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D712" w14:textId="02C72D3B" w:rsidR="00713F1A" w:rsidRDefault="00713F1A" w:rsidP="00713F1A">
      <w:pPr>
        <w:ind w:left="-360" w:right="-360"/>
        <w:jc w:val="right"/>
        <w:rPr>
          <w:rFonts w:ascii="Century Gothic" w:hAnsi="Century Gothic"/>
          <w:b/>
          <w:color w:val="595959" w:themeColor="text1" w:themeTint="A6"/>
          <w:sz w:val="44"/>
        </w:rPr>
      </w:pPr>
      <w:r>
        <w:rPr>
          <w:rFonts w:ascii="Century Gothic" w:hAnsi="Century Gothic"/>
          <w:b/>
          <w:noProof/>
          <w:color w:val="595959" w:themeColor="text1" w:themeTint="A6"/>
          <w:sz w:val="44"/>
        </w:rPr>
        <w:drawing>
          <wp:inline distT="0" distB="0" distL="0" distR="0" wp14:anchorId="2E1ED646" wp14:editId="2D669C33">
            <wp:extent cx="2933700" cy="558761"/>
            <wp:effectExtent l="0" t="0" r="0" b="635"/>
            <wp:docPr id="1536621967"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21967"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043329" cy="579641"/>
                    </a:xfrm>
                    <a:prstGeom prst="rect">
                      <a:avLst/>
                    </a:prstGeom>
                  </pic:spPr>
                </pic:pic>
              </a:graphicData>
            </a:graphic>
          </wp:inline>
        </w:drawing>
      </w:r>
    </w:p>
    <w:p w14:paraId="4F7D598F" w14:textId="6179C26E" w:rsidR="00CA3AC8" w:rsidRDefault="00BF4087" w:rsidP="00BF4087">
      <w:pPr>
        <w:ind w:left="-360" w:right="-360"/>
        <w:rPr>
          <w:rFonts w:ascii="Century Gothic" w:hAnsi="Century Gothic" w:cs="Arial"/>
          <w:b/>
          <w:color w:val="595959" w:themeColor="text1" w:themeTint="A6"/>
          <w:sz w:val="44"/>
          <w:szCs w:val="44"/>
        </w:rPr>
      </w:pPr>
      <w:r>
        <w:rPr>
          <w:rFonts w:ascii="Century Gothic" w:hAnsi="Century Gothic"/>
          <w:b/>
          <w:color w:val="595959" w:themeColor="text1" w:themeTint="A6"/>
          <w:sz w:val="44"/>
        </w:rPr>
        <w:t>FORMULÁRIO DE CADASTRO DE CLIENTE DE SALÃO DE</w:t>
      </w:r>
      <w:r w:rsidR="00AA155F">
        <w:rPr>
          <w:rFonts w:ascii="Century Gothic" w:hAnsi="Century Gothic"/>
          <w:b/>
          <w:color w:val="595959" w:themeColor="text1" w:themeTint="A6"/>
          <w:sz w:val="44"/>
        </w:rPr>
        <w:t> </w:t>
      </w:r>
      <w:r>
        <w:rPr>
          <w:rFonts w:ascii="Century Gothic" w:hAnsi="Century Gothic"/>
          <w:b/>
          <w:color w:val="595959" w:themeColor="text1" w:themeTint="A6"/>
          <w:sz w:val="44"/>
        </w:rPr>
        <w:t>BELEZA</w:t>
      </w:r>
    </w:p>
    <w:p w14:paraId="6AE0C52E" w14:textId="22981660" w:rsidR="00CA3AC8" w:rsidRDefault="00D00F02" w:rsidP="00BF4087">
      <w:pPr>
        <w:ind w:left="-360" w:right="-360"/>
        <w:rPr>
          <w:rFonts w:ascii="Century Gothic" w:hAnsi="Century Gothic" w:cs="Arial"/>
          <w:b/>
          <w:color w:val="595959" w:themeColor="text1" w:themeTint="A6"/>
          <w:sz w:val="44"/>
          <w:szCs w:val="44"/>
        </w:rPr>
      </w:pPr>
      <w:r>
        <w:rPr>
          <w:rFonts w:ascii="Century Gothic" w:hAnsi="Century Gothic"/>
          <w:b/>
          <w:noProof/>
          <w:color w:val="595959" w:themeColor="text1" w:themeTint="A6"/>
          <w:sz w:val="44"/>
          <w:szCs w:val="44"/>
        </w:rPr>
        <w:drawing>
          <wp:anchor distT="0" distB="0" distL="114300" distR="114300" simplePos="0" relativeHeight="257306624" behindDoc="0" locked="0" layoutInCell="1" allowOverlap="1" wp14:anchorId="63514B2C" wp14:editId="575435B9">
            <wp:simplePos x="0" y="0"/>
            <wp:positionH relativeFrom="column">
              <wp:posOffset>-180975</wp:posOffset>
            </wp:positionH>
            <wp:positionV relativeFrom="paragraph">
              <wp:posOffset>191135</wp:posOffset>
            </wp:positionV>
            <wp:extent cx="676275" cy="676275"/>
            <wp:effectExtent l="0" t="0" r="0" b="9525"/>
            <wp:wrapNone/>
            <wp:docPr id="1326194824" name="Graphic 3" descr="Cha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194824" name="Graphic 1326194824" descr="Charm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754E32">
        <w:rPr>
          <w:rFonts w:ascii="Century Gothic" w:hAnsi="Century Gothic"/>
          <w:b/>
          <w:noProof/>
          <w:color w:val="595959" w:themeColor="text1" w:themeTint="A6"/>
          <w:sz w:val="44"/>
          <w:szCs w:val="44"/>
        </w:rPr>
        <mc:AlternateContent>
          <mc:Choice Requires="wps">
            <w:drawing>
              <wp:anchor distT="0" distB="0" distL="114300" distR="114300" simplePos="0" relativeHeight="257305600" behindDoc="0" locked="0" layoutInCell="1" allowOverlap="1" wp14:anchorId="2E124C9E" wp14:editId="39936358">
                <wp:simplePos x="0" y="0"/>
                <wp:positionH relativeFrom="column">
                  <wp:posOffset>-228600</wp:posOffset>
                </wp:positionH>
                <wp:positionV relativeFrom="paragraph">
                  <wp:posOffset>133985</wp:posOffset>
                </wp:positionV>
                <wp:extent cx="3743325" cy="800100"/>
                <wp:effectExtent l="0" t="0" r="28575" b="19050"/>
                <wp:wrapNone/>
                <wp:docPr id="2043990462" name="Rectangle: Rounded Corners 2"/>
                <wp:cNvGraphicFramePr/>
                <a:graphic xmlns:a="http://schemas.openxmlformats.org/drawingml/2006/main">
                  <a:graphicData uri="http://schemas.microsoft.com/office/word/2010/wordprocessingShape">
                    <wps:wsp>
                      <wps:cNvSpPr/>
                      <wps:spPr>
                        <a:xfrm>
                          <a:off x="0" y="0"/>
                          <a:ext cx="3743325" cy="800100"/>
                        </a:xfrm>
                        <a:prstGeom prst="roundRect">
                          <a:avLst/>
                        </a:prstGeom>
                        <a:solidFill>
                          <a:schemeClr val="bg1">
                            <a:lumMod val="95000"/>
                          </a:schemeClr>
                        </a:solidFill>
                        <a:ln>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30D8AD3" w14:textId="757B5BD4" w:rsidR="00D00F02" w:rsidRPr="00D00F02" w:rsidRDefault="00D00F02" w:rsidP="00D00F02">
                            <w:pPr>
                              <w:jc w:val="center"/>
                              <w:rPr>
                                <w:rFonts w:ascii="Century Gothic" w:hAnsi="Century Gothic"/>
                                <w:color w:val="A6A6A6" w:themeColor="background1" w:themeShade="A6"/>
                              </w:rPr>
                            </w:pPr>
                            <w:r>
                              <w:rPr>
                                <w:rFonts w:ascii="Century Gothic" w:hAnsi="Century Gothic"/>
                                <w:color w:val="A6A6A6" w:themeColor="background1" w:themeShade="A6"/>
                              </w:rPr>
                              <w:t>LOGOTIPO DO SALÃO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124C9E" id="Rectangle: Rounded Corners 2" o:spid="_x0000_s1026" style="position:absolute;left:0;text-align:left;margin-left:-18pt;margin-top:10.55pt;width:294.75pt;height:63pt;z-index:25730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" fillcolor="#f2f2f2 [3052]" strokecolor="#d8d8d8 [2732]" strokeweight="1pt">
                <v:stroke joinstyle="miter"/>
                <v:textbox>
                  <w:txbxContent>
                    <w:p w14:paraId="030D8AD3" w14:textId="757B5BD4" w:rsidR="00D00F02" w:rsidRPr="00D00F02" w:rsidRDefault="00D00F02" w:rsidP="00D00F02">
                      <w:pPr>
                        <w:jc w:val="center"/>
                        <w:rPr>
                          <w:rFonts w:ascii="Century Gothic" w:hAnsi="Century Gothic"/>
                          <w:color w:val="A6A6A6" w:themeColor="background1" w:themeShade="A6"/>
                          <w:lang w:val="pt-BR"/>
                        </w:rPr>
                      </w:pPr>
                      <w:r>
                        <w:rPr>
                          <w:rFonts w:ascii="Century Gothic" w:hAnsi="Century Gothic"/>
                          <w:color w:val="A6A6A6" w:themeColor="background1" w:themeShade="A6"/>
                          <w:lang w:val="pt-BR"/>
                        </w:rPr>
                        <w:t xml:space="preserve">LOGOTIPO DO SALÃO</w:t>
                      </w:r>
                    </w:p>
                  </w:txbxContent>
                </v:textbox>
              </v:roundrect>
            </w:pict>
          </mc:Fallback>
        </mc:AlternateContent>
      </w:r>
    </w:p>
    <w:p w14:paraId="376D7A63" w14:textId="06F29057" w:rsidR="00CA3AC8" w:rsidRDefault="00CA3AC8" w:rsidP="00BF4087">
      <w:pPr>
        <w:ind w:left="-360" w:right="-360"/>
        <w:rPr>
          <w:rFonts w:ascii="Century Gothic" w:hAnsi="Century Gothic" w:cs="Arial"/>
          <w:b/>
          <w:color w:val="595959" w:themeColor="text1" w:themeTint="A6"/>
          <w:sz w:val="44"/>
          <w:szCs w:val="44"/>
        </w:rPr>
      </w:pPr>
    </w:p>
    <w:p w14:paraId="7AD6A056" w14:textId="18414023" w:rsidR="00E818C7" w:rsidRPr="0052665F" w:rsidRDefault="000D0128" w:rsidP="00BF4087">
      <w:pPr>
        <w:ind w:left="-360" w:right="-360"/>
        <w:rPr>
          <w:rFonts w:ascii="Century Gothic" w:hAnsi="Century Gothic" w:cs="Arial"/>
          <w:b/>
          <w:color w:val="595959" w:themeColor="text1" w:themeTint="A6"/>
          <w:sz w:val="44"/>
          <w:szCs w:val="44"/>
        </w:rPr>
      </w:pPr>
      <w:r>
        <w:rPr>
          <w:rFonts w:ascii="Century Gothic" w:hAnsi="Century Gothic"/>
          <w:b/>
          <w:color w:val="595959" w:themeColor="text1" w:themeTint="A6"/>
          <w:sz w:val="44"/>
        </w:rPr>
        <w:t xml:space="preserve"> </w:t>
      </w:r>
    </w:p>
    <w:tbl>
      <w:tblPr>
        <w:tblW w:w="11559" w:type="dxa"/>
        <w:tblInd w:w="-360" w:type="dxa"/>
        <w:tblLayout w:type="fixed"/>
        <w:tblLook w:val="04A0" w:firstRow="1" w:lastRow="0" w:firstColumn="1" w:lastColumn="0" w:noHBand="0" w:noVBand="1"/>
      </w:tblPr>
      <w:tblGrid>
        <w:gridCol w:w="1801"/>
        <w:gridCol w:w="1791"/>
        <w:gridCol w:w="1787"/>
        <w:gridCol w:w="1678"/>
        <w:gridCol w:w="2343"/>
        <w:gridCol w:w="2159"/>
      </w:tblGrid>
      <w:tr w:rsidR="00BF4087" w:rsidRPr="00BF4087" w14:paraId="4EC327AA" w14:textId="77777777" w:rsidTr="00FF2B34">
        <w:trPr>
          <w:trHeight w:val="443"/>
        </w:trPr>
        <w:tc>
          <w:tcPr>
            <w:tcW w:w="5379" w:type="dxa"/>
            <w:gridSpan w:val="3"/>
            <w:tcBorders>
              <w:top w:val="nil"/>
              <w:left w:val="nil"/>
              <w:bottom w:val="single" w:sz="4" w:space="0" w:color="BFBFBF"/>
              <w:right w:val="nil"/>
            </w:tcBorders>
            <w:shd w:val="clear" w:color="auto" w:fill="auto"/>
            <w:vAlign w:val="bottom"/>
            <w:hideMark/>
          </w:tcPr>
          <w:p w14:paraId="16D1F97B" w14:textId="77777777" w:rsidR="00BF4087" w:rsidRPr="00C65181" w:rsidRDefault="00BF4087" w:rsidP="00C65181">
            <w:pPr>
              <w:ind w:left="-105"/>
              <w:rPr>
                <w:rFonts w:ascii="Century Gothic" w:eastAsia="Times New Roman" w:hAnsi="Century Gothic" w:cs="Calibri"/>
                <w:color w:val="333F4F"/>
              </w:rPr>
            </w:pPr>
            <w:r>
              <w:rPr>
                <w:rFonts w:ascii="Century Gothic" w:hAnsi="Century Gothic"/>
                <w:color w:val="595959" w:themeColor="text1" w:themeTint="A6"/>
              </w:rPr>
              <w:t>DATA</w:t>
            </w:r>
          </w:p>
        </w:tc>
        <w:tc>
          <w:tcPr>
            <w:tcW w:w="6180" w:type="dxa"/>
            <w:gridSpan w:val="3"/>
            <w:tcBorders>
              <w:top w:val="nil"/>
              <w:left w:val="nil"/>
              <w:bottom w:val="single" w:sz="4" w:space="0" w:color="BFBFBF"/>
              <w:right w:val="nil"/>
            </w:tcBorders>
            <w:shd w:val="clear" w:color="auto" w:fill="auto"/>
            <w:noWrap/>
            <w:vAlign w:val="bottom"/>
            <w:hideMark/>
          </w:tcPr>
          <w:p w14:paraId="105CAF70" w14:textId="285D6E47" w:rsidR="00BF4087" w:rsidRPr="00C65181" w:rsidRDefault="007B3110" w:rsidP="00C65181">
            <w:pPr>
              <w:ind w:left="-90"/>
              <w:rPr>
                <w:rFonts w:ascii="Century Gothic" w:eastAsia="Times New Roman" w:hAnsi="Century Gothic" w:cs="Calibri"/>
                <w:color w:val="595959" w:themeColor="text1" w:themeTint="A6"/>
              </w:rPr>
            </w:pPr>
            <w:r>
              <w:rPr>
                <w:rFonts w:ascii="Century Gothic" w:hAnsi="Century Gothic"/>
                <w:color w:val="595959" w:themeColor="text1" w:themeTint="A6"/>
              </w:rPr>
              <w:t>MEMBRO DA EQUIPE QUE FEZ O ATENDIMENTO</w:t>
            </w:r>
          </w:p>
        </w:tc>
      </w:tr>
      <w:tr w:rsidR="00BF4087" w:rsidRPr="00BF4087" w14:paraId="71EDC9B9" w14:textId="77777777" w:rsidTr="00FF2B34">
        <w:trPr>
          <w:trHeight w:val="554"/>
        </w:trPr>
        <w:tc>
          <w:tcPr>
            <w:tcW w:w="5379"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FD585A4" w14:textId="548B9CEF" w:rsidR="00BF4087" w:rsidRPr="00F4630A" w:rsidRDefault="00BF4087" w:rsidP="00FF2B34">
            <w:pPr>
              <w:ind w:left="80" w:firstLineChars="100" w:firstLine="180"/>
              <w:rPr>
                <w:rFonts w:ascii="Century Gothic" w:eastAsia="Times New Roman" w:hAnsi="Century Gothic" w:cs="Calibri"/>
                <w:color w:val="000000"/>
                <w:sz w:val="18"/>
                <w:szCs w:val="18"/>
              </w:rPr>
            </w:pPr>
          </w:p>
        </w:tc>
        <w:tc>
          <w:tcPr>
            <w:tcW w:w="618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D74B919" w14:textId="534A2D60" w:rsidR="00BF4087" w:rsidRPr="00F4630A" w:rsidRDefault="00BF4087" w:rsidP="00FF2B34">
            <w:pPr>
              <w:ind w:left="80"/>
              <w:rPr>
                <w:rFonts w:ascii="Century Gothic" w:eastAsia="Times New Roman" w:hAnsi="Century Gothic" w:cs="Calibri"/>
                <w:color w:val="000000"/>
                <w:sz w:val="18"/>
                <w:szCs w:val="18"/>
              </w:rPr>
            </w:pPr>
          </w:p>
        </w:tc>
      </w:tr>
      <w:tr w:rsidR="00BF4087" w:rsidRPr="00BF4087" w14:paraId="7A3F4D71" w14:textId="77777777" w:rsidTr="00F4630A">
        <w:trPr>
          <w:trHeight w:val="500"/>
        </w:trPr>
        <w:tc>
          <w:tcPr>
            <w:tcW w:w="11559" w:type="dxa"/>
            <w:gridSpan w:val="6"/>
            <w:tcBorders>
              <w:top w:val="single" w:sz="4" w:space="0" w:color="BFBFBF"/>
              <w:left w:val="nil"/>
              <w:bottom w:val="single" w:sz="4" w:space="0" w:color="BFBFBF"/>
              <w:right w:val="nil"/>
            </w:tcBorders>
            <w:shd w:val="clear" w:color="auto" w:fill="auto"/>
            <w:noWrap/>
            <w:vAlign w:val="bottom"/>
            <w:hideMark/>
          </w:tcPr>
          <w:p w14:paraId="4A60AFA6" w14:textId="00F279EC" w:rsidR="00BF4087" w:rsidRPr="00BF4087" w:rsidRDefault="00170D64" w:rsidP="0052665F">
            <w:pPr>
              <w:ind w:left="-105"/>
              <w:rPr>
                <w:rFonts w:ascii="Century Gothic" w:eastAsia="Times New Roman" w:hAnsi="Century Gothic" w:cs="Calibri"/>
                <w:color w:val="333F4F"/>
              </w:rPr>
            </w:pPr>
            <w:r>
              <w:rPr>
                <w:rFonts w:ascii="Century Gothic" w:hAnsi="Century Gothic"/>
                <w:color w:val="2E74B5" w:themeColor="accent5" w:themeShade="BF"/>
              </w:rPr>
              <w:t>INFORMAÇÕES DO CLIENTE</w:t>
            </w:r>
          </w:p>
        </w:tc>
      </w:tr>
      <w:tr w:rsidR="00144842" w:rsidRPr="00BF4087" w14:paraId="02F5384B" w14:textId="77777777" w:rsidTr="00144842">
        <w:trPr>
          <w:trHeight w:val="665"/>
        </w:trPr>
        <w:tc>
          <w:tcPr>
            <w:tcW w:w="1801" w:type="dxa"/>
            <w:tcBorders>
              <w:top w:val="nil"/>
              <w:left w:val="single" w:sz="4" w:space="0" w:color="BFBFBF"/>
              <w:bottom w:val="single" w:sz="4" w:space="0" w:color="BFBFBF"/>
              <w:right w:val="nil"/>
            </w:tcBorders>
            <w:shd w:val="clear" w:color="auto" w:fill="DEEAF6" w:themeFill="accent5" w:themeFillTint="33"/>
            <w:vAlign w:val="center"/>
            <w:hideMark/>
          </w:tcPr>
          <w:p w14:paraId="698AD598" w14:textId="77777777" w:rsidR="00144842" w:rsidRPr="00144842" w:rsidRDefault="00144842" w:rsidP="00144842">
            <w:pPr>
              <w:ind w:left="80" w:firstLineChars="100" w:firstLine="200"/>
              <w:jc w:val="right"/>
              <w:rPr>
                <w:rFonts w:ascii="Century Gothic" w:eastAsia="Times New Roman" w:hAnsi="Century Gothic" w:cs="Calibri"/>
                <w:color w:val="2E74B5" w:themeColor="accent5" w:themeShade="BF"/>
                <w:sz w:val="20"/>
                <w:szCs w:val="20"/>
              </w:rPr>
            </w:pPr>
            <w:r>
              <w:rPr>
                <w:rFonts w:ascii="Century Gothic" w:hAnsi="Century Gothic"/>
                <w:color w:val="2E74B5" w:themeColor="accent5" w:themeShade="BF"/>
                <w:sz w:val="20"/>
              </w:rPr>
              <w:t>NOME</w:t>
            </w:r>
          </w:p>
        </w:tc>
        <w:tc>
          <w:tcPr>
            <w:tcW w:w="3578"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E3117A4" w14:textId="46C6CA42" w:rsidR="00144842" w:rsidRPr="00BF4087" w:rsidRDefault="00144842" w:rsidP="007853EF">
            <w:pPr>
              <w:rPr>
                <w:rFonts w:ascii="Century Gothic" w:eastAsia="Times New Roman" w:hAnsi="Century Gothic" w:cs="Calibri"/>
                <w:color w:val="000000"/>
                <w:sz w:val="20"/>
                <w:szCs w:val="20"/>
              </w:rPr>
            </w:pPr>
          </w:p>
        </w:tc>
        <w:tc>
          <w:tcPr>
            <w:tcW w:w="1678" w:type="dxa"/>
            <w:tcBorders>
              <w:top w:val="nil"/>
              <w:left w:val="nil"/>
              <w:bottom w:val="nil"/>
              <w:right w:val="nil"/>
            </w:tcBorders>
            <w:shd w:val="clear" w:color="auto" w:fill="DEEAF6" w:themeFill="accent5" w:themeFillTint="33"/>
            <w:vAlign w:val="center"/>
            <w:hideMark/>
          </w:tcPr>
          <w:p w14:paraId="0C64A5E1" w14:textId="77777777" w:rsidR="00144842" w:rsidRPr="00144842" w:rsidRDefault="00144842" w:rsidP="00FF2B34">
            <w:pPr>
              <w:ind w:left="80" w:firstLineChars="100" w:firstLine="200"/>
              <w:jc w:val="right"/>
              <w:rPr>
                <w:rFonts w:ascii="Century Gothic" w:eastAsia="Times New Roman" w:hAnsi="Century Gothic" w:cs="Calibri"/>
                <w:color w:val="2E74B5" w:themeColor="accent5" w:themeShade="BF"/>
                <w:sz w:val="20"/>
                <w:szCs w:val="20"/>
              </w:rPr>
            </w:pPr>
            <w:r>
              <w:rPr>
                <w:rFonts w:ascii="Century Gothic" w:hAnsi="Century Gothic"/>
                <w:color w:val="2E74B5" w:themeColor="accent5" w:themeShade="BF"/>
                <w:sz w:val="20"/>
              </w:rPr>
              <w:t> </w:t>
            </w:r>
          </w:p>
        </w:tc>
        <w:tc>
          <w:tcPr>
            <w:tcW w:w="4502" w:type="dxa"/>
            <w:gridSpan w:val="2"/>
            <w:vMerge w:val="restart"/>
            <w:tcBorders>
              <w:top w:val="single" w:sz="4" w:space="0" w:color="BFBFBF"/>
              <w:left w:val="single" w:sz="4" w:space="0" w:color="BFBFBF"/>
              <w:right w:val="single" w:sz="4" w:space="0" w:color="BFBFBF"/>
            </w:tcBorders>
            <w:shd w:val="clear" w:color="000000" w:fill="FFFFFF"/>
            <w:noWrap/>
            <w:vAlign w:val="center"/>
            <w:hideMark/>
          </w:tcPr>
          <w:p w14:paraId="0C3C5E2A" w14:textId="320D641F" w:rsidR="007853EF" w:rsidRPr="00BF4087" w:rsidRDefault="007853EF" w:rsidP="00144842">
            <w:pPr>
              <w:ind w:left="80"/>
              <w:rPr>
                <w:rFonts w:ascii="Century Gothic" w:eastAsia="Times New Roman" w:hAnsi="Century Gothic" w:cs="Calibri"/>
                <w:color w:val="000000"/>
                <w:sz w:val="20"/>
                <w:szCs w:val="20"/>
              </w:rPr>
            </w:pPr>
          </w:p>
        </w:tc>
      </w:tr>
      <w:tr w:rsidR="00144842" w:rsidRPr="00BF4087" w14:paraId="63C43A10" w14:textId="77777777" w:rsidTr="00144842">
        <w:trPr>
          <w:trHeight w:val="665"/>
        </w:trPr>
        <w:tc>
          <w:tcPr>
            <w:tcW w:w="1801" w:type="dxa"/>
            <w:tcBorders>
              <w:top w:val="nil"/>
              <w:left w:val="single" w:sz="4" w:space="0" w:color="BFBFBF"/>
              <w:bottom w:val="single" w:sz="4" w:space="0" w:color="BFBFBF"/>
              <w:right w:val="nil"/>
            </w:tcBorders>
            <w:shd w:val="clear" w:color="auto" w:fill="DEEAF6" w:themeFill="accent5" w:themeFillTint="33"/>
            <w:vAlign w:val="center"/>
            <w:hideMark/>
          </w:tcPr>
          <w:p w14:paraId="147D5038" w14:textId="616AF223" w:rsidR="00144842" w:rsidRPr="00144842" w:rsidRDefault="00144842" w:rsidP="00144842">
            <w:pPr>
              <w:ind w:left="80" w:firstLineChars="100" w:firstLine="200"/>
              <w:jc w:val="right"/>
              <w:rPr>
                <w:rFonts w:ascii="Century Gothic" w:eastAsia="Times New Roman" w:hAnsi="Century Gothic" w:cs="Calibri"/>
                <w:color w:val="2E74B5" w:themeColor="accent5" w:themeShade="BF"/>
                <w:sz w:val="20"/>
                <w:szCs w:val="20"/>
              </w:rPr>
            </w:pPr>
            <w:r>
              <w:rPr>
                <w:rFonts w:ascii="Century Gothic" w:hAnsi="Century Gothic"/>
                <w:color w:val="2E74B5" w:themeColor="accent5" w:themeShade="BF"/>
                <w:sz w:val="20"/>
              </w:rPr>
              <w:t>PRONOMES</w:t>
            </w:r>
          </w:p>
        </w:tc>
        <w:tc>
          <w:tcPr>
            <w:tcW w:w="3578"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67B25F3" w14:textId="295A2D80" w:rsidR="00144842" w:rsidRPr="00BF4087" w:rsidRDefault="00144842" w:rsidP="007853EF">
            <w:pPr>
              <w:rPr>
                <w:rFonts w:ascii="Century Gothic" w:eastAsia="Times New Roman" w:hAnsi="Century Gothic" w:cs="Calibri"/>
                <w:color w:val="000000"/>
                <w:sz w:val="20"/>
                <w:szCs w:val="20"/>
              </w:rPr>
            </w:pPr>
          </w:p>
        </w:tc>
        <w:tc>
          <w:tcPr>
            <w:tcW w:w="1678" w:type="dxa"/>
            <w:tcBorders>
              <w:top w:val="nil"/>
              <w:left w:val="nil"/>
              <w:bottom w:val="nil"/>
              <w:right w:val="nil"/>
            </w:tcBorders>
            <w:shd w:val="clear" w:color="auto" w:fill="DEEAF6" w:themeFill="accent5" w:themeFillTint="33"/>
            <w:vAlign w:val="center"/>
            <w:hideMark/>
          </w:tcPr>
          <w:p w14:paraId="5D6BAF32" w14:textId="508D00D3" w:rsidR="00144842" w:rsidRPr="00144842" w:rsidRDefault="00144842" w:rsidP="00FF2B34">
            <w:pPr>
              <w:ind w:left="80" w:firstLineChars="100" w:firstLine="200"/>
              <w:jc w:val="right"/>
              <w:rPr>
                <w:rFonts w:ascii="Century Gothic" w:eastAsia="Times New Roman" w:hAnsi="Century Gothic" w:cs="Calibri"/>
                <w:color w:val="2E74B5" w:themeColor="accent5" w:themeShade="BF"/>
                <w:sz w:val="20"/>
                <w:szCs w:val="20"/>
              </w:rPr>
            </w:pPr>
            <w:r>
              <w:rPr>
                <w:rFonts w:ascii="Century Gothic" w:hAnsi="Century Gothic"/>
                <w:color w:val="2E74B5" w:themeColor="accent5" w:themeShade="BF"/>
                <w:sz w:val="20"/>
              </w:rPr>
              <w:t>ENDEREÇO</w:t>
            </w:r>
          </w:p>
        </w:tc>
        <w:tc>
          <w:tcPr>
            <w:tcW w:w="4502" w:type="dxa"/>
            <w:gridSpan w:val="2"/>
            <w:vMerge/>
            <w:tcBorders>
              <w:left w:val="single" w:sz="4" w:space="0" w:color="BFBFBF"/>
              <w:right w:val="single" w:sz="4" w:space="0" w:color="BFBFBF"/>
            </w:tcBorders>
            <w:shd w:val="clear" w:color="000000" w:fill="FFFFFF"/>
            <w:noWrap/>
            <w:vAlign w:val="center"/>
            <w:hideMark/>
          </w:tcPr>
          <w:p w14:paraId="072CFBCA" w14:textId="0EB988A5" w:rsidR="00144842" w:rsidRPr="00BF4087" w:rsidRDefault="00144842" w:rsidP="00FF2B34">
            <w:pPr>
              <w:ind w:left="80"/>
              <w:rPr>
                <w:rFonts w:ascii="Century Gothic" w:eastAsia="Times New Roman" w:hAnsi="Century Gothic" w:cs="Calibri"/>
                <w:color w:val="000000"/>
                <w:sz w:val="20"/>
                <w:szCs w:val="20"/>
              </w:rPr>
            </w:pPr>
          </w:p>
        </w:tc>
      </w:tr>
      <w:tr w:rsidR="00144842" w:rsidRPr="00BF4087" w14:paraId="73D3EDF0" w14:textId="77777777" w:rsidTr="00144842">
        <w:trPr>
          <w:trHeight w:val="665"/>
        </w:trPr>
        <w:tc>
          <w:tcPr>
            <w:tcW w:w="1801" w:type="dxa"/>
            <w:tcBorders>
              <w:top w:val="nil"/>
              <w:left w:val="single" w:sz="4" w:space="0" w:color="BFBFBF"/>
              <w:bottom w:val="single" w:sz="4" w:space="0" w:color="BFBFBF"/>
              <w:right w:val="nil"/>
            </w:tcBorders>
            <w:shd w:val="clear" w:color="auto" w:fill="DEEAF6" w:themeFill="accent5" w:themeFillTint="33"/>
            <w:vAlign w:val="center"/>
            <w:hideMark/>
          </w:tcPr>
          <w:p w14:paraId="79F4752A" w14:textId="77777777" w:rsidR="00144842" w:rsidRPr="00144842" w:rsidRDefault="00144842" w:rsidP="00144842">
            <w:pPr>
              <w:ind w:left="80"/>
              <w:jc w:val="right"/>
              <w:rPr>
                <w:rFonts w:ascii="Century Gothic" w:eastAsia="Times New Roman" w:hAnsi="Century Gothic" w:cs="Calibri"/>
                <w:color w:val="2E74B5" w:themeColor="accent5" w:themeShade="BF"/>
                <w:sz w:val="20"/>
                <w:szCs w:val="20"/>
              </w:rPr>
            </w:pPr>
            <w:r>
              <w:rPr>
                <w:rFonts w:ascii="Century Gothic" w:hAnsi="Century Gothic"/>
                <w:color w:val="2E74B5" w:themeColor="accent5" w:themeShade="BF"/>
                <w:sz w:val="20"/>
              </w:rPr>
              <w:t xml:space="preserve">  DATA DE NASCIMENTO</w:t>
            </w:r>
          </w:p>
        </w:tc>
        <w:tc>
          <w:tcPr>
            <w:tcW w:w="3578"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23FC80A" w14:textId="03905EA5" w:rsidR="00144842" w:rsidRPr="00BF4087" w:rsidRDefault="00144842" w:rsidP="007853EF">
            <w:pPr>
              <w:rPr>
                <w:rFonts w:ascii="Century Gothic" w:eastAsia="Times New Roman" w:hAnsi="Century Gothic" w:cs="Calibri"/>
                <w:color w:val="000000"/>
                <w:sz w:val="20"/>
                <w:szCs w:val="20"/>
              </w:rPr>
            </w:pPr>
          </w:p>
        </w:tc>
        <w:tc>
          <w:tcPr>
            <w:tcW w:w="1678" w:type="dxa"/>
            <w:tcBorders>
              <w:top w:val="nil"/>
              <w:left w:val="nil"/>
              <w:bottom w:val="single" w:sz="4" w:space="0" w:color="BFBFBF"/>
              <w:right w:val="nil"/>
            </w:tcBorders>
            <w:shd w:val="clear" w:color="auto" w:fill="DEEAF6" w:themeFill="accent5" w:themeFillTint="33"/>
            <w:vAlign w:val="center"/>
            <w:hideMark/>
          </w:tcPr>
          <w:p w14:paraId="53EA042B" w14:textId="77777777" w:rsidR="00144842" w:rsidRPr="00144842" w:rsidRDefault="00144842" w:rsidP="00FF2B34">
            <w:pPr>
              <w:ind w:left="80" w:firstLineChars="100" w:firstLine="200"/>
              <w:jc w:val="right"/>
              <w:rPr>
                <w:rFonts w:ascii="Century Gothic" w:eastAsia="Times New Roman" w:hAnsi="Century Gothic" w:cs="Calibri"/>
                <w:color w:val="2E74B5" w:themeColor="accent5" w:themeShade="BF"/>
                <w:sz w:val="20"/>
                <w:szCs w:val="20"/>
              </w:rPr>
            </w:pPr>
            <w:r>
              <w:rPr>
                <w:rFonts w:ascii="Century Gothic" w:hAnsi="Century Gothic"/>
                <w:color w:val="2E74B5" w:themeColor="accent5" w:themeShade="BF"/>
                <w:sz w:val="20"/>
              </w:rPr>
              <w:t> </w:t>
            </w:r>
          </w:p>
        </w:tc>
        <w:tc>
          <w:tcPr>
            <w:tcW w:w="4502" w:type="dxa"/>
            <w:gridSpan w:val="2"/>
            <w:vMerge/>
            <w:tcBorders>
              <w:left w:val="single" w:sz="4" w:space="0" w:color="BFBFBF"/>
              <w:bottom w:val="single" w:sz="4" w:space="0" w:color="BFBFBF"/>
              <w:right w:val="single" w:sz="4" w:space="0" w:color="BFBFBF"/>
            </w:tcBorders>
            <w:shd w:val="clear" w:color="000000" w:fill="FFFFFF"/>
            <w:noWrap/>
            <w:vAlign w:val="center"/>
            <w:hideMark/>
          </w:tcPr>
          <w:p w14:paraId="53AECBF9" w14:textId="2DB34DF8" w:rsidR="00144842" w:rsidRPr="00BF4087" w:rsidRDefault="00144842" w:rsidP="00FF2B34">
            <w:pPr>
              <w:ind w:left="80"/>
              <w:rPr>
                <w:rFonts w:ascii="Century Gothic" w:eastAsia="Times New Roman" w:hAnsi="Century Gothic" w:cs="Calibri"/>
                <w:color w:val="000000"/>
                <w:sz w:val="20"/>
                <w:szCs w:val="20"/>
              </w:rPr>
            </w:pPr>
          </w:p>
        </w:tc>
      </w:tr>
      <w:tr w:rsidR="00547F08" w:rsidRPr="00BF4087" w14:paraId="73682633" w14:textId="77777777" w:rsidTr="00144842">
        <w:trPr>
          <w:trHeight w:val="665"/>
        </w:trPr>
        <w:tc>
          <w:tcPr>
            <w:tcW w:w="1801" w:type="dxa"/>
            <w:tcBorders>
              <w:top w:val="nil"/>
              <w:left w:val="single" w:sz="4" w:space="0" w:color="BFBFBF"/>
              <w:bottom w:val="single" w:sz="4" w:space="0" w:color="BFBFBF"/>
              <w:right w:val="nil"/>
            </w:tcBorders>
            <w:shd w:val="clear" w:color="auto" w:fill="DEEAF6" w:themeFill="accent5" w:themeFillTint="33"/>
            <w:vAlign w:val="center"/>
          </w:tcPr>
          <w:p w14:paraId="743859F2" w14:textId="48CF6602" w:rsidR="00547F08" w:rsidRPr="00144842" w:rsidRDefault="00547F08" w:rsidP="00144842">
            <w:pPr>
              <w:ind w:left="80"/>
              <w:jc w:val="right"/>
              <w:rPr>
                <w:rFonts w:ascii="Century Gothic" w:eastAsia="Times New Roman" w:hAnsi="Century Gothic" w:cs="Calibri"/>
                <w:color w:val="2E74B5" w:themeColor="accent5" w:themeShade="BF"/>
                <w:sz w:val="20"/>
                <w:szCs w:val="20"/>
              </w:rPr>
            </w:pPr>
            <w:r>
              <w:rPr>
                <w:rFonts w:ascii="Century Gothic" w:hAnsi="Century Gothic"/>
                <w:color w:val="2E74B5" w:themeColor="accent5" w:themeShade="BF"/>
                <w:sz w:val="20"/>
              </w:rPr>
              <w:t xml:space="preserve">   TELEFONE RESIDENCIAL</w:t>
            </w:r>
          </w:p>
        </w:tc>
        <w:tc>
          <w:tcPr>
            <w:tcW w:w="9758"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tcPr>
          <w:p w14:paraId="46D84F54" w14:textId="39B2D762" w:rsidR="00547F08" w:rsidRPr="00BF4087" w:rsidRDefault="00547F08" w:rsidP="007853EF">
            <w:pPr>
              <w:rPr>
                <w:rFonts w:ascii="Century Gothic" w:eastAsia="Times New Roman" w:hAnsi="Century Gothic" w:cs="Calibri"/>
                <w:color w:val="000000"/>
                <w:sz w:val="20"/>
                <w:szCs w:val="20"/>
              </w:rPr>
            </w:pPr>
          </w:p>
        </w:tc>
      </w:tr>
      <w:tr w:rsidR="007853EF" w:rsidRPr="00BF4087" w14:paraId="227A62D4" w14:textId="77777777" w:rsidTr="00144842">
        <w:trPr>
          <w:trHeight w:val="665"/>
        </w:trPr>
        <w:tc>
          <w:tcPr>
            <w:tcW w:w="1801" w:type="dxa"/>
            <w:tcBorders>
              <w:top w:val="nil"/>
              <w:left w:val="single" w:sz="4" w:space="0" w:color="BFBFBF"/>
              <w:bottom w:val="single" w:sz="4" w:space="0" w:color="BFBFBF"/>
              <w:right w:val="nil"/>
            </w:tcBorders>
            <w:shd w:val="clear" w:color="auto" w:fill="DEEAF6" w:themeFill="accent5" w:themeFillTint="33"/>
            <w:vAlign w:val="center"/>
          </w:tcPr>
          <w:p w14:paraId="33A00F51" w14:textId="0285BC6D" w:rsidR="007853EF" w:rsidRPr="00144842" w:rsidRDefault="007853EF" w:rsidP="007853EF">
            <w:pPr>
              <w:ind w:left="80"/>
              <w:jc w:val="right"/>
              <w:rPr>
                <w:rFonts w:ascii="Century Gothic" w:eastAsia="Times New Roman" w:hAnsi="Century Gothic" w:cs="Calibri"/>
                <w:color w:val="2E74B5" w:themeColor="accent5" w:themeShade="BF"/>
                <w:sz w:val="20"/>
                <w:szCs w:val="20"/>
              </w:rPr>
            </w:pPr>
            <w:r>
              <w:rPr>
                <w:rFonts w:ascii="Century Gothic" w:hAnsi="Century Gothic"/>
                <w:color w:val="2E74B5" w:themeColor="accent5" w:themeShade="BF"/>
                <w:sz w:val="20"/>
              </w:rPr>
              <w:t>ALT. TELEFONE</w:t>
            </w:r>
          </w:p>
        </w:tc>
        <w:tc>
          <w:tcPr>
            <w:tcW w:w="9758"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tcPr>
          <w:p w14:paraId="49B79275" w14:textId="3E3CB32F" w:rsidR="007853EF" w:rsidRPr="00BF4087" w:rsidRDefault="007853EF" w:rsidP="007853EF">
            <w:pPr>
              <w:rPr>
                <w:rFonts w:ascii="Century Gothic" w:eastAsia="Times New Roman" w:hAnsi="Century Gothic" w:cs="Calibri"/>
                <w:color w:val="000000"/>
                <w:sz w:val="20"/>
                <w:szCs w:val="20"/>
              </w:rPr>
            </w:pPr>
          </w:p>
        </w:tc>
      </w:tr>
      <w:tr w:rsidR="007853EF" w:rsidRPr="00BF4087" w14:paraId="6BF70B44" w14:textId="77777777" w:rsidTr="00144842">
        <w:trPr>
          <w:trHeight w:val="665"/>
        </w:trPr>
        <w:tc>
          <w:tcPr>
            <w:tcW w:w="1801" w:type="dxa"/>
            <w:tcBorders>
              <w:top w:val="nil"/>
              <w:left w:val="single" w:sz="4" w:space="0" w:color="BFBFBF"/>
              <w:bottom w:val="single" w:sz="4" w:space="0" w:color="BFBFBF"/>
              <w:right w:val="nil"/>
            </w:tcBorders>
            <w:shd w:val="clear" w:color="auto" w:fill="DEEAF6" w:themeFill="accent5" w:themeFillTint="33"/>
            <w:vAlign w:val="center"/>
          </w:tcPr>
          <w:p w14:paraId="4157B15B" w14:textId="1275B5D9" w:rsidR="007853EF" w:rsidRPr="00144842" w:rsidRDefault="007853EF" w:rsidP="007853EF">
            <w:pPr>
              <w:ind w:left="80"/>
              <w:jc w:val="right"/>
              <w:rPr>
                <w:rFonts w:ascii="Century Gothic" w:eastAsia="Times New Roman" w:hAnsi="Century Gothic" w:cs="Calibri"/>
                <w:color w:val="2E74B5" w:themeColor="accent5" w:themeShade="BF"/>
                <w:sz w:val="20"/>
                <w:szCs w:val="20"/>
              </w:rPr>
            </w:pPr>
            <w:r>
              <w:rPr>
                <w:rFonts w:ascii="Century Gothic" w:hAnsi="Century Gothic"/>
                <w:color w:val="2E74B5" w:themeColor="accent5" w:themeShade="BF"/>
                <w:sz w:val="20"/>
              </w:rPr>
              <w:t>E-MAIL</w:t>
            </w:r>
          </w:p>
        </w:tc>
        <w:tc>
          <w:tcPr>
            <w:tcW w:w="9758"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tcPr>
          <w:p w14:paraId="24F52772" w14:textId="5FBBAF30" w:rsidR="007853EF" w:rsidRPr="00BF4087" w:rsidRDefault="007853EF" w:rsidP="007853EF">
            <w:pPr>
              <w:rPr>
                <w:rFonts w:ascii="Century Gothic" w:eastAsia="Times New Roman" w:hAnsi="Century Gothic" w:cs="Calibri"/>
                <w:color w:val="000000"/>
                <w:sz w:val="20"/>
                <w:szCs w:val="20"/>
              </w:rPr>
            </w:pPr>
          </w:p>
        </w:tc>
      </w:tr>
      <w:tr w:rsidR="007853EF" w:rsidRPr="00BF4087" w14:paraId="0680887E" w14:textId="77777777" w:rsidTr="00547F08">
        <w:trPr>
          <w:trHeight w:val="219"/>
        </w:trPr>
        <w:tc>
          <w:tcPr>
            <w:tcW w:w="1801" w:type="dxa"/>
            <w:tcBorders>
              <w:top w:val="nil"/>
              <w:left w:val="nil"/>
              <w:bottom w:val="nil"/>
              <w:right w:val="nil"/>
            </w:tcBorders>
            <w:shd w:val="clear" w:color="auto" w:fill="auto"/>
            <w:noWrap/>
            <w:vAlign w:val="bottom"/>
            <w:hideMark/>
          </w:tcPr>
          <w:p w14:paraId="2DB89A19" w14:textId="77777777" w:rsidR="007853EF" w:rsidRPr="00F4630A" w:rsidRDefault="007853EF" w:rsidP="007853EF">
            <w:pPr>
              <w:ind w:left="80" w:firstLineChars="100" w:firstLine="140"/>
              <w:rPr>
                <w:rFonts w:ascii="Century Gothic" w:eastAsia="Times New Roman" w:hAnsi="Century Gothic" w:cs="Calibri"/>
                <w:color w:val="000000"/>
                <w:sz w:val="14"/>
                <w:szCs w:val="14"/>
              </w:rPr>
            </w:pPr>
          </w:p>
        </w:tc>
        <w:tc>
          <w:tcPr>
            <w:tcW w:w="1791" w:type="dxa"/>
            <w:tcBorders>
              <w:top w:val="nil"/>
              <w:left w:val="nil"/>
              <w:bottom w:val="nil"/>
              <w:right w:val="nil"/>
            </w:tcBorders>
            <w:shd w:val="clear" w:color="auto" w:fill="auto"/>
            <w:vAlign w:val="center"/>
            <w:hideMark/>
          </w:tcPr>
          <w:p w14:paraId="1DFC86BA" w14:textId="77777777" w:rsidR="007853EF" w:rsidRPr="00F4630A" w:rsidRDefault="007853EF" w:rsidP="007853EF">
            <w:pPr>
              <w:ind w:left="80" w:firstLineChars="100" w:firstLine="140"/>
              <w:rPr>
                <w:rFonts w:ascii="Times New Roman" w:eastAsia="Times New Roman" w:hAnsi="Times New Roman" w:cs="Times New Roman"/>
                <w:sz w:val="14"/>
                <w:szCs w:val="14"/>
              </w:rPr>
            </w:pPr>
          </w:p>
        </w:tc>
        <w:tc>
          <w:tcPr>
            <w:tcW w:w="1787" w:type="dxa"/>
            <w:tcBorders>
              <w:top w:val="nil"/>
              <w:left w:val="nil"/>
              <w:bottom w:val="nil"/>
              <w:right w:val="nil"/>
            </w:tcBorders>
            <w:shd w:val="clear" w:color="auto" w:fill="auto"/>
            <w:vAlign w:val="center"/>
            <w:hideMark/>
          </w:tcPr>
          <w:p w14:paraId="7BC958A5" w14:textId="77777777" w:rsidR="007853EF" w:rsidRPr="00F4630A" w:rsidRDefault="007853EF" w:rsidP="007853EF">
            <w:pPr>
              <w:ind w:left="80" w:firstLineChars="100" w:firstLine="140"/>
              <w:rPr>
                <w:rFonts w:ascii="Times New Roman" w:eastAsia="Times New Roman" w:hAnsi="Times New Roman" w:cs="Times New Roman"/>
                <w:sz w:val="14"/>
                <w:szCs w:val="14"/>
              </w:rPr>
            </w:pPr>
          </w:p>
        </w:tc>
        <w:tc>
          <w:tcPr>
            <w:tcW w:w="1678" w:type="dxa"/>
            <w:tcBorders>
              <w:top w:val="nil"/>
              <w:left w:val="nil"/>
              <w:bottom w:val="nil"/>
              <w:right w:val="nil"/>
            </w:tcBorders>
            <w:shd w:val="clear" w:color="auto" w:fill="auto"/>
            <w:vAlign w:val="center"/>
            <w:hideMark/>
          </w:tcPr>
          <w:p w14:paraId="765AB24A" w14:textId="77777777" w:rsidR="007853EF" w:rsidRPr="00F4630A" w:rsidRDefault="007853EF" w:rsidP="007853EF">
            <w:pPr>
              <w:ind w:left="80"/>
              <w:rPr>
                <w:rFonts w:ascii="Times New Roman" w:eastAsia="Times New Roman" w:hAnsi="Times New Roman" w:cs="Times New Roman"/>
                <w:sz w:val="14"/>
                <w:szCs w:val="14"/>
              </w:rPr>
            </w:pPr>
          </w:p>
        </w:tc>
        <w:tc>
          <w:tcPr>
            <w:tcW w:w="2343" w:type="dxa"/>
            <w:tcBorders>
              <w:top w:val="nil"/>
              <w:left w:val="nil"/>
              <w:bottom w:val="nil"/>
              <w:right w:val="nil"/>
            </w:tcBorders>
            <w:shd w:val="clear" w:color="auto" w:fill="auto"/>
            <w:noWrap/>
            <w:vAlign w:val="bottom"/>
            <w:hideMark/>
          </w:tcPr>
          <w:p w14:paraId="1076C6EF" w14:textId="77777777" w:rsidR="007853EF" w:rsidRPr="00F4630A" w:rsidRDefault="007853EF" w:rsidP="007853EF">
            <w:pPr>
              <w:ind w:left="80"/>
              <w:rPr>
                <w:rFonts w:ascii="Times New Roman" w:eastAsia="Times New Roman" w:hAnsi="Times New Roman" w:cs="Times New Roman"/>
                <w:sz w:val="14"/>
                <w:szCs w:val="14"/>
              </w:rPr>
            </w:pPr>
          </w:p>
        </w:tc>
        <w:tc>
          <w:tcPr>
            <w:tcW w:w="2159" w:type="dxa"/>
            <w:tcBorders>
              <w:top w:val="nil"/>
              <w:left w:val="nil"/>
              <w:bottom w:val="nil"/>
              <w:right w:val="nil"/>
            </w:tcBorders>
            <w:shd w:val="clear" w:color="auto" w:fill="auto"/>
            <w:noWrap/>
            <w:vAlign w:val="bottom"/>
            <w:hideMark/>
          </w:tcPr>
          <w:p w14:paraId="37BA70A7" w14:textId="77777777" w:rsidR="007853EF" w:rsidRPr="00F4630A" w:rsidRDefault="007853EF" w:rsidP="007853EF">
            <w:pPr>
              <w:ind w:left="80"/>
              <w:rPr>
                <w:rFonts w:ascii="Times New Roman" w:eastAsia="Times New Roman" w:hAnsi="Times New Roman" w:cs="Times New Roman"/>
                <w:sz w:val="14"/>
                <w:szCs w:val="14"/>
              </w:rPr>
            </w:pPr>
          </w:p>
        </w:tc>
      </w:tr>
      <w:tr w:rsidR="007853EF" w:rsidRPr="00BF4087" w14:paraId="1F05BAA5" w14:textId="77777777" w:rsidTr="00FF2B34">
        <w:trPr>
          <w:trHeight w:val="443"/>
        </w:trPr>
        <w:tc>
          <w:tcPr>
            <w:tcW w:w="11559" w:type="dxa"/>
            <w:gridSpan w:val="6"/>
            <w:tcBorders>
              <w:top w:val="nil"/>
              <w:left w:val="nil"/>
              <w:bottom w:val="single" w:sz="4" w:space="0" w:color="BFBFBF"/>
              <w:right w:val="nil"/>
            </w:tcBorders>
            <w:shd w:val="clear" w:color="auto" w:fill="auto"/>
            <w:noWrap/>
            <w:vAlign w:val="bottom"/>
            <w:hideMark/>
          </w:tcPr>
          <w:p w14:paraId="0C010ABD" w14:textId="77777777" w:rsidR="007853EF" w:rsidRPr="00BF4087" w:rsidRDefault="007853EF" w:rsidP="007853EF">
            <w:pPr>
              <w:ind w:left="-105"/>
              <w:rPr>
                <w:rFonts w:ascii="Century Gothic" w:eastAsia="Times New Roman" w:hAnsi="Century Gothic" w:cs="Calibri"/>
                <w:color w:val="333F4F"/>
                <w:sz w:val="20"/>
                <w:szCs w:val="20"/>
              </w:rPr>
            </w:pPr>
            <w:r>
              <w:rPr>
                <w:rFonts w:ascii="Century Gothic" w:hAnsi="Century Gothic"/>
                <w:color w:val="333F4F"/>
                <w:sz w:val="20"/>
              </w:rPr>
              <w:t>Indique as áreas que você quer tratar.</w:t>
            </w:r>
          </w:p>
        </w:tc>
      </w:tr>
      <w:tr w:rsidR="007853EF" w:rsidRPr="00BF4087" w14:paraId="65749259" w14:textId="77777777" w:rsidTr="00F4630A">
        <w:trPr>
          <w:trHeight w:val="626"/>
        </w:trPr>
        <w:tc>
          <w:tcPr>
            <w:tcW w:w="11559" w:type="dxa"/>
            <w:gridSpan w:val="6"/>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9D61872" w14:textId="49B4338F" w:rsidR="007853EF" w:rsidRPr="00BF4087" w:rsidRDefault="007853EF" w:rsidP="007853EF">
            <w:pPr>
              <w:ind w:left="80"/>
              <w:rPr>
                <w:rFonts w:ascii="Century Gothic" w:eastAsia="Times New Roman" w:hAnsi="Century Gothic" w:cs="Calibri"/>
                <w:color w:val="000000"/>
                <w:sz w:val="20"/>
                <w:szCs w:val="20"/>
              </w:rPr>
            </w:pPr>
          </w:p>
        </w:tc>
      </w:tr>
      <w:tr w:rsidR="007853EF" w:rsidRPr="00BF4087" w14:paraId="7DA87469" w14:textId="77777777" w:rsidTr="00FF2B34">
        <w:trPr>
          <w:trHeight w:val="443"/>
        </w:trPr>
        <w:tc>
          <w:tcPr>
            <w:tcW w:w="11559" w:type="dxa"/>
            <w:gridSpan w:val="6"/>
            <w:tcBorders>
              <w:top w:val="single" w:sz="4" w:space="0" w:color="BFBFBF"/>
              <w:left w:val="nil"/>
              <w:bottom w:val="single" w:sz="4" w:space="0" w:color="BFBFBF"/>
              <w:right w:val="nil"/>
            </w:tcBorders>
            <w:shd w:val="clear" w:color="auto" w:fill="auto"/>
            <w:noWrap/>
            <w:vAlign w:val="bottom"/>
            <w:hideMark/>
          </w:tcPr>
          <w:p w14:paraId="441F3E5E" w14:textId="77777777" w:rsidR="007853EF" w:rsidRPr="00BF4087" w:rsidRDefault="007853EF" w:rsidP="007853EF">
            <w:pPr>
              <w:ind w:left="-105"/>
              <w:rPr>
                <w:rFonts w:ascii="Century Gothic" w:eastAsia="Times New Roman" w:hAnsi="Century Gothic" w:cs="Calibri"/>
                <w:color w:val="333F4F"/>
                <w:sz w:val="20"/>
                <w:szCs w:val="20"/>
              </w:rPr>
            </w:pPr>
            <w:r>
              <w:rPr>
                <w:rFonts w:ascii="Century Gothic" w:hAnsi="Century Gothic"/>
                <w:color w:val="333F4F"/>
                <w:sz w:val="20"/>
              </w:rPr>
              <w:t>Circule as enfermidades que você já teve.</w:t>
            </w:r>
          </w:p>
        </w:tc>
      </w:tr>
      <w:tr w:rsidR="007853EF" w:rsidRPr="00BF4087" w14:paraId="3C5B7A0B" w14:textId="77777777" w:rsidTr="00F4630A">
        <w:trPr>
          <w:trHeight w:val="2931"/>
        </w:trPr>
        <w:tc>
          <w:tcPr>
            <w:tcW w:w="1801" w:type="dxa"/>
            <w:tcBorders>
              <w:top w:val="nil"/>
              <w:left w:val="single" w:sz="4" w:space="0" w:color="BFBFBF"/>
              <w:bottom w:val="single" w:sz="4" w:space="0" w:color="BFBFBF"/>
              <w:right w:val="nil"/>
            </w:tcBorders>
            <w:shd w:val="clear" w:color="auto" w:fill="auto"/>
            <w:vAlign w:val="center"/>
            <w:hideMark/>
          </w:tcPr>
          <w:p w14:paraId="4286DF4C" w14:textId="77777777" w:rsidR="007853EF" w:rsidRPr="007939E0" w:rsidRDefault="007853EF" w:rsidP="007853EF">
            <w:pPr>
              <w:spacing w:line="360" w:lineRule="auto"/>
              <w:rPr>
                <w:rFonts w:ascii="Century Gothic" w:eastAsia="Times New Roman" w:hAnsi="Century Gothic" w:cs="Calibri"/>
                <w:color w:val="000000"/>
                <w:sz w:val="16"/>
                <w:szCs w:val="16"/>
              </w:rPr>
            </w:pPr>
          </w:p>
          <w:p w14:paraId="4B3149E4" w14:textId="77777777" w:rsidR="007853EF" w:rsidRPr="007939E0" w:rsidRDefault="007853EF" w:rsidP="007853EF">
            <w:pPr>
              <w:spacing w:line="360" w:lineRule="auto"/>
              <w:rPr>
                <w:rFonts w:ascii="Century Gothic" w:eastAsia="Times New Roman" w:hAnsi="Century Gothic" w:cs="Calibri"/>
                <w:color w:val="000000"/>
                <w:sz w:val="16"/>
                <w:szCs w:val="16"/>
              </w:rPr>
            </w:pPr>
            <w:r>
              <w:rPr>
                <w:rFonts w:ascii="Century Gothic" w:hAnsi="Century Gothic"/>
                <w:color w:val="000000"/>
                <w:sz w:val="16"/>
              </w:rPr>
              <w:t>artrite</w:t>
            </w:r>
            <w:r w:rsidRPr="007939E0">
              <w:rPr>
                <w:rFonts w:ascii="Century Gothic" w:hAnsi="Century Gothic"/>
                <w:color w:val="000000"/>
                <w:sz w:val="16"/>
                <w:szCs w:val="16"/>
              </w:rPr>
              <w:br/>
            </w:r>
            <w:r>
              <w:rPr>
                <w:rFonts w:ascii="Century Gothic" w:hAnsi="Century Gothic"/>
                <w:color w:val="000000"/>
                <w:sz w:val="16"/>
              </w:rPr>
              <w:t>anemia</w:t>
            </w:r>
            <w:r w:rsidRPr="007939E0">
              <w:rPr>
                <w:rFonts w:ascii="Century Gothic" w:hAnsi="Century Gothic"/>
                <w:color w:val="000000"/>
                <w:sz w:val="16"/>
                <w:szCs w:val="16"/>
              </w:rPr>
              <w:br/>
            </w:r>
            <w:r>
              <w:rPr>
                <w:rFonts w:ascii="Century Gothic" w:hAnsi="Century Gothic"/>
                <w:color w:val="000000"/>
                <w:sz w:val="16"/>
              </w:rPr>
              <w:t>câncer</w:t>
            </w:r>
            <w:r w:rsidRPr="007939E0">
              <w:rPr>
                <w:rFonts w:ascii="Century Gothic" w:hAnsi="Century Gothic"/>
                <w:color w:val="000000"/>
                <w:sz w:val="16"/>
                <w:szCs w:val="16"/>
              </w:rPr>
              <w:br/>
            </w:r>
            <w:r>
              <w:rPr>
                <w:rFonts w:ascii="Century Gothic" w:hAnsi="Century Gothic"/>
                <w:color w:val="000000"/>
                <w:sz w:val="16"/>
              </w:rPr>
              <w:t>convulsões</w:t>
            </w:r>
            <w:r w:rsidRPr="007939E0">
              <w:rPr>
                <w:rFonts w:ascii="Century Gothic" w:hAnsi="Century Gothic"/>
                <w:color w:val="000000"/>
                <w:sz w:val="16"/>
                <w:szCs w:val="16"/>
              </w:rPr>
              <w:br/>
            </w:r>
            <w:r>
              <w:rPr>
                <w:rFonts w:ascii="Century Gothic" w:hAnsi="Century Gothic"/>
                <w:color w:val="000000"/>
                <w:sz w:val="16"/>
              </w:rPr>
              <w:t>crises convulsivas</w:t>
            </w:r>
            <w:r w:rsidRPr="007939E0">
              <w:rPr>
                <w:rFonts w:ascii="Century Gothic" w:hAnsi="Century Gothic"/>
                <w:color w:val="000000"/>
                <w:sz w:val="16"/>
                <w:szCs w:val="16"/>
              </w:rPr>
              <w:br/>
            </w:r>
            <w:r>
              <w:rPr>
                <w:rFonts w:ascii="Century Gothic" w:hAnsi="Century Gothic"/>
                <w:color w:val="000000"/>
                <w:sz w:val="16"/>
              </w:rPr>
              <w:t>enxaquecas</w:t>
            </w:r>
            <w:r w:rsidRPr="007939E0">
              <w:rPr>
                <w:rFonts w:ascii="Century Gothic" w:hAnsi="Century Gothic"/>
                <w:color w:val="000000"/>
                <w:sz w:val="16"/>
                <w:szCs w:val="16"/>
              </w:rPr>
              <w:br/>
            </w:r>
            <w:r>
              <w:rPr>
                <w:rFonts w:ascii="Century Gothic" w:hAnsi="Century Gothic"/>
                <w:color w:val="000000"/>
                <w:sz w:val="16"/>
              </w:rPr>
              <w:t>osteoporose</w:t>
            </w:r>
          </w:p>
        </w:tc>
        <w:tc>
          <w:tcPr>
            <w:tcW w:w="1791" w:type="dxa"/>
            <w:tcBorders>
              <w:top w:val="nil"/>
              <w:left w:val="nil"/>
              <w:bottom w:val="single" w:sz="4" w:space="0" w:color="BFBFBF"/>
              <w:right w:val="nil"/>
            </w:tcBorders>
            <w:shd w:val="clear" w:color="auto" w:fill="auto"/>
            <w:vAlign w:val="center"/>
            <w:hideMark/>
          </w:tcPr>
          <w:p w14:paraId="3CEC7D28" w14:textId="77777777" w:rsidR="007853EF" w:rsidRPr="007939E0" w:rsidRDefault="007853EF" w:rsidP="007853EF">
            <w:pPr>
              <w:spacing w:line="360" w:lineRule="auto"/>
              <w:ind w:left="80"/>
              <w:rPr>
                <w:rFonts w:ascii="Century Gothic" w:eastAsia="Times New Roman" w:hAnsi="Century Gothic" w:cs="Calibri"/>
                <w:color w:val="000000"/>
                <w:sz w:val="16"/>
                <w:szCs w:val="16"/>
              </w:rPr>
            </w:pPr>
            <w:r w:rsidRPr="007939E0">
              <w:rPr>
                <w:rFonts w:ascii="Century Gothic" w:hAnsi="Century Gothic"/>
                <w:color w:val="000000"/>
                <w:sz w:val="16"/>
                <w:szCs w:val="16"/>
              </w:rPr>
              <w:br/>
            </w:r>
            <w:r>
              <w:rPr>
                <w:rFonts w:ascii="Century Gothic" w:hAnsi="Century Gothic"/>
                <w:color w:val="000000"/>
                <w:sz w:val="16"/>
              </w:rPr>
              <w:t>problemas urinários</w:t>
            </w:r>
            <w:r w:rsidRPr="007939E0">
              <w:rPr>
                <w:rFonts w:ascii="Century Gothic" w:hAnsi="Century Gothic"/>
                <w:color w:val="000000"/>
                <w:sz w:val="16"/>
                <w:szCs w:val="16"/>
              </w:rPr>
              <w:br/>
            </w:r>
            <w:r>
              <w:rPr>
                <w:rFonts w:ascii="Century Gothic" w:hAnsi="Century Gothic"/>
                <w:color w:val="000000"/>
                <w:sz w:val="16"/>
              </w:rPr>
              <w:t>dores no peito</w:t>
            </w:r>
            <w:r w:rsidRPr="007939E0">
              <w:rPr>
                <w:rFonts w:ascii="Century Gothic" w:hAnsi="Century Gothic"/>
                <w:color w:val="000000"/>
                <w:sz w:val="16"/>
                <w:szCs w:val="16"/>
              </w:rPr>
              <w:br/>
            </w:r>
            <w:r>
              <w:rPr>
                <w:rFonts w:ascii="Century Gothic" w:hAnsi="Century Gothic"/>
                <w:color w:val="000000"/>
                <w:sz w:val="16"/>
              </w:rPr>
              <w:t>pressão alta</w:t>
            </w:r>
            <w:r w:rsidRPr="007939E0">
              <w:rPr>
                <w:rFonts w:ascii="Century Gothic" w:hAnsi="Century Gothic"/>
                <w:color w:val="000000"/>
                <w:sz w:val="16"/>
                <w:szCs w:val="16"/>
              </w:rPr>
              <w:br/>
            </w:r>
            <w:r>
              <w:rPr>
                <w:rFonts w:ascii="Century Gothic" w:hAnsi="Century Gothic"/>
                <w:color w:val="000000"/>
                <w:sz w:val="16"/>
              </w:rPr>
              <w:t>problemas renais</w:t>
            </w:r>
            <w:r w:rsidRPr="007939E0">
              <w:rPr>
                <w:rFonts w:ascii="Century Gothic" w:hAnsi="Century Gothic"/>
                <w:color w:val="000000"/>
                <w:sz w:val="16"/>
                <w:szCs w:val="16"/>
              </w:rPr>
              <w:br/>
            </w:r>
            <w:r>
              <w:rPr>
                <w:rFonts w:ascii="Century Gothic" w:hAnsi="Century Gothic"/>
                <w:color w:val="000000"/>
                <w:sz w:val="16"/>
              </w:rPr>
              <w:t>problemas cardíacos</w:t>
            </w:r>
          </w:p>
        </w:tc>
        <w:tc>
          <w:tcPr>
            <w:tcW w:w="1787" w:type="dxa"/>
            <w:tcBorders>
              <w:top w:val="nil"/>
              <w:left w:val="nil"/>
              <w:bottom w:val="single" w:sz="4" w:space="0" w:color="BFBFBF"/>
              <w:right w:val="nil"/>
            </w:tcBorders>
            <w:shd w:val="clear" w:color="auto" w:fill="auto"/>
            <w:vAlign w:val="center"/>
            <w:hideMark/>
          </w:tcPr>
          <w:p w14:paraId="578A2C64" w14:textId="14145E9D" w:rsidR="007853EF" w:rsidRPr="007939E0" w:rsidRDefault="007853EF" w:rsidP="007853EF">
            <w:pPr>
              <w:spacing w:line="360" w:lineRule="auto"/>
              <w:ind w:left="80"/>
              <w:rPr>
                <w:rFonts w:ascii="Century Gothic" w:eastAsia="Times New Roman" w:hAnsi="Century Gothic" w:cs="Calibri"/>
                <w:color w:val="000000"/>
                <w:sz w:val="16"/>
                <w:szCs w:val="16"/>
              </w:rPr>
            </w:pPr>
            <w:r w:rsidRPr="007939E0">
              <w:rPr>
                <w:rFonts w:ascii="Century Gothic" w:hAnsi="Century Gothic"/>
                <w:color w:val="000000"/>
                <w:sz w:val="16"/>
                <w:szCs w:val="16"/>
              </w:rPr>
              <w:br/>
            </w:r>
            <w:r>
              <w:rPr>
                <w:rFonts w:ascii="Century Gothic" w:hAnsi="Century Gothic"/>
                <w:color w:val="000000"/>
                <w:sz w:val="16"/>
              </w:rPr>
              <w:t>má circulação</w:t>
            </w:r>
            <w:r w:rsidRPr="007939E0">
              <w:rPr>
                <w:rFonts w:ascii="Century Gothic" w:hAnsi="Century Gothic"/>
                <w:color w:val="000000"/>
                <w:sz w:val="16"/>
                <w:szCs w:val="16"/>
              </w:rPr>
              <w:br/>
            </w:r>
            <w:r>
              <w:rPr>
                <w:rFonts w:ascii="Century Gothic" w:hAnsi="Century Gothic"/>
                <w:color w:val="000000"/>
                <w:sz w:val="16"/>
              </w:rPr>
              <w:t>problemas nos seios paranasais</w:t>
            </w:r>
            <w:r w:rsidRPr="007939E0">
              <w:rPr>
                <w:rFonts w:ascii="Century Gothic" w:hAnsi="Century Gothic"/>
                <w:color w:val="000000"/>
                <w:sz w:val="16"/>
                <w:szCs w:val="16"/>
              </w:rPr>
              <w:br/>
            </w:r>
            <w:r>
              <w:rPr>
                <w:rFonts w:ascii="Century Gothic" w:hAnsi="Century Gothic"/>
                <w:color w:val="000000"/>
                <w:sz w:val="16"/>
              </w:rPr>
              <w:t>asma</w:t>
            </w:r>
            <w:r w:rsidRPr="007939E0">
              <w:rPr>
                <w:rFonts w:ascii="Century Gothic" w:hAnsi="Century Gothic"/>
                <w:color w:val="000000"/>
                <w:sz w:val="16"/>
                <w:szCs w:val="16"/>
              </w:rPr>
              <w:br/>
            </w:r>
            <w:r>
              <w:rPr>
                <w:rFonts w:ascii="Century Gothic" w:hAnsi="Century Gothic"/>
                <w:color w:val="000000"/>
                <w:sz w:val="16"/>
              </w:rPr>
              <w:t>indigestão</w:t>
            </w:r>
            <w:r w:rsidRPr="007939E0">
              <w:rPr>
                <w:rFonts w:ascii="Century Gothic" w:hAnsi="Century Gothic"/>
                <w:color w:val="000000"/>
                <w:sz w:val="16"/>
                <w:szCs w:val="16"/>
              </w:rPr>
              <w:br/>
            </w:r>
            <w:r>
              <w:rPr>
                <w:rFonts w:ascii="Century Gothic" w:hAnsi="Century Gothic"/>
                <w:color w:val="000000"/>
                <w:sz w:val="16"/>
              </w:rPr>
              <w:t>dermatite</w:t>
            </w:r>
            <w:r w:rsidRPr="007939E0">
              <w:rPr>
                <w:rFonts w:ascii="Century Gothic" w:hAnsi="Century Gothic"/>
                <w:color w:val="000000"/>
                <w:sz w:val="16"/>
                <w:szCs w:val="16"/>
              </w:rPr>
              <w:br/>
            </w:r>
            <w:r>
              <w:rPr>
                <w:rFonts w:ascii="Century Gothic" w:hAnsi="Century Gothic"/>
                <w:color w:val="000000"/>
                <w:sz w:val="16"/>
              </w:rPr>
              <w:t>epilepsia</w:t>
            </w:r>
          </w:p>
        </w:tc>
        <w:tc>
          <w:tcPr>
            <w:tcW w:w="1678" w:type="dxa"/>
            <w:tcBorders>
              <w:top w:val="nil"/>
              <w:left w:val="nil"/>
              <w:bottom w:val="single" w:sz="4" w:space="0" w:color="BFBFBF"/>
              <w:right w:val="nil"/>
            </w:tcBorders>
            <w:shd w:val="clear" w:color="auto" w:fill="auto"/>
            <w:vAlign w:val="center"/>
            <w:hideMark/>
          </w:tcPr>
          <w:p w14:paraId="6AD5CF64" w14:textId="77777777" w:rsidR="007853EF" w:rsidRPr="007939E0" w:rsidRDefault="007853EF" w:rsidP="007853EF">
            <w:pPr>
              <w:spacing w:line="360" w:lineRule="auto"/>
              <w:rPr>
                <w:rFonts w:ascii="Century Gothic" w:eastAsia="Times New Roman" w:hAnsi="Century Gothic" w:cs="Calibri"/>
                <w:color w:val="000000"/>
                <w:sz w:val="16"/>
                <w:szCs w:val="16"/>
              </w:rPr>
            </w:pPr>
          </w:p>
          <w:p w14:paraId="27823214" w14:textId="1CFDA51E" w:rsidR="007853EF" w:rsidRPr="007939E0" w:rsidRDefault="007853EF" w:rsidP="007853EF">
            <w:pPr>
              <w:spacing w:line="360" w:lineRule="auto"/>
              <w:rPr>
                <w:rFonts w:ascii="Century Gothic" w:eastAsia="Times New Roman" w:hAnsi="Century Gothic" w:cs="Calibri"/>
                <w:color w:val="000000"/>
                <w:sz w:val="16"/>
                <w:szCs w:val="16"/>
              </w:rPr>
            </w:pPr>
            <w:r>
              <w:rPr>
                <w:rFonts w:ascii="Century Gothic" w:hAnsi="Century Gothic"/>
                <w:color w:val="000000"/>
                <w:sz w:val="16"/>
              </w:rPr>
              <w:t>fratura óssea</w:t>
            </w:r>
            <w:r w:rsidRPr="007939E0">
              <w:rPr>
                <w:rFonts w:ascii="Century Gothic" w:hAnsi="Century Gothic"/>
                <w:color w:val="000000"/>
                <w:sz w:val="16"/>
                <w:szCs w:val="16"/>
              </w:rPr>
              <w:br/>
            </w:r>
            <w:r>
              <w:rPr>
                <w:rFonts w:ascii="Century Gothic" w:hAnsi="Century Gothic"/>
                <w:color w:val="000000"/>
                <w:sz w:val="16"/>
              </w:rPr>
              <w:t>sarampo</w:t>
            </w:r>
            <w:r w:rsidRPr="007939E0">
              <w:rPr>
                <w:rFonts w:ascii="Century Gothic" w:hAnsi="Century Gothic"/>
                <w:color w:val="000000"/>
                <w:sz w:val="16"/>
                <w:szCs w:val="16"/>
              </w:rPr>
              <w:br/>
            </w:r>
            <w:r>
              <w:rPr>
                <w:rFonts w:ascii="Century Gothic" w:hAnsi="Century Gothic"/>
                <w:color w:val="000000"/>
                <w:sz w:val="16"/>
              </w:rPr>
              <w:t xml:space="preserve">hepatite </w:t>
            </w:r>
            <w:r w:rsidRPr="007939E0">
              <w:rPr>
                <w:rFonts w:ascii="Century Gothic" w:hAnsi="Century Gothic"/>
                <w:color w:val="000000"/>
                <w:sz w:val="16"/>
                <w:szCs w:val="16"/>
              </w:rPr>
              <w:br/>
            </w:r>
            <w:r>
              <w:rPr>
                <w:rFonts w:ascii="Century Gothic" w:hAnsi="Century Gothic"/>
                <w:color w:val="000000"/>
                <w:sz w:val="16"/>
              </w:rPr>
              <w:t>tuberculose</w:t>
            </w:r>
            <w:r w:rsidRPr="007939E0">
              <w:rPr>
                <w:rFonts w:ascii="Century Gothic" w:hAnsi="Century Gothic"/>
                <w:color w:val="000000"/>
                <w:sz w:val="16"/>
                <w:szCs w:val="16"/>
              </w:rPr>
              <w:br/>
            </w:r>
            <w:r>
              <w:rPr>
                <w:rFonts w:ascii="Century Gothic" w:hAnsi="Century Gothic"/>
                <w:color w:val="000000"/>
                <w:sz w:val="16"/>
              </w:rPr>
              <w:t>dor no pescoço</w:t>
            </w:r>
            <w:r w:rsidRPr="007939E0">
              <w:rPr>
                <w:rFonts w:ascii="Century Gothic" w:hAnsi="Century Gothic"/>
                <w:color w:val="000000"/>
                <w:sz w:val="16"/>
                <w:szCs w:val="16"/>
              </w:rPr>
              <w:br/>
            </w:r>
            <w:r>
              <w:rPr>
                <w:rFonts w:ascii="Century Gothic" w:hAnsi="Century Gothic"/>
                <w:color w:val="000000"/>
                <w:sz w:val="16"/>
              </w:rPr>
              <w:t>diabetes</w:t>
            </w:r>
            <w:r w:rsidRPr="007939E0">
              <w:rPr>
                <w:rFonts w:ascii="Century Gothic" w:hAnsi="Century Gothic"/>
                <w:color w:val="000000"/>
                <w:sz w:val="16"/>
                <w:szCs w:val="16"/>
              </w:rPr>
              <w:br/>
            </w:r>
            <w:r>
              <w:rPr>
                <w:rFonts w:ascii="Century Gothic" w:hAnsi="Century Gothic"/>
                <w:color w:val="000000"/>
                <w:sz w:val="16"/>
              </w:rPr>
              <w:t>artroplastia</w:t>
            </w:r>
          </w:p>
        </w:tc>
        <w:tc>
          <w:tcPr>
            <w:tcW w:w="2343" w:type="dxa"/>
            <w:tcBorders>
              <w:top w:val="nil"/>
              <w:left w:val="nil"/>
              <w:bottom w:val="single" w:sz="4" w:space="0" w:color="BFBFBF"/>
              <w:right w:val="nil"/>
            </w:tcBorders>
            <w:shd w:val="clear" w:color="auto" w:fill="auto"/>
            <w:vAlign w:val="center"/>
            <w:hideMark/>
          </w:tcPr>
          <w:p w14:paraId="48C801C1" w14:textId="60520B3B" w:rsidR="007853EF" w:rsidRPr="00BF4087" w:rsidRDefault="007853EF" w:rsidP="007853EF">
            <w:pPr>
              <w:spacing w:line="360" w:lineRule="auto"/>
              <w:rPr>
                <w:rFonts w:ascii="Century Gothic" w:eastAsia="Times New Roman" w:hAnsi="Century Gothic" w:cs="Calibri"/>
                <w:color w:val="000000"/>
              </w:rPr>
            </w:pPr>
            <w:r w:rsidRPr="00BF4087">
              <w:rPr>
                <w:rFonts w:ascii="Century Gothic" w:hAnsi="Century Gothic"/>
                <w:color w:val="000000"/>
              </w:rPr>
              <w:br/>
            </w:r>
            <w:r>
              <w:rPr>
                <w:rFonts w:ascii="Century Gothic" w:hAnsi="Century Gothic"/>
                <w:color w:val="000000"/>
              </w:rPr>
              <w:t>_______________</w:t>
            </w:r>
            <w:r w:rsidRPr="00BF4087">
              <w:rPr>
                <w:rFonts w:ascii="Century Gothic" w:hAnsi="Century Gothic"/>
                <w:color w:val="000000"/>
              </w:rPr>
              <w:br/>
            </w:r>
            <w:r>
              <w:rPr>
                <w:rFonts w:ascii="Century Gothic" w:hAnsi="Century Gothic"/>
                <w:color w:val="000000"/>
              </w:rPr>
              <w:t>_______________</w:t>
            </w:r>
            <w:r w:rsidRPr="00BF4087">
              <w:rPr>
                <w:rFonts w:ascii="Century Gothic" w:hAnsi="Century Gothic"/>
                <w:color w:val="000000"/>
              </w:rPr>
              <w:br/>
            </w:r>
            <w:r>
              <w:rPr>
                <w:rFonts w:ascii="Century Gothic" w:hAnsi="Century Gothic"/>
                <w:color w:val="000000"/>
              </w:rPr>
              <w:t>_______________</w:t>
            </w:r>
            <w:r w:rsidRPr="00BF4087">
              <w:rPr>
                <w:rFonts w:ascii="Century Gothic" w:hAnsi="Century Gothic"/>
                <w:color w:val="000000"/>
              </w:rPr>
              <w:br/>
            </w:r>
            <w:r>
              <w:rPr>
                <w:rFonts w:ascii="Century Gothic" w:hAnsi="Century Gothic"/>
                <w:color w:val="000000"/>
              </w:rPr>
              <w:t>_______________</w:t>
            </w:r>
            <w:r w:rsidRPr="00BF4087">
              <w:rPr>
                <w:rFonts w:ascii="Century Gothic" w:hAnsi="Century Gothic"/>
                <w:color w:val="000000"/>
              </w:rPr>
              <w:br/>
            </w:r>
            <w:r>
              <w:rPr>
                <w:rFonts w:ascii="Century Gothic" w:hAnsi="Century Gothic"/>
                <w:color w:val="000000"/>
              </w:rPr>
              <w:t>_______________</w:t>
            </w:r>
          </w:p>
        </w:tc>
        <w:tc>
          <w:tcPr>
            <w:tcW w:w="2159" w:type="dxa"/>
            <w:tcBorders>
              <w:top w:val="nil"/>
              <w:left w:val="nil"/>
              <w:bottom w:val="single" w:sz="4" w:space="0" w:color="BFBFBF"/>
              <w:right w:val="single" w:sz="4" w:space="0" w:color="BFBFBF"/>
            </w:tcBorders>
            <w:shd w:val="clear" w:color="auto" w:fill="auto"/>
            <w:noWrap/>
            <w:vAlign w:val="center"/>
            <w:hideMark/>
          </w:tcPr>
          <w:p w14:paraId="3BF836CF" w14:textId="705CDFB7" w:rsidR="007853EF" w:rsidRPr="00BF4087" w:rsidRDefault="007853EF" w:rsidP="007853EF">
            <w:pPr>
              <w:spacing w:line="360" w:lineRule="auto"/>
              <w:rPr>
                <w:rFonts w:ascii="Century Gothic" w:eastAsia="Times New Roman" w:hAnsi="Century Gothic" w:cs="Calibri"/>
                <w:color w:val="000000"/>
              </w:rPr>
            </w:pPr>
            <w:r w:rsidRPr="00BF4087">
              <w:rPr>
                <w:rFonts w:ascii="Century Gothic" w:hAnsi="Century Gothic"/>
                <w:color w:val="000000"/>
              </w:rPr>
              <w:br/>
            </w:r>
            <w:r>
              <w:rPr>
                <w:rFonts w:ascii="Century Gothic" w:hAnsi="Century Gothic"/>
                <w:color w:val="000000"/>
              </w:rPr>
              <w:t>_______________</w:t>
            </w:r>
            <w:r w:rsidRPr="00BF4087">
              <w:rPr>
                <w:rFonts w:ascii="Century Gothic" w:hAnsi="Century Gothic"/>
                <w:color w:val="000000"/>
              </w:rPr>
              <w:br/>
            </w:r>
            <w:r>
              <w:rPr>
                <w:rFonts w:ascii="Century Gothic" w:hAnsi="Century Gothic"/>
                <w:color w:val="000000"/>
              </w:rPr>
              <w:t>_______________</w:t>
            </w:r>
            <w:r w:rsidRPr="00BF4087">
              <w:rPr>
                <w:rFonts w:ascii="Century Gothic" w:hAnsi="Century Gothic"/>
                <w:color w:val="000000"/>
              </w:rPr>
              <w:br/>
            </w:r>
            <w:r>
              <w:rPr>
                <w:rFonts w:ascii="Century Gothic" w:hAnsi="Century Gothic"/>
                <w:color w:val="000000"/>
              </w:rPr>
              <w:t>_______________</w:t>
            </w:r>
            <w:r w:rsidRPr="00BF4087">
              <w:rPr>
                <w:rFonts w:ascii="Century Gothic" w:hAnsi="Century Gothic"/>
                <w:color w:val="000000"/>
              </w:rPr>
              <w:br/>
            </w:r>
            <w:r>
              <w:rPr>
                <w:rFonts w:ascii="Century Gothic" w:hAnsi="Century Gothic"/>
                <w:color w:val="000000"/>
              </w:rPr>
              <w:t>_______________</w:t>
            </w:r>
            <w:r w:rsidRPr="00BF4087">
              <w:rPr>
                <w:rFonts w:ascii="Century Gothic" w:hAnsi="Century Gothic"/>
                <w:color w:val="000000"/>
              </w:rPr>
              <w:br/>
            </w:r>
            <w:r>
              <w:rPr>
                <w:rFonts w:ascii="Century Gothic" w:hAnsi="Century Gothic"/>
                <w:color w:val="000000"/>
              </w:rPr>
              <w:t>_______________</w:t>
            </w:r>
          </w:p>
        </w:tc>
      </w:tr>
      <w:tr w:rsidR="007853EF" w:rsidRPr="00BF4087" w14:paraId="066F901A" w14:textId="77777777" w:rsidTr="00FF2B34">
        <w:trPr>
          <w:trHeight w:val="443"/>
        </w:trPr>
        <w:tc>
          <w:tcPr>
            <w:tcW w:w="11559" w:type="dxa"/>
            <w:gridSpan w:val="6"/>
            <w:tcBorders>
              <w:top w:val="single" w:sz="4" w:space="0" w:color="BFBFBF"/>
              <w:left w:val="nil"/>
              <w:bottom w:val="single" w:sz="4" w:space="0" w:color="BFBFBF"/>
              <w:right w:val="nil"/>
            </w:tcBorders>
            <w:shd w:val="clear" w:color="auto" w:fill="auto"/>
            <w:noWrap/>
            <w:vAlign w:val="bottom"/>
            <w:hideMark/>
          </w:tcPr>
          <w:p w14:paraId="1C65BF7B" w14:textId="77777777" w:rsidR="007853EF" w:rsidRPr="00BF4087" w:rsidRDefault="007853EF" w:rsidP="007853EF">
            <w:pPr>
              <w:ind w:left="-105"/>
              <w:rPr>
                <w:rFonts w:ascii="Century Gothic" w:eastAsia="Times New Roman" w:hAnsi="Century Gothic" w:cs="Calibri"/>
                <w:color w:val="333F4F"/>
                <w:sz w:val="20"/>
                <w:szCs w:val="20"/>
              </w:rPr>
            </w:pPr>
            <w:r>
              <w:rPr>
                <w:rFonts w:ascii="Century Gothic" w:hAnsi="Century Gothic"/>
                <w:color w:val="333F4F"/>
                <w:sz w:val="20"/>
              </w:rPr>
              <w:t>Explique melhor as doenças circuladas acima.</w:t>
            </w:r>
          </w:p>
        </w:tc>
      </w:tr>
      <w:tr w:rsidR="007853EF" w:rsidRPr="00BF4087" w14:paraId="4372C31A" w14:textId="77777777" w:rsidTr="00992A4F">
        <w:trPr>
          <w:trHeight w:val="710"/>
        </w:trPr>
        <w:tc>
          <w:tcPr>
            <w:tcW w:w="11559" w:type="dxa"/>
            <w:gridSpan w:val="6"/>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0F7F4B0" w14:textId="77777777" w:rsidR="007853EF" w:rsidRPr="00BF4087" w:rsidRDefault="007853EF" w:rsidP="007853EF">
            <w:pPr>
              <w:ind w:left="80"/>
              <w:rPr>
                <w:rFonts w:ascii="Century Gothic" w:eastAsia="Times New Roman" w:hAnsi="Century Gothic" w:cs="Calibri"/>
                <w:color w:val="000000"/>
                <w:sz w:val="20"/>
                <w:szCs w:val="20"/>
              </w:rPr>
            </w:pPr>
            <w:r w:rsidRPr="00BF4087">
              <w:rPr>
                <w:rFonts w:ascii="Century Gothic" w:hAnsi="Century Gothic"/>
                <w:noProof/>
                <w:color w:val="000000"/>
                <w:sz w:val="20"/>
                <w:szCs w:val="20"/>
              </w:rPr>
              <w:lastRenderedPageBreak/>
              <mc:AlternateContent>
                <mc:Choice Requires="wps">
                  <w:drawing>
                    <wp:anchor distT="0" distB="0" distL="114300" distR="114300" simplePos="0" relativeHeight="257311744" behindDoc="0" locked="0" layoutInCell="1" allowOverlap="1" wp14:anchorId="2CC2C85E" wp14:editId="478D94EA">
                      <wp:simplePos x="0" y="0"/>
                      <wp:positionH relativeFrom="column">
                        <wp:posOffset>-63500</wp:posOffset>
                      </wp:positionH>
                      <wp:positionV relativeFrom="paragraph">
                        <wp:posOffset>876300</wp:posOffset>
                      </wp:positionV>
                      <wp:extent cx="977900" cy="927100"/>
                      <wp:effectExtent l="0" t="0" r="0" b="0"/>
                      <wp:wrapNone/>
                      <wp:docPr id="5" name="Rectangle 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FDAEFB6-1844-F045-B8A4-91C6C55E679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61F0621"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2C85E" id="Rectangle 5" o:spid="_x0000_s1027" style="position:absolute;left:0;text-align:left;margin-left:-5pt;margin-top:69pt;width:77pt;height:73pt;z-index:25731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" filled="f" stroked="f">
                      <v:textbox inset="2.16pt,1.44pt,0,1.44pt">
                        <w:txbxContent>
                          <w:p w14:paraId="061F0621"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12768" behindDoc="0" locked="0" layoutInCell="1" allowOverlap="1" wp14:anchorId="1D96BBE3" wp14:editId="3AB2B600">
                      <wp:simplePos x="0" y="0"/>
                      <wp:positionH relativeFrom="column">
                        <wp:posOffset>-63500</wp:posOffset>
                      </wp:positionH>
                      <wp:positionV relativeFrom="paragraph">
                        <wp:posOffset>876300</wp:posOffset>
                      </wp:positionV>
                      <wp:extent cx="1003300" cy="762000"/>
                      <wp:effectExtent l="0" t="0" r="0" b="0"/>
                      <wp:wrapNone/>
                      <wp:docPr id="6" name="Rectangle 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B792B2-3D33-EA4D-B169-122D61AEF7F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A6B8B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6BBE3" id="Rectangle 6" o:spid="_x0000_s1028" style="position:absolute;left:0;text-align:left;margin-left:-5pt;margin-top:69pt;width:79pt;height:60pt;z-index:25731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nJnAEAABI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9Bk0BzZ+e70jHnV0hMZPfiRgxxMADbS+DjE14NABWz47kifZrVcNDTv4tTrZk17iMWh&#10;Ldh9jgone08bIRMCOwQ0+566rQuZXJiEL7Q+liRP9rNfWr+s8vYN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EPOcmcAQAA&#10;EgMAAA4AAAAAAAAAAAAAAAAALgIAAGRycy9lMm9Eb2MueG1sUEsBAi0AFAAGAAgAAAAhAODXy3/c&#10;AAAACwEAAA8AAAAAAAAAAAAAAAAA9gMAAGRycy9kb3ducmV2LnhtbFBLBQYAAAAABAAEAPMAAAD/&#10;BAAAAAA=&#10;" filled="f" stroked="f">
                      <v:textbox inset="2.16pt,1.44pt,0,1.44pt">
                        <w:txbxContent>
                          <w:p w14:paraId="40A6B8B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13792" behindDoc="0" locked="0" layoutInCell="1" allowOverlap="1" wp14:anchorId="74FD033A" wp14:editId="2971B11F">
                      <wp:simplePos x="0" y="0"/>
                      <wp:positionH relativeFrom="column">
                        <wp:posOffset>-63500</wp:posOffset>
                      </wp:positionH>
                      <wp:positionV relativeFrom="paragraph">
                        <wp:posOffset>876300</wp:posOffset>
                      </wp:positionV>
                      <wp:extent cx="977900" cy="863600"/>
                      <wp:effectExtent l="0" t="0" r="0" b="0"/>
                      <wp:wrapNone/>
                      <wp:docPr id="7" name="Rectangle 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26730CF-0238-B74C-9D53-9D0D29212059}"/>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738675EB"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FD033A" id="Rectangle 7" o:spid="_x0000_s1029" style="position:absolute;left:0;text-align:left;margin-left:-5pt;margin-top:69pt;width:77pt;height:68pt;z-index:25731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EMrU4acAQAA&#10;EgMAAA4AAAAAAAAAAAAAAAAALgIAAGRycy9lMm9Eb2MueG1sUEsBAi0AFAAGAAgAAAAhAAVMi7Hc&#10;AAAACwEAAA8AAAAAAAAAAAAAAAAA9gMAAGRycy9kb3ducmV2LnhtbFBLBQYAAAAABAAEAPMAAAD/&#10;BAAAAAA=&#10;" filled="f" stroked="f">
                      <v:textbox inset="2.16pt,1.44pt,0,1.44pt">
                        <w:txbxContent>
                          <w:p w14:paraId="738675EB"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14816" behindDoc="0" locked="0" layoutInCell="1" allowOverlap="1" wp14:anchorId="09A4BF37" wp14:editId="1048695D">
                      <wp:simplePos x="0" y="0"/>
                      <wp:positionH relativeFrom="column">
                        <wp:posOffset>-63500</wp:posOffset>
                      </wp:positionH>
                      <wp:positionV relativeFrom="paragraph">
                        <wp:posOffset>876300</wp:posOffset>
                      </wp:positionV>
                      <wp:extent cx="977900" cy="927100"/>
                      <wp:effectExtent l="0" t="0" r="0" b="0"/>
                      <wp:wrapNone/>
                      <wp:docPr id="8" name="Rectangle 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F63F13A-7185-C64A-9A17-29302A16A9BF}"/>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41A9B4F"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4BF37" id="Rectangle 8" o:spid="_x0000_s1030" style="position:absolute;left:0;text-align:left;margin-left:-5pt;margin-top:69pt;width:77pt;height:73pt;z-index:25731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" filled="f" stroked="f">
                      <v:textbox inset="2.16pt,1.44pt,0,1.44pt">
                        <w:txbxContent>
                          <w:p w14:paraId="641A9B4F"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15840" behindDoc="0" locked="0" layoutInCell="1" allowOverlap="1" wp14:anchorId="44FEDA18" wp14:editId="0001A53D">
                      <wp:simplePos x="0" y="0"/>
                      <wp:positionH relativeFrom="column">
                        <wp:posOffset>-63500</wp:posOffset>
                      </wp:positionH>
                      <wp:positionV relativeFrom="paragraph">
                        <wp:posOffset>876300</wp:posOffset>
                      </wp:positionV>
                      <wp:extent cx="1003300" cy="762000"/>
                      <wp:effectExtent l="0" t="0" r="0" b="0"/>
                      <wp:wrapNone/>
                      <wp:docPr id="9" name="Rectangle 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164588-55A8-D645-889A-F6186EB60C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A2F64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FEDA18" id="Rectangle 9" o:spid="_x0000_s1031" style="position:absolute;left:0;text-align:left;margin-left:-5pt;margin-top:69pt;width:79pt;height:60pt;z-index:25731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hnQEAABI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Vhl0BzZ++78jHnV0hMZPfiRgxxMADbS+DjEX0eBCtjw3ZE+zXq5aGjexak3zYb2EItD&#10;W7D/GBVO9p42QiYEdgxoDj11WxcyuTAJX2i9L0me7Ee/tH5d5d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j7mhnQEA&#10;ABIDAAAOAAAAAAAAAAAAAAAAAC4CAABkcnMvZTJvRG9jLnhtbFBLAQItABQABgAIAAAAIQDg18t/&#10;3AAAAAsBAAAPAAAAAAAAAAAAAAAAAPcDAABkcnMvZG93bnJldi54bWxQSwUGAAAAAAQABADzAAAA&#10;AAUAAAAA&#10;" filled="f" stroked="f">
                      <v:textbox inset="2.16pt,1.44pt,0,1.44pt">
                        <w:txbxContent>
                          <w:p w14:paraId="00A2F64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16864" behindDoc="0" locked="0" layoutInCell="1" allowOverlap="1" wp14:anchorId="5A2CB275" wp14:editId="7FC70D2A">
                      <wp:simplePos x="0" y="0"/>
                      <wp:positionH relativeFrom="column">
                        <wp:posOffset>-63500</wp:posOffset>
                      </wp:positionH>
                      <wp:positionV relativeFrom="paragraph">
                        <wp:posOffset>876300</wp:posOffset>
                      </wp:positionV>
                      <wp:extent cx="977900" cy="927100"/>
                      <wp:effectExtent l="0" t="0" r="0" b="0"/>
                      <wp:wrapNone/>
                      <wp:docPr id="10" name="Rectangle 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D716D27-2A00-8B4A-973D-FCF7CB06EA3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F554CD6"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2CB275" id="Rectangle 10" o:spid="_x0000_s1032" style="position:absolute;left:0;text-align:left;margin-left:-5pt;margin-top:69pt;width:77pt;height:73pt;z-index:25731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" filled="f" stroked="f">
                      <v:textbox inset="2.16pt,1.44pt,0,1.44pt">
                        <w:txbxContent>
                          <w:p w14:paraId="2F554CD6"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17888" behindDoc="0" locked="0" layoutInCell="1" allowOverlap="1" wp14:anchorId="12510A15" wp14:editId="49FC8AFD">
                      <wp:simplePos x="0" y="0"/>
                      <wp:positionH relativeFrom="column">
                        <wp:posOffset>-63500</wp:posOffset>
                      </wp:positionH>
                      <wp:positionV relativeFrom="paragraph">
                        <wp:posOffset>876300</wp:posOffset>
                      </wp:positionV>
                      <wp:extent cx="977900" cy="927100"/>
                      <wp:effectExtent l="0" t="0" r="0" b="0"/>
                      <wp:wrapNone/>
                      <wp:docPr id="11" name="Rectangle 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378E1AC-9569-2842-8041-36F90828E7DC}"/>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BF6C609"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10A15" id="Rectangle 11" o:spid="_x0000_s1033" style="position:absolute;left:0;text-align:left;margin-left:-5pt;margin-top:69pt;width:77pt;height:73pt;z-index:25731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" filled="f" stroked="f">
                      <v:textbox inset="2.16pt,1.44pt,0,1.44pt">
                        <w:txbxContent>
                          <w:p w14:paraId="7BF6C609"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18912" behindDoc="0" locked="0" layoutInCell="1" allowOverlap="1" wp14:anchorId="786CF10F" wp14:editId="0668D4E6">
                      <wp:simplePos x="0" y="0"/>
                      <wp:positionH relativeFrom="column">
                        <wp:posOffset>-63500</wp:posOffset>
                      </wp:positionH>
                      <wp:positionV relativeFrom="paragraph">
                        <wp:posOffset>876300</wp:posOffset>
                      </wp:positionV>
                      <wp:extent cx="1003300" cy="762000"/>
                      <wp:effectExtent l="0" t="0" r="0" b="0"/>
                      <wp:wrapNone/>
                      <wp:docPr id="12" name="Rectangle 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3FE9A7-5937-BB47-86CA-28FD0EF77D9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8F094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CF10F" id="Rectangle 12" o:spid="_x0000_s1034" style="position:absolute;left:0;text-align:left;margin-left:-5pt;margin-top:69pt;width:79pt;height:60pt;z-index:25731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hOnAEAABI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1BAc2Tnu9Mz5lVLT2T04EcOcjAB2Ejj4xBfDwIVsOG7I32a1XLR0LyLU6+bNe0hFoe2&#10;YPc5KpzsPW2ETAjsENDse+q2LmRyYRK+0PpYkjzZz35p/bLK2z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vVOE6cAQAA&#10;EgMAAA4AAAAAAAAAAAAAAAAALgIAAGRycy9lMm9Eb2MueG1sUEsBAi0AFAAGAAgAAAAhAODXy3/c&#10;AAAACwEAAA8AAAAAAAAAAAAAAAAA9gMAAGRycy9kb3ducmV2LnhtbFBLBQYAAAAABAAEAPMAAAD/&#10;BAAAAAA=&#10;" filled="f" stroked="f">
                      <v:textbox inset="2.16pt,1.44pt,0,1.44pt">
                        <w:txbxContent>
                          <w:p w14:paraId="4E8F094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19936" behindDoc="0" locked="0" layoutInCell="1" allowOverlap="1" wp14:anchorId="7EBC262F" wp14:editId="1311E6D7">
                      <wp:simplePos x="0" y="0"/>
                      <wp:positionH relativeFrom="column">
                        <wp:posOffset>-63500</wp:posOffset>
                      </wp:positionH>
                      <wp:positionV relativeFrom="paragraph">
                        <wp:posOffset>876300</wp:posOffset>
                      </wp:positionV>
                      <wp:extent cx="977900" cy="927100"/>
                      <wp:effectExtent l="0" t="0" r="0" b="0"/>
                      <wp:wrapNone/>
                      <wp:docPr id="13" name="Rectangle 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40346A9-D48C-5C41-83EA-0ECD5FFA6E9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C0CE23B"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C262F" id="Rectangle 13" o:spid="_x0000_s1035" style="position:absolute;left:0;text-align:left;margin-left:-5pt;margin-top:69pt;width:77pt;height:73pt;z-index:25731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" filled="f" stroked="f">
                      <v:textbox inset="2.16pt,1.44pt,0,1.44pt">
                        <w:txbxContent>
                          <w:p w14:paraId="1C0CE23B"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20960" behindDoc="0" locked="0" layoutInCell="1" allowOverlap="1" wp14:anchorId="30D1930F" wp14:editId="73036ED4">
                      <wp:simplePos x="0" y="0"/>
                      <wp:positionH relativeFrom="column">
                        <wp:posOffset>-63500</wp:posOffset>
                      </wp:positionH>
                      <wp:positionV relativeFrom="paragraph">
                        <wp:posOffset>876300</wp:posOffset>
                      </wp:positionV>
                      <wp:extent cx="977900" cy="901700"/>
                      <wp:effectExtent l="0" t="0" r="0" b="0"/>
                      <wp:wrapNone/>
                      <wp:docPr id="14" name="Rectangle 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27EB882-EBCD-9A46-AA13-4B8A4E0B2655}"/>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4C706511"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1930F" id="Rectangle 14" o:spid="_x0000_s1036" style="position:absolute;left:0;text-align:left;margin-left:-5pt;margin-top:69pt;width:77pt;height:71pt;z-index:25732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F5UYp5sBAAAT&#10;AwAADgAAAAAAAAAAAAAAAAAuAgAAZHJzL2Uyb0RvYy54bWxQSwECLQAUAAYACAAAACEAcihzs9wA&#10;AAALAQAADwAAAAAAAAAAAAAAAAD1AwAAZHJzL2Rvd25yZXYueG1sUEsFBgAAAAAEAAQA8wAAAP4E&#10;AAAAAA==&#10;" filled="f" stroked="f">
                      <v:textbox inset="2.16pt,1.44pt,0,1.44pt">
                        <w:txbxContent>
                          <w:p w14:paraId="4C706511"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21984" behindDoc="0" locked="0" layoutInCell="1" allowOverlap="1" wp14:anchorId="65BFA6B0" wp14:editId="046A8888">
                      <wp:simplePos x="0" y="0"/>
                      <wp:positionH relativeFrom="column">
                        <wp:posOffset>-63500</wp:posOffset>
                      </wp:positionH>
                      <wp:positionV relativeFrom="paragraph">
                        <wp:posOffset>876300</wp:posOffset>
                      </wp:positionV>
                      <wp:extent cx="1003300" cy="762000"/>
                      <wp:effectExtent l="0" t="0" r="0" b="0"/>
                      <wp:wrapNone/>
                      <wp:docPr id="15" name="Rectangle 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92E495-8A83-B743-A95D-23986E8CB61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08BBDC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FA6B0" id="Rectangle 15" o:spid="_x0000_s1037" style="position:absolute;left:0;text-align:left;margin-left:-5pt;margin-top:69pt;width:79pt;height:60pt;z-index:25732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vd6/OcAQAA&#10;EwMAAA4AAAAAAAAAAAAAAAAALgIAAGRycy9lMm9Eb2MueG1sUEsBAi0AFAAGAAgAAAAhAODXy3/c&#10;AAAACwEAAA8AAAAAAAAAAAAAAAAA9gMAAGRycy9kb3ducmV2LnhtbFBLBQYAAAAABAAEAPMAAAD/&#10;BAAAAAA=&#10;" filled="f" stroked="f">
                      <v:textbox inset="2.16pt,1.44pt,0,1.44pt">
                        <w:txbxContent>
                          <w:p w14:paraId="108BBDC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23008" behindDoc="0" locked="0" layoutInCell="1" allowOverlap="1" wp14:anchorId="06046DAD" wp14:editId="72F03606">
                      <wp:simplePos x="0" y="0"/>
                      <wp:positionH relativeFrom="column">
                        <wp:posOffset>-63500</wp:posOffset>
                      </wp:positionH>
                      <wp:positionV relativeFrom="paragraph">
                        <wp:posOffset>876300</wp:posOffset>
                      </wp:positionV>
                      <wp:extent cx="1003300" cy="762000"/>
                      <wp:effectExtent l="0" t="0" r="0" b="0"/>
                      <wp:wrapNone/>
                      <wp:docPr id="16" name="Rectangle 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FFE4FB-A876-EF42-A9A2-94605DF004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51799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46DAD" id="Rectangle 16" o:spid="_x0000_s1038" style="position:absolute;left:0;text-align:left;margin-left:-5pt;margin-top:69pt;width:79pt;height:60pt;z-index:25732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ghmvNnQEA&#10;ABMDAAAOAAAAAAAAAAAAAAAAAC4CAABkcnMvZTJvRG9jLnhtbFBLAQItABQABgAIAAAAIQDg18t/&#10;3AAAAAsBAAAPAAAAAAAAAAAAAAAAAPcDAABkcnMvZG93bnJldi54bWxQSwUGAAAAAAQABADzAAAA&#10;AAUAAAAA&#10;" filled="f" stroked="f">
                      <v:textbox inset="2.16pt,1.44pt,0,1.44pt">
                        <w:txbxContent>
                          <w:p w14:paraId="0F51799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24032" behindDoc="0" locked="0" layoutInCell="1" allowOverlap="1" wp14:anchorId="04557C85" wp14:editId="5E96A300">
                      <wp:simplePos x="0" y="0"/>
                      <wp:positionH relativeFrom="column">
                        <wp:posOffset>-63500</wp:posOffset>
                      </wp:positionH>
                      <wp:positionV relativeFrom="paragraph">
                        <wp:posOffset>876300</wp:posOffset>
                      </wp:positionV>
                      <wp:extent cx="1003300" cy="762000"/>
                      <wp:effectExtent l="0" t="0" r="0" b="0"/>
                      <wp:wrapNone/>
                      <wp:docPr id="17" name="Rectangle 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7BB770-FE6C-D148-9294-2FAAD7113D5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5305FD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57C85" id="Rectangle 17" o:spid="_x0000_s1039" style="position:absolute;left:0;text-align:left;margin-left:-5pt;margin-top:69pt;width:79pt;height:60pt;z-index:25732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vYnAEAABM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pZQU2kD7eEBk9fiPQXdw9Bw2RvP2UDza3h42QlUnPX/HAlULeazigaek3JZLcmImBOy&#10;weZzVTjZAVlCRuRs59FsO2q3zGzSx6R85vXukjTaz3nu/eTl9S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mw69icAQAA&#10;EwMAAA4AAAAAAAAAAAAAAAAALgIAAGRycy9lMm9Eb2MueG1sUEsBAi0AFAAGAAgAAAAhAODXy3/c&#10;AAAACwEAAA8AAAAAAAAAAAAAAAAA9gMAAGRycy9kb3ducmV2LnhtbFBLBQYAAAAABAAEAPMAAAD/&#10;BAAAAAA=&#10;" filled="f" stroked="f">
                      <v:textbox inset="2.16pt,1.44pt,0,1.44pt">
                        <w:txbxContent>
                          <w:p w14:paraId="15305FD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25056" behindDoc="0" locked="0" layoutInCell="1" allowOverlap="1" wp14:anchorId="53F8290A" wp14:editId="724B5001">
                      <wp:simplePos x="0" y="0"/>
                      <wp:positionH relativeFrom="column">
                        <wp:posOffset>-63500</wp:posOffset>
                      </wp:positionH>
                      <wp:positionV relativeFrom="paragraph">
                        <wp:posOffset>876300</wp:posOffset>
                      </wp:positionV>
                      <wp:extent cx="1003300" cy="762000"/>
                      <wp:effectExtent l="0" t="0" r="0" b="0"/>
                      <wp:wrapNone/>
                      <wp:docPr id="18" name="Rectangle 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2A62CB-48DB-6D43-AC08-1554AD28F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61AFC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8290A" id="Rectangle 18" o:spid="_x0000_s1040" style="position:absolute;left:0;text-align:left;margin-left:-5pt;margin-top:69pt;width:79pt;height:60pt;z-index:25732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uwnAEAABM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DyhptLGt4cHSF6L9xR074eGy94EzgaaX8PxZSdAcdb/cyRQtZjPKhp4TspltSQjQk7I&#10;BpvPVeFk58kSMgJnuwBm21G7ZWaTPiblM693l6TRfs5z7ycvr1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Ywa7CcAQAA&#10;EwMAAA4AAAAAAAAAAAAAAAAALgIAAGRycy9lMm9Eb2MueG1sUEsBAi0AFAAGAAgAAAAhAODXy3/c&#10;AAAACwEAAA8AAAAAAAAAAAAAAAAA9gMAAGRycy9kb3ducmV2LnhtbFBLBQYAAAAABAAEAPMAAAD/&#10;BAAAAAA=&#10;" filled="f" stroked="f">
                      <v:textbox inset="2.16pt,1.44pt,0,1.44pt">
                        <w:txbxContent>
                          <w:p w14:paraId="5561AFC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26080" behindDoc="0" locked="0" layoutInCell="1" allowOverlap="1" wp14:anchorId="4E491B5E" wp14:editId="65ABB94A">
                      <wp:simplePos x="0" y="0"/>
                      <wp:positionH relativeFrom="column">
                        <wp:posOffset>-63500</wp:posOffset>
                      </wp:positionH>
                      <wp:positionV relativeFrom="paragraph">
                        <wp:posOffset>876300</wp:posOffset>
                      </wp:positionV>
                      <wp:extent cx="1003300" cy="762000"/>
                      <wp:effectExtent l="0" t="0" r="0" b="0"/>
                      <wp:wrapNone/>
                      <wp:docPr id="19" name="Rectangle 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465E87-06B1-564E-B90B-E70EA0473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3DA68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491B5E" id="Rectangle 19" o:spid="_x0000_s1041" style="position:absolute;left:0;text-align:left;margin-left:-5pt;margin-top:69pt;width:79pt;height:60pt;z-index:25732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ulnQEAABM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hFQk2lnW9PT5C8Fh8p6N4PDZe9CZwNNL+G49+DAMVZ/9uRQNVyPqto4DkpV9WKjAg5&#10;IRvsPlaFk50nS8gInB0CmH1H7ZaZTfqYlM+83l2SRvsxz71fvLx9B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PBuulnQEA&#10;ABMDAAAOAAAAAAAAAAAAAAAAAC4CAABkcnMvZTJvRG9jLnhtbFBLAQItABQABgAIAAAAIQDg18t/&#10;3AAAAAsBAAAPAAAAAAAAAAAAAAAAAPcDAABkcnMvZG93bnJldi54bWxQSwUGAAAAAAQABADzAAAA&#10;AAUAAAAA&#10;" filled="f" stroked="f">
                      <v:textbox inset="2.16pt,1.44pt,0,1.44pt">
                        <w:txbxContent>
                          <w:p w14:paraId="323DA68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27104" behindDoc="0" locked="0" layoutInCell="1" allowOverlap="1" wp14:anchorId="07F04B6A" wp14:editId="2889DAD4">
                      <wp:simplePos x="0" y="0"/>
                      <wp:positionH relativeFrom="column">
                        <wp:posOffset>-63500</wp:posOffset>
                      </wp:positionH>
                      <wp:positionV relativeFrom="paragraph">
                        <wp:posOffset>876300</wp:posOffset>
                      </wp:positionV>
                      <wp:extent cx="1003300" cy="762000"/>
                      <wp:effectExtent l="0" t="0" r="0" b="0"/>
                      <wp:wrapNone/>
                      <wp:docPr id="20" name="Rectangle 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54441E-152A-7540-B548-3CAD7EF47EA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1EA21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04B6A" id="Rectangle 20" o:spid="_x0000_s1042" style="position:absolute;left:0;text-align:left;margin-left:-5pt;margin-top:69pt;width:79pt;height:60pt;z-index:25732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bnAEAABM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uEmkob3x4eIXktPlDQvR8aLnsTOBtofg3H150AxVl/60igajGfVTTwnJTLaklGhJyQ&#10;DTafq8LJzpMlZATOdgHMtqN2y8wmfUzKZ14fLkmj/Zzn3k9eXr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Rda5ucAQAA&#10;EwMAAA4AAAAAAAAAAAAAAAAALgIAAGRycy9lMm9Eb2MueG1sUEsBAi0AFAAGAAgAAAAhAODXy3/c&#10;AAAACwEAAA8AAAAAAAAAAAAAAAAA9gMAAGRycy9kb3ducmV2LnhtbFBLBQYAAAAABAAEAPMAAAD/&#10;BAAAAAA=&#10;" filled="f" stroked="f">
                      <v:textbox inset="2.16pt,1.44pt,0,1.44pt">
                        <w:txbxContent>
                          <w:p w14:paraId="061EA21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28128" behindDoc="0" locked="0" layoutInCell="1" allowOverlap="1" wp14:anchorId="4B9CCF22" wp14:editId="59C31634">
                      <wp:simplePos x="0" y="0"/>
                      <wp:positionH relativeFrom="column">
                        <wp:posOffset>-63500</wp:posOffset>
                      </wp:positionH>
                      <wp:positionV relativeFrom="paragraph">
                        <wp:posOffset>876300</wp:posOffset>
                      </wp:positionV>
                      <wp:extent cx="1003300" cy="762000"/>
                      <wp:effectExtent l="0" t="0" r="0" b="0"/>
                      <wp:wrapNone/>
                      <wp:docPr id="21"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D62926-3726-0A4A-8DA4-F0A6DA8A71C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DFAC8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9CCF22" id="Rectangle 21" o:spid="_x0000_s1043" style="position:absolute;left:0;text-align:left;margin-left:-5pt;margin-top:69pt;width:79pt;height:60pt;z-index:25732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OnAEAABM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pFQU2kD7eEBk9fiPQXdw9Bw2RvP2UDza3h42QlUnPX/HAlULeazigaek3JZLcmImBOy&#10;weZzVTjZAVlCRuRs59FsO2q3zGzSx6R85vXukjTaz3nu/eTl9S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1r646cAQAA&#10;EwMAAA4AAAAAAAAAAAAAAAAALgIAAGRycy9lMm9Eb2MueG1sUEsBAi0AFAAGAAgAAAAhAODXy3/c&#10;AAAACwEAAA8AAAAAAAAAAAAAAAAA9gMAAGRycy9kb3ducmV2LnhtbFBLBQYAAAAABAAEAPMAAAD/&#10;BAAAAAA=&#10;" filled="f" stroked="f">
                      <v:textbox inset="2.16pt,1.44pt,0,1.44pt">
                        <w:txbxContent>
                          <w:p w14:paraId="09DFAC8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29152" behindDoc="0" locked="0" layoutInCell="1" allowOverlap="1" wp14:anchorId="2C37B457" wp14:editId="700E3336">
                      <wp:simplePos x="0" y="0"/>
                      <wp:positionH relativeFrom="column">
                        <wp:posOffset>-63500</wp:posOffset>
                      </wp:positionH>
                      <wp:positionV relativeFrom="paragraph">
                        <wp:posOffset>876300</wp:posOffset>
                      </wp:positionV>
                      <wp:extent cx="1003300" cy="762000"/>
                      <wp:effectExtent l="0" t="0" r="0" b="0"/>
                      <wp:wrapNone/>
                      <wp:docPr id="22" name="Rectangle 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22C431-CC33-484C-8236-1DCDB44815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4A81D2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37B457" id="Rectangle 22" o:spid="_x0000_s1044" style="position:absolute;left:0;text-align:left;margin-left:-5pt;margin-top:69pt;width:79pt;height:60pt;z-index:25732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pcakqcAQAA&#10;EwMAAA4AAAAAAAAAAAAAAAAALgIAAGRycy9lMm9Eb2MueG1sUEsBAi0AFAAGAAgAAAAhAODXy3/c&#10;AAAACwEAAA8AAAAAAAAAAAAAAAAA9gMAAGRycy9kb3ducmV2LnhtbFBLBQYAAAAABAAEAPMAAAD/&#10;BAAAAAA=&#10;" filled="f" stroked="f">
                      <v:textbox inset="2.16pt,1.44pt,0,1.44pt">
                        <w:txbxContent>
                          <w:p w14:paraId="74A81D2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30176" behindDoc="0" locked="0" layoutInCell="1" allowOverlap="1" wp14:anchorId="6BCF9500" wp14:editId="159420E8">
                      <wp:simplePos x="0" y="0"/>
                      <wp:positionH relativeFrom="column">
                        <wp:posOffset>-63500</wp:posOffset>
                      </wp:positionH>
                      <wp:positionV relativeFrom="paragraph">
                        <wp:posOffset>876300</wp:posOffset>
                      </wp:positionV>
                      <wp:extent cx="1003300" cy="762000"/>
                      <wp:effectExtent l="0" t="0" r="0" b="0"/>
                      <wp:wrapNone/>
                      <wp:docPr id="23" name="Rectangle 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3A0D65-A4C5-E643-AFF1-75A0625BAC9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20BA0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F9500" id="Rectangle 23" o:spid="_x0000_s1045" style="position:absolute;left:0;text-align:left;margin-left:-5pt;margin-top:69pt;width:79pt;height:60pt;z-index:25733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jaupfnQEA&#10;ABMDAAAOAAAAAAAAAAAAAAAAAC4CAABkcnMvZTJvRG9jLnhtbFBLAQItABQABgAIAAAAIQDg18t/&#10;3AAAAAsBAAAPAAAAAAAAAAAAAAAAAPcDAABkcnMvZG93bnJldi54bWxQSwUGAAAAAAQABADzAAAA&#10;AAUAAAAA&#10;" filled="f" stroked="f">
                      <v:textbox inset="2.16pt,1.44pt,0,1.44pt">
                        <w:txbxContent>
                          <w:p w14:paraId="1420BA0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31200" behindDoc="0" locked="0" layoutInCell="1" allowOverlap="1" wp14:anchorId="6EBF1A27" wp14:editId="345B3B03">
                      <wp:simplePos x="0" y="0"/>
                      <wp:positionH relativeFrom="column">
                        <wp:posOffset>-63500</wp:posOffset>
                      </wp:positionH>
                      <wp:positionV relativeFrom="paragraph">
                        <wp:posOffset>876300</wp:posOffset>
                      </wp:positionV>
                      <wp:extent cx="1003300" cy="762000"/>
                      <wp:effectExtent l="0" t="0" r="0" b="0"/>
                      <wp:wrapNone/>
                      <wp:docPr id="24" name="Rectangle 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9C7DFE-B9EC-E74C-8A2F-4DC325AB42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88330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F1A27" id="Rectangle 24" o:spid="_x0000_s1046" style="position:absolute;left:0;text-align:left;margin-left:-5pt;margin-top:69pt;width:79pt;height:60pt;z-index:25733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dxnQEAABM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9CUEeXQznenZ8y7lp7I6MGPHORgArCR5schvh4EKmDDd0cCNavloqGBF6deN2taRCwO&#10;rcHuc1Q42XtaCZkQ2CGg2ffUbl3Y5MKkfOH1sSV5tJ/90vtll7d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BsodxnQEA&#10;ABMDAAAOAAAAAAAAAAAAAAAAAC4CAABkcnMvZTJvRG9jLnhtbFBLAQItABQABgAIAAAAIQDg18t/&#10;3AAAAAsBAAAPAAAAAAAAAAAAAAAAAPcDAABkcnMvZG93bnJldi54bWxQSwUGAAAAAAQABADzAAAA&#10;AAUAAAAA&#10;" filled="f" stroked="f">
                      <v:textbox inset="2.16pt,1.44pt,0,1.44pt">
                        <w:txbxContent>
                          <w:p w14:paraId="6688330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32224" behindDoc="0" locked="0" layoutInCell="1" allowOverlap="1" wp14:anchorId="2AF3AAD9" wp14:editId="60EE089E">
                      <wp:simplePos x="0" y="0"/>
                      <wp:positionH relativeFrom="column">
                        <wp:posOffset>-63500</wp:posOffset>
                      </wp:positionH>
                      <wp:positionV relativeFrom="paragraph">
                        <wp:posOffset>876300</wp:posOffset>
                      </wp:positionV>
                      <wp:extent cx="1003300" cy="762000"/>
                      <wp:effectExtent l="0" t="0" r="0" b="0"/>
                      <wp:wrapNone/>
                      <wp:docPr id="25" name="Rectangle 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266FE6-70E1-584F-A99D-1854E3911EB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9D1FE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3AAD9" id="Rectangle 25" o:spid="_x0000_s1047" style="position:absolute;left:0;text-align:left;margin-left:-5pt;margin-top:69pt;width:79pt;height:60pt;z-index:25733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iEB2ScAQAA&#10;EwMAAA4AAAAAAAAAAAAAAAAALgIAAGRycy9lMm9Eb2MueG1sUEsBAi0AFAAGAAgAAAAhAODXy3/c&#10;AAAACwEAAA8AAAAAAAAAAAAAAAAA9gMAAGRycy9kb3ducmV2LnhtbFBLBQYAAAAABAAEAPMAAAD/&#10;BAAAAAA=&#10;" filled="f" stroked="f">
                      <v:textbox inset="2.16pt,1.44pt,0,1.44pt">
                        <w:txbxContent>
                          <w:p w14:paraId="7E9D1FE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33248" behindDoc="0" locked="0" layoutInCell="1" allowOverlap="1" wp14:anchorId="26CD81AC" wp14:editId="34F46905">
                      <wp:simplePos x="0" y="0"/>
                      <wp:positionH relativeFrom="column">
                        <wp:posOffset>-63500</wp:posOffset>
                      </wp:positionH>
                      <wp:positionV relativeFrom="paragraph">
                        <wp:posOffset>876300</wp:posOffset>
                      </wp:positionV>
                      <wp:extent cx="1003300" cy="762000"/>
                      <wp:effectExtent l="0" t="0" r="0" b="0"/>
                      <wp:wrapNone/>
                      <wp:docPr id="26" name="Rectangle 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1A8710-1549-7E4B-B635-A48A21954B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54F100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D81AC" id="Rectangle 26" o:spid="_x0000_s1048" style="position:absolute;left:0;text-align:left;margin-left:-5pt;margin-top:69pt;width:79pt;height:60pt;z-index:25733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danQEAABM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E2TUXNoB93pGfOupScyZoBRcDXYwNlI8xM8vh4kas6G754EalbLRUMDL069bta0iFgc&#10;WoPd56j0qgdaCZWQs0NAu++p3bqwyYVJ+cLrY0vyaD/7pffLL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z34danQEA&#10;ABMDAAAOAAAAAAAAAAAAAAAAAC4CAABkcnMvZTJvRG9jLnhtbFBLAQItABQABgAIAAAAIQDg18t/&#10;3AAAAAsBAAAPAAAAAAAAAAAAAAAAAPcDAABkcnMvZG93bnJldi54bWxQSwUGAAAAAAQABADzAAAA&#10;AAUAAAAA&#10;" filled="f" stroked="f">
                      <v:textbox inset="2.16pt,1.44pt,0,1.44pt">
                        <w:txbxContent>
                          <w:p w14:paraId="254F100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34272" behindDoc="0" locked="0" layoutInCell="1" allowOverlap="1" wp14:anchorId="1F6DADE0" wp14:editId="4DB421AC">
                      <wp:simplePos x="0" y="0"/>
                      <wp:positionH relativeFrom="column">
                        <wp:posOffset>-63500</wp:posOffset>
                      </wp:positionH>
                      <wp:positionV relativeFrom="paragraph">
                        <wp:posOffset>876300</wp:posOffset>
                      </wp:positionV>
                      <wp:extent cx="1003300" cy="762000"/>
                      <wp:effectExtent l="0" t="0" r="0" b="0"/>
                      <wp:wrapNone/>
                      <wp:docPr id="27"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BAC8FB-3954-FB48-B51F-ECCB3E1B4F6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36641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DADE0" id="Rectangle 27" o:spid="_x0000_s1049" style="position:absolute;left:0;text-align:left;margin-left:-5pt;margin-top:69pt;width:79pt;height:60pt;z-index:25733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dP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eLPIqDm0g+70iHnX0gMZM8AouBps4Gyk+Qke/xwkas6GH54EalbLRUMDL069bta0iFgc&#10;WoPd26j0qgdaCZWQs0NAu++p3bqwyYVJ+cLrdUvyaN/6pffLLm//A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K6QdPnQEA&#10;ABMDAAAOAAAAAAAAAAAAAAAAAC4CAABkcnMvZTJvRG9jLnhtbFBLAQItABQABgAIAAAAIQDg18t/&#10;3AAAAAsBAAAPAAAAAAAAAAAAAAAAAPcDAABkcnMvZG93bnJldi54bWxQSwUGAAAAAAQABADzAAAA&#10;AAUAAAAA&#10;" filled="f" stroked="f">
                      <v:textbox inset="2.16pt,1.44pt,0,1.44pt">
                        <w:txbxContent>
                          <w:p w14:paraId="1336641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35296" behindDoc="0" locked="0" layoutInCell="1" allowOverlap="1" wp14:anchorId="127C9F46" wp14:editId="51F70776">
                      <wp:simplePos x="0" y="0"/>
                      <wp:positionH relativeFrom="column">
                        <wp:posOffset>-63500</wp:posOffset>
                      </wp:positionH>
                      <wp:positionV relativeFrom="paragraph">
                        <wp:posOffset>876300</wp:posOffset>
                      </wp:positionV>
                      <wp:extent cx="1003300" cy="762000"/>
                      <wp:effectExtent l="0" t="0" r="0" b="0"/>
                      <wp:wrapNone/>
                      <wp:docPr id="28" name="Rectangle 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3EC850-A4DC-DA4B-859A-6DF55C29DC5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9AAFA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7C9F46" id="Rectangle 28" o:spid="_x0000_s1050" style="position:absolute;left:0;text-align:left;margin-left:-5pt;margin-top:69pt;width:79pt;height:60pt;z-index:25733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cnnQEAABM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0yo+bQLnSnZ8i7lp7ImCGMgqvBRs5Gmp/g+HqQoDkbvnsSqFktFw0NvDj1ulnTIkJx&#10;aA12n6PSqz7QSqgEnB0i2H1P7daFTS5MyhdeH1uSR/vZL71fdnn7B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laYcnnQEA&#10;ABMDAAAOAAAAAAAAAAAAAAAAAC4CAABkcnMvZTJvRG9jLnhtbFBLAQItABQABgAIAAAAIQDg18t/&#10;3AAAAAsBAAAPAAAAAAAAAAAAAAAAAPcDAABkcnMvZG93bnJldi54bWxQSwUGAAAAAAQABADzAAAA&#10;AAUAAAAA&#10;" filled="f" stroked="f">
                      <v:textbox inset="2.16pt,1.44pt,0,1.44pt">
                        <w:txbxContent>
                          <w:p w14:paraId="1E9AAFA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36320" behindDoc="0" locked="0" layoutInCell="1" allowOverlap="1" wp14:anchorId="0CE61B34" wp14:editId="72AE4B7E">
                      <wp:simplePos x="0" y="0"/>
                      <wp:positionH relativeFrom="column">
                        <wp:posOffset>-63500</wp:posOffset>
                      </wp:positionH>
                      <wp:positionV relativeFrom="paragraph">
                        <wp:posOffset>876300</wp:posOffset>
                      </wp:positionV>
                      <wp:extent cx="1003300" cy="762000"/>
                      <wp:effectExtent l="0" t="0" r="0" b="0"/>
                      <wp:wrapNone/>
                      <wp:docPr id="29" name="Rectangle 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E30E745-F88D-0F49-B974-A386C2DF47D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43BBB8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61B34" id="Rectangle 29" o:spid="_x0000_s1051" style="position:absolute;left:0;text-align:left;margin-left:-5pt;margin-top:69pt;width:79pt;height:60pt;z-index:25733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cynQEAABM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GTWH9r47P2PetfRERg9+5CAHE4CNND8O8ddRoAI2fHckULNeLhoaeHHqTbOhRcTi&#10;0BrsP0aFk72nlZAJgR0DmkNP7daFTS5Myhde71uSR/vRL71fd3n3C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cXwcynQEA&#10;ABMDAAAOAAAAAAAAAAAAAAAAAC4CAABkcnMvZTJvRG9jLnhtbFBLAQItABQABgAIAAAAIQDg18t/&#10;3AAAAAsBAAAPAAAAAAAAAAAAAAAAAPcDAABkcnMvZG93bnJldi54bWxQSwUGAAAAAAQABADzAAAA&#10;AAUAAAAA&#10;" filled="f" stroked="f">
                      <v:textbox inset="2.16pt,1.44pt,0,1.44pt">
                        <w:txbxContent>
                          <w:p w14:paraId="543BBB8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37344" behindDoc="0" locked="0" layoutInCell="1" allowOverlap="1" wp14:anchorId="2393040E" wp14:editId="5A0F5A7C">
                      <wp:simplePos x="0" y="0"/>
                      <wp:positionH relativeFrom="column">
                        <wp:posOffset>-63500</wp:posOffset>
                      </wp:positionH>
                      <wp:positionV relativeFrom="paragraph">
                        <wp:posOffset>876300</wp:posOffset>
                      </wp:positionV>
                      <wp:extent cx="1003300" cy="762000"/>
                      <wp:effectExtent l="0" t="0" r="0" b="0"/>
                      <wp:wrapNone/>
                      <wp:docPr id="30" name="Rectangle 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438FC2-FC69-5D43-BE27-3AA3A983494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D2065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3040E" id="Rectangle 30" o:spid="_x0000_s1052" style="position:absolute;left:0;text-align:left;margin-left:-5pt;margin-top:69pt;width:79pt;height:60pt;z-index:25733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cMnQEAABM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Rs2hHXSnZ8y7lp7ImAFGwdVgA2cjzU/w+OsgUXM23HsSqFktFw0NvDj1ulnTImJx&#10;aA12n6PSqx5oJVRCzg4B7b6nduvCJhcm5Quvjy3Jo/3sl94vu7x9A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XBIcMnQEA&#10;ABMDAAAOAAAAAAAAAAAAAAAAAC4CAABkcnMvZTJvRG9jLnhtbFBLAQItABQABgAIAAAAIQDg18t/&#10;3AAAAAsBAAAPAAAAAAAAAAAAAAAAAPcDAABkcnMvZG93bnJldi54bWxQSwUGAAAAAAQABADzAAAA&#10;AAUAAAAA&#10;" filled="f" stroked="f">
                      <v:textbox inset="2.16pt,1.44pt,0,1.44pt">
                        <w:txbxContent>
                          <w:p w14:paraId="7ED2065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38368" behindDoc="0" locked="0" layoutInCell="1" allowOverlap="1" wp14:anchorId="1A0F393D" wp14:editId="5513AC1B">
                      <wp:simplePos x="0" y="0"/>
                      <wp:positionH relativeFrom="column">
                        <wp:posOffset>-63500</wp:posOffset>
                      </wp:positionH>
                      <wp:positionV relativeFrom="paragraph">
                        <wp:posOffset>876300</wp:posOffset>
                      </wp:positionV>
                      <wp:extent cx="1003300" cy="762000"/>
                      <wp:effectExtent l="0" t="0" r="0" b="0"/>
                      <wp:wrapNone/>
                      <wp:docPr id="31" name="Rectangle 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D4989C-9DDD-F440-85BD-5071934E8B4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40A5A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F393D" id="Rectangle 31" o:spid="_x0000_s1053" style="position:absolute;left:0;text-align:left;margin-left:-5pt;margin-top:69pt;width:79pt;height:60pt;z-index:25733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cZnQEAABM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0qo+bQLnSnZ8i7lp7ImCGMgqvBRs5Gmp/g+HqQoDkbvnsSqFktFw0NvDj1ulnTIkJx&#10;aA12n6PSqz7QSqgEnB0i2H1P7daFTS5MyhdeH1uSR/vZL71fdnn7B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uMgcZnQEA&#10;ABMDAAAOAAAAAAAAAAAAAAAAAC4CAABkcnMvZTJvRG9jLnhtbFBLAQItABQABgAIAAAAIQDg18t/&#10;3AAAAAsBAAAPAAAAAAAAAAAAAAAAAPcDAABkcnMvZG93bnJldi54bWxQSwUGAAAAAAQABADzAAAA&#10;AAUAAAAA&#10;" filled="f" stroked="f">
                      <v:textbox inset="2.16pt,1.44pt,0,1.44pt">
                        <w:txbxContent>
                          <w:p w14:paraId="7B40A5A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39392" behindDoc="0" locked="0" layoutInCell="1" allowOverlap="1" wp14:anchorId="6EBE6491" wp14:editId="192509EF">
                      <wp:simplePos x="0" y="0"/>
                      <wp:positionH relativeFrom="column">
                        <wp:posOffset>-63500</wp:posOffset>
                      </wp:positionH>
                      <wp:positionV relativeFrom="paragraph">
                        <wp:posOffset>876300</wp:posOffset>
                      </wp:positionV>
                      <wp:extent cx="1003300" cy="762000"/>
                      <wp:effectExtent l="0" t="0" r="0" b="0"/>
                      <wp:wrapNone/>
                      <wp:docPr id="32" name="Rectangle 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F9AC97-C32E-5E40-864E-8E145E1F27B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2EC2C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E6491" id="Rectangle 32" o:spid="_x0000_s1054" style="position:absolute;left:0;text-align:left;margin-left:-5pt;margin-top:69pt;width:79pt;height:60pt;z-index:25733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bdnAEAABM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9AU1Bza+e70jHnX0hMZPfiRgxxMADbS/DjE14NABWz47kigZrVcNDTw4tTrZk2LiMWh&#10;Ndh9jgone08rIRMCOwQ0+57arQubXJiUL7w+tiSP9rNfer/s8vYN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kFht2cAQAA&#10;EwMAAA4AAAAAAAAAAAAAAAAALgIAAGRycy9lMm9Eb2MueG1sUEsBAi0AFAAGAAgAAAAhAODXy3/c&#10;AAAACwEAAA8AAAAAAAAAAAAAAAAA9gMAAGRycy9kb3ducmV2LnhtbFBLBQYAAAAABAAEAPMAAAD/&#10;BAAAAAA=&#10;" filled="f" stroked="f">
                      <v:textbox inset="2.16pt,1.44pt,0,1.44pt">
                        <w:txbxContent>
                          <w:p w14:paraId="602EC2C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40416" behindDoc="0" locked="0" layoutInCell="1" allowOverlap="1" wp14:anchorId="3CFAE805" wp14:editId="00A3EBA0">
                      <wp:simplePos x="0" y="0"/>
                      <wp:positionH relativeFrom="column">
                        <wp:posOffset>-63500</wp:posOffset>
                      </wp:positionH>
                      <wp:positionV relativeFrom="paragraph">
                        <wp:posOffset>876300</wp:posOffset>
                      </wp:positionV>
                      <wp:extent cx="1003300" cy="762000"/>
                      <wp:effectExtent l="0" t="0" r="0" b="0"/>
                      <wp:wrapNone/>
                      <wp:docPr id="33"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69B943-496D-1042-8D19-69ED33F67DA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044E0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AE805" id="Rectangle 33" o:spid="_x0000_s1055" style="position:absolute;left:0;text-align:left;margin-left:-5pt;margin-top:69pt;width:79pt;height:60pt;z-index:25734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bInQEAABM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g2GTWH9r47P2PetfRERg9+5CAHE4CNND8O8ddRoAI2fHckULNaLhoaeHHqdbOmRcTi&#10;0BrsP0aFk72nlZAJgR0DmkNP7daFTS5Myhde71uSR/vRL71fd3n3C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wMwbInQEA&#10;ABMDAAAOAAAAAAAAAAAAAAAAAC4CAABkcnMvZTJvRG9jLnhtbFBLAQItABQABgAIAAAAIQDg18t/&#10;3AAAAAsBAAAPAAAAAAAAAAAAAAAAAPcDAABkcnMvZG93bnJldi54bWxQSwUGAAAAAAQABADzAAAA&#10;AAUAAAAA&#10;" filled="f" stroked="f">
                      <v:textbox inset="2.16pt,1.44pt,0,1.44pt">
                        <w:txbxContent>
                          <w:p w14:paraId="0A044E0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41440" behindDoc="0" locked="0" layoutInCell="1" allowOverlap="1" wp14:anchorId="2B930A81" wp14:editId="4306C53D">
                      <wp:simplePos x="0" y="0"/>
                      <wp:positionH relativeFrom="column">
                        <wp:posOffset>-63500</wp:posOffset>
                      </wp:positionH>
                      <wp:positionV relativeFrom="paragraph">
                        <wp:posOffset>876300</wp:posOffset>
                      </wp:positionV>
                      <wp:extent cx="1003300" cy="762000"/>
                      <wp:effectExtent l="0" t="0" r="0" b="0"/>
                      <wp:wrapNone/>
                      <wp:docPr id="34" name="Rectangle 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1B63F6-AC15-6349-AB2E-3609C092138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F7DEC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30A81" id="Rectangle 34" o:spid="_x0000_s1056" style="position:absolute;left:0;text-align:left;margin-left:-5pt;margin-top:69pt;width:79pt;height:60pt;z-index:25734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O1nQEAABM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zKiHJo57vTI+ZdSw9k9OBHDnIwAdhI8+MQ/xwEKmDDD0cCNavloqGBF6deN2taRCwO&#10;rcHubVQ42XtaCZkQ2CGg2ffUbl3Y5MKkfOH1uiV5tG/90vtll7d/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PePO1nQEA&#10;ABMDAAAOAAAAAAAAAAAAAAAAAC4CAABkcnMvZTJvRG9jLnhtbFBLAQItABQABgAIAAAAIQDg18t/&#10;3AAAAAsBAAAPAAAAAAAAAAAAAAAAAPcDAABkcnMvZG93bnJldi54bWxQSwUGAAAAAAQABADzAAAA&#10;AAUAAAAA&#10;" filled="f" stroked="f">
                      <v:textbox inset="2.16pt,1.44pt,0,1.44pt">
                        <w:txbxContent>
                          <w:p w14:paraId="50F7DEC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42464" behindDoc="0" locked="0" layoutInCell="1" allowOverlap="1" wp14:anchorId="75C99A59" wp14:editId="5233411E">
                      <wp:simplePos x="0" y="0"/>
                      <wp:positionH relativeFrom="column">
                        <wp:posOffset>-63500</wp:posOffset>
                      </wp:positionH>
                      <wp:positionV relativeFrom="paragraph">
                        <wp:posOffset>876300</wp:posOffset>
                      </wp:positionV>
                      <wp:extent cx="1003300" cy="762000"/>
                      <wp:effectExtent l="0" t="0" r="0" b="0"/>
                      <wp:wrapNone/>
                      <wp:docPr id="35" name="Rectangle 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2C4348-3E3B-2B42-B90F-9983F5E8FFB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CCAF6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99A59" id="Rectangle 35" o:spid="_x0000_s1057" style="position:absolute;left:0;text-align:left;margin-left:-5pt;margin-top:69pt;width:79pt;height:60pt;z-index:25734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2TnOgnQEA&#10;ABMDAAAOAAAAAAAAAAAAAAAAAC4CAABkcnMvZTJvRG9jLnhtbFBLAQItABQABgAIAAAAIQDg18t/&#10;3AAAAAsBAAAPAAAAAAAAAAAAAAAAAPcDAABkcnMvZG93bnJldi54bWxQSwUGAAAAAAQABADzAAAA&#10;AAUAAAAA&#10;" filled="f" stroked="f">
                      <v:textbox inset="2.16pt,1.44pt,0,1.44pt">
                        <w:txbxContent>
                          <w:p w14:paraId="1ECCAF6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43488" behindDoc="0" locked="0" layoutInCell="1" allowOverlap="1" wp14:anchorId="1355EE3F" wp14:editId="62A1B243">
                      <wp:simplePos x="0" y="0"/>
                      <wp:positionH relativeFrom="column">
                        <wp:posOffset>-63500</wp:posOffset>
                      </wp:positionH>
                      <wp:positionV relativeFrom="paragraph">
                        <wp:posOffset>876300</wp:posOffset>
                      </wp:positionV>
                      <wp:extent cx="1003300" cy="762000"/>
                      <wp:effectExtent l="0" t="0" r="0" b="0"/>
                      <wp:wrapNone/>
                      <wp:docPr id="36" name="Rectangle 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ED7315-BCE1-3D4E-B084-908E35868E0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6BC33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5EE3F" id="Rectangle 36" o:spid="_x0000_s1058" style="position:absolute;left:0;text-align:left;margin-left:-5pt;margin-top:69pt;width:79pt;height:60pt;z-index:25734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9FfOenQEA&#10;ABMDAAAOAAAAAAAAAAAAAAAAAC4CAABkcnMvZTJvRG9jLnhtbFBLAQItABQABgAIAAAAIQDg18t/&#10;3AAAAAsBAAAPAAAAAAAAAAAAAAAAAPcDAABkcnMvZG93bnJldi54bWxQSwUGAAAAAAQABADzAAAA&#10;AAUAAAAA&#10;" filled="f" stroked="f">
                      <v:textbox inset="2.16pt,1.44pt,0,1.44pt">
                        <w:txbxContent>
                          <w:p w14:paraId="176BC33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44512" behindDoc="0" locked="0" layoutInCell="1" allowOverlap="1" wp14:anchorId="7040AA33" wp14:editId="7BCE5C03">
                      <wp:simplePos x="0" y="0"/>
                      <wp:positionH relativeFrom="column">
                        <wp:posOffset>-63500</wp:posOffset>
                      </wp:positionH>
                      <wp:positionV relativeFrom="paragraph">
                        <wp:posOffset>876300</wp:posOffset>
                      </wp:positionV>
                      <wp:extent cx="1003300" cy="762000"/>
                      <wp:effectExtent l="0" t="0" r="0" b="0"/>
                      <wp:wrapNone/>
                      <wp:docPr id="37" name="Rectangle 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851CB5-9172-5A48-AD59-4EAF1EFA585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89AF5A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0AA33" id="Rectangle 37" o:spid="_x0000_s1059" style="position:absolute;left:0;text-align:left;margin-left:-5pt;margin-top:69pt;width:79pt;height:60pt;z-index:25734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EI3OLnQEA&#10;ABMDAAAOAAAAAAAAAAAAAAAAAC4CAABkcnMvZTJvRG9jLnhtbFBLAQItABQABgAIAAAAIQDg18t/&#10;3AAAAAsBAAAPAAAAAAAAAAAAAAAAAPcDAABkcnMvZG93bnJldi54bWxQSwUGAAAAAAQABADzAAAA&#10;AAUAAAAA&#10;" filled="f" stroked="f">
                      <v:textbox inset="2.16pt,1.44pt,0,1.44pt">
                        <w:txbxContent>
                          <w:p w14:paraId="789AF5A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45536" behindDoc="0" locked="0" layoutInCell="1" allowOverlap="1" wp14:anchorId="36ACD81A" wp14:editId="1FEB1E69">
                      <wp:simplePos x="0" y="0"/>
                      <wp:positionH relativeFrom="column">
                        <wp:posOffset>-63500</wp:posOffset>
                      </wp:positionH>
                      <wp:positionV relativeFrom="paragraph">
                        <wp:posOffset>876300</wp:posOffset>
                      </wp:positionV>
                      <wp:extent cx="1003300" cy="762000"/>
                      <wp:effectExtent l="0" t="0" r="0" b="0"/>
                      <wp:wrapNone/>
                      <wp:docPr id="59" name="Rectangle 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F17242-229E-744E-B9AF-122F1AFDAE8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372DD4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CD81A" id="Rectangle 59" o:spid="_x0000_s1060" style="position:absolute;left:0;text-align:left;margin-left:-5pt;margin-top:69pt;width:79pt;height:60pt;z-index:25734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j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KZUXNoB93pEfOupQcyZoBRcDXYwNlI8xM8/jlI1JwNPzwJ1KyWi4YGXpx63axpEbE4&#10;tAa7t1HpVQ+0EiohZ4eAdt9Tu3VhkwuT8oXX65bk0b71S++XXd7+B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ro/PjnQEA&#10;ABMDAAAOAAAAAAAAAAAAAAAAAC4CAABkcnMvZTJvRG9jLnhtbFBLAQItABQABgAIAAAAIQDg18t/&#10;3AAAAAsBAAAPAAAAAAAAAAAAAAAAAPcDAABkcnMvZG93bnJldi54bWxQSwUGAAAAAAQABADzAAAA&#10;AAUAAAAA&#10;" filled="f" stroked="f">
                      <v:textbox inset="2.16pt,1.44pt,0,1.44pt">
                        <w:txbxContent>
                          <w:p w14:paraId="7372DD4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46560" behindDoc="0" locked="0" layoutInCell="1" allowOverlap="1" wp14:anchorId="19FA6821" wp14:editId="3679867E">
                      <wp:simplePos x="0" y="0"/>
                      <wp:positionH relativeFrom="column">
                        <wp:posOffset>-63500</wp:posOffset>
                      </wp:positionH>
                      <wp:positionV relativeFrom="paragraph">
                        <wp:posOffset>876300</wp:posOffset>
                      </wp:positionV>
                      <wp:extent cx="1003300" cy="762000"/>
                      <wp:effectExtent l="0" t="0" r="0" b="0"/>
                      <wp:wrapNone/>
                      <wp:docPr id="60" name="Rectangle 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7BFA2D-D763-4748-95B0-0F56252F13E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9DABA6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FA6821" id="Rectangle 60" o:spid="_x0000_s1061" style="position:absolute;left:0;text-align:left;margin-left:-5pt;margin-top:69pt;width:79pt;height:60pt;z-index:25734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P2nQEAABM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VisMmoO7X13fsa8a+mJjB78yEEOJgAbaX4c4q+jQAVs+O5IoGa9XDQ08OLUm2ZDi4jF&#10;oTXYf4wKJ3tPKyETAjsGNIee2q0Lm1yYlC+83rckj/ajX3q/7vLu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SlXP2nQEA&#10;ABMDAAAOAAAAAAAAAAAAAAAAAC4CAABkcnMvZTJvRG9jLnhtbFBLAQItABQABgAIAAAAIQDg18t/&#10;3AAAAAsBAAAPAAAAAAAAAAAAAAAAAPcDAABkcnMvZG93bnJldi54bWxQSwUGAAAAAAQABADzAAAA&#10;AAUAAAAA&#10;" filled="f" stroked="f">
                      <v:textbox inset="2.16pt,1.44pt,0,1.44pt">
                        <w:txbxContent>
                          <w:p w14:paraId="29DABA6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47584" behindDoc="0" locked="0" layoutInCell="1" allowOverlap="1" wp14:anchorId="6F2954B4" wp14:editId="1FA381CB">
                      <wp:simplePos x="0" y="0"/>
                      <wp:positionH relativeFrom="column">
                        <wp:posOffset>-63500</wp:posOffset>
                      </wp:positionH>
                      <wp:positionV relativeFrom="paragraph">
                        <wp:posOffset>876300</wp:posOffset>
                      </wp:positionV>
                      <wp:extent cx="1003300" cy="762000"/>
                      <wp:effectExtent l="0" t="0" r="0" b="0"/>
                      <wp:wrapNone/>
                      <wp:docPr id="61" name="Rectangle 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4E7A79-427E-154E-A28C-44025EED8D3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8CD741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2954B4" id="Rectangle 61" o:spid="_x0000_s1062" style="position:absolute;left:0;text-align:left;margin-left:-5pt;margin-top:69pt;width:79pt;height:60pt;z-index:25734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PInQEAABM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IvrjJpDO+hOz5h3LT2RMQOMgqvBBs5Gmp/g8ddBouZsuPckULNaLhoaeHHqdbOmRcTi&#10;0BrsPkelVz3QSqiEnB0C2n1P7daFTS5MyhdeH1uSR/vZL71fdnn7B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ZzvPInQEA&#10;ABMDAAAOAAAAAAAAAAAAAAAAAC4CAABkcnMvZTJvRG9jLnhtbFBLAQItABQABgAIAAAAIQDg18t/&#10;3AAAAAsBAAAPAAAAAAAAAAAAAAAAAPcDAABkcnMvZG93bnJldi54bWxQSwUGAAAAAAQABADzAAAA&#10;AAUAAAAA&#10;" filled="f" stroked="f">
                      <v:textbox inset="2.16pt,1.44pt,0,1.44pt">
                        <w:txbxContent>
                          <w:p w14:paraId="38CD741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48608" behindDoc="0" locked="0" layoutInCell="1" allowOverlap="1" wp14:anchorId="5EB6FAB9" wp14:editId="2CBD6AF8">
                      <wp:simplePos x="0" y="0"/>
                      <wp:positionH relativeFrom="column">
                        <wp:posOffset>-63500</wp:posOffset>
                      </wp:positionH>
                      <wp:positionV relativeFrom="paragraph">
                        <wp:posOffset>876300</wp:posOffset>
                      </wp:positionV>
                      <wp:extent cx="1003300" cy="762000"/>
                      <wp:effectExtent l="0" t="0" r="0" b="0"/>
                      <wp:wrapNone/>
                      <wp:docPr id="65" name="Rectangle 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74110C-C64C-F04C-8A53-037AE041F34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2CA30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6FAB9" id="Rectangle 65" o:spid="_x0000_s1063" style="position:absolute;left:0;text-align:left;margin-left:-5pt;margin-top:69pt;width:79pt;height:60pt;z-index:25734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d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KVUXNoB93pEfOupQcyZoBRcDXYwNlI8xM8/jlI1JwNPzwJ1KyWi4YGXpx63axpEbE4&#10;tAa7t1HpVQ+0EiohZ4eAdt9Tu3VhkwuT8oXX65bk0b71S++XXd7+B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g+HPdnQEA&#10;ABMDAAAOAAAAAAAAAAAAAAAAAC4CAABkcnMvZTJvRG9jLnhtbFBLAQItABQABgAIAAAAIQDg18t/&#10;3AAAAAsBAAAPAAAAAAAAAAAAAAAAAPcDAABkcnMvZG93bnJldi54bWxQSwUGAAAAAAQABADzAAAA&#10;AAUAAAAA&#10;" filled="f" stroked="f">
                      <v:textbox inset="2.16pt,1.44pt,0,1.44pt">
                        <w:txbxContent>
                          <w:p w14:paraId="132CA30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49632" behindDoc="0" locked="0" layoutInCell="1" allowOverlap="1" wp14:anchorId="79BD64D0" wp14:editId="71D16CA8">
                      <wp:simplePos x="0" y="0"/>
                      <wp:positionH relativeFrom="column">
                        <wp:posOffset>-63500</wp:posOffset>
                      </wp:positionH>
                      <wp:positionV relativeFrom="paragraph">
                        <wp:posOffset>876300</wp:posOffset>
                      </wp:positionV>
                      <wp:extent cx="1003300" cy="762000"/>
                      <wp:effectExtent l="0" t="0" r="0" b="0"/>
                      <wp:wrapNone/>
                      <wp:docPr id="66" name="Rectangle 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DE0E15-2E22-1B42-95C4-5CAE1885A1C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5B091D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D64D0" id="Rectangle 66" o:spid="_x0000_s1064" style="position:absolute;left:0;text-align:left;margin-left:-5pt;margin-top:69pt;width:79pt;height:60pt;z-index:25734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ZnQEAABM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wKag7tfHd6xLxr6YGMHvzIQQ4mABtpfhzin4NABWz44UigZrVcNDTw4tTrZk2LiMWh&#10;Ndi9jQone08rIRMCOwQ0+57arQubXJiUL7xetySP9q1fer/s8vY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Hz/IZnQEA&#10;ABMDAAAOAAAAAAAAAAAAAAAAAC4CAABkcnMvZTJvRG9jLnhtbFBLAQItABQABgAIAAAAIQDg18t/&#10;3AAAAAsBAAAPAAAAAAAAAAAAAAAAAPcDAABkcnMvZG93bnJldi54bWxQSwUGAAAAAAQABADzAAAA&#10;AAUAAAAA&#10;" filled="f" stroked="f">
                      <v:textbox inset="2.16pt,1.44pt,0,1.44pt">
                        <w:txbxContent>
                          <w:p w14:paraId="15B091D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50656" behindDoc="0" locked="0" layoutInCell="1" allowOverlap="1" wp14:anchorId="0A4254DB" wp14:editId="2DBE17B9">
                      <wp:simplePos x="0" y="0"/>
                      <wp:positionH relativeFrom="column">
                        <wp:posOffset>-63500</wp:posOffset>
                      </wp:positionH>
                      <wp:positionV relativeFrom="paragraph">
                        <wp:posOffset>876300</wp:posOffset>
                      </wp:positionV>
                      <wp:extent cx="977900" cy="927100"/>
                      <wp:effectExtent l="0" t="0" r="0" b="0"/>
                      <wp:wrapNone/>
                      <wp:docPr id="67" name="Rectangle 6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A7C2516-152A-BF49-8120-545C8ABDAE9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746C19"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254DB" id="Rectangle 67" o:spid="_x0000_s1065" style="position:absolute;left:0;text-align:left;margin-left:-5pt;margin-top:69pt;width:77pt;height:73pt;z-index:25735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5+mAEAABM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zqOo8op7bQH58w71p6JGNGmARXow2cTTQ/wePrXqLmbHzwJFD7Y3nV0sBL0KzaFS0iloA4b99n&#10;pVcD0EqohJztA9rdQHSbXLewIuVLX6ctyaN9H5dXl13e/AE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Vls+fpgBAAATAwAA&#10;DgAAAAAAAAAAAAAAAAAuAgAAZHJzL2Uyb0RvYy54bWxQSwECLQAUAAYACAAAACEAK8Oe/dwAAAAL&#10;AQAADwAAAAAAAAAAAAAAAADyAwAAZHJzL2Rvd25yZXYueG1sUEsFBgAAAAAEAAQA8wAAAPsEAAAA&#10;AA==&#10;" filled="f" stroked="f">
                      <v:textbox inset="2.16pt,1.44pt,0,1.44pt">
                        <w:txbxContent>
                          <w:p w14:paraId="5F746C19"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51680" behindDoc="0" locked="0" layoutInCell="1" allowOverlap="1" wp14:anchorId="70A0D697" wp14:editId="65555C82">
                      <wp:simplePos x="0" y="0"/>
                      <wp:positionH relativeFrom="column">
                        <wp:posOffset>-63500</wp:posOffset>
                      </wp:positionH>
                      <wp:positionV relativeFrom="paragraph">
                        <wp:posOffset>876300</wp:posOffset>
                      </wp:positionV>
                      <wp:extent cx="1003300" cy="762000"/>
                      <wp:effectExtent l="0" t="0" r="0" b="0"/>
                      <wp:wrapNone/>
                      <wp:docPr id="68" name="Rectangle 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68E254-E2E2-6644-B771-0A08110E5F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DAC8A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A0D697" id="Rectangle 68" o:spid="_x0000_s1066" style="position:absolute;left:0;text-align:left;margin-left:-5pt;margin-top:69pt;width:79pt;height:60pt;z-index:25735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Dmg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BTW3dtCdnjDvWnqkYAYYBVeDDZyNND/B49+DRM3Z8NOTQc3NctHQwEsxXzUrWkQsBXHe&#10;fexKr3qglVAJOTsEtPue6M6LmvwwOV90vW1JHu3HunC/7PL2BQ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LUj+DmgEAABMD&#10;AAAOAAAAAAAAAAAAAAAAAC4CAABkcnMvZTJvRG9jLnhtbFBLAQItABQABgAIAAAAIQDg18t/3AAA&#10;AAsBAAAPAAAAAAAAAAAAAAAAAPQDAABkcnMvZG93bnJldi54bWxQSwUGAAAAAAQABADzAAAA/QQA&#10;AAAA&#10;" filled="f" stroked="f">
                      <v:textbox inset="2.16pt,1.44pt,0,1.44pt">
                        <w:txbxContent>
                          <w:p w14:paraId="61DAC8A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52704" behindDoc="0" locked="0" layoutInCell="1" allowOverlap="1" wp14:anchorId="16CAD899" wp14:editId="7EE4123C">
                      <wp:simplePos x="0" y="0"/>
                      <wp:positionH relativeFrom="column">
                        <wp:posOffset>-63500</wp:posOffset>
                      </wp:positionH>
                      <wp:positionV relativeFrom="paragraph">
                        <wp:posOffset>876300</wp:posOffset>
                      </wp:positionV>
                      <wp:extent cx="977900" cy="863600"/>
                      <wp:effectExtent l="0" t="0" r="0" b="0"/>
                      <wp:wrapNone/>
                      <wp:docPr id="69" name="Rectangle 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6F8BC08-F845-BE4A-A893-3A8F38551DBD}"/>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6BAC50A"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AD899" id="Rectangle 69" o:spid="_x0000_s1067" style="position:absolute;left:0;text-align:left;margin-left:-5pt;margin-top:69pt;width:77pt;height:68pt;z-index:25735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" filled="f" stroked="f">
                      <v:textbox inset="2.16pt,1.44pt,0,1.44pt">
                        <w:txbxContent>
                          <w:p w14:paraId="46BAC50A"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53728" behindDoc="0" locked="0" layoutInCell="1" allowOverlap="1" wp14:anchorId="0E9C91E5" wp14:editId="2795A8AD">
                      <wp:simplePos x="0" y="0"/>
                      <wp:positionH relativeFrom="column">
                        <wp:posOffset>-63500</wp:posOffset>
                      </wp:positionH>
                      <wp:positionV relativeFrom="paragraph">
                        <wp:posOffset>876300</wp:posOffset>
                      </wp:positionV>
                      <wp:extent cx="977900" cy="927100"/>
                      <wp:effectExtent l="0" t="0" r="0" b="0"/>
                      <wp:wrapNone/>
                      <wp:docPr id="70" name="Rectangle 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ACAE3DB-E1BE-E24E-BC70-4C83D2A55B4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B514B8"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C91E5" id="Rectangle 70" o:spid="_x0000_s1068" style="position:absolute;left:0;text-align:left;margin-left:-5pt;margin-top:69pt;width:77pt;height:73pt;z-index:25735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LcmA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2eUQ5tYX++Ix519ITGTPCJLgabeBsovkJHn/tJWrOxgdPArXfl19bGngJmlW7okXEEhDn7ces&#10;9GoAWgmVkLN9QLsbiG6T6xZWpHzp67QlebQf4/Lqssub3wA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Mhi3JgBAAATAwAA&#10;DgAAAAAAAAAAAAAAAAAuAgAAZHJzL2Uyb0RvYy54bWxQSwECLQAUAAYACAAAACEAK8Oe/dwAAAAL&#10;AQAADwAAAAAAAAAAAAAAAADyAwAAZHJzL2Rvd25yZXYueG1sUEsFBgAAAAAEAAQA8wAAAPsEAAAA&#10;AA==&#10;" filled="f" stroked="f">
                      <v:textbox inset="2.16pt,1.44pt,0,1.44pt">
                        <w:txbxContent>
                          <w:p w14:paraId="77B514B8"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54752" behindDoc="0" locked="0" layoutInCell="1" allowOverlap="1" wp14:anchorId="3374CE50" wp14:editId="231BA842">
                      <wp:simplePos x="0" y="0"/>
                      <wp:positionH relativeFrom="column">
                        <wp:posOffset>-63500</wp:posOffset>
                      </wp:positionH>
                      <wp:positionV relativeFrom="paragraph">
                        <wp:posOffset>876300</wp:posOffset>
                      </wp:positionV>
                      <wp:extent cx="1003300" cy="762000"/>
                      <wp:effectExtent l="0" t="0" r="0" b="0"/>
                      <wp:wrapNone/>
                      <wp:docPr id="71" name="Rectangle 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544879-E658-6344-9426-BCC2510E40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EA896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74CE50" id="Rectangle 71" o:spid="_x0000_s1069" style="position:absolute;left:0;text-align:left;margin-left:-5pt;margin-top:69pt;width:79pt;height:60pt;z-index:25735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9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i4yaW7vQnZ4g71p6pGCGMAquBhs5G2l+guPfgwTN2fDTk0HNzXLR0MBLMV81K1pEKAVx&#10;3n3sSq/6QCuhEnB2iGD3PdGdFzX5YXK+6Hrbkjzaj3Xhftnl7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AJv72cAQAA&#10;EwMAAA4AAAAAAAAAAAAAAAAALgIAAGRycy9lMm9Eb2MueG1sUEsBAi0AFAAGAAgAAAAhAODXy3/c&#10;AAAACwEAAA8AAAAAAAAAAAAAAAAA9gMAAGRycy9kb3ducmV2LnhtbFBLBQYAAAAABAAEAPMAAAD/&#10;BAAAAAA=&#10;" filled="f" stroked="f">
                      <v:textbox inset="2.16pt,1.44pt,0,1.44pt">
                        <w:txbxContent>
                          <w:p w14:paraId="18EA896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55776" behindDoc="0" locked="0" layoutInCell="1" allowOverlap="1" wp14:anchorId="7712B39B" wp14:editId="23813407">
                      <wp:simplePos x="0" y="0"/>
                      <wp:positionH relativeFrom="column">
                        <wp:posOffset>-63500</wp:posOffset>
                      </wp:positionH>
                      <wp:positionV relativeFrom="paragraph">
                        <wp:posOffset>876300</wp:posOffset>
                      </wp:positionV>
                      <wp:extent cx="977900" cy="927100"/>
                      <wp:effectExtent l="0" t="0" r="0" b="0"/>
                      <wp:wrapNone/>
                      <wp:docPr id="72" name="Rectangle 7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A984D1AC-C3B8-A840-B3E1-8D5C5AD0EA6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B3973D"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2B39B" id="Rectangle 72" o:spid="_x0000_s1070" style="position:absolute;left:0;text-align:left;margin-left:-5pt;margin-top:69pt;width:77pt;height:73pt;z-index:25735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KhmAEAABM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HlFO7cJweoK8a+mRjJnCLLiabORspvkJjr8OEjRn0zdPArVfuk8tDbwEzbpd0yJCCYjz7m1W&#10;ejUGWgmVgLNDBLsfiW6T6xZWpHzp67wlebRv4/Lqusvb3wA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6n5ioZgBAAATAwAA&#10;DgAAAAAAAAAAAAAAAAAuAgAAZHJzL2Uyb0RvYy54bWxQSwECLQAUAAYACAAAACEAK8Oe/dwAAAAL&#10;AQAADwAAAAAAAAAAAAAAAADyAwAAZHJzL2Rvd25yZXYueG1sUEsFBgAAAAAEAAQA8wAAAPsEAAAA&#10;AA==&#10;" filled="f" stroked="f">
                      <v:textbox inset="2.16pt,1.44pt,0,1.44pt">
                        <w:txbxContent>
                          <w:p w14:paraId="78B3973D"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56800" behindDoc="0" locked="0" layoutInCell="1" allowOverlap="1" wp14:anchorId="2EB5A79E" wp14:editId="09EC1F49">
                      <wp:simplePos x="0" y="0"/>
                      <wp:positionH relativeFrom="column">
                        <wp:posOffset>-63500</wp:posOffset>
                      </wp:positionH>
                      <wp:positionV relativeFrom="paragraph">
                        <wp:posOffset>876300</wp:posOffset>
                      </wp:positionV>
                      <wp:extent cx="977900" cy="927100"/>
                      <wp:effectExtent l="0" t="0" r="0" b="0"/>
                      <wp:wrapNone/>
                      <wp:docPr id="73" name="Rectangle 7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764A86F-D735-9440-8FE0-D45C46C036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CA78AD0"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B5A79E" id="Rectangle 73" o:spid="_x0000_s1071" style="position:absolute;left:0;text-align:left;margin-left:-5pt;margin-top:69pt;width:77pt;height:73pt;z-index:25735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K0mAEAABM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yax5RTm2hPz5j3rX0RMaMMAmuRhs4m2h+gsffe4mas/HBk0DtzfJLSwMvQbNqV7SIWALivP2Y&#10;lV4NQCuhEnK2D2h3A9Ftct3CipQvfZ22JI/2Y1xeXXZ58wo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E0jitJgBAAATAwAA&#10;DgAAAAAAAAAAAAAAAAAuAgAAZHJzL2Uyb0RvYy54bWxQSwECLQAUAAYACAAAACEAK8Oe/dwAAAAL&#10;AQAADwAAAAAAAAAAAAAAAADyAwAAZHJzL2Rvd25yZXYueG1sUEsFBgAAAAAEAAQA8wAAAPsEAAAA&#10;AA==&#10;" filled="f" stroked="f">
                      <v:textbox inset="2.16pt,1.44pt,0,1.44pt">
                        <w:txbxContent>
                          <w:p w14:paraId="3CA78AD0"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57824" behindDoc="0" locked="0" layoutInCell="1" allowOverlap="1" wp14:anchorId="4278E08D" wp14:editId="324B616F">
                      <wp:simplePos x="0" y="0"/>
                      <wp:positionH relativeFrom="column">
                        <wp:posOffset>-63500</wp:posOffset>
                      </wp:positionH>
                      <wp:positionV relativeFrom="paragraph">
                        <wp:posOffset>876300</wp:posOffset>
                      </wp:positionV>
                      <wp:extent cx="1003300" cy="762000"/>
                      <wp:effectExtent l="0" t="0" r="0" b="0"/>
                      <wp:wrapNone/>
                      <wp:docPr id="74" name="Rectangle 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E7444D-616F-6547-851D-FA4A4E9762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148E4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78E08D" id="Rectangle 74" o:spid="_x0000_s1072" style="position:absolute;left:0;text-align:left;margin-left:-5pt;margin-top:69pt;width:79pt;height:60pt;z-index:25735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zJqbu1Cd3qCvGvpkYIZwii4GmzkbKT5CY6vBwmas+HBk0HN9XLR0MBLMV81K1pEKAVx&#10;3n3sSq/6QCuhEnB2iGD3PdGdFzX5YXK+6Hrfkjzaj3Xhftnl7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3kP/6cAQAA&#10;EwMAAA4AAAAAAAAAAAAAAAAALgIAAGRycy9lMm9Eb2MueG1sUEsBAi0AFAAGAAgAAAAhAODXy3/c&#10;AAAACwEAAA8AAAAAAAAAAAAAAAAA9gMAAGRycy9kb3ducmV2LnhtbFBLBQYAAAAABAAEAPMAAAD/&#10;BAAAAAA=&#10;" filled="f" stroked="f">
                      <v:textbox inset="2.16pt,1.44pt,0,1.44pt">
                        <w:txbxContent>
                          <w:p w14:paraId="49148E4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58848" behindDoc="0" locked="0" layoutInCell="1" allowOverlap="1" wp14:anchorId="10E59B7F" wp14:editId="538B0524">
                      <wp:simplePos x="0" y="0"/>
                      <wp:positionH relativeFrom="column">
                        <wp:posOffset>-63500</wp:posOffset>
                      </wp:positionH>
                      <wp:positionV relativeFrom="paragraph">
                        <wp:posOffset>876300</wp:posOffset>
                      </wp:positionV>
                      <wp:extent cx="977900" cy="927100"/>
                      <wp:effectExtent l="0" t="0" r="0" b="0"/>
                      <wp:wrapNone/>
                      <wp:docPr id="75" name="Rectangle 7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27FD995-D407-074D-8E42-022A6CBAEEC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633C2A"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E59B7F" id="Rectangle 75" o:spid="_x0000_s1073" style="position:absolute;left:0;text-align:left;margin-left:-5pt;margin-top:69pt;width:77pt;height:73pt;z-index:25735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KfmAEAABM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8zSPKqS30x1fMu5ZeyJgRJsHVaANnE81P8PhrL1FzNj55Eqi9XX5taeAlaFbtihYRS0Cctx+z&#10;0qsBaCVUQs72Ae1uILpNrltYkfKlr9OW5NF+jMuryy5vfgM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4SXin5gBAAATAwAA&#10;DgAAAAAAAAAAAAAAAAAuAgAAZHJzL2Uyb0RvYy54bWxQSwECLQAUAAYACAAAACEAK8Oe/dwAAAAL&#10;AQAADwAAAAAAAAAAAAAAAADyAwAAZHJzL2Rvd25yZXYueG1sUEsFBgAAAAAEAAQA8wAAAPsEAAAA&#10;AA==&#10;" filled="f" stroked="f">
                      <v:textbox inset="2.16pt,1.44pt,0,1.44pt">
                        <w:txbxContent>
                          <w:p w14:paraId="7F633C2A"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59872" behindDoc="0" locked="0" layoutInCell="1" allowOverlap="1" wp14:anchorId="17512427" wp14:editId="1EE49921">
                      <wp:simplePos x="0" y="0"/>
                      <wp:positionH relativeFrom="column">
                        <wp:posOffset>-63500</wp:posOffset>
                      </wp:positionH>
                      <wp:positionV relativeFrom="paragraph">
                        <wp:posOffset>876300</wp:posOffset>
                      </wp:positionV>
                      <wp:extent cx="977900" cy="901700"/>
                      <wp:effectExtent l="0" t="0" r="0" b="0"/>
                      <wp:wrapNone/>
                      <wp:docPr id="76" name="Rectangle 7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26020AB-4F71-5546-8267-357D699072E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A399E75"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12427" id="Rectangle 76" o:spid="_x0000_s1074" style="position:absolute;left:0;text-align:left;margin-left:-5pt;margin-top:69pt;width:77pt;height:71pt;z-index:25735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IvR2XZsBAAAT&#10;AwAADgAAAAAAAAAAAAAAAAAuAgAAZHJzL2Uyb0RvYy54bWxQSwECLQAUAAYACAAAACEAcihzs9wA&#10;AAALAQAADwAAAAAAAAAAAAAAAAD1AwAAZHJzL2Rvd25yZXYueG1sUEsFBgAAAAAEAAQA8wAAAP4E&#10;AAAAAA==&#10;" filled="f" stroked="f">
                      <v:textbox inset="2.16pt,1.44pt,0,1.44pt">
                        <w:txbxContent>
                          <w:p w14:paraId="5A399E75"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60896" behindDoc="0" locked="0" layoutInCell="1" allowOverlap="1" wp14:anchorId="42D339DD" wp14:editId="3C5FB9F0">
                      <wp:simplePos x="0" y="0"/>
                      <wp:positionH relativeFrom="column">
                        <wp:posOffset>-63500</wp:posOffset>
                      </wp:positionH>
                      <wp:positionV relativeFrom="paragraph">
                        <wp:posOffset>876300</wp:posOffset>
                      </wp:positionV>
                      <wp:extent cx="1003300" cy="762000"/>
                      <wp:effectExtent l="0" t="0" r="0" b="0"/>
                      <wp:wrapNone/>
                      <wp:docPr id="77" name="Rectangle 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2B2B7F-B157-A74F-9A18-FBCC1E564E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A3665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339DD" id="Rectangle 77" o:spid="_x0000_s1075" style="position:absolute;left:0;text-align:left;margin-left:-5pt;margin-top:69pt;width:79pt;height:60pt;z-index:25736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46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4yaW7vQnZ4g71p6pGCGMAquBhs5G2l+guPfgwTN2fDTk0HNzXLR0MBLMV81K1pEKAVx&#10;3n3sSq/6QCuhEnB2iGD3PdGdFzX5YXK+6Hrbkjzaj3Xhftnl7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rTvjqcAQAA&#10;EwMAAA4AAAAAAAAAAAAAAAAALgIAAGRycy9lMm9Eb2MueG1sUEsBAi0AFAAGAAgAAAAhAODXy3/c&#10;AAAACwEAAA8AAAAAAAAAAAAAAAAA9gMAAGRycy9kb3ducmV2LnhtbFBLBQYAAAAABAAEAPMAAAD/&#10;BAAAAAA=&#10;" filled="f" stroked="f">
                      <v:textbox inset="2.16pt,1.44pt,0,1.44pt">
                        <w:txbxContent>
                          <w:p w14:paraId="3DA3665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61920" behindDoc="0" locked="0" layoutInCell="1" allowOverlap="1" wp14:anchorId="3F6D002F" wp14:editId="53ACD64D">
                      <wp:simplePos x="0" y="0"/>
                      <wp:positionH relativeFrom="column">
                        <wp:posOffset>-63500</wp:posOffset>
                      </wp:positionH>
                      <wp:positionV relativeFrom="paragraph">
                        <wp:posOffset>876300</wp:posOffset>
                      </wp:positionV>
                      <wp:extent cx="1003300" cy="762000"/>
                      <wp:effectExtent l="0" t="0" r="0" b="0"/>
                      <wp:wrapNone/>
                      <wp:docPr id="78" name="Rectangle 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B3687A-B592-F445-B8C0-A610F83C03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224C8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D002F" id="Rectangle 78" o:spid="_x0000_s1076" style="position:absolute;left:0;text-align:left;margin-left:-5pt;margin-top:69pt;width:79pt;height:60pt;z-index:25736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tHmw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LKi5tYXu+IB519I9BTPAKLgabOBspPkJHv/uJWrOhltPBjVXF4uGBl6K+bJZ0iJiKYjz&#10;9n1XetUDrYRKyNk+oN31RHde1OSHyfmi621L8mjf14X7eZc3L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RZhLR5sBAAAT&#10;AwAADgAAAAAAAAAAAAAAAAAuAgAAZHJzL2Uyb0RvYy54bWxQSwECLQAUAAYACAAAACEA4NfLf9wA&#10;AAALAQAADwAAAAAAAAAAAAAAAAD1AwAAZHJzL2Rvd25yZXYueG1sUEsFBgAAAAAEAAQA8wAAAP4E&#10;AAAAAA==&#10;" filled="f" stroked="f">
                      <v:textbox inset="2.16pt,1.44pt,0,1.44pt">
                        <w:txbxContent>
                          <w:p w14:paraId="65224C8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62944" behindDoc="0" locked="0" layoutInCell="1" allowOverlap="1" wp14:anchorId="28A62FE6" wp14:editId="0A8861ED">
                      <wp:simplePos x="0" y="0"/>
                      <wp:positionH relativeFrom="column">
                        <wp:posOffset>-63500</wp:posOffset>
                      </wp:positionH>
                      <wp:positionV relativeFrom="paragraph">
                        <wp:posOffset>876300</wp:posOffset>
                      </wp:positionV>
                      <wp:extent cx="1003300" cy="762000"/>
                      <wp:effectExtent l="0" t="0" r="0" b="0"/>
                      <wp:wrapNone/>
                      <wp:docPr id="79" name="Rectangle 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271C29A-D721-6C44-B24C-0B07B12BB4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DFB82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62FE6" id="Rectangle 79" o:spid="_x0000_s1077" style="position:absolute;left:0;text-align:left;margin-left:-5pt;margin-top:69pt;width:79pt;height:60pt;z-index:25736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tSmwEAABM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5xk1p7bQHR8w71q6J2MGGAVXgw2cjTQ/wePfvUTN2XDrSaDm6mLR0MBLMF82S1pELAFx&#10;3r7PSq96oJVQCTnbB7S7nuiWuoUVKV/6etuSPNr3ceF+3uXNC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vK7LUpsBAAAT&#10;AwAADgAAAAAAAAAAAAAAAAAuAgAAZHJzL2Uyb0RvYy54bWxQSwECLQAUAAYACAAAACEA4NfLf9wA&#10;AAALAQAADwAAAAAAAAAAAAAAAAD1AwAAZHJzL2Rvd25yZXYueG1sUEsFBgAAAAAEAAQA8wAAAP4E&#10;AAAAAA==&#10;" filled="f" stroked="f">
                      <v:textbox inset="2.16pt,1.44pt,0,1.44pt">
                        <w:txbxContent>
                          <w:p w14:paraId="66DFB82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63968" behindDoc="0" locked="0" layoutInCell="1" allowOverlap="1" wp14:anchorId="2D216CA2" wp14:editId="76514AC8">
                      <wp:simplePos x="0" y="0"/>
                      <wp:positionH relativeFrom="column">
                        <wp:posOffset>-63500</wp:posOffset>
                      </wp:positionH>
                      <wp:positionV relativeFrom="paragraph">
                        <wp:posOffset>876300</wp:posOffset>
                      </wp:positionV>
                      <wp:extent cx="1003300" cy="762000"/>
                      <wp:effectExtent l="0" t="0" r="0" b="0"/>
                      <wp:wrapNone/>
                      <wp:docPr id="80"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2C2D1-F88C-AC4D-9859-0E8EAF6EEC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716F8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16CA2" id="Rectangle 80" o:spid="_x0000_s1078" style="position:absolute;left:0;text-align:left;margin-left:-5pt;margin-top:69pt;width:79pt;height:60pt;z-index:25736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ts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DJqbm2hOz5g3rV0T8EMMAquBhs4G2l+gse/e4mas+HWk0HN1cWioYGXYr5slrSIWAri&#10;vH3flV71QCuhEnK2D2h3PdGdFzX5YXK+6Hrbkjza93Xhft7lz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f1S2ycAQAA&#10;EwMAAA4AAAAAAAAAAAAAAAAALgIAAGRycy9lMm9Eb2MueG1sUEsBAi0AFAAGAAgAAAAhAODXy3/c&#10;AAAACwEAAA8AAAAAAAAAAAAAAAAA9gMAAGRycy9kb3ducmV2LnhtbFBLBQYAAAAABAAEAPMAAAD/&#10;BAAAAAA=&#10;" filled="f" stroked="f">
                      <v:textbox inset="2.16pt,1.44pt,0,1.44pt">
                        <w:txbxContent>
                          <w:p w14:paraId="55716F8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64992" behindDoc="0" locked="0" layoutInCell="1" allowOverlap="1" wp14:anchorId="27AEC2E2" wp14:editId="7677250D">
                      <wp:simplePos x="0" y="0"/>
                      <wp:positionH relativeFrom="column">
                        <wp:posOffset>-63500</wp:posOffset>
                      </wp:positionH>
                      <wp:positionV relativeFrom="paragraph">
                        <wp:posOffset>876300</wp:posOffset>
                      </wp:positionV>
                      <wp:extent cx="1003300" cy="762000"/>
                      <wp:effectExtent l="0" t="0" r="0" b="0"/>
                      <wp:wrapNone/>
                      <wp:docPr id="81" name="Rectangle 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37A9E3-2839-6049-9054-DE85D5C03B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31225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AEC2E2" id="Rectangle 81" o:spid="_x0000_s1079" style="position:absolute;left:0;text-align:left;margin-left:-5pt;margin-top:69pt;width:79pt;height:60pt;z-index:25736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t5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TU3NqG7vgAedfSPQUzhFFwNdjI2UjzExz/7iVozoZbTwY1VxeLhgZeivmyWdIiQimI&#10;8/Z9V3rVB1oJlYCzfQS764nuvKjJD5PzRdfbluTRvq8L9/Mub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7Dy3mcAQAA&#10;EwMAAA4AAAAAAAAAAAAAAAAALgIAAGRycy9lMm9Eb2MueG1sUEsBAi0AFAAGAAgAAAAhAODXy3/c&#10;AAAACwEAAA8AAAAAAAAAAAAAAAAA9gMAAGRycy9kb3ducmV2LnhtbFBLBQYAAAAABAAEAPMAAAD/&#10;BAAAAAA=&#10;" filled="f" stroked="f">
                      <v:textbox inset="2.16pt,1.44pt,0,1.44pt">
                        <w:txbxContent>
                          <w:p w14:paraId="1531225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66016" behindDoc="0" locked="0" layoutInCell="1" allowOverlap="1" wp14:anchorId="53D55277" wp14:editId="39C98B0E">
                      <wp:simplePos x="0" y="0"/>
                      <wp:positionH relativeFrom="column">
                        <wp:posOffset>-63500</wp:posOffset>
                      </wp:positionH>
                      <wp:positionV relativeFrom="paragraph">
                        <wp:posOffset>876300</wp:posOffset>
                      </wp:positionV>
                      <wp:extent cx="1003300" cy="762000"/>
                      <wp:effectExtent l="0" t="0" r="0" b="0"/>
                      <wp:wrapNone/>
                      <wp:docPr id="82" name="Rectangle 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2FE832-DC5F-1E48-846C-9602E89574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C4942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D55277" id="Rectangle 82" o:spid="_x0000_s1080" style="position:absolute;left:0;text-align:left;margin-left:-5pt;margin-top:69pt;width:79pt;height:60pt;z-index:25736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FDSxGcAQAA&#10;EwMAAA4AAAAAAAAAAAAAAAAALgIAAGRycy9lMm9Eb2MueG1sUEsBAi0AFAAGAAgAAAAhAODXy3/c&#10;AAAACwEAAA8AAAAAAAAAAAAAAAAA9gMAAGRycy9kb3ducmV2LnhtbFBLBQYAAAAABAAEAPMAAAD/&#10;BAAAAAA=&#10;" filled="f" stroked="f">
                      <v:textbox inset="2.16pt,1.44pt,0,1.44pt">
                        <w:txbxContent>
                          <w:p w14:paraId="28C4942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67040" behindDoc="0" locked="0" layoutInCell="1" allowOverlap="1" wp14:anchorId="03E85A2D" wp14:editId="03D82BC5">
                      <wp:simplePos x="0" y="0"/>
                      <wp:positionH relativeFrom="column">
                        <wp:posOffset>-63500</wp:posOffset>
                      </wp:positionH>
                      <wp:positionV relativeFrom="paragraph">
                        <wp:posOffset>876300</wp:posOffset>
                      </wp:positionV>
                      <wp:extent cx="1003300" cy="762000"/>
                      <wp:effectExtent l="0" t="0" r="0" b="0"/>
                      <wp:wrapNone/>
                      <wp:docPr id="83" name="Rectangle 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218267-67DE-5345-AF91-EEB916BE2D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D2C9D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85A2D" id="Rectangle 83" o:spid="_x0000_s1081" style="position:absolute;left:0;text-align:left;margin-left:-5pt;margin-top:69pt;width:79pt;height:60pt;z-index:25736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h1ywScAQAA&#10;EwMAAA4AAAAAAAAAAAAAAAAALgIAAGRycy9lMm9Eb2MueG1sUEsBAi0AFAAGAAgAAAAhAODXy3/c&#10;AAAACwEAAA8AAAAAAAAAAAAAAAAA9gMAAGRycy9kb3ducmV2LnhtbFBLBQYAAAAABAAEAPMAAAD/&#10;BAAAAAA=&#10;" filled="f" stroked="f">
                      <v:textbox inset="2.16pt,1.44pt,0,1.44pt">
                        <w:txbxContent>
                          <w:p w14:paraId="50D2C9D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68064" behindDoc="0" locked="0" layoutInCell="1" allowOverlap="1" wp14:anchorId="1713D99E" wp14:editId="6F904CF3">
                      <wp:simplePos x="0" y="0"/>
                      <wp:positionH relativeFrom="column">
                        <wp:posOffset>-63500</wp:posOffset>
                      </wp:positionH>
                      <wp:positionV relativeFrom="paragraph">
                        <wp:posOffset>876300</wp:posOffset>
                      </wp:positionV>
                      <wp:extent cx="1003300" cy="762000"/>
                      <wp:effectExtent l="0" t="0" r="0" b="0"/>
                      <wp:wrapNone/>
                      <wp:docPr id="84" name="Rectangle 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989DA6-550C-0F4A-B44C-2A8B4944B0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68AD4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3D99E" id="Rectangle 84" o:spid="_x0000_s1082" style="position:absolute;left:0;text-align:left;margin-left:-5pt;margin-top:69pt;width:79pt;height:60pt;z-index:25736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MuSzqcAQAA&#10;EwMAAA4AAAAAAAAAAAAAAAAALgIAAGRycy9lMm9Eb2MueG1sUEsBAi0AFAAGAAgAAAAhAODXy3/c&#10;AAAACwEAAA8AAAAAAAAAAAAAAAAA9gMAAGRycy9kb3ducmV2LnhtbFBLBQYAAAAABAAEAPMAAAD/&#10;BAAAAAA=&#10;" filled="f" stroked="f">
                      <v:textbox inset="2.16pt,1.44pt,0,1.44pt">
                        <w:txbxContent>
                          <w:p w14:paraId="1268AD4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69088" behindDoc="0" locked="0" layoutInCell="1" allowOverlap="1" wp14:anchorId="0DE4FC38" wp14:editId="24ACA03A">
                      <wp:simplePos x="0" y="0"/>
                      <wp:positionH relativeFrom="column">
                        <wp:posOffset>-63500</wp:posOffset>
                      </wp:positionH>
                      <wp:positionV relativeFrom="paragraph">
                        <wp:posOffset>876300</wp:posOffset>
                      </wp:positionV>
                      <wp:extent cx="1003300" cy="762000"/>
                      <wp:effectExtent l="0" t="0" r="0" b="0"/>
                      <wp:wrapNone/>
                      <wp:docPr id="85" name="Rectangle 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1447A2-1233-FD41-8D8E-87C007E4A8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1E3BF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E4FC38" id="Rectangle 85" o:spid="_x0000_s1083" style="position:absolute;left:0;text-align:left;margin-left:-5pt;margin-top:69pt;width:79pt;height:60pt;z-index:25736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svnAEAABM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WbU3NpBd3rAvGvpnoIZYBRcDTZwNtL8BI9/DhI1Z8NPTwY1y+tFQwMvxXzVrGgRsRTE&#10;efe+K73qgVZCJeTsENDue6I7L2ryw+R80fW2JXm07+vC/bLL2x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oYyy+cAQAA&#10;EwMAAA4AAAAAAAAAAAAAAAAALgIAAGRycy9lMm9Eb2MueG1sUEsBAi0AFAAGAAgAAAAhAODXy3/c&#10;AAAACwEAAA8AAAAAAAAAAAAAAAAA9gMAAGRycy9kb3ducmV2LnhtbFBLBQYAAAAABAAEAPMAAAD/&#10;BAAAAAA=&#10;" filled="f" stroked="f">
                      <v:textbox inset="2.16pt,1.44pt,0,1.44pt">
                        <w:txbxContent>
                          <w:p w14:paraId="511E3BF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70112" behindDoc="0" locked="0" layoutInCell="1" allowOverlap="1" wp14:anchorId="0D8B872C" wp14:editId="3CCD5C01">
                      <wp:simplePos x="0" y="0"/>
                      <wp:positionH relativeFrom="column">
                        <wp:posOffset>-63500</wp:posOffset>
                      </wp:positionH>
                      <wp:positionV relativeFrom="paragraph">
                        <wp:posOffset>876300</wp:posOffset>
                      </wp:positionV>
                      <wp:extent cx="1003300" cy="762000"/>
                      <wp:effectExtent l="0" t="0" r="0" b="0"/>
                      <wp:wrapNone/>
                      <wp:docPr id="86"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33B49-6BF6-244C-86EC-AAE50749E4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28F37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8B872C" id="Rectangle 86" o:spid="_x0000_s1084" style="position:absolute;left:0;text-align:left;margin-left:-5pt;margin-top:69pt;width:79pt;height:60pt;z-index:25737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rr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s2oubUL/ekJ8q6lRwpmDJPgarSRs4nmJzj+OkjQnI33ngxqbq5WDQ28FMu2aWkRoRTE&#10;efexK70aAq2ESsDZIYLdD0R3WdTkh8n5out9S/JoP9aF+2WXt6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0vSuucAQAA&#10;EwMAAA4AAAAAAAAAAAAAAAAALgIAAGRycy9lMm9Eb2MueG1sUEsBAi0AFAAGAAgAAAAhAODXy3/c&#10;AAAACwEAAA8AAAAAAAAAAAAAAAAA9gMAAGRycy9kb3ducmV2LnhtbFBLBQYAAAAABAAEAPMAAAD/&#10;BAAAAAA=&#10;" filled="f" stroked="f">
                      <v:textbox inset="2.16pt,1.44pt,0,1.44pt">
                        <w:txbxContent>
                          <w:p w14:paraId="6728F37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71136" behindDoc="0" locked="0" layoutInCell="1" allowOverlap="1" wp14:anchorId="2D4F74F8" wp14:editId="5C47296E">
                      <wp:simplePos x="0" y="0"/>
                      <wp:positionH relativeFrom="column">
                        <wp:posOffset>-63500</wp:posOffset>
                      </wp:positionH>
                      <wp:positionV relativeFrom="paragraph">
                        <wp:posOffset>876300</wp:posOffset>
                      </wp:positionV>
                      <wp:extent cx="1003300" cy="762000"/>
                      <wp:effectExtent l="0" t="0" r="0" b="0"/>
                      <wp:wrapNone/>
                      <wp:docPr id="87" name="Rectangle 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C25EB7-BDF0-B34D-B490-7425A24E18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58D0D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F74F8" id="Rectangle 87" o:spid="_x0000_s1085" style="position:absolute;left:0;text-align:left;margin-left:-5pt;margin-top:69pt;width:79pt;height:60pt;z-index:25737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r+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XU3NqG7vgAedfSPQUzhFFwNdjI2UjzExz/7iVozoZbTwY1VxeLhgZeivmyWdIiQimI&#10;8/Z9V3rVB1oJlYCzfQS764nuvKjJD5PzRdfbluTRvq8L9/Mub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QZyv6cAQAA&#10;EwMAAA4AAAAAAAAAAAAAAAAALgIAAGRycy9lMm9Eb2MueG1sUEsBAi0AFAAGAAgAAAAhAODXy3/c&#10;AAAACwEAAA8AAAAAAAAAAAAAAAAA9gMAAGRycy9kb3ducmV2LnhtbFBLBQYAAAAABAAEAPMAAAD/&#10;BAAAAAA=&#10;" filled="f" stroked="f">
                      <v:textbox inset="2.16pt,1.44pt,0,1.44pt">
                        <w:txbxContent>
                          <w:p w14:paraId="6558D0D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72160" behindDoc="0" locked="0" layoutInCell="1" allowOverlap="1" wp14:anchorId="310D4AE9" wp14:editId="65FFA056">
                      <wp:simplePos x="0" y="0"/>
                      <wp:positionH relativeFrom="column">
                        <wp:posOffset>-63500</wp:posOffset>
                      </wp:positionH>
                      <wp:positionV relativeFrom="paragraph">
                        <wp:posOffset>876300</wp:posOffset>
                      </wp:positionV>
                      <wp:extent cx="1003300" cy="762000"/>
                      <wp:effectExtent l="0" t="0" r="0" b="0"/>
                      <wp:wrapNone/>
                      <wp:docPr id="88" name="Rectangle 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3A873C-036E-8249-B249-BE16F222E7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EAD6B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D4AE9" id="Rectangle 88" o:spid="_x0000_s1086" style="position:absolute;left:0;text-align:left;margin-left:-5pt;margin-top:69pt;width:79pt;height:60pt;z-index:25737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WwafQmgEAABMD&#10;AAAOAAAAAAAAAAAAAAAAAC4CAABkcnMvZTJvRG9jLnhtbFBLAQItABQABgAIAAAAIQDg18t/3AAA&#10;AAsBAAAPAAAAAAAAAAAAAAAAAPQDAABkcnMvZG93bnJldi54bWxQSwUGAAAAAAQABADzAAAA/QQA&#10;AAAA&#10;" filled="f" stroked="f">
                      <v:textbox inset="2.16pt,1.44pt,0,1.44pt">
                        <w:txbxContent>
                          <w:p w14:paraId="25EAD6B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73184" behindDoc="0" locked="0" layoutInCell="1" allowOverlap="1" wp14:anchorId="1AB6FF53" wp14:editId="796DE532">
                      <wp:simplePos x="0" y="0"/>
                      <wp:positionH relativeFrom="column">
                        <wp:posOffset>-63500</wp:posOffset>
                      </wp:positionH>
                      <wp:positionV relativeFrom="paragraph">
                        <wp:posOffset>876300</wp:posOffset>
                      </wp:positionV>
                      <wp:extent cx="1003300" cy="762000"/>
                      <wp:effectExtent l="0" t="0" r="0" b="0"/>
                      <wp:wrapNone/>
                      <wp:docPr id="89" name="Rectangle 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3EBC1F-3872-E54B-A1E2-8D2A4FC54A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EAD3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6FF53" id="Rectangle 89" o:spid="_x0000_s1087" style="position:absolute;left:0;text-align:left;margin-left:-5pt;margin-top:69pt;width:79pt;height:60pt;z-index:25737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Bv9yfFmgEAABMD&#10;AAAOAAAAAAAAAAAAAAAAAC4CAABkcnMvZTJvRG9jLnhtbFBLAQItABQABgAIAAAAIQDg18t/3AAA&#10;AAsBAAAPAAAAAAAAAAAAAAAAAPQDAABkcnMvZG93bnJldi54bWxQSwUGAAAAAAQABADzAAAA/QQA&#10;AAAA&#10;" filled="f" stroked="f">
                      <v:textbox inset="2.16pt,1.44pt,0,1.44pt">
                        <w:txbxContent>
                          <w:p w14:paraId="66CEAD3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74208" behindDoc="0" locked="0" layoutInCell="1" allowOverlap="1" wp14:anchorId="07FEAB66" wp14:editId="500221D3">
                      <wp:simplePos x="0" y="0"/>
                      <wp:positionH relativeFrom="column">
                        <wp:posOffset>-63500</wp:posOffset>
                      </wp:positionH>
                      <wp:positionV relativeFrom="paragraph">
                        <wp:posOffset>876300</wp:posOffset>
                      </wp:positionV>
                      <wp:extent cx="1003300" cy="762000"/>
                      <wp:effectExtent l="0" t="0" r="0" b="0"/>
                      <wp:wrapNone/>
                      <wp:docPr id="90" name="Rectangle 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C238B6-0B11-E94A-BF16-CA584CAAEA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5C90F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EAB66" id="Rectangle 90" o:spid="_x0000_s1088" style="position:absolute;left:0;text-align:left;margin-left:-5pt;margin-top:69pt;width:79pt;height:60pt;z-index:25737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f7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yai5tQ3d8QnyrqVHCmYIo+BqsJGzkeYnOL7tJWjOht+eDGquLxcNDbwU82WzpEWEUhDn&#10;7eeu9KoPtBIqAWf7CHbXE915UZMfJueLro8tyaP9XBfu513e/A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ZKyn+5sBAAAT&#10;AwAADgAAAAAAAAAAAAAAAAAuAgAAZHJzL2Uyb0RvYy54bWxQSwECLQAUAAYACAAAACEA4NfLf9wA&#10;AAALAQAADwAAAAAAAAAAAAAAAAD1AwAAZHJzL2Rvd25yZXYueG1sUEsFBgAAAAAEAAQA8wAAAP4E&#10;AAAAAA==&#10;" filled="f" stroked="f">
                      <v:textbox inset="2.16pt,1.44pt,0,1.44pt">
                        <w:txbxContent>
                          <w:p w14:paraId="7D5C90F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75232" behindDoc="0" locked="0" layoutInCell="1" allowOverlap="1" wp14:anchorId="7CD87736" wp14:editId="17625179">
                      <wp:simplePos x="0" y="0"/>
                      <wp:positionH relativeFrom="column">
                        <wp:posOffset>-63500</wp:posOffset>
                      </wp:positionH>
                      <wp:positionV relativeFrom="paragraph">
                        <wp:posOffset>876300</wp:posOffset>
                      </wp:positionV>
                      <wp:extent cx="1003300" cy="762000"/>
                      <wp:effectExtent l="0" t="0" r="0" b="0"/>
                      <wp:wrapNone/>
                      <wp:docPr id="91" name="Rectangle 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CD64A1-2712-E145-81D0-089A7B7381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AD646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87736" id="Rectangle 91" o:spid="_x0000_s1089" style="position:absolute;left:0;text-align:left;margin-left:-5pt;margin-top:69pt;width:79pt;height:60pt;z-index:25737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nZon7psBAAAT&#10;AwAADgAAAAAAAAAAAAAAAAAuAgAAZHJzL2Uyb0RvYy54bWxQSwECLQAUAAYACAAAACEA4NfLf9wA&#10;AAALAQAADwAAAAAAAAAAAAAAAAD1AwAAZHJzL2Rvd25yZXYueG1sUEsFBgAAAAAEAAQA8wAAAP4E&#10;AAAAAA==&#10;" filled="f" stroked="f">
                      <v:textbox inset="2.16pt,1.44pt,0,1.44pt">
                        <w:txbxContent>
                          <w:p w14:paraId="7EAD646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76256" behindDoc="0" locked="0" layoutInCell="1" allowOverlap="1" wp14:anchorId="31DC565D" wp14:editId="6CEA0B98">
                      <wp:simplePos x="0" y="0"/>
                      <wp:positionH relativeFrom="column">
                        <wp:posOffset>-63500</wp:posOffset>
                      </wp:positionH>
                      <wp:positionV relativeFrom="paragraph">
                        <wp:posOffset>876300</wp:posOffset>
                      </wp:positionV>
                      <wp:extent cx="1003300" cy="762000"/>
                      <wp:effectExtent l="0" t="0" r="0" b="0"/>
                      <wp:wrapNone/>
                      <wp:docPr id="92" name="Rectangle 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4718AC-206B-724F-8B4D-9D56515A67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7EC15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DC565D" id="Rectangle 92" o:spid="_x0000_s1090" style="position:absolute;left:0;text-align:left;margin-left:-5pt;margin-top:69pt;width:79pt;height:60pt;z-index:25737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eG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LTNqbu1Cd3qCvGvpkYIZwii4GmzkbKT5CY6vBwmas+HBk0HN9XLR0MBLMV81K1pEKAVx&#10;3n3sSq/6QCuhEnB2iGD3PdGdFzX5YXK+6Hrfkjzaj3Xhftnl7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Iap4acAQAA&#10;EwMAAA4AAAAAAAAAAAAAAAAALgIAAGRycy9lMm9Eb2MueG1sUEsBAi0AFAAGAAgAAAAhAODXy3/c&#10;AAAACwEAAA8AAAAAAAAAAAAAAAAA9gMAAGRycy9kb3ducmV2LnhtbFBLBQYAAAAABAAEAPMAAAD/&#10;BAAAAAA=&#10;" filled="f" stroked="f">
                      <v:textbox inset="2.16pt,1.44pt,0,1.44pt">
                        <w:txbxContent>
                          <w:p w14:paraId="5A7EC15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77280" behindDoc="0" locked="0" layoutInCell="1" allowOverlap="1" wp14:anchorId="69CBAFF1" wp14:editId="462995C7">
                      <wp:simplePos x="0" y="0"/>
                      <wp:positionH relativeFrom="column">
                        <wp:posOffset>-63500</wp:posOffset>
                      </wp:positionH>
                      <wp:positionV relativeFrom="paragraph">
                        <wp:posOffset>876300</wp:posOffset>
                      </wp:positionV>
                      <wp:extent cx="1003300" cy="762000"/>
                      <wp:effectExtent l="0" t="0" r="0" b="0"/>
                      <wp:wrapNone/>
                      <wp:docPr id="93" name="Rectangle 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CE37DF-271E-9346-9953-90341A5E43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51118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BAFF1" id="Rectangle 93" o:spid="_x0000_s1091" style="position:absolute;left:0;text-align:left;margin-left:-5pt;margin-top:69pt;width:79pt;height:60pt;z-index:25737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eT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XzNqbu1Cd3qEvGvpgYIZwii4GmzkbKT5CY5/DhI0Z8MPTwY1dzeLhgZeivmyWdIiQimI&#10;8+5tV3rVB1oJlYCzQwS774nuvKjJD5PzRdfrluTRvq0L98sub/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ssJ5OcAQAA&#10;EwMAAA4AAAAAAAAAAAAAAAAALgIAAGRycy9lMm9Eb2MueG1sUEsBAi0AFAAGAAgAAAAhAODXy3/c&#10;AAAACwEAAA8AAAAAAAAAAAAAAAAA9gMAAGRycy9kb3ducmV2LnhtbFBLBQYAAAAABAAEAPMAAAD/&#10;BAAAAAA=&#10;" filled="f" stroked="f">
                      <v:textbox inset="2.16pt,1.44pt,0,1.44pt">
                        <w:txbxContent>
                          <w:p w14:paraId="6B51118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78304" behindDoc="0" locked="0" layoutInCell="1" allowOverlap="1" wp14:anchorId="4463DC58" wp14:editId="4608E8C5">
                      <wp:simplePos x="0" y="0"/>
                      <wp:positionH relativeFrom="column">
                        <wp:posOffset>-63500</wp:posOffset>
                      </wp:positionH>
                      <wp:positionV relativeFrom="paragraph">
                        <wp:posOffset>876300</wp:posOffset>
                      </wp:positionV>
                      <wp:extent cx="1003300" cy="762000"/>
                      <wp:effectExtent l="0" t="0" r="0" b="0"/>
                      <wp:wrapNone/>
                      <wp:docPr id="94" name="Rectangle 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F4BC43-A2B8-D74F-9F10-3757058D3C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52ED6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3DC58" id="Rectangle 94" o:spid="_x0000_s1092" style="position:absolute;left:0;text-align:left;margin-left:-5pt;margin-top:69pt;width:79pt;height:60pt;z-index:25737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B3p62cAQAA&#10;EwMAAA4AAAAAAAAAAAAAAAAALgIAAGRycy9lMm9Eb2MueG1sUEsBAi0AFAAGAAgAAAAhAODXy3/c&#10;AAAACwEAAA8AAAAAAAAAAAAAAAAA9gMAAGRycy9kb3ducmV2LnhtbFBLBQYAAAAABAAEAPMAAAD/&#10;BAAAAAA=&#10;" filled="f" stroked="f">
                      <v:textbox inset="2.16pt,1.44pt,0,1.44pt">
                        <w:txbxContent>
                          <w:p w14:paraId="5C52ED6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79328" behindDoc="0" locked="0" layoutInCell="1" allowOverlap="1" wp14:anchorId="5ED6AE5F" wp14:editId="6CEC666C">
                      <wp:simplePos x="0" y="0"/>
                      <wp:positionH relativeFrom="column">
                        <wp:posOffset>-63500</wp:posOffset>
                      </wp:positionH>
                      <wp:positionV relativeFrom="paragraph">
                        <wp:posOffset>876300</wp:posOffset>
                      </wp:positionV>
                      <wp:extent cx="1003300" cy="762000"/>
                      <wp:effectExtent l="0" t="0" r="0" b="0"/>
                      <wp:wrapNone/>
                      <wp:docPr id="95" name="Rectangle 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142DF0-B264-774B-AF19-3A0B8D3286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ACEB2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D6AE5F" id="Rectangle 95" o:spid="_x0000_s1093" style="position:absolute;left:0;text-align:left;margin-left:-5pt;margin-top:69pt;width:79pt;height:60pt;z-index:25737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e4nAEAABM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zNqbu1Cd3qCvGvpkYIZwii4GmzkbKT5CY6vBwmas+HBk0HN8mrR0MBLMV81K1pEKAVx&#10;3n3sSq/6QCuhEnB2iGD3PdGdFzX5YXK+6Hrfkjzaj3Xhftnl7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lBJ7icAQAA&#10;EwMAAA4AAAAAAAAAAAAAAAAALgIAAGRycy9lMm9Eb2MueG1sUEsBAi0AFAAGAAgAAAAhAODXy3/c&#10;AAAACwEAAA8AAAAAAAAAAAAAAAAA9gMAAGRycy9kb3ducmV2LnhtbFBLBQYAAAAABAAEAPMAAAD/&#10;BAAAAAA=&#10;" filled="f" stroked="f">
                      <v:textbox inset="2.16pt,1.44pt,0,1.44pt">
                        <w:txbxContent>
                          <w:p w14:paraId="30ACEB2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80352" behindDoc="0" locked="0" layoutInCell="1" allowOverlap="1" wp14:anchorId="44223D5D" wp14:editId="7098E3A3">
                      <wp:simplePos x="0" y="0"/>
                      <wp:positionH relativeFrom="column">
                        <wp:posOffset>-63500</wp:posOffset>
                      </wp:positionH>
                      <wp:positionV relativeFrom="paragraph">
                        <wp:posOffset>876300</wp:posOffset>
                      </wp:positionV>
                      <wp:extent cx="1003300" cy="762000"/>
                      <wp:effectExtent l="0" t="0" r="0" b="0"/>
                      <wp:wrapNone/>
                      <wp:docPr id="96" name="Rectangle 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3BC570-A939-7C47-A784-B4663B8225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DC8DD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23D5D" id="Rectangle 96" o:spid="_x0000_s1094" style="position:absolute;left:0;text-align:left;margin-left:-5pt;margin-top:69pt;width:79pt;height:60pt;z-index:25738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Z8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hk1t3ahP71A3rX0TMGMYRJcjTZyNtH8BMefBwmas/HJk0HN3c2qoYGXYtk2LS0ilII4&#10;7z53pVdDoJVQCTg7RLD7gegui5r8MDlfdH1sSR7t57pwv+zy9h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52pnycAQAA&#10;EwMAAA4AAAAAAAAAAAAAAAAALgIAAGRycy9lMm9Eb2MueG1sUEsBAi0AFAAGAAgAAAAhAODXy3/c&#10;AAAACwEAAA8AAAAAAAAAAAAAAAAA9gMAAGRycy9kb3ducmV2LnhtbFBLBQYAAAAABAAEAPMAAAD/&#10;BAAAAAA=&#10;" filled="f" stroked="f">
                      <v:textbox inset="2.16pt,1.44pt,0,1.44pt">
                        <w:txbxContent>
                          <w:p w14:paraId="40DC8DD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81376" behindDoc="0" locked="0" layoutInCell="1" allowOverlap="1" wp14:anchorId="3461CFAA" wp14:editId="27687285">
                      <wp:simplePos x="0" y="0"/>
                      <wp:positionH relativeFrom="column">
                        <wp:posOffset>-63500</wp:posOffset>
                      </wp:positionH>
                      <wp:positionV relativeFrom="paragraph">
                        <wp:posOffset>876300</wp:posOffset>
                      </wp:positionV>
                      <wp:extent cx="1003300" cy="762000"/>
                      <wp:effectExtent l="0" t="0" r="0" b="0"/>
                      <wp:wrapNone/>
                      <wp:docPr id="97" name="Rectangle 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70383F-5019-C04D-AF06-FBDADD684F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24DA0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1CFAA" id="Rectangle 97" o:spid="_x0000_s1095" style="position:absolute;left:0;text-align:left;margin-left:-5pt;margin-top:69pt;width:79pt;height:60pt;z-index:25738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p0AmaZsBAAAT&#10;AwAADgAAAAAAAAAAAAAAAAAuAgAAZHJzL2Uyb0RvYy54bWxQSwECLQAUAAYACAAAACEA4NfLf9wA&#10;AAALAQAADwAAAAAAAAAAAAAAAAD1AwAAZHJzL2Rvd25yZXYueG1sUEsFBgAAAAAEAAQA8wAAAP4E&#10;AAAAAA==&#10;" filled="f" stroked="f">
                      <v:textbox inset="2.16pt,1.44pt,0,1.44pt">
                        <w:txbxContent>
                          <w:p w14:paraId="3824DA0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82400" behindDoc="0" locked="0" layoutInCell="1" allowOverlap="1" wp14:anchorId="6CFE0FE9" wp14:editId="69B5554E">
                      <wp:simplePos x="0" y="0"/>
                      <wp:positionH relativeFrom="column">
                        <wp:posOffset>-63500</wp:posOffset>
                      </wp:positionH>
                      <wp:positionV relativeFrom="paragraph">
                        <wp:posOffset>876300</wp:posOffset>
                      </wp:positionV>
                      <wp:extent cx="1003300" cy="762000"/>
                      <wp:effectExtent l="0" t="0" r="0" b="0"/>
                      <wp:wrapNone/>
                      <wp:docPr id="98" name="Rectangle 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4B1878-AAC3-0644-A08F-987AB78ADC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87820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E0FE9" id="Rectangle 98" o:spid="_x0000_s1096" style="position:absolute;left:0;text-align:left;margin-left:-5pt;margin-top:69pt;width:79pt;height:60pt;z-index:25738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MU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Cmlt76M/PmHctPXGwI0yd1KOLUkw8v07Sz6NCI8X4JbBBzd3tquGBl2K5bta8iFgK5rx/&#10;31VBD8AroRNKcYzoDgPTXRY1+WF2vuh625I82vd14X7d5d0v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AYC9MUmgEAABMD&#10;AAAOAAAAAAAAAAAAAAAAAC4CAABkcnMvZTJvRG9jLnhtbFBLAQItABQABgAIAAAAIQDg18t/3AAA&#10;AAsBAAAPAAAAAAAAAAAAAAAAAPQDAABkcnMvZG93bnJldi54bWxQSwUGAAAAAAQABADzAAAA/QQA&#10;AAAA&#10;" filled="f" stroked="f">
                      <v:textbox inset="2.16pt,1.44pt,0,1.44pt">
                        <w:txbxContent>
                          <w:p w14:paraId="7987820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83424" behindDoc="0" locked="0" layoutInCell="1" allowOverlap="1" wp14:anchorId="6C966E52" wp14:editId="62132996">
                      <wp:simplePos x="0" y="0"/>
                      <wp:positionH relativeFrom="column">
                        <wp:posOffset>-63500</wp:posOffset>
                      </wp:positionH>
                      <wp:positionV relativeFrom="paragraph">
                        <wp:posOffset>876300</wp:posOffset>
                      </wp:positionV>
                      <wp:extent cx="1003300" cy="762000"/>
                      <wp:effectExtent l="0" t="0" r="0" b="0"/>
                      <wp:wrapNone/>
                      <wp:docPr id="99" name="Rectangle 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36F493-0FC3-8F48-B052-F462953E46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DA208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66E52" id="Rectangle 99" o:spid="_x0000_s1097" style="position:absolute;left:0;text-align:left;margin-left:-5pt;margin-top:69pt;width:79pt;height:60pt;z-index:25738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MBmQ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" filled="f" stroked="f">
                      <v:textbox inset="2.16pt,1.44pt,0,1.44pt">
                        <w:txbxContent>
                          <w:p w14:paraId="7EDA208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84448" behindDoc="0" locked="0" layoutInCell="1" allowOverlap="1" wp14:anchorId="142F4B9E" wp14:editId="7574A3FE">
                      <wp:simplePos x="0" y="0"/>
                      <wp:positionH relativeFrom="column">
                        <wp:posOffset>-63500</wp:posOffset>
                      </wp:positionH>
                      <wp:positionV relativeFrom="paragraph">
                        <wp:posOffset>876300</wp:posOffset>
                      </wp:positionV>
                      <wp:extent cx="1003300" cy="762000"/>
                      <wp:effectExtent l="0" t="0" r="0" b="0"/>
                      <wp:wrapNone/>
                      <wp:docPr id="100" name="Rectangle 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BD4672-548A-EA46-B885-E3A83D3825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52E18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F4B9E" id="Rectangle 100" o:spid="_x0000_s1098" style="position:absolute;left:0;text-align:left;margin-left:-5pt;margin-top:69pt;width:79pt;height:60pt;z-index:25738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qZtM/mgEAABMD&#10;AAAOAAAAAAAAAAAAAAAAAC4CAABkcnMvZTJvRG9jLnhtbFBLAQItABQABgAIAAAAIQDg18t/3AAA&#10;AAsBAAAPAAAAAAAAAAAAAAAAAPQDAABkcnMvZG93bnJldi54bWxQSwUGAAAAAAQABADzAAAA/QQA&#10;AAAA&#10;" filled="f" stroked="f">
                      <v:textbox inset="2.16pt,1.44pt,0,1.44pt">
                        <w:txbxContent>
                          <w:p w14:paraId="7452E18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85472" behindDoc="0" locked="0" layoutInCell="1" allowOverlap="1" wp14:anchorId="16C43EF0" wp14:editId="01AF33D0">
                      <wp:simplePos x="0" y="0"/>
                      <wp:positionH relativeFrom="column">
                        <wp:posOffset>-63500</wp:posOffset>
                      </wp:positionH>
                      <wp:positionV relativeFrom="paragraph">
                        <wp:posOffset>876300</wp:posOffset>
                      </wp:positionV>
                      <wp:extent cx="1003300" cy="762000"/>
                      <wp:effectExtent l="0" t="0" r="0" b="0"/>
                      <wp:wrapNone/>
                      <wp:docPr id="101" name="Rectangle 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4DE004-C398-1245-991F-E01EC7A23D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EBE1D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43EF0" id="Rectangle 101" o:spid="_x0000_s1099" style="position:absolute;left:0;text-align:left;margin-left:-5pt;margin-top:69pt;width:79pt;height:60pt;z-index:25738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E1BTKpsBAAAT&#10;AwAADgAAAAAAAAAAAAAAAAAuAgAAZHJzL2Uyb0RvYy54bWxQSwECLQAUAAYACAAAACEA4NfLf9wA&#10;AAALAQAADwAAAAAAAAAAAAAAAAD1AwAAZHJzL2Rvd25yZXYueG1sUEsFBgAAAAAEAAQA8wAAAP4E&#10;AAAAAA==&#10;" filled="f" stroked="f">
                      <v:textbox inset="2.16pt,1.44pt,0,1.44pt">
                        <w:txbxContent>
                          <w:p w14:paraId="29EBE1D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86496" behindDoc="0" locked="0" layoutInCell="1" allowOverlap="1" wp14:anchorId="39637600" wp14:editId="37B2A3C3">
                      <wp:simplePos x="0" y="0"/>
                      <wp:positionH relativeFrom="column">
                        <wp:posOffset>-63500</wp:posOffset>
                      </wp:positionH>
                      <wp:positionV relativeFrom="paragraph">
                        <wp:posOffset>876300</wp:posOffset>
                      </wp:positionV>
                      <wp:extent cx="1003300" cy="762000"/>
                      <wp:effectExtent l="0" t="0" r="0" b="0"/>
                      <wp:wrapNone/>
                      <wp:docPr id="102" name="Rectangle 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9F2A17-AA46-3845-B6C5-19E895CC8E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F51D8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637600" id="Rectangle 102" o:spid="_x0000_s1100" style="position:absolute;left:0;text-align:left;margin-left:-5pt;margin-top:69pt;width:79pt;height:60pt;z-index:25738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80NNCmgEAABMD&#10;AAAOAAAAAAAAAAAAAAAAAC4CAABkcnMvZTJvRG9jLnhtbFBLAQItABQABgAIAAAAIQDg18t/3AAA&#10;AAsBAAAPAAAAAAAAAAAAAAAAAPQDAABkcnMvZG93bnJldi54bWxQSwUGAAAAAAQABADzAAAA/QQA&#10;AAAA&#10;" filled="f" stroked="f">
                      <v:textbox inset="2.16pt,1.44pt,0,1.44pt">
                        <w:txbxContent>
                          <w:p w14:paraId="22F51D8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87520" behindDoc="0" locked="0" layoutInCell="1" allowOverlap="1" wp14:anchorId="5B413E70" wp14:editId="71053D47">
                      <wp:simplePos x="0" y="0"/>
                      <wp:positionH relativeFrom="column">
                        <wp:posOffset>-63500</wp:posOffset>
                      </wp:positionH>
                      <wp:positionV relativeFrom="paragraph">
                        <wp:posOffset>876300</wp:posOffset>
                      </wp:positionV>
                      <wp:extent cx="1003300" cy="762000"/>
                      <wp:effectExtent l="0" t="0" r="0" b="0"/>
                      <wp:wrapNone/>
                      <wp:docPr id="103" name="Rectangle 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5C64FE-76A0-A54F-9848-547388D98D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51F2E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413E70" id="Rectangle 103" o:spid="_x0000_s1101" style="position:absolute;left:0;text-align:left;margin-left:-5pt;margin-top:69pt;width:79pt;height:60pt;z-index:25738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BeZTV5sBAAAT&#10;AwAADgAAAAAAAAAAAAAAAAAuAgAAZHJzL2Uyb0RvYy54bWxQSwECLQAUAAYACAAAACEA4NfLf9wA&#10;AAALAQAADwAAAAAAAAAAAAAAAAD1AwAAZHJzL2Rvd25yZXYueG1sUEsFBgAAAAAEAAQA8wAAAP4E&#10;AAAAAA==&#10;" filled="f" stroked="f">
                      <v:textbox inset="2.16pt,1.44pt,0,1.44pt">
                        <w:txbxContent>
                          <w:p w14:paraId="6E51F2E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88544" behindDoc="0" locked="0" layoutInCell="1" allowOverlap="1" wp14:anchorId="710CD0E4" wp14:editId="13B69DA9">
                      <wp:simplePos x="0" y="0"/>
                      <wp:positionH relativeFrom="column">
                        <wp:posOffset>-63500</wp:posOffset>
                      </wp:positionH>
                      <wp:positionV relativeFrom="paragraph">
                        <wp:posOffset>876300</wp:posOffset>
                      </wp:positionV>
                      <wp:extent cx="1003300" cy="762000"/>
                      <wp:effectExtent l="0" t="0" r="0" b="0"/>
                      <wp:wrapNone/>
                      <wp:docPr id="104" name="Rectangle 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A35115-FC1E-374B-82C0-2B72A47BD0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88AC9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CD0E4" id="Rectangle 104" o:spid="_x0000_s1102" style="position:absolute;left:0;text-align:left;margin-left:-5pt;margin-top:69pt;width:79pt;height:60pt;z-index:25738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Dr3TaZsBAAAT&#10;AwAADgAAAAAAAAAAAAAAAAAuAgAAZHJzL2Uyb0RvYy54bWxQSwECLQAUAAYACAAAACEA4NfLf9wA&#10;AAALAQAADwAAAAAAAAAAAAAAAAD1AwAAZHJzL2Rvd25yZXYueG1sUEsFBgAAAAAEAAQA8wAAAP4E&#10;AAAAAA==&#10;" filled="f" stroked="f">
                      <v:textbox inset="2.16pt,1.44pt,0,1.44pt">
                        <w:txbxContent>
                          <w:p w14:paraId="1388AC9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89568" behindDoc="0" locked="0" layoutInCell="1" allowOverlap="1" wp14:anchorId="5FCB2659" wp14:editId="0F8B08E4">
                      <wp:simplePos x="0" y="0"/>
                      <wp:positionH relativeFrom="column">
                        <wp:posOffset>-63500</wp:posOffset>
                      </wp:positionH>
                      <wp:positionV relativeFrom="paragraph">
                        <wp:posOffset>876300</wp:posOffset>
                      </wp:positionV>
                      <wp:extent cx="977900" cy="927100"/>
                      <wp:effectExtent l="0" t="0" r="0" b="0"/>
                      <wp:wrapNone/>
                      <wp:docPr id="105" name="Rectangle 10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FDEFE82-47EB-BA45-9DA9-82FDB13109B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6057E9A"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CB2659" id="Rectangle 105" o:spid="_x0000_s1103" style="position:absolute;left:0;text-align:left;margin-left:-5pt;margin-top:69pt;width:77pt;height:73pt;z-index:25738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4ImAEAABM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DVKo8op3bQn14x71p6IWNGmARXow2cTTQ/wePPg0TN2fjsSaB2tbxraeAlaNbtmhYRS0Ccdx+z&#10;0qsBaCVUQs4OAe1+ILpNrltYkfKlr/OW5NF+jMur6y5vfwE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MnwOCJgBAAATAwAA&#10;DgAAAAAAAAAAAAAAAAAuAgAAZHJzL2Uyb0RvYy54bWxQSwECLQAUAAYACAAAACEAK8Oe/dwAAAAL&#10;AQAADwAAAAAAAAAAAAAAAADyAwAAZHJzL2Rvd25yZXYueG1sUEsFBgAAAAAEAAQA8wAAAPsEAAAA&#10;AA==&#10;" filled="f" stroked="f">
                      <v:textbox inset="2.16pt,1.44pt,0,1.44pt">
                        <w:txbxContent>
                          <w:p w14:paraId="36057E9A"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90592" behindDoc="0" locked="0" layoutInCell="1" allowOverlap="1" wp14:anchorId="63E0BD29" wp14:editId="3FC5BFC9">
                      <wp:simplePos x="0" y="0"/>
                      <wp:positionH relativeFrom="column">
                        <wp:posOffset>-63500</wp:posOffset>
                      </wp:positionH>
                      <wp:positionV relativeFrom="paragraph">
                        <wp:posOffset>876300</wp:posOffset>
                      </wp:positionV>
                      <wp:extent cx="1003300" cy="762000"/>
                      <wp:effectExtent l="0" t="0" r="0" b="0"/>
                      <wp:wrapNone/>
                      <wp:docPr id="106" name="Rectangle 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8AD4FF-F9B6-7C40-BB01-8DC0AB97E9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ED580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0BD29" id="Rectangle 106" o:spid="_x0000_s1104" style="position:absolute;left:0;text-align:left;margin-left:-5pt;margin-top:69pt;width:79pt;height:60pt;z-index:25739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" filled="f" stroked="f">
                      <v:textbox inset="2.16pt,1.44pt,0,1.44pt">
                        <w:txbxContent>
                          <w:p w14:paraId="43ED580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91616" behindDoc="0" locked="0" layoutInCell="1" allowOverlap="1" wp14:anchorId="205B5F75" wp14:editId="6C69D262">
                      <wp:simplePos x="0" y="0"/>
                      <wp:positionH relativeFrom="column">
                        <wp:posOffset>-63500</wp:posOffset>
                      </wp:positionH>
                      <wp:positionV relativeFrom="paragraph">
                        <wp:posOffset>876300</wp:posOffset>
                      </wp:positionV>
                      <wp:extent cx="977900" cy="863600"/>
                      <wp:effectExtent l="0" t="0" r="0" b="0"/>
                      <wp:wrapNone/>
                      <wp:docPr id="107" name="Rectangle 1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07D81B3-1648-DE48-A14A-F08A4010FFA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FF873D6"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5B5F75" id="Rectangle 107" o:spid="_x0000_s1105" style="position:absolute;left:0;text-align:left;margin-left:-5pt;margin-top:69pt;width:77pt;height:68pt;z-index:25739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" filled="f" stroked="f">
                      <v:textbox inset="2.16pt,1.44pt,0,1.44pt">
                        <w:txbxContent>
                          <w:p w14:paraId="2FF873D6"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92640" behindDoc="0" locked="0" layoutInCell="1" allowOverlap="1" wp14:anchorId="32B8F35C" wp14:editId="7C5CF0B4">
                      <wp:simplePos x="0" y="0"/>
                      <wp:positionH relativeFrom="column">
                        <wp:posOffset>-63500</wp:posOffset>
                      </wp:positionH>
                      <wp:positionV relativeFrom="paragraph">
                        <wp:posOffset>876300</wp:posOffset>
                      </wp:positionV>
                      <wp:extent cx="977900" cy="927100"/>
                      <wp:effectExtent l="0" t="0" r="0" b="0"/>
                      <wp:wrapNone/>
                      <wp:docPr id="108" name="Rectangle 1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D44262E-05E7-4D4A-AD59-EC5383EF2F0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6E8AB7B"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8F35C" id="Rectangle 108" o:spid="_x0000_s1106" style="position:absolute;left:0;text-align:left;margin-left:-5pt;margin-top:69pt;width:77pt;height:73pt;z-index:25739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" filled="f" stroked="f">
                      <v:textbox inset="2.16pt,1.44pt,0,1.44pt">
                        <w:txbxContent>
                          <w:p w14:paraId="06E8AB7B"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93664" behindDoc="0" locked="0" layoutInCell="1" allowOverlap="1" wp14:anchorId="148B12E5" wp14:editId="36608514">
                      <wp:simplePos x="0" y="0"/>
                      <wp:positionH relativeFrom="column">
                        <wp:posOffset>-63500</wp:posOffset>
                      </wp:positionH>
                      <wp:positionV relativeFrom="paragraph">
                        <wp:posOffset>876300</wp:posOffset>
                      </wp:positionV>
                      <wp:extent cx="1003300" cy="762000"/>
                      <wp:effectExtent l="0" t="0" r="0" b="0"/>
                      <wp:wrapNone/>
                      <wp:docPr id="109" name="Rectangle 1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DDCEC9-F69E-894E-BD01-2E17BD20B2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39151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B12E5" id="Rectangle 109" o:spid="_x0000_s1107" style="position:absolute;left:0;text-align:left;margin-left:-5pt;margin-top:69pt;width:79pt;height:60pt;z-index:25739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9CZ2kmgEAABMD&#10;AAAOAAAAAAAAAAAAAAAAAC4CAABkcnMvZTJvRG9jLnhtbFBLAQItABQABgAIAAAAIQDg18t/3AAA&#10;AAsBAAAPAAAAAAAAAAAAAAAAAPQDAABkcnMvZG93bnJldi54bWxQSwUGAAAAAAQABADzAAAA/QQA&#10;AAAA&#10;" filled="f" stroked="f">
                      <v:textbox inset="2.16pt,1.44pt,0,1.44pt">
                        <w:txbxContent>
                          <w:p w14:paraId="5C39151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94688" behindDoc="0" locked="0" layoutInCell="1" allowOverlap="1" wp14:anchorId="2FDE1859" wp14:editId="7658DE21">
                      <wp:simplePos x="0" y="0"/>
                      <wp:positionH relativeFrom="column">
                        <wp:posOffset>-63500</wp:posOffset>
                      </wp:positionH>
                      <wp:positionV relativeFrom="paragraph">
                        <wp:posOffset>876300</wp:posOffset>
                      </wp:positionV>
                      <wp:extent cx="977900" cy="927100"/>
                      <wp:effectExtent l="0" t="0" r="0" b="0"/>
                      <wp:wrapNone/>
                      <wp:docPr id="110" name="Rectangle 1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7F731CC-DD49-A643-A721-DADB40B51AA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70C6F8"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DE1859" id="Rectangle 110" o:spid="_x0000_s1108" style="position:absolute;left:0;text-align:left;margin-left:-5pt;margin-top:69pt;width:77pt;height:73pt;z-index:25739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DumA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1eUQ5tYX++Ix519ITGTPCJLgabeBsovkJHn/tJWrOxgdPArXfl19bGngJmlW7okXEEhDn7ces&#10;9GoAWgmVkLN9QLsbiG6T6xZWpHzp67QlebQf4/Lqssub3wA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c6VA7pgBAAATAwAA&#10;DgAAAAAAAAAAAAAAAAAuAgAAZHJzL2Uyb0RvYy54bWxQSwECLQAUAAYACAAAACEAK8Oe/dwAAAAL&#10;AQAADwAAAAAAAAAAAAAAAADyAwAAZHJzL2Rvd25yZXYueG1sUEsFBgAAAAAEAAQA8wAAAPsEAAAA&#10;AA==&#10;" filled="f" stroked="f">
                      <v:textbox inset="2.16pt,1.44pt,0,1.44pt">
                        <w:txbxContent>
                          <w:p w14:paraId="3D70C6F8"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95712" behindDoc="0" locked="0" layoutInCell="1" allowOverlap="1" wp14:anchorId="4A4E82FC" wp14:editId="4103E612">
                      <wp:simplePos x="0" y="0"/>
                      <wp:positionH relativeFrom="column">
                        <wp:posOffset>-63500</wp:posOffset>
                      </wp:positionH>
                      <wp:positionV relativeFrom="paragraph">
                        <wp:posOffset>876300</wp:posOffset>
                      </wp:positionV>
                      <wp:extent cx="977900" cy="927100"/>
                      <wp:effectExtent l="0" t="0" r="0" b="0"/>
                      <wp:wrapNone/>
                      <wp:docPr id="111" name="Rectangle 1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A6A37B5-ACE8-2944-AE68-6BE878D633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1004116"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E82FC" id="Rectangle 111" o:spid="_x0000_s1109" style="position:absolute;left:0;text-align:left;margin-left:-5pt;margin-top:69pt;width:77pt;height:73pt;z-index:25739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D7mAEAABM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766ziPKqS30x2fMu5aeyJgRJsHVaANnE81P8PhnL1FzNv7wJFD7bXnd0sBL0KzaFS0iloA4b99n&#10;pVcD0EqohJztA9rdQHSbXLewIuVLX6ctyaN9H5dXl13evAI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ipPA+5gBAAATAwAA&#10;DgAAAAAAAAAAAAAAAAAuAgAAZHJzL2Uyb0RvYy54bWxQSwECLQAUAAYACAAAACEAK8Oe/dwAAAAL&#10;AQAADwAAAAAAAAAAAAAAAADyAwAAZHJzL2Rvd25yZXYueG1sUEsFBgAAAAAEAAQA8wAAAPsEAAAA&#10;AA==&#10;" filled="f" stroked="f">
                      <v:textbox inset="2.16pt,1.44pt,0,1.44pt">
                        <w:txbxContent>
                          <w:p w14:paraId="21004116"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96736" behindDoc="0" locked="0" layoutInCell="1" allowOverlap="1" wp14:anchorId="4D9E294A" wp14:editId="47A2D32D">
                      <wp:simplePos x="0" y="0"/>
                      <wp:positionH relativeFrom="column">
                        <wp:posOffset>-63500</wp:posOffset>
                      </wp:positionH>
                      <wp:positionV relativeFrom="paragraph">
                        <wp:posOffset>876300</wp:posOffset>
                      </wp:positionV>
                      <wp:extent cx="1003300" cy="762000"/>
                      <wp:effectExtent l="0" t="0" r="0" b="0"/>
                      <wp:wrapNone/>
                      <wp:docPr id="112"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7EB1E0-A359-2746-AC24-AF8AB66ACF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6811B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9E294A" id="Rectangle 112" o:spid="_x0000_s1110" style="position:absolute;left:0;text-align:left;margin-left:-5pt;margin-top:69pt;width:79pt;height:60pt;z-index:25739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oOQd55sBAAAT&#10;AwAADgAAAAAAAAAAAAAAAAAuAgAAZHJzL2Uyb0RvYy54bWxQSwECLQAUAAYACAAAACEA4NfLf9wA&#10;AAALAQAADwAAAAAAAAAAAAAAAAD1AwAAZHJzL2Rvd25yZXYueG1sUEsFBgAAAAAEAAQA8wAAAP4E&#10;AAAAAA==&#10;" filled="f" stroked="f">
                      <v:textbox inset="2.16pt,1.44pt,0,1.44pt">
                        <w:txbxContent>
                          <w:p w14:paraId="6B6811B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97760" behindDoc="0" locked="0" layoutInCell="1" allowOverlap="1" wp14:anchorId="4C8C3047" wp14:editId="3924DFD9">
                      <wp:simplePos x="0" y="0"/>
                      <wp:positionH relativeFrom="column">
                        <wp:posOffset>-63500</wp:posOffset>
                      </wp:positionH>
                      <wp:positionV relativeFrom="paragraph">
                        <wp:posOffset>876300</wp:posOffset>
                      </wp:positionV>
                      <wp:extent cx="977900" cy="927100"/>
                      <wp:effectExtent l="0" t="0" r="0" b="0"/>
                      <wp:wrapNone/>
                      <wp:docPr id="113" name="Rectangle 1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ED05049-A707-C047-BD3E-09A211D35F7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8EE811"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8C3047" id="Rectangle 113" o:spid="_x0000_s1111" style="position:absolute;left:0;text-align:left;margin-left:-5pt;margin-top:69pt;width:77pt;height:73pt;z-index:25739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CGmAEAABM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qax5RTm2hPz5j3rX0RMaMMAmuRhs4m2h+gsffe4mas/HBk0DtzfJLSwMvQbNqV7SIWALivP2Y&#10;lV4NQCuhEnK2D2h3A9Ftct3CipQvfZ22JI/2Y1xeXXZ58wo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nCXAhpgBAAATAwAA&#10;DgAAAAAAAAAAAAAAAAAuAgAAZHJzL2Uyb0RvYy54bWxQSwECLQAUAAYACAAAACEAK8Oe/dwAAAAL&#10;AQAADwAAAAAAAAAAAAAAAADyAwAAZHJzL2Rvd25yZXYueG1sUEsFBgAAAAAEAAQA8wAAAPsEAAAA&#10;AA==&#10;" filled="f" stroked="f">
                      <v:textbox inset="2.16pt,1.44pt,0,1.44pt">
                        <w:txbxContent>
                          <w:p w14:paraId="298EE811"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98784" behindDoc="0" locked="0" layoutInCell="1" allowOverlap="1" wp14:anchorId="56AC4951" wp14:editId="2A859F30">
                      <wp:simplePos x="0" y="0"/>
                      <wp:positionH relativeFrom="column">
                        <wp:posOffset>-63500</wp:posOffset>
                      </wp:positionH>
                      <wp:positionV relativeFrom="paragraph">
                        <wp:posOffset>876300</wp:posOffset>
                      </wp:positionV>
                      <wp:extent cx="977900" cy="901700"/>
                      <wp:effectExtent l="0" t="0" r="0" b="0"/>
                      <wp:wrapNone/>
                      <wp:docPr id="114" name="Rectangle 1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04B5394-4531-234A-B5A0-5F0634A3B68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1B0535B"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C4951" id="Rectangle 114" o:spid="_x0000_s1112" style="position:absolute;left:0;text-align:left;margin-left:-5pt;margin-top:69pt;width:77pt;height:71pt;z-index:25739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" filled="f" stroked="f">
                      <v:textbox inset="2.16pt,1.44pt,0,1.44pt">
                        <w:txbxContent>
                          <w:p w14:paraId="71B0535B"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399808" behindDoc="0" locked="0" layoutInCell="1" allowOverlap="1" wp14:anchorId="6338CA74" wp14:editId="14BBB210">
                      <wp:simplePos x="0" y="0"/>
                      <wp:positionH relativeFrom="column">
                        <wp:posOffset>-63500</wp:posOffset>
                      </wp:positionH>
                      <wp:positionV relativeFrom="paragraph">
                        <wp:posOffset>876300</wp:posOffset>
                      </wp:positionV>
                      <wp:extent cx="1003300" cy="762000"/>
                      <wp:effectExtent l="0" t="0" r="0" b="0"/>
                      <wp:wrapNone/>
                      <wp:docPr id="115" name="Rectangle 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0733A4-06B1-024B-99AA-1BE48F5954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74951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8CA74" id="Rectangle 115" o:spid="_x0000_s1113" style="position:absolute;left:0;text-align:left;margin-left:-5pt;margin-top:69pt;width:79pt;height:60pt;z-index:25739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q7+d2ZsBAAAT&#10;AwAADgAAAAAAAAAAAAAAAAAuAgAAZHJzL2Uyb0RvYy54bWxQSwECLQAUAAYACAAAACEA4NfLf9wA&#10;AAALAQAADwAAAAAAAAAAAAAAAAD1AwAAZHJzL2Rvd25yZXYueG1sUEsFBgAAAAAEAAQA8wAAAP4E&#10;AAAAAA==&#10;" filled="f" stroked="f">
                      <v:textbox inset="2.16pt,1.44pt,0,1.44pt">
                        <w:txbxContent>
                          <w:p w14:paraId="4674951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00832" behindDoc="0" locked="0" layoutInCell="1" allowOverlap="1" wp14:anchorId="7FAAD531" wp14:editId="57C1C0A5">
                      <wp:simplePos x="0" y="0"/>
                      <wp:positionH relativeFrom="column">
                        <wp:posOffset>-63500</wp:posOffset>
                      </wp:positionH>
                      <wp:positionV relativeFrom="paragraph">
                        <wp:posOffset>876300</wp:posOffset>
                      </wp:positionV>
                      <wp:extent cx="1003300" cy="762000"/>
                      <wp:effectExtent l="0" t="0" r="0" b="0"/>
                      <wp:wrapNone/>
                      <wp:docPr id="116" name="Rectangle 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4249DC-7EBA-764D-8445-EB4FB670C8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6224E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AAD531" id="Rectangle 116" o:spid="_x0000_s1114" style="position:absolute;left:0;text-align:left;margin-left:-5pt;margin-top:69pt;width:79pt;height:60pt;z-index:25740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jIgcHZsBAAAT&#10;AwAADgAAAAAAAAAAAAAAAAAuAgAAZHJzL2Uyb0RvYy54bWxQSwECLQAUAAYACAAAACEA4NfLf9wA&#10;AAALAQAADwAAAAAAAAAAAAAAAAD1AwAAZHJzL2Rvd25yZXYueG1sUEsFBgAAAAAEAAQA8wAAAP4E&#10;AAAAAA==&#10;" filled="f" stroked="f">
                      <v:textbox inset="2.16pt,1.44pt,0,1.44pt">
                        <w:txbxContent>
                          <w:p w14:paraId="676224E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01856" behindDoc="0" locked="0" layoutInCell="1" allowOverlap="1" wp14:anchorId="3F085FEB" wp14:editId="3F549C61">
                      <wp:simplePos x="0" y="0"/>
                      <wp:positionH relativeFrom="column">
                        <wp:posOffset>-63500</wp:posOffset>
                      </wp:positionH>
                      <wp:positionV relativeFrom="paragraph">
                        <wp:posOffset>876300</wp:posOffset>
                      </wp:positionV>
                      <wp:extent cx="1003300" cy="762000"/>
                      <wp:effectExtent l="0" t="0" r="0" b="0"/>
                      <wp:wrapNone/>
                      <wp:docPr id="117" name="Rectangle 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BFCD632-FDF0-C249-B4F7-61DC3575CB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AC7D0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85FEB" id="Rectangle 117" o:spid="_x0000_s1115" style="position:absolute;left:0;text-align:left;margin-left:-5pt;margin-top:69pt;width:79pt;height:60pt;z-index:25740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db6cCJsBAAAT&#10;AwAADgAAAAAAAAAAAAAAAAAuAgAAZHJzL2Uyb0RvYy54bWxQSwECLQAUAAYACAAAACEA4NfLf9wA&#10;AAALAQAADwAAAAAAAAAAAAAAAAD1AwAAZHJzL2Rvd25yZXYueG1sUEsFBgAAAAAEAAQA8wAAAP4E&#10;AAAAAA==&#10;" filled="f" stroked="f">
                      <v:textbox inset="2.16pt,1.44pt,0,1.44pt">
                        <w:txbxContent>
                          <w:p w14:paraId="7FAC7D0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02880" behindDoc="0" locked="0" layoutInCell="1" allowOverlap="1" wp14:anchorId="2BFFFF32" wp14:editId="16EDDF5B">
                      <wp:simplePos x="0" y="0"/>
                      <wp:positionH relativeFrom="column">
                        <wp:posOffset>-63500</wp:posOffset>
                      </wp:positionH>
                      <wp:positionV relativeFrom="paragraph">
                        <wp:posOffset>876300</wp:posOffset>
                      </wp:positionV>
                      <wp:extent cx="1003300" cy="762000"/>
                      <wp:effectExtent l="0" t="0" r="0" b="0"/>
                      <wp:wrapNone/>
                      <wp:docPr id="118" name="Rectangle 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3AF1AC-BD0F-6C43-90DE-27BCCE378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3C56F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FFF32" id="Rectangle 118" o:spid="_x0000_s1116" style="position:absolute;left:0;text-align:left;margin-left:-5pt;margin-top:69pt;width:79pt;height:60pt;z-index:25740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K9Wl1mgEAABMD&#10;AAAOAAAAAAAAAAAAAAAAAC4CAABkcnMvZTJvRG9jLnhtbFBLAQItABQABgAIAAAAIQDg18t/3AAA&#10;AAsBAAAPAAAAAAAAAAAAAAAAAPQDAABkcnMvZG93bnJldi54bWxQSwUGAAAAAAQABADzAAAA/QQA&#10;AAAA&#10;" filled="f" stroked="f">
                      <v:textbox inset="2.16pt,1.44pt,0,1.44pt">
                        <w:txbxContent>
                          <w:p w14:paraId="6C3C56F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03904" behindDoc="0" locked="0" layoutInCell="1" allowOverlap="1" wp14:anchorId="3E9E76C2" wp14:editId="603EBC01">
                      <wp:simplePos x="0" y="0"/>
                      <wp:positionH relativeFrom="column">
                        <wp:posOffset>-63500</wp:posOffset>
                      </wp:positionH>
                      <wp:positionV relativeFrom="paragraph">
                        <wp:posOffset>876300</wp:posOffset>
                      </wp:positionV>
                      <wp:extent cx="1003300" cy="762000"/>
                      <wp:effectExtent l="0" t="0" r="0" b="0"/>
                      <wp:wrapNone/>
                      <wp:docPr id="119" name="Rectangle 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BC0CE5-C224-7243-85B1-8F0BEAB928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F11DB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E76C2" id="Rectangle 119" o:spid="_x0000_s1117" style="position:absolute;left:0;text-align:left;margin-left:-5pt;margin-top:69pt;width:79pt;height:60pt;z-index:25740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Azw+lgmgEAABMD&#10;AAAOAAAAAAAAAAAAAAAAAC4CAABkcnMvZTJvRG9jLnhtbFBLAQItABQABgAIAAAAIQDg18t/3AAA&#10;AAsBAAAPAAAAAAAAAAAAAAAAAPQDAABkcnMvZG93bnJldi54bWxQSwUGAAAAAAQABADzAAAA/QQA&#10;AAAA&#10;" filled="f" stroked="f">
                      <v:textbox inset="2.16pt,1.44pt,0,1.44pt">
                        <w:txbxContent>
                          <w:p w14:paraId="72F11DB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04928" behindDoc="0" locked="0" layoutInCell="1" allowOverlap="1" wp14:anchorId="61BF4FCC" wp14:editId="0365325C">
                      <wp:simplePos x="0" y="0"/>
                      <wp:positionH relativeFrom="column">
                        <wp:posOffset>-63500</wp:posOffset>
                      </wp:positionH>
                      <wp:positionV relativeFrom="paragraph">
                        <wp:posOffset>876300</wp:posOffset>
                      </wp:positionV>
                      <wp:extent cx="1003300" cy="762000"/>
                      <wp:effectExtent l="0" t="0" r="0" b="0"/>
                      <wp:wrapNone/>
                      <wp:docPr id="120" name="Rectangle 1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C77596-DF3F-9440-A1B9-02F5B205CD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7B85D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F4FCC" id="Rectangle 120" o:spid="_x0000_s1118" style="position:absolute;left:0;text-align:left;margin-left:-5pt;margin-top:69pt;width:79pt;height:60pt;z-index:25740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A4mGlemgEAABMD&#10;AAAOAAAAAAAAAAAAAAAAAC4CAABkcnMvZTJvRG9jLnhtbFBLAQItABQABgAIAAAAIQDg18t/3AAA&#10;AAsBAAAPAAAAAAAAAAAAAAAAAPQDAABkcnMvZG93bnJldi54bWxQSwUGAAAAAAQABADzAAAA/QQA&#10;AAAA&#10;" filled="f" stroked="f">
                      <v:textbox inset="2.16pt,1.44pt,0,1.44pt">
                        <w:txbxContent>
                          <w:p w14:paraId="347B85D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05952" behindDoc="0" locked="0" layoutInCell="1" allowOverlap="1" wp14:anchorId="5C49A074" wp14:editId="0F9D625A">
                      <wp:simplePos x="0" y="0"/>
                      <wp:positionH relativeFrom="column">
                        <wp:posOffset>-63500</wp:posOffset>
                      </wp:positionH>
                      <wp:positionV relativeFrom="paragraph">
                        <wp:posOffset>876300</wp:posOffset>
                      </wp:positionV>
                      <wp:extent cx="1003300" cy="762000"/>
                      <wp:effectExtent l="0" t="0" r="0" b="0"/>
                      <wp:wrapNone/>
                      <wp:docPr id="121" name="Rectangle 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2B27AD-2526-0E4F-993D-2F27877916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D69D7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49A074" id="Rectangle 121" o:spid="_x0000_s1119" style="position:absolute;left:0;text-align:left;margin-left:-5pt;margin-top:69pt;width:79pt;height:60pt;z-index:25740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BrulLmgEAABMD&#10;AAAOAAAAAAAAAAAAAAAAAC4CAABkcnMvZTJvRG9jLnhtbFBLAQItABQABgAIAAAAIQDg18t/3AAA&#10;AAsBAAAPAAAAAAAAAAAAAAAAAPQDAABkcnMvZG93bnJldi54bWxQSwUGAAAAAAQABADzAAAA/QQA&#10;AAAA&#10;" filled="f" stroked="f">
                      <v:textbox inset="2.16pt,1.44pt,0,1.44pt">
                        <w:txbxContent>
                          <w:p w14:paraId="66D69D7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06976" behindDoc="0" locked="0" layoutInCell="1" allowOverlap="1" wp14:anchorId="23D2D2DD" wp14:editId="69F03CA7">
                      <wp:simplePos x="0" y="0"/>
                      <wp:positionH relativeFrom="column">
                        <wp:posOffset>-63500</wp:posOffset>
                      </wp:positionH>
                      <wp:positionV relativeFrom="paragraph">
                        <wp:posOffset>876300</wp:posOffset>
                      </wp:positionV>
                      <wp:extent cx="1003300" cy="762000"/>
                      <wp:effectExtent l="0" t="0" r="0" b="0"/>
                      <wp:wrapNone/>
                      <wp:docPr id="122"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92B328-6EF2-604A-B92E-BD5EB4AF79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7DE14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D2D2DD" id="Rectangle 122" o:spid="_x0000_s1120" style="position:absolute;left:0;text-align:left;margin-left:-5pt;margin-top:69pt;width:79pt;height:60pt;z-index:25740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Li5pI5sBAAAT&#10;AwAADgAAAAAAAAAAAAAAAAAuAgAAZHJzL2Uyb0RvYy54bWxQSwECLQAUAAYACAAAACEA4NfLf9wA&#10;AAALAQAADwAAAAAAAAAAAAAAAAD1AwAAZHJzL2Rvd25yZXYueG1sUEsFBgAAAAAEAAQA8wAAAP4E&#10;AAAAAA==&#10;" filled="f" stroked="f">
                      <v:textbox inset="2.16pt,1.44pt,0,1.44pt">
                        <w:txbxContent>
                          <w:p w14:paraId="607DE14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08000" behindDoc="0" locked="0" layoutInCell="1" allowOverlap="1" wp14:anchorId="4053C0BD" wp14:editId="6815E5FA">
                      <wp:simplePos x="0" y="0"/>
                      <wp:positionH relativeFrom="column">
                        <wp:posOffset>-63500</wp:posOffset>
                      </wp:positionH>
                      <wp:positionV relativeFrom="paragraph">
                        <wp:posOffset>876300</wp:posOffset>
                      </wp:positionV>
                      <wp:extent cx="1003300" cy="762000"/>
                      <wp:effectExtent l="0" t="0" r="0" b="0"/>
                      <wp:wrapNone/>
                      <wp:docPr id="123" name="Rectangle 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F16DB1-7205-014D-86EB-3ADCBC7A10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D4E30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3C0BD" id="Rectangle 123" o:spid="_x0000_s1121" style="position:absolute;left:0;text-align:left;margin-left:-5pt;margin-top:69pt;width:79pt;height:60pt;z-index:25740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k2mwEAABM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GTWn9tCfHzHvWnpgY0eYOqlHF6WYeH6dpJ9HhUaK8WtggZrbm1XDAy/Bct2seRGxBMx5&#10;/zargh6AV0InlOIY0R0Gprss3eTCrHzp63VL8mjfxoX7dZd3v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1xjpNpsBAAAT&#10;AwAADgAAAAAAAAAAAAAAAAAuAgAAZHJzL2Uyb0RvYy54bWxQSwECLQAUAAYACAAAACEA4NfLf9wA&#10;AAALAQAADwAAAAAAAAAAAAAAAAD1AwAAZHJzL2Rvd25yZXYueG1sUEsFBgAAAAAEAAQA8wAAAP4E&#10;AAAAAA==&#10;" filled="f" stroked="f">
                      <v:textbox inset="2.16pt,1.44pt,0,1.44pt">
                        <w:txbxContent>
                          <w:p w14:paraId="00D4E30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09024" behindDoc="0" locked="0" layoutInCell="1" allowOverlap="1" wp14:anchorId="2B24A76D" wp14:editId="3837C0E3">
                      <wp:simplePos x="0" y="0"/>
                      <wp:positionH relativeFrom="column">
                        <wp:posOffset>-63500</wp:posOffset>
                      </wp:positionH>
                      <wp:positionV relativeFrom="paragraph">
                        <wp:posOffset>876300</wp:posOffset>
                      </wp:positionV>
                      <wp:extent cx="1003300" cy="762000"/>
                      <wp:effectExtent l="0" t="0" r="0" b="0"/>
                      <wp:wrapNone/>
                      <wp:docPr id="124" name="Rectangle 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1D59DB-1364-B44A-93F3-82392C9B56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E51C8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4A76D" id="Rectangle 124" o:spid="_x0000_s1122" style="position:absolute;left:0;text-align:left;margin-left:-5pt;margin-top:69pt;width:79pt;height:60pt;z-index:25740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kImwEAABM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Rs2pPfTnJ8y7lh7Z2BGmTurRRSkmnl8n6edRoZFi/BpYoObuZtXwwEuwXDdrXkQsAXPe&#10;v8+qoAfgldAJpThGdIeB6S5LN7kwK1/6etuSPNr3ceF+3eXdL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3ENpCJsBAAAT&#10;AwAADgAAAAAAAAAAAAAAAAAuAgAAZHJzL2Uyb0RvYy54bWxQSwECLQAUAAYACAAAACEA4NfLf9wA&#10;AAALAQAADwAAAAAAAAAAAAAAAAD1AwAAZHJzL2Rvd25yZXYueG1sUEsFBgAAAAAEAAQA8wAAAP4E&#10;AAAAAA==&#10;" filled="f" stroked="f">
                      <v:textbox inset="2.16pt,1.44pt,0,1.44pt">
                        <w:txbxContent>
                          <w:p w14:paraId="27E51C8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10048" behindDoc="0" locked="0" layoutInCell="1" allowOverlap="1" wp14:anchorId="4DEF9875" wp14:editId="7BB8B218">
                      <wp:simplePos x="0" y="0"/>
                      <wp:positionH relativeFrom="column">
                        <wp:posOffset>-63500</wp:posOffset>
                      </wp:positionH>
                      <wp:positionV relativeFrom="paragraph">
                        <wp:posOffset>876300</wp:posOffset>
                      </wp:positionV>
                      <wp:extent cx="1003300" cy="762000"/>
                      <wp:effectExtent l="0" t="0" r="0" b="0"/>
                      <wp:wrapNone/>
                      <wp:docPr id="125"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FDB6BB-ED0F-4F47-A046-0389B1587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7982B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F9875" id="Rectangle 125" o:spid="_x0000_s1123" style="position:absolute;left:0;text-align:left;margin-left:-5pt;margin-top:69pt;width:79pt;height:60pt;z-index:25741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kdmwEAABM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Rs2pA/SXJ8y7lh7Z2BGmTurRRSkmnl8n6edJoZFi/BJYoGZ9t2p44CVYbpoNLyKWgDkf&#10;3mZV0APwSuiEUpwiuuPAdJelm1yYlS99vW5JHu3buHC/7fL+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JXXpHZsBAAAT&#10;AwAADgAAAAAAAAAAAAAAAAAuAgAAZHJzL2Uyb0RvYy54bWxQSwECLQAUAAYACAAAACEA4NfLf9wA&#10;AAALAQAADwAAAAAAAAAAAAAAAAD1AwAAZHJzL2Rvd25yZXYueG1sUEsFBgAAAAAEAAQA8wAAAP4E&#10;AAAAAA==&#10;" filled="f" stroked="f">
                      <v:textbox inset="2.16pt,1.44pt,0,1.44pt">
                        <w:txbxContent>
                          <w:p w14:paraId="397982B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11072" behindDoc="0" locked="0" layoutInCell="1" allowOverlap="1" wp14:anchorId="77952AA4" wp14:editId="3091D362">
                      <wp:simplePos x="0" y="0"/>
                      <wp:positionH relativeFrom="column">
                        <wp:posOffset>-63500</wp:posOffset>
                      </wp:positionH>
                      <wp:positionV relativeFrom="paragraph">
                        <wp:posOffset>876300</wp:posOffset>
                      </wp:positionV>
                      <wp:extent cx="1003300" cy="762000"/>
                      <wp:effectExtent l="0" t="0" r="0" b="0"/>
                      <wp:wrapNone/>
                      <wp:docPr id="126" name="Rectangle 1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7D2CA0-AD36-8642-BE45-C07919D093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0342E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952AA4" id="Rectangle 126" o:spid="_x0000_s1124" style="position:absolute;left:0;text-align:left;margin-left:-5pt;margin-top:69pt;width:79pt;height:60pt;z-index:25741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jZmQEAABM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" filled="f" stroked="f">
                      <v:textbox inset="2.16pt,1.44pt,0,1.44pt">
                        <w:txbxContent>
                          <w:p w14:paraId="310342E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12096" behindDoc="0" locked="0" layoutInCell="1" allowOverlap="1" wp14:anchorId="65672F8A" wp14:editId="4297B246">
                      <wp:simplePos x="0" y="0"/>
                      <wp:positionH relativeFrom="column">
                        <wp:posOffset>-63500</wp:posOffset>
                      </wp:positionH>
                      <wp:positionV relativeFrom="paragraph">
                        <wp:posOffset>876300</wp:posOffset>
                      </wp:positionV>
                      <wp:extent cx="1003300" cy="762000"/>
                      <wp:effectExtent l="0" t="0" r="0" b="0"/>
                      <wp:wrapNone/>
                      <wp:docPr id="127" name="Rectangle 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C6E6C8-2DCF-FC41-A1FB-0AA551E8D0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F11C4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72F8A" id="Rectangle 127" o:spid="_x0000_s1125" style="position:absolute;left:0;text-align:left;margin-left:-5pt;margin-top:69pt;width:79pt;height:60pt;z-index:25741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jMmw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mo+bUHvrzM+ZdS09s7AhTJ/XoohQTz6+T9POo0EgxfgksUHN3u2p44CVYrps1LyKWgDnv&#10;32dV0APwSuiEUhwjusPAdJelm1yYlS99vW1JHu37uHC/7vLu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3TozJsBAAAT&#10;AwAADgAAAAAAAAAAAAAAAAAuAgAAZHJzL2Uyb0RvYy54bWxQSwECLQAUAAYACAAAACEA4NfLf9wA&#10;AAALAQAADwAAAAAAAAAAAAAAAAD1AwAAZHJzL2Rvd25yZXYueG1sUEsFBgAAAAAEAAQA8wAAAP4E&#10;AAAAAA==&#10;" filled="f" stroked="f">
                      <v:textbox inset="2.16pt,1.44pt,0,1.44pt">
                        <w:txbxContent>
                          <w:p w14:paraId="13F11C4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13120" behindDoc="0" locked="0" layoutInCell="1" allowOverlap="1" wp14:anchorId="509F0BE8" wp14:editId="0098B361">
                      <wp:simplePos x="0" y="0"/>
                      <wp:positionH relativeFrom="column">
                        <wp:posOffset>-63500</wp:posOffset>
                      </wp:positionH>
                      <wp:positionV relativeFrom="paragraph">
                        <wp:posOffset>876300</wp:posOffset>
                      </wp:positionV>
                      <wp:extent cx="1003300" cy="762000"/>
                      <wp:effectExtent l="0" t="0" r="0" b="0"/>
                      <wp:wrapNone/>
                      <wp:docPr id="128" name="Rectangle 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84F889-011B-8743-AF4D-2F16426AF3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D573C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F0BE8" id="Rectangle 128" o:spid="_x0000_s1126" style="position:absolute;left:0;text-align:left;margin-left:-5pt;margin-top:69pt;width:79pt;height:60pt;z-index:25741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6wObeHvrzM+ZlS08c7AhTJ/XoohQTD7CT9POo0EgxfgnsUHN/t2p44qVYrps1byKWgknv&#10;33ZV0APwTuiEUhwjusPAfJdFTn6YrS/CXtckz/ZtXcjflnn3C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A//HitmgEAABQD&#10;AAAOAAAAAAAAAAAAAAAAAC4CAABkcnMvZTJvRG9jLnhtbFBLAQItABQABgAIAAAAIQDg18t/3AAA&#10;AAsBAAAPAAAAAAAAAAAAAAAAAPQDAABkcnMvZG93bnJldi54bWxQSwUGAAAAAAQABADzAAAA/QQA&#10;AAAA&#10;" filled="f" stroked="f">
                      <v:textbox inset="2.16pt,1.44pt,0,1.44pt">
                        <w:txbxContent>
                          <w:p w14:paraId="67D573C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14144" behindDoc="0" locked="0" layoutInCell="1" allowOverlap="1" wp14:anchorId="7D263985" wp14:editId="3E79A6BE">
                      <wp:simplePos x="0" y="0"/>
                      <wp:positionH relativeFrom="column">
                        <wp:posOffset>-63500</wp:posOffset>
                      </wp:positionH>
                      <wp:positionV relativeFrom="paragraph">
                        <wp:posOffset>876300</wp:posOffset>
                      </wp:positionV>
                      <wp:extent cx="1003300" cy="762000"/>
                      <wp:effectExtent l="0" t="0" r="0" b="0"/>
                      <wp:wrapNone/>
                      <wp:docPr id="129" name="Rectangle 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E3BB68-8160-744E-94DE-7DF58021CC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D699B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63985" id="Rectangle 129" o:spid="_x0000_s1127" style="position:absolute;left:0;text-align:left;margin-left:-5pt;margin-top:69pt;width:79pt;height:60pt;z-index:25741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i4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YbNuT3052fMy5ae2NgRpk7q0UUpJh5gJ+nnUaGRYvwSWKHm7nbV8MRLsFw3a95ELAGT&#10;3r/PqqAH4J3QCaU4RnSHgfmWuoUWS18ae1uTPNv3cSF/XebdL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xsr4uJsBAAAU&#10;AwAADgAAAAAAAAAAAAAAAAAuAgAAZHJzL2Uyb0RvYy54bWxQSwECLQAUAAYACAAAACEA4NfLf9wA&#10;AAALAQAADwAAAAAAAAAAAAAAAAD1AwAAZHJzL2Rvd25yZXYueG1sUEsFBgAAAAAEAAQA8wAAAP4E&#10;AAAAAA==&#10;" filled="f" stroked="f">
                      <v:textbox inset="2.16pt,1.44pt,0,1.44pt">
                        <w:txbxContent>
                          <w:p w14:paraId="1ED699B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15168" behindDoc="0" locked="0" layoutInCell="1" allowOverlap="1" wp14:anchorId="5BFE9CF7" wp14:editId="51D896AE">
                      <wp:simplePos x="0" y="0"/>
                      <wp:positionH relativeFrom="column">
                        <wp:posOffset>-63500</wp:posOffset>
                      </wp:positionH>
                      <wp:positionV relativeFrom="paragraph">
                        <wp:posOffset>876300</wp:posOffset>
                      </wp:positionV>
                      <wp:extent cx="1003300" cy="762000"/>
                      <wp:effectExtent l="0" t="0" r="0" b="0"/>
                      <wp:wrapNone/>
                      <wp:docPr id="130" name="Rectangle 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8FFB1E-A1B7-EC4A-A76F-021123BDE4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34711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FE9CF7" id="Rectangle 130" o:spid="_x0000_s1128" style="position:absolute;left:0;text-align:left;margin-left:-5pt;margin-top:69pt;width:79pt;height:60pt;z-index:25741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iG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wybe3voz8+Yly09cbAjTJ3Uo4tSTDzATtLPo0IjxfglsEPN3e2q4YmXYrlu1ryJWAom&#10;vX/fVUEPwDuhE0pxjOgOA/NdFjn5Yba+CHtbkzzb93Uhf13m3S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2ReIacAQAA&#10;FAMAAA4AAAAAAAAAAAAAAAAALgIAAGRycy9lMm9Eb2MueG1sUEsBAi0AFAAGAAgAAAAhAODXy3/c&#10;AAAACwEAAA8AAAAAAAAAAAAAAAAA9gMAAGRycy9kb3ducmV2LnhtbFBLBQYAAAAABAAEAPMAAAD/&#10;BAAAAAA=&#10;" filled="f" stroked="f">
                      <v:textbox inset="2.16pt,1.44pt,0,1.44pt">
                        <w:txbxContent>
                          <w:p w14:paraId="2534711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16192" behindDoc="0" locked="0" layoutInCell="1" allowOverlap="1" wp14:anchorId="7D198113" wp14:editId="5679BD5F">
                      <wp:simplePos x="0" y="0"/>
                      <wp:positionH relativeFrom="column">
                        <wp:posOffset>-63500</wp:posOffset>
                      </wp:positionH>
                      <wp:positionV relativeFrom="paragraph">
                        <wp:posOffset>876300</wp:posOffset>
                      </wp:positionV>
                      <wp:extent cx="1003300" cy="762000"/>
                      <wp:effectExtent l="0" t="0" r="0" b="0"/>
                      <wp:wrapNone/>
                      <wp:docPr id="131" name="Rectangle 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98E6E2-0234-E84E-B817-E31C55A6FD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BFF48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198113" id="Rectangle 131" o:spid="_x0000_s1129" style="position:absolute;left:0;text-align:left;margin-left:-5pt;margin-top:69pt;width:79pt;height:60pt;z-index:25741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T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xk29/bQn58xL1t64mBHmDqpRxelmHiAnaSfR4VGivFLYIeau9tVwxMvxXLdrHkTsRRM&#10;ev++q4IegHdCJ5TiGNEdBua7LHLyw2x9Efa2Jnm27+tC/rrMu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Sn+JOcAQAA&#10;FAMAAA4AAAAAAAAAAAAAAAAALgIAAGRycy9lMm9Eb2MueG1sUEsBAi0AFAAGAAgAAAAhAODXy3/c&#10;AAAACwEAAA8AAAAAAAAAAAAAAAAA9gMAAGRycy9kb3ducmV2LnhtbFBLBQYAAAAABAAEAPMAAAD/&#10;BAAAAAA=&#10;" filled="f" stroked="f">
                      <v:textbox inset="2.16pt,1.44pt,0,1.44pt">
                        <w:txbxContent>
                          <w:p w14:paraId="45BFF48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17216" behindDoc="0" locked="0" layoutInCell="1" allowOverlap="1" wp14:anchorId="1762CEF0" wp14:editId="44A99678">
                      <wp:simplePos x="0" y="0"/>
                      <wp:positionH relativeFrom="column">
                        <wp:posOffset>-63500</wp:posOffset>
                      </wp:positionH>
                      <wp:positionV relativeFrom="paragraph">
                        <wp:posOffset>876300</wp:posOffset>
                      </wp:positionV>
                      <wp:extent cx="1003300" cy="762000"/>
                      <wp:effectExtent l="0" t="0" r="0" b="0"/>
                      <wp:wrapNone/>
                      <wp:docPr id="132" name="Rectangle 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D5CE7-10E2-AD47-9E68-7ADBD3CCB1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3ED5E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62CEF0" id="Rectangle 132" o:spid="_x0000_s1130" style="position:absolute;left:0;text-align:left;margin-left:-5pt;margin-top:69pt;width:79pt;height:60pt;z-index:25741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j7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zNs7h2gvzxhXrb0yMGOMHVSjy5KMfEAO0k/TwqNFOOXwA41d+tVwxMvxXLTbHgTsRRM&#10;+vC2q4IegHdCJ5TiFNEdB+a7LHLyw2x9Efa6Jnm2b+tC/rbM+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snePucAQAA&#10;FAMAAA4AAAAAAAAAAAAAAAAALgIAAGRycy9lMm9Eb2MueG1sUEsBAi0AFAAGAAgAAAAhAODXy3/c&#10;AAAACwEAAA8AAAAAAAAAAAAAAAAA9gMAAGRycy9kb3ducmV2LnhtbFBLBQYAAAAABAAEAPMAAAD/&#10;BAAAAAA=&#10;" filled="f" stroked="f">
                      <v:textbox inset="2.16pt,1.44pt,0,1.44pt">
                        <w:txbxContent>
                          <w:p w14:paraId="783ED5E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18240" behindDoc="0" locked="0" layoutInCell="1" allowOverlap="1" wp14:anchorId="38FE45CC" wp14:editId="0DC87289">
                      <wp:simplePos x="0" y="0"/>
                      <wp:positionH relativeFrom="column">
                        <wp:posOffset>-63500</wp:posOffset>
                      </wp:positionH>
                      <wp:positionV relativeFrom="paragraph">
                        <wp:posOffset>876300</wp:posOffset>
                      </wp:positionV>
                      <wp:extent cx="1003300" cy="762000"/>
                      <wp:effectExtent l="0" t="0" r="0" b="0"/>
                      <wp:wrapNone/>
                      <wp:docPr id="133" name="Rectangle 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604FD3-E1D4-4A4F-8A4B-BB3D0CB006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1EC10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E45CC" id="Rectangle 133" o:spid="_x0000_s1131" style="position:absolute;left:0;text-align:left;margin-left:-5pt;margin-top:69pt;width:79pt;height:60pt;z-index:25741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ju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8ywubeH/vyIednSAwc7wtRJPbooxcQD7CT9PCo0UoxfAzvU3N6sGp54KZbrZs2biKVg&#10;0vu3XRX0ALwTOqEUx4juMDDfZZGTH2bri7DXNcmzfVsX8tdl3v0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IR+O6cAQAA&#10;FAMAAA4AAAAAAAAAAAAAAAAALgIAAGRycy9lMm9Eb2MueG1sUEsBAi0AFAAGAAgAAAAhAODXy3/c&#10;AAAACwEAAA8AAAAAAAAAAAAAAAAA9gMAAGRycy9kb3ducmV2LnhtbFBLBQYAAAAABAAEAPMAAAD/&#10;BAAAAAA=&#10;" filled="f" stroked="f">
                      <v:textbox inset="2.16pt,1.44pt,0,1.44pt">
                        <w:txbxContent>
                          <w:p w14:paraId="1A1EC10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19264" behindDoc="0" locked="0" layoutInCell="1" allowOverlap="1" wp14:anchorId="5DDEB9ED" wp14:editId="448F8FDD">
                      <wp:simplePos x="0" y="0"/>
                      <wp:positionH relativeFrom="column">
                        <wp:posOffset>-63500</wp:posOffset>
                      </wp:positionH>
                      <wp:positionV relativeFrom="paragraph">
                        <wp:posOffset>876300</wp:posOffset>
                      </wp:positionV>
                      <wp:extent cx="1003300" cy="762000"/>
                      <wp:effectExtent l="0" t="0" r="0" b="0"/>
                      <wp:wrapNone/>
                      <wp:docPr id="134"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71B774-01EB-6446-86E9-080EAF229A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D1FD7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EB9ED" id="Rectangle 134" o:spid="_x0000_s1132" style="position:absolute;left:0;text-align:left;margin-left:-5pt;margin-top:69pt;width:79pt;height:60pt;z-index:25741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jQ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zNs7u2hPz9hXrb0yMGOMHVSjy5KMfEAO0k/jwqNFOPXwA41dzerhideiuW6WfMmYimY&#10;9P59VwU9AO+ETijFMaI7DMx3WeTkh9n6IuxtTfJs39eF/HWZd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lKeNCcAQAA&#10;FAMAAA4AAAAAAAAAAAAAAAAALgIAAGRycy9lMm9Eb2MueG1sUEsBAi0AFAAGAAgAAAAhAODXy3/c&#10;AAAACwEAAA8AAAAAAAAAAAAAAAAA9gMAAGRycy9kb3ducmV2LnhtbFBLBQYAAAAABAAEAPMAAAD/&#10;BAAAAAA=&#10;" filled="f" stroked="f">
                      <v:textbox inset="2.16pt,1.44pt,0,1.44pt">
                        <w:txbxContent>
                          <w:p w14:paraId="55D1FD7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20288" behindDoc="0" locked="0" layoutInCell="1" allowOverlap="1" wp14:anchorId="528EF829" wp14:editId="51D325CB">
                      <wp:simplePos x="0" y="0"/>
                      <wp:positionH relativeFrom="column">
                        <wp:posOffset>-63500</wp:posOffset>
                      </wp:positionH>
                      <wp:positionV relativeFrom="paragraph">
                        <wp:posOffset>876300</wp:posOffset>
                      </wp:positionV>
                      <wp:extent cx="1003300" cy="762000"/>
                      <wp:effectExtent l="0" t="0" r="0" b="0"/>
                      <wp:wrapNone/>
                      <wp:docPr id="135" name="Rectangle 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428465B-1E4A-9A4A-A14B-87F5357D21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197E6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EF829" id="Rectangle 135" o:spid="_x0000_s1133" style="position:absolute;left:0;text-align:left;margin-left:-5pt;margin-top:69pt;width:79pt;height:60pt;z-index:25742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jF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zNs7h2gvzxhXrb0yMGOMHVSjy5KMfEAO0k/TwqNFOOXwA4167tVwxMvxXLTbHgTsRRM&#10;+vC2q4IegHdCJ5TiFNEdB+a7LHLyw2x9Efa6Jnm2b+tC/rbM+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B8+MWcAQAA&#10;FAMAAA4AAAAAAAAAAAAAAAAALgIAAGRycy9lMm9Eb2MueG1sUEsBAi0AFAAGAAgAAAAhAODXy3/c&#10;AAAACwEAAA8AAAAAAAAAAAAAAAAA9gMAAGRycy9kb3ducmV2LnhtbFBLBQYAAAAABAAEAPMAAAD/&#10;BAAAAAA=&#10;" filled="f" stroked="f">
                      <v:textbox inset="2.16pt,1.44pt,0,1.44pt">
                        <w:txbxContent>
                          <w:p w14:paraId="43197E6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21312" behindDoc="0" locked="0" layoutInCell="1" allowOverlap="1" wp14:anchorId="2C5DC1FA" wp14:editId="23E75682">
                      <wp:simplePos x="0" y="0"/>
                      <wp:positionH relativeFrom="column">
                        <wp:posOffset>-63500</wp:posOffset>
                      </wp:positionH>
                      <wp:positionV relativeFrom="paragraph">
                        <wp:posOffset>876300</wp:posOffset>
                      </wp:positionV>
                      <wp:extent cx="1003300" cy="762000"/>
                      <wp:effectExtent l="0" t="0" r="0" b="0"/>
                      <wp:wrapNone/>
                      <wp:docPr id="136" name="Rectangle 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BE0EE0-0E4C-CD45-AF4C-962A8D199B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D6F9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5DC1FA" id="Rectangle 136" o:spid="_x0000_s1134" style="position:absolute;left:0;text-align:left;margin-left:-5pt;margin-top:69pt;width:79pt;height:60pt;z-index:25742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kB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WCTb1NtAdnjEtW3yioAcYWy4H4zkbaYAtD287gYqz4d6RQ9XVxaKiiediXlc1bSLmgkhv&#10;PneFkz3QTsiInO08mm1PfOdZTnqYrM/CPtYkzfZzncmflnn9D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3S3kBmgEAABQD&#10;AAAOAAAAAAAAAAAAAAAAAC4CAABkcnMvZTJvRG9jLnhtbFBLAQItABQABgAIAAAAIQDg18t/3AAA&#10;AAsBAAAPAAAAAAAAAAAAAAAAAPQDAABkcnMvZG93bnJldi54bWxQSwUGAAAAAAQABADzAAAA/QQA&#10;AAAA&#10;" filled="f" stroked="f">
                      <v:textbox inset="2.16pt,1.44pt,0,1.44pt">
                        <w:txbxContent>
                          <w:p w14:paraId="3FDD6F9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22336" behindDoc="0" locked="0" layoutInCell="1" allowOverlap="1" wp14:anchorId="7CEE8606" wp14:editId="65989B59">
                      <wp:simplePos x="0" y="0"/>
                      <wp:positionH relativeFrom="column">
                        <wp:posOffset>-63500</wp:posOffset>
                      </wp:positionH>
                      <wp:positionV relativeFrom="paragraph">
                        <wp:posOffset>876300</wp:posOffset>
                      </wp:positionV>
                      <wp:extent cx="1003300" cy="762000"/>
                      <wp:effectExtent l="0" t="0" r="0" b="0"/>
                      <wp:wrapNone/>
                      <wp:docPr id="137" name="Rectangle 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84A23E-0A97-8B4B-8507-F99BE9628E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017E6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E8606" id="Rectangle 137" o:spid="_x0000_s1135" style="position:absolute;left:0;text-align:left;margin-left:-5pt;margin-top:69pt;width:79pt;height:60pt;z-index:25742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U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xk29/bQn58xL1t64mBHmDqpRxelmHiAnaSfR4VGivFLYIeau9tVwxMvxXLdrHkTsRRM&#10;ev++q4IegHdCJ5TiGNEdBua7LHLyw2x9Efa2Jnm27+tC/rrMu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59+RScAQAA&#10;FAMAAA4AAAAAAAAAAAAAAAAALgIAAGRycy9lMm9Eb2MueG1sUEsBAi0AFAAGAAgAAAAhAODXy3/c&#10;AAAACwEAAA8AAAAAAAAAAAAAAAAA9gMAAGRycy9kb3ducmV2LnhtbFBLBQYAAAAABAAEAPMAAAD/&#10;BAAAAAA=&#10;" filled="f" stroked="f">
                      <v:textbox inset="2.16pt,1.44pt,0,1.44pt">
                        <w:txbxContent>
                          <w:p w14:paraId="0A017E6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23360" behindDoc="0" locked="0" layoutInCell="1" allowOverlap="1" wp14:anchorId="2A8C993F" wp14:editId="6EDFDFA6">
                      <wp:simplePos x="0" y="0"/>
                      <wp:positionH relativeFrom="column">
                        <wp:posOffset>-63500</wp:posOffset>
                      </wp:positionH>
                      <wp:positionV relativeFrom="paragraph">
                        <wp:posOffset>876300</wp:posOffset>
                      </wp:positionV>
                      <wp:extent cx="1003300" cy="762000"/>
                      <wp:effectExtent l="0" t="0" r="0" b="0"/>
                      <wp:wrapNone/>
                      <wp:docPr id="138" name="Rectangle 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564CC5-B536-8D49-85E7-F94D9884ED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6CEAE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C993F" id="Rectangle 138" o:spid="_x0000_s1136" style="position:absolute;left:0;text-align:left;margin-left:-5pt;margin-top:69pt;width:79pt;height:60pt;z-index:25742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x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UZNvU2vjs8Q1q2+ERBD35suRxM4GykAbYc33YCFGfDvSOH6quLeU0Tz0W1qBe0iZALIr35&#10;3BVO9p52QkbgbBfAbHviW2U56WGyPgv7WJM02891Jn9a5vU/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xNgxpmgEAABQD&#10;AAAOAAAAAAAAAAAAAAAAAC4CAABkcnMvZTJvRG9jLnhtbFBLAQItABQABgAIAAAAIQDg18t/3AAA&#10;AAsBAAAPAAAAAAAAAAAAAAAAAPQDAABkcnMvZG93bnJldi54bWxQSwUGAAAAAAQABADzAAAA/QQA&#10;AAAA&#10;" filled="f" stroked="f">
                      <v:textbox inset="2.16pt,1.44pt,0,1.44pt">
                        <w:txbxContent>
                          <w:p w14:paraId="346CEAE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24384" behindDoc="0" locked="0" layoutInCell="1" allowOverlap="1" wp14:anchorId="1D93D460" wp14:editId="4B471E19">
                      <wp:simplePos x="0" y="0"/>
                      <wp:positionH relativeFrom="column">
                        <wp:posOffset>-63500</wp:posOffset>
                      </wp:positionH>
                      <wp:positionV relativeFrom="paragraph">
                        <wp:posOffset>876300</wp:posOffset>
                      </wp:positionV>
                      <wp:extent cx="1003300" cy="762000"/>
                      <wp:effectExtent l="0" t="0" r="0" b="0"/>
                      <wp:wrapNone/>
                      <wp:docPr id="139" name="Rectangle 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444BA7-BB30-0942-987C-6D8D8EE64E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24C5B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3D460" id="Rectangle 139" o:spid="_x0000_s1137" style="position:absolute;left:0;text-align:left;margin-left:-5pt;margin-top:69pt;width:79pt;height:60pt;z-index:25742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8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" filled="f" stroked="f">
                      <v:textbox inset="2.16pt,1.44pt,0,1.44pt">
                        <w:txbxContent>
                          <w:p w14:paraId="3C24C5B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25408" behindDoc="0" locked="0" layoutInCell="1" allowOverlap="1" wp14:anchorId="025A79E8" wp14:editId="64035E12">
                      <wp:simplePos x="0" y="0"/>
                      <wp:positionH relativeFrom="column">
                        <wp:posOffset>-63500</wp:posOffset>
                      </wp:positionH>
                      <wp:positionV relativeFrom="paragraph">
                        <wp:posOffset>876300</wp:posOffset>
                      </wp:positionV>
                      <wp:extent cx="1003300" cy="762000"/>
                      <wp:effectExtent l="0" t="0" r="0" b="0"/>
                      <wp:wrapNone/>
                      <wp:docPr id="140" name="Rectangle 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4C61EA-A619-A846-BE59-B9E70D4044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76538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A79E8" id="Rectangle 140" o:spid="_x0000_s1138" style="position:absolute;left:0;text-align:left;margin-left:-5pt;margin-top:69pt;width:79pt;height:60pt;z-index:25742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xCmw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J9jU20B3eMa0bPGJgh5gbLkcjOdspAG2PLztBCrOhntHDtVXF/OaJp6LalEvaBMxF0R6&#10;87krnOyBdkJG5Gzn0Wx74ltlOelhsj4L+1iTNNvPdSZ/Wub1P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Q1sMQpsBAAAU&#10;AwAADgAAAAAAAAAAAAAAAAAuAgAAZHJzL2Uyb0RvYy54bWxQSwECLQAUAAYACAAAACEA4NfLf9wA&#10;AAALAQAADwAAAAAAAAAAAAAAAAD1AwAAZHJzL2Rvd25yZXYueG1sUEsFBgAAAAAEAAQA8wAAAP4E&#10;AAAAAA==&#10;" filled="f" stroked="f">
                      <v:textbox inset="2.16pt,1.44pt,0,1.44pt">
                        <w:txbxContent>
                          <w:p w14:paraId="4F76538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26432" behindDoc="0" locked="0" layoutInCell="1" allowOverlap="1" wp14:anchorId="703CB97F" wp14:editId="64A52FA0">
                      <wp:simplePos x="0" y="0"/>
                      <wp:positionH relativeFrom="column">
                        <wp:posOffset>-63500</wp:posOffset>
                      </wp:positionH>
                      <wp:positionV relativeFrom="paragraph">
                        <wp:posOffset>876300</wp:posOffset>
                      </wp:positionV>
                      <wp:extent cx="1003300" cy="762000"/>
                      <wp:effectExtent l="0" t="0" r="0" b="0"/>
                      <wp:wrapNone/>
                      <wp:docPr id="141" name="Rectangle 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BA4939-DC23-6F4D-A97A-C86C5CF53A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4116F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CB97F" id="Rectangle 141" o:spid="_x0000_s1139" style="position:absolute;left:0;text-align:left;margin-left:-5pt;margin-top:69pt;width:79pt;height:60pt;z-index:25742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xX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BJt6G98dniEtW3yioAc/tlwOJnA20gBbjm87AYqz4d6RQ/XVxbymieeiWtQL2kTIBZHe&#10;fO4KJ3tPOyEjcLYLYLY98a2ynPQwWZ+FfaxJmu3nOpM/LfP6H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um2MV5sBAAAU&#10;AwAADgAAAAAAAAAAAAAAAAAuAgAAZHJzL2Uyb0RvYy54bWxQSwECLQAUAAYACAAAACEA4NfLf9wA&#10;AAALAQAADwAAAAAAAAAAAAAAAAD1AwAAZHJzL2Rvd25yZXYueG1sUEsFBgAAAAAEAAQA8wAAAP4E&#10;AAAAAA==&#10;" filled="f" stroked="f">
                      <v:textbox inset="2.16pt,1.44pt,0,1.44pt">
                        <w:txbxContent>
                          <w:p w14:paraId="224116F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27456" behindDoc="0" locked="0" layoutInCell="1" allowOverlap="1" wp14:anchorId="3020FBF2" wp14:editId="7C6E3F30">
                      <wp:simplePos x="0" y="0"/>
                      <wp:positionH relativeFrom="column">
                        <wp:posOffset>-63500</wp:posOffset>
                      </wp:positionH>
                      <wp:positionV relativeFrom="paragraph">
                        <wp:posOffset>876300</wp:posOffset>
                      </wp:positionV>
                      <wp:extent cx="1003300" cy="762000"/>
                      <wp:effectExtent l="0" t="0" r="0" b="0"/>
                      <wp:wrapNone/>
                      <wp:docPr id="142" name="Rectangle 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D21028-06FF-AC40-9AAB-0316B7E9F6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8714A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0FBF2" id="Rectangle 142" o:spid="_x0000_s1140" style="position:absolute;left:0;text-align:left;margin-left:-5pt;margin-top:69pt;width:79pt;height:60pt;z-index:25742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w/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YJNva3vjk+Qli0+UtCDH1suBxM4G2mALceXvQDF2fDbkUP19WJe08RzUS3rJW0i5IJI&#10;bz93hZO9p52QETjbBzC7nvhWWU56mKzPwt7XJM32c53Jn5d58wo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Ve0MP5sBAAAU&#10;AwAADgAAAAAAAAAAAAAAAAAuAgAAZHJzL2Uyb0RvYy54bWxQSwECLQAUAAYACAAAACEA4NfLf9wA&#10;AAALAQAADwAAAAAAAAAAAAAAAAD1AwAAZHJzL2Rvd25yZXYueG1sUEsFBgAAAAAEAAQA8wAAAP4E&#10;AAAAAA==&#10;" filled="f" stroked="f">
                      <v:textbox inset="2.16pt,1.44pt,0,1.44pt">
                        <w:txbxContent>
                          <w:p w14:paraId="278714A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28480" behindDoc="0" locked="0" layoutInCell="1" allowOverlap="1" wp14:anchorId="2C7B1132" wp14:editId="084F6F47">
                      <wp:simplePos x="0" y="0"/>
                      <wp:positionH relativeFrom="column">
                        <wp:posOffset>-63500</wp:posOffset>
                      </wp:positionH>
                      <wp:positionV relativeFrom="paragraph">
                        <wp:posOffset>876300</wp:posOffset>
                      </wp:positionV>
                      <wp:extent cx="977900" cy="927100"/>
                      <wp:effectExtent l="0" t="0" r="0" b="0"/>
                      <wp:wrapNone/>
                      <wp:docPr id="143" name="Rectangle 14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DBC768F-FABC-514B-9139-CF32902C50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DD1865F"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7B1132" id="Rectangle 143" o:spid="_x0000_s1141" style="position:absolute;left:0;text-align:left;margin-left:-5pt;margin-top:69pt;width:77pt;height:73pt;z-index:25742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bBmAEAABQ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5p3eUY5t4fh/Ih52dIDGzvB3Es9uSjFzAPsJf08KjRSTF8CK9R+WL9teeIlaDbthjcRS8Ck9y+z&#10;KugReCd0QimOEd1hZL5NrltosfSlscua5Nm+jMur2zLvfgE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ZLD2wZgBAAAUAwAA&#10;DgAAAAAAAAAAAAAAAAAuAgAAZHJzL2Uyb0RvYy54bWxQSwECLQAUAAYACAAAACEAK8Oe/dwAAAAL&#10;AQAADwAAAAAAAAAAAAAAAADyAwAAZHJzL2Rvd25yZXYueG1sUEsFBgAAAAAEAAQA8wAAAPsEAAAA&#10;AA==&#10;" filled="f" stroked="f">
                      <v:textbox inset="2.16pt,1.44pt,0,1.44pt">
                        <w:txbxContent>
                          <w:p w14:paraId="4DD1865F"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29504" behindDoc="0" locked="0" layoutInCell="1" allowOverlap="1" wp14:anchorId="6A6CAE8A" wp14:editId="6670C35D">
                      <wp:simplePos x="0" y="0"/>
                      <wp:positionH relativeFrom="column">
                        <wp:posOffset>-63500</wp:posOffset>
                      </wp:positionH>
                      <wp:positionV relativeFrom="paragraph">
                        <wp:posOffset>876300</wp:posOffset>
                      </wp:positionV>
                      <wp:extent cx="1003300" cy="762000"/>
                      <wp:effectExtent l="0" t="0" r="0" b="0"/>
                      <wp:wrapNone/>
                      <wp:docPr id="144" name="Rectangle 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694147-4BE4-164D-999B-606A108DA9F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74D01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CAE8A" id="Rectangle 144" o:spid="_x0000_s1142" style="position:absolute;left:0;text-align:left;margin-left:-5pt;margin-top:69pt;width:79pt;height:60pt;z-index:25742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p4AMFJsBAAAU&#10;AwAADgAAAAAAAAAAAAAAAAAuAgAAZHJzL2Uyb0RvYy54bWxQSwECLQAUAAYACAAAACEA4NfLf9wA&#10;AAALAQAADwAAAAAAAAAAAAAAAAD1AwAAZHJzL2Rvd25yZXYueG1sUEsFBgAAAAAEAAQA8wAAAP4E&#10;AAAAAA==&#10;" filled="f" stroked="f">
                      <v:textbox inset="2.16pt,1.44pt,0,1.44pt">
                        <w:txbxContent>
                          <w:p w14:paraId="3B74D01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30528" behindDoc="0" locked="0" layoutInCell="1" allowOverlap="1" wp14:anchorId="0F03C1D2" wp14:editId="1E2F5282">
                      <wp:simplePos x="0" y="0"/>
                      <wp:positionH relativeFrom="column">
                        <wp:posOffset>-63500</wp:posOffset>
                      </wp:positionH>
                      <wp:positionV relativeFrom="paragraph">
                        <wp:posOffset>876300</wp:posOffset>
                      </wp:positionV>
                      <wp:extent cx="977900" cy="863600"/>
                      <wp:effectExtent l="0" t="0" r="0" b="0"/>
                      <wp:wrapNone/>
                      <wp:docPr id="145" name="Rectangle 1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F2D3549-3629-F34D-86C9-07D5BE3F5C6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2B82BDD"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3C1D2" id="Rectangle 145" o:spid="_x0000_s1143" style="position:absolute;left:0;text-align:left;margin-left:-5pt;margin-top:69pt;width:77pt;height:68pt;z-index:25743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EOgiSycAQAA&#10;FAMAAA4AAAAAAAAAAAAAAAAALgIAAGRycy9lMm9Eb2MueG1sUEsBAi0AFAAGAAgAAAAhAAVMi7Hc&#10;AAAACwEAAA8AAAAAAAAAAAAAAAAA9gMAAGRycy9kb3ducmV2LnhtbFBLBQYAAAAABAAEAPMAAAD/&#10;BAAAAAA=&#10;" filled="f" stroked="f">
                      <v:textbox inset="2.16pt,1.44pt,0,1.44pt">
                        <w:txbxContent>
                          <w:p w14:paraId="62B82BDD"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31552" behindDoc="0" locked="0" layoutInCell="1" allowOverlap="1" wp14:anchorId="187D0811" wp14:editId="0FAB288E">
                      <wp:simplePos x="0" y="0"/>
                      <wp:positionH relativeFrom="column">
                        <wp:posOffset>-63500</wp:posOffset>
                      </wp:positionH>
                      <wp:positionV relativeFrom="paragraph">
                        <wp:posOffset>876300</wp:posOffset>
                      </wp:positionV>
                      <wp:extent cx="977900" cy="927100"/>
                      <wp:effectExtent l="0" t="0" r="0" b="0"/>
                      <wp:wrapNone/>
                      <wp:docPr id="146" name="Rectangle 1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3C5862-9F53-5549-979C-6A6C0F8E54B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04203E"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D0811" id="Rectangle 146" o:spid="_x0000_s1144" style="position:absolute;left:0;text-align:left;margin-left:-5pt;margin-top:69pt;width:77pt;height:73pt;z-index:25743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cu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o2eUY5t4fh/Ih52dIDGzvB3Es9uSjFzAPsJf08KjRSTF8DK9R+XL9veeIlaDbthjcRS8Ck96+z&#10;KugReCd0QimOEd1hZL5NrltosfSlscua5Nm+jsur2zLvfgE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sep3LpgBAAAUAwAA&#10;DgAAAAAAAAAAAAAAAAAuAgAAZHJzL2Uyb0RvYy54bWxQSwECLQAUAAYACAAAACEAK8Oe/dwAAAAL&#10;AQAADwAAAAAAAAAAAAAAAADyAwAAZHJzL2Rvd25yZXYueG1sUEsFBgAAAAAEAAQA8wAAAPsEAAAA&#10;AA==&#10;" filled="f" stroked="f">
                      <v:textbox inset="2.16pt,1.44pt,0,1.44pt">
                        <w:txbxContent>
                          <w:p w14:paraId="5F04203E"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32576" behindDoc="0" locked="0" layoutInCell="1" allowOverlap="1" wp14:anchorId="343F81CA" wp14:editId="0362F0B0">
                      <wp:simplePos x="0" y="0"/>
                      <wp:positionH relativeFrom="column">
                        <wp:posOffset>-63500</wp:posOffset>
                      </wp:positionH>
                      <wp:positionV relativeFrom="paragraph">
                        <wp:posOffset>876300</wp:posOffset>
                      </wp:positionV>
                      <wp:extent cx="1003300" cy="762000"/>
                      <wp:effectExtent l="0" t="0" r="0" b="0"/>
                      <wp:wrapNone/>
                      <wp:docPr id="147" name="Rectangle 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797BB-7604-6A44-BBCD-8EFE5CDDBC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674F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F81CA" id="Rectangle 147" o:spid="_x0000_s1145" style="position:absolute;left:0;text-align:left;margin-left:-5pt;margin-top:69pt;width:79pt;height:60pt;z-index:25743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3Q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LBJt6G98dniEtW3yioAc/tlwOJnA20gBbjm87AYqz4d6RQ/XVxbymieeiWtQL2kTIBZHe&#10;fO4KJ3tPOyEjcLYLYLY98a2ynPQwWZ+FfaxJmu3nOpM/LfP6H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gLeN0JsBAAAU&#10;AwAADgAAAAAAAAAAAAAAAAAuAgAAZHJzL2Uyb0RvYy54bWxQSwECLQAUAAYACAAAACEA4NfLf9wA&#10;AAALAQAADwAAAAAAAAAAAAAAAAD1AwAAZHJzL2Rvd25yZXYueG1sUEsFBgAAAAAEAAQA8wAAAP4E&#10;AAAAAA==&#10;" filled="f" stroked="f">
                      <v:textbox inset="2.16pt,1.44pt,0,1.44pt">
                        <w:txbxContent>
                          <w:p w14:paraId="416674F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33600" behindDoc="0" locked="0" layoutInCell="1" allowOverlap="1" wp14:anchorId="05B83C4D" wp14:editId="07EDF778">
                      <wp:simplePos x="0" y="0"/>
                      <wp:positionH relativeFrom="column">
                        <wp:posOffset>-63500</wp:posOffset>
                      </wp:positionH>
                      <wp:positionV relativeFrom="paragraph">
                        <wp:posOffset>876300</wp:posOffset>
                      </wp:positionV>
                      <wp:extent cx="977900" cy="927100"/>
                      <wp:effectExtent l="0" t="0" r="0" b="0"/>
                      <wp:wrapNone/>
                      <wp:docPr id="148" name="Rectangle 14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5800A96-DCC1-8F4B-8CC9-DAF44B9EC86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1AFA3A"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B83C4D" id="Rectangle 148" o:spid="_x0000_s1146" style="position:absolute;left:0;text-align:left;margin-left:-5pt;margin-top:69pt;width:77pt;height:73pt;z-index:25743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oVmAEAABQ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5qy45ybw/D+RGz2dIDBzvB3Es9uSjFzAvsJf08KjRSTF8DK9R+XL9veeOlaDbthp2IpWDS+9dd&#10;FfQI7AmdUIpjRHcYmW+TvVFosfRlsItN8m5f1+XWzcy7XwA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qgSaFZgBAAAUAwAA&#10;DgAAAAAAAAAAAAAAAAAuAgAAZHJzL2Uyb0RvYy54bWxQSwECLQAUAAYACAAAACEAK8Oe/dwAAAAL&#10;AQAADwAAAAAAAAAAAAAAAADyAwAAZHJzL2Rvd25yZXYueG1sUEsFBgAAAAAEAAQA8wAAAPsEAAAA&#10;AA==&#10;" filled="f" stroked="f">
                      <v:textbox inset="2.16pt,1.44pt,0,1.44pt">
                        <w:txbxContent>
                          <w:p w14:paraId="471AFA3A"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34624" behindDoc="0" locked="0" layoutInCell="1" allowOverlap="1" wp14:anchorId="4F3B717D" wp14:editId="367D9969">
                      <wp:simplePos x="0" y="0"/>
                      <wp:positionH relativeFrom="column">
                        <wp:posOffset>-63500</wp:posOffset>
                      </wp:positionH>
                      <wp:positionV relativeFrom="paragraph">
                        <wp:posOffset>876300</wp:posOffset>
                      </wp:positionV>
                      <wp:extent cx="977900" cy="927100"/>
                      <wp:effectExtent l="0" t="0" r="0" b="0"/>
                      <wp:wrapNone/>
                      <wp:docPr id="149" name="Rectangle 1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1D93ED1-2522-7448-91A8-126121DD44E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AC616BA"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B717D" id="Rectangle 149" o:spid="_x0000_s1147" style="position:absolute;left:0;text-align:left;margin-left:-5pt;margin-top:69pt;width:77pt;height:73pt;z-index:25743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oAlw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" filled="f" stroked="f">
                      <v:textbox inset="2.16pt,1.44pt,0,1.44pt">
                        <w:txbxContent>
                          <w:p w14:paraId="6AC616BA"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35648" behindDoc="0" locked="0" layoutInCell="1" allowOverlap="1" wp14:anchorId="0B731230" wp14:editId="588D6206">
                      <wp:simplePos x="0" y="0"/>
                      <wp:positionH relativeFrom="column">
                        <wp:posOffset>-63500</wp:posOffset>
                      </wp:positionH>
                      <wp:positionV relativeFrom="paragraph">
                        <wp:posOffset>876300</wp:posOffset>
                      </wp:positionV>
                      <wp:extent cx="1003300" cy="762000"/>
                      <wp:effectExtent l="0" t="0" r="0" b="0"/>
                      <wp:wrapNone/>
                      <wp:docPr id="150" name="Rectangle 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64291E-1DD3-DD41-81B2-BF0C7F935F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566F8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31230" id="Rectangle 150" o:spid="_x0000_s1148" style="position:absolute;left:0;text-align:left;margin-left:-5pt;margin-top:69pt;width:79pt;height:60pt;z-index:25743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AC4NWcAQAA&#10;FAMAAA4AAAAAAAAAAAAAAAAALgIAAGRycy9lMm9Eb2MueG1sUEsBAi0AFAAGAAgAAAAhAODXy3/c&#10;AAAACwEAAA8AAAAAAAAAAAAAAAAA9gMAAGRycy9kb3ducmV2LnhtbFBLBQYAAAAABAAEAPMAAAD/&#10;BAAAAAA=&#10;" filled="f" stroked="f">
                      <v:textbox inset="2.16pt,1.44pt,0,1.44pt">
                        <w:txbxContent>
                          <w:p w14:paraId="04566F8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36672" behindDoc="0" locked="0" layoutInCell="1" allowOverlap="1" wp14:anchorId="42F66EED" wp14:editId="030A3F69">
                      <wp:simplePos x="0" y="0"/>
                      <wp:positionH relativeFrom="column">
                        <wp:posOffset>-63500</wp:posOffset>
                      </wp:positionH>
                      <wp:positionV relativeFrom="paragraph">
                        <wp:posOffset>876300</wp:posOffset>
                      </wp:positionV>
                      <wp:extent cx="977900" cy="927100"/>
                      <wp:effectExtent l="0" t="0" r="0" b="0"/>
                      <wp:wrapNone/>
                      <wp:docPr id="151" name="Rectangle 15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63F5889-7CD3-1546-9F21-7991BB9E5D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A3AA48"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66EED" id="Rectangle 151" o:spid="_x0000_s1149" style="position:absolute;left:0;text-align:left;margin-left:-5pt;margin-top:69pt;width:77pt;height:73pt;z-index:25743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ormAEAABQ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9Xe5Rnl3B6G8xPmZUuPbOwEcy/15KIUMw+wl/TzqNBIMX0JrFD7YX3X8sRL0GzaDW8iloBJ719n&#10;VdAj8E7ohFIcI7rDyHybXLfQYulLY5c1ybN9HZdXt2Xe/QI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oV8aK5gBAAAUAwAA&#10;DgAAAAAAAAAAAAAAAAAuAgAAZHJzL2Uyb0RvYy54bWxQSwECLQAUAAYACAAAACEAK8Oe/dwAAAAL&#10;AQAADwAAAAAAAAAAAAAAAADyAwAAZHJzL2Rvd25yZXYueG1sUEsFBgAAAAAEAAQA8wAAAPsEAAAA&#10;AA==&#10;" filled="f" stroked="f">
                      <v:textbox inset="2.16pt,1.44pt,0,1.44pt">
                        <w:txbxContent>
                          <w:p w14:paraId="7FA3AA48"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37696" behindDoc="0" locked="0" layoutInCell="1" allowOverlap="1" wp14:anchorId="3B2F534C" wp14:editId="219B4E46">
                      <wp:simplePos x="0" y="0"/>
                      <wp:positionH relativeFrom="column">
                        <wp:posOffset>-63500</wp:posOffset>
                      </wp:positionH>
                      <wp:positionV relativeFrom="paragraph">
                        <wp:posOffset>876300</wp:posOffset>
                      </wp:positionV>
                      <wp:extent cx="977900" cy="901700"/>
                      <wp:effectExtent l="0" t="0" r="0" b="0"/>
                      <wp:wrapNone/>
                      <wp:docPr id="152" name="Rectangle 1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1412FB6-EC85-074E-90B4-A9267D5A9DC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ABB0552"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2F534C" id="Rectangle 152" o:spid="_x0000_s1150" style="position:absolute;left:0;text-align:left;margin-left:-5pt;margin-top:69pt;width:77pt;height:71pt;z-index:25743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" filled="f" stroked="f">
                      <v:textbox inset="2.16pt,1.44pt,0,1.44pt">
                        <w:txbxContent>
                          <w:p w14:paraId="5ABB0552"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38720" behindDoc="0" locked="0" layoutInCell="1" allowOverlap="1" wp14:anchorId="5E169EBB" wp14:editId="24D45AD4">
                      <wp:simplePos x="0" y="0"/>
                      <wp:positionH relativeFrom="column">
                        <wp:posOffset>-63500</wp:posOffset>
                      </wp:positionH>
                      <wp:positionV relativeFrom="paragraph">
                        <wp:posOffset>876300</wp:posOffset>
                      </wp:positionV>
                      <wp:extent cx="1003300" cy="762000"/>
                      <wp:effectExtent l="0" t="0" r="0" b="0"/>
                      <wp:wrapNone/>
                      <wp:docPr id="153"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041233-A539-834B-B7AA-F507BE06F8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EF2B6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169EBB" id="Rectangle 153" o:spid="_x0000_s1151" style="position:absolute;left:0;text-align:left;margin-left:-5pt;margin-top:69pt;width:79pt;height:60pt;z-index:25743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CYL2cAQAA&#10;FAMAAA4AAAAAAAAAAAAAAAAALgIAAGRycy9lMm9Eb2MueG1sUEsBAi0AFAAGAAgAAAAhAODXy3/c&#10;AAAACwEAAA8AAAAAAAAAAAAAAAAA9gMAAGRycy9kb3ducmV2LnhtbFBLBQYAAAAABAAEAPMAAAD/&#10;BAAAAAA=&#10;" filled="f" stroked="f">
                      <v:textbox inset="2.16pt,1.44pt,0,1.44pt">
                        <w:txbxContent>
                          <w:p w14:paraId="39EF2B6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39744" behindDoc="0" locked="0" layoutInCell="1" allowOverlap="1" wp14:anchorId="01AD4A44" wp14:editId="7006BE9C">
                      <wp:simplePos x="0" y="0"/>
                      <wp:positionH relativeFrom="column">
                        <wp:posOffset>-63500</wp:posOffset>
                      </wp:positionH>
                      <wp:positionV relativeFrom="paragraph">
                        <wp:posOffset>876300</wp:posOffset>
                      </wp:positionV>
                      <wp:extent cx="1003300" cy="762000"/>
                      <wp:effectExtent l="0" t="0" r="0" b="0"/>
                      <wp:wrapNone/>
                      <wp:docPr id="154" name="Rectangle 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3B4B43-9AA7-094C-906C-00836CC7A4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A3CB9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D4A44" id="Rectangle 154" o:spid="_x0000_s1152" style="position:absolute;left:0;text-align:left;margin-left:-5pt;margin-top:69pt;width:79pt;height:60pt;z-index:25743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CD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Ns7u2hPz9hXrb0yMGOMHVSjy5KMfEAO0k/jwqNFOPXwA41dzerhideiuW6WfMmYimY&#10;9P59VwU9AO+ETijFMaI7DMx3WeTkh9n6IuxtTfJs39eF/HWZd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TZ4IOcAQAA&#10;FAMAAA4AAAAAAAAAAAAAAAAALgIAAGRycy9lMm9Eb2MueG1sUEsBAi0AFAAGAAgAAAAhAODXy3/c&#10;AAAACwEAAA8AAAAAAAAAAAAAAAAA9gMAAGRycy9kb3ducmV2LnhtbFBLBQYAAAAABAAEAPMAAAD/&#10;BAAAAAA=&#10;" filled="f" stroked="f">
                      <v:textbox inset="2.16pt,1.44pt,0,1.44pt">
                        <w:txbxContent>
                          <w:p w14:paraId="6EA3CB9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40768" behindDoc="0" locked="0" layoutInCell="1" allowOverlap="1" wp14:anchorId="4DCB5172" wp14:editId="0C006D0A">
                      <wp:simplePos x="0" y="0"/>
                      <wp:positionH relativeFrom="column">
                        <wp:posOffset>-63500</wp:posOffset>
                      </wp:positionH>
                      <wp:positionV relativeFrom="paragraph">
                        <wp:posOffset>876300</wp:posOffset>
                      </wp:positionV>
                      <wp:extent cx="1003300" cy="762000"/>
                      <wp:effectExtent l="0" t="0" r="0" b="0"/>
                      <wp:wrapNone/>
                      <wp:docPr id="155" name="Rectangle 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80914B-2835-004C-9BB0-5F05B42357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B55B7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B5172" id="Rectangle 155" o:spid="_x0000_s1153" style="position:absolute;left:0;text-align:left;margin-left:-5pt;margin-top:69pt;width:79pt;height:60pt;z-index:25744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CW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DNs7h2gvzxhXrb0yMGOMHVSjy5KMfEAO0k/TwqNFOOXwA4167tVwxMvxXLTbHgTsRRM&#10;+vC2q4IegHdCJ5TiFNEdB+a7LHLyw2x9Efa6Jnm2b+tC/rbM+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3vYJacAQAA&#10;FAMAAA4AAAAAAAAAAAAAAAAALgIAAGRycy9lMm9Eb2MueG1sUEsBAi0AFAAGAAgAAAAhAODXy3/c&#10;AAAACwEAAA8AAAAAAAAAAAAAAAAA9gMAAGRycy9kb3ducmV2LnhtbFBLBQYAAAAABAAEAPMAAAD/&#10;BAAAAAA=&#10;" filled="f" stroked="f">
                      <v:textbox inset="2.16pt,1.44pt,0,1.44pt">
                        <w:txbxContent>
                          <w:p w14:paraId="64B55B7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41792" behindDoc="0" locked="0" layoutInCell="1" allowOverlap="1" wp14:anchorId="0763DE52" wp14:editId="1D54A06C">
                      <wp:simplePos x="0" y="0"/>
                      <wp:positionH relativeFrom="column">
                        <wp:posOffset>-63500</wp:posOffset>
                      </wp:positionH>
                      <wp:positionV relativeFrom="paragraph">
                        <wp:posOffset>876300</wp:posOffset>
                      </wp:positionV>
                      <wp:extent cx="1003300" cy="762000"/>
                      <wp:effectExtent l="0" t="0" r="0" b="0"/>
                      <wp:wrapNone/>
                      <wp:docPr id="156" name="Rectangle 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A5E12-8B20-1C46-A99F-14563562F5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6D20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63DE52" id="Rectangle 156" o:spid="_x0000_s1154" style="position:absolute;left:0;text-align:left;margin-left:-5pt;margin-top:69pt;width:79pt;height:60pt;z-index:25744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q2OFSmgEAABQD&#10;AAAOAAAAAAAAAAAAAAAAAC4CAABkcnMvZTJvRG9jLnhtbFBLAQItABQABgAIAAAAIQDg18t/3AAA&#10;AAsBAAAPAAAAAAAAAAAAAAAAAPQDAABkcnMvZG93bnJldi54bWxQSwUGAAAAAAQABADzAAAA/QQA&#10;AAAA&#10;" filled="f" stroked="f">
                      <v:textbox inset="2.16pt,1.44pt,0,1.44pt">
                        <w:txbxContent>
                          <w:p w14:paraId="39F6D20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42816" behindDoc="0" locked="0" layoutInCell="1" allowOverlap="1" wp14:anchorId="529AFE4A" wp14:editId="1F1A396C">
                      <wp:simplePos x="0" y="0"/>
                      <wp:positionH relativeFrom="column">
                        <wp:posOffset>-63500</wp:posOffset>
                      </wp:positionH>
                      <wp:positionV relativeFrom="paragraph">
                        <wp:posOffset>876300</wp:posOffset>
                      </wp:positionV>
                      <wp:extent cx="1003300" cy="762000"/>
                      <wp:effectExtent l="0" t="0" r="0" b="0"/>
                      <wp:wrapNone/>
                      <wp:docPr id="157"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4650B4-FDC7-3248-939E-81E8926E49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30597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AFE4A" id="Rectangle 157" o:spid="_x0000_s1155" style="position:absolute;left:0;text-align:left;margin-left:-5pt;margin-top:69pt;width:79pt;height:60pt;z-index:25744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FH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hk29/bQn58xL1t64mBHmDqpRxelmHiAnaSfR4VGivFLYIeau9tVwxMvxXLdrHkTsRRM&#10;ev++q4IegHdCJ5TiGNEdBua7LHLyw2x9Efa2Jnm27+tC/rrMu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PuYUecAQAA&#10;FAMAAA4AAAAAAAAAAAAAAAAALgIAAGRycy9lMm9Eb2MueG1sUEsBAi0AFAAGAAgAAAAhAODXy3/c&#10;AAAACwEAAA8AAAAAAAAAAAAAAAAA9gMAAGRycy9kb3ducmV2LnhtbFBLBQYAAAAABAAEAPMAAAD/&#10;BAAAAAA=&#10;" filled="f" stroked="f">
                      <v:textbox inset="2.16pt,1.44pt,0,1.44pt">
                        <w:txbxContent>
                          <w:p w14:paraId="5230597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43840" behindDoc="0" locked="0" layoutInCell="1" allowOverlap="1" wp14:anchorId="4C19A439" wp14:editId="0EBDFD32">
                      <wp:simplePos x="0" y="0"/>
                      <wp:positionH relativeFrom="column">
                        <wp:posOffset>-63500</wp:posOffset>
                      </wp:positionH>
                      <wp:positionV relativeFrom="paragraph">
                        <wp:posOffset>876300</wp:posOffset>
                      </wp:positionV>
                      <wp:extent cx="1003300" cy="762000"/>
                      <wp:effectExtent l="0" t="0" r="0" b="0"/>
                      <wp:wrapNone/>
                      <wp:docPr id="158" name="Rectangle 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639F8E-77C2-004A-AF01-FE60C73F78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30AF4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19A439" id="Rectangle 158" o:spid="_x0000_s1156" style="position:absolute;left:0;text-align:left;margin-left:-5pt;margin-top:69pt;width:79pt;height:60pt;z-index:25744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Q6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Fdjc20N/fsa8bOmJgx1h6qQeXZRi4gF2kn4eFRopxi+BHWrublcNT7wUy3Wz5k3EUjDp&#10;/fuuCnoA3gmdUIpjRHcYmO+yyMkPs/VF2Nua5Nm+rwv56zLvfg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7KWUOpsBAAAU&#10;AwAADgAAAAAAAAAAAAAAAAAuAgAAZHJzL2Uyb0RvYy54bWxQSwECLQAUAAYACAAAACEA4NfLf9wA&#10;AAALAQAADwAAAAAAAAAAAAAAAAD1AwAAZHJzL2Rvd25yZXYueG1sUEsFBgAAAAAEAAQA8wAAAP4E&#10;AAAAAA==&#10;" filled="f" stroked="f">
                      <v:textbox inset="2.16pt,1.44pt,0,1.44pt">
                        <w:txbxContent>
                          <w:p w14:paraId="4330AF4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44864" behindDoc="0" locked="0" layoutInCell="1" allowOverlap="1" wp14:anchorId="29A71C84" wp14:editId="0AFDB405">
                      <wp:simplePos x="0" y="0"/>
                      <wp:positionH relativeFrom="column">
                        <wp:posOffset>-63500</wp:posOffset>
                      </wp:positionH>
                      <wp:positionV relativeFrom="paragraph">
                        <wp:posOffset>876300</wp:posOffset>
                      </wp:positionV>
                      <wp:extent cx="1003300" cy="762000"/>
                      <wp:effectExtent l="0" t="0" r="0" b="0"/>
                      <wp:wrapNone/>
                      <wp:docPr id="159" name="Rectangle 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E28388-145C-1F45-A8A9-DDE5DAD2E0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A8C5E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71C84" id="Rectangle 159" o:spid="_x0000_s1157" style="position:absolute;left:0;text-align:left;margin-left:-5pt;margin-top:69pt;width:79pt;height:60pt;z-index:25744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FZMUL5sBAAAU&#10;AwAADgAAAAAAAAAAAAAAAAAuAgAAZHJzL2Uyb0RvYy54bWxQSwECLQAUAAYACAAAACEA4NfLf9wA&#10;AAALAQAADwAAAAAAAAAAAAAAAAD1AwAAZHJzL2Rvd25yZXYueG1sUEsFBgAAAAAEAAQA8wAAAP4E&#10;AAAAAA==&#10;" filled="f" stroked="f">
                      <v:textbox inset="2.16pt,1.44pt,0,1.44pt">
                        <w:txbxContent>
                          <w:p w14:paraId="1CA8C5E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45888" behindDoc="0" locked="0" layoutInCell="1" allowOverlap="1" wp14:anchorId="41EFE2E8" wp14:editId="2AE0B5E0">
                      <wp:simplePos x="0" y="0"/>
                      <wp:positionH relativeFrom="column">
                        <wp:posOffset>-63500</wp:posOffset>
                      </wp:positionH>
                      <wp:positionV relativeFrom="paragraph">
                        <wp:posOffset>876300</wp:posOffset>
                      </wp:positionV>
                      <wp:extent cx="1003300" cy="762000"/>
                      <wp:effectExtent l="0" t="0" r="0" b="0"/>
                      <wp:wrapNone/>
                      <wp:docPr id="160" name="Rectangle 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05CCA-06A0-A44B-BE79-324787B479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7D618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EFE2E8" id="Rectangle 160" o:spid="_x0000_s1158" style="position:absolute;left:0;text-align:left;margin-left:-5pt;margin-top:69pt;width:79pt;height:60pt;z-index:25744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QRmwEAABQ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TYbNvT3052fMw5aeONgRpk7q0UUpJv7ATtLPo0IjxfglsEPN3S3fFakUy3Wz5knEUjDp&#10;/fuuCnoAngmdUIpjRHcYmO+yyMkPs/VF2NuY5L99Xxfy12He/Q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HsiUEZsBAAAU&#10;AwAADgAAAAAAAAAAAAAAAAAuAgAAZHJzL2Uyb0RvYy54bWxQSwECLQAUAAYACAAAACEA4NfLf9wA&#10;AAALAQAADwAAAAAAAAAAAAAAAAD1AwAAZHJzL2Rvd25yZXYueG1sUEsFBgAAAAAEAAQA8wAAAP4E&#10;AAAAAA==&#10;" filled="f" stroked="f">
                      <v:textbox inset="2.16pt,1.44pt,0,1.44pt">
                        <w:txbxContent>
                          <w:p w14:paraId="707D618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46912" behindDoc="0" locked="0" layoutInCell="1" allowOverlap="1" wp14:anchorId="09AE12D1" wp14:editId="7614977E">
                      <wp:simplePos x="0" y="0"/>
                      <wp:positionH relativeFrom="column">
                        <wp:posOffset>-63500</wp:posOffset>
                      </wp:positionH>
                      <wp:positionV relativeFrom="paragraph">
                        <wp:posOffset>876300</wp:posOffset>
                      </wp:positionV>
                      <wp:extent cx="1003300" cy="762000"/>
                      <wp:effectExtent l="0" t="0" r="0" b="0"/>
                      <wp:wrapNone/>
                      <wp:docPr id="161" name="Rectangle 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8F6186-07FC-7C47-90F8-98844334E0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E1554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E12D1" id="Rectangle 161" o:spid="_x0000_s1159" style="position:absolute;left:0;text-align:left;margin-left:-5pt;margin-top:69pt;width:79pt;height:60pt;z-index:25744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Emw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CTb1NtAdnjEtW3yioAcYWy4H4zkbaYAtD287gYqz4d6RQ9XVRV3RxHMxX1QL2kTMBZHe&#10;fO4KJ3ugnZAROdt5NNue+M6znPQwWZ+FfaxJmu3nOpM/LfP6H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5/4UBJsBAAAU&#10;AwAADgAAAAAAAAAAAAAAAAAuAgAAZHJzL2Uyb0RvYy54bWxQSwECLQAUAAYACAAAACEA4NfLf9wA&#10;AAALAQAADwAAAAAAAAAAAAAAAAD1AwAAZHJzL2Rvd25yZXYueG1sUEsFBgAAAAAEAAQA8wAAAP4E&#10;AAAAAA==&#10;" filled="f" stroked="f">
                      <v:textbox inset="2.16pt,1.44pt,0,1.44pt">
                        <w:txbxContent>
                          <w:p w14:paraId="3AE1554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47936" behindDoc="0" locked="0" layoutInCell="1" allowOverlap="1" wp14:anchorId="0F04A620" wp14:editId="4065DC16">
                      <wp:simplePos x="0" y="0"/>
                      <wp:positionH relativeFrom="column">
                        <wp:posOffset>-63500</wp:posOffset>
                      </wp:positionH>
                      <wp:positionV relativeFrom="paragraph">
                        <wp:posOffset>876300</wp:posOffset>
                      </wp:positionV>
                      <wp:extent cx="1003300" cy="762000"/>
                      <wp:effectExtent l="0" t="0" r="0" b="0"/>
                      <wp:wrapNone/>
                      <wp:docPr id="162" name="Rectangle 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6398A2-0722-184B-9D07-2A268A94B2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F4445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4A620" id="Rectangle 162" o:spid="_x0000_s1160" style="position:absolute;left:0;text-align:left;margin-left:-5pt;margin-top:69pt;width:79pt;height:60pt;z-index:25744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h+lGycAQAA&#10;FAMAAA4AAAAAAAAAAAAAAAAALgIAAGRycy9lMm9Eb2MueG1sUEsBAi0AFAAGAAgAAAAhAODXy3/c&#10;AAAACwEAAA8AAAAAAAAAAAAAAAAA9gMAAGRycy9kb3ducmV2LnhtbFBLBQYAAAAABAAEAPMAAAD/&#10;BAAAAAA=&#10;" filled="f" stroked="f">
                      <v:textbox inset="2.16pt,1.44pt,0,1.44pt">
                        <w:txbxContent>
                          <w:p w14:paraId="5CF4445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48960" behindDoc="0" locked="0" layoutInCell="1" allowOverlap="1" wp14:anchorId="1EB91641" wp14:editId="3D97826C">
                      <wp:simplePos x="0" y="0"/>
                      <wp:positionH relativeFrom="column">
                        <wp:posOffset>-63500</wp:posOffset>
                      </wp:positionH>
                      <wp:positionV relativeFrom="paragraph">
                        <wp:posOffset>876300</wp:posOffset>
                      </wp:positionV>
                      <wp:extent cx="1003300" cy="762000"/>
                      <wp:effectExtent l="0" t="0" r="0" b="0"/>
                      <wp:wrapNone/>
                      <wp:docPr id="163" name="Rectangle 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E2011E-2FA2-254E-8122-473912A462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C2CC5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91641" id="Rectangle 163" o:spid="_x0000_s1161" style="position:absolute;left:0;text-align:left;margin-left:-5pt;margin-top:69pt;width:79pt;height:60pt;z-index:25744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FIFHmcAQAA&#10;FAMAAA4AAAAAAAAAAAAAAAAALgIAAGRycy9lMm9Eb2MueG1sUEsBAi0AFAAGAAgAAAAhAODXy3/c&#10;AAAACwEAAA8AAAAAAAAAAAAAAAAA9gMAAGRycy9kb3ducmV2LnhtbFBLBQYAAAAABAAEAPMAAAD/&#10;BAAAAAA=&#10;" filled="f" stroked="f">
                      <v:textbox inset="2.16pt,1.44pt,0,1.44pt">
                        <w:txbxContent>
                          <w:p w14:paraId="52C2CC5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49984" behindDoc="0" locked="0" layoutInCell="1" allowOverlap="1" wp14:anchorId="787335A8" wp14:editId="76DE78B8">
                      <wp:simplePos x="0" y="0"/>
                      <wp:positionH relativeFrom="column">
                        <wp:posOffset>-63500</wp:posOffset>
                      </wp:positionH>
                      <wp:positionV relativeFrom="paragraph">
                        <wp:posOffset>876300</wp:posOffset>
                      </wp:positionV>
                      <wp:extent cx="1003300" cy="762000"/>
                      <wp:effectExtent l="0" t="0" r="0" b="0"/>
                      <wp:wrapNone/>
                      <wp:docPr id="164" name="Rectangle 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5DE705-AEAA-7D45-BD34-6997089EC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016C7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335A8" id="Rectangle 164" o:spid="_x0000_s1162" style="position:absolute;left:0;text-align:left;margin-left:-5pt;margin-top:69pt;width:79pt;height:60pt;z-index:25744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oTlEecAQAA&#10;FAMAAA4AAAAAAAAAAAAAAAAALgIAAGRycy9lMm9Eb2MueG1sUEsBAi0AFAAGAAgAAAAhAODXy3/c&#10;AAAACwEAAA8AAAAAAAAAAAAAAAAA9gMAAGRycy9kb3ducmV2LnhtbFBLBQYAAAAABAAEAPMAAAD/&#10;BAAAAAA=&#10;" filled="f" stroked="f">
                      <v:textbox inset="2.16pt,1.44pt,0,1.44pt">
                        <w:txbxContent>
                          <w:p w14:paraId="2C016C7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51008" behindDoc="0" locked="0" layoutInCell="1" allowOverlap="1" wp14:anchorId="4FCA3370" wp14:editId="1B242EA0">
                      <wp:simplePos x="0" y="0"/>
                      <wp:positionH relativeFrom="column">
                        <wp:posOffset>-63500</wp:posOffset>
                      </wp:positionH>
                      <wp:positionV relativeFrom="paragraph">
                        <wp:posOffset>876300</wp:posOffset>
                      </wp:positionV>
                      <wp:extent cx="1003300" cy="762000"/>
                      <wp:effectExtent l="0" t="0" r="0" b="0"/>
                      <wp:wrapNone/>
                      <wp:docPr id="165" name="Rectangle 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905370-3173-FD4C-9F48-25DABD22CB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A7DD4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CA3370" id="Rectangle 165" o:spid="_x0000_s1163" style="position:absolute;left:0;text-align:left;margin-left:-5pt;margin-top:69pt;width:79pt;height:60pt;z-index:25745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MlFFKcAQAA&#10;FAMAAA4AAAAAAAAAAAAAAAAALgIAAGRycy9lMm9Eb2MueG1sUEsBAi0AFAAGAAgAAAAhAODXy3/c&#10;AAAACwEAAA8AAAAAAAAAAAAAAAAA9gMAAGRycy9kb3ducmV2LnhtbFBLBQYAAAAABAAEAPMAAAD/&#10;BAAAAAA=&#10;" filled="f" stroked="f">
                      <v:textbox inset="2.16pt,1.44pt,0,1.44pt">
                        <w:txbxContent>
                          <w:p w14:paraId="0AA7DD4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52032" behindDoc="0" locked="0" layoutInCell="1" allowOverlap="1" wp14:anchorId="561D68EB" wp14:editId="414EF36F">
                      <wp:simplePos x="0" y="0"/>
                      <wp:positionH relativeFrom="column">
                        <wp:posOffset>-63500</wp:posOffset>
                      </wp:positionH>
                      <wp:positionV relativeFrom="paragraph">
                        <wp:posOffset>876300</wp:posOffset>
                      </wp:positionV>
                      <wp:extent cx="1003300" cy="762000"/>
                      <wp:effectExtent l="0" t="0" r="0" b="0"/>
                      <wp:wrapNone/>
                      <wp:docPr id="166" name="Rectangle 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3FCB6-12FC-FD40-9D1A-40B8202FB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190DE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1D68EB" id="Rectangle 166" o:spid="_x0000_s1164" style="position:absolute;left:0;text-align:left;margin-left:-5pt;margin-top:69pt;width:79pt;height:60pt;z-index:25745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JBKVlpsBAAAU&#10;AwAADgAAAAAAAAAAAAAAAAAuAgAAZHJzL2Uyb0RvYy54bWxQSwECLQAUAAYACAAAACEA4NfLf9wA&#10;AAALAQAADwAAAAAAAAAAAAAAAAD1AwAAZHJzL2Rvd25yZXYueG1sUEsFBgAAAAAEAAQA8wAAAP4E&#10;AAAAAA==&#10;" filled="f" stroked="f">
                      <v:textbox inset="2.16pt,1.44pt,0,1.44pt">
                        <w:txbxContent>
                          <w:p w14:paraId="71190DE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53056" behindDoc="0" locked="0" layoutInCell="1" allowOverlap="1" wp14:anchorId="0CDDD107" wp14:editId="34A8BC01">
                      <wp:simplePos x="0" y="0"/>
                      <wp:positionH relativeFrom="column">
                        <wp:posOffset>-63500</wp:posOffset>
                      </wp:positionH>
                      <wp:positionV relativeFrom="paragraph">
                        <wp:posOffset>876300</wp:posOffset>
                      </wp:positionV>
                      <wp:extent cx="1003300" cy="762000"/>
                      <wp:effectExtent l="0" t="0" r="0" b="0"/>
                      <wp:wrapNone/>
                      <wp:docPr id="167" name="Rectangle 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B799AB-C003-F344-98E2-00AE7F2005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1B7E8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DDD107" id="Rectangle 167" o:spid="_x0000_s1165" style="position:absolute;left:0;text-align:left;margin-left:-5pt;margin-top:69pt;width:79pt;height:60pt;z-index:25745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0kFYOcAQAA&#10;FAMAAA4AAAAAAAAAAAAAAAAALgIAAGRycy9lMm9Eb2MueG1sUEsBAi0AFAAGAAgAAAAhAODXy3/c&#10;AAAACwEAAA8AAAAAAAAAAAAAAAAA9gMAAGRycy9kb3ducmV2LnhtbFBLBQYAAAAABAAEAPMAAAD/&#10;BAAAAAA=&#10;" filled="f" stroked="f">
                      <v:textbox inset="2.16pt,1.44pt,0,1.44pt">
                        <w:txbxContent>
                          <w:p w14:paraId="7C1B7E8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54080" behindDoc="0" locked="0" layoutInCell="1" allowOverlap="1" wp14:anchorId="4841509F" wp14:editId="0CBED0F0">
                      <wp:simplePos x="0" y="0"/>
                      <wp:positionH relativeFrom="column">
                        <wp:posOffset>-63500</wp:posOffset>
                      </wp:positionH>
                      <wp:positionV relativeFrom="paragraph">
                        <wp:posOffset>876300</wp:posOffset>
                      </wp:positionV>
                      <wp:extent cx="1003300" cy="762000"/>
                      <wp:effectExtent l="0" t="0" r="0" b="0"/>
                      <wp:wrapNone/>
                      <wp:docPr id="168" name="Rectangle 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582815-298E-2C43-B363-AAD5FD79C7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7BA29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41509F" id="Rectangle 168" o:spid="_x0000_s1166" style="position:absolute;left:0;text-align:left;margin-left:-5pt;margin-top:69pt;width:79pt;height:60pt;z-index:25745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hdpJCpsBAAAU&#10;AwAADgAAAAAAAAAAAAAAAAAuAgAAZHJzL2Uyb0RvYy54bWxQSwECLQAUAAYACAAAACEA4NfLf9wA&#10;AAALAQAADwAAAAAAAAAAAAAAAAD1AwAAZHJzL2Rvd25yZXYueG1sUEsFBgAAAAAEAAQA8wAAAP4E&#10;AAAAAA==&#10;" filled="f" stroked="f">
                      <v:textbox inset="2.16pt,1.44pt,0,1.44pt">
                        <w:txbxContent>
                          <w:p w14:paraId="217BA29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55104" behindDoc="0" locked="0" layoutInCell="1" allowOverlap="1" wp14:anchorId="0F622D41" wp14:editId="446ED494">
                      <wp:simplePos x="0" y="0"/>
                      <wp:positionH relativeFrom="column">
                        <wp:posOffset>-63500</wp:posOffset>
                      </wp:positionH>
                      <wp:positionV relativeFrom="paragraph">
                        <wp:posOffset>876300</wp:posOffset>
                      </wp:positionV>
                      <wp:extent cx="1003300" cy="762000"/>
                      <wp:effectExtent l="0" t="0" r="0" b="0"/>
                      <wp:wrapNone/>
                      <wp:docPr id="169" name="Rectangle 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B50940-8BC3-A94D-AF41-9F7C2DD6FA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492E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22D41" id="Rectangle 169" o:spid="_x0000_s1167" style="position:absolute;left:0;text-align:left;margin-left:-5pt;margin-top:69pt;width:79pt;height:60pt;z-index:25745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fOzJH5sBAAAU&#10;AwAADgAAAAAAAAAAAAAAAAAuAgAAZHJzL2Uyb0RvYy54bWxQSwECLQAUAAYACAAAACEA4NfLf9wA&#10;AAALAQAADwAAAAAAAAAAAAAAAAD1AwAAZHJzL2Rvd25yZXYueG1sUEsFBgAAAAAEAAQA8wAAAP4E&#10;AAAAAA==&#10;" filled="f" stroked="f">
                      <v:textbox inset="2.16pt,1.44pt,0,1.44pt">
                        <w:txbxContent>
                          <w:p w14:paraId="416492E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56128" behindDoc="0" locked="0" layoutInCell="1" allowOverlap="1" wp14:anchorId="6ADE13EB" wp14:editId="64AF1CA0">
                      <wp:simplePos x="0" y="0"/>
                      <wp:positionH relativeFrom="column">
                        <wp:posOffset>-63500</wp:posOffset>
                      </wp:positionH>
                      <wp:positionV relativeFrom="paragraph">
                        <wp:posOffset>876300</wp:posOffset>
                      </wp:positionV>
                      <wp:extent cx="1003300" cy="762000"/>
                      <wp:effectExtent l="0" t="0" r="0" b="0"/>
                      <wp:wrapNone/>
                      <wp:docPr id="170" name="Rectangle 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95674E3-8DEB-C047-AB05-410AE0CE46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428CA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E13EB" id="Rectangle 170" o:spid="_x0000_s1168" style="position:absolute;left:0;text-align:left;margin-left:-5pt;margin-top:69pt;width:79pt;height:60pt;z-index:25745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e3SSGcAQAA&#10;FAMAAA4AAAAAAAAAAAAAAAAALgIAAGRycy9lMm9Eb2MueG1sUEsBAi0AFAAGAAgAAAAhAODXy3/c&#10;AAAACwEAAA8AAAAAAAAAAAAAAAAA9gMAAGRycy9kb3ducmV2LnhtbFBLBQYAAAAABAAEAPMAAAD/&#10;BAAAAAA=&#10;" filled="f" stroked="f">
                      <v:textbox inset="2.16pt,1.44pt,0,1.44pt">
                        <w:txbxContent>
                          <w:p w14:paraId="6D428CA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57152" behindDoc="0" locked="0" layoutInCell="1" allowOverlap="1" wp14:anchorId="2CEA0283" wp14:editId="286F3402">
                      <wp:simplePos x="0" y="0"/>
                      <wp:positionH relativeFrom="column">
                        <wp:posOffset>-63500</wp:posOffset>
                      </wp:positionH>
                      <wp:positionV relativeFrom="paragraph">
                        <wp:posOffset>876300</wp:posOffset>
                      </wp:positionV>
                      <wp:extent cx="1003300" cy="762000"/>
                      <wp:effectExtent l="0" t="0" r="0" b="0"/>
                      <wp:wrapNone/>
                      <wp:docPr id="171" name="Rectangle 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2560BE-17AC-A942-B72C-3838507F37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74AA9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EA0283" id="Rectangle 171" o:spid="_x0000_s1169" style="position:absolute;left:0;text-align:left;margin-left:-5pt;margin-top:69pt;width:79pt;height:60pt;z-index:25745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6ByTScAQAA&#10;FAMAAA4AAAAAAAAAAAAAAAAALgIAAGRycy9lMm9Eb2MueG1sUEsBAi0AFAAGAAgAAAAhAODXy3/c&#10;AAAACwEAAA8AAAAAAAAAAAAAAAAA9gMAAGRycy9kb3ducmV2LnhtbFBLBQYAAAAABAAEAPMAAAD/&#10;BAAAAAA=&#10;" filled="f" stroked="f">
                      <v:textbox inset="2.16pt,1.44pt,0,1.44pt">
                        <w:txbxContent>
                          <w:p w14:paraId="2374AA9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58176" behindDoc="0" locked="0" layoutInCell="1" allowOverlap="1" wp14:anchorId="4D2AF117" wp14:editId="036FDA53">
                      <wp:simplePos x="0" y="0"/>
                      <wp:positionH relativeFrom="column">
                        <wp:posOffset>-63500</wp:posOffset>
                      </wp:positionH>
                      <wp:positionV relativeFrom="paragraph">
                        <wp:posOffset>876300</wp:posOffset>
                      </wp:positionV>
                      <wp:extent cx="1003300" cy="762000"/>
                      <wp:effectExtent l="0" t="0" r="0" b="0"/>
                      <wp:wrapNone/>
                      <wp:docPr id="172" name="Rectangle 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FC4C7-993C-8445-AF85-38F952A104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3AB76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2AF117" id="Rectangle 172" o:spid="_x0000_s1170" style="position:absolute;left:0;text-align:left;margin-left:-5pt;margin-top:69pt;width:79pt;height:60pt;z-index:25745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EBSVycAQAA&#10;FAMAAA4AAAAAAAAAAAAAAAAALgIAAGRycy9lMm9Eb2MueG1sUEsBAi0AFAAGAAgAAAAhAODXy3/c&#10;AAAACwEAAA8AAAAAAAAAAAAAAAAA9gMAAGRycy9kb3ducmV2LnhtbFBLBQYAAAAABAAEAPMAAAD/&#10;BAAAAAA=&#10;" filled="f" stroked="f">
                      <v:textbox inset="2.16pt,1.44pt,0,1.44pt">
                        <w:txbxContent>
                          <w:p w14:paraId="613AB76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59200" behindDoc="0" locked="0" layoutInCell="1" allowOverlap="1" wp14:anchorId="751742E5" wp14:editId="186E337F">
                      <wp:simplePos x="0" y="0"/>
                      <wp:positionH relativeFrom="column">
                        <wp:posOffset>-63500</wp:posOffset>
                      </wp:positionH>
                      <wp:positionV relativeFrom="paragraph">
                        <wp:posOffset>876300</wp:posOffset>
                      </wp:positionV>
                      <wp:extent cx="1003300" cy="762000"/>
                      <wp:effectExtent l="0" t="0" r="0" b="0"/>
                      <wp:wrapNone/>
                      <wp:docPr id="173" name="Rectangle 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D4ABF0-95D6-1E4F-B467-B8CD42B4D1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5B983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742E5" id="Rectangle 173" o:spid="_x0000_s1171" style="position:absolute;left:0;text-align:left;margin-left:-5pt;margin-top:69pt;width:79pt;height:60pt;z-index:25745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mDfJSZsBAAAU&#10;AwAADgAAAAAAAAAAAAAAAAAuAgAAZHJzL2Uyb0RvYy54bWxQSwECLQAUAAYACAAAACEA4NfLf9wA&#10;AAALAQAADwAAAAAAAAAAAAAAAAD1AwAAZHJzL2Rvd25yZXYueG1sUEsFBgAAAAAEAAQA8wAAAP4E&#10;AAAAAA==&#10;" filled="f" stroked="f">
                      <v:textbox inset="2.16pt,1.44pt,0,1.44pt">
                        <w:txbxContent>
                          <w:p w14:paraId="435B983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60224" behindDoc="0" locked="0" layoutInCell="1" allowOverlap="1" wp14:anchorId="56BA3C9E" wp14:editId="41B45D0E">
                      <wp:simplePos x="0" y="0"/>
                      <wp:positionH relativeFrom="column">
                        <wp:posOffset>-63500</wp:posOffset>
                      </wp:positionH>
                      <wp:positionV relativeFrom="paragraph">
                        <wp:posOffset>876300</wp:posOffset>
                      </wp:positionV>
                      <wp:extent cx="1003300" cy="762000"/>
                      <wp:effectExtent l="0" t="0" r="0" b="0"/>
                      <wp:wrapNone/>
                      <wp:docPr id="174" name="Rectangle 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76B301-A22F-CF44-9A17-33F3A96310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BE245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A3C9E" id="Rectangle 174" o:spid="_x0000_s1172" style="position:absolute;left:0;text-align:left;margin-left:-5pt;margin-top:69pt;width:79pt;height:60pt;z-index:25746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TbEl3mgEAABQD&#10;AAAOAAAAAAAAAAAAAAAAAC4CAABkcnMvZTJvRG9jLnhtbFBLAQItABQABgAIAAAAIQDg18t/3AAA&#10;AAsBAAAPAAAAAAAAAAAAAAAAAPQDAABkcnMvZG93bnJldi54bWxQSwUGAAAAAAQABADzAAAA/QQA&#10;AAAA&#10;" filled="f" stroked="f">
                      <v:textbox inset="2.16pt,1.44pt,0,1.44pt">
                        <w:txbxContent>
                          <w:p w14:paraId="7CBE245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61248" behindDoc="0" locked="0" layoutInCell="1" allowOverlap="1" wp14:anchorId="3F62ABE4" wp14:editId="47692072">
                      <wp:simplePos x="0" y="0"/>
                      <wp:positionH relativeFrom="column">
                        <wp:posOffset>-63500</wp:posOffset>
                      </wp:positionH>
                      <wp:positionV relativeFrom="paragraph">
                        <wp:posOffset>876300</wp:posOffset>
                      </wp:positionV>
                      <wp:extent cx="1003300" cy="762000"/>
                      <wp:effectExtent l="0" t="0" r="0" b="0"/>
                      <wp:wrapNone/>
                      <wp:docPr id="175" name="Rectangle 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49035C-D289-2746-A6F1-F09EBFB3B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39FF2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2ABE4" id="Rectangle 175" o:spid="_x0000_s1173" style="position:absolute;left:0;text-align:left;margin-left:-5pt;margin-top:69pt;width:79pt;height:60pt;z-index:25746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alrJYpsBAAAU&#10;AwAADgAAAAAAAAAAAAAAAAAuAgAAZHJzL2Uyb0RvYy54bWxQSwECLQAUAAYACAAAACEA4NfLf9wA&#10;AAALAQAADwAAAAAAAAAAAAAAAAD1AwAAZHJzL2Rvd25yZXYueG1sUEsFBgAAAAAEAAQA8wAAAP4E&#10;AAAAAA==&#10;" filled="f" stroked="f">
                      <v:textbox inset="2.16pt,1.44pt,0,1.44pt">
                        <w:txbxContent>
                          <w:p w14:paraId="6E39FF2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62272" behindDoc="0" locked="0" layoutInCell="1" allowOverlap="1" wp14:anchorId="270E8E5B" wp14:editId="747803D6">
                      <wp:simplePos x="0" y="0"/>
                      <wp:positionH relativeFrom="column">
                        <wp:posOffset>-63500</wp:posOffset>
                      </wp:positionH>
                      <wp:positionV relativeFrom="paragraph">
                        <wp:posOffset>876300</wp:posOffset>
                      </wp:positionV>
                      <wp:extent cx="1003300" cy="762000"/>
                      <wp:effectExtent l="0" t="0" r="0" b="0"/>
                      <wp:wrapNone/>
                      <wp:docPr id="176" name="Rectangle 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436D29-E783-6143-8DFF-E0B6D5927D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CA2CE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E8E5B" id="Rectangle 176" o:spid="_x0000_s1174" style="position:absolute;left:0;text-align:left;margin-left:-5pt;margin-top:69pt;width:79pt;height:60pt;z-index:25746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TW1IppsBAAAU&#10;AwAADgAAAAAAAAAAAAAAAAAuAgAAZHJzL2Uyb0RvYy54bWxQSwECLQAUAAYACAAAACEA4NfLf9wA&#10;AAALAQAADwAAAAAAAAAAAAAAAAD1AwAAZHJzL2Rvd25yZXYueG1sUEsFBgAAAAAEAAQA8wAAAP4E&#10;AAAAAA==&#10;" filled="f" stroked="f">
                      <v:textbox inset="2.16pt,1.44pt,0,1.44pt">
                        <w:txbxContent>
                          <w:p w14:paraId="48CA2CE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63296" behindDoc="0" locked="0" layoutInCell="1" allowOverlap="1" wp14:anchorId="3B380D39" wp14:editId="70600D82">
                      <wp:simplePos x="0" y="0"/>
                      <wp:positionH relativeFrom="column">
                        <wp:posOffset>-63500</wp:posOffset>
                      </wp:positionH>
                      <wp:positionV relativeFrom="paragraph">
                        <wp:posOffset>876300</wp:posOffset>
                      </wp:positionV>
                      <wp:extent cx="1003300" cy="762000"/>
                      <wp:effectExtent l="0" t="0" r="0" b="0"/>
                      <wp:wrapNone/>
                      <wp:docPr id="177" name="Rectangle 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CAAD97-CB21-2C45-BB73-2373D630CE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EEDAC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380D39" id="Rectangle 177" o:spid="_x0000_s1175" style="position:absolute;left:0;text-align:left;margin-left:-5pt;margin-top:69pt;width:79pt;height:60pt;z-index:25746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RbyLOcAQAA&#10;FAMAAA4AAAAAAAAAAAAAAAAALgIAAGRycy9lMm9Eb2MueG1sUEsBAi0AFAAGAAgAAAAhAODXy3/c&#10;AAAACwEAAA8AAAAAAAAAAAAAAAAA9gMAAGRycy9kb3ducmV2LnhtbFBLBQYAAAAABAAEAPMAAAD/&#10;BAAAAAA=&#10;" filled="f" stroked="f">
                      <v:textbox inset="2.16pt,1.44pt,0,1.44pt">
                        <w:txbxContent>
                          <w:p w14:paraId="42EEDAC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64320" behindDoc="0" locked="0" layoutInCell="1" allowOverlap="1" wp14:anchorId="2FF33135" wp14:editId="1FB39732">
                      <wp:simplePos x="0" y="0"/>
                      <wp:positionH relativeFrom="column">
                        <wp:posOffset>-63500</wp:posOffset>
                      </wp:positionH>
                      <wp:positionV relativeFrom="paragraph">
                        <wp:posOffset>876300</wp:posOffset>
                      </wp:positionV>
                      <wp:extent cx="1003300" cy="762000"/>
                      <wp:effectExtent l="0" t="0" r="0" b="0"/>
                      <wp:wrapNone/>
                      <wp:docPr id="178" name="Rectangle 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150BFE-FFFD-6B49-BE30-1832297ECC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4025D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33135" id="Rectangle 178" o:spid="_x0000_s1176" style="position:absolute;left:0;text-align:left;margin-left:-5pt;margin-top:69pt;width:79pt;height:60pt;z-index:25746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CxA9zpsBAAAU&#10;AwAADgAAAAAAAAAAAAAAAAAuAgAAZHJzL2Uyb0RvYy54bWxQSwECLQAUAAYACAAAACEA4NfLf9wA&#10;AAALAQAADwAAAAAAAAAAAAAAAAD1AwAAZHJzL2Rvd25yZXYueG1sUEsFBgAAAAAEAAQA8wAAAP4E&#10;AAAAAA==&#10;" filled="f" stroked="f">
                      <v:textbox inset="2.16pt,1.44pt,0,1.44pt">
                        <w:txbxContent>
                          <w:p w14:paraId="764025D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65344" behindDoc="0" locked="0" layoutInCell="1" allowOverlap="1" wp14:anchorId="47BC23F1" wp14:editId="17BBB908">
                      <wp:simplePos x="0" y="0"/>
                      <wp:positionH relativeFrom="column">
                        <wp:posOffset>-63500</wp:posOffset>
                      </wp:positionH>
                      <wp:positionV relativeFrom="paragraph">
                        <wp:posOffset>876300</wp:posOffset>
                      </wp:positionV>
                      <wp:extent cx="1003300" cy="762000"/>
                      <wp:effectExtent l="0" t="0" r="0" b="0"/>
                      <wp:wrapNone/>
                      <wp:docPr id="179" name="Rectangle 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EE9486-F6E0-F140-B6D1-3E38B59AC2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44F81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BC23F1" id="Rectangle 179" o:spid="_x0000_s1177" style="position:absolute;left:0;text-align:left;margin-left:-5pt;margin-top:69pt;width:79pt;height:60pt;z-index:25746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8ia925sBAAAU&#10;AwAADgAAAAAAAAAAAAAAAAAuAgAAZHJzL2Uyb0RvYy54bWxQSwECLQAUAAYACAAAACEA4NfLf9wA&#10;AAALAQAADwAAAAAAAAAAAAAAAAD1AwAAZHJzL2Rvd25yZXYueG1sUEsFBgAAAAAEAAQA8wAAAP4E&#10;AAAAAA==&#10;" filled="f" stroked="f">
                      <v:textbox inset="2.16pt,1.44pt,0,1.44pt">
                        <w:txbxContent>
                          <w:p w14:paraId="0F44F81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66368" behindDoc="0" locked="0" layoutInCell="1" allowOverlap="1" wp14:anchorId="17B631A3" wp14:editId="439B09DD">
                      <wp:simplePos x="0" y="0"/>
                      <wp:positionH relativeFrom="column">
                        <wp:posOffset>-63500</wp:posOffset>
                      </wp:positionH>
                      <wp:positionV relativeFrom="paragraph">
                        <wp:posOffset>876300</wp:posOffset>
                      </wp:positionV>
                      <wp:extent cx="1003300" cy="762000"/>
                      <wp:effectExtent l="0" t="0" r="0" b="0"/>
                      <wp:wrapNone/>
                      <wp:docPr id="180" name="Rectangle 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1794A0-62DB-DB49-B35B-F85E4A2386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33A26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631A3" id="Rectangle 180" o:spid="_x0000_s1178" style="position:absolute;left:0;text-align:left;margin-left:-5pt;margin-top:69pt;width:79pt;height:60pt;z-index:25746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l9PeWcAQAA&#10;FAMAAA4AAAAAAAAAAAAAAAAALgIAAGRycy9lMm9Eb2MueG1sUEsBAi0AFAAGAAgAAAAhAODXy3/c&#10;AAAACwEAAA8AAAAAAAAAAAAAAAAA9gMAAGRycy9kb3ducmV2LnhtbFBLBQYAAAAABAAEAPMAAAD/&#10;BAAAAAA=&#10;" filled="f" stroked="f">
                      <v:textbox inset="2.16pt,1.44pt,0,1.44pt">
                        <w:txbxContent>
                          <w:p w14:paraId="3833A26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67392" behindDoc="0" locked="0" layoutInCell="1" allowOverlap="1" wp14:anchorId="2DD64059" wp14:editId="0F6F60BD">
                      <wp:simplePos x="0" y="0"/>
                      <wp:positionH relativeFrom="column">
                        <wp:posOffset>-63500</wp:posOffset>
                      </wp:positionH>
                      <wp:positionV relativeFrom="paragraph">
                        <wp:posOffset>876300</wp:posOffset>
                      </wp:positionV>
                      <wp:extent cx="977900" cy="927100"/>
                      <wp:effectExtent l="0" t="0" r="0" b="0"/>
                      <wp:wrapNone/>
                      <wp:docPr id="181" name="Rectangle 1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9BA2AC9-5055-824C-A476-3DE828C804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94B139E"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64059" id="Rectangle 181" o:spid="_x0000_s1179" style="position:absolute;left:0;text-align:left;margin-left:-5pt;margin-top:69pt;width:77pt;height:73pt;z-index:25746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AuHUplnQEA&#10;ABQDAAAOAAAAAAAAAAAAAAAAAC4CAABkcnMvZTJvRG9jLnhtbFBLAQItABQABgAIAAAAIQArw579&#10;3AAAAAsBAAAPAAAAAAAAAAAAAAAAAPcDAABkcnMvZG93bnJldi54bWxQSwUGAAAAAAQABADzAAAA&#10;AAUAAAAA&#10;" filled="f" stroked="f">
                      <v:textbox inset="2.16pt,1.44pt,0,1.44pt">
                        <w:txbxContent>
                          <w:p w14:paraId="494B139E"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68416" behindDoc="0" locked="0" layoutInCell="1" allowOverlap="1" wp14:anchorId="3EDEF44C" wp14:editId="0A4EE5F3">
                      <wp:simplePos x="0" y="0"/>
                      <wp:positionH relativeFrom="column">
                        <wp:posOffset>-63500</wp:posOffset>
                      </wp:positionH>
                      <wp:positionV relativeFrom="paragraph">
                        <wp:posOffset>876300</wp:posOffset>
                      </wp:positionV>
                      <wp:extent cx="1003300" cy="762000"/>
                      <wp:effectExtent l="0" t="0" r="0" b="0"/>
                      <wp:wrapNone/>
                      <wp:docPr id="182" name="Rectangle 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1B334A-0765-AE44-83E6-4EB95D46E5F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27A55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EF44C" id="Rectangle 182" o:spid="_x0000_s1180" style="position:absolute;left:0;text-align:left;margin-left:-5pt;margin-top:69pt;width:79pt;height:60pt;z-index:25746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irngEAABQ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FPMGm2s63pydIZouPFHTvh4bL3gTOBhpgw/HvQYDirP/tSKFqOZ9VNPGclKtqRU6E&#10;nJAPdh+rwsnOkydkBM4OAcy+o37LTCd9TNJnYu82SbP9mOfmL2bevg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X8c4q54B&#10;AAAUAwAADgAAAAAAAAAAAAAAAAAuAgAAZHJzL2Uyb0RvYy54bWxQSwECLQAUAAYACAAAACEA4NfL&#10;f9wAAAALAQAADwAAAAAAAAAAAAAAAAD4AwAAZHJzL2Rvd25yZXYueG1sUEsFBgAAAAAEAAQA8wAA&#10;AAEFAAAAAA==&#10;" filled="f" stroked="f">
                      <v:textbox inset="2.16pt,1.44pt,0,1.44pt">
                        <w:txbxContent>
                          <w:p w14:paraId="0727A55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69440" behindDoc="0" locked="0" layoutInCell="1" allowOverlap="1" wp14:anchorId="0FD842B1" wp14:editId="7683489B">
                      <wp:simplePos x="0" y="0"/>
                      <wp:positionH relativeFrom="column">
                        <wp:posOffset>-63500</wp:posOffset>
                      </wp:positionH>
                      <wp:positionV relativeFrom="paragraph">
                        <wp:posOffset>876300</wp:posOffset>
                      </wp:positionV>
                      <wp:extent cx="977900" cy="863600"/>
                      <wp:effectExtent l="0" t="0" r="0" b="0"/>
                      <wp:wrapNone/>
                      <wp:docPr id="183" name="Rectangle 1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471F6C2-899D-D34E-87AD-65DF7827E334}"/>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1C0852D9"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842B1" id="Rectangle 183" o:spid="_x0000_s1181" style="position:absolute;left:0;text-align:left;margin-left:-5pt;margin-top:69pt;width:77pt;height:68pt;z-index:25746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" filled="f" stroked="f">
                      <v:textbox inset="2.16pt,1.44pt,0,1.44pt">
                        <w:txbxContent>
                          <w:p w14:paraId="1C0852D9"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70464" behindDoc="0" locked="0" layoutInCell="1" allowOverlap="1" wp14:anchorId="25854704" wp14:editId="05021CBA">
                      <wp:simplePos x="0" y="0"/>
                      <wp:positionH relativeFrom="column">
                        <wp:posOffset>-63500</wp:posOffset>
                      </wp:positionH>
                      <wp:positionV relativeFrom="paragraph">
                        <wp:posOffset>876300</wp:posOffset>
                      </wp:positionV>
                      <wp:extent cx="977900" cy="927100"/>
                      <wp:effectExtent l="0" t="0" r="0" b="0"/>
                      <wp:wrapNone/>
                      <wp:docPr id="184" name="Rectangle 1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1C3D3F3-1E83-D849-8BA7-64DB8FBE9F2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A0752E9"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54704" id="Rectangle 184" o:spid="_x0000_s1182" style="position:absolute;left:0;text-align:left;margin-left:-5pt;margin-top:69pt;width:77pt;height:73pt;z-index:25747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Az8MomnQEA&#10;ABQDAAAOAAAAAAAAAAAAAAAAAC4CAABkcnMvZTJvRG9jLnhtbFBLAQItABQABgAIAAAAIQArw579&#10;3AAAAAsBAAAPAAAAAAAAAAAAAAAAAPcDAABkcnMvZG93bnJldi54bWxQSwUGAAAAAAQABADzAAAA&#10;AAUAAAAA&#10;" filled="f" stroked="f">
                      <v:textbox inset="2.16pt,1.44pt,0,1.44pt">
                        <w:txbxContent>
                          <w:p w14:paraId="0A0752E9"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71488" behindDoc="0" locked="0" layoutInCell="1" allowOverlap="1" wp14:anchorId="3D14CEDB" wp14:editId="625085BE">
                      <wp:simplePos x="0" y="0"/>
                      <wp:positionH relativeFrom="column">
                        <wp:posOffset>-63500</wp:posOffset>
                      </wp:positionH>
                      <wp:positionV relativeFrom="paragraph">
                        <wp:posOffset>876300</wp:posOffset>
                      </wp:positionV>
                      <wp:extent cx="1003300" cy="762000"/>
                      <wp:effectExtent l="0" t="0" r="0" b="0"/>
                      <wp:wrapNone/>
                      <wp:docPr id="185" name="Rectangle 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554E4A-9DFB-8240-A912-D675311999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59F99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4CEDB" id="Rectangle 185" o:spid="_x0000_s1183" style="position:absolute;left:0;text-align:left;margin-left:-5pt;margin-top:69pt;width:79pt;height:60pt;z-index:25747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iVngEAABQ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FMsGm2s63pydIZouPFHTvh4bL3gTOBhpgw/HvQYDirP/tSKFqOZ9VNPGclKtqRU6E&#10;nJAPdh+rwsnOkydkBM4OAcy+o37LTCd9TNJnYu82SbP9mOfmL2bevg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VJy4lZ4B&#10;AAAUAwAADgAAAAAAAAAAAAAAAAAuAgAAZHJzL2Uyb0RvYy54bWxQSwECLQAUAAYACAAAACEA4NfL&#10;f9wAAAALAQAADwAAAAAAAAAAAAAAAAD4AwAAZHJzL2Rvd25yZXYueG1sUEsFBgAAAAAEAAQA8wAA&#10;AAEFAAAAAA==&#10;" filled="f" stroked="f">
                      <v:textbox inset="2.16pt,1.44pt,0,1.44pt">
                        <w:txbxContent>
                          <w:p w14:paraId="0559F99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72512" behindDoc="0" locked="0" layoutInCell="1" allowOverlap="1" wp14:anchorId="4627B03A" wp14:editId="7BA0719D">
                      <wp:simplePos x="0" y="0"/>
                      <wp:positionH relativeFrom="column">
                        <wp:posOffset>-63500</wp:posOffset>
                      </wp:positionH>
                      <wp:positionV relativeFrom="paragraph">
                        <wp:posOffset>876300</wp:posOffset>
                      </wp:positionV>
                      <wp:extent cx="977900" cy="927100"/>
                      <wp:effectExtent l="0" t="0" r="0" b="0"/>
                      <wp:wrapNone/>
                      <wp:docPr id="186" name="Rectangle 1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A8EB4D98-4847-DD4B-8735-C8C674503FF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44F06CD"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7B03A" id="Rectangle 186" o:spid="_x0000_s1184" style="position:absolute;left:0;text-align:left;margin-left:-5pt;margin-top:69pt;width:77pt;height:73pt;z-index:25747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O3xy/ecAQAA&#10;FAMAAA4AAAAAAAAAAAAAAAAALgIAAGRycy9lMm9Eb2MueG1sUEsBAi0AFAAGAAgAAAAhACvDnv3c&#10;AAAACwEAAA8AAAAAAAAAAAAAAAAA9gMAAGRycy9kb3ducmV2LnhtbFBLBQYAAAAABAAEAPMAAAD/&#10;BAAAAAA=&#10;" filled="f" stroked="f">
                      <v:textbox inset="2.16pt,1.44pt,0,1.44pt">
                        <w:txbxContent>
                          <w:p w14:paraId="744F06CD"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73536" behindDoc="0" locked="0" layoutInCell="1" allowOverlap="1" wp14:anchorId="55339E5A" wp14:editId="384EC886">
                      <wp:simplePos x="0" y="0"/>
                      <wp:positionH relativeFrom="column">
                        <wp:posOffset>-63500</wp:posOffset>
                      </wp:positionH>
                      <wp:positionV relativeFrom="paragraph">
                        <wp:posOffset>876300</wp:posOffset>
                      </wp:positionV>
                      <wp:extent cx="977900" cy="927100"/>
                      <wp:effectExtent l="0" t="0" r="0" b="0"/>
                      <wp:wrapNone/>
                      <wp:docPr id="187" name="Rectangle 1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81D6003-0875-964D-86B2-74A5A36AC22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B6AA5AB"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39E5A" id="Rectangle 187" o:spid="_x0000_s1185" style="position:absolute;left:0;text-align:left;margin-left:-5pt;margin-top:69pt;width:77pt;height:73pt;z-index:25747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" filled="f" stroked="f">
                      <v:textbox inset="2.16pt,1.44pt,0,1.44pt">
                        <w:txbxContent>
                          <w:p w14:paraId="1B6AA5AB"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74560" behindDoc="0" locked="0" layoutInCell="1" allowOverlap="1" wp14:anchorId="416F90C0" wp14:editId="7010E7F2">
                      <wp:simplePos x="0" y="0"/>
                      <wp:positionH relativeFrom="column">
                        <wp:posOffset>-63500</wp:posOffset>
                      </wp:positionH>
                      <wp:positionV relativeFrom="paragraph">
                        <wp:posOffset>876300</wp:posOffset>
                      </wp:positionV>
                      <wp:extent cx="1003300" cy="762000"/>
                      <wp:effectExtent l="0" t="0" r="0" b="0"/>
                      <wp:wrapNone/>
                      <wp:docPr id="188"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926758-5551-4F42-8685-A836FCCBBB4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A07FB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6F90C0" id="Rectangle 188" o:spid="_x0000_s1186" style="position:absolute;left:0;text-align:left;margin-left:-5pt;margin-top:69pt;width:79pt;height:60pt;z-index:25747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hF1GqcAQAA&#10;FAMAAA4AAAAAAAAAAAAAAAAALgIAAGRycy9lMm9Eb2MueG1sUEsBAi0AFAAGAAgAAAAhAODXy3/c&#10;AAAACwEAAA8AAAAAAAAAAAAAAAAA9gMAAGRycy9kb3ducmV2LnhtbFBLBQYAAAAABAAEAPMAAAD/&#10;BAAAAAA=&#10;" filled="f" stroked="f">
                      <v:textbox inset="2.16pt,1.44pt,0,1.44pt">
                        <w:txbxContent>
                          <w:p w14:paraId="07A07FB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75584" behindDoc="0" locked="0" layoutInCell="1" allowOverlap="1" wp14:anchorId="539F12B8" wp14:editId="189DF496">
                      <wp:simplePos x="0" y="0"/>
                      <wp:positionH relativeFrom="column">
                        <wp:posOffset>-63500</wp:posOffset>
                      </wp:positionH>
                      <wp:positionV relativeFrom="paragraph">
                        <wp:posOffset>876300</wp:posOffset>
                      </wp:positionV>
                      <wp:extent cx="977900" cy="927100"/>
                      <wp:effectExtent l="0" t="0" r="0" b="0"/>
                      <wp:wrapNone/>
                      <wp:docPr id="189" name="Rectangle 1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62240D2-6F45-6745-AC24-41A22F5FFA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ECE6935"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9F12B8" id="Rectangle 189" o:spid="_x0000_s1187" style="position:absolute;left:0;text-align:left;margin-left:-5pt;margin-top:69pt;width:77pt;height:73pt;z-index:25747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A8pptmcAQAA&#10;FAMAAA4AAAAAAAAAAAAAAAAALgIAAGRycy9lMm9Eb2MueG1sUEsBAi0AFAAGAAgAAAAhACvDnv3c&#10;AAAACwEAAA8AAAAAAAAAAAAAAAAA9gMAAGRycy9kb3ducmV2LnhtbFBLBQYAAAAABAAEAPMAAAD/&#10;BAAAAAA=&#10;" filled="f" stroked="f">
                      <v:textbox inset="2.16pt,1.44pt,0,1.44pt">
                        <w:txbxContent>
                          <w:p w14:paraId="3ECE6935"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76608" behindDoc="0" locked="0" layoutInCell="1" allowOverlap="1" wp14:anchorId="7EBCECDD" wp14:editId="30D7DA57">
                      <wp:simplePos x="0" y="0"/>
                      <wp:positionH relativeFrom="column">
                        <wp:posOffset>-63500</wp:posOffset>
                      </wp:positionH>
                      <wp:positionV relativeFrom="paragraph">
                        <wp:posOffset>876300</wp:posOffset>
                      </wp:positionV>
                      <wp:extent cx="977900" cy="901700"/>
                      <wp:effectExtent l="0" t="0" r="0" b="0"/>
                      <wp:wrapNone/>
                      <wp:docPr id="190" name="Rectangle 1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CDA8568-D441-924E-9024-85B403E8EA1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11054986"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CECDD" id="Rectangle 190" o:spid="_x0000_s1188" style="position:absolute;left:0;text-align:left;margin-left:-5pt;margin-top:69pt;width:77pt;height:71pt;z-index:25747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" filled="f" stroked="f">
                      <v:textbox inset="2.16pt,1.44pt,0,1.44pt">
                        <w:txbxContent>
                          <w:p w14:paraId="11054986"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77632" behindDoc="0" locked="0" layoutInCell="1" allowOverlap="1" wp14:anchorId="63DFFF6A" wp14:editId="23566E1C">
                      <wp:simplePos x="0" y="0"/>
                      <wp:positionH relativeFrom="column">
                        <wp:posOffset>-63500</wp:posOffset>
                      </wp:positionH>
                      <wp:positionV relativeFrom="paragraph">
                        <wp:posOffset>876300</wp:posOffset>
                      </wp:positionV>
                      <wp:extent cx="1003300" cy="762000"/>
                      <wp:effectExtent l="0" t="0" r="0" b="0"/>
                      <wp:wrapNone/>
                      <wp:docPr id="191" name="Rectangle 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977EE6-12A0-FC43-8C05-F0EAC5405E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1EA045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FFF6A" id="Rectangle 191" o:spid="_x0000_s1189" style="position:absolute;left:0;text-align:left;margin-left:-5pt;margin-top:69pt;width:79pt;height:60pt;z-index:25747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RUnQ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tZgk21jW8Pj5DMFh8o6N4PDZe9CZwNNMCG4+tOgOKsv3WkULWYzyqaeE7KZbUkJ0JO&#10;yAebz1XhZOfJEzICZ7sAZttRv2Wmkz4m6TOxD5uk2X7Oc/MnM6/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jHlRUnQEA&#10;ABQDAAAOAAAAAAAAAAAAAAAAAC4CAABkcnMvZTJvRG9jLnhtbFBLAQItABQABgAIAAAAIQDg18t/&#10;3AAAAAsBAAAPAAAAAAAAAAAAAAAAAPcDAABkcnMvZG93bnJldi54bWxQSwUGAAAAAAQABADzAAAA&#10;AAUAAAAA&#10;" filled="f" stroked="f">
                      <v:textbox inset="2.16pt,1.44pt,0,1.44pt">
                        <w:txbxContent>
                          <w:p w14:paraId="11EA045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78656" behindDoc="0" locked="0" layoutInCell="1" allowOverlap="1" wp14:anchorId="45CAF187" wp14:editId="15A09B37">
                      <wp:simplePos x="0" y="0"/>
                      <wp:positionH relativeFrom="column">
                        <wp:posOffset>-63500</wp:posOffset>
                      </wp:positionH>
                      <wp:positionV relativeFrom="paragraph">
                        <wp:posOffset>876300</wp:posOffset>
                      </wp:positionV>
                      <wp:extent cx="1003300" cy="762000"/>
                      <wp:effectExtent l="0" t="0" r="0" b="0"/>
                      <wp:wrapNone/>
                      <wp:docPr id="192" name="Rectangle 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E9EA0F-77A9-E94A-9B67-171DD4C0E1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4CD472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CAF187" id="Rectangle 192" o:spid="_x0000_s1190" style="position:absolute;left:0;text-align:left;margin-left:-5pt;margin-top:69pt;width:79pt;height:60pt;z-index:25747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Q8nQ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t5gk21jW8Pj5DMFh8o6N4PDZe9CZwNNMCG4+tOgOKsv3WkULWYzyqaeE7KZbUkJ0JO&#10;yAebz1XhZOfJEzICZ7sAZttRv2Wmkz4m6TOxD5uk2X7Oc/MnM6/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MntQ8nQEA&#10;ABQDAAAOAAAAAAAAAAAAAAAAAC4CAABkcnMvZTJvRG9jLnhtbFBLAQItABQABgAIAAAAIQDg18t/&#10;3AAAAAsBAAAPAAAAAAAAAAAAAAAAAPcDAABkcnMvZG93bnJldi54bWxQSwUGAAAAAAQABADzAAAA&#10;AAUAAAAA&#10;" filled="f" stroked="f">
                      <v:textbox inset="2.16pt,1.44pt,0,1.44pt">
                        <w:txbxContent>
                          <w:p w14:paraId="24CD472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79680" behindDoc="0" locked="0" layoutInCell="1" allowOverlap="1" wp14:anchorId="4D6F5848" wp14:editId="439AB10D">
                      <wp:simplePos x="0" y="0"/>
                      <wp:positionH relativeFrom="column">
                        <wp:posOffset>-63500</wp:posOffset>
                      </wp:positionH>
                      <wp:positionV relativeFrom="paragraph">
                        <wp:posOffset>876300</wp:posOffset>
                      </wp:positionV>
                      <wp:extent cx="1003300" cy="762000"/>
                      <wp:effectExtent l="0" t="0" r="0" b="0"/>
                      <wp:wrapNone/>
                      <wp:docPr id="193" name="Rectangle 1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98DAE9-313E-1949-9707-D966C1B9566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C8F3F5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F5848" id="Rectangle 193" o:spid="_x0000_s1191" style="position:absolute;left:0;text-align:left;margin-left:-5pt;margin-top:69pt;width:79pt;height:60pt;z-index:25747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dahUKZ4B&#10;AAAUAwAADgAAAAAAAAAAAAAAAAAuAgAAZHJzL2Uyb0RvYy54bWxQSwECLQAUAAYACAAAACEA4NfL&#10;f9wAAAALAQAADwAAAAAAAAAAAAAAAAD4AwAAZHJzL2Rvd25yZXYueG1sUEsFBgAAAAAEAAQA8wAA&#10;AAEFAAAAAA==&#10;" filled="f" stroked="f">
                      <v:textbox inset="2.16pt,1.44pt,0,1.44pt">
                        <w:txbxContent>
                          <w:p w14:paraId="3C8F3F5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80704" behindDoc="0" locked="0" layoutInCell="1" allowOverlap="1" wp14:anchorId="208712F8" wp14:editId="78EF865D">
                      <wp:simplePos x="0" y="0"/>
                      <wp:positionH relativeFrom="column">
                        <wp:posOffset>-63500</wp:posOffset>
                      </wp:positionH>
                      <wp:positionV relativeFrom="paragraph">
                        <wp:posOffset>876300</wp:posOffset>
                      </wp:positionV>
                      <wp:extent cx="1003300" cy="762000"/>
                      <wp:effectExtent l="0" t="0" r="0" b="0"/>
                      <wp:wrapNone/>
                      <wp:docPr id="194" name="Rectangle 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BE92E3-8153-874F-9A7F-0A02D137E7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8C63CA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8712F8" id="Rectangle 194" o:spid="_x0000_s1192" style="position:absolute;left:0;text-align:left;margin-left:-5pt;margin-top:69pt;width:79pt;height:60pt;z-index:25748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fvPUF54B&#10;AAAUAwAADgAAAAAAAAAAAAAAAAAuAgAAZHJzL2Uyb0RvYy54bWxQSwECLQAUAAYACAAAACEA4NfL&#10;f9wAAAALAQAADwAAAAAAAAAAAAAAAAD4AwAAZHJzL2Rvd25yZXYueG1sUEsFBgAAAAAEAAQA8wAA&#10;AAEFAAAAAA==&#10;" filled="f" stroked="f">
                      <v:textbox inset="2.16pt,1.44pt,0,1.44pt">
                        <w:txbxContent>
                          <w:p w14:paraId="48C63CA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81728" behindDoc="0" locked="0" layoutInCell="1" allowOverlap="1" wp14:anchorId="18028890" wp14:editId="343DA9A5">
                      <wp:simplePos x="0" y="0"/>
                      <wp:positionH relativeFrom="column">
                        <wp:posOffset>-63500</wp:posOffset>
                      </wp:positionH>
                      <wp:positionV relativeFrom="paragraph">
                        <wp:posOffset>876300</wp:posOffset>
                      </wp:positionV>
                      <wp:extent cx="1003300" cy="762000"/>
                      <wp:effectExtent l="0" t="0" r="0" b="0"/>
                      <wp:wrapNone/>
                      <wp:docPr id="195" name="Rectangle 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C47F9C-3AE9-EB4D-9CC9-36A641A60B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24B4E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028890" id="Rectangle 195" o:spid="_x0000_s1193" style="position:absolute;left:0;text-align:left;margin-left:-5pt;margin-top:69pt;width:79pt;height:60pt;z-index:25748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HxVQCnQEA&#10;ABQDAAAOAAAAAAAAAAAAAAAAAC4CAABkcnMvZTJvRG9jLnhtbFBLAQItABQABgAIAAAAIQDg18t/&#10;3AAAAAsBAAAPAAAAAAAAAAAAAAAAAPcDAABkcnMvZG93bnJldi54bWxQSwUGAAAAAAQABADzAAAA&#10;AAUAAAAA&#10;" filled="f" stroked="f">
                      <v:textbox inset="2.16pt,1.44pt,0,1.44pt">
                        <w:txbxContent>
                          <w:p w14:paraId="4A24B4E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82752" behindDoc="0" locked="0" layoutInCell="1" allowOverlap="1" wp14:anchorId="3CA1F4A9" wp14:editId="2C33C971">
                      <wp:simplePos x="0" y="0"/>
                      <wp:positionH relativeFrom="column">
                        <wp:posOffset>-63500</wp:posOffset>
                      </wp:positionH>
                      <wp:positionV relativeFrom="paragraph">
                        <wp:posOffset>876300</wp:posOffset>
                      </wp:positionV>
                      <wp:extent cx="1003300" cy="762000"/>
                      <wp:effectExtent l="0" t="0" r="0" b="0"/>
                      <wp:wrapNone/>
                      <wp:docPr id="196" name="Rectangle 1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404A9A-9323-DA48-8F69-FED1BD70D5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F87C7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A1F4A9" id="Rectangle 196" o:spid="_x0000_s1194" style="position:absolute;left:0;text-align:left;margin-left:-5pt;margin-top:69pt;width:79pt;height:60pt;z-index:25748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XGnA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sMm2ob3x4eIZktPlDQvR8aLnsTOBtogA3H150AxVl/60ihajGfVTTxnJTLaklOhJyQ&#10;Dzafq8LJzpMnZATOdgHMtqN+y0wnfUzSZ2IfNkmz/Zzn5k9mXr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Dy1cacAQAA&#10;FAMAAA4AAAAAAAAAAAAAAAAALgIAAGRycy9lMm9Eb2MueG1sUEsBAi0AFAAGAAgAAAAhAODXy3/c&#10;AAAACwEAAA8AAAAAAAAAAAAAAAAA9gMAAGRycy9kb3ducmV2LnhtbFBLBQYAAAAABAAEAPMAAAD/&#10;BAAAAAA=&#10;" filled="f" stroked="f">
                      <v:textbox inset="2.16pt,1.44pt,0,1.44pt">
                        <w:txbxContent>
                          <w:p w14:paraId="21F87C7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83776" behindDoc="0" locked="0" layoutInCell="1" allowOverlap="1" wp14:anchorId="59C3C9EB" wp14:editId="47261C5B">
                      <wp:simplePos x="0" y="0"/>
                      <wp:positionH relativeFrom="column">
                        <wp:posOffset>-63500</wp:posOffset>
                      </wp:positionH>
                      <wp:positionV relativeFrom="paragraph">
                        <wp:posOffset>876300</wp:posOffset>
                      </wp:positionV>
                      <wp:extent cx="1003300" cy="762000"/>
                      <wp:effectExtent l="0" t="0" r="0" b="0"/>
                      <wp:wrapNone/>
                      <wp:docPr id="197" name="Rectangle 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9EE4E-314E-8444-A82E-6D3CD0AF7C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F82478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C3C9EB" id="Rectangle 197" o:spid="_x0000_s1195" style="position:absolute;left:0;text-align:left;margin-left:-5pt;margin-top:69pt;width:79pt;height:60pt;z-index:25748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WcRV054B&#10;AAAUAwAADgAAAAAAAAAAAAAAAAAuAgAAZHJzL2Uyb0RvYy54bWxQSwECLQAUAAYACAAAACEA4NfL&#10;f9wAAAALAQAADwAAAAAAAAAAAAAAAAD4AwAAZHJzL2Rvd25yZXYueG1sUEsFBgAAAAAEAAQA8wAA&#10;AAEFAAAAAA==&#10;" filled="f" stroked="f">
                      <v:textbox inset="2.16pt,1.44pt,0,1.44pt">
                        <w:txbxContent>
                          <w:p w14:paraId="1F82478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84800" behindDoc="0" locked="0" layoutInCell="1" allowOverlap="1" wp14:anchorId="1C1A9CB0" wp14:editId="43F9C64F">
                      <wp:simplePos x="0" y="0"/>
                      <wp:positionH relativeFrom="column">
                        <wp:posOffset>-63500</wp:posOffset>
                      </wp:positionH>
                      <wp:positionV relativeFrom="paragraph">
                        <wp:posOffset>876300</wp:posOffset>
                      </wp:positionV>
                      <wp:extent cx="1003300" cy="762000"/>
                      <wp:effectExtent l="0" t="0" r="0" b="0"/>
                      <wp:wrapNone/>
                      <wp:docPr id="198" name="Rectangle 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49222C-B35F-A941-86B1-81634F61F62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C7AEB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1A9CB0" id="Rectangle 198" o:spid="_x0000_s1196" style="position:absolute;left:0;text-align:left;margin-left:-5pt;margin-top:69pt;width:79pt;height:60pt;z-index:25748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aPoK6cAQAA&#10;FAMAAA4AAAAAAAAAAAAAAAAALgIAAGRycy9lMm9Eb2MueG1sUEsBAi0AFAAGAAgAAAAhAODXy3/c&#10;AAAACwEAAA8AAAAAAAAAAAAAAAAA9gMAAGRycy9kb3ducmV2LnhtbFBLBQYAAAAABAAEAPMAAAD/&#10;BAAAAAA=&#10;" filled="f" stroked="f">
                      <v:textbox inset="2.16pt,1.44pt,0,1.44pt">
                        <w:txbxContent>
                          <w:p w14:paraId="49C7AEB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85824" behindDoc="0" locked="0" layoutInCell="1" allowOverlap="1" wp14:anchorId="60398B48" wp14:editId="1AA1270B">
                      <wp:simplePos x="0" y="0"/>
                      <wp:positionH relativeFrom="column">
                        <wp:posOffset>-63500</wp:posOffset>
                      </wp:positionH>
                      <wp:positionV relativeFrom="paragraph">
                        <wp:posOffset>876300</wp:posOffset>
                      </wp:positionV>
                      <wp:extent cx="1003300" cy="762000"/>
                      <wp:effectExtent l="0" t="0" r="0" b="0"/>
                      <wp:wrapNone/>
                      <wp:docPr id="199" name="Rectangle 1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5CD835-37C7-034B-AEF1-9B8545D7B83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22F5A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98B48" id="Rectangle 199" o:spid="_x0000_s1197" style="position:absolute;left:0;text-align:left;margin-left:-5pt;margin-top:69pt;width:79pt;height:60pt;z-index:25748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5ILucAQAA&#10;FAMAAA4AAAAAAAAAAAAAAAAALgIAAGRycy9lMm9Eb2MueG1sUEsBAi0AFAAGAAgAAAAhAODXy3/c&#10;AAAACwEAAA8AAAAAAAAAAAAAAAAA9gMAAGRycy9kb3ducmV2LnhtbFBLBQYAAAAABAAEAPMAAAD/&#10;BAAAAAA=&#10;" filled="f" stroked="f">
                      <v:textbox inset="2.16pt,1.44pt,0,1.44pt">
                        <w:txbxContent>
                          <w:p w14:paraId="4F22F5A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86848" behindDoc="0" locked="0" layoutInCell="1" allowOverlap="1" wp14:anchorId="33639B53" wp14:editId="0F4AA030">
                      <wp:simplePos x="0" y="0"/>
                      <wp:positionH relativeFrom="column">
                        <wp:posOffset>-63500</wp:posOffset>
                      </wp:positionH>
                      <wp:positionV relativeFrom="paragraph">
                        <wp:posOffset>876300</wp:posOffset>
                      </wp:positionV>
                      <wp:extent cx="1003300" cy="762000"/>
                      <wp:effectExtent l="0" t="0" r="0" b="0"/>
                      <wp:wrapNone/>
                      <wp:docPr id="200" name="Rectangle 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66EA01-C9DE-E444-804B-C4E240E945C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74AA0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39B53" id="Rectangle 200" o:spid="_x0000_s1198" style="position:absolute;left:0;text-align:left;margin-left:-5pt;margin-top:69pt;width:79pt;height:60pt;z-index:25748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CFnQEAABQ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KJKsKm28e3hAZLZ4j0F3fuh4bI3gbOBBthwfNkJUJz1/xwpVC3ms4omnpNyWS3JiZAT&#10;8sHmc1U42XnyhIzA2S6A2XbUb5nppI9J+kzs3SZptp/z3PzJzO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U4qCFnQEA&#10;ABQDAAAOAAAAAAAAAAAAAAAAAC4CAABkcnMvZTJvRG9jLnhtbFBLAQItABQABgAIAAAAIQDg18t/&#10;3AAAAAsBAAAPAAAAAAAAAAAAAAAAAPcDAABkcnMvZG93bnJldi54bWxQSwUGAAAAAAQABADzAAAA&#10;AAUAAAAA&#10;" filled="f" stroked="f">
                      <v:textbox inset="2.16pt,1.44pt,0,1.44pt">
                        <w:txbxContent>
                          <w:p w14:paraId="6C74AA0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87872" behindDoc="0" locked="0" layoutInCell="1" allowOverlap="1" wp14:anchorId="3CF00D88" wp14:editId="6043E7CE">
                      <wp:simplePos x="0" y="0"/>
                      <wp:positionH relativeFrom="column">
                        <wp:posOffset>-63500</wp:posOffset>
                      </wp:positionH>
                      <wp:positionV relativeFrom="paragraph">
                        <wp:posOffset>876300</wp:posOffset>
                      </wp:positionV>
                      <wp:extent cx="1003300" cy="762000"/>
                      <wp:effectExtent l="0" t="0" r="0" b="0"/>
                      <wp:wrapNone/>
                      <wp:docPr id="201" name="Rectangle 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6A944-D812-9A4D-AD16-282FA3394B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24969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00D88" id="Rectangle 201" o:spid="_x0000_s1199" style="position:absolute;left:0;text-align:left;margin-left:-5pt;margin-top:69pt;width:79pt;height:60pt;z-index:25748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CQnAEAABQ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jFLsKm2gfbwgMls8Z6C7mFouOyN52ygATY8vOwEKs76f44UqhbzWUUTz0m5rJbkRMwJ&#10;+WDzuSqc7IA8ISNytvNoth31W2Y66WOSPhN7t0ma7ec8N38y8/oV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3UIJCcAQAA&#10;FAMAAA4AAAAAAAAAAAAAAAAALgIAAGRycy9lMm9Eb2MueG1sUEsBAi0AFAAGAAgAAAAhAODXy3/c&#10;AAAACwEAAA8AAAAAAAAAAAAAAAAA9gMAAGRycy9kb3ducmV2LnhtbFBLBQYAAAAABAAEAPMAAAD/&#10;BAAAAAA=&#10;" filled="f" stroked="f">
                      <v:textbox inset="2.16pt,1.44pt,0,1.44pt">
                        <w:txbxContent>
                          <w:p w14:paraId="1224969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88896" behindDoc="0" locked="0" layoutInCell="1" allowOverlap="1" wp14:anchorId="2820BC07" wp14:editId="0ADA2B7E">
                      <wp:simplePos x="0" y="0"/>
                      <wp:positionH relativeFrom="column">
                        <wp:posOffset>-63500</wp:posOffset>
                      </wp:positionH>
                      <wp:positionV relativeFrom="paragraph">
                        <wp:posOffset>876300</wp:posOffset>
                      </wp:positionV>
                      <wp:extent cx="1003300" cy="762000"/>
                      <wp:effectExtent l="0" t="0" r="0" b="0"/>
                      <wp:wrapNone/>
                      <wp:docPr id="202" name="Rectangle 2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94FC18-833F-7848-B675-F3C57C114AA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C9A61F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20BC07" id="Rectangle 202" o:spid="_x0000_s1200" style="position:absolute;left:0;text-align:left;margin-left:-5pt;margin-top:69pt;width:79pt;height:60pt;z-index:25748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D4nQEAABQ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GKeYFNt49vDAySzxXsKuvdDw2VvAmcDDbDh+LIToDjr/zlSqFrMZxVNPCflslqSEyEn&#10;5IPN56pwsvPkCRmBs10As+2o3zLTSR+T9JnYu03SbD/nufmTmd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CVKD4nQEA&#10;ABQDAAAOAAAAAAAAAAAAAAAAAC4CAABkcnMvZTJvRG9jLnhtbFBLAQItABQABgAIAAAAIQDg18t/&#10;3AAAAAsBAAAPAAAAAAAAAAAAAAAAAPcDAABkcnMvZG93bnJldi54bWxQSwUGAAAAAAQABADzAAAA&#10;AAUAAAAA&#10;" filled="f" stroked="f">
                      <v:textbox inset="2.16pt,1.44pt,0,1.44pt">
                        <w:txbxContent>
                          <w:p w14:paraId="4C9A61F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89920" behindDoc="0" locked="0" layoutInCell="1" allowOverlap="1" wp14:anchorId="6EC3372B" wp14:editId="522867E1">
                      <wp:simplePos x="0" y="0"/>
                      <wp:positionH relativeFrom="column">
                        <wp:posOffset>-63500</wp:posOffset>
                      </wp:positionH>
                      <wp:positionV relativeFrom="paragraph">
                        <wp:posOffset>876300</wp:posOffset>
                      </wp:positionV>
                      <wp:extent cx="1003300" cy="762000"/>
                      <wp:effectExtent l="0" t="0" r="0" b="0"/>
                      <wp:wrapNone/>
                      <wp:docPr id="203" name="Rectangle 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A927D1-471F-F447-8098-FE5886F36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CF6414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3372B" id="Rectangle 203" o:spid="_x0000_s1201" style="position:absolute;left:0;text-align:left;margin-left:-5pt;margin-top:69pt;width:79pt;height:60pt;z-index:25748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iDtngEAABQ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lIsGm2s63pydIZouPFHTvh4bL3gTOBhpgw/HvQYDirP/tSKFqOZ9VNPGclKtqRU6E&#10;nJAPdh+rwsnOkydkBM4OAcy+o37LTCd9TNJnYu82SbP9mOfmL2bevg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2Ig7Z4B&#10;AAAUAwAADgAAAAAAAAAAAAAAAAAuAgAAZHJzL2Uyb0RvYy54bWxQSwECLQAUAAYACAAAACEA4NfL&#10;f9wAAAALAQAADwAAAAAAAAAAAAAAAAD4AwAAZHJzL2Rvd25yZXYueG1sUEsFBgAAAAAEAAQA8wAA&#10;AAEFAAAAAA==&#10;" filled="f" stroked="f">
                      <v:textbox inset="2.16pt,1.44pt,0,1.44pt">
                        <w:txbxContent>
                          <w:p w14:paraId="7CF6414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90944" behindDoc="0" locked="0" layoutInCell="1" allowOverlap="1" wp14:anchorId="7325F4EF" wp14:editId="123258A2">
                      <wp:simplePos x="0" y="0"/>
                      <wp:positionH relativeFrom="column">
                        <wp:posOffset>-63500</wp:posOffset>
                      </wp:positionH>
                      <wp:positionV relativeFrom="paragraph">
                        <wp:posOffset>876300</wp:posOffset>
                      </wp:positionV>
                      <wp:extent cx="1003300" cy="762000"/>
                      <wp:effectExtent l="0" t="0" r="0" b="0"/>
                      <wp:wrapNone/>
                      <wp:docPr id="204" name="Rectangle 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9F9B09-20F1-7B47-B2E9-2E573A6902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325BB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25F4EF" id="Rectangle 204" o:spid="_x0000_s1202" style="position:absolute;left:0;text-align:left;margin-left:-5pt;margin-top:69pt;width:79pt;height:60pt;z-index:25749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wOaDTnQEA&#10;ABQDAAAOAAAAAAAAAAAAAAAAAC4CAABkcnMvZTJvRG9jLnhtbFBLAQItABQABgAIAAAAIQDg18t/&#10;3AAAAAsBAAAPAAAAAAAAAAAAAAAAAPcDAABkcnMvZG93bnJldi54bWxQSwUGAAAAAAQABADzAAAA&#10;AAUAAAAA&#10;" filled="f" stroked="f">
                      <v:textbox inset="2.16pt,1.44pt,0,1.44pt">
                        <w:txbxContent>
                          <w:p w14:paraId="4A325BB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91968" behindDoc="0" locked="0" layoutInCell="1" allowOverlap="1" wp14:anchorId="307EF03B" wp14:editId="10D2D5D0">
                      <wp:simplePos x="0" y="0"/>
                      <wp:positionH relativeFrom="column">
                        <wp:posOffset>-63500</wp:posOffset>
                      </wp:positionH>
                      <wp:positionV relativeFrom="paragraph">
                        <wp:posOffset>876300</wp:posOffset>
                      </wp:positionV>
                      <wp:extent cx="1003300" cy="762000"/>
                      <wp:effectExtent l="0" t="0" r="0" b="0"/>
                      <wp:wrapNone/>
                      <wp:docPr id="205" name="Rectangle 2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7356C7-C901-9249-B706-33B7E787D8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F53EF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7EF03B" id="Rectangle 205" o:spid="_x0000_s1203" style="position:absolute;left:0;text-align:left;margin-left:-5pt;margin-top:69pt;width:79pt;height:60pt;z-index:25749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JDyDGnQEA&#10;ABQDAAAOAAAAAAAAAAAAAAAAAC4CAABkcnMvZTJvRG9jLnhtbFBLAQItABQABgAIAAAAIQDg18t/&#10;3AAAAAsBAAAPAAAAAAAAAAAAAAAAAPcDAABkcnMvZG93bnJldi54bWxQSwUGAAAAAAQABADzAAAA&#10;AAUAAAAA&#10;" filled="f" stroked="f">
                      <v:textbox inset="2.16pt,1.44pt,0,1.44pt">
                        <w:txbxContent>
                          <w:p w14:paraId="4EF53EF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92992" behindDoc="0" locked="0" layoutInCell="1" allowOverlap="1" wp14:anchorId="03613FE4" wp14:editId="44DCD190">
                      <wp:simplePos x="0" y="0"/>
                      <wp:positionH relativeFrom="column">
                        <wp:posOffset>-63500</wp:posOffset>
                      </wp:positionH>
                      <wp:positionV relativeFrom="paragraph">
                        <wp:posOffset>876300</wp:posOffset>
                      </wp:positionV>
                      <wp:extent cx="1003300" cy="762000"/>
                      <wp:effectExtent l="0" t="0" r="0" b="0"/>
                      <wp:wrapNone/>
                      <wp:docPr id="206" name="Rectangle 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D08A9C-B780-0B4E-AE9E-AC431712A0F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BC78C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13FE4" id="Rectangle 206" o:spid="_x0000_s1204" style="position:absolute;left:0;text-align:left;margin-left:-5pt;margin-top:69pt;width:79pt;height:60pt;z-index:25749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44oQKcAQAA&#10;FAMAAA4AAAAAAAAAAAAAAAAALgIAAGRycy9lMm9Eb2MueG1sUEsBAi0AFAAGAAgAAAAhAODXy3/c&#10;AAAACwEAAA8AAAAAAAAAAAAAAAAA9gMAAGRycy9kb3ducmV2LnhtbFBLBQYAAAAABAAEAPMAAAD/&#10;BAAAAAA=&#10;" filled="f" stroked="f">
                      <v:textbox inset="2.16pt,1.44pt,0,1.44pt">
                        <w:txbxContent>
                          <w:p w14:paraId="28BC78C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94016" behindDoc="0" locked="0" layoutInCell="1" allowOverlap="1" wp14:anchorId="666062F1" wp14:editId="1AC0AB64">
                      <wp:simplePos x="0" y="0"/>
                      <wp:positionH relativeFrom="column">
                        <wp:posOffset>-63500</wp:posOffset>
                      </wp:positionH>
                      <wp:positionV relativeFrom="paragraph">
                        <wp:posOffset>876300</wp:posOffset>
                      </wp:positionV>
                      <wp:extent cx="1003300" cy="762000"/>
                      <wp:effectExtent l="0" t="0" r="0" b="0"/>
                      <wp:wrapNone/>
                      <wp:docPr id="207" name="Rectangle 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E69B1C-B8B3-A845-92E1-03E5C8B6572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AF1F4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062F1" id="Rectangle 207" o:spid="_x0000_s1205" style="position:absolute;left:0;text-align:left;margin-left:-5pt;margin-top:69pt;width:79pt;height:60pt;z-index:25749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XDiEXnQEA&#10;ABQDAAAOAAAAAAAAAAAAAAAAAC4CAABkcnMvZTJvRG9jLnhtbFBLAQItABQABgAIAAAAIQDg18t/&#10;3AAAAAsBAAAPAAAAAAAAAAAAAAAAAPcDAABkcnMvZG93bnJldi54bWxQSwUGAAAAAAQABADzAAAA&#10;AAUAAAAA&#10;" filled="f" stroked="f">
                      <v:textbox inset="2.16pt,1.44pt,0,1.44pt">
                        <w:txbxContent>
                          <w:p w14:paraId="1BAF1F4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95040" behindDoc="0" locked="0" layoutInCell="1" allowOverlap="1" wp14:anchorId="6C7BEE1F" wp14:editId="696B1073">
                      <wp:simplePos x="0" y="0"/>
                      <wp:positionH relativeFrom="column">
                        <wp:posOffset>-63500</wp:posOffset>
                      </wp:positionH>
                      <wp:positionV relativeFrom="paragraph">
                        <wp:posOffset>876300</wp:posOffset>
                      </wp:positionV>
                      <wp:extent cx="1003300" cy="762000"/>
                      <wp:effectExtent l="0" t="0" r="0" b="0"/>
                      <wp:wrapNone/>
                      <wp:docPr id="208" name="Rectangle 2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14D651-1968-1846-8C39-9CC209D3992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A9DA8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BEE1F" id="Rectangle 208" o:spid="_x0000_s1206" style="position:absolute;left:0;text-align:left;margin-left:-5pt;margin-top:69pt;width:79pt;height:60pt;z-index:25749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6u24LnQEA&#10;ABQDAAAOAAAAAAAAAAAAAAAAAC4CAABkcnMvZTJvRG9jLnhtbFBLAQItABQABgAIAAAAIQDg18t/&#10;3AAAAAsBAAAPAAAAAAAAAAAAAAAAAPcDAABkcnMvZG93bnJldi54bWxQSwUGAAAAAAQABADzAAAA&#10;AAUAAAAA&#10;" filled="f" stroked="f">
                      <v:textbox inset="2.16pt,1.44pt,0,1.44pt">
                        <w:txbxContent>
                          <w:p w14:paraId="13A9DA8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96064" behindDoc="0" locked="0" layoutInCell="1" allowOverlap="1" wp14:anchorId="4B62E8EA" wp14:editId="2C8E2A62">
                      <wp:simplePos x="0" y="0"/>
                      <wp:positionH relativeFrom="column">
                        <wp:posOffset>-63500</wp:posOffset>
                      </wp:positionH>
                      <wp:positionV relativeFrom="paragraph">
                        <wp:posOffset>876300</wp:posOffset>
                      </wp:positionV>
                      <wp:extent cx="1003300" cy="762000"/>
                      <wp:effectExtent l="0" t="0" r="0" b="0"/>
                      <wp:wrapNone/>
                      <wp:docPr id="209" name="Rectangle 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16DB8E-9F76-CB4B-BE96-3979A01FB7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85A296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2E8EA" id="Rectangle 209" o:spid="_x0000_s1207" style="position:absolute;left:0;text-align:left;margin-left:-5pt;margin-top:69pt;width:79pt;height:60pt;z-index:25749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Dje4enQEA&#10;ABQDAAAOAAAAAAAAAAAAAAAAAC4CAABkcnMvZTJvRG9jLnhtbFBLAQItABQABgAIAAAAIQDg18t/&#10;3AAAAAsBAAAPAAAAAAAAAAAAAAAAAPcDAABkcnMvZG93bnJldi54bWxQSwUGAAAAAAQABADzAAAA&#10;AAUAAAAA&#10;" filled="f" stroked="f">
                      <v:textbox inset="2.16pt,1.44pt,0,1.44pt">
                        <w:txbxContent>
                          <w:p w14:paraId="685A296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97088" behindDoc="0" locked="0" layoutInCell="1" allowOverlap="1" wp14:anchorId="64FCAF1E" wp14:editId="4CD6F09B">
                      <wp:simplePos x="0" y="0"/>
                      <wp:positionH relativeFrom="column">
                        <wp:posOffset>-63500</wp:posOffset>
                      </wp:positionH>
                      <wp:positionV relativeFrom="paragraph">
                        <wp:posOffset>876300</wp:posOffset>
                      </wp:positionV>
                      <wp:extent cx="1003300" cy="762000"/>
                      <wp:effectExtent l="0" t="0" r="0" b="0"/>
                      <wp:wrapNone/>
                      <wp:docPr id="210" name="Rectangle 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C6BE0E-089B-1D4F-A318-B56DF8282E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FB8667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CAF1E" id="Rectangle 210" o:spid="_x0000_s1208" style="position:absolute;left:0;text-align:left;margin-left:-5pt;margin-top:69pt;width:79pt;height:60pt;z-index:25749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I1m4gnQEA&#10;ABQDAAAOAAAAAAAAAAAAAAAAAC4CAABkcnMvZTJvRG9jLnhtbFBLAQItABQABgAIAAAAIQDg18t/&#10;3AAAAAsBAAAPAAAAAAAAAAAAAAAAAPcDAABkcnMvZG93bnJldi54bWxQSwUGAAAAAAQABADzAAAA&#10;AAUAAAAA&#10;" filled="f" stroked="f">
                      <v:textbox inset="2.16pt,1.44pt,0,1.44pt">
                        <w:txbxContent>
                          <w:p w14:paraId="6FB8667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98112" behindDoc="0" locked="0" layoutInCell="1" allowOverlap="1" wp14:anchorId="6CD95AEC" wp14:editId="69821029">
                      <wp:simplePos x="0" y="0"/>
                      <wp:positionH relativeFrom="column">
                        <wp:posOffset>-63500</wp:posOffset>
                      </wp:positionH>
                      <wp:positionV relativeFrom="paragraph">
                        <wp:posOffset>876300</wp:posOffset>
                      </wp:positionV>
                      <wp:extent cx="1003300" cy="762000"/>
                      <wp:effectExtent l="0" t="0" r="0" b="0"/>
                      <wp:wrapNone/>
                      <wp:docPr id="211" name="Rectangle 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B917B6-C1CD-9C40-8DD9-03C7CC63F58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1EA23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95AEC" id="Rectangle 211" o:spid="_x0000_s1209" style="position:absolute;left:0;text-align:left;margin-left:-5pt;margin-top:69pt;width:79pt;height:60pt;z-index:25749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seDuNZ4B&#10;AAAUAwAADgAAAAAAAAAAAAAAAAAuAgAAZHJzL2Uyb0RvYy54bWxQSwECLQAUAAYACAAAACEA4NfL&#10;f9wAAAALAQAADwAAAAAAAAAAAAAAAAD4AwAAZHJzL2Rvd25yZXYueG1sUEsFBgAAAAAEAAQA8wAA&#10;AAEFAAAAAA==&#10;" filled="f" stroked="f">
                      <v:textbox inset="2.16pt,1.44pt,0,1.44pt">
                        <w:txbxContent>
                          <w:p w14:paraId="6E1EA23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499136" behindDoc="0" locked="0" layoutInCell="1" allowOverlap="1" wp14:anchorId="3DB2DB9F" wp14:editId="11A03DBA">
                      <wp:simplePos x="0" y="0"/>
                      <wp:positionH relativeFrom="column">
                        <wp:posOffset>-63500</wp:posOffset>
                      </wp:positionH>
                      <wp:positionV relativeFrom="paragraph">
                        <wp:posOffset>876300</wp:posOffset>
                      </wp:positionV>
                      <wp:extent cx="1003300" cy="762000"/>
                      <wp:effectExtent l="0" t="0" r="0" b="0"/>
                      <wp:wrapNone/>
                      <wp:docPr id="212" name="Rectangle 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46134C-119F-2846-9DC8-118A935778E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C32FB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B2DB9F" id="Rectangle 212" o:spid="_x0000_s1210" style="position:absolute;left:0;text-align:left;margin-left:-5pt;margin-top:69pt;width:79pt;height:60pt;z-index:25749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eYG5dnQEA&#10;ABQDAAAOAAAAAAAAAAAAAAAAAC4CAABkcnMvZTJvRG9jLnhtbFBLAQItABQABgAIAAAAIQDg18t/&#10;3AAAAAsBAAAPAAAAAAAAAAAAAAAAAPcDAABkcnMvZG93bnJldi54bWxQSwUGAAAAAAQABADzAAAA&#10;AAUAAAAA&#10;" filled="f" stroked="f">
                      <v:textbox inset="2.16pt,1.44pt,0,1.44pt">
                        <w:txbxContent>
                          <w:p w14:paraId="69C32FB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00160" behindDoc="0" locked="0" layoutInCell="1" allowOverlap="1" wp14:anchorId="4B6CCFAD" wp14:editId="28680826">
                      <wp:simplePos x="0" y="0"/>
                      <wp:positionH relativeFrom="column">
                        <wp:posOffset>-63500</wp:posOffset>
                      </wp:positionH>
                      <wp:positionV relativeFrom="paragraph">
                        <wp:posOffset>876300</wp:posOffset>
                      </wp:positionV>
                      <wp:extent cx="1003300" cy="762000"/>
                      <wp:effectExtent l="0" t="0" r="0" b="0"/>
                      <wp:wrapNone/>
                      <wp:docPr id="213" name="Rectangle 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71C5BE-3991-EC42-B230-25B87893D80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849E6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CCFAD" id="Rectangle 213" o:spid="_x0000_s1211" style="position:absolute;left:0;text-align:left;margin-left:-5pt;margin-top:69pt;width:79pt;height:60pt;z-index:25750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p1buSJ4B&#10;AAAUAwAADgAAAAAAAAAAAAAAAAAuAgAAZHJzL2Uyb0RvYy54bWxQSwECLQAUAAYACAAAACEA4NfL&#10;f9wAAAALAQAADwAAAAAAAAAAAAAAAAD4AwAAZHJzL2Rvd25yZXYueG1sUEsFBgAAAAAEAAQA8wAA&#10;AAEFAAAAAA==&#10;" filled="f" stroked="f">
                      <v:textbox inset="2.16pt,1.44pt,0,1.44pt">
                        <w:txbxContent>
                          <w:p w14:paraId="05849E6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01184" behindDoc="0" locked="0" layoutInCell="1" allowOverlap="1" wp14:anchorId="3A0D6DA6" wp14:editId="30345CF6">
                      <wp:simplePos x="0" y="0"/>
                      <wp:positionH relativeFrom="column">
                        <wp:posOffset>-63500</wp:posOffset>
                      </wp:positionH>
                      <wp:positionV relativeFrom="paragraph">
                        <wp:posOffset>876300</wp:posOffset>
                      </wp:positionV>
                      <wp:extent cx="1003300" cy="762000"/>
                      <wp:effectExtent l="0" t="0" r="0" b="0"/>
                      <wp:wrapNone/>
                      <wp:docPr id="235" name="Rectangle 2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3A6E22-45A3-0647-B3E5-CC8CCCE57A8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E7F17F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D6DA6" id="Rectangle 235" o:spid="_x0000_s1212" style="position:absolute;left:0;text-align:left;margin-left:-5pt;margin-top:69pt;width:79pt;height:60pt;z-index:25750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rA1udp4B&#10;AAAUAwAADgAAAAAAAAAAAAAAAAAuAgAAZHJzL2Uyb0RvYy54bWxQSwECLQAUAAYACAAAACEA4NfL&#10;f9wAAAALAQAADwAAAAAAAAAAAAAAAAD4AwAAZHJzL2Rvd25yZXYueG1sUEsFBgAAAAAEAAQA8wAA&#10;AAEFAAAAAA==&#10;" filled="f" stroked="f">
                      <v:textbox inset="2.16pt,1.44pt,0,1.44pt">
                        <w:txbxContent>
                          <w:p w14:paraId="3E7F17F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02208" behindDoc="0" locked="0" layoutInCell="1" allowOverlap="1" wp14:anchorId="63DF132B" wp14:editId="7FEF5599">
                      <wp:simplePos x="0" y="0"/>
                      <wp:positionH relativeFrom="column">
                        <wp:posOffset>-63500</wp:posOffset>
                      </wp:positionH>
                      <wp:positionV relativeFrom="paragraph">
                        <wp:posOffset>876300</wp:posOffset>
                      </wp:positionV>
                      <wp:extent cx="1003300" cy="762000"/>
                      <wp:effectExtent l="0" t="0" r="0" b="0"/>
                      <wp:wrapNone/>
                      <wp:docPr id="236"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C23A83-183E-F743-A0C1-F7590486B0C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4C2D96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F132B" id="Rectangle 236" o:spid="_x0000_s1213" style="position:absolute;left:0;text-align:left;margin-left:-5pt;margin-top:69pt;width:79pt;height:60pt;z-index:25750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VO+5jnQEA&#10;ABQDAAAOAAAAAAAAAAAAAAAAAC4CAABkcnMvZTJvRG9jLnhtbFBLAQItABQABgAIAAAAIQDg18t/&#10;3AAAAAsBAAAPAAAAAAAAAAAAAAAAAPcDAABkcnMvZG93bnJldi54bWxQSwUGAAAAAAQABADzAAAA&#10;AAUAAAAA&#10;" filled="f" stroked="f">
                      <v:textbox inset="2.16pt,1.44pt,0,1.44pt">
                        <w:txbxContent>
                          <w:p w14:paraId="54C2D96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03232" behindDoc="0" locked="0" layoutInCell="1" allowOverlap="1" wp14:anchorId="1BB3CDE3" wp14:editId="5BEE4851">
                      <wp:simplePos x="0" y="0"/>
                      <wp:positionH relativeFrom="column">
                        <wp:posOffset>-63500</wp:posOffset>
                      </wp:positionH>
                      <wp:positionV relativeFrom="paragraph">
                        <wp:posOffset>876300</wp:posOffset>
                      </wp:positionV>
                      <wp:extent cx="1003300" cy="762000"/>
                      <wp:effectExtent l="0" t="0" r="0" b="0"/>
                      <wp:wrapNone/>
                      <wp:docPr id="237" name="Rectangle 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1A783-A23F-5649-8B02-0B1481F6D71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1E99B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B3CDE3" id="Rectangle 237" o:spid="_x0000_s1214" style="position:absolute;left:0;text-align:left;margin-left:-5pt;margin-top:69pt;width:79pt;height:60pt;z-index:25750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nnQ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NmqVYVNs59vTK6Rliy9kdO+HhsveBM4GGmDD8f0gQHHWPzpSqFrOZxVNPDvlqiIgBtmh&#10;Pdh9jwonO087ISNwdghg9h31W2Y6qTBJn4l9rUma7Xc/N39Z5s0H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yDG+nnQEA&#10;ABQDAAAOAAAAAAAAAAAAAAAAAC4CAABkcnMvZTJvRG9jLnhtbFBLAQItABQABgAIAAAAIQDg18t/&#10;3AAAAAsBAAAPAAAAAAAAAAAAAAAAAPcDAABkcnMvZG93bnJldi54bWxQSwUGAAAAAAQABADzAAAA&#10;AAUAAAAA&#10;" filled="f" stroked="f">
                      <v:textbox inset="2.16pt,1.44pt,0,1.44pt">
                        <w:txbxContent>
                          <w:p w14:paraId="7B1E99B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04256" behindDoc="0" locked="0" layoutInCell="1" allowOverlap="1" wp14:anchorId="5F5936DF" wp14:editId="7C9AF4FB">
                      <wp:simplePos x="0" y="0"/>
                      <wp:positionH relativeFrom="column">
                        <wp:posOffset>-63500</wp:posOffset>
                      </wp:positionH>
                      <wp:positionV relativeFrom="paragraph">
                        <wp:posOffset>876300</wp:posOffset>
                      </wp:positionV>
                      <wp:extent cx="1003300" cy="762000"/>
                      <wp:effectExtent l="0" t="0" r="0" b="0"/>
                      <wp:wrapNone/>
                      <wp:docPr id="241" name="Rectangle 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1FDF2D-2DCA-4B4F-A801-D71AB51AD85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AC62A6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5936DF" id="Rectangle 241" o:spid="_x0000_s1215" style="position:absolute;left:0;text-align:left;margin-left:-5pt;margin-top:69pt;width:79pt;height:60pt;z-index:25750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izrvsp4B&#10;AAAUAwAADgAAAAAAAAAAAAAAAAAuAgAAZHJzL2Uyb0RvYy54bWxQSwECLQAUAAYACAAAACEA4NfL&#10;f9wAAAALAQAADwAAAAAAAAAAAAAAAAD4AwAAZHJzL2Rvd25yZXYueG1sUEsFBgAAAAAEAAQA8wAA&#10;AAEFAAAAAA==&#10;" filled="f" stroked="f">
                      <v:textbox inset="2.16pt,1.44pt,0,1.44pt">
                        <w:txbxContent>
                          <w:p w14:paraId="3AC62A6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05280" behindDoc="0" locked="0" layoutInCell="1" allowOverlap="1" wp14:anchorId="5FB53792" wp14:editId="4621B594">
                      <wp:simplePos x="0" y="0"/>
                      <wp:positionH relativeFrom="column">
                        <wp:posOffset>-63500</wp:posOffset>
                      </wp:positionH>
                      <wp:positionV relativeFrom="paragraph">
                        <wp:posOffset>876300</wp:posOffset>
                      </wp:positionV>
                      <wp:extent cx="1003300" cy="762000"/>
                      <wp:effectExtent l="0" t="0" r="0" b="0"/>
                      <wp:wrapNone/>
                      <wp:docPr id="242"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9C5AB2-D181-BB47-A775-CB9999818AA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78B244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53792" id="Rectangle 242" o:spid="_x0000_s1216" style="position:absolute;left:0;text-align:left;margin-left:-5pt;margin-top:69pt;width:79pt;height:60pt;z-index:25750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0cRrPnQEA&#10;ABQDAAAOAAAAAAAAAAAAAAAAAC4CAABkcnMvZTJvRG9jLnhtbFBLAQItABQABgAIAAAAIQDg18t/&#10;3AAAAAsBAAAPAAAAAAAAAAAAAAAAAPcDAABkcnMvZG93bnJldi54bWxQSwUGAAAAAAQABADzAAAA&#10;AAUAAAAA&#10;" filled="f" stroked="f">
                      <v:textbox inset="2.16pt,1.44pt,0,1.44pt">
                        <w:txbxContent>
                          <w:p w14:paraId="478B244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06304" behindDoc="0" locked="0" layoutInCell="1" allowOverlap="1" wp14:anchorId="163FCAEE" wp14:editId="2858CFF9">
                      <wp:simplePos x="0" y="0"/>
                      <wp:positionH relativeFrom="column">
                        <wp:posOffset>-63500</wp:posOffset>
                      </wp:positionH>
                      <wp:positionV relativeFrom="paragraph">
                        <wp:posOffset>876300</wp:posOffset>
                      </wp:positionV>
                      <wp:extent cx="977900" cy="927100"/>
                      <wp:effectExtent l="0" t="0" r="0" b="0"/>
                      <wp:wrapNone/>
                      <wp:docPr id="243" name="Rectangle 24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E403571-10A2-3E4C-888E-B16863BFAE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75B5CF9"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FCAEE" id="Rectangle 243" o:spid="_x0000_s1217" style="position:absolute;left:0;text-align:left;margin-left:-5pt;margin-top:69pt;width:77pt;height:73pt;z-index:25750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" filled="f" stroked="f">
                      <v:textbox inset="2.16pt,1.44pt,0,1.44pt">
                        <w:txbxContent>
                          <w:p w14:paraId="375B5CF9"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07328" behindDoc="0" locked="0" layoutInCell="1" allowOverlap="1" wp14:anchorId="722F502E" wp14:editId="1C23F4EA">
                      <wp:simplePos x="0" y="0"/>
                      <wp:positionH relativeFrom="column">
                        <wp:posOffset>-63500</wp:posOffset>
                      </wp:positionH>
                      <wp:positionV relativeFrom="paragraph">
                        <wp:posOffset>876300</wp:posOffset>
                      </wp:positionV>
                      <wp:extent cx="1003300" cy="762000"/>
                      <wp:effectExtent l="0" t="0" r="0" b="0"/>
                      <wp:wrapNone/>
                      <wp:docPr id="244" name="Rectangle 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F55FA6-8186-7243-9A11-3789E450C5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9F658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F502E" id="Rectangle 244" o:spid="_x0000_s1218" style="position:absolute;left:0;text-align:left;margin-left:-5pt;margin-top:69pt;width:79pt;height:60pt;z-index:25750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X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NBk29/bQn58xL1t64mBHmDqpRxelmHiAnaSfR4VGivFLYIeau9tVwxMvxXLdrHkTsRRM&#10;ev++q4IegHdCJ5TiGNEdBua7LHLyw2x9Efa2Jnm27+tC/rrMu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YQH9ecAQAA&#10;FAMAAA4AAAAAAAAAAAAAAAAALgIAAGRycy9lMm9Eb2MueG1sUEsBAi0AFAAGAAgAAAAhAODXy3/c&#10;AAAACwEAAA8AAAAAAAAAAAAAAAAA9gMAAGRycy9kb3ducmV2LnhtbFBLBQYAAAAABAAEAPMAAAD/&#10;BAAAAAA=&#10;" filled="f" stroked="f">
                      <v:textbox inset="2.16pt,1.44pt,0,1.44pt">
                        <w:txbxContent>
                          <w:p w14:paraId="7A9F658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08352" behindDoc="0" locked="0" layoutInCell="1" allowOverlap="1" wp14:anchorId="2A7786C2" wp14:editId="46797A79">
                      <wp:simplePos x="0" y="0"/>
                      <wp:positionH relativeFrom="column">
                        <wp:posOffset>-63500</wp:posOffset>
                      </wp:positionH>
                      <wp:positionV relativeFrom="paragraph">
                        <wp:posOffset>876300</wp:posOffset>
                      </wp:positionV>
                      <wp:extent cx="977900" cy="863600"/>
                      <wp:effectExtent l="0" t="0" r="0" b="0"/>
                      <wp:wrapNone/>
                      <wp:docPr id="245" name="Rectangle 2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C74879E-7159-0E45-AB65-5EB71E3FC84C}"/>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E695E7F"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7786C2" id="Rectangle 245" o:spid="_x0000_s1219" style="position:absolute;left:0;text-align:left;margin-left:-5pt;margin-top:69pt;width:77pt;height:68pt;z-index:25750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" filled="f" stroked="f">
                      <v:textbox inset="2.16pt,1.44pt,0,1.44pt">
                        <w:txbxContent>
                          <w:p w14:paraId="1E695E7F"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09376" behindDoc="0" locked="0" layoutInCell="1" allowOverlap="1" wp14:anchorId="3D5C3E10" wp14:editId="16C5B7F1">
                      <wp:simplePos x="0" y="0"/>
                      <wp:positionH relativeFrom="column">
                        <wp:posOffset>-63500</wp:posOffset>
                      </wp:positionH>
                      <wp:positionV relativeFrom="paragraph">
                        <wp:posOffset>876300</wp:posOffset>
                      </wp:positionV>
                      <wp:extent cx="977900" cy="927100"/>
                      <wp:effectExtent l="0" t="0" r="0" b="0"/>
                      <wp:wrapNone/>
                      <wp:docPr id="246" name="Rectangle 2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B1ECD98-6000-3645-B37D-80701FBFC96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DE0F8D"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C3E10" id="Rectangle 246" o:spid="_x0000_s1220" style="position:absolute;left:0;text-align:left;margin-left:-5pt;margin-top:69pt;width:77pt;height:73pt;z-index:25750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qM1lQZgBAAAUAwAA&#10;DgAAAAAAAAAAAAAAAAAuAgAAZHJzL2Uyb0RvYy54bWxQSwECLQAUAAYACAAAACEAK8Oe/dwAAAAL&#10;AQAADwAAAAAAAAAAAAAAAADyAwAAZHJzL2Rvd25yZXYueG1sUEsFBgAAAAAEAAQA8wAAAPsEAAAA&#10;AA==&#10;" filled="f" stroked="f">
                      <v:textbox inset="2.16pt,1.44pt,0,1.44pt">
                        <w:txbxContent>
                          <w:p w14:paraId="7BDE0F8D"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10400" behindDoc="0" locked="0" layoutInCell="1" allowOverlap="1" wp14:anchorId="3A2E6102" wp14:editId="204C5601">
                      <wp:simplePos x="0" y="0"/>
                      <wp:positionH relativeFrom="column">
                        <wp:posOffset>-63500</wp:posOffset>
                      </wp:positionH>
                      <wp:positionV relativeFrom="paragraph">
                        <wp:posOffset>876300</wp:posOffset>
                      </wp:positionV>
                      <wp:extent cx="1003300" cy="762000"/>
                      <wp:effectExtent l="0" t="0" r="0" b="0"/>
                      <wp:wrapNone/>
                      <wp:docPr id="247" name="Rectangle 2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B979A1-7548-9E48-A439-1A9A595438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8DB77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E6102" id="Rectangle 247" o:spid="_x0000_s1221" style="position:absolute;left:0;text-align:left;margin-left:-5pt;margin-top:69pt;width:79pt;height:60pt;z-index:25751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Zhhc28P/fkR87KlBw52hKmTenRRiokH2En6eVRopBi/Bnaoub1ZNTzxUizXzZo3EUvB&#10;pPdvuyroAXgndEIpjhHdYWC+yyInP8zWF2Gva5Jn+7Yu5K/LvPs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mQn7+cAQAA&#10;FAMAAA4AAAAAAAAAAAAAAAAALgIAAGRycy9lMm9Eb2MueG1sUEsBAi0AFAAGAAgAAAAhAODXy3/c&#10;AAAACwEAAA8AAAAAAAAAAAAAAAAA9gMAAGRycy9kb3ducmV2LnhtbFBLBQYAAAAABAAEAPMAAAD/&#10;BAAAAAA=&#10;" filled="f" stroked="f">
                      <v:textbox inset="2.16pt,1.44pt,0,1.44pt">
                        <w:txbxContent>
                          <w:p w14:paraId="6C8DB77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11424" behindDoc="0" locked="0" layoutInCell="1" allowOverlap="1" wp14:anchorId="2B8C3AC2" wp14:editId="3DB6E883">
                      <wp:simplePos x="0" y="0"/>
                      <wp:positionH relativeFrom="column">
                        <wp:posOffset>-63500</wp:posOffset>
                      </wp:positionH>
                      <wp:positionV relativeFrom="paragraph">
                        <wp:posOffset>876300</wp:posOffset>
                      </wp:positionV>
                      <wp:extent cx="977900" cy="927100"/>
                      <wp:effectExtent l="0" t="0" r="0" b="0"/>
                      <wp:wrapNone/>
                      <wp:docPr id="248" name="Rectangle 24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7B88425-3DB4-F141-B0CC-0B933E8D0B8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BB38E8"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C3AC2" id="Rectangle 248" o:spid="_x0000_s1222" style="position:absolute;left:0;text-align:left;margin-left:-5pt;margin-top:69pt;width:77pt;height:73pt;z-index:25751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FqgZWqZAQAAFAMA&#10;AA4AAAAAAAAAAAAAAAAALgIAAGRycy9lMm9Eb2MueG1sUEsBAi0AFAAGAAgAAAAhACvDnv3cAAAA&#10;CwEAAA8AAAAAAAAAAAAAAAAA8wMAAGRycy9kb3ducmV2LnhtbFBLBQYAAAAABAAEAPMAAAD8BAAA&#10;AAA=&#10;" filled="f" stroked="f">
                      <v:textbox inset="2.16pt,1.44pt,0,1.44pt">
                        <w:txbxContent>
                          <w:p w14:paraId="01BB38E8"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12448" behindDoc="0" locked="0" layoutInCell="1" allowOverlap="1" wp14:anchorId="2D02C0BC" wp14:editId="5DA8A949">
                      <wp:simplePos x="0" y="0"/>
                      <wp:positionH relativeFrom="column">
                        <wp:posOffset>-63500</wp:posOffset>
                      </wp:positionH>
                      <wp:positionV relativeFrom="paragraph">
                        <wp:posOffset>876300</wp:posOffset>
                      </wp:positionV>
                      <wp:extent cx="977900" cy="927100"/>
                      <wp:effectExtent l="0" t="0" r="0" b="0"/>
                      <wp:wrapNone/>
                      <wp:docPr id="249" name="Rectangle 2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3305B371-6AF5-FA4A-9AD1-BED7327E37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213A62"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02C0BC" id="Rectangle 249" o:spid="_x0000_s1223" style="position:absolute;left:0;text-align:left;margin-left:-5pt;margin-top:69pt;width:77pt;height:73pt;z-index:25751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KOW5X+ZAQAAFAMA&#10;AA4AAAAAAAAAAAAAAAAALgIAAGRycy9lMm9Eb2MueG1sUEsBAi0AFAAGAAgAAAAhACvDnv3cAAAA&#10;CwEAAA8AAAAAAAAAAAAAAAAA8wMAAGRycy9kb3ducmV2LnhtbFBLBQYAAAAABAAEAPMAAAD8BAAA&#10;AAA=&#10;" filled="f" stroked="f">
                      <v:textbox inset="2.16pt,1.44pt,0,1.44pt">
                        <w:txbxContent>
                          <w:p w14:paraId="63213A62"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13472" behindDoc="0" locked="0" layoutInCell="1" allowOverlap="1" wp14:anchorId="2A73502E" wp14:editId="24D7B573">
                      <wp:simplePos x="0" y="0"/>
                      <wp:positionH relativeFrom="column">
                        <wp:posOffset>-63500</wp:posOffset>
                      </wp:positionH>
                      <wp:positionV relativeFrom="paragraph">
                        <wp:posOffset>876300</wp:posOffset>
                      </wp:positionV>
                      <wp:extent cx="1003300" cy="762000"/>
                      <wp:effectExtent l="0" t="0" r="0" b="0"/>
                      <wp:wrapNone/>
                      <wp:docPr id="250" name="Rectangle 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C2EB9E-0602-D34B-8925-85B90533A1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EF219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73502E" id="Rectangle 250" o:spid="_x0000_s1224" style="position:absolute;left:0;text-align:left;margin-left:-5pt;margin-top:69pt;width:79pt;height:60pt;z-index:25751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TMoeUJsBAAAU&#10;AwAADgAAAAAAAAAAAAAAAAAuAgAAZHJzL2Uyb0RvYy54bWxQSwECLQAUAAYACAAAACEA4NfLf9wA&#10;AAALAQAADwAAAAAAAAAAAAAAAAD1AwAAZHJzL2Rvd25yZXYueG1sUEsFBgAAAAAEAAQA8wAAAP4E&#10;AAAAAA==&#10;" filled="f" stroked="f">
                      <v:textbox inset="2.16pt,1.44pt,0,1.44pt">
                        <w:txbxContent>
                          <w:p w14:paraId="2EEF219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14496" behindDoc="0" locked="0" layoutInCell="1" allowOverlap="1" wp14:anchorId="0258D439" wp14:editId="24D24136">
                      <wp:simplePos x="0" y="0"/>
                      <wp:positionH relativeFrom="column">
                        <wp:posOffset>-63500</wp:posOffset>
                      </wp:positionH>
                      <wp:positionV relativeFrom="paragraph">
                        <wp:posOffset>876300</wp:posOffset>
                      </wp:positionV>
                      <wp:extent cx="977900" cy="927100"/>
                      <wp:effectExtent l="0" t="0" r="0" b="0"/>
                      <wp:wrapNone/>
                      <wp:docPr id="251" name="Rectangle 25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3F521DB-B3CE-CA41-B528-ADE578CA439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A87776"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8D439" id="Rectangle 251" o:spid="_x0000_s1225" style="position:absolute;left:0;text-align:left;margin-left:-5pt;margin-top:69pt;width:77pt;height:73pt;z-index:25751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H2X5K6ZAQAAFAMA&#10;AA4AAAAAAAAAAAAAAAAALgIAAGRycy9lMm9Eb2MueG1sUEsBAi0AFAAGAAgAAAAhACvDnv3cAAAA&#10;CwEAAA8AAAAAAAAAAAAAAAAA8wMAAGRycy9kb3ducmV2LnhtbFBLBQYAAAAABAAEAPMAAAD8BAAA&#10;AAA=&#10;" filled="f" stroked="f">
                      <v:textbox inset="2.16pt,1.44pt,0,1.44pt">
                        <w:txbxContent>
                          <w:p w14:paraId="55A87776"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15520" behindDoc="0" locked="0" layoutInCell="1" allowOverlap="1" wp14:anchorId="311C786E" wp14:editId="2C44ED34">
                      <wp:simplePos x="0" y="0"/>
                      <wp:positionH relativeFrom="column">
                        <wp:posOffset>-63500</wp:posOffset>
                      </wp:positionH>
                      <wp:positionV relativeFrom="paragraph">
                        <wp:posOffset>876300</wp:posOffset>
                      </wp:positionV>
                      <wp:extent cx="977900" cy="901700"/>
                      <wp:effectExtent l="0" t="0" r="0" b="0"/>
                      <wp:wrapNone/>
                      <wp:docPr id="252" name="Rectangle 2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8F9AEC0-4448-4F49-A5C6-E806D7ECFC7A}"/>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6595664"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C786E" id="Rectangle 252" o:spid="_x0000_s1226" style="position:absolute;left:0;text-align:left;margin-left:-5pt;margin-top:69pt;width:77pt;height:71pt;z-index:25751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R8su/psBAAAU&#10;AwAADgAAAAAAAAAAAAAAAAAuAgAAZHJzL2Uyb0RvYy54bWxQSwECLQAUAAYACAAAACEAcihzs9wA&#10;AAALAQAADwAAAAAAAAAAAAAAAAD1AwAAZHJzL2Rvd25yZXYueG1sUEsFBgAAAAAEAAQA8wAAAP4E&#10;AAAAAA==&#10;" filled="f" stroked="f">
                      <v:textbox inset="2.16pt,1.44pt,0,1.44pt">
                        <w:txbxContent>
                          <w:p w14:paraId="66595664"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16544" behindDoc="0" locked="0" layoutInCell="1" allowOverlap="1" wp14:anchorId="6B4CA42D" wp14:editId="76434CB4">
                      <wp:simplePos x="0" y="0"/>
                      <wp:positionH relativeFrom="column">
                        <wp:posOffset>-63500</wp:posOffset>
                      </wp:positionH>
                      <wp:positionV relativeFrom="paragraph">
                        <wp:posOffset>876300</wp:posOffset>
                      </wp:positionV>
                      <wp:extent cx="1003300" cy="762000"/>
                      <wp:effectExtent l="0" t="0" r="0" b="0"/>
                      <wp:wrapNone/>
                      <wp:docPr id="253" name="Rectangle 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D542CA-2D05-C444-81D9-927A9829D2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FAA03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CA42D" id="Rectangle 253" o:spid="_x0000_s1227" style="position:absolute;left:0;text-align:left;margin-left:-5pt;margin-top:69pt;width:79pt;height:60pt;z-index:25751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xpbWnmgEAABQD&#10;AAAOAAAAAAAAAAAAAAAAAC4CAABkcnMvZTJvRG9jLnhtbFBLAQItABQABgAIAAAAIQDg18t/3AAA&#10;AAsBAAAPAAAAAAAAAAAAAAAAAPQDAABkcnMvZG93bnJldi54bWxQSwUGAAAAAAQABADzAAAA/QQA&#10;AAAA&#10;" filled="f" stroked="f">
                      <v:textbox inset="2.16pt,1.44pt,0,1.44pt">
                        <w:txbxContent>
                          <w:p w14:paraId="13FAA03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17568" behindDoc="0" locked="0" layoutInCell="1" allowOverlap="1" wp14:anchorId="0EE2870F" wp14:editId="2364130F">
                      <wp:simplePos x="0" y="0"/>
                      <wp:positionH relativeFrom="column">
                        <wp:posOffset>-63500</wp:posOffset>
                      </wp:positionH>
                      <wp:positionV relativeFrom="paragraph">
                        <wp:posOffset>876300</wp:posOffset>
                      </wp:positionV>
                      <wp:extent cx="1003300" cy="762000"/>
                      <wp:effectExtent l="0" t="0" r="0" b="0"/>
                      <wp:wrapNone/>
                      <wp:docPr id="254" name="Rectangle 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EB8A65-E8CB-6944-9751-3F6C344F48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0AD5A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2870F" id="Rectangle 254" o:spid="_x0000_s1228" style="position:absolute;left:0;text-align:left;margin-left:-5pt;margin-top:69pt;width:79pt;height:60pt;z-index:25751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v41mZsBAAAU&#10;AwAADgAAAAAAAAAAAAAAAAAuAgAAZHJzL2Uyb0RvYy54bWxQSwECLQAUAAYACAAAACEA4NfLf9wA&#10;AAALAQAADwAAAAAAAAAAAAAAAAD1AwAAZHJzL2Rvd25yZXYueG1sUEsFBgAAAAAEAAQA8wAAAP4E&#10;AAAAAA==&#10;" filled="f" stroked="f">
                      <v:textbox inset="2.16pt,1.44pt,0,1.44pt">
                        <w:txbxContent>
                          <w:p w14:paraId="4B0AD5A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18592" behindDoc="0" locked="0" layoutInCell="1" allowOverlap="1" wp14:anchorId="513BDA4D" wp14:editId="00328A21">
                      <wp:simplePos x="0" y="0"/>
                      <wp:positionH relativeFrom="column">
                        <wp:posOffset>-63500</wp:posOffset>
                      </wp:positionH>
                      <wp:positionV relativeFrom="paragraph">
                        <wp:posOffset>876300</wp:posOffset>
                      </wp:positionV>
                      <wp:extent cx="1003300" cy="762000"/>
                      <wp:effectExtent l="0" t="0" r="0" b="0"/>
                      <wp:wrapNone/>
                      <wp:docPr id="255" name="Rectangle 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D3B6CF-3A51-9F4C-8A71-13502C4698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F229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BDA4D" id="Rectangle 255" o:spid="_x0000_s1229" style="position:absolute;left:0;text-align:left;margin-left:-5pt;margin-top:69pt;width:79pt;height:60pt;z-index:25751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PItYycAQAA&#10;FAMAAA4AAAAAAAAAAAAAAAAALgIAAGRycy9lMm9Eb2MueG1sUEsBAi0AFAAGAAgAAAAhAODXy3/c&#10;AAAACwEAAA8AAAAAAAAAAAAAAAAA9gMAAGRycy9kb3ducmV2LnhtbFBLBQYAAAAABAAEAPMAAAD/&#10;BAAAAAA=&#10;" filled="f" stroked="f">
                      <v:textbox inset="2.16pt,1.44pt,0,1.44pt">
                        <w:txbxContent>
                          <w:p w14:paraId="0EDF229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19616" behindDoc="0" locked="0" layoutInCell="1" allowOverlap="1" wp14:anchorId="2DE9B269" wp14:editId="796E363E">
                      <wp:simplePos x="0" y="0"/>
                      <wp:positionH relativeFrom="column">
                        <wp:posOffset>-63500</wp:posOffset>
                      </wp:positionH>
                      <wp:positionV relativeFrom="paragraph">
                        <wp:posOffset>876300</wp:posOffset>
                      </wp:positionV>
                      <wp:extent cx="1003300" cy="762000"/>
                      <wp:effectExtent l="0" t="0" r="0" b="0"/>
                      <wp:wrapNone/>
                      <wp:docPr id="256" name="Rectangle 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9C2327-FB3F-8045-8C11-7BBAB1E056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0D18B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E9B269" id="Rectangle 256" o:spid="_x0000_s1230" style="position:absolute;left:0;text-align:left;margin-left:-5pt;margin-top:69pt;width:79pt;height:60pt;z-index:25751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xINeScAQAA&#10;FAMAAA4AAAAAAAAAAAAAAAAALgIAAGRycy9lMm9Eb2MueG1sUEsBAi0AFAAGAAgAAAAhAODXy3/c&#10;AAAACwEAAA8AAAAAAAAAAAAAAAAA9gMAAGRycy9kb3ducmV2LnhtbFBLBQYAAAAABAAEAPMAAAD/&#10;BAAAAAA=&#10;" filled="f" stroked="f">
                      <v:textbox inset="2.16pt,1.44pt,0,1.44pt">
                        <w:txbxContent>
                          <w:p w14:paraId="540D18B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20640" behindDoc="0" locked="0" layoutInCell="1" allowOverlap="1" wp14:anchorId="1423D76C" wp14:editId="3E0BF71E">
                      <wp:simplePos x="0" y="0"/>
                      <wp:positionH relativeFrom="column">
                        <wp:posOffset>-63500</wp:posOffset>
                      </wp:positionH>
                      <wp:positionV relativeFrom="paragraph">
                        <wp:posOffset>876300</wp:posOffset>
                      </wp:positionV>
                      <wp:extent cx="1003300" cy="762000"/>
                      <wp:effectExtent l="0" t="0" r="0" b="0"/>
                      <wp:wrapNone/>
                      <wp:docPr id="257" name="Rectangle 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323850-C919-7D4A-A21F-7E537DCC88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89ED3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3D76C" id="Rectangle 257" o:spid="_x0000_s1231" style="position:absolute;left:0;text-align:left;margin-left:-5pt;margin-top:69pt;width:79pt;height:60pt;z-index:25752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V+tfGcAQAA&#10;FAMAAA4AAAAAAAAAAAAAAAAALgIAAGRycy9lMm9Eb2MueG1sUEsBAi0AFAAGAAgAAAAhAODXy3/c&#10;AAAACwEAAA8AAAAAAAAAAAAAAAAA9gMAAGRycy9kb3ducmV2LnhtbFBLBQYAAAAABAAEAPMAAAD/&#10;BAAAAAA=&#10;" filled="f" stroked="f">
                      <v:textbox inset="2.16pt,1.44pt,0,1.44pt">
                        <w:txbxContent>
                          <w:p w14:paraId="7D89ED3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21664" behindDoc="0" locked="0" layoutInCell="1" allowOverlap="1" wp14:anchorId="6C140C2B" wp14:editId="5823B865">
                      <wp:simplePos x="0" y="0"/>
                      <wp:positionH relativeFrom="column">
                        <wp:posOffset>-63500</wp:posOffset>
                      </wp:positionH>
                      <wp:positionV relativeFrom="paragraph">
                        <wp:posOffset>876300</wp:posOffset>
                      </wp:positionV>
                      <wp:extent cx="1003300" cy="762000"/>
                      <wp:effectExtent l="0" t="0" r="0" b="0"/>
                      <wp:wrapNone/>
                      <wp:docPr id="258" name="Rectangle 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AB608F-0783-AB4F-983A-72E36E08B8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25AC7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40C2B" id="Rectangle 258" o:spid="_x0000_s1232" style="position:absolute;left:0;text-align:left;margin-left:-5pt;margin-top:69pt;width:79pt;height:60pt;z-index:25752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4lNc+cAQAA&#10;FAMAAA4AAAAAAAAAAAAAAAAALgIAAGRycy9lMm9Eb2MueG1sUEsBAi0AFAAGAAgAAAAhAODXy3/c&#10;AAAACwEAAA8AAAAAAAAAAAAAAAAA9gMAAGRycy9kb3ducmV2LnhtbFBLBQYAAAAABAAEAPMAAAD/&#10;BAAAAAA=&#10;" filled="f" stroked="f">
                      <v:textbox inset="2.16pt,1.44pt,0,1.44pt">
                        <w:txbxContent>
                          <w:p w14:paraId="7925AC7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22688" behindDoc="0" locked="0" layoutInCell="1" allowOverlap="1" wp14:anchorId="6D65CE62" wp14:editId="75AB81AE">
                      <wp:simplePos x="0" y="0"/>
                      <wp:positionH relativeFrom="column">
                        <wp:posOffset>-63500</wp:posOffset>
                      </wp:positionH>
                      <wp:positionV relativeFrom="paragraph">
                        <wp:posOffset>876300</wp:posOffset>
                      </wp:positionV>
                      <wp:extent cx="1003300" cy="762000"/>
                      <wp:effectExtent l="0" t="0" r="0" b="0"/>
                      <wp:wrapNone/>
                      <wp:docPr id="25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63D215-D85D-9640-AC2B-5E18CC3DFD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FDE1C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5CE62" id="Rectangle 259" o:spid="_x0000_s1233" style="position:absolute;left:0;text-align:left;margin-left:-5pt;margin-top:69pt;width:79pt;height:60pt;z-index:25752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cTtdqcAQAA&#10;FAMAAA4AAAAAAAAAAAAAAAAALgIAAGRycy9lMm9Eb2MueG1sUEsBAi0AFAAGAAgAAAAhAODXy3/c&#10;AAAACwEAAA8AAAAAAAAAAAAAAAAA9gMAAGRycy9kb3ducmV2LnhtbFBLBQYAAAAABAAEAPMAAAD/&#10;BAAAAAA=&#10;" filled="f" stroked="f">
                      <v:textbox inset="2.16pt,1.44pt,0,1.44pt">
                        <w:txbxContent>
                          <w:p w14:paraId="37FDE1C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23712" behindDoc="0" locked="0" layoutInCell="1" allowOverlap="1" wp14:anchorId="4F9AE89F" wp14:editId="04DAF1B5">
                      <wp:simplePos x="0" y="0"/>
                      <wp:positionH relativeFrom="column">
                        <wp:posOffset>-63500</wp:posOffset>
                      </wp:positionH>
                      <wp:positionV relativeFrom="paragraph">
                        <wp:posOffset>876300</wp:posOffset>
                      </wp:positionV>
                      <wp:extent cx="1003300" cy="762000"/>
                      <wp:effectExtent l="0" t="0" r="0" b="0"/>
                      <wp:wrapNone/>
                      <wp:docPr id="260" name="Rectangle 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B60E9D-7E12-7743-9EB9-4AE0EB9069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B92E5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AE89F" id="Rectangle 260" o:spid="_x0000_s1234" style="position:absolute;left:0;text-align:left;margin-left:-5pt;margin-top:69pt;width:79pt;height:60pt;z-index:25752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AkNB6cAQAA&#10;FAMAAA4AAAAAAAAAAAAAAAAALgIAAGRycy9lMm9Eb2MueG1sUEsBAi0AFAAGAAgAAAAhAODXy3/c&#10;AAAACwEAAA8AAAAAAAAAAAAAAAAA9gMAAGRycy9kb3ducmV2LnhtbFBLBQYAAAAABAAEAPMAAAD/&#10;BAAAAAA=&#10;" filled="f" stroked="f">
                      <v:textbox inset="2.16pt,1.44pt,0,1.44pt">
                        <w:txbxContent>
                          <w:p w14:paraId="1EB92E5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24736" behindDoc="0" locked="0" layoutInCell="1" allowOverlap="1" wp14:anchorId="5E776D57" wp14:editId="26AA927A">
                      <wp:simplePos x="0" y="0"/>
                      <wp:positionH relativeFrom="column">
                        <wp:posOffset>-63500</wp:posOffset>
                      </wp:positionH>
                      <wp:positionV relativeFrom="paragraph">
                        <wp:posOffset>876300</wp:posOffset>
                      </wp:positionV>
                      <wp:extent cx="1003300" cy="762000"/>
                      <wp:effectExtent l="0" t="0" r="0" b="0"/>
                      <wp:wrapNone/>
                      <wp:docPr id="261" name="Rectangle 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09B4873-98A2-5646-A600-F6A6E596A9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EA930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776D57" id="Rectangle 261" o:spid="_x0000_s1235" style="position:absolute;left:0;text-align:left;margin-left:-5pt;margin-top:69pt;width:79pt;height:60pt;z-index:25752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kStAucAQAA&#10;FAMAAA4AAAAAAAAAAAAAAAAALgIAAGRycy9lMm9Eb2MueG1sUEsBAi0AFAAGAAgAAAAhAODXy3/c&#10;AAAACwEAAA8AAAAAAAAAAAAAAAAA9gMAAGRycy9kb3ducmV2LnhtbFBLBQYAAAAABAAEAPMAAAD/&#10;BAAAAAA=&#10;" filled="f" stroked="f">
                      <v:textbox inset="2.16pt,1.44pt,0,1.44pt">
                        <w:txbxContent>
                          <w:p w14:paraId="79EA930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25760" behindDoc="0" locked="0" layoutInCell="1" allowOverlap="1" wp14:anchorId="78C20D10" wp14:editId="477C083D">
                      <wp:simplePos x="0" y="0"/>
                      <wp:positionH relativeFrom="column">
                        <wp:posOffset>-63500</wp:posOffset>
                      </wp:positionH>
                      <wp:positionV relativeFrom="paragraph">
                        <wp:posOffset>876300</wp:posOffset>
                      </wp:positionV>
                      <wp:extent cx="1003300" cy="762000"/>
                      <wp:effectExtent l="0" t="0" r="0" b="0"/>
                      <wp:wrapNone/>
                      <wp:docPr id="262"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9F74BC-2409-F84D-B495-28DDB3F9A8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734D8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20D10" id="Rectangle 262" o:spid="_x0000_s1236" style="position:absolute;left:0;text-align:left;margin-left:-5pt;margin-top:69pt;width:79pt;height:60pt;z-index:25752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hllBdpsBAAAU&#10;AwAADgAAAAAAAAAAAAAAAAAuAgAAZHJzL2Uyb0RvYy54bWxQSwECLQAUAAYACAAAACEA4NfLf9wA&#10;AAALAQAADwAAAAAAAAAAAAAAAAD1AwAAZHJzL2Rvd25yZXYueG1sUEsFBgAAAAAEAAQA8wAAAP4E&#10;AAAAAA==&#10;" filled="f" stroked="f">
                      <v:textbox inset="2.16pt,1.44pt,0,1.44pt">
                        <w:txbxContent>
                          <w:p w14:paraId="04734D8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26784" behindDoc="0" locked="0" layoutInCell="1" allowOverlap="1" wp14:anchorId="7C54D583" wp14:editId="5D8FFC1F">
                      <wp:simplePos x="0" y="0"/>
                      <wp:positionH relativeFrom="column">
                        <wp:posOffset>-63500</wp:posOffset>
                      </wp:positionH>
                      <wp:positionV relativeFrom="paragraph">
                        <wp:posOffset>876300</wp:posOffset>
                      </wp:positionV>
                      <wp:extent cx="1003300" cy="762000"/>
                      <wp:effectExtent l="0" t="0" r="0" b="0"/>
                      <wp:wrapNone/>
                      <wp:docPr id="263"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11DF81-24E9-DB4C-83E4-067F7466E4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8B397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4D583" id="Rectangle 263" o:spid="_x0000_s1237" style="position:absolute;left:0;text-align:left;margin-left:-5pt;margin-top:69pt;width:79pt;height:60pt;z-index:25752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f2/BY5sBAAAU&#10;AwAADgAAAAAAAAAAAAAAAAAuAgAAZHJzL2Uyb0RvYy54bWxQSwECLQAUAAYACAAAACEA4NfLf9wA&#10;AAALAQAADwAAAAAAAAAAAAAAAAD1AwAAZHJzL2Rvd25yZXYueG1sUEsFBgAAAAAEAAQA8wAAAP4E&#10;AAAAAA==&#10;" filled="f" stroked="f">
                      <v:textbox inset="2.16pt,1.44pt,0,1.44pt">
                        <w:txbxContent>
                          <w:p w14:paraId="028B397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27808" behindDoc="0" locked="0" layoutInCell="1" allowOverlap="1" wp14:anchorId="77C82313" wp14:editId="53F68CBB">
                      <wp:simplePos x="0" y="0"/>
                      <wp:positionH relativeFrom="column">
                        <wp:posOffset>-63500</wp:posOffset>
                      </wp:positionH>
                      <wp:positionV relativeFrom="paragraph">
                        <wp:posOffset>876300</wp:posOffset>
                      </wp:positionV>
                      <wp:extent cx="1003300" cy="762000"/>
                      <wp:effectExtent l="0" t="0" r="0" b="0"/>
                      <wp:wrapNone/>
                      <wp:docPr id="264" name="Rectangle 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E4ED10-2E89-DF41-8541-0A099D8084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60460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C82313" id="Rectangle 264" o:spid="_x0000_s1238" style="position:absolute;left:0;text-align:left;margin-left:-5pt;margin-top:69pt;width:79pt;height:60pt;z-index:25752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Q0QV2cAQAA&#10;FAMAAA4AAAAAAAAAAAAAAAAALgIAAGRycy9lMm9Eb2MueG1sUEsBAi0AFAAGAAgAAAAhAODXy3/c&#10;AAAACwEAAA8AAAAAAAAAAAAAAAAA9gMAAGRycy9kb3ducmV2LnhtbFBLBQYAAAAABAAEAPMAAAD/&#10;BAAAAAA=&#10;" filled="f" stroked="f">
                      <v:textbox inset="2.16pt,1.44pt,0,1.44pt">
                        <w:txbxContent>
                          <w:p w14:paraId="5160460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28832" behindDoc="0" locked="0" layoutInCell="1" allowOverlap="1" wp14:anchorId="3481D373" wp14:editId="7399C3BB">
                      <wp:simplePos x="0" y="0"/>
                      <wp:positionH relativeFrom="column">
                        <wp:posOffset>-63500</wp:posOffset>
                      </wp:positionH>
                      <wp:positionV relativeFrom="paragraph">
                        <wp:posOffset>876300</wp:posOffset>
                      </wp:positionV>
                      <wp:extent cx="1003300" cy="762000"/>
                      <wp:effectExtent l="0" t="0" r="0" b="0"/>
                      <wp:wrapNone/>
                      <wp:docPr id="26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E8BCF6-A221-004A-9421-B97DA2C87D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88328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1D373" id="Rectangle 265" o:spid="_x0000_s1239" style="position:absolute;left:0;text-align:left;margin-left:-5pt;margin-top:69pt;width:79pt;height:60pt;z-index:25752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0CwUicAQAA&#10;FAMAAA4AAAAAAAAAAAAAAAAALgIAAGRycy9lMm9Eb2MueG1sUEsBAi0AFAAGAAgAAAAhAODXy3/c&#10;AAAACwEAAA8AAAAAAAAAAAAAAAAA9gMAAGRycy9kb3ducmV2LnhtbFBLBQYAAAAABAAEAPMAAAD/&#10;BAAAAAA=&#10;" filled="f" stroked="f">
                      <v:textbox inset="2.16pt,1.44pt,0,1.44pt">
                        <w:txbxContent>
                          <w:p w14:paraId="5488328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29856" behindDoc="0" locked="0" layoutInCell="1" allowOverlap="1" wp14:anchorId="6CF6DEC8" wp14:editId="55CD969E">
                      <wp:simplePos x="0" y="0"/>
                      <wp:positionH relativeFrom="column">
                        <wp:posOffset>-63500</wp:posOffset>
                      </wp:positionH>
                      <wp:positionV relativeFrom="paragraph">
                        <wp:posOffset>876300</wp:posOffset>
                      </wp:positionV>
                      <wp:extent cx="1003300" cy="762000"/>
                      <wp:effectExtent l="0" t="0" r="0" b="0"/>
                      <wp:wrapNone/>
                      <wp:docPr id="266"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F06F9D-11EA-214B-A060-FFF90428C1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4008E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6DEC8" id="Rectangle 266" o:spid="_x0000_s1240" style="position:absolute;left:0;text-align:left;margin-left:-5pt;margin-top:69pt;width:79pt;height:60pt;z-index:25752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KCQSCcAQAA&#10;FAMAAA4AAAAAAAAAAAAAAAAALgIAAGRycy9lMm9Eb2MueG1sUEsBAi0AFAAGAAgAAAAhAODXy3/c&#10;AAAACwEAAA8AAAAAAAAAAAAAAAAA9gMAAGRycy9kb3ducmV2LnhtbFBLBQYAAAAABAAEAPMAAAD/&#10;BAAAAAA=&#10;" filled="f" stroked="f">
                      <v:textbox inset="2.16pt,1.44pt,0,1.44pt">
                        <w:txbxContent>
                          <w:p w14:paraId="3E4008E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30880" behindDoc="0" locked="0" layoutInCell="1" allowOverlap="1" wp14:anchorId="4B17FDE5" wp14:editId="72741381">
                      <wp:simplePos x="0" y="0"/>
                      <wp:positionH relativeFrom="column">
                        <wp:posOffset>-63500</wp:posOffset>
                      </wp:positionH>
                      <wp:positionV relativeFrom="paragraph">
                        <wp:posOffset>876300</wp:posOffset>
                      </wp:positionV>
                      <wp:extent cx="1003300" cy="762000"/>
                      <wp:effectExtent l="0" t="0" r="0" b="0"/>
                      <wp:wrapNone/>
                      <wp:docPr id="267" name="Rectangle 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DAE3B2A-D0F4-CC4D-915A-9971DAD0B4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36E66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17FDE5" id="Rectangle 267" o:spid="_x0000_s1241" style="position:absolute;left:0;text-align:left;margin-left:-5pt;margin-top:69pt;width:79pt;height:60pt;z-index:25753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u0wTWcAQAA&#10;FAMAAA4AAAAAAAAAAAAAAAAALgIAAGRycy9lMm9Eb2MueG1sUEsBAi0AFAAGAAgAAAAhAODXy3/c&#10;AAAACwEAAA8AAAAAAAAAAAAAAAAA9gMAAGRycy9kb3ducmV2LnhtbFBLBQYAAAAABAAEAPMAAAD/&#10;BAAAAAA=&#10;" filled="f" stroked="f">
                      <v:textbox inset="2.16pt,1.44pt,0,1.44pt">
                        <w:txbxContent>
                          <w:p w14:paraId="4C36E66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31904" behindDoc="0" locked="0" layoutInCell="1" allowOverlap="1" wp14:anchorId="6A1D297B" wp14:editId="7BCD49FE">
                      <wp:simplePos x="0" y="0"/>
                      <wp:positionH relativeFrom="column">
                        <wp:posOffset>-63500</wp:posOffset>
                      </wp:positionH>
                      <wp:positionV relativeFrom="paragraph">
                        <wp:posOffset>876300</wp:posOffset>
                      </wp:positionV>
                      <wp:extent cx="1003300" cy="762000"/>
                      <wp:effectExtent l="0" t="0" r="0" b="0"/>
                      <wp:wrapNone/>
                      <wp:docPr id="268"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4A90E8-278F-724C-A7EE-9A4028890B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75C9F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1D297B" id="Rectangle 268" o:spid="_x0000_s1242" style="position:absolute;left:0;text-align:left;margin-left:-5pt;margin-top:69pt;width:79pt;height:60pt;z-index:25753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DvQQucAQAA&#10;FAMAAA4AAAAAAAAAAAAAAAAALgIAAGRycy9lMm9Eb2MueG1sUEsBAi0AFAAGAAgAAAAhAODXy3/c&#10;AAAACwEAAA8AAAAAAAAAAAAAAAAA9gMAAGRycy9kb3ducmV2LnhtbFBLBQYAAAAABAAEAPMAAAD/&#10;BAAAAAA=&#10;" filled="f" stroked="f">
                      <v:textbox inset="2.16pt,1.44pt,0,1.44pt">
                        <w:txbxContent>
                          <w:p w14:paraId="0A75C9F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32928" behindDoc="0" locked="0" layoutInCell="1" allowOverlap="1" wp14:anchorId="0D9C8E36" wp14:editId="4A0867B0">
                      <wp:simplePos x="0" y="0"/>
                      <wp:positionH relativeFrom="column">
                        <wp:posOffset>-63500</wp:posOffset>
                      </wp:positionH>
                      <wp:positionV relativeFrom="paragraph">
                        <wp:posOffset>876300</wp:posOffset>
                      </wp:positionV>
                      <wp:extent cx="1003300" cy="762000"/>
                      <wp:effectExtent l="0" t="0" r="0" b="0"/>
                      <wp:wrapNone/>
                      <wp:docPr id="269"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8F33E2-521A-F64F-970D-0E3D764955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01B8B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C8E36" id="Rectangle 269" o:spid="_x0000_s1243" style="position:absolute;left:0;text-align:left;margin-left:-5pt;margin-top:69pt;width:79pt;height:60pt;z-index:25753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nZwR6cAQAA&#10;FAMAAA4AAAAAAAAAAAAAAAAALgIAAGRycy9lMm9Eb2MueG1sUEsBAi0AFAAGAAgAAAAhAODXy3/c&#10;AAAACwEAAA8AAAAAAAAAAAAAAAAA9gMAAGRycy9kb3ducmV2LnhtbFBLBQYAAAAABAAEAPMAAAD/&#10;BAAAAAA=&#10;" filled="f" stroked="f">
                      <v:textbox inset="2.16pt,1.44pt,0,1.44pt">
                        <w:txbxContent>
                          <w:p w14:paraId="2901B8B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33952" behindDoc="0" locked="0" layoutInCell="1" allowOverlap="1" wp14:anchorId="3F7E9C03" wp14:editId="7733E718">
                      <wp:simplePos x="0" y="0"/>
                      <wp:positionH relativeFrom="column">
                        <wp:posOffset>-63500</wp:posOffset>
                      </wp:positionH>
                      <wp:positionV relativeFrom="paragraph">
                        <wp:posOffset>876300</wp:posOffset>
                      </wp:positionV>
                      <wp:extent cx="1003300" cy="762000"/>
                      <wp:effectExtent l="0" t="0" r="0" b="0"/>
                      <wp:wrapNone/>
                      <wp:docPr id="270" name="Rectangle 2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CC781E-98F5-A240-8C2F-7D88B46F60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E171E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7E9C03" id="Rectangle 270" o:spid="_x0000_s1244" style="position:absolute;left:0;text-align:left;margin-left:-5pt;margin-top:69pt;width:79pt;height:60pt;z-index:25753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7uQNqcAQAA&#10;FAMAAA4AAAAAAAAAAAAAAAAALgIAAGRycy9lMm9Eb2MueG1sUEsBAi0AFAAGAAgAAAAhAODXy3/c&#10;AAAACwEAAA8AAAAAAAAAAAAAAAAA9gMAAGRycy9kb3ducmV2LnhtbFBLBQYAAAAABAAEAPMAAAD/&#10;BAAAAAA=&#10;" filled="f" stroked="f">
                      <v:textbox inset="2.16pt,1.44pt,0,1.44pt">
                        <w:txbxContent>
                          <w:p w14:paraId="17E171E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34976" behindDoc="0" locked="0" layoutInCell="1" allowOverlap="1" wp14:anchorId="1D3572EA" wp14:editId="268643C4">
                      <wp:simplePos x="0" y="0"/>
                      <wp:positionH relativeFrom="column">
                        <wp:posOffset>-63500</wp:posOffset>
                      </wp:positionH>
                      <wp:positionV relativeFrom="paragraph">
                        <wp:posOffset>876300</wp:posOffset>
                      </wp:positionV>
                      <wp:extent cx="1003300" cy="762000"/>
                      <wp:effectExtent l="0" t="0" r="0" b="0"/>
                      <wp:wrapNone/>
                      <wp:docPr id="271"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23F0FF-4B16-1048-9B04-BA1D3749F6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3265E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572EA" id="Rectangle 271" o:spid="_x0000_s1245" style="position:absolute;left:0;text-align:left;margin-left:-5pt;margin-top:69pt;width:79pt;height:60pt;z-index:25753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fYwM+cAQAA&#10;FAMAAA4AAAAAAAAAAAAAAAAALgIAAGRycy9lMm9Eb2MueG1sUEsBAi0AFAAGAAgAAAAhAODXy3/c&#10;AAAACwEAAA8AAAAAAAAAAAAAAAAA9gMAAGRycy9kb3ducmV2LnhtbFBLBQYAAAAABAAEAPMAAAD/&#10;BAAAAAA=&#10;" filled="f" stroked="f">
                      <v:textbox inset="2.16pt,1.44pt,0,1.44pt">
                        <w:txbxContent>
                          <w:p w14:paraId="7A3265E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36000" behindDoc="0" locked="0" layoutInCell="1" allowOverlap="1" wp14:anchorId="07E277FE" wp14:editId="1622112F">
                      <wp:simplePos x="0" y="0"/>
                      <wp:positionH relativeFrom="column">
                        <wp:posOffset>-63500</wp:posOffset>
                      </wp:positionH>
                      <wp:positionV relativeFrom="paragraph">
                        <wp:posOffset>876300</wp:posOffset>
                      </wp:positionV>
                      <wp:extent cx="1003300" cy="762000"/>
                      <wp:effectExtent l="0" t="0" r="0" b="0"/>
                      <wp:wrapNone/>
                      <wp:docPr id="272"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DABC41-2BE9-0A4A-A689-D3BB787EAE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5D053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E277FE" id="Rectangle 272" o:spid="_x0000_s1246" style="position:absolute;left:0;text-align:left;margin-left:-5pt;margin-top:69pt;width:79pt;height:60pt;z-index:25753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3h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CmzubaE7PmNetvREwQwwCq4GGzgbaYCCx9e9RM3Z8NOTQ83N1aKhiZdivmyWtIlYCiK9&#10;/diVXvVAO6EScrYPaHc98Z0XOflhsr4Ie1+TPNuPdSF/XubN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VQCt4ZsBAAAU&#10;AwAADgAAAAAAAAAAAAAAAAAuAgAAZHJzL2Uyb0RvYy54bWxQSwECLQAUAAYACAAAACEA4NfLf9wA&#10;AAALAQAADwAAAAAAAAAAAAAAAAD1AwAAZHJzL2Rvd25yZXYueG1sUEsFBgAAAAAEAAQA8wAAAP4E&#10;AAAAAA==&#10;" filled="f" stroked="f">
                      <v:textbox inset="2.16pt,1.44pt,0,1.44pt">
                        <w:txbxContent>
                          <w:p w14:paraId="755D053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37024" behindDoc="0" locked="0" layoutInCell="1" allowOverlap="1" wp14:anchorId="33F9FD9C" wp14:editId="188312BB">
                      <wp:simplePos x="0" y="0"/>
                      <wp:positionH relativeFrom="column">
                        <wp:posOffset>-63500</wp:posOffset>
                      </wp:positionH>
                      <wp:positionV relativeFrom="paragraph">
                        <wp:posOffset>876300</wp:posOffset>
                      </wp:positionV>
                      <wp:extent cx="1003300" cy="762000"/>
                      <wp:effectExtent l="0" t="0" r="0" b="0"/>
                      <wp:wrapNone/>
                      <wp:docPr id="273" name="Rectangle 2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804CB5-D831-E244-8E7B-775A338839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6B2CF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9FD9C" id="Rectangle 273" o:spid="_x0000_s1247" style="position:absolute;left:0;text-align:left;margin-left:-5pt;margin-top:69pt;width:79pt;height:60pt;z-index:25753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30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aeYbNuS10x2fMy5aeyJgBRsHVYANnIw1Q8Pi6l6g5G356Uqi5uVo0NPESzJfNkjYRS0Ck&#10;tx+z0qseaCdUQs72Ae2uJ76lbqFF0pfG3tckz/ZjXMifl3nzF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sNi30mgEAABQD&#10;AAAOAAAAAAAAAAAAAAAAAC4CAABkcnMvZTJvRG9jLnhtbFBLAQItABQABgAIAAAAIQDg18t/3AAA&#10;AAsBAAAPAAAAAAAAAAAAAAAAAPQDAABkcnMvZG93bnJldi54bWxQSwUGAAAAAAQABADzAAAA/QQA&#10;AAAA&#10;" filled="f" stroked="f">
                      <v:textbox inset="2.16pt,1.44pt,0,1.44pt">
                        <w:txbxContent>
                          <w:p w14:paraId="3A6B2CF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38048" behindDoc="0" locked="0" layoutInCell="1" allowOverlap="1" wp14:anchorId="7772473A" wp14:editId="76237E38">
                      <wp:simplePos x="0" y="0"/>
                      <wp:positionH relativeFrom="column">
                        <wp:posOffset>-63500</wp:posOffset>
                      </wp:positionH>
                      <wp:positionV relativeFrom="paragraph">
                        <wp:posOffset>876300</wp:posOffset>
                      </wp:positionV>
                      <wp:extent cx="1003300" cy="762000"/>
                      <wp:effectExtent l="0" t="0" r="0" b="0"/>
                      <wp:wrapNone/>
                      <wp:docPr id="27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1A6587-866C-FB47-B049-5E80ACD6A9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012D0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72473A" id="Rectangle 274" o:spid="_x0000_s1248" style="position:absolute;left:0;text-align:left;margin-left:-5pt;margin-top:69pt;width:79pt;height:60pt;z-index:25753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3K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gybe1vojs+Yly09UTADjIKrwQbORhqg4PF1L1FzNvz05FBzc7VoaOKlmC+bJW0iloJI&#10;bz92pVc90E6ohJztA9pdT3znRU5+mKwvwt7XJM/2Y13In5d58xc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p22typsBAAAU&#10;AwAADgAAAAAAAAAAAAAAAAAuAgAAZHJzL2Uyb0RvYy54bWxQSwECLQAUAAYACAAAACEA4NfLf9wA&#10;AAALAQAADwAAAAAAAAAAAAAAAAD1AwAAZHJzL2Rvd25yZXYueG1sUEsFBgAAAAAEAAQA8wAAAP4E&#10;AAAAAA==&#10;" filled="f" stroked="f">
                      <v:textbox inset="2.16pt,1.44pt,0,1.44pt">
                        <w:txbxContent>
                          <w:p w14:paraId="50012D0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39072" behindDoc="0" locked="0" layoutInCell="1" allowOverlap="1" wp14:anchorId="4AAE17D0" wp14:editId="13D46EF1">
                      <wp:simplePos x="0" y="0"/>
                      <wp:positionH relativeFrom="column">
                        <wp:posOffset>-63500</wp:posOffset>
                      </wp:positionH>
                      <wp:positionV relativeFrom="paragraph">
                        <wp:posOffset>876300</wp:posOffset>
                      </wp:positionV>
                      <wp:extent cx="1003300" cy="762000"/>
                      <wp:effectExtent l="0" t="0" r="0" b="0"/>
                      <wp:wrapNone/>
                      <wp:docPr id="275"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8E0DE3-7E1A-3C45-BC91-5EBCFA0C37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0FC8C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E17D0" id="Rectangle 275" o:spid="_x0000_s1249" style="position:absolute;left:0;text-align:left;margin-left:-5pt;margin-top:69pt;width:79pt;height:60pt;z-index:25753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3f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LDJs7m2hOz5hXrb0SMEMMAquBhs4G2mAgsc/e4mas+Hek0PN9dWioYmXYr5slrSJWAoi&#10;vf3alV71QDuhEnK2D2h3PfGdFzn5YbK+CPtYkzzbr3Uhf17mzR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5bLd+cAQAA&#10;FAMAAA4AAAAAAAAAAAAAAAAALgIAAGRycy9lMm9Eb2MueG1sUEsBAi0AFAAGAAgAAAAhAODXy3/c&#10;AAAACwEAAA8AAAAAAAAAAAAAAAAA9gMAAGRycy9kb3ducmV2LnhtbFBLBQYAAAAABAAEAPMAAAD/&#10;BAAAAAA=&#10;" filled="f" stroked="f">
                      <v:textbox inset="2.16pt,1.44pt,0,1.44pt">
                        <w:txbxContent>
                          <w:p w14:paraId="730FC8C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40096" behindDoc="0" locked="0" layoutInCell="1" allowOverlap="1" wp14:anchorId="57B0C800" wp14:editId="33F58789">
                      <wp:simplePos x="0" y="0"/>
                      <wp:positionH relativeFrom="column">
                        <wp:posOffset>-63500</wp:posOffset>
                      </wp:positionH>
                      <wp:positionV relativeFrom="paragraph">
                        <wp:posOffset>876300</wp:posOffset>
                      </wp:positionV>
                      <wp:extent cx="1003300" cy="762000"/>
                      <wp:effectExtent l="0" t="0" r="0" b="0"/>
                      <wp:wrapNone/>
                      <wp:docPr id="276" name="Rectangle 2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271328-6C55-7441-B383-D283603E6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92788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B0C800" id="Rectangle 276" o:spid="_x0000_s1250" style="position:absolute;left:0;text-align:left;margin-left:-5pt;margin-top:69pt;width:79pt;height:60pt;z-index:25754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23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plhc28H3ekJ87KlRwpmgFFwNdjA2UgDFDz+PUjUnA0/PTnU3CwXDU28FPNVs6JNxFIQ&#10;6d3HrvSqB9oJlZCzQ0C774nvvMjJD5P1RdjbmuTZfqw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HbrbecAQAA&#10;FAMAAA4AAAAAAAAAAAAAAAAALgIAAGRycy9lMm9Eb2MueG1sUEsBAi0AFAAGAAgAAAAhAODXy3/c&#10;AAAACwEAAA8AAAAAAAAAAAAAAAAA9gMAAGRycy9kb3ducmV2LnhtbFBLBQYAAAAABAAEAPMAAAD/&#10;BAAAAAA=&#10;" filled="f" stroked="f">
                      <v:textbox inset="2.16pt,1.44pt,0,1.44pt">
                        <w:txbxContent>
                          <w:p w14:paraId="0C92788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41120" behindDoc="0" locked="0" layoutInCell="1" allowOverlap="1" wp14:anchorId="6D5D5CF2" wp14:editId="31C3A960">
                      <wp:simplePos x="0" y="0"/>
                      <wp:positionH relativeFrom="column">
                        <wp:posOffset>-63500</wp:posOffset>
                      </wp:positionH>
                      <wp:positionV relativeFrom="paragraph">
                        <wp:posOffset>876300</wp:posOffset>
                      </wp:positionV>
                      <wp:extent cx="1003300" cy="762000"/>
                      <wp:effectExtent l="0" t="0" r="0" b="0"/>
                      <wp:wrapNone/>
                      <wp:docPr id="277"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0901E7-22E6-D64E-A5F4-D9A2C873B4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E8864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5D5CF2" id="Rectangle 277" o:spid="_x0000_s1251" style="position:absolute;left:0;text-align:left;margin-left:-5pt;margin-top:69pt;width:79pt;height:60pt;z-index:25754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2i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mssMm3tb6I4PmJct3VMwA4yCq8EGzkYaoODx716i5my49eRQc3WxaGjipZgvmyVtIpaC&#10;SG/fd6VXPdBOqISc7QPaXU9850VOfpisL8Le1iTP9n1dyJ+XefM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jtLaKcAQAA&#10;FAMAAA4AAAAAAAAAAAAAAAAALgIAAGRycy9lMm9Eb2MueG1sUEsBAi0AFAAGAAgAAAAhAODXy3/c&#10;AAAACwEAAA8AAAAAAAAAAAAAAAAA9gMAAGRycy9kb3ducmV2LnhtbFBLBQYAAAAABAAEAPMAAAD/&#10;BAAAAAA=&#10;" filled="f" stroked="f">
                      <v:textbox inset="2.16pt,1.44pt,0,1.44pt">
                        <w:txbxContent>
                          <w:p w14:paraId="79E8864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42144" behindDoc="0" locked="0" layoutInCell="1" allowOverlap="1" wp14:anchorId="3A458C49" wp14:editId="1923A024">
                      <wp:simplePos x="0" y="0"/>
                      <wp:positionH relativeFrom="column">
                        <wp:posOffset>-63500</wp:posOffset>
                      </wp:positionH>
                      <wp:positionV relativeFrom="paragraph">
                        <wp:posOffset>876300</wp:posOffset>
                      </wp:positionV>
                      <wp:extent cx="1003300" cy="762000"/>
                      <wp:effectExtent l="0" t="0" r="0" b="0"/>
                      <wp:wrapNone/>
                      <wp:docPr id="278" name="Rectangle 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5A1693-785C-CB49-9F55-0181146CA6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7791A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458C49" id="Rectangle 278" o:spid="_x0000_s1252" style="position:absolute;left:0;text-align:left;margin-left:-5pt;margin-top:69pt;width:79pt;height:60pt;z-index:25754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2c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xprjJs7m2hOz5hXrb0SMEMMAquBhs4G2mAgse3vUTN2fDbk0PN9eWioYmXYr5slrSJWAoi&#10;vf3clV71QDuhEnK2D2h3PfGdFzn5YbK+CPtYkzzbz3Uhf17mz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O2rZycAQAA&#10;FAMAAA4AAAAAAAAAAAAAAAAALgIAAGRycy9lMm9Eb2MueG1sUEsBAi0AFAAGAAgAAAAhAODXy3/c&#10;AAAACwEAAA8AAAAAAAAAAAAAAAAA9gMAAGRycy9kb3ducmV2LnhtbFBLBQYAAAAABAAEAPMAAAD/&#10;BAAAAAA=&#10;" filled="f" stroked="f">
                      <v:textbox inset="2.16pt,1.44pt,0,1.44pt">
                        <w:txbxContent>
                          <w:p w14:paraId="627791A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43168" behindDoc="0" locked="0" layoutInCell="1" allowOverlap="1" wp14:anchorId="06C353D5" wp14:editId="0E73C230">
                      <wp:simplePos x="0" y="0"/>
                      <wp:positionH relativeFrom="column">
                        <wp:posOffset>-63500</wp:posOffset>
                      </wp:positionH>
                      <wp:positionV relativeFrom="paragraph">
                        <wp:posOffset>876300</wp:posOffset>
                      </wp:positionV>
                      <wp:extent cx="1003300" cy="762000"/>
                      <wp:effectExtent l="0" t="0" r="0" b="0"/>
                      <wp:wrapNone/>
                      <wp:docPr id="279" name="Rectangle 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32B006-B6F9-E542-AB5C-750E62B28E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B5105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353D5" id="Rectangle 279" o:spid="_x0000_s1253" style="position:absolute;left:0;text-align:left;margin-left:-5pt;margin-top:69pt;width:79pt;height:60pt;z-index:25754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2J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plhc28H3ekJ87KlRwpmgFFwNdjA2UgDFDz+PUjUnA0/PTnULK8XDU28FPNVs6JNxFIQ&#10;6d3HrvSqB9oJlZCzQ0C774nvvMjJD5P1RdjbmuTZfqw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qALYmcAQAA&#10;FAMAAA4AAAAAAAAAAAAAAAAALgIAAGRycy9lMm9Eb2MueG1sUEsBAi0AFAAGAAgAAAAhAODXy3/c&#10;AAAACwEAAA8AAAAAAAAAAAAAAAAA9gMAAGRycy9kb3ducmV2LnhtbFBLBQYAAAAABAAEAPMAAAD/&#10;BAAAAAA=&#10;" filled="f" stroked="f">
                      <v:textbox inset="2.16pt,1.44pt,0,1.44pt">
                        <w:txbxContent>
                          <w:p w14:paraId="47B5105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44192" behindDoc="0" locked="0" layoutInCell="1" allowOverlap="1" wp14:anchorId="09ED5A92" wp14:editId="71B8502E">
                      <wp:simplePos x="0" y="0"/>
                      <wp:positionH relativeFrom="column">
                        <wp:posOffset>-63500</wp:posOffset>
                      </wp:positionH>
                      <wp:positionV relativeFrom="paragraph">
                        <wp:posOffset>876300</wp:posOffset>
                      </wp:positionV>
                      <wp:extent cx="1003300" cy="762000"/>
                      <wp:effectExtent l="0" t="0" r="0" b="0"/>
                      <wp:wrapNone/>
                      <wp:docPr id="280" name="Rectangle 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EDBA8E-4755-674D-8D31-8AFF33D9F0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F68F8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D5A92" id="Rectangle 280" o:spid="_x0000_s1254" style="position:absolute;left:0;text-align:left;margin-left:-5pt;margin-top:69pt;width:79pt;height:60pt;z-index:25754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xN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ps2wubcL/ekV8rKlFwpmDJPgarSRs4kGKDj+PEjQnI1fPTnU3N2sGpp4KZZt09ImQimI&#10;9O5zV3o1BNoJlYCzQwS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23rE2cAQAA&#10;FAMAAA4AAAAAAAAAAAAAAAAALgIAAGRycy9lMm9Eb2MueG1sUEsBAi0AFAAGAAgAAAAhAODXy3/c&#10;AAAACwEAAA8AAAAAAAAAAAAAAAAA9gMAAGRycy9kb3ducmV2LnhtbFBLBQYAAAAABAAEAPMAAAD/&#10;BAAAAAA=&#10;" filled="f" stroked="f">
                      <v:textbox inset="2.16pt,1.44pt,0,1.44pt">
                        <w:txbxContent>
                          <w:p w14:paraId="5BF68F8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45216" behindDoc="0" locked="0" layoutInCell="1" allowOverlap="1" wp14:anchorId="46E8D6F1" wp14:editId="6D8ABA7C">
                      <wp:simplePos x="0" y="0"/>
                      <wp:positionH relativeFrom="column">
                        <wp:posOffset>-63500</wp:posOffset>
                      </wp:positionH>
                      <wp:positionV relativeFrom="paragraph">
                        <wp:posOffset>876300</wp:posOffset>
                      </wp:positionV>
                      <wp:extent cx="977900" cy="927100"/>
                      <wp:effectExtent l="0" t="0" r="0" b="0"/>
                      <wp:wrapNone/>
                      <wp:docPr id="281" name="Rectangle 2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7A95D860-239D-3A4E-8CFC-A81014BF553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ED98FB"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8D6F1" id="Rectangle 281" o:spid="_x0000_s1255" style="position:absolute;left:0;text-align:left;margin-left:-5pt;margin-top:69pt;width:77pt;height:73pt;z-index:25754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KzqVrOZAQAAFAMA&#10;AA4AAAAAAAAAAAAAAAAALgIAAGRycy9lMm9Eb2MueG1sUEsBAi0AFAAGAAgAAAAhACvDnv3cAAAA&#10;CwEAAA8AAAAAAAAAAAAAAAAA8wMAAGRycy9kb3ducmV2LnhtbFBLBQYAAAAABAAEAPMAAAD8BAAA&#10;AAA=&#10;" filled="f" stroked="f">
                      <v:textbox inset="2.16pt,1.44pt,0,1.44pt">
                        <w:txbxContent>
                          <w:p w14:paraId="46ED98FB"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46240" behindDoc="0" locked="0" layoutInCell="1" allowOverlap="1" wp14:anchorId="7E210634" wp14:editId="53F7ED1B">
                      <wp:simplePos x="0" y="0"/>
                      <wp:positionH relativeFrom="column">
                        <wp:posOffset>-63500</wp:posOffset>
                      </wp:positionH>
                      <wp:positionV relativeFrom="paragraph">
                        <wp:posOffset>876300</wp:posOffset>
                      </wp:positionV>
                      <wp:extent cx="1003300" cy="762000"/>
                      <wp:effectExtent l="0" t="0" r="0" b="0"/>
                      <wp:wrapNone/>
                      <wp:docPr id="282" name="Rectangle 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56DD35-D598-F446-A960-2F44239854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DA417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10634" id="Rectangle 282" o:spid="_x0000_s1256" style="position:absolute;left:0;text-align:left;margin-left:-5pt;margin-top:69pt;width:79pt;height:60pt;z-index:25754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kl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LC5t4Xu+IR52dIjBTPAKLgabOBspAEKHv/sJWrOhntPDjXXV4uGJl6K+bJZ0iZiKYj0&#10;9mtXetUD7YRKyNk+oN31xHde5OSHyfoi7GNN8my/1oX8eZk3b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28rZJZsBAAAU&#10;AwAADgAAAAAAAAAAAAAAAAAuAgAAZHJzL2Uyb0RvYy54bWxQSwECLQAUAAYACAAAACEA4NfLf9wA&#10;AAALAQAADwAAAAAAAAAAAAAAAAD1AwAAZHJzL2Rvd25yZXYueG1sUEsFBgAAAAAEAAQA8wAAAP4E&#10;AAAAAA==&#10;" filled="f" stroked="f">
                      <v:textbox inset="2.16pt,1.44pt,0,1.44pt">
                        <w:txbxContent>
                          <w:p w14:paraId="79DA417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47264" behindDoc="0" locked="0" layoutInCell="1" allowOverlap="1" wp14:anchorId="694FF428" wp14:editId="3B568A15">
                      <wp:simplePos x="0" y="0"/>
                      <wp:positionH relativeFrom="column">
                        <wp:posOffset>-63500</wp:posOffset>
                      </wp:positionH>
                      <wp:positionV relativeFrom="paragraph">
                        <wp:posOffset>876300</wp:posOffset>
                      </wp:positionV>
                      <wp:extent cx="977900" cy="863600"/>
                      <wp:effectExtent l="0" t="0" r="0" b="0"/>
                      <wp:wrapNone/>
                      <wp:docPr id="283" name="Rectangle 2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4F5FE7B-6A3A-E84B-B073-CA70B2EC66A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C0E8361"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4FF428" id="Rectangle 283" o:spid="_x0000_s1257" style="position:absolute;left:0;text-align:left;margin-left:-5pt;margin-top:69pt;width:77pt;height:68pt;z-index:25754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" filled="f" stroked="f">
                      <v:textbox inset="2.16pt,1.44pt,0,1.44pt">
                        <w:txbxContent>
                          <w:p w14:paraId="6C0E8361"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48288" behindDoc="0" locked="0" layoutInCell="1" allowOverlap="1" wp14:anchorId="01FC2285" wp14:editId="40C50875">
                      <wp:simplePos x="0" y="0"/>
                      <wp:positionH relativeFrom="column">
                        <wp:posOffset>-63500</wp:posOffset>
                      </wp:positionH>
                      <wp:positionV relativeFrom="paragraph">
                        <wp:posOffset>876300</wp:posOffset>
                      </wp:positionV>
                      <wp:extent cx="977900" cy="927100"/>
                      <wp:effectExtent l="0" t="0" r="0" b="0"/>
                      <wp:wrapNone/>
                      <wp:docPr id="284" name="Rectangle 2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A29908E-C78B-BF47-872C-AF4145524B3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E97CDD"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FC2285" id="Rectangle 284" o:spid="_x0000_s1258" style="position:absolute;left:0;text-align:left;margin-left:-5pt;margin-top:69pt;width:77pt;height:73pt;z-index:25754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4cyj5ZgBAAAUAwAA&#10;DgAAAAAAAAAAAAAAAAAuAgAAZHJzL2Uyb0RvYy54bWxQSwECLQAUAAYACAAAACEAK8Oe/dwAAAAL&#10;AQAADwAAAAAAAAAAAAAAAADyAwAAZHJzL2Rvd25yZXYueG1sUEsFBgAAAAAEAAQA8wAAAPsEAAAA&#10;AA==&#10;" filled="f" stroked="f">
                      <v:textbox inset="2.16pt,1.44pt,0,1.44pt">
                        <w:txbxContent>
                          <w:p w14:paraId="55E97CDD"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49312" behindDoc="0" locked="0" layoutInCell="1" allowOverlap="1" wp14:anchorId="61E23690" wp14:editId="3E541CC9">
                      <wp:simplePos x="0" y="0"/>
                      <wp:positionH relativeFrom="column">
                        <wp:posOffset>-63500</wp:posOffset>
                      </wp:positionH>
                      <wp:positionV relativeFrom="paragraph">
                        <wp:posOffset>876300</wp:posOffset>
                      </wp:positionV>
                      <wp:extent cx="1003300" cy="762000"/>
                      <wp:effectExtent l="0" t="0" r="0" b="0"/>
                      <wp:wrapNone/>
                      <wp:docPr id="285" name="Rectangle 2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6A3A00-27F5-1941-8A1F-9BDDA4749A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92AFE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23690" id="Rectangle 285" o:spid="_x0000_s1259" style="position:absolute;left:0;text-align:left;margin-left:-5pt;margin-top:69pt;width:79pt;height:60pt;z-index:25754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kb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Gbts2wubeD/vSKednSCwUzwiS4Gm3gbKIBCh5/HiRqzsavnhxq7m7ahiZeiuWqWdEmYimI&#10;9O5zV3o1AO2ESsjZIaDdD8R3WeTkh8n6IuxjTfJsP9eF/GWZt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CRWRucAQAA&#10;FAMAAA4AAAAAAAAAAAAAAAAALgIAAGRycy9lMm9Eb2MueG1sUEsBAi0AFAAGAAgAAAAhAODXy3/c&#10;AAAACwEAAA8AAAAAAAAAAAAAAAAA9gMAAGRycy9kb3ducmV2LnhtbFBLBQYAAAAABAAEAPMAAAD/&#10;BAAAAAA=&#10;" filled="f" stroked="f">
                      <v:textbox inset="2.16pt,1.44pt,0,1.44pt">
                        <w:txbxContent>
                          <w:p w14:paraId="2692AFE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50336" behindDoc="0" locked="0" layoutInCell="1" allowOverlap="1" wp14:anchorId="3BE12921" wp14:editId="47F3B639">
                      <wp:simplePos x="0" y="0"/>
                      <wp:positionH relativeFrom="column">
                        <wp:posOffset>-63500</wp:posOffset>
                      </wp:positionH>
                      <wp:positionV relativeFrom="paragraph">
                        <wp:posOffset>876300</wp:posOffset>
                      </wp:positionV>
                      <wp:extent cx="977900" cy="927100"/>
                      <wp:effectExtent l="0" t="0" r="0" b="0"/>
                      <wp:wrapNone/>
                      <wp:docPr id="286" name="Rectangle 2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8DC842AC-1FA7-A64A-A9FE-FCD7FA6A00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318A255"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E12921" id="Rectangle 286" o:spid="_x0000_s1260" style="position:absolute;left:0;text-align:left;margin-left:-5pt;margin-top:69pt;width:77pt;height:73pt;z-index:25755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OY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95eL/OMcm4L/fEZ87KlJzJmhElwNdrA2UQDFDz+2UvUnI0/PCnUfltetzTxEjSrdkWbiCUg0tv3&#10;WenVALQTKiFn+4B2NxDfJtcttEj60thpTfJs38fl1WWZN6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Pd6o5iZAQAAFAMA&#10;AA4AAAAAAAAAAAAAAAAALgIAAGRycy9lMm9Eb2MueG1sUEsBAi0AFAAGAAgAAAAhACvDnv3cAAAA&#10;CwEAAA8AAAAAAAAAAAAAAAAA8wMAAGRycy9kb3ducmV2LnhtbFBLBQYAAAAABAAEAPMAAAD8BAAA&#10;AAA=&#10;" filled="f" stroked="f">
                      <v:textbox inset="2.16pt,1.44pt,0,1.44pt">
                        <w:txbxContent>
                          <w:p w14:paraId="0318A255"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51360" behindDoc="0" locked="0" layoutInCell="1" allowOverlap="1" wp14:anchorId="6BA27D60" wp14:editId="53B0AF74">
                      <wp:simplePos x="0" y="0"/>
                      <wp:positionH relativeFrom="column">
                        <wp:posOffset>-63500</wp:posOffset>
                      </wp:positionH>
                      <wp:positionV relativeFrom="paragraph">
                        <wp:posOffset>876300</wp:posOffset>
                      </wp:positionV>
                      <wp:extent cx="977900" cy="927100"/>
                      <wp:effectExtent l="0" t="0" r="0" b="0"/>
                      <wp:wrapNone/>
                      <wp:docPr id="287" name="Rectangle 2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B0C812B-48D7-2C4D-B2D7-26D38376F98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32076CF"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27D60" id="Rectangle 287" o:spid="_x0000_s1261" style="position:absolute;left:0;text-align:left;margin-left:-5pt;margin-top:69pt;width:77pt;height:73pt;z-index:25755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ON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rdXX/OMcm4b+uMD5GVL92TMGCbB1WgjZxMNUHB82UvQnI0/PSnUfl9etTTxEjSrdkWbCCUg0tu3&#10;WenVEGgnVALO9hHsbiC+Ta5baJH0pbHTmuTZvo3Lq8syb/4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A5MI42ZAQAAFAMA&#10;AA4AAAAAAAAAAAAAAAAALgIAAGRycy9lMm9Eb2MueG1sUEsBAi0AFAAGAAgAAAAhACvDnv3cAAAA&#10;CwEAAA8AAAAAAAAAAAAAAAAA8wMAAGRycy9kb3ducmV2LnhtbFBLBQYAAAAABAAEAPMAAAD8BAAA&#10;AAA=&#10;" filled="f" stroked="f">
                      <v:textbox inset="2.16pt,1.44pt,0,1.44pt">
                        <w:txbxContent>
                          <w:p w14:paraId="332076CF"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52384" behindDoc="0" locked="0" layoutInCell="1" allowOverlap="1" wp14:anchorId="3C47DE6A" wp14:editId="2C2C6A37">
                      <wp:simplePos x="0" y="0"/>
                      <wp:positionH relativeFrom="column">
                        <wp:posOffset>-63500</wp:posOffset>
                      </wp:positionH>
                      <wp:positionV relativeFrom="paragraph">
                        <wp:posOffset>876300</wp:posOffset>
                      </wp:positionV>
                      <wp:extent cx="1003300" cy="762000"/>
                      <wp:effectExtent l="0" t="0" r="0" b="0"/>
                      <wp:wrapNone/>
                      <wp:docPr id="288" name="Rectangle 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9E0B61-A031-FA42-9D29-4C0356044D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438D6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47DE6A" id="Rectangle 288" o:spid="_x0000_s1262" style="position:absolute;left:0;text-align:left;margin-left:-5pt;margin-top:69pt;width:79pt;height:60pt;z-index:25755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l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GXY3NuG7vgEednSIwUzhFFwNdjI2UgDFBzf9hI0Z8NvTw4115eLhiZeivmyWdImQimI&#10;9PZzV3rVB9oJlYCzfQS764nvvMjJD5P1RdjH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182VicAQAA&#10;FAMAAA4AAAAAAAAAAAAAAAAALgIAAGRycy9lMm9Eb2MueG1sUEsBAi0AFAAGAAgAAAAhAODXy3/c&#10;AAAACwEAAA8AAAAAAAAAAAAAAAAA9gMAAGRycy9kb3ducmV2LnhtbFBLBQYAAAAABAAEAPMAAAD/&#10;BAAAAAA=&#10;" filled="f" stroked="f">
                      <v:textbox inset="2.16pt,1.44pt,0,1.44pt">
                        <w:txbxContent>
                          <w:p w14:paraId="1E438D6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53408" behindDoc="0" locked="0" layoutInCell="1" allowOverlap="1" wp14:anchorId="3EF3946D" wp14:editId="2191E846">
                      <wp:simplePos x="0" y="0"/>
                      <wp:positionH relativeFrom="column">
                        <wp:posOffset>-63500</wp:posOffset>
                      </wp:positionH>
                      <wp:positionV relativeFrom="paragraph">
                        <wp:posOffset>876300</wp:posOffset>
                      </wp:positionV>
                      <wp:extent cx="977900" cy="927100"/>
                      <wp:effectExtent l="0" t="0" r="0" b="0"/>
                      <wp:wrapNone/>
                      <wp:docPr id="289" name="Rectangle 2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F85A8CD-7EB3-E847-B99D-2A7CCC4ED49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7C3DC92"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3946D" id="Rectangle 289" o:spid="_x0000_s1263" style="position:absolute;left:0;text-align:left;margin-left:-5pt;margin-top:69pt;width:77pt;height:73pt;z-index:25755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Om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W+vrvOMcm4b+uMz5GVLT2TMGCbB1WgjZxMNUHB820vQnI2PnhRqr5dXLU28BM2qXdEmQgmI9PZj&#10;Vno1BNoJlYCzfQS7G4hvk+sWWiR9aey0Jnm2H+Py6rLMm9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PwhI6aZAQAAFAMA&#10;AA4AAAAAAAAAAAAAAAAALgIAAGRycy9lMm9Eb2MueG1sUEsBAi0AFAAGAAgAAAAhACvDnv3cAAAA&#10;CwEAAA8AAAAAAAAAAAAAAAAA8wMAAGRycy9kb3ducmV2LnhtbFBLBQYAAAAABAAEAPMAAAD8BAAA&#10;AAA=&#10;" filled="f" stroked="f">
                      <v:textbox inset="2.16pt,1.44pt,0,1.44pt">
                        <w:txbxContent>
                          <w:p w14:paraId="67C3DC92"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54432" behindDoc="0" locked="0" layoutInCell="1" allowOverlap="1" wp14:anchorId="758894A0" wp14:editId="13BABE1B">
                      <wp:simplePos x="0" y="0"/>
                      <wp:positionH relativeFrom="column">
                        <wp:posOffset>-63500</wp:posOffset>
                      </wp:positionH>
                      <wp:positionV relativeFrom="paragraph">
                        <wp:posOffset>876300</wp:posOffset>
                      </wp:positionV>
                      <wp:extent cx="977900" cy="901700"/>
                      <wp:effectExtent l="0" t="0" r="0" b="0"/>
                      <wp:wrapNone/>
                      <wp:docPr id="290" name="Rectangle 2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FFF1A31-03BB-8143-887D-233AB72F427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91F636B"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8894A0" id="Rectangle 290" o:spid="_x0000_s1264" style="position:absolute;left:0;text-align:left;margin-left:-5pt;margin-top:69pt;width:77pt;height:71pt;z-index:25755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Fwlw8WcAQAA&#10;FAMAAA4AAAAAAAAAAAAAAAAALgIAAGRycy9lMm9Eb2MueG1sUEsBAi0AFAAGAAgAAAAhAHIoc7Pc&#10;AAAACwEAAA8AAAAAAAAAAAAAAAAA9gMAAGRycy9kb3ducmV2LnhtbFBLBQYAAAAABAAEAPMAAAD/&#10;BAAAAAA=&#10;" filled="f" stroked="f">
                      <v:textbox inset="2.16pt,1.44pt,0,1.44pt">
                        <w:txbxContent>
                          <w:p w14:paraId="591F636B"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55456" behindDoc="0" locked="0" layoutInCell="1" allowOverlap="1" wp14:anchorId="7E1BCE92" wp14:editId="0BD0C329">
                      <wp:simplePos x="0" y="0"/>
                      <wp:positionH relativeFrom="column">
                        <wp:posOffset>-63500</wp:posOffset>
                      </wp:positionH>
                      <wp:positionV relativeFrom="paragraph">
                        <wp:posOffset>876300</wp:posOffset>
                      </wp:positionV>
                      <wp:extent cx="1003300" cy="762000"/>
                      <wp:effectExtent l="0" t="0" r="0" b="0"/>
                      <wp:wrapNone/>
                      <wp:docPr id="291" name="Rectangle 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C44560-AA5C-8F45-B8A0-D7F3AFE911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8E378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1BCE92" id="Rectangle 291" o:spid="_x0000_s1265" style="position:absolute;left:0;text-align:left;margin-left:-5pt;margin-top:69pt;width:79pt;height:60pt;z-index:25755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i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rDJs7m2hOz5jXrb0RMEMMAquBhs4G2mAgsfXvUTN2fDTk0PNzdWioYmXYr5slrSJWAoi&#10;vf3YlV71QDuhEnK2D2h3PfGdFzn5YbK+CHtfkzzbj3Uhf17mzV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pLWJycAQAA&#10;FAMAAA4AAAAAAAAAAAAAAAAALgIAAGRycy9lMm9Eb2MueG1sUEsBAi0AFAAGAAgAAAAhAODXy3/c&#10;AAAACwEAAA8AAAAAAAAAAAAAAAAA9gMAAGRycy9kb3ducmV2LnhtbFBLBQYAAAAABAAEAPMAAAD/&#10;BAAAAAA=&#10;" filled="f" stroked="f">
                      <v:textbox inset="2.16pt,1.44pt,0,1.44pt">
                        <w:txbxContent>
                          <w:p w14:paraId="458E378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56480" behindDoc="0" locked="0" layoutInCell="1" allowOverlap="1" wp14:anchorId="62DBA2C8" wp14:editId="1F00B6EA">
                      <wp:simplePos x="0" y="0"/>
                      <wp:positionH relativeFrom="column">
                        <wp:posOffset>-63500</wp:posOffset>
                      </wp:positionH>
                      <wp:positionV relativeFrom="paragraph">
                        <wp:posOffset>876300</wp:posOffset>
                      </wp:positionV>
                      <wp:extent cx="1003300" cy="762000"/>
                      <wp:effectExtent l="0" t="0" r="0" b="0"/>
                      <wp:wrapNone/>
                      <wp:docPr id="292" name="Rectangle 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306039-C8C6-854F-AEB4-B197E44485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23BFB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BA2C8" id="Rectangle 292" o:spid="_x0000_s1266" style="position:absolute;left:0;text-align:left;margin-left:-5pt;margin-top:69pt;width:79pt;height:60pt;z-index:25755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srUEFZsBAAAU&#10;AwAADgAAAAAAAAAAAAAAAAAuAgAAZHJzL2Uyb0RvYy54bWxQSwECLQAUAAYACAAAACEA4NfLf9wA&#10;AAALAQAADwAAAAAAAAAAAAAAAAD1AwAAZHJzL2Rvd25yZXYueG1sUEsFBgAAAAAEAAQA8wAAAP4E&#10;AAAAAA==&#10;" filled="f" stroked="f">
                      <v:textbox inset="2.16pt,1.44pt,0,1.44pt">
                        <w:txbxContent>
                          <w:p w14:paraId="6523BFB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57504" behindDoc="0" locked="0" layoutInCell="1" allowOverlap="1" wp14:anchorId="7975E3D4" wp14:editId="3AB23E64">
                      <wp:simplePos x="0" y="0"/>
                      <wp:positionH relativeFrom="column">
                        <wp:posOffset>-63500</wp:posOffset>
                      </wp:positionH>
                      <wp:positionV relativeFrom="paragraph">
                        <wp:posOffset>876300</wp:posOffset>
                      </wp:positionV>
                      <wp:extent cx="1003300" cy="762000"/>
                      <wp:effectExtent l="0" t="0" r="0" b="0"/>
                      <wp:wrapNone/>
                      <wp:docPr id="293" name="Rectangle 2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31B8B0-56DE-C748-9B2C-BC24668C1F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5FD7F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5E3D4" id="Rectangle 293" o:spid="_x0000_s1267" style="position:absolute;left:0;text-align:left;margin-left:-5pt;margin-top:69pt;width:79pt;height:60pt;z-index:25755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S4OEAJsBAAAU&#10;AwAADgAAAAAAAAAAAAAAAAAuAgAAZHJzL2Uyb0RvYy54bWxQSwECLQAUAAYACAAAACEA4NfLf9wA&#10;AAALAQAADwAAAAAAAAAAAAAAAAD1AwAAZHJzL2Rvd25yZXYueG1sUEsFBgAAAAAEAAQA8wAAAP4E&#10;AAAAAA==&#10;" filled="f" stroked="f">
                      <v:textbox inset="2.16pt,1.44pt,0,1.44pt">
                        <w:txbxContent>
                          <w:p w14:paraId="235FD7F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58528" behindDoc="0" locked="0" layoutInCell="1" allowOverlap="1" wp14:anchorId="63105E43" wp14:editId="05FD2BAD">
                      <wp:simplePos x="0" y="0"/>
                      <wp:positionH relativeFrom="column">
                        <wp:posOffset>-63500</wp:posOffset>
                      </wp:positionH>
                      <wp:positionV relativeFrom="paragraph">
                        <wp:posOffset>876300</wp:posOffset>
                      </wp:positionV>
                      <wp:extent cx="1003300" cy="762000"/>
                      <wp:effectExtent l="0" t="0" r="0" b="0"/>
                      <wp:wrapNone/>
                      <wp:docPr id="294" name="Rectangle 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9B0BD8-9C42-B345-A399-5558B55C31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C47FA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05E43" id="Rectangle 294" o:spid="_x0000_s1268" style="position:absolute;left:0;text-align:left;margin-left:-5pt;margin-top:69pt;width:79pt;height:60pt;z-index:25755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DYBD6cAQAA&#10;FAMAAA4AAAAAAAAAAAAAAAAALgIAAGRycy9lMm9Eb2MueG1sUEsBAi0AFAAGAAgAAAAhAODXy3/c&#10;AAAACwEAAA8AAAAAAAAAAAAAAAAA9gMAAGRycy9kb3ducmV2LnhtbFBLBQYAAAAABAAEAPMAAAD/&#10;BAAAAAA=&#10;" filled="f" stroked="f">
                      <v:textbox inset="2.16pt,1.44pt,0,1.44pt">
                        <w:txbxContent>
                          <w:p w14:paraId="3EC47FA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59552" behindDoc="0" locked="0" layoutInCell="1" allowOverlap="1" wp14:anchorId="5C813E93" wp14:editId="654A661E">
                      <wp:simplePos x="0" y="0"/>
                      <wp:positionH relativeFrom="column">
                        <wp:posOffset>-63500</wp:posOffset>
                      </wp:positionH>
                      <wp:positionV relativeFrom="paragraph">
                        <wp:posOffset>876300</wp:posOffset>
                      </wp:positionV>
                      <wp:extent cx="1003300" cy="762000"/>
                      <wp:effectExtent l="0" t="0" r="0" b="0"/>
                      <wp:wrapNone/>
                      <wp:docPr id="295" name="Rectangle 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85A07F-60A1-0743-BB00-2BA7430E1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BCC66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813E93" id="Rectangle 295" o:spid="_x0000_s1269" style="position:absolute;left:0;text-align:left;margin-left:-5pt;margin-top:69pt;width:79pt;height:60pt;z-index:25755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Qr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SL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nuhCucAQAA&#10;FAMAAA4AAAAAAAAAAAAAAAAALgIAAGRycy9lMm9Eb2MueG1sUEsBAi0AFAAGAAgAAAAhAODXy3/c&#10;AAAACwEAAA8AAAAAAAAAAAAAAAAA9gMAAGRycy9kb3ducmV2LnhtbFBLBQYAAAAABAAEAPMAAAD/&#10;BAAAAAA=&#10;" filled="f" stroked="f">
                      <v:textbox inset="2.16pt,1.44pt,0,1.44pt">
                        <w:txbxContent>
                          <w:p w14:paraId="34BCC66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60576" behindDoc="0" locked="0" layoutInCell="1" allowOverlap="1" wp14:anchorId="723C6922" wp14:editId="129A2E32">
                      <wp:simplePos x="0" y="0"/>
                      <wp:positionH relativeFrom="column">
                        <wp:posOffset>-63500</wp:posOffset>
                      </wp:positionH>
                      <wp:positionV relativeFrom="paragraph">
                        <wp:posOffset>876300</wp:posOffset>
                      </wp:positionV>
                      <wp:extent cx="1003300" cy="762000"/>
                      <wp:effectExtent l="0" t="0" r="0" b="0"/>
                      <wp:wrapNone/>
                      <wp:docPr id="296" name="Rectangle 2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C8E71A-7CFE-2D4A-9B26-6C9E7400FB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F24B5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C6922" id="Rectangle 296" o:spid="_x0000_s1270" style="position:absolute;left:0;text-align:left;margin-left:-5pt;margin-top:69pt;width:79pt;height:60pt;z-index:25756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D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L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ZuBEOcAQAA&#10;FAMAAA4AAAAAAAAAAAAAAAAALgIAAGRycy9lMm9Eb2MueG1sUEsBAi0AFAAGAAgAAAAhAODXy3/c&#10;AAAACwEAAA8AAAAAAAAAAAAAAAAA9gMAAGRycy9kb3ducmV2LnhtbFBLBQYAAAAABAAEAPMAAAD/&#10;BAAAAAA=&#10;" filled="f" stroked="f">
                      <v:textbox inset="2.16pt,1.44pt,0,1.44pt">
                        <w:txbxContent>
                          <w:p w14:paraId="35F24B5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61600" behindDoc="0" locked="0" layoutInCell="1" allowOverlap="1" wp14:anchorId="3FEAFCEB" wp14:editId="34F5AB86">
                      <wp:simplePos x="0" y="0"/>
                      <wp:positionH relativeFrom="column">
                        <wp:posOffset>-63500</wp:posOffset>
                      </wp:positionH>
                      <wp:positionV relativeFrom="paragraph">
                        <wp:posOffset>876300</wp:posOffset>
                      </wp:positionV>
                      <wp:extent cx="1003300" cy="762000"/>
                      <wp:effectExtent l="0" t="0" r="0" b="0"/>
                      <wp:wrapNone/>
                      <wp:docPr id="297" name="Rectangle 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0064BD-4C75-3140-9586-A8299B23BC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1C430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AFCEB" id="Rectangle 297" o:spid="_x0000_s1271" style="position:absolute;left:0;text-align:left;margin-left:-5pt;margin-top:69pt;width:79pt;height:60pt;z-index:25756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R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ltcZNvd2oTs9QF62dE/BDGEUXA02cjbSAAXHPwcJmrPhpyeHmpvl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vWIRWnQEA&#10;ABQDAAAOAAAAAAAAAAAAAAAAAC4CAABkcnMvZTJvRG9jLnhtbFBLAQItABQABgAIAAAAIQDg18t/&#10;3AAAAAsBAAAPAAAAAAAAAAAAAAAAAPcDAABkcnMvZG93bnJldi54bWxQSwUGAAAAAAQABADzAAAA&#10;AAUAAAAA&#10;" filled="f" stroked="f">
                      <v:textbox inset="2.16pt,1.44pt,0,1.44pt">
                        <w:txbxContent>
                          <w:p w14:paraId="291C430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62624" behindDoc="0" locked="0" layoutInCell="1" allowOverlap="1" wp14:anchorId="4FC1F996" wp14:editId="5F90DB63">
                      <wp:simplePos x="0" y="0"/>
                      <wp:positionH relativeFrom="column">
                        <wp:posOffset>-63500</wp:posOffset>
                      </wp:positionH>
                      <wp:positionV relativeFrom="paragraph">
                        <wp:posOffset>876300</wp:posOffset>
                      </wp:positionV>
                      <wp:extent cx="1003300" cy="762000"/>
                      <wp:effectExtent l="0" t="0" r="0" b="0"/>
                      <wp:wrapNone/>
                      <wp:docPr id="298" name="Rectangle 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E4FE10-39D0-884A-9689-808D490D0D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05978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C1F996" id="Rectangle 298" o:spid="_x0000_s1272" style="position:absolute;left:0;text-align:left;margin-left:-5pt;margin-top:69pt;width:79pt;height:60pt;z-index:25756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QDBGicAQAA&#10;FAMAAA4AAAAAAAAAAAAAAAAALgIAAGRycy9lMm9Eb2MueG1sUEsBAi0AFAAGAAgAAAAhAODXy3/c&#10;AAAACwEAAA8AAAAAAAAAAAAAAAAA9gMAAGRycy9kb3ducmV2LnhtbFBLBQYAAAAABAAEAPMAAAD/&#10;BAAAAAA=&#10;" filled="f" stroked="f">
                      <v:textbox inset="2.16pt,1.44pt,0,1.44pt">
                        <w:txbxContent>
                          <w:p w14:paraId="1D05978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63648" behindDoc="0" locked="0" layoutInCell="1" allowOverlap="1" wp14:anchorId="533D5462" wp14:editId="72DB1142">
                      <wp:simplePos x="0" y="0"/>
                      <wp:positionH relativeFrom="column">
                        <wp:posOffset>-63500</wp:posOffset>
                      </wp:positionH>
                      <wp:positionV relativeFrom="paragraph">
                        <wp:posOffset>876300</wp:posOffset>
                      </wp:positionV>
                      <wp:extent cx="1003300" cy="762000"/>
                      <wp:effectExtent l="0" t="0" r="0" b="0"/>
                      <wp:wrapNone/>
                      <wp:docPr id="299" name="Rectangle 2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A591D3-0B2F-6141-80DC-7FD4DFFE63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E7578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D5462" id="Rectangle 299" o:spid="_x0000_s1273" style="position:absolute;left:0;text-align:left;margin-left:-5pt;margin-top:69pt;width:79pt;height:60pt;z-index:25756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01hH2cAQAA&#10;FAMAAA4AAAAAAAAAAAAAAAAALgIAAGRycy9lMm9Eb2MueG1sUEsBAi0AFAAGAAgAAAAhAODXy3/c&#10;AAAACwEAAA8AAAAAAAAAAAAAAAAA9gMAAGRycy9kb3ducmV2LnhtbFBLBQYAAAAABAAEAPMAAAD/&#10;BAAAAAA=&#10;" filled="f" stroked="f">
                      <v:textbox inset="2.16pt,1.44pt,0,1.44pt">
                        <w:txbxContent>
                          <w:p w14:paraId="00E7578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64672" behindDoc="0" locked="0" layoutInCell="1" allowOverlap="1" wp14:anchorId="59321320" wp14:editId="7114A018">
                      <wp:simplePos x="0" y="0"/>
                      <wp:positionH relativeFrom="column">
                        <wp:posOffset>-63500</wp:posOffset>
                      </wp:positionH>
                      <wp:positionV relativeFrom="paragraph">
                        <wp:posOffset>876300</wp:posOffset>
                      </wp:positionV>
                      <wp:extent cx="1003300" cy="762000"/>
                      <wp:effectExtent l="0" t="0" r="0" b="0"/>
                      <wp:wrapNone/>
                      <wp:docPr id="300" name="Rectangle 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E8924-1804-C843-8CF2-91D4752538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F073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321320" id="Rectangle 300" o:spid="_x0000_s1274" style="position:absolute;left:0;text-align:left;margin-left:-5pt;margin-top:69pt;width:79pt;height:60pt;z-index:25756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W5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m2Gzb099OcnzMuWHimYESbB1WgDZxMNUPD4+yhRczZ+9+RQc7teNTTxUizbpqVNxFIQ&#10;6f3HrvRqANoJlZCzY0B7GIjvssjJD5P1RdjbmuTZfqwL+esy7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oCBbmcAQAA&#10;FAMAAA4AAAAAAAAAAAAAAAAALgIAAGRycy9lMm9Eb2MueG1sUEsBAi0AFAAGAAgAAAAhAODXy3/c&#10;AAAACwEAAA8AAAAAAAAAAAAAAAAA9gMAAGRycy9kb3ducmV2LnhtbFBLBQYAAAAABAAEAPMAAAD/&#10;BAAAAAA=&#10;" filled="f" stroked="f">
                      <v:textbox inset="2.16pt,1.44pt,0,1.44pt">
                        <w:txbxContent>
                          <w:p w14:paraId="646F073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65696" behindDoc="0" locked="0" layoutInCell="1" allowOverlap="1" wp14:anchorId="3F4EA105" wp14:editId="468410A9">
                      <wp:simplePos x="0" y="0"/>
                      <wp:positionH relativeFrom="column">
                        <wp:posOffset>-63500</wp:posOffset>
                      </wp:positionH>
                      <wp:positionV relativeFrom="paragraph">
                        <wp:posOffset>876300</wp:posOffset>
                      </wp:positionV>
                      <wp:extent cx="1003300" cy="762000"/>
                      <wp:effectExtent l="0" t="0" r="0" b="0"/>
                      <wp:wrapNone/>
                      <wp:docPr id="301" name="Rectangle 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D7273A-8719-AC4F-9F49-118E178346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5C75F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4EA105" id="Rectangle 301" o:spid="_x0000_s1275" style="position:absolute;left:0;text-align:left;margin-left:-5pt;margin-top:69pt;width:79pt;height:60pt;z-index:25756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Ws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r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M0haycAQAA&#10;FAMAAA4AAAAAAAAAAAAAAAAALgIAAGRycy9lMm9Eb2MueG1sUEsBAi0AFAAGAAgAAAAhAODXy3/c&#10;AAAACwEAAA8AAAAAAAAAAAAAAAAA9gMAAGRycy9kb3ducmV2LnhtbFBLBQYAAAAABAAEAPMAAAD/&#10;BAAAAAA=&#10;" filled="f" stroked="f">
                      <v:textbox inset="2.16pt,1.44pt,0,1.44pt">
                        <w:txbxContent>
                          <w:p w14:paraId="265C75F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66720" behindDoc="0" locked="0" layoutInCell="1" allowOverlap="1" wp14:anchorId="5380070C" wp14:editId="719B4786">
                      <wp:simplePos x="0" y="0"/>
                      <wp:positionH relativeFrom="column">
                        <wp:posOffset>-63500</wp:posOffset>
                      </wp:positionH>
                      <wp:positionV relativeFrom="paragraph">
                        <wp:posOffset>876300</wp:posOffset>
                      </wp:positionV>
                      <wp:extent cx="1003300" cy="762000"/>
                      <wp:effectExtent l="0" t="0" r="0" b="0"/>
                      <wp:wrapNone/>
                      <wp:docPr id="302" name="Rectangle 3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F09181-D905-5540-BDDC-C7FDF0E6D7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7F63F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0070C" id="Rectangle 302" o:spid="_x0000_s1276" style="position:absolute;left:0;text-align:left;margin-left:-5pt;margin-top:69pt;width:79pt;height:60pt;z-index:25756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DR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gts7m2hOz5gXrZ0T8EMMAquBhs4G2mAgse/e4mas+HWk0PN1cWioYmXYr5slrSJWAoi&#10;vX3flV71QDuhEnK2D2h3PfGdFzn5YbK+CHtbkzzb93Uhf17mz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x/cNGcAQAA&#10;FAMAAA4AAAAAAAAAAAAAAAAALgIAAGRycy9lMm9Eb2MueG1sUEsBAi0AFAAGAAgAAAAhAODXy3/c&#10;AAAACwEAAA8AAAAAAAAAAAAAAAAA9gMAAGRycy9kb3ducmV2LnhtbFBLBQYAAAAABAAEAPMAAAD/&#10;BAAAAAA=&#10;" filled="f" stroked="f">
                      <v:textbox inset="2.16pt,1.44pt,0,1.44pt">
                        <w:txbxContent>
                          <w:p w14:paraId="217F63F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67744" behindDoc="0" locked="0" layoutInCell="1" allowOverlap="1" wp14:anchorId="6D13DCA8" wp14:editId="2E051856">
                      <wp:simplePos x="0" y="0"/>
                      <wp:positionH relativeFrom="column">
                        <wp:posOffset>-63500</wp:posOffset>
                      </wp:positionH>
                      <wp:positionV relativeFrom="paragraph">
                        <wp:posOffset>876300</wp:posOffset>
                      </wp:positionV>
                      <wp:extent cx="1003300" cy="762000"/>
                      <wp:effectExtent l="0" t="0" r="0" b="0"/>
                      <wp:wrapNone/>
                      <wp:docPr id="303" name="Rectangle 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FB71F-6E7B-8C4C-B57D-6E49E1D02B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84820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13DCA8" id="Rectangle 303" o:spid="_x0000_s1277" style="position:absolute;left:0;text-align:left;margin-left:-5pt;margin-top:69pt;width:79pt;height:60pt;z-index:25756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DE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Gby3mGzbktdMcHzMuW7smYAUbB1WADZyMNUPD4dy9RczbcelKoubpYNDTxEsyXzZI2EUtA&#10;pLfvs9KrHmgnVELO9gHtrie+pW6hRdKXxt7WJM/2fVzIn5d58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xUnwxJsBAAAU&#10;AwAADgAAAAAAAAAAAAAAAAAuAgAAZHJzL2Uyb0RvYy54bWxQSwECLQAUAAYACAAAACEA4NfLf9wA&#10;AAALAQAADwAAAAAAAAAAAAAAAAD1AwAAZHJzL2Rvd25yZXYueG1sUEsFBgAAAAAEAAQA8wAAAP4E&#10;AAAAAA==&#10;" filled="f" stroked="f">
                      <v:textbox inset="2.16pt,1.44pt,0,1.44pt">
                        <w:txbxContent>
                          <w:p w14:paraId="2084820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68768" behindDoc="0" locked="0" layoutInCell="1" allowOverlap="1" wp14:anchorId="14836619" wp14:editId="0FF0922B">
                      <wp:simplePos x="0" y="0"/>
                      <wp:positionH relativeFrom="column">
                        <wp:posOffset>-63500</wp:posOffset>
                      </wp:positionH>
                      <wp:positionV relativeFrom="paragraph">
                        <wp:posOffset>876300</wp:posOffset>
                      </wp:positionV>
                      <wp:extent cx="1003300" cy="762000"/>
                      <wp:effectExtent l="0" t="0" r="0" b="0"/>
                      <wp:wrapNone/>
                      <wp:docPr id="304" name="Rectangle 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962783-43FD-2545-BDFD-168960BEAA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ACA74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36619" id="Rectangle 304" o:spid="_x0000_s1278" style="position:absolute;left:0;text-align:left;margin-left:-5pt;margin-top:69pt;width:79pt;height:60pt;z-index:25756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D6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psMm3tb6I4PmJct3VMwA4yCq8EGzkYaoODx716i5my49eRQc3WxaGjipZgvmyVtIpaC&#10;SG/fd6VXPdBOqISc7QPaXU9850VOfpisL8Le1iTP9n1dyJ+XefM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4ScPqcAQAA&#10;FAMAAA4AAAAAAAAAAAAAAAAALgIAAGRycy9lMm9Eb2MueG1sUEsBAi0AFAAGAAgAAAAhAODXy3/c&#10;AAAACwEAAA8AAAAAAAAAAAAAAAAA9gMAAGRycy9kb3ducmV2LnhtbFBLBQYAAAAABAAEAPMAAAD/&#10;BAAAAAA=&#10;" filled="f" stroked="f">
                      <v:textbox inset="2.16pt,1.44pt,0,1.44pt">
                        <w:txbxContent>
                          <w:p w14:paraId="34ACA74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69792" behindDoc="0" locked="0" layoutInCell="1" allowOverlap="1" wp14:anchorId="1B24413B" wp14:editId="58E74475">
                      <wp:simplePos x="0" y="0"/>
                      <wp:positionH relativeFrom="column">
                        <wp:posOffset>-63500</wp:posOffset>
                      </wp:positionH>
                      <wp:positionV relativeFrom="paragraph">
                        <wp:posOffset>876300</wp:posOffset>
                      </wp:positionV>
                      <wp:extent cx="1003300" cy="762000"/>
                      <wp:effectExtent l="0" t="0" r="0" b="0"/>
                      <wp:wrapNone/>
                      <wp:docPr id="305" name="Rectangle 3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944AC3-6429-6645-A049-3914B5638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FF27E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4413B" id="Rectangle 305" o:spid="_x0000_s1279" style="position:absolute;left:0;text-align:left;margin-left:-5pt;margin-top:69pt;width:79pt;height:60pt;z-index:25756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Dv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hc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3JPDvnQEA&#10;ABQDAAAOAAAAAAAAAAAAAAAAAC4CAABkcnMvZTJvRG9jLnhtbFBLAQItABQABgAIAAAAIQDg18t/&#10;3AAAAAsBAAAPAAAAAAAAAAAAAAAAAPcDAABkcnMvZG93bnJldi54bWxQSwUGAAAAAAQABADzAAAA&#10;AAUAAAAA&#10;" filled="f" stroked="f">
                      <v:textbox inset="2.16pt,1.44pt,0,1.44pt">
                        <w:txbxContent>
                          <w:p w14:paraId="46FF27E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70816" behindDoc="0" locked="0" layoutInCell="1" allowOverlap="1" wp14:anchorId="3B3A160B" wp14:editId="3E6C8029">
                      <wp:simplePos x="0" y="0"/>
                      <wp:positionH relativeFrom="column">
                        <wp:posOffset>-63500</wp:posOffset>
                      </wp:positionH>
                      <wp:positionV relativeFrom="paragraph">
                        <wp:posOffset>876300</wp:posOffset>
                      </wp:positionV>
                      <wp:extent cx="1003300" cy="762000"/>
                      <wp:effectExtent l="0" t="0" r="0" b="0"/>
                      <wp:wrapNone/>
                      <wp:docPr id="306" name="Rectangle 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3652C0-12F6-1045-B37C-FE3F00360B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281C0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3A160B" id="Rectangle 306" o:spid="_x0000_s1280" style="position:absolute;left:0;text-align:left;margin-left:-5pt;margin-top:69pt;width:79pt;height:60pt;z-index:25757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C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rpcZNvd2oTs9QF62dE/BDGEUXA02cjbSAAXHPwcJmrPhpyeHmpvl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YpHCHnQEA&#10;ABQDAAAOAAAAAAAAAAAAAAAAAC4CAABkcnMvZTJvRG9jLnhtbFBLAQItABQABgAIAAAAIQDg18t/&#10;3AAAAAsBAAAPAAAAAAAAAAAAAAAAAPcDAABkcnMvZG93bnJldi54bWxQSwUGAAAAAAQABADzAAAA&#10;AAUAAAAA&#10;" filled="f" stroked="f">
                      <v:textbox inset="2.16pt,1.44pt,0,1.44pt">
                        <w:txbxContent>
                          <w:p w14:paraId="28281C0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71840" behindDoc="0" locked="0" layoutInCell="1" allowOverlap="1" wp14:anchorId="637D6867" wp14:editId="5D1B2A82">
                      <wp:simplePos x="0" y="0"/>
                      <wp:positionH relativeFrom="column">
                        <wp:posOffset>-63500</wp:posOffset>
                      </wp:positionH>
                      <wp:positionV relativeFrom="paragraph">
                        <wp:posOffset>876300</wp:posOffset>
                      </wp:positionV>
                      <wp:extent cx="1003300" cy="762000"/>
                      <wp:effectExtent l="0" t="0" r="0" b="0"/>
                      <wp:wrapNone/>
                      <wp:docPr id="307" name="Rectangle 3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84098F-C003-5A49-9B72-E924975D82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64FB5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7D6867" id="Rectangle 307" o:spid="_x0000_s1281" style="position:absolute;left:0;text-align:left;margin-left:-5pt;margin-top:69pt;width:79pt;height:60pt;z-index:25757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S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Rvrq4ybO5tQ3d8grxs6ZGCGcIouBps5GykAQqOr3sJmrPhwZNDzfX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hkvCSnQEA&#10;ABQDAAAOAAAAAAAAAAAAAAAAAC4CAABkcnMvZTJvRG9jLnhtbFBLAQItABQABgAIAAAAIQDg18t/&#10;3AAAAAsBAAAPAAAAAAAAAAAAAAAAAPcDAABkcnMvZG93bnJldi54bWxQSwUGAAAAAAQABADzAAAA&#10;AAUAAAAA&#10;" filled="f" stroked="f">
                      <v:textbox inset="2.16pt,1.44pt,0,1.44pt">
                        <w:txbxContent>
                          <w:p w14:paraId="7564FB5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72864" behindDoc="0" locked="0" layoutInCell="1" allowOverlap="1" wp14:anchorId="763A9710" wp14:editId="40C238D9">
                      <wp:simplePos x="0" y="0"/>
                      <wp:positionH relativeFrom="column">
                        <wp:posOffset>-63500</wp:posOffset>
                      </wp:positionH>
                      <wp:positionV relativeFrom="paragraph">
                        <wp:posOffset>876300</wp:posOffset>
                      </wp:positionV>
                      <wp:extent cx="1003300" cy="762000"/>
                      <wp:effectExtent l="0" t="0" r="0" b="0"/>
                      <wp:wrapNone/>
                      <wp:docPr id="308" name="Rectangle 3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D79E04-6AF7-AD45-B7E4-10059FF1E9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94114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3A9710" id="Rectangle 308" o:spid="_x0000_s1282" style="position:absolute;left:0;text-align:left;margin-left:-5pt;margin-top:69pt;width:79pt;height:60pt;z-index:25757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Cs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19s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qyXCsnQEA&#10;ABQDAAAOAAAAAAAAAAAAAAAAAC4CAABkcnMvZTJvRG9jLnhtbFBLAQItABQABgAIAAAAIQDg18t/&#10;3AAAAAsBAAAPAAAAAAAAAAAAAAAAAPcDAABkcnMvZG93bnJldi54bWxQSwUGAAAAAAQABADzAAAA&#10;AAUAAAAA&#10;" filled="f" stroked="f">
                      <v:textbox inset="2.16pt,1.44pt,0,1.44pt">
                        <w:txbxContent>
                          <w:p w14:paraId="6594114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73888" behindDoc="0" locked="0" layoutInCell="1" allowOverlap="1" wp14:anchorId="760BB65E" wp14:editId="3A6036AD">
                      <wp:simplePos x="0" y="0"/>
                      <wp:positionH relativeFrom="column">
                        <wp:posOffset>-63500</wp:posOffset>
                      </wp:positionH>
                      <wp:positionV relativeFrom="paragraph">
                        <wp:posOffset>876300</wp:posOffset>
                      </wp:positionV>
                      <wp:extent cx="1003300" cy="762000"/>
                      <wp:effectExtent l="0" t="0" r="0" b="0"/>
                      <wp:wrapNone/>
                      <wp:docPr id="309" name="Rectangle 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8D4C51-E700-DF41-BE51-F99DF08465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F66D4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BB65E" id="Rectangle 309" o:spid="_x0000_s1283" style="position:absolute;left:0;text-align:left;margin-left:-5pt;margin-top:69pt;width:79pt;height:60pt;z-index:25757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bpYZNvd20J0eMC9buqdgBhgFV4MNnI00QMHjn4NEzdnw05NDzfJ60dDESzFfNSvaRCwF&#10;kd6970qveqCdUAk5OwS0+574zouc/DBZX4S9rUme7fu6kL8s8/Y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P/8LmcAQAA&#10;FAMAAA4AAAAAAAAAAAAAAAAALgIAAGRycy9lMm9Eb2MueG1sUEsBAi0AFAAGAAgAAAAhAODXy3/c&#10;AAAACwEAAA8AAAAAAAAAAAAAAAAA9gMAAGRycy9kb3ducmV2LnhtbFBLBQYAAAAABAAEAPMAAAD/&#10;BAAAAAA=&#10;" filled="f" stroked="f">
                      <v:textbox inset="2.16pt,1.44pt,0,1.44pt">
                        <w:txbxContent>
                          <w:p w14:paraId="1AF66D4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74912" behindDoc="0" locked="0" layoutInCell="1" allowOverlap="1" wp14:anchorId="181E4E83" wp14:editId="5DB6ABE3">
                      <wp:simplePos x="0" y="0"/>
                      <wp:positionH relativeFrom="column">
                        <wp:posOffset>-63500</wp:posOffset>
                      </wp:positionH>
                      <wp:positionV relativeFrom="paragraph">
                        <wp:posOffset>876300</wp:posOffset>
                      </wp:positionV>
                      <wp:extent cx="1003300" cy="762000"/>
                      <wp:effectExtent l="0" t="0" r="0" b="0"/>
                      <wp:wrapNone/>
                      <wp:docPr id="310" name="Rectangle 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B955C6-C921-6F43-AA2C-283C2E8D84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82F40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1E4E83" id="Rectangle 310" o:spid="_x0000_s1284" style="position:absolute;left:0;text-align:left;margin-left:-5pt;margin-top:69pt;width:79pt;height:60pt;z-index:25757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F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uW4zbO7tQn96grxs6ZGCGcMkuBpt5GyiAQqOvw4SNGfjvSeHmpurVUMTL8WybVraRCgF&#10;kd597EqvhkA7oRJwdohg9wPxXRY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0yHF9nQEA&#10;ABQDAAAOAAAAAAAAAAAAAAAAAC4CAABkcnMvZTJvRG9jLnhtbFBLAQItABQABgAIAAAAIQDg18t/&#10;3AAAAAsBAAAPAAAAAAAAAAAAAAAAAPcDAABkcnMvZG93bnJldi54bWxQSwUGAAAAAAQABADzAAAA&#10;AAUAAAAA&#10;" filled="f" stroked="f">
                      <v:textbox inset="2.16pt,1.44pt,0,1.44pt">
                        <w:txbxContent>
                          <w:p w14:paraId="4E82F40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75936" behindDoc="0" locked="0" layoutInCell="1" allowOverlap="1" wp14:anchorId="43ED1B6D" wp14:editId="7A41F704">
                      <wp:simplePos x="0" y="0"/>
                      <wp:positionH relativeFrom="column">
                        <wp:posOffset>-63500</wp:posOffset>
                      </wp:positionH>
                      <wp:positionV relativeFrom="paragraph">
                        <wp:posOffset>876300</wp:posOffset>
                      </wp:positionV>
                      <wp:extent cx="1003300" cy="762000"/>
                      <wp:effectExtent l="0" t="0" r="0" b="0"/>
                      <wp:wrapNone/>
                      <wp:docPr id="311" name="Rectangle 3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71F26A-0BD3-AD4D-9CCC-D2D3060ABC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43A5C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D1B6D" id="Rectangle 311" o:spid="_x0000_s1285" style="position:absolute;left:0;text-align:left;margin-left:-5pt;margin-top:69pt;width:79pt;height:60pt;z-index:25757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lc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N/vFonQEA&#10;ABQDAAAOAAAAAAAAAAAAAAAAAC4CAABkcnMvZTJvRG9jLnhtbFBLAQItABQABgAIAAAAIQDg18t/&#10;3AAAAAsBAAAPAAAAAAAAAAAAAAAAAPcDAABkcnMvZG93bnJldi54bWxQSwUGAAAAAAQABADzAAAA&#10;AAUAAAAA&#10;" filled="f" stroked="f">
                      <v:textbox inset="2.16pt,1.44pt,0,1.44pt">
                        <w:txbxContent>
                          <w:p w14:paraId="7443A5C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76960" behindDoc="0" locked="0" layoutInCell="1" allowOverlap="1" wp14:anchorId="4FAE4D29" wp14:editId="6CD30FB5">
                      <wp:simplePos x="0" y="0"/>
                      <wp:positionH relativeFrom="column">
                        <wp:posOffset>-63500</wp:posOffset>
                      </wp:positionH>
                      <wp:positionV relativeFrom="paragraph">
                        <wp:posOffset>876300</wp:posOffset>
                      </wp:positionV>
                      <wp:extent cx="1003300" cy="762000"/>
                      <wp:effectExtent l="0" t="0" r="0" b="0"/>
                      <wp:wrapNone/>
                      <wp:docPr id="312" name="Rectangle 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30B817-90EE-C149-88E3-121AF5B83B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908D0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AE4D29" id="Rectangle 312" o:spid="_x0000_s1286" style="position:absolute;left:0;text-align:left;margin-left:-5pt;margin-top:69pt;width:79pt;height:60pt;z-index:25757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xG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KrC5tw3d8QnysqVHCmYIo+BqsJGzkQYoOL7tJWjOht+eHGquLxcNTbwU82WzpE2EUhDp&#10;7eeu9KoPtBMqAWf7CHbXE995kZMfJuuLsI81ybP9XBfy52Xe/A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7yacRpsBAAAU&#10;AwAADgAAAAAAAAAAAAAAAAAuAgAAZHJzL2Uyb0RvYy54bWxQSwECLQAUAAYACAAAACEA4NfLf9wA&#10;AAALAQAADwAAAAAAAAAAAAAAAAD1AwAAZHJzL2Rvd25yZXYueG1sUEsFBgAAAAAEAAQA8wAAAP4E&#10;AAAAAA==&#10;" filled="f" stroked="f">
                      <v:textbox inset="2.16pt,1.44pt,0,1.44pt">
                        <w:txbxContent>
                          <w:p w14:paraId="3D908D0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77984" behindDoc="0" locked="0" layoutInCell="1" allowOverlap="1" wp14:anchorId="780E8F95" wp14:editId="61A738A5">
                      <wp:simplePos x="0" y="0"/>
                      <wp:positionH relativeFrom="column">
                        <wp:posOffset>-63500</wp:posOffset>
                      </wp:positionH>
                      <wp:positionV relativeFrom="paragraph">
                        <wp:posOffset>876300</wp:posOffset>
                      </wp:positionV>
                      <wp:extent cx="1003300" cy="762000"/>
                      <wp:effectExtent l="0" t="0" r="0" b="0"/>
                      <wp:wrapNone/>
                      <wp:docPr id="313" name="Rectangle 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2D59EF-EAFD-4C40-8F14-8EDB65BD40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46B43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0E8F95" id="Rectangle 313" o:spid="_x0000_s1287" style="position:absolute;left:0;text-align:left;margin-left:-5pt;margin-top:69pt;width:79pt;height:60pt;z-index:25757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FhAcU5sBAAAU&#10;AwAADgAAAAAAAAAAAAAAAAAuAgAAZHJzL2Uyb0RvYy54bWxQSwECLQAUAAYACAAAACEA4NfLf9wA&#10;AAALAQAADwAAAAAAAAAAAAAAAAD1AwAAZHJzL2Rvd25yZXYueG1sUEsFBgAAAAAEAAQA8wAAAP4E&#10;AAAAAA==&#10;" filled="f" stroked="f">
                      <v:textbox inset="2.16pt,1.44pt,0,1.44pt">
                        <w:txbxContent>
                          <w:p w14:paraId="2946B43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79008" behindDoc="0" locked="0" layoutInCell="1" allowOverlap="1" wp14:anchorId="6734F2F9" wp14:editId="755A1CE9">
                      <wp:simplePos x="0" y="0"/>
                      <wp:positionH relativeFrom="column">
                        <wp:posOffset>-63500</wp:posOffset>
                      </wp:positionH>
                      <wp:positionV relativeFrom="paragraph">
                        <wp:posOffset>876300</wp:posOffset>
                      </wp:positionV>
                      <wp:extent cx="1003300" cy="762000"/>
                      <wp:effectExtent l="0" t="0" r="0" b="0"/>
                      <wp:wrapNone/>
                      <wp:docPr id="314" name="Rectangle 3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F44DAC-EAAF-BB42-AE13-A9C9940CBB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0F6DF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34F2F9" id="Rectangle 314" o:spid="_x0000_s1288" style="position:absolute;left:0;text-align:left;margin-left:-5pt;margin-top:69pt;width:79pt;height:60pt;z-index:25757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xt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y5ajJs7m2hOz5hXrb0SMEMMAquBhs4G2mAgse3vUTN2fDbk0PN9eWioYmXYr5slrSJWAoi&#10;vf3clV71QDuhEnK2D2h3PfGdFzn5YbK+CPtYkzzbz3Uhf17mz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1LnG2cAQAA&#10;FAMAAA4AAAAAAAAAAAAAAAAALgIAAGRycy9lMm9Eb2MueG1sUEsBAi0AFAAGAAgAAAAhAODXy3/c&#10;AAAACwEAAA8AAAAAAAAAAAAAAAAA9gMAAGRycy9kb3ducmV2LnhtbFBLBQYAAAAABAAEAPMAAAD/&#10;BAAAAAA=&#10;" filled="f" stroked="f">
                      <v:textbox inset="2.16pt,1.44pt,0,1.44pt">
                        <w:txbxContent>
                          <w:p w14:paraId="280F6DF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80032" behindDoc="0" locked="0" layoutInCell="1" allowOverlap="1" wp14:anchorId="1D140A69" wp14:editId="24E02A0D">
                      <wp:simplePos x="0" y="0"/>
                      <wp:positionH relativeFrom="column">
                        <wp:posOffset>-63500</wp:posOffset>
                      </wp:positionH>
                      <wp:positionV relativeFrom="paragraph">
                        <wp:posOffset>876300</wp:posOffset>
                      </wp:positionV>
                      <wp:extent cx="1003300" cy="762000"/>
                      <wp:effectExtent l="0" t="0" r="0" b="0"/>
                      <wp:wrapNone/>
                      <wp:docPr id="315" name="Rectangle 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0EE976-DD3A-E947-9642-C1EDB26816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F0AAB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40A69" id="Rectangle 315" o:spid="_x0000_s1289" style="position:absolute;left:0;text-align:left;margin-left:-5pt;margin-top:69pt;width:79pt;height:60pt;z-index:25758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x4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TY3NuG7vgEednSIwUzhFFwNdjI2UgDFBzf9hI0Z8NvTw4115eLhiZeivmyWdImQimI&#10;9PZzV3rVB9oJlYCzfQS764nvvMjJD5P1RdjH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R9HHicAQAA&#10;FAMAAA4AAAAAAAAAAAAAAAAALgIAAGRycy9lMm9Eb2MueG1sUEsBAi0AFAAGAAgAAAAhAODXy3/c&#10;AAAACwEAAA8AAAAAAAAAAAAAAAAA9gMAAGRycy9kb3ducmV2LnhtbFBLBQYAAAAABAAEAPMAAAD/&#10;BAAAAAA=&#10;" filled="f" stroked="f">
                      <v:textbox inset="2.16pt,1.44pt,0,1.44pt">
                        <w:txbxContent>
                          <w:p w14:paraId="10F0AAB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81056" behindDoc="0" locked="0" layoutInCell="1" allowOverlap="1" wp14:anchorId="46B9E846" wp14:editId="65109E11">
                      <wp:simplePos x="0" y="0"/>
                      <wp:positionH relativeFrom="column">
                        <wp:posOffset>-63500</wp:posOffset>
                      </wp:positionH>
                      <wp:positionV relativeFrom="paragraph">
                        <wp:posOffset>876300</wp:posOffset>
                      </wp:positionV>
                      <wp:extent cx="1003300" cy="762000"/>
                      <wp:effectExtent l="0" t="0" r="0" b="0"/>
                      <wp:wrapNone/>
                      <wp:docPr id="316" name="Rectangle 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E8618A-FE8D-654C-8A16-D2BDFBDA9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ADB81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9E846" id="Rectangle 316" o:spid="_x0000_s1290" style="position:absolute;left:0;text-align:left;margin-left:-5pt;margin-top:69pt;width:79pt;height:60pt;z-index:25758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Q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V8sMm3s76E5PmJctPVIwA4yCq8EGzkYaoODx9SBRczY8eHKouV4u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v9nBCcAQAA&#10;FAMAAA4AAAAAAAAAAAAAAAAALgIAAGRycy9lMm9Eb2MueG1sUEsBAi0AFAAGAAgAAAAhAODXy3/c&#10;AAAACwEAAA8AAAAAAAAAAAAAAAAA9gMAAGRycy9kb3ducmV2LnhtbFBLBQYAAAAABAAEAPMAAAD/&#10;BAAAAAA=&#10;" filled="f" stroked="f">
                      <v:textbox inset="2.16pt,1.44pt,0,1.44pt">
                        <w:txbxContent>
                          <w:p w14:paraId="1DADB81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82080" behindDoc="0" locked="0" layoutInCell="1" allowOverlap="1" wp14:anchorId="498CEDCF" wp14:editId="3E8BECCD">
                      <wp:simplePos x="0" y="0"/>
                      <wp:positionH relativeFrom="column">
                        <wp:posOffset>-63500</wp:posOffset>
                      </wp:positionH>
                      <wp:positionV relativeFrom="paragraph">
                        <wp:posOffset>876300</wp:posOffset>
                      </wp:positionV>
                      <wp:extent cx="1003300" cy="762000"/>
                      <wp:effectExtent l="0" t="0" r="0" b="0"/>
                      <wp:wrapNone/>
                      <wp:docPr id="317" name="Rectangle 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BE9D44-9D22-4C44-88A3-2218498DCE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01886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CEDCF" id="Rectangle 317" o:spid="_x0000_s1291" style="position:absolute;left:0;text-align:left;margin-left:-5pt;margin-top:69pt;width:79pt;height:60pt;z-index:25758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wF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7dc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yyxwFnQEA&#10;ABQDAAAOAAAAAAAAAAAAAAAAAC4CAABkcnMvZTJvRG9jLnhtbFBLAQItABQABgAIAAAAIQDg18t/&#10;3AAAAAsBAAAPAAAAAAAAAAAAAAAAAPcDAABkcnMvZG93bnJldi54bWxQSwUGAAAAAAQABADzAAAA&#10;AAUAAAAA&#10;" filled="f" stroked="f">
                      <v:textbox inset="2.16pt,1.44pt,0,1.44pt">
                        <w:txbxContent>
                          <w:p w14:paraId="0D01886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83104" behindDoc="0" locked="0" layoutInCell="1" allowOverlap="1" wp14:anchorId="19083CB5" wp14:editId="6C0DA320">
                      <wp:simplePos x="0" y="0"/>
                      <wp:positionH relativeFrom="column">
                        <wp:posOffset>-63500</wp:posOffset>
                      </wp:positionH>
                      <wp:positionV relativeFrom="paragraph">
                        <wp:posOffset>876300</wp:posOffset>
                      </wp:positionV>
                      <wp:extent cx="1003300" cy="762000"/>
                      <wp:effectExtent l="0" t="0" r="0" b="0"/>
                      <wp:wrapNone/>
                      <wp:docPr id="318" name="Rectangle 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D8D5D5-C75E-9544-9016-996EAE12D9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AC2D2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83CB5" id="Rectangle 318" o:spid="_x0000_s1292" style="position:absolute;left:0;text-align:left;margin-left:-5pt;margin-top:69pt;width:79pt;height:60pt;z-index:25758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w7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3y2WGzb0ddKcnzMuWHimYAUbB1WADZyMNUPD4epCoORsePDnUXF8t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mQnDucAQAA&#10;FAMAAA4AAAAAAAAAAAAAAAAALgIAAGRycy9lMm9Eb2MueG1sUEsBAi0AFAAGAAgAAAAhAODXy3/c&#10;AAAACwEAAA8AAAAAAAAAAAAAAAAA9gMAAGRycy9kb3ducmV2LnhtbFBLBQYAAAAABAAEAPMAAAD/&#10;BAAAAAA=&#10;" filled="f" stroked="f">
                      <v:textbox inset="2.16pt,1.44pt,0,1.44pt">
                        <w:txbxContent>
                          <w:p w14:paraId="78AC2D2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84128" behindDoc="0" locked="0" layoutInCell="1" allowOverlap="1" wp14:anchorId="6237E561" wp14:editId="1567A3AA">
                      <wp:simplePos x="0" y="0"/>
                      <wp:positionH relativeFrom="column">
                        <wp:posOffset>-63500</wp:posOffset>
                      </wp:positionH>
                      <wp:positionV relativeFrom="paragraph">
                        <wp:posOffset>876300</wp:posOffset>
                      </wp:positionV>
                      <wp:extent cx="977900" cy="927100"/>
                      <wp:effectExtent l="0" t="0" r="0" b="0"/>
                      <wp:wrapNone/>
                      <wp:docPr id="319" name="Rectangle 3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21E4F0F5-79A2-8C4A-AC71-59EB9DFCBFE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D0439F"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37E561" id="Rectangle 319" o:spid="_x0000_s1293" style="position:absolute;left:0;text-align:left;margin-left:-5pt;margin-top:69pt;width:77pt;height:73pt;z-index:25758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bFmQEAABQ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95e3+QZ5dwW+uMz5mVLT2TMCJPgarSBs4kGKHh820vUnI3fPSnU3iy/tTTxEjSrdkWbiCUg0tuP&#10;WenVALQTKiFn+4B2NxDfJtcttEj60thpTfJsP8bl1WWZN78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MjNZsWZAQAAFAMA&#10;AA4AAAAAAAAAAAAAAAAALgIAAGRycy9lMm9Eb2MueG1sUEsBAi0AFAAGAAgAAAAhACvDnv3cAAAA&#10;CwEAAA8AAAAAAAAAAAAAAAAA8wMAAGRycy9kb3ducmV2LnhtbFBLBQYAAAAABAAEAPMAAAD8BAAA&#10;AAA=&#10;" filled="f" stroked="f">
                      <v:textbox inset="2.16pt,1.44pt,0,1.44pt">
                        <w:txbxContent>
                          <w:p w14:paraId="4FD0439F"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85152" behindDoc="0" locked="0" layoutInCell="1" allowOverlap="1" wp14:anchorId="43FE7A0A" wp14:editId="149C9DD6">
                      <wp:simplePos x="0" y="0"/>
                      <wp:positionH relativeFrom="column">
                        <wp:posOffset>-63500</wp:posOffset>
                      </wp:positionH>
                      <wp:positionV relativeFrom="paragraph">
                        <wp:posOffset>876300</wp:posOffset>
                      </wp:positionV>
                      <wp:extent cx="1003300" cy="762000"/>
                      <wp:effectExtent l="0" t="0" r="0" b="0"/>
                      <wp:wrapNone/>
                      <wp:docPr id="320" name="Rectangle 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0CBD03-A8D2-5F4E-A528-8540F3B3E2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7061D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E7A0A" id="Rectangle 320" o:spid="_x0000_s1294" style="position:absolute;left:0;text-align:left;margin-left:-5pt;margin-top:69pt;width:79pt;height:60pt;z-index:25758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3q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t22Gzb0d9KcXzMuWnimYESbB1WgDZxMNUPD48yBRczY+eXKoubtZNTTxUizbpqVNxFIQ&#10;6d3nrvRqANoJlZCzQ0C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eRneqcAQAA&#10;FAMAAA4AAAAAAAAAAAAAAAAALgIAAGRycy9lMm9Eb2MueG1sUEsBAi0AFAAGAAgAAAAhAODXy3/c&#10;AAAACwEAAA8AAAAAAAAAAAAAAAAA9gMAAGRycy9kb3ducmV2LnhtbFBLBQYAAAAABAAEAPMAAAD/&#10;BAAAAAA=&#10;" filled="f" stroked="f">
                      <v:textbox inset="2.16pt,1.44pt,0,1.44pt">
                        <w:txbxContent>
                          <w:p w14:paraId="557061D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86176" behindDoc="0" locked="0" layoutInCell="1" allowOverlap="1" wp14:anchorId="575FEA2A" wp14:editId="15A73BC8">
                      <wp:simplePos x="0" y="0"/>
                      <wp:positionH relativeFrom="column">
                        <wp:posOffset>-63500</wp:posOffset>
                      </wp:positionH>
                      <wp:positionV relativeFrom="paragraph">
                        <wp:posOffset>876300</wp:posOffset>
                      </wp:positionV>
                      <wp:extent cx="977900" cy="863600"/>
                      <wp:effectExtent l="0" t="0" r="0" b="0"/>
                      <wp:wrapNone/>
                      <wp:docPr id="321" name="Rectangle 3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8D5D513-66B2-C944-98BA-87612373A9F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92E796F"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FEA2A" id="Rectangle 321" o:spid="_x0000_s1295" style="position:absolute;left:0;text-align:left;margin-left:-5pt;margin-top:69pt;width:77pt;height:68pt;z-index:25758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MOxGNKcAQAA&#10;FAMAAA4AAAAAAAAAAAAAAAAALgIAAGRycy9lMm9Eb2MueG1sUEsBAi0AFAAGAAgAAAAhAAVMi7Hc&#10;AAAACwEAAA8AAAAAAAAAAAAAAAAA9gMAAGRycy9kb3ducmV2LnhtbFBLBQYAAAAABAAEAPMAAAD/&#10;BAAAAAA=&#10;" filled="f" stroked="f">
                      <v:textbox inset="2.16pt,1.44pt,0,1.44pt">
                        <w:txbxContent>
                          <w:p w14:paraId="292E796F"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87200" behindDoc="0" locked="0" layoutInCell="1" allowOverlap="1" wp14:anchorId="4BAD180F" wp14:editId="4A80DE53">
                      <wp:simplePos x="0" y="0"/>
                      <wp:positionH relativeFrom="column">
                        <wp:posOffset>-63500</wp:posOffset>
                      </wp:positionH>
                      <wp:positionV relativeFrom="paragraph">
                        <wp:posOffset>876300</wp:posOffset>
                      </wp:positionV>
                      <wp:extent cx="977900" cy="927100"/>
                      <wp:effectExtent l="0" t="0" r="0" b="0"/>
                      <wp:wrapNone/>
                      <wp:docPr id="322" name="Rectangle 3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65E1701-E299-A940-9586-E49A813F466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B8EFD3"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AD180F" id="Rectangle 322" o:spid="_x0000_s1296" style="position:absolute;left:0;text-align:left;margin-left:-5pt;margin-top:69pt;width:77pt;height:73pt;z-index:25758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JpmAEAABQ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eHtbZpRz29AfXyEvW3ohY8YwCa5GGzmbaICC46+9BM3Z+ORJofZ2+bWliZegWbUr2kQoAZHefsxK&#10;r4ZAO6EScLaPYHcD8W3ybhRaJH1p7LQmebYf43Lrssyb3wA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qYeSaZgBAAAUAwAA&#10;DgAAAAAAAAAAAAAAAAAuAgAAZHJzL2Uyb0RvYy54bWxQSwECLQAUAAYACAAAACEAK8Oe/dwAAAAL&#10;AQAADwAAAAAAAAAAAAAAAADyAwAAZHJzL2Rvd25yZXYueG1sUEsFBgAAAAAEAAQA8wAAAPsEAAAA&#10;AA==&#10;" filled="f" stroked="f">
                      <v:textbox inset="2.16pt,1.44pt,0,1.44pt">
                        <w:txbxContent>
                          <w:p w14:paraId="3DB8EFD3"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88224" behindDoc="0" locked="0" layoutInCell="1" allowOverlap="1" wp14:anchorId="4CDDFF0D" wp14:editId="7B8E7AF3">
                      <wp:simplePos x="0" y="0"/>
                      <wp:positionH relativeFrom="column">
                        <wp:posOffset>-63500</wp:posOffset>
                      </wp:positionH>
                      <wp:positionV relativeFrom="paragraph">
                        <wp:posOffset>876300</wp:posOffset>
                      </wp:positionV>
                      <wp:extent cx="1003300" cy="762000"/>
                      <wp:effectExtent l="0" t="0" r="0" b="0"/>
                      <wp:wrapNone/>
                      <wp:docPr id="323" name="Rectangle 3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311390-8E0E-7C45-95B6-D2A3B96162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AA55E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DDFF0D" id="Rectangle 323" o:spid="_x0000_s1297" style="position:absolute;left:0;text-align:left;margin-left:-5pt;margin-top:69pt;width:79pt;height:60pt;z-index:25758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iX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BmOc+wObcL3ekJ8rKlRzJmCKPgarCRs5EGKDj+PUjQnA0/PSnULK8XDU28BPNVs6JNhBIQ&#10;6d3HrPSqD7QTKgFnhwh23xPfUrfQIulLY29rkmf7MS7kL8u8fQ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mNpol5sBAAAU&#10;AwAADgAAAAAAAAAAAAAAAAAuAgAAZHJzL2Uyb0RvYy54bWxQSwECLQAUAAYACAAAACEA4NfLf9wA&#10;AAALAQAADwAAAAAAAAAAAAAAAAD1AwAAZHJzL2Rvd25yZXYueG1sUEsFBgAAAAAEAAQA8wAAAP4E&#10;AAAAAA==&#10;" filled="f" stroked="f">
                      <v:textbox inset="2.16pt,1.44pt,0,1.44pt">
                        <w:txbxContent>
                          <w:p w14:paraId="60AA55E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89248" behindDoc="0" locked="0" layoutInCell="1" allowOverlap="1" wp14:anchorId="240FA554" wp14:editId="07465479">
                      <wp:simplePos x="0" y="0"/>
                      <wp:positionH relativeFrom="column">
                        <wp:posOffset>-63500</wp:posOffset>
                      </wp:positionH>
                      <wp:positionV relativeFrom="paragraph">
                        <wp:posOffset>876300</wp:posOffset>
                      </wp:positionV>
                      <wp:extent cx="977900" cy="927100"/>
                      <wp:effectExtent l="0" t="0" r="0" b="0"/>
                      <wp:wrapNone/>
                      <wp:docPr id="324" name="Rectangle 32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264DE72-236A-1741-94B7-42187F74DC6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7E4D80"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0FA554" id="Rectangle 324" o:spid="_x0000_s1298" style="position:absolute;left:0;text-align:left;margin-left:-5pt;margin-top:69pt;width:77pt;height:73pt;z-index:25758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JC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97etnlGObeF/viKednSCxkzwiS4Gm3gbKIBCh5/7SVqzsYnTwq1t8uvLU28BM2qXdEmYgmI9PZj&#10;Vno1AO2ESsjZPqDdDcS3yXULLZK+NHZakzzbj3F5dVnmzW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FvqkkKZAQAAFAMA&#10;AA4AAAAAAAAAAAAAAAAALgIAAGRycy9lMm9Eb2MueG1sUEsBAi0AFAAGAAgAAAAhACvDnv3cAAAA&#10;CwEAAA8AAAAAAAAAAAAAAAAA8wMAAGRycy9kb3ducmV2LnhtbFBLBQYAAAAABAAEAPMAAAD8BAAA&#10;AAA=&#10;" filled="f" stroked="f">
                      <v:textbox inset="2.16pt,1.44pt,0,1.44pt">
                        <w:txbxContent>
                          <w:p w14:paraId="787E4D80"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90272" behindDoc="0" locked="0" layoutInCell="1" allowOverlap="1" wp14:anchorId="302347FA" wp14:editId="548D0721">
                      <wp:simplePos x="0" y="0"/>
                      <wp:positionH relativeFrom="column">
                        <wp:posOffset>-63500</wp:posOffset>
                      </wp:positionH>
                      <wp:positionV relativeFrom="paragraph">
                        <wp:posOffset>876300</wp:posOffset>
                      </wp:positionV>
                      <wp:extent cx="977900" cy="927100"/>
                      <wp:effectExtent l="0" t="0" r="0" b="0"/>
                      <wp:wrapNone/>
                      <wp:docPr id="325" name="Rectangle 3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98F3BD08-05A4-DF4E-9E8C-27D0C434CF0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873DB4C"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347FA" id="Rectangle 325" o:spid="_x0000_s1299" style="position:absolute;left:0;text-align:left;margin-left:-5pt;margin-top:69pt;width:77pt;height:73pt;z-index:25759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JX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W+vr/KMcm4b+uMz5GVLT2TMGCbB1WgjZxMNUHB820vQnI2PnhRqr5dXLU28BM2qXdEmQgmI9PZj&#10;Vno1BNoJlYCzfQS7G4hvk+sWWiR9aey0Jnm2H+Py6rLMm9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KLcEleZAQAAFAMA&#10;AA4AAAAAAAAAAAAAAAAALgIAAGRycy9lMm9Eb2MueG1sUEsBAi0AFAAGAAgAAAAhACvDnv3cAAAA&#10;CwEAAA8AAAAAAAAAAAAAAAAA8wMAAGRycy9kb3ducmV2LnhtbFBLBQYAAAAABAAEAPMAAAD8BAAA&#10;AAA=&#10;" filled="f" stroked="f">
                      <v:textbox inset="2.16pt,1.44pt,0,1.44pt">
                        <w:txbxContent>
                          <w:p w14:paraId="0873DB4C"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91296" behindDoc="0" locked="0" layoutInCell="1" allowOverlap="1" wp14:anchorId="41575780" wp14:editId="4EC4B386">
                      <wp:simplePos x="0" y="0"/>
                      <wp:positionH relativeFrom="column">
                        <wp:posOffset>-63500</wp:posOffset>
                      </wp:positionH>
                      <wp:positionV relativeFrom="paragraph">
                        <wp:posOffset>876300</wp:posOffset>
                      </wp:positionV>
                      <wp:extent cx="1003300" cy="762000"/>
                      <wp:effectExtent l="0" t="0" r="0" b="0"/>
                      <wp:wrapNone/>
                      <wp:docPr id="326" name="Rectangle 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0B80F0-BBAC-4D4E-AE9A-3F27D219BA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65283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75780" id="Rectangle 326" o:spid="_x0000_s1300" style="position:absolute;left:0;text-align:left;margin-left:-5pt;margin-top:69pt;width:79pt;height:60pt;z-index:25759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U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7y5ucqwubcN3fEZ8rKlJwpmCKPgarCRs5EGKDi+7iVozoafnhyim4uGJl6K+bJZ0iZCKYj0&#10;9mNXetUH2gmVgLN9BLvrie+8yMkPk/VF2Pua5Nl+rAv58zJv/g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hTfo1JsBAAAU&#10;AwAADgAAAAAAAAAAAAAAAAAuAgAAZHJzL2Uyb0RvYy54bWxQSwECLQAUAAYACAAAACEA4NfLf9wA&#10;AAALAQAADwAAAAAAAAAAAAAAAAD1AwAAZHJzL2Rvd25yZXYueG1sUEsFBgAAAAAEAAQA8wAAAP4E&#10;AAAAAA==&#10;" filled="f" stroked="f">
                      <v:textbox inset="2.16pt,1.44pt,0,1.44pt">
                        <w:txbxContent>
                          <w:p w14:paraId="1465283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92320" behindDoc="0" locked="0" layoutInCell="1" allowOverlap="1" wp14:anchorId="6B27F657" wp14:editId="77225F90">
                      <wp:simplePos x="0" y="0"/>
                      <wp:positionH relativeFrom="column">
                        <wp:posOffset>-63500</wp:posOffset>
                      </wp:positionH>
                      <wp:positionV relativeFrom="paragraph">
                        <wp:posOffset>876300</wp:posOffset>
                      </wp:positionV>
                      <wp:extent cx="977900" cy="927100"/>
                      <wp:effectExtent l="0" t="0" r="0" b="0"/>
                      <wp:wrapNone/>
                      <wp:docPr id="327" name="Rectangle 3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2006BDC-4DA6-064C-A8EF-CB6786E6F46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A26D38"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7F657" id="Rectangle 327" o:spid="_x0000_s1301" style="position:absolute;left:0;text-align:left;margin-left:-5pt;margin-top:69pt;width:77pt;height:73pt;z-index:25759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LRqEiqZAQAAFAMA&#10;AA4AAAAAAAAAAAAAAAAALgIAAGRycy9lMm9Eb2MueG1sUEsBAi0AFAAGAAgAAAAhACvDnv3cAAAA&#10;CwEAAA8AAAAAAAAAAAAAAAAA8wMAAGRycy9kb3ducmV2LnhtbFBLBQYAAAAABAAEAPMAAAD8BAAA&#10;AAA=&#10;" filled="f" stroked="f">
                      <v:textbox inset="2.16pt,1.44pt,0,1.44pt">
                        <w:txbxContent>
                          <w:p w14:paraId="49A26D38"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93344" behindDoc="0" locked="0" layoutInCell="1" allowOverlap="1" wp14:anchorId="7CB9102B" wp14:editId="62AE415F">
                      <wp:simplePos x="0" y="0"/>
                      <wp:positionH relativeFrom="column">
                        <wp:posOffset>-63500</wp:posOffset>
                      </wp:positionH>
                      <wp:positionV relativeFrom="paragraph">
                        <wp:posOffset>876300</wp:posOffset>
                      </wp:positionV>
                      <wp:extent cx="977900" cy="901700"/>
                      <wp:effectExtent l="0" t="0" r="0" b="0"/>
                      <wp:wrapNone/>
                      <wp:docPr id="328" name="Rectangle 3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CE2B947-E4CD-3049-8CE5-4589C187AA5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68A1D0D"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B9102B" id="Rectangle 328" o:spid="_x0000_s1302" style="position:absolute;left:0;text-align:left;margin-left:-5pt;margin-top:69pt;width:77pt;height:71pt;z-index:25759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DgC87OcAQAA&#10;FAMAAA4AAAAAAAAAAAAAAAAALgIAAGRycy9lMm9Eb2MueG1sUEsBAi0AFAAGAAgAAAAhAHIoc7Pc&#10;AAAACwEAAA8AAAAAAAAAAAAAAAAA9gMAAGRycy9kb3ducmV2LnhtbFBLBQYAAAAABAAEAPMAAAD/&#10;BAAAAAA=&#10;" filled="f" stroked="f">
                      <v:textbox inset="2.16pt,1.44pt,0,1.44pt">
                        <w:txbxContent>
                          <w:p w14:paraId="268A1D0D"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94368" behindDoc="0" locked="0" layoutInCell="1" allowOverlap="1" wp14:anchorId="520ECE2D" wp14:editId="1D086712">
                      <wp:simplePos x="0" y="0"/>
                      <wp:positionH relativeFrom="column">
                        <wp:posOffset>-63500</wp:posOffset>
                      </wp:positionH>
                      <wp:positionV relativeFrom="paragraph">
                        <wp:posOffset>876300</wp:posOffset>
                      </wp:positionV>
                      <wp:extent cx="1003300" cy="762000"/>
                      <wp:effectExtent l="0" t="0" r="0" b="0"/>
                      <wp:wrapNone/>
                      <wp:docPr id="329" name="Rectangle 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48215F-0342-FA45-A8F7-0146618E4E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292F1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0ECE2D" id="Rectangle 329" o:spid="_x0000_s1303" style="position:absolute;left:0;text-align:left;margin-left:-5pt;margin-top:69pt;width:79pt;height:60pt;z-index:25759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LD5t4OutMT5mVLjxTMAKPgarCBs5EGKHj8e5CoORt+enKoWV4v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5saOqcAQAA&#10;FAMAAA4AAAAAAAAAAAAAAAAALgIAAGRycy9lMm9Eb2MueG1sUEsBAi0AFAAGAAgAAAAhAODXy3/c&#10;AAAACwEAAA8AAAAAAAAAAAAAAAAA9gMAAGRycy9kb3ducmV2LnhtbFBLBQYAAAAABAAEAPMAAAD/&#10;BAAAAAA=&#10;" filled="f" stroked="f">
                      <v:textbox inset="2.16pt,1.44pt,0,1.44pt">
                        <w:txbxContent>
                          <w:p w14:paraId="7B292F1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95392" behindDoc="0" locked="0" layoutInCell="1" allowOverlap="1" wp14:anchorId="6666E565" wp14:editId="147B34F4">
                      <wp:simplePos x="0" y="0"/>
                      <wp:positionH relativeFrom="column">
                        <wp:posOffset>-63500</wp:posOffset>
                      </wp:positionH>
                      <wp:positionV relativeFrom="paragraph">
                        <wp:posOffset>876300</wp:posOffset>
                      </wp:positionV>
                      <wp:extent cx="1003300" cy="762000"/>
                      <wp:effectExtent l="0" t="0" r="0" b="0"/>
                      <wp:wrapNone/>
                      <wp:docPr id="330" name="Rectangle 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8B6734-0AF7-504D-807B-7DF3DFD359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FB48A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6E565" id="Rectangle 330" o:spid="_x0000_s1304" style="position:absolute;left:0;text-align:left;margin-left:-5pt;margin-top:69pt;width:79pt;height:60pt;z-index:25759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m2Gzb196M9PkJctPVIwY5gEV6ONnE00QMHx91GC5mz87smhZn2zamjipVi2TUubCKUg&#10;0vuPXenVEGgnVALOjhHsYSC+y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lb6S6cAQAA&#10;FAMAAA4AAAAAAAAAAAAAAAAALgIAAGRycy9lMm9Eb2MueG1sUEsBAi0AFAAGAAgAAAAhAODXy3/c&#10;AAAACwEAAA8AAAAAAAAAAAAAAAAA9gMAAGRycy9kb3ducmV2LnhtbFBLBQYAAAAABAAEAPMAAAD/&#10;BAAAAAA=&#10;" filled="f" stroked="f">
                      <v:textbox inset="2.16pt,1.44pt,0,1.44pt">
                        <w:txbxContent>
                          <w:p w14:paraId="71FB48A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96416" behindDoc="0" locked="0" layoutInCell="1" allowOverlap="1" wp14:anchorId="55AB1F46" wp14:editId="20DBA7D5">
                      <wp:simplePos x="0" y="0"/>
                      <wp:positionH relativeFrom="column">
                        <wp:posOffset>-63500</wp:posOffset>
                      </wp:positionH>
                      <wp:positionV relativeFrom="paragraph">
                        <wp:posOffset>876300</wp:posOffset>
                      </wp:positionV>
                      <wp:extent cx="1003300" cy="762000"/>
                      <wp:effectExtent l="0" t="0" r="0" b="0"/>
                      <wp:wrapNone/>
                      <wp:docPr id="331" name="Rectangle 3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85D032-BF81-4E47-A185-FA47BA69F4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AA302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AB1F46" id="Rectangle 331" o:spid="_x0000_s1305" style="position:absolute;left:0;text-align:left;margin-left:-5pt;margin-top:69pt;width:79pt;height:60pt;z-index:25759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k7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rD5t4OutMT5mVLjxTMAKPgarCBs5EGKHj8e5CoORt+enKoWV4v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BtaTucAQAA&#10;FAMAAA4AAAAAAAAAAAAAAAAALgIAAGRycy9lMm9Eb2MueG1sUEsBAi0AFAAGAAgAAAAhAODXy3/c&#10;AAAACwEAAA8AAAAAAAAAAAAAAAAA9gMAAGRycy9kb3ducmV2LnhtbFBLBQYAAAAABAAEAPMAAAD/&#10;BAAAAAA=&#10;" filled="f" stroked="f">
                      <v:textbox inset="2.16pt,1.44pt,0,1.44pt">
                        <w:txbxContent>
                          <w:p w14:paraId="30AA302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97440" behindDoc="0" locked="0" layoutInCell="1" allowOverlap="1" wp14:anchorId="25C26355" wp14:editId="2D697C43">
                      <wp:simplePos x="0" y="0"/>
                      <wp:positionH relativeFrom="column">
                        <wp:posOffset>-63500</wp:posOffset>
                      </wp:positionH>
                      <wp:positionV relativeFrom="paragraph">
                        <wp:posOffset>876300</wp:posOffset>
                      </wp:positionV>
                      <wp:extent cx="1003300" cy="762000"/>
                      <wp:effectExtent l="0" t="0" r="0" b="0"/>
                      <wp:wrapNone/>
                      <wp:docPr id="332" name="Rectangle 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FC2099-1560-B84B-9D39-5012BAF3F5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D3CD8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C26355" id="Rectangle 332" o:spid="_x0000_s1306" style="position:absolute;left:0;text-align:left;margin-left:-5pt;margin-top:69pt;width:79pt;height:60pt;z-index:25759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Yn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Dm3g760yvmZUsvFMwIk+BqtIGziQYoePx5kKg5G796cqi5u1k1NPFSLNumpU3EUhDp&#10;3eeu9GoA2gmVkLNDQLsfiO+yyMkPk/VF2Mea5Nl+rgv5yzJvfw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PdgmJ5sBAAAU&#10;AwAADgAAAAAAAAAAAAAAAAAuAgAAZHJzL2Uyb0RvYy54bWxQSwECLQAUAAYACAAAACEA4NfLf9wA&#10;AAALAQAADwAAAAAAAAAAAAAAAAD1AwAAZHJzL2Rvd25yZXYueG1sUEsFBgAAAAAEAAQA8wAAAP4E&#10;AAAAAA==&#10;" filled="f" stroked="f">
                      <v:textbox inset="2.16pt,1.44pt,0,1.44pt">
                        <w:txbxContent>
                          <w:p w14:paraId="68D3CD8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98464" behindDoc="0" locked="0" layoutInCell="1" allowOverlap="1" wp14:anchorId="42D0DBA6" wp14:editId="618749D1">
                      <wp:simplePos x="0" y="0"/>
                      <wp:positionH relativeFrom="column">
                        <wp:posOffset>-63500</wp:posOffset>
                      </wp:positionH>
                      <wp:positionV relativeFrom="paragraph">
                        <wp:posOffset>876300</wp:posOffset>
                      </wp:positionV>
                      <wp:extent cx="1003300" cy="762000"/>
                      <wp:effectExtent l="0" t="0" r="0" b="0"/>
                      <wp:wrapNone/>
                      <wp:docPr id="333" name="Rectangle 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0F83DC-F6AD-1A49-A4B5-B16025EAEC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1CDB0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0DBA6" id="Rectangle 333" o:spid="_x0000_s1307" style="position:absolute;left:0;text-align:left;margin-left:-5pt;margin-top:69pt;width:79pt;height:60pt;z-index:25759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Yy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mXWbYnNtBf3rFvGzphYwZYRJcjTZwNtEABY8/DxI1Z+NXTwo1dzerhiZegmXbtLSJWAIi&#10;vfuclV4NQDuhEnJ2CGj3A/EtdQstkr409rEmebaf40L+sszb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xO6mMpsBAAAU&#10;AwAADgAAAAAAAAAAAAAAAAAuAgAAZHJzL2Uyb0RvYy54bWxQSwECLQAUAAYACAAAACEA4NfLf9wA&#10;AAALAQAADwAAAAAAAAAAAAAAAAD1AwAAZHJzL2Rvd25yZXYueG1sUEsFBgAAAAAEAAQA8wAAAP4E&#10;AAAAAA==&#10;" filled="f" stroked="f">
                      <v:textbox inset="2.16pt,1.44pt,0,1.44pt">
                        <w:txbxContent>
                          <w:p w14:paraId="721CDB0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599488" behindDoc="0" locked="0" layoutInCell="1" allowOverlap="1" wp14:anchorId="1E27C0F4" wp14:editId="762204F0">
                      <wp:simplePos x="0" y="0"/>
                      <wp:positionH relativeFrom="column">
                        <wp:posOffset>-63500</wp:posOffset>
                      </wp:positionH>
                      <wp:positionV relativeFrom="paragraph">
                        <wp:posOffset>876300</wp:posOffset>
                      </wp:positionV>
                      <wp:extent cx="1003300" cy="762000"/>
                      <wp:effectExtent l="0" t="0" r="0" b="0"/>
                      <wp:wrapNone/>
                      <wp:docPr id="334" name="Rectangle 3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582476-9C6A-7A44-A80D-ABF52C9312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A83BD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7C0F4" id="Rectangle 334" o:spid="_x0000_s1308" style="position:absolute;left:0;text-align:left;margin-left:-5pt;margin-top:69pt;width:79pt;height:60pt;z-index:25759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YM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tsmwubcL/ekV8rKlFwpmDJPgarSRs4kGKDj+PEjQnI1fPTnU3N2sGpp4KZZt09ImQimI&#10;9O5zV3o1BNoJlYCzQwS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1JgycAQAA&#10;FAMAAA4AAAAAAAAAAAAAAAAALgIAAGRycy9lMm9Eb2MueG1sUEsBAi0AFAAGAAgAAAAhAODXy3/c&#10;AAAACwEAAA8AAAAAAAAAAAAAAAAA9gMAAGRycy9kb3ducmV2LnhtbFBLBQYAAAAABAAEAPMAAAD/&#10;BAAAAAA=&#10;" filled="f" stroked="f">
                      <v:textbox inset="2.16pt,1.44pt,0,1.44pt">
                        <w:txbxContent>
                          <w:p w14:paraId="5EA83BD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00512" behindDoc="0" locked="0" layoutInCell="1" allowOverlap="1" wp14:anchorId="12246327" wp14:editId="18FC7B4E">
                      <wp:simplePos x="0" y="0"/>
                      <wp:positionH relativeFrom="column">
                        <wp:posOffset>-63500</wp:posOffset>
                      </wp:positionH>
                      <wp:positionV relativeFrom="paragraph">
                        <wp:posOffset>876300</wp:posOffset>
                      </wp:positionV>
                      <wp:extent cx="1003300" cy="762000"/>
                      <wp:effectExtent l="0" t="0" r="0" b="0"/>
                      <wp:wrapNone/>
                      <wp:docPr id="335" name="Rectangle 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D75047-4FF2-0F4E-A3FC-EBE0DCA63A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F083D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46327" id="Rectangle 335" o:spid="_x0000_s1309" style="position:absolute;left:0;text-align:left;margin-left:-5pt;margin-top:69pt;width:79pt;height:60pt;z-index:25760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YZ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dpVhc28X+tMr5GVLLxTMGCbB1WgjZxMNUHD8eZCgORu/enKoubtZNTTxUizbpqVNhFIQ&#10;6d3nrvRqCLQTKgFnhwh2PxDfZZGTHybri7CPNcmz/VwX8pdl3v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aDphmcAQAA&#10;FAMAAA4AAAAAAAAAAAAAAAAALgIAAGRycy9lMm9Eb2MueG1sUEsBAi0AFAAGAAgAAAAhAODXy3/c&#10;AAAACwEAAA8AAAAAAAAAAAAAAAAA9gMAAGRycy9kb3ducmV2LnhtbFBLBQYAAAAABAAEAPMAAAD/&#10;BAAAAAA=&#10;" filled="f" stroked="f">
                      <v:textbox inset="2.16pt,1.44pt,0,1.44pt">
                        <w:txbxContent>
                          <w:p w14:paraId="2EF083D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01536" behindDoc="0" locked="0" layoutInCell="1" allowOverlap="1" wp14:anchorId="2913124A" wp14:editId="5BB16823">
                      <wp:simplePos x="0" y="0"/>
                      <wp:positionH relativeFrom="column">
                        <wp:posOffset>-63500</wp:posOffset>
                      </wp:positionH>
                      <wp:positionV relativeFrom="paragraph">
                        <wp:posOffset>876300</wp:posOffset>
                      </wp:positionV>
                      <wp:extent cx="1003300" cy="762000"/>
                      <wp:effectExtent l="0" t="0" r="0" b="0"/>
                      <wp:wrapNone/>
                      <wp:docPr id="336" name="Rectangle 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180F77-AA03-4B40-A5BD-CCD047E79C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48258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13124A" id="Rectangle 336" o:spid="_x0000_s1310" style="position:absolute;left:0;text-align:left;margin-left:-5pt;margin-top:69pt;width:79pt;height:60pt;z-index:25760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Zx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nWGzb099OcnzMuWHimYESbB1WgDZxMNUPD4+yhRczZ+9+RQc7teNTTxUizbpqVNxFIQ&#10;6f3HrvRqANoJlZCzY0B7GIjvssjJD5P1RdjbmuTZfqwL+esy7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kDJnGcAQAA&#10;FAMAAA4AAAAAAAAAAAAAAAAALgIAAGRycy9lMm9Eb2MueG1sUEsBAi0AFAAGAAgAAAAhAODXy3/c&#10;AAAACwEAAA8AAAAAAAAAAAAAAAAA9gMAAGRycy9kb3ducmV2LnhtbFBLBQYAAAAABAAEAPMAAAD/&#10;BAAAAAA=&#10;" filled="f" stroked="f">
                      <v:textbox inset="2.16pt,1.44pt,0,1.44pt">
                        <w:txbxContent>
                          <w:p w14:paraId="4248258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02560" behindDoc="0" locked="0" layoutInCell="1" allowOverlap="1" wp14:anchorId="3FF4FCF4" wp14:editId="3498E83F">
                      <wp:simplePos x="0" y="0"/>
                      <wp:positionH relativeFrom="column">
                        <wp:posOffset>-63500</wp:posOffset>
                      </wp:positionH>
                      <wp:positionV relativeFrom="paragraph">
                        <wp:posOffset>876300</wp:posOffset>
                      </wp:positionV>
                      <wp:extent cx="1003300" cy="762000"/>
                      <wp:effectExtent l="0" t="0" r="0" b="0"/>
                      <wp:wrapNone/>
                      <wp:docPr id="337" name="Rectangle 3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137202-E7F4-0A49-8D79-6938E1B2BA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BD3ED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4FCF4" id="Rectangle 337" o:spid="_x0000_s1311" style="position:absolute;left:0;text-align:left;margin-left:-5pt;margin-top:69pt;width:79pt;height:60pt;z-index:25760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k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aa8zbO7tQn96grxs6ZGCGcMkuBpt5GyiAQqOvw4SNGfjvSeHmpurVUMTL8WybVraRCgF&#10;kd597EqvhkA7oRJwdohg9wPxXRY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gNaZknQEA&#10;ABQDAAAOAAAAAAAAAAAAAAAAAC4CAABkcnMvZTJvRG9jLnhtbFBLAQItABQABgAIAAAAIQDg18t/&#10;3AAAAAsBAAAPAAAAAAAAAAAAAAAAAPcDAABkcnMvZG93bnJldi54bWxQSwUGAAAAAAQABADzAAAA&#10;AAUAAAAA&#10;" filled="f" stroked="f">
                      <v:textbox inset="2.16pt,1.44pt,0,1.44pt">
                        <w:txbxContent>
                          <w:p w14:paraId="42BD3ED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03584" behindDoc="0" locked="0" layoutInCell="1" allowOverlap="1" wp14:anchorId="691276ED" wp14:editId="04694B3A">
                      <wp:simplePos x="0" y="0"/>
                      <wp:positionH relativeFrom="column">
                        <wp:posOffset>-63500</wp:posOffset>
                      </wp:positionH>
                      <wp:positionV relativeFrom="paragraph">
                        <wp:posOffset>876300</wp:posOffset>
                      </wp:positionV>
                      <wp:extent cx="1003300" cy="762000"/>
                      <wp:effectExtent l="0" t="0" r="0" b="0"/>
                      <wp:wrapNone/>
                      <wp:docPr id="338" name="Rectangle 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005A48-FDAD-7246-95FC-CE6ABB88C6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1C07B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1276ED" id="Rectangle 338" o:spid="_x0000_s1312" style="position:absolute;left:0;text-align:left;margin-left:-5pt;margin-top:69pt;width:79pt;height:60pt;z-index:25760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Za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7W2Gzb0d9KcXzMuWnimYESbB1WgDZxMNUPD48yBRczY+eXKoubtZNTTxUizbpqVNxFIQ&#10;6d3nrvRqANoJlZCzQ0C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tuJlqcAQAA&#10;FAMAAA4AAAAAAAAAAAAAAAAALgIAAGRycy9lMm9Eb2MueG1sUEsBAi0AFAAGAAgAAAAhAODXy3/c&#10;AAAACwEAAA8AAAAAAAAAAAAAAAAA9gMAAGRycy9kb3ducmV2LnhtbFBLBQYAAAAABAAEAPMAAAD/&#10;BAAAAAA=&#10;" filled="f" stroked="f">
                      <v:textbox inset="2.16pt,1.44pt,0,1.44pt">
                        <w:txbxContent>
                          <w:p w14:paraId="191C07B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04608" behindDoc="0" locked="0" layoutInCell="1" allowOverlap="1" wp14:anchorId="56779D7A" wp14:editId="45E12E02">
                      <wp:simplePos x="0" y="0"/>
                      <wp:positionH relativeFrom="column">
                        <wp:posOffset>-63500</wp:posOffset>
                      </wp:positionH>
                      <wp:positionV relativeFrom="paragraph">
                        <wp:posOffset>876300</wp:posOffset>
                      </wp:positionV>
                      <wp:extent cx="1003300" cy="762000"/>
                      <wp:effectExtent l="0" t="0" r="0" b="0"/>
                      <wp:wrapNone/>
                      <wp:docPr id="339" name="Rectangle 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13EB2D-AB04-B14A-B5D2-43BEF0C4C3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4C6C2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79D7A" id="Rectangle 339" o:spid="_x0000_s1313" style="position:absolute;left:0;text-align:left;margin-left:-5pt;margin-top:69pt;width:79pt;height:60pt;z-index:25760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ZP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nWGzb196M9PkJctPVIwY5gEV6ONnE00QMHx91GC5mz87smhZn2zamjipVi2TUubCKUg&#10;0vuPXenVEGgnVALOjhHsYSC+y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JYpk+cAQAA&#10;FAMAAA4AAAAAAAAAAAAAAAAALgIAAGRycy9lMm9Eb2MueG1sUEsBAi0AFAAGAAgAAAAhAODXy3/c&#10;AAAACwEAAA8AAAAAAAAAAAAAAAAA9gMAAGRycy9kb3ducmV2LnhtbFBLBQYAAAAABAAEAPMAAAD/&#10;BAAAAAA=&#10;" filled="f" stroked="f">
                      <v:textbox inset="2.16pt,1.44pt,0,1.44pt">
                        <w:txbxContent>
                          <w:p w14:paraId="6A4C6C2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05632" behindDoc="0" locked="0" layoutInCell="1" allowOverlap="1" wp14:anchorId="6AAED0A6" wp14:editId="4F876CE9">
                      <wp:simplePos x="0" y="0"/>
                      <wp:positionH relativeFrom="column">
                        <wp:posOffset>-63500</wp:posOffset>
                      </wp:positionH>
                      <wp:positionV relativeFrom="paragraph">
                        <wp:posOffset>876300</wp:posOffset>
                      </wp:positionV>
                      <wp:extent cx="1003300" cy="762000"/>
                      <wp:effectExtent l="0" t="0" r="0" b="0"/>
                      <wp:wrapNone/>
                      <wp:docPr id="340" name="Rectangle 3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FD7AD6-26FB-0041-A9B2-1A18E7361D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4BABD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AED0A6" id="Rectangle 340" o:spid="_x0000_s1314" style="position:absolute;left:0;text-align:left;margin-left:-5pt;margin-top:69pt;width:79pt;height:60pt;z-index:25760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eL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2wubeD/vSKednSCwUzwiS4Gm3gbKIBCh5/HiRqzsavnhxq7m5WDU28FMs2AzEsBZHe&#10;fe5KrwagnVAJOTsEtPuB+C6LnPwwWV+EfaxJnu3nupC/LPP2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9W8ni5sBAAAU&#10;AwAADgAAAAAAAAAAAAAAAAAuAgAAZHJzL2Uyb0RvYy54bWxQSwECLQAUAAYACAAAACEA4NfLf9wA&#10;AAALAQAADwAAAAAAAAAAAAAAAAD1AwAAZHJzL2Rvd25yZXYueG1sUEsFBgAAAAAEAAQA8wAAAP4E&#10;AAAAAA==&#10;" filled="f" stroked="f">
                      <v:textbox inset="2.16pt,1.44pt,0,1.44pt">
                        <w:txbxContent>
                          <w:p w14:paraId="1A4BABD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06656" behindDoc="0" locked="0" layoutInCell="1" allowOverlap="1" wp14:anchorId="196A031C" wp14:editId="13060232">
                      <wp:simplePos x="0" y="0"/>
                      <wp:positionH relativeFrom="column">
                        <wp:posOffset>-63500</wp:posOffset>
                      </wp:positionH>
                      <wp:positionV relativeFrom="paragraph">
                        <wp:posOffset>876300</wp:posOffset>
                      </wp:positionV>
                      <wp:extent cx="1003300" cy="762000"/>
                      <wp:effectExtent l="0" t="0" r="0" b="0"/>
                      <wp:wrapNone/>
                      <wp:docPr id="341" name="Rectangle 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2ED8AC-F911-9746-979D-9090C13298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787FD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6A031C" id="Rectangle 341" o:spid="_x0000_s1315" style="position:absolute;left:0;text-align:left;margin-left:-5pt;margin-top:69pt;width:79pt;height:60pt;z-index:25760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e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p1hc28H/ekV87KlFwpmhElwNdrA2UQDFDz+PEjUnI1fPTnU3N2sGpp4KZZt09ImYimI&#10;9O5zV3o1AO2ESsjZIaDdD8R3WeTkh8n6IuxjTfJsP9eF/GWZt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xZp56cAQAA&#10;FAMAAA4AAAAAAAAAAAAAAAAALgIAAGRycy9lMm9Eb2MueG1sUEsBAi0AFAAGAAgAAAAhAODXy3/c&#10;AAAACwEAAA8AAAAAAAAAAAAAAAAA9gMAAGRycy9kb3ducmV2LnhtbFBLBQYAAAAABAAEAPMAAAD/&#10;BAAAAAA=&#10;" filled="f" stroked="f">
                      <v:textbox inset="2.16pt,1.44pt,0,1.44pt">
                        <w:txbxContent>
                          <w:p w14:paraId="59787FD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07680" behindDoc="0" locked="0" layoutInCell="1" allowOverlap="1" wp14:anchorId="688EF467" wp14:editId="4F43151E">
                      <wp:simplePos x="0" y="0"/>
                      <wp:positionH relativeFrom="column">
                        <wp:posOffset>-63500</wp:posOffset>
                      </wp:positionH>
                      <wp:positionV relativeFrom="paragraph">
                        <wp:posOffset>876300</wp:posOffset>
                      </wp:positionV>
                      <wp:extent cx="1003300" cy="762000"/>
                      <wp:effectExtent l="0" t="0" r="0" b="0"/>
                      <wp:wrapNone/>
                      <wp:docPr id="342" name="Rectangle 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FA0CB5-078A-554F-AC15-C52A618907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775AB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EF467" id="Rectangle 342" o:spid="_x0000_s1316" style="position:absolute;left:0;text-align:left;margin-left:-5pt;margin-top:69pt;width:79pt;height:60pt;z-index:25760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Lj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rC5t4Xu+IR52dIjBTPAKLgabOBspAEKHv/sJWrOhntPDjXXV4uGJl6K+bJZ0iZiKYj0&#10;9mtXetUD7YRKyNk+oN31xHde5OSHyfoi7GNN8my/1oX8eZk3b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sxJS45sBAAAU&#10;AwAADgAAAAAAAAAAAAAAAAAuAgAAZHJzL2Uyb0RvYy54bWxQSwECLQAUAAYACAAAACEA4NfLf9wA&#10;AAALAQAADwAAAAAAAAAAAAAAAAD1AwAAZHJzL2Rvd25yZXYueG1sUEsFBgAAAAAEAAQA8wAAAP4E&#10;AAAAAA==&#10;" filled="f" stroked="f">
                      <v:textbox inset="2.16pt,1.44pt,0,1.44pt">
                        <w:txbxContent>
                          <w:p w14:paraId="13775AB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08704" behindDoc="0" locked="0" layoutInCell="1" allowOverlap="1" wp14:anchorId="5B8E09D8" wp14:editId="731C9D86">
                      <wp:simplePos x="0" y="0"/>
                      <wp:positionH relativeFrom="column">
                        <wp:posOffset>-63500</wp:posOffset>
                      </wp:positionH>
                      <wp:positionV relativeFrom="paragraph">
                        <wp:posOffset>876300</wp:posOffset>
                      </wp:positionV>
                      <wp:extent cx="1003300" cy="762000"/>
                      <wp:effectExtent l="0" t="0" r="0" b="0"/>
                      <wp:wrapNone/>
                      <wp:docPr id="343" name="Rectangle 3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026DD3-3BCA-E442-81C5-A1056D6992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93F7A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E09D8" id="Rectangle 343" o:spid="_x0000_s1317" style="position:absolute;left:0;text-align:left;margin-left:-5pt;margin-top:69pt;width:79pt;height:60pt;z-index:25760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L2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6s5hk257bQHZ8wL1t6JGMGGAVXgw2cjTRAweOfvUTN2XDvSaHm+mrR0MRLMF82S9pELAGR&#10;3n7NSq96oJ1QCTnbB7S7nviWuoUWSV8a+1iTPNuvcSF/XubNG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SiTS9psBAAAU&#10;AwAADgAAAAAAAAAAAAAAAAAuAgAAZHJzL2Uyb0RvYy54bWxQSwECLQAUAAYACAAAACEA4NfLf9wA&#10;AAALAQAADwAAAAAAAAAAAAAAAAD1AwAAZHJzL2Rvd25yZXYueG1sUEsFBgAAAAAEAAQA8wAAAP4E&#10;AAAAAA==&#10;" filled="f" stroked="f">
                      <v:textbox inset="2.16pt,1.44pt,0,1.44pt">
                        <w:txbxContent>
                          <w:p w14:paraId="0F93F7A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09728" behindDoc="0" locked="0" layoutInCell="1" allowOverlap="1" wp14:anchorId="2BD419C3" wp14:editId="02ED1FE4">
                      <wp:simplePos x="0" y="0"/>
                      <wp:positionH relativeFrom="column">
                        <wp:posOffset>-63500</wp:posOffset>
                      </wp:positionH>
                      <wp:positionV relativeFrom="paragraph">
                        <wp:posOffset>876300</wp:posOffset>
                      </wp:positionV>
                      <wp:extent cx="1003300" cy="762000"/>
                      <wp:effectExtent l="0" t="0" r="0" b="0"/>
                      <wp:wrapNone/>
                      <wp:docPr id="344" name="Rectangle 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F9AAF8-A5C4-4544-8EAB-714F645506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FA0B9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419C3" id="Rectangle 344" o:spid="_x0000_s1318" style="position:absolute;left:0;text-align:left;margin-left:-5pt;margin-top:69pt;width:79pt;height:60pt;z-index:25760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LI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ajJs7m2hOz5hXrb0SMEMMAquBhs4G2mAgsc/e4mas+Hek0PN9dWioYmXYr5slrSJWAoi&#10;vf3alV71QDuhEnK2D2h3PfGdFzn5YbK+CPtYkzzbr3Uhf17mzR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F/UsicAQAA&#10;FAMAAA4AAAAAAAAAAAAAAAAALgIAAGRycy9lMm9Eb2MueG1sUEsBAi0AFAAGAAgAAAAhAODXy3/c&#10;AAAACwEAAA8AAAAAAAAAAAAAAAAA9gMAAGRycy9kb3ducmV2LnhtbFBLBQYAAAAABAAEAPMAAAD/&#10;BAAAAAA=&#10;" filled="f" stroked="f">
                      <v:textbox inset="2.16pt,1.44pt,0,1.44pt">
                        <w:txbxContent>
                          <w:p w14:paraId="00FA0B9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10752" behindDoc="0" locked="0" layoutInCell="1" allowOverlap="1" wp14:anchorId="5DED1D55" wp14:editId="6C8B25DD">
                      <wp:simplePos x="0" y="0"/>
                      <wp:positionH relativeFrom="column">
                        <wp:posOffset>-63500</wp:posOffset>
                      </wp:positionH>
                      <wp:positionV relativeFrom="paragraph">
                        <wp:posOffset>876300</wp:posOffset>
                      </wp:positionV>
                      <wp:extent cx="1003300" cy="762000"/>
                      <wp:effectExtent l="0" t="0" r="0" b="0"/>
                      <wp:wrapNone/>
                      <wp:docPr id="345" name="Rectangle 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316730-BE87-E54A-902E-A21C9ABFF8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D08D1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D1D55" id="Rectangle 345" o:spid="_x0000_s1319" style="position:absolute;left:0;text-align:left;margin-left:-5pt;margin-top:69pt;width:79pt;height:60pt;z-index:25761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Ld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LTJs7m2hOz5jXrb0RMEMMAquBhs4G2mAgsfXvUTN2fDTk0PNzdWioYmXYr5slrSJWAoi&#10;vf3YlV71QDuhEnK2D2h3PfGdFzn5YbK+CHtfkzzbj3Uhf17mzV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hJ0t2cAQAA&#10;FAMAAA4AAAAAAAAAAAAAAAAALgIAAGRycy9lMm9Eb2MueG1sUEsBAi0AFAAGAAgAAAAhAODXy3/c&#10;AAAACwEAAA8AAAAAAAAAAAAAAAAA9gMAAGRycy9kb3ducmV2LnhtbFBLBQYAAAAABAAEAPMAAAD/&#10;BAAAAAA=&#10;" filled="f" stroked="f">
                      <v:textbox inset="2.16pt,1.44pt,0,1.44pt">
                        <w:txbxContent>
                          <w:p w14:paraId="78D08D1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11776" behindDoc="0" locked="0" layoutInCell="1" allowOverlap="1" wp14:anchorId="313873EA" wp14:editId="5DC3AFBF">
                      <wp:simplePos x="0" y="0"/>
                      <wp:positionH relativeFrom="column">
                        <wp:posOffset>-63500</wp:posOffset>
                      </wp:positionH>
                      <wp:positionV relativeFrom="paragraph">
                        <wp:posOffset>876300</wp:posOffset>
                      </wp:positionV>
                      <wp:extent cx="1003300" cy="762000"/>
                      <wp:effectExtent l="0" t="0" r="0" b="0"/>
                      <wp:wrapNone/>
                      <wp:docPr id="346" name="Rectangle 3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3CCF95-F060-0C4E-BF10-43C535DBCD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92E2B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873EA" id="Rectangle 346" o:spid="_x0000_s1320" style="position:absolute;left:0;text-align:left;margin-left:-5pt;margin-top:69pt;width:79pt;height:60pt;z-index:25761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K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9TL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fJUrWcAQAA&#10;FAMAAA4AAAAAAAAAAAAAAAAALgIAAGRycy9lMm9Eb2MueG1sUEsBAi0AFAAGAAgAAAAhAODXy3/c&#10;AAAACwEAAA8AAAAAAAAAAAAAAAAA9gMAAGRycy9kb3ducmV2LnhtbFBLBQYAAAAABAAEAPMAAAD/&#10;BAAAAAA=&#10;" filled="f" stroked="f">
                      <v:textbox inset="2.16pt,1.44pt,0,1.44pt">
                        <w:txbxContent>
                          <w:p w14:paraId="4792E2B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12800" behindDoc="0" locked="0" layoutInCell="1" allowOverlap="1" wp14:anchorId="373A2720" wp14:editId="4CFBD050">
                      <wp:simplePos x="0" y="0"/>
                      <wp:positionH relativeFrom="column">
                        <wp:posOffset>-63500</wp:posOffset>
                      </wp:positionH>
                      <wp:positionV relativeFrom="paragraph">
                        <wp:posOffset>876300</wp:posOffset>
                      </wp:positionV>
                      <wp:extent cx="1003300" cy="762000"/>
                      <wp:effectExtent l="0" t="0" r="0" b="0"/>
                      <wp:wrapNone/>
                      <wp:docPr id="347" name="Rectangle 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35717E-C375-5643-943A-7DCBC8EC27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4B9CD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3A2720" id="Rectangle 347" o:spid="_x0000_s1321" style="position:absolute;left:0;text-align:left;margin-left:-5pt;margin-top:69pt;width:79pt;height:60pt;z-index:25761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g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Vpc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u/9KgnQEA&#10;ABQDAAAOAAAAAAAAAAAAAAAAAC4CAABkcnMvZTJvRG9jLnhtbFBLAQItABQABgAIAAAAIQDg18t/&#10;3AAAAAsBAAAPAAAAAAAAAAAAAAAAAPcDAABkcnMvZG93bnJldi54bWxQSwUGAAAAAAQABADzAAAA&#10;AAUAAAAA&#10;" filled="f" stroked="f">
                      <v:textbox inset="2.16pt,1.44pt,0,1.44pt">
                        <w:txbxContent>
                          <w:p w14:paraId="584B9CD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13824" behindDoc="0" locked="0" layoutInCell="1" allowOverlap="1" wp14:anchorId="73737728" wp14:editId="2FAF4187">
                      <wp:simplePos x="0" y="0"/>
                      <wp:positionH relativeFrom="column">
                        <wp:posOffset>-63500</wp:posOffset>
                      </wp:positionH>
                      <wp:positionV relativeFrom="paragraph">
                        <wp:posOffset>876300</wp:posOffset>
                      </wp:positionV>
                      <wp:extent cx="1003300" cy="762000"/>
                      <wp:effectExtent l="0" t="0" r="0" b="0"/>
                      <wp:wrapNone/>
                      <wp:docPr id="348" name="Rectangle 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1EFC4C-8E61-2D47-87F0-4CEF6CFF12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09974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37728" id="Rectangle 348" o:spid="_x0000_s1322" style="position:absolute;left:0;text-align:left;margin-left:-5pt;margin-top:69pt;width:79pt;height:60pt;z-index:25761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Ke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WXY3NuG7vgEednSIwUzhFFwNdjI2UgDFBzf9hI0Z8NvTw4115eLhiZeivmyWdImQimI&#10;9PZzV3rVB9oJlYCzfQS764nvvMjJD5P1RdjH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WkUp6cAQAA&#10;FAMAAA4AAAAAAAAAAAAAAAAALgIAAGRycy9lMm9Eb2MueG1sUEsBAi0AFAAGAAgAAAAhAODXy3/c&#10;AAAACwEAAA8AAAAAAAAAAAAAAAAA9gMAAGRycy9kb3ducmV2LnhtbFBLBQYAAAAABAAEAPMAAAD/&#10;BAAAAAA=&#10;" filled="f" stroked="f">
                      <v:textbox inset="2.16pt,1.44pt,0,1.44pt">
                        <w:txbxContent>
                          <w:p w14:paraId="3809974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14848" behindDoc="0" locked="0" layoutInCell="1" allowOverlap="1" wp14:anchorId="7171A597" wp14:editId="2FEA91FC">
                      <wp:simplePos x="0" y="0"/>
                      <wp:positionH relativeFrom="column">
                        <wp:posOffset>-63500</wp:posOffset>
                      </wp:positionH>
                      <wp:positionV relativeFrom="paragraph">
                        <wp:posOffset>876300</wp:posOffset>
                      </wp:positionV>
                      <wp:extent cx="1003300" cy="762000"/>
                      <wp:effectExtent l="0" t="0" r="0" b="0"/>
                      <wp:wrapNone/>
                      <wp:docPr id="349" name="Rectangle 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256B6A-2F4F-BC49-AD4F-DE3EE527D7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A73EF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1A597" id="Rectangle 349" o:spid="_x0000_s1323" style="position:absolute;left:0;text-align:left;margin-left:-5pt;margin-top:69pt;width:79pt;height:60pt;z-index:25761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KL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9TLD5t4OutMT5mVLjxTMAKPgarCBs5EGKHj8e5CoORt+enKoWV4v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yS0oucAQAA&#10;FAMAAA4AAAAAAAAAAAAAAAAALgIAAGRycy9lMm9Eb2MueG1sUEsBAi0AFAAGAAgAAAAhAODXy3/c&#10;AAAACwEAAA8AAAAAAAAAAAAAAAAA9gMAAGRycy9kb3ducmV2LnhtbFBLBQYAAAAABAAEAPMAAAD/&#10;BAAAAAA=&#10;" filled="f" stroked="f">
                      <v:textbox inset="2.16pt,1.44pt,0,1.44pt">
                        <w:txbxContent>
                          <w:p w14:paraId="22A73EF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15872" behindDoc="0" locked="0" layoutInCell="1" allowOverlap="1" wp14:anchorId="54EF3B66" wp14:editId="78C6A380">
                      <wp:simplePos x="0" y="0"/>
                      <wp:positionH relativeFrom="column">
                        <wp:posOffset>-63500</wp:posOffset>
                      </wp:positionH>
                      <wp:positionV relativeFrom="paragraph">
                        <wp:posOffset>876300</wp:posOffset>
                      </wp:positionV>
                      <wp:extent cx="1003300" cy="762000"/>
                      <wp:effectExtent l="0" t="0" r="0" b="0"/>
                      <wp:wrapNone/>
                      <wp:docPr id="350" name="Rectangle 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EEA4EB-7C0C-224C-B5CD-1891EE128D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50F99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EF3B66" id="Rectangle 350" o:spid="_x0000_s1324" style="position:absolute;left:0;text-align:left;margin-left:-5pt;margin-top:69pt;width:79pt;height:60pt;z-index:25761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N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Zthc28H/ekV87KlFwpmhElwNdrA2UQDFDz+PEjUnI1fPTnU3N2sGpp4KZZt09ImYimI&#10;9O5zV3o1AO2ESsjZIaDdD8R3WeTkh8n6IuxjTfJsP9eF/GWZt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ulU0+cAQAA&#10;FAMAAA4AAAAAAAAAAAAAAAAALgIAAGRycy9lMm9Eb2MueG1sUEsBAi0AFAAGAAgAAAAhAODXy3/c&#10;AAAACwEAAA8AAAAAAAAAAAAAAAAA9gMAAGRycy9kb3ducmV2LnhtbFBLBQYAAAAABAAEAPMAAAD/&#10;BAAAAAA=&#10;" filled="f" stroked="f">
                      <v:textbox inset="2.16pt,1.44pt,0,1.44pt">
                        <w:txbxContent>
                          <w:p w14:paraId="5750F99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16896" behindDoc="0" locked="0" layoutInCell="1" allowOverlap="1" wp14:anchorId="777B5178" wp14:editId="50F15F0E">
                      <wp:simplePos x="0" y="0"/>
                      <wp:positionH relativeFrom="column">
                        <wp:posOffset>-63500</wp:posOffset>
                      </wp:positionH>
                      <wp:positionV relativeFrom="paragraph">
                        <wp:posOffset>876300</wp:posOffset>
                      </wp:positionV>
                      <wp:extent cx="1003300" cy="762000"/>
                      <wp:effectExtent l="0" t="0" r="0" b="0"/>
                      <wp:wrapNone/>
                      <wp:docPr id="351" name="Rectangle 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8940C2-1A9E-FE46-B577-24E61BE845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F6C8E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7B5178" id="Rectangle 351" o:spid="_x0000_s1325" style="position:absolute;left:0;text-align:left;margin-left:-5pt;margin-top:69pt;width:79pt;height:60pt;z-index:25761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a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BN22bY3NuF/vQKednSCwUzhklwNdrI2UQDFBx/HiRozsavnhxq7m5WDU28FMt1s6ZNhFIQ&#10;6d3nrvRqCLQTKgFnhwh2PxDfZZGTHybri7CPNcmz/VwX8pdl3v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KT01qcAQAA&#10;FAMAAA4AAAAAAAAAAAAAAAAALgIAAGRycy9lMm9Eb2MueG1sUEsBAi0AFAAGAAgAAAAhAODXy3/c&#10;AAAACwEAAA8AAAAAAAAAAAAAAAAA9gMAAGRycy9kb3ducmV2LnhtbFBLBQYAAAAABAAEAPMAAAD/&#10;BAAAAAA=&#10;" filled="f" stroked="f">
                      <v:textbox inset="2.16pt,1.44pt,0,1.44pt">
                        <w:txbxContent>
                          <w:p w14:paraId="69F6C8E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17920" behindDoc="0" locked="0" layoutInCell="1" allowOverlap="1" wp14:anchorId="56D87CAB" wp14:editId="4A338B21">
                      <wp:simplePos x="0" y="0"/>
                      <wp:positionH relativeFrom="column">
                        <wp:posOffset>-63500</wp:posOffset>
                      </wp:positionH>
                      <wp:positionV relativeFrom="paragraph">
                        <wp:posOffset>876300</wp:posOffset>
                      </wp:positionV>
                      <wp:extent cx="1003300" cy="762000"/>
                      <wp:effectExtent l="0" t="0" r="0" b="0"/>
                      <wp:wrapNone/>
                      <wp:docPr id="352" name="Rectangle 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9818C90-663E-FF4A-A91F-5B95E02416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C7945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87CAB" id="Rectangle 352" o:spid="_x0000_s1326" style="position:absolute;left:0;text-align:left;margin-left:-5pt;margin-top:69pt;width:79pt;height:60pt;z-index:25761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lSfG4mgEAABQD&#10;AAAOAAAAAAAAAAAAAAAAAC4CAABkcnMvZTJvRG9jLnhtbFBLAQItABQABgAIAAAAIQDg18t/3AAA&#10;AAsBAAAPAAAAAAAAAAAAAAAAAPQDAABkcnMvZG93bnJldi54bWxQSwUGAAAAAAQABADzAAAA/QQA&#10;AAAA&#10;" filled="f" stroked="f">
                      <v:textbox inset="2.16pt,1.44pt,0,1.44pt">
                        <w:txbxContent>
                          <w:p w14:paraId="03C7945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18944" behindDoc="0" locked="0" layoutInCell="1" allowOverlap="1" wp14:anchorId="366D571E" wp14:editId="1BB3E37B">
                      <wp:simplePos x="0" y="0"/>
                      <wp:positionH relativeFrom="column">
                        <wp:posOffset>-63500</wp:posOffset>
                      </wp:positionH>
                      <wp:positionV relativeFrom="paragraph">
                        <wp:posOffset>876300</wp:posOffset>
                      </wp:positionV>
                      <wp:extent cx="1003300" cy="762000"/>
                      <wp:effectExtent l="0" t="0" r="0" b="0"/>
                      <wp:wrapNone/>
                      <wp:docPr id="353" name="Rectangle 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4B1D3A-AEED-8A46-94F8-27556A1258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ACADC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D571E" id="Rectangle 353" o:spid="_x0000_s1327" style="position:absolute;left:0;text-align:left;margin-left:-5pt;margin-top:69pt;width:79pt;height:60pt;z-index:25761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Gt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6o5xk257bQHZ8wL1t6JGMGGAVXgw2cjTRAweOfvUTN2XDvSaHm+mrR0MRLMF82S9pELAGR&#10;3n7NSq96oJ1QCTnbB7S7nviWuoUWSV8a+1iTPNuvcSF/XubNG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HH9xrZsBAAAU&#10;AwAADgAAAAAAAAAAAAAAAAAuAgAAZHJzL2Uyb0RvYy54bWxQSwECLQAUAAYACAAAACEA4NfLf9wA&#10;AAALAQAADwAAAAAAAAAAAAAAAAD1AwAAZHJzL2Rvd25yZXYueG1sUEsFBgAAAAAEAAQA8wAAAP4E&#10;AAAAAA==&#10;" filled="f" stroked="f">
                      <v:textbox inset="2.16pt,1.44pt,0,1.44pt">
                        <w:txbxContent>
                          <w:p w14:paraId="2BACADC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19968" behindDoc="0" locked="0" layoutInCell="1" allowOverlap="1" wp14:anchorId="5F2AA765" wp14:editId="0264B300">
                      <wp:simplePos x="0" y="0"/>
                      <wp:positionH relativeFrom="column">
                        <wp:posOffset>-63500</wp:posOffset>
                      </wp:positionH>
                      <wp:positionV relativeFrom="paragraph">
                        <wp:posOffset>876300</wp:posOffset>
                      </wp:positionV>
                      <wp:extent cx="1003300" cy="762000"/>
                      <wp:effectExtent l="0" t="0" r="0" b="0"/>
                      <wp:wrapNone/>
                      <wp:docPr id="354" name="Rectangle 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D1AC7-6325-E442-9377-5FFCD6920E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A3C3D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2AA765" id="Rectangle 354" o:spid="_x0000_s1328" style="position:absolute;left:0;text-align:left;margin-left:-5pt;margin-top:69pt;width:79pt;height:60pt;z-index:25761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GT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bjJs7m2hOz5hXrb0SMEMMAquBhs4G2mAgsc/e4mas+Hek0PN9dWioYmXYr5slrSJWAoi&#10;vf3alV71QDuhEnK2D2h3PfGdFzn5YbK+CPtYkzzbr3Uhf17mzR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ck8ZOcAQAA&#10;FAMAAA4AAAAAAAAAAAAAAAAALgIAAGRycy9lMm9Eb2MueG1sUEsBAi0AFAAGAAgAAAAhAODXy3/c&#10;AAAACwEAAA8AAAAAAAAAAAAAAAAA9gMAAGRycy9kb3ducmV2LnhtbFBLBQYAAAAABAAEAPMAAAD/&#10;BAAAAAA=&#10;" filled="f" stroked="f">
                      <v:textbox inset="2.16pt,1.44pt,0,1.44pt">
                        <w:txbxContent>
                          <w:p w14:paraId="27A3C3D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20992" behindDoc="0" locked="0" layoutInCell="1" allowOverlap="1" wp14:anchorId="6C33AA4A" wp14:editId="1518C7EF">
                      <wp:simplePos x="0" y="0"/>
                      <wp:positionH relativeFrom="column">
                        <wp:posOffset>-63500</wp:posOffset>
                      </wp:positionH>
                      <wp:positionV relativeFrom="paragraph">
                        <wp:posOffset>876300</wp:posOffset>
                      </wp:positionV>
                      <wp:extent cx="1003300" cy="762000"/>
                      <wp:effectExtent l="0" t="0" r="0" b="0"/>
                      <wp:wrapNone/>
                      <wp:docPr id="355" name="Rectangle 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E340B3-2EEA-F647-9261-9C5DB134DC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D2177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3AA4A" id="Rectangle 355" o:spid="_x0000_s1329" style="position:absolute;left:0;text-align:left;margin-left:-5pt;margin-top:69pt;width:79pt;height:60pt;z-index:25762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GG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us2wubeD/vSKednSCwUzwiS4Gm3gbKIBCh5/HiRqzsavnhxq7m7ahiZeiuWqWdEmYimI&#10;9O5zV3o1AO2ESsjZIaDdD8R3WeTkh8n6IuxjTfJsP9eF/GWZt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4ScYacAQAA&#10;FAMAAA4AAAAAAAAAAAAAAAAALgIAAGRycy9lMm9Eb2MueG1sUEsBAi0AFAAGAAgAAAAhAODXy3/c&#10;AAAACwEAAA8AAAAAAAAAAAAAAAAA9gMAAGRycy9kb3ducmV2LnhtbFBLBQYAAAAABAAEAPMAAAD/&#10;BAAAAAA=&#10;" filled="f" stroked="f">
                      <v:textbox inset="2.16pt,1.44pt,0,1.44pt">
                        <w:txbxContent>
                          <w:p w14:paraId="0DD2177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22016" behindDoc="0" locked="0" layoutInCell="1" allowOverlap="1" wp14:anchorId="72BAC75B" wp14:editId="027EDC5B">
                      <wp:simplePos x="0" y="0"/>
                      <wp:positionH relativeFrom="column">
                        <wp:posOffset>-63500</wp:posOffset>
                      </wp:positionH>
                      <wp:positionV relativeFrom="paragraph">
                        <wp:posOffset>876300</wp:posOffset>
                      </wp:positionV>
                      <wp:extent cx="1003300" cy="762000"/>
                      <wp:effectExtent l="0" t="0" r="0" b="0"/>
                      <wp:wrapNone/>
                      <wp:docPr id="356" name="Rectangle 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F71423-DA79-0C47-B381-EA3B26AD2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A567D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AC75B" id="Rectangle 356" o:spid="_x0000_s1330" style="position:absolute;left:0;text-align:left;margin-left:-5pt;margin-top:69pt;width:79pt;height:60pt;z-index:25762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Hu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9TLD5t4udKcnyMuWHimYIYyCq8FGzkYaoOD49yBBczb89ORQc7NcNDTxUsxXzYo2EUpB&#10;pHcfu9KrPtBOqAScHSLYfU9850VOfpisL8Le1iTP9mNdyF+Wefs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GS8e6cAQAA&#10;FAMAAA4AAAAAAAAAAAAAAAAALgIAAGRycy9lMm9Eb2MueG1sUEsBAi0AFAAGAAgAAAAhAODXy3/c&#10;AAAACwEAAA8AAAAAAAAAAAAAAAAA9gMAAGRycy9kb3ducmV2LnhtbFBLBQYAAAAABAAEAPMAAAD/&#10;BAAAAAA=&#10;" filled="f" stroked="f">
                      <v:textbox inset="2.16pt,1.44pt,0,1.44pt">
                        <w:txbxContent>
                          <w:p w14:paraId="31A567D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23040" behindDoc="0" locked="0" layoutInCell="1" allowOverlap="1" wp14:anchorId="57D850EB" wp14:editId="20A53A9E">
                      <wp:simplePos x="0" y="0"/>
                      <wp:positionH relativeFrom="column">
                        <wp:posOffset>-63500</wp:posOffset>
                      </wp:positionH>
                      <wp:positionV relativeFrom="paragraph">
                        <wp:posOffset>876300</wp:posOffset>
                      </wp:positionV>
                      <wp:extent cx="977900" cy="927100"/>
                      <wp:effectExtent l="0" t="0" r="0" b="0"/>
                      <wp:wrapNone/>
                      <wp:docPr id="357" name="Rectangle 3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6E10737-7449-A54D-BC02-A04A90CEE00E}"/>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0F5A86D"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D850EB" id="Rectangle 357" o:spid="_x0000_s1331" style="position:absolute;left:0;text-align:left;margin-left:-5pt;margin-top:69pt;width:77pt;height:73pt;z-index:25762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Nbyhm6cAQAA&#10;FAMAAA4AAAAAAAAAAAAAAAAALgIAAGRycy9lMm9Eb2MueG1sUEsBAi0AFAAGAAgAAAAhACvDnv3c&#10;AAAACwEAAA8AAAAAAAAAAAAAAAAA9gMAAGRycy9kb3ducmV2LnhtbFBLBQYAAAAABAAEAPMAAAD/&#10;BAAAAAA=&#10;" filled="f" stroked="f">
                      <v:textbox inset="2.16pt,1.44pt,0,1.44pt">
                        <w:txbxContent>
                          <w:p w14:paraId="20F5A86D"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24064" behindDoc="0" locked="0" layoutInCell="1" allowOverlap="1" wp14:anchorId="7DC67172" wp14:editId="40FB2F81">
                      <wp:simplePos x="0" y="0"/>
                      <wp:positionH relativeFrom="column">
                        <wp:posOffset>-63500</wp:posOffset>
                      </wp:positionH>
                      <wp:positionV relativeFrom="paragraph">
                        <wp:posOffset>876300</wp:posOffset>
                      </wp:positionV>
                      <wp:extent cx="1003300" cy="762000"/>
                      <wp:effectExtent l="0" t="0" r="0" b="0"/>
                      <wp:wrapNone/>
                      <wp:docPr id="358" name="Rectangle 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046270-5B1C-A844-AB44-7786366CA7A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C635F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C67172" id="Rectangle 358" o:spid="_x0000_s1332" style="position:absolute;left:0;text-align:left;margin-left:-5pt;margin-top:69pt;width:79pt;height:60pt;z-index:25762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Q/P09p4B&#10;AAAUAwAADgAAAAAAAAAAAAAAAAAuAgAAZHJzL2Uyb0RvYy54bWxQSwECLQAUAAYACAAAACEA4NfL&#10;f9wAAAALAQAADwAAAAAAAAAAAAAAAAD4AwAAZHJzL2Rvd25yZXYueG1sUEsFBgAAAAAEAAQA8wAA&#10;AAEFAAAAAA==&#10;" filled="f" stroked="f">
                      <v:textbox inset="2.16pt,1.44pt,0,1.44pt">
                        <w:txbxContent>
                          <w:p w14:paraId="5CC635F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25088" behindDoc="0" locked="0" layoutInCell="1" allowOverlap="1" wp14:anchorId="7F5A42E6" wp14:editId="44C565FE">
                      <wp:simplePos x="0" y="0"/>
                      <wp:positionH relativeFrom="column">
                        <wp:posOffset>-63500</wp:posOffset>
                      </wp:positionH>
                      <wp:positionV relativeFrom="paragraph">
                        <wp:posOffset>876300</wp:posOffset>
                      </wp:positionV>
                      <wp:extent cx="977900" cy="863600"/>
                      <wp:effectExtent l="0" t="0" r="0" b="0"/>
                      <wp:wrapNone/>
                      <wp:docPr id="359" name="Rectangle 3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6D579FC-6374-5B4E-AD3B-CCF6904F28DF}"/>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0425DDB2"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A42E6" id="Rectangle 359" o:spid="_x0000_s1333" style="position:absolute;left:0;text-align:left;margin-left:-5pt;margin-top:69pt;width:77pt;height:68pt;z-index:25762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" filled="f" stroked="f">
                      <v:textbox inset="2.16pt,1.44pt,0,1.44pt">
                        <w:txbxContent>
                          <w:p w14:paraId="0425DDB2"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26112" behindDoc="0" locked="0" layoutInCell="1" allowOverlap="1" wp14:anchorId="63E6A59A" wp14:editId="226BE71A">
                      <wp:simplePos x="0" y="0"/>
                      <wp:positionH relativeFrom="column">
                        <wp:posOffset>-63500</wp:posOffset>
                      </wp:positionH>
                      <wp:positionV relativeFrom="paragraph">
                        <wp:posOffset>876300</wp:posOffset>
                      </wp:positionV>
                      <wp:extent cx="977900" cy="927100"/>
                      <wp:effectExtent l="0" t="0" r="0" b="0"/>
                      <wp:wrapNone/>
                      <wp:docPr id="360" name="Rectangle 3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DA6988-04B4-AB4C-9C3B-53D3FCF0AF3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82AAB44"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6A59A" id="Rectangle 360" o:spid="_x0000_s1334" style="position:absolute;left:0;text-align:left;margin-left:-5pt;margin-top:69pt;width:77pt;height:73pt;z-index:25762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ADqAeBnQEA&#10;ABQDAAAOAAAAAAAAAAAAAAAAAC4CAABkcnMvZTJvRG9jLnhtbFBLAQItABQABgAIAAAAIQArw579&#10;3AAAAAsBAAAPAAAAAAAAAAAAAAAAAPcDAABkcnMvZG93bnJldi54bWxQSwUGAAAAAAQABADzAAAA&#10;AAUAAAAA&#10;" filled="f" stroked="f">
                      <v:textbox inset="2.16pt,1.44pt,0,1.44pt">
                        <w:txbxContent>
                          <w:p w14:paraId="682AAB44"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27136" behindDoc="0" locked="0" layoutInCell="1" allowOverlap="1" wp14:anchorId="208DA857" wp14:editId="757FC78D">
                      <wp:simplePos x="0" y="0"/>
                      <wp:positionH relativeFrom="column">
                        <wp:posOffset>-63500</wp:posOffset>
                      </wp:positionH>
                      <wp:positionV relativeFrom="paragraph">
                        <wp:posOffset>876300</wp:posOffset>
                      </wp:positionV>
                      <wp:extent cx="1003300" cy="762000"/>
                      <wp:effectExtent l="0" t="0" r="0" b="0"/>
                      <wp:wrapNone/>
                      <wp:docPr id="361" name="Rectangle 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CC3FDD-D771-C043-B587-E8311D62E4D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C910F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8DA857" id="Rectangle 361" o:spid="_x0000_s1335" style="position:absolute;left:0;text-align:left;margin-left:-5pt;margin-top:69pt;width:79pt;height:60pt;z-index:25762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ZMR1Mp4B&#10;AAAUAwAADgAAAAAAAAAAAAAAAAAuAgAAZHJzL2Uyb0RvYy54bWxQSwECLQAUAAYACAAAACEA4NfL&#10;f9wAAAALAQAADwAAAAAAAAAAAAAAAAD4AwAAZHJzL2Rvd25yZXYueG1sUEsFBgAAAAAEAAQA8wAA&#10;AAEFAAAAAA==&#10;" filled="f" stroked="f">
                      <v:textbox inset="2.16pt,1.44pt,0,1.44pt">
                        <w:txbxContent>
                          <w:p w14:paraId="41C910F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28160" behindDoc="0" locked="0" layoutInCell="1" allowOverlap="1" wp14:anchorId="42176408" wp14:editId="166571D5">
                      <wp:simplePos x="0" y="0"/>
                      <wp:positionH relativeFrom="column">
                        <wp:posOffset>-63500</wp:posOffset>
                      </wp:positionH>
                      <wp:positionV relativeFrom="paragraph">
                        <wp:posOffset>876300</wp:posOffset>
                      </wp:positionV>
                      <wp:extent cx="977900" cy="927100"/>
                      <wp:effectExtent l="0" t="0" r="0" b="0"/>
                      <wp:wrapNone/>
                      <wp:docPr id="362" name="Rectangle 3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7180AB7-6EF9-2649-9264-E8C73116E1A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4359E8F"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76408" id="Rectangle 362" o:spid="_x0000_s1336" style="position:absolute;left:0;text-align:left;margin-left:-5pt;margin-top:69pt;width:77pt;height:73pt;z-index:25762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EXVcumcAQAA&#10;FAMAAA4AAAAAAAAAAAAAAAAALgIAAGRycy9lMm9Eb2MueG1sUEsBAi0AFAAGAAgAAAAhACvDnv3c&#10;AAAACwEAAA8AAAAAAAAAAAAAAAAA9gMAAGRycy9kb3ducmV2LnhtbFBLBQYAAAAABAAEAPMAAAD/&#10;BAAAAAA=&#10;" filled="f" stroked="f">
                      <v:textbox inset="2.16pt,1.44pt,0,1.44pt">
                        <w:txbxContent>
                          <w:p w14:paraId="74359E8F"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29184" behindDoc="0" locked="0" layoutInCell="1" allowOverlap="1" wp14:anchorId="4CCCB392" wp14:editId="6411D4E8">
                      <wp:simplePos x="0" y="0"/>
                      <wp:positionH relativeFrom="column">
                        <wp:posOffset>-63500</wp:posOffset>
                      </wp:positionH>
                      <wp:positionV relativeFrom="paragraph">
                        <wp:posOffset>876300</wp:posOffset>
                      </wp:positionV>
                      <wp:extent cx="977900" cy="927100"/>
                      <wp:effectExtent l="0" t="0" r="0" b="0"/>
                      <wp:wrapNone/>
                      <wp:docPr id="363" name="Rectangle 3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A48043E-04D5-AC4A-8648-FC6274CB5922}"/>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4C51AA9"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CCB392" id="Rectangle 363" o:spid="_x0000_s1337" style="position:absolute;left:0;text-align:left;margin-left:-5pt;margin-top:69pt;width:77pt;height:73pt;z-index:25762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Lzj8vycAQAA&#10;FAMAAA4AAAAAAAAAAAAAAAAALgIAAGRycy9lMm9Eb2MueG1sUEsBAi0AFAAGAAgAAAAhACvDnv3c&#10;AAAACwEAAA8AAAAAAAAAAAAAAAAA9gMAAGRycy9kb3ducmV2LnhtbFBLBQYAAAAABAAEAPMAAAD/&#10;BAAAAAA=&#10;" filled="f" stroked="f">
                      <v:textbox inset="2.16pt,1.44pt,0,1.44pt">
                        <w:txbxContent>
                          <w:p w14:paraId="44C51AA9"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30208" behindDoc="0" locked="0" layoutInCell="1" allowOverlap="1" wp14:anchorId="1B21C590" wp14:editId="79A4F3C2">
                      <wp:simplePos x="0" y="0"/>
                      <wp:positionH relativeFrom="column">
                        <wp:posOffset>-63500</wp:posOffset>
                      </wp:positionH>
                      <wp:positionV relativeFrom="paragraph">
                        <wp:posOffset>876300</wp:posOffset>
                      </wp:positionV>
                      <wp:extent cx="1003300" cy="762000"/>
                      <wp:effectExtent l="0" t="0" r="0" b="0"/>
                      <wp:wrapNone/>
                      <wp:docPr id="364" name="Rectangle 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6EF03F-0C9C-F74F-B738-CE805E36CB0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86DC1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1C590" id="Rectangle 364" o:spid="_x0000_s1338" style="position:absolute;left:0;text-align:left;margin-left:-5pt;margin-top:69pt;width:79pt;height:60pt;z-index:25763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BkngEAABQ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zqJsPm2M53p0fMy5YeyOjBjxzkYAKwkQbIIf45CFTAhh+OFGpWy0VDEy9OvW7WtIlY&#10;HNqD3duocLL3tBMyIbBDQLPvqd+60MmFSfpC7HVN8mzf+qX5yzJv/w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KeKAZJ4B&#10;AAAUAwAADgAAAAAAAAAAAAAAAAAuAgAAZHJzL2Uyb0RvYy54bWxQSwECLQAUAAYACAAAACEA4NfL&#10;f9wAAAALAQAADwAAAAAAAAAAAAAAAAD4AwAAZHJzL2Rvd25yZXYueG1sUEsFBgAAAAAEAAQA8wAA&#10;AAEFAAAAAA==&#10;" filled="f" stroked="f">
                      <v:textbox inset="2.16pt,1.44pt,0,1.44pt">
                        <w:txbxContent>
                          <w:p w14:paraId="0D86DC1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31232" behindDoc="0" locked="0" layoutInCell="1" allowOverlap="1" wp14:anchorId="4828607F" wp14:editId="500ACE43">
                      <wp:simplePos x="0" y="0"/>
                      <wp:positionH relativeFrom="column">
                        <wp:posOffset>-63500</wp:posOffset>
                      </wp:positionH>
                      <wp:positionV relativeFrom="paragraph">
                        <wp:posOffset>876300</wp:posOffset>
                      </wp:positionV>
                      <wp:extent cx="977900" cy="927100"/>
                      <wp:effectExtent l="0" t="0" r="0" b="0"/>
                      <wp:wrapNone/>
                      <wp:docPr id="365" name="Rectangle 3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52D2809-CB36-0B43-B564-65B69893122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6A96ADA"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28607F" id="Rectangle 365" o:spid="_x0000_s1339" style="position:absolute;left:0;text-align:left;margin-left:-5pt;margin-top:69pt;width:77pt;height:73pt;z-index:25763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BOjvLXnQEA&#10;ABQDAAAOAAAAAAAAAAAAAAAAAC4CAABkcnMvZTJvRG9jLnhtbFBLAQItABQABgAIAAAAIQArw579&#10;3AAAAAsBAAAPAAAAAAAAAAAAAAAAAPcDAABkcnMvZG93bnJldi54bWxQSwUGAAAAAAQABADzAAAA&#10;AAUAAAAA&#10;" filled="f" stroked="f">
                      <v:textbox inset="2.16pt,1.44pt,0,1.44pt">
                        <w:txbxContent>
                          <w:p w14:paraId="36A96ADA"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32256" behindDoc="0" locked="0" layoutInCell="1" allowOverlap="1" wp14:anchorId="4997D048" wp14:editId="601E423B">
                      <wp:simplePos x="0" y="0"/>
                      <wp:positionH relativeFrom="column">
                        <wp:posOffset>-63500</wp:posOffset>
                      </wp:positionH>
                      <wp:positionV relativeFrom="paragraph">
                        <wp:posOffset>876300</wp:posOffset>
                      </wp:positionV>
                      <wp:extent cx="977900" cy="901700"/>
                      <wp:effectExtent l="0" t="0" r="0" b="0"/>
                      <wp:wrapNone/>
                      <wp:docPr id="366" name="Rectangle 3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9816E90-3716-9046-B869-68CE6914F305}"/>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4F2EA65D"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7D048" id="Rectangle 366" o:spid="_x0000_s1340" style="position:absolute;left:0;text-align:left;margin-left:-5pt;margin-top:69pt;width:77pt;height:71pt;z-index:25763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" filled="f" stroked="f">
                      <v:textbox inset="2.16pt,1.44pt,0,1.44pt">
                        <w:txbxContent>
                          <w:p w14:paraId="4F2EA65D"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33280" behindDoc="0" locked="0" layoutInCell="1" allowOverlap="1" wp14:anchorId="03DFB6BE" wp14:editId="38723A51">
                      <wp:simplePos x="0" y="0"/>
                      <wp:positionH relativeFrom="column">
                        <wp:posOffset>-63500</wp:posOffset>
                      </wp:positionH>
                      <wp:positionV relativeFrom="paragraph">
                        <wp:posOffset>876300</wp:posOffset>
                      </wp:positionV>
                      <wp:extent cx="1003300" cy="762000"/>
                      <wp:effectExtent l="0" t="0" r="0" b="0"/>
                      <wp:wrapNone/>
                      <wp:docPr id="367" name="Rectangle 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A5CB8E-8B26-0B40-9868-BEDFFB18A07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849D0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DFB6BE" id="Rectangle 367" o:spid="_x0000_s1341" style="position:absolute;left:0;text-align:left;margin-left:-5pt;margin-top:69pt;width:79pt;height:60pt;z-index:25763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xmIADJ4B&#10;AAAUAwAADgAAAAAAAAAAAAAAAAAuAgAAZHJzL2Uyb0RvYy54bWxQSwECLQAUAAYACAAAACEA4NfL&#10;f9wAAAALAQAADwAAAAAAAAAAAAAAAAD4AwAAZHJzL2Rvd25yZXYueG1sUEsFBgAAAAAEAAQA8wAA&#10;AAEFAAAAAA==&#10;" filled="f" stroked="f">
                      <v:textbox inset="2.16pt,1.44pt,0,1.44pt">
                        <w:txbxContent>
                          <w:p w14:paraId="67849D0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34304" behindDoc="0" locked="0" layoutInCell="1" allowOverlap="1" wp14:anchorId="1133FE1C" wp14:editId="12A832FE">
                      <wp:simplePos x="0" y="0"/>
                      <wp:positionH relativeFrom="column">
                        <wp:posOffset>-63500</wp:posOffset>
                      </wp:positionH>
                      <wp:positionV relativeFrom="paragraph">
                        <wp:posOffset>876300</wp:posOffset>
                      </wp:positionV>
                      <wp:extent cx="1003300" cy="762000"/>
                      <wp:effectExtent l="0" t="0" r="0" b="0"/>
                      <wp:wrapNone/>
                      <wp:docPr id="368" name="Rectangle 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9CBA1C-6D19-0B47-8F6D-58F12502E65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40E33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33FE1C" id="Rectangle 368" o:spid="_x0000_s1342" style="position:absolute;left:0;text-align:left;margin-left:-5pt;margin-top:69pt;width:79pt;height:60pt;z-index:25763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Ay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Iv6OsPm2A660zPmZUtPZMwAo+BqsIGzkQYoePx1kKg5G+49KdSslouGJl6cet2saROx&#10;OLQHu89R6VUPtBMqIWeHgHbfU791oZMLk/SF2Mea5Nl+9kvzl2Xev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zTmAMp4B&#10;AAAUAwAADgAAAAAAAAAAAAAAAAAuAgAAZHJzL2Uyb0RvYy54bWxQSwECLQAUAAYACAAAACEA4NfL&#10;f9wAAAALAQAADwAAAAAAAAAAAAAAAAD4AwAAZHJzL2Rvd25yZXYueG1sUEsFBgAAAAAEAAQA8wAA&#10;AAEFAAAAAA==&#10;" filled="f" stroked="f">
                      <v:textbox inset="2.16pt,1.44pt,0,1.44pt">
                        <w:txbxContent>
                          <w:p w14:paraId="4D40E33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35328" behindDoc="0" locked="0" layoutInCell="1" allowOverlap="1" wp14:anchorId="59B9044D" wp14:editId="29E6E97F">
                      <wp:simplePos x="0" y="0"/>
                      <wp:positionH relativeFrom="column">
                        <wp:posOffset>-63500</wp:posOffset>
                      </wp:positionH>
                      <wp:positionV relativeFrom="paragraph">
                        <wp:posOffset>876300</wp:posOffset>
                      </wp:positionV>
                      <wp:extent cx="1003300" cy="762000"/>
                      <wp:effectExtent l="0" t="0" r="0" b="0"/>
                      <wp:wrapNone/>
                      <wp:docPr id="369" name="Rectangle 3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26C19A-260A-9B42-8D53-88946C9438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6EBEE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B9044D" id="Rectangle 369" o:spid="_x0000_s1343" style="position:absolute;left:0;text-align:left;margin-left:-5pt;margin-top:69pt;width:79pt;height:60pt;z-index:25763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AnngEAABQ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zqVYbNsZ3vTo+Yly09kNGDHznIwQRgIw2QQ/xzEKiADT8cKdSslouGJl6cet2saROx&#10;OLQHu7dR4WTvaSdkQmCHgGbfU791oZMLk/SF2Oua5Nm+9Uvzl2Xe/g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NA8AJ54B&#10;AAAUAwAADgAAAAAAAAAAAAAAAAAuAgAAZHJzL2Uyb0RvYy54bWxQSwECLQAUAAYACAAAACEA4NfL&#10;f9wAAAALAQAADwAAAAAAAAAAAAAAAAD4AwAAZHJzL2Rvd25yZXYueG1sUEsFBgAAAAAEAAQA8wAA&#10;AAEFAAAAAA==&#10;" filled="f" stroked="f">
                      <v:textbox inset="2.16pt,1.44pt,0,1.44pt">
                        <w:txbxContent>
                          <w:p w14:paraId="056EBEE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36352" behindDoc="0" locked="0" layoutInCell="1" allowOverlap="1" wp14:anchorId="1A9879B7" wp14:editId="66822D61">
                      <wp:simplePos x="0" y="0"/>
                      <wp:positionH relativeFrom="column">
                        <wp:posOffset>-63500</wp:posOffset>
                      </wp:positionH>
                      <wp:positionV relativeFrom="paragraph">
                        <wp:posOffset>876300</wp:posOffset>
                      </wp:positionV>
                      <wp:extent cx="1003300" cy="762000"/>
                      <wp:effectExtent l="0" t="0" r="0" b="0"/>
                      <wp:wrapNone/>
                      <wp:docPr id="370" name="Rectangle 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3EE83D-021A-8E4C-B284-CE06625F86F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A88ABB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879B7" id="Rectangle 370" o:spid="_x0000_s1344" style="position:absolute;left:0;text-align:left;margin-left:-5pt;margin-top:69pt;width:79pt;height:60pt;z-index:25763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HjnQ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KIusDm2g+70iHnZ0gMZM8AouBps4GykAQoe/xwkas6GH54UalbLRUMTL069bta0iVgc&#10;2oPd26j0qgfaCZWQs0NAu++p37rQyYVJ+kLsdU3ybN/6pfnLMm//A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TOIHjnQEA&#10;ABQDAAAOAAAAAAAAAAAAAAAAAC4CAABkcnMvZTJvRG9jLnhtbFBLAQItABQABgAIAAAAIQDg18t/&#10;3AAAAAsBAAAPAAAAAAAAAAAAAAAAAPcDAABkcnMvZG93bnJldi54bWxQSwUGAAAAAAQABADzAAAA&#10;AAUAAAAA&#10;" filled="f" stroked="f">
                      <v:textbox inset="2.16pt,1.44pt,0,1.44pt">
                        <w:txbxContent>
                          <w:p w14:paraId="5A88ABB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37376" behindDoc="0" locked="0" layoutInCell="1" allowOverlap="1" wp14:anchorId="2B13E284" wp14:editId="34E5BA98">
                      <wp:simplePos x="0" y="0"/>
                      <wp:positionH relativeFrom="column">
                        <wp:posOffset>-63500</wp:posOffset>
                      </wp:positionH>
                      <wp:positionV relativeFrom="paragraph">
                        <wp:posOffset>876300</wp:posOffset>
                      </wp:positionV>
                      <wp:extent cx="1003300" cy="762000"/>
                      <wp:effectExtent l="0" t="0" r="0" b="0"/>
                      <wp:wrapNone/>
                      <wp:docPr id="371" name="Rectangle 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D37EA5-BC40-B540-BA57-1972ED7B8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3D0DB5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3E284" id="Rectangle 371" o:spid="_x0000_s1345" style="position:absolute;left:0;text-align:left;margin-left:-5pt;margin-top:69pt;width:79pt;height:60pt;z-index:25763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H2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EW9ybA5tofu/Ix52dITGTPAKLgabOBspAEKHn8dJWrOhu+eFGpWy0VDEy9OvW7WtIlY&#10;HNqD/ceo9KoH2gmVkLNjQHvoqd+60MmFSfpC7H1N8mw/+qX56zLvX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6g4B9p4B&#10;AAAUAwAADgAAAAAAAAAAAAAAAAAuAgAAZHJzL2Uyb0RvYy54bWxQSwECLQAUAAYACAAAACEA4NfL&#10;f9wAAAALAQAADwAAAAAAAAAAAAAAAAD4AwAAZHJzL2Rvd25yZXYueG1sUEsFBgAAAAAEAAQA8wAA&#10;AAEFAAAAAA==&#10;" filled="f" stroked="f">
                      <v:textbox inset="2.16pt,1.44pt,0,1.44pt">
                        <w:txbxContent>
                          <w:p w14:paraId="63D0DB5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38400" behindDoc="0" locked="0" layoutInCell="1" allowOverlap="1" wp14:anchorId="6C342E7C" wp14:editId="28E84003">
                      <wp:simplePos x="0" y="0"/>
                      <wp:positionH relativeFrom="column">
                        <wp:posOffset>-63500</wp:posOffset>
                      </wp:positionH>
                      <wp:positionV relativeFrom="paragraph">
                        <wp:posOffset>876300</wp:posOffset>
                      </wp:positionV>
                      <wp:extent cx="1003300" cy="762000"/>
                      <wp:effectExtent l="0" t="0" r="0" b="0"/>
                      <wp:wrapNone/>
                      <wp:docPr id="372" name="Rectangle 3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5FEF50-D183-DA4E-83BF-08B506EE96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2876F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42E7C" id="Rectangle 372" o:spid="_x0000_s1346" style="position:absolute;left:0;text-align:left;margin-left:-5pt;margin-top:69pt;width:79pt;height:60pt;z-index:25763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zY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IpM8qxXehOj5CXLT2QMUMYBVeDjZyNNEDB8c9BguZs+OFJoWa1XDQ08eLU62ZNmwjF&#10;oT3YvY1Kr/pAO6EScHaIYPc99VsXOrkwSV+Iva5Jnu1bvzR/WebtX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CNZs2J4B&#10;AAAUAwAADgAAAAAAAAAAAAAAAAAuAgAAZHJzL2Uyb0RvYy54bWxQSwECLQAUAAYACAAAACEA4NfL&#10;f9wAAAALAQAADwAAAAAAAAAAAAAAAAD4AwAAZHJzL2Rvd25yZXYueG1sUEsFBgAAAAAEAAQA8wAA&#10;AAEFAAAAAA==&#10;" filled="f" stroked="f">
                      <v:textbox inset="2.16pt,1.44pt,0,1.44pt">
                        <w:txbxContent>
                          <w:p w14:paraId="5C2876F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39424" behindDoc="0" locked="0" layoutInCell="1" allowOverlap="1" wp14:anchorId="70EC7B65" wp14:editId="3B46B665">
                      <wp:simplePos x="0" y="0"/>
                      <wp:positionH relativeFrom="column">
                        <wp:posOffset>-63500</wp:posOffset>
                      </wp:positionH>
                      <wp:positionV relativeFrom="paragraph">
                        <wp:posOffset>876300</wp:posOffset>
                      </wp:positionV>
                      <wp:extent cx="1003300" cy="762000"/>
                      <wp:effectExtent l="0" t="0" r="0" b="0"/>
                      <wp:wrapNone/>
                      <wp:docPr id="373" name="Rectangle 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6251F0-2687-CB42-B3B6-B8EAD381777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0A845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C7B65" id="Rectangle 373" o:spid="_x0000_s1347" style="position:absolute;left:0;text-align:left;margin-left:-5pt;margin-top:69pt;width:79pt;height:60pt;z-index:25763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x4OzNnQEA&#10;ABQDAAAOAAAAAAAAAAAAAAAAAC4CAABkcnMvZTJvRG9jLnhtbFBLAQItABQABgAIAAAAIQDg18t/&#10;3AAAAAsBAAAPAAAAAAAAAAAAAAAAAPcDAABkcnMvZG93bnJldi54bWxQSwUGAAAAAAQABADzAAAA&#10;AAUAAAAA&#10;" filled="f" stroked="f">
                      <v:textbox inset="2.16pt,1.44pt,0,1.44pt">
                        <w:txbxContent>
                          <w:p w14:paraId="170A845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40448" behindDoc="0" locked="0" layoutInCell="1" allowOverlap="1" wp14:anchorId="22D01F54" wp14:editId="254E9CCE">
                      <wp:simplePos x="0" y="0"/>
                      <wp:positionH relativeFrom="column">
                        <wp:posOffset>-63500</wp:posOffset>
                      </wp:positionH>
                      <wp:positionV relativeFrom="paragraph">
                        <wp:posOffset>876300</wp:posOffset>
                      </wp:positionV>
                      <wp:extent cx="1003300" cy="762000"/>
                      <wp:effectExtent l="0" t="0" r="0" b="0"/>
                      <wp:wrapNone/>
                      <wp:docPr id="374" name="Rectangle 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B92750-D6AF-AC48-93A6-6668E10D670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75744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D01F54" id="Rectangle 374" o:spid="_x0000_s1348" style="position:absolute;left:0;text-align:left;margin-left:-5pt;margin-top:69pt;width:79pt;height:60pt;z-index:25764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zz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pMmyO7UJ3eoS8bOmBjBnCKLgabORspAEKjn8OEjRnww9PCjWr5aKhiRenXjdr2kQo&#10;Du3B7m1UetUH2gmVgLNDBLvvqd+60MmFSfpC7HVN8mzf+qX5yzJv/w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rts854B&#10;AAAUAwAADgAAAAAAAAAAAAAAAAAuAgAAZHJzL2Uyb0RvYy54bWxQSwECLQAUAAYACAAAACEA4NfL&#10;f9wAAAALAQAADwAAAAAAAAAAAAAAAAD4AwAAZHJzL2Rvd25yZXYueG1sUEsFBgAAAAAEAAQA8wAA&#10;AAEFAAAAAA==&#10;" filled="f" stroked="f">
                      <v:textbox inset="2.16pt,1.44pt,0,1.44pt">
                        <w:txbxContent>
                          <w:p w14:paraId="2B75744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41472" behindDoc="0" locked="0" layoutInCell="1" allowOverlap="1" wp14:anchorId="53E242A8" wp14:editId="2A240D3C">
                      <wp:simplePos x="0" y="0"/>
                      <wp:positionH relativeFrom="column">
                        <wp:posOffset>-63500</wp:posOffset>
                      </wp:positionH>
                      <wp:positionV relativeFrom="paragraph">
                        <wp:posOffset>876300</wp:posOffset>
                      </wp:positionV>
                      <wp:extent cx="1003300" cy="762000"/>
                      <wp:effectExtent l="0" t="0" r="0" b="0"/>
                      <wp:wrapNone/>
                      <wp:docPr id="375" name="Rectangle 3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659A5B5-5D06-174D-A5F2-47D7BD8892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1D7CF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242A8" id="Rectangle 375" o:spid="_x0000_s1349" style="position:absolute;left:0;text-align:left;margin-left:-5pt;margin-top:69pt;width:79pt;height:60pt;z-index:25764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zm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3TZtgc20N/fsa8bOmJjBlhElyNNnA20QAFjz+PEjVn4xdPCjXrVdvQxItTb5oNbSIW&#10;h/Zg/z4qvRqAdkIl5OwY0B4G6rcudHJhkr4Qe1uTPNv3fmn+usy7X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A43s5p4B&#10;AAAUAwAADgAAAAAAAAAAAAAAAAAuAgAAZHJzL2Uyb0RvYy54bWxQSwECLQAUAAYACAAAACEA4NfL&#10;f9wAAAALAQAADwAAAAAAAAAAAAAAAAD4AwAAZHJzL2Rvd25yZXYueG1sUEsFBgAAAAAEAAQA8wAA&#10;AAEFAAAAAA==&#10;" filled="f" stroked="f">
                      <v:textbox inset="2.16pt,1.44pt,0,1.44pt">
                        <w:txbxContent>
                          <w:p w14:paraId="611D7CF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42496" behindDoc="0" locked="0" layoutInCell="1" allowOverlap="1" wp14:anchorId="441C8758" wp14:editId="15811EED">
                      <wp:simplePos x="0" y="0"/>
                      <wp:positionH relativeFrom="column">
                        <wp:posOffset>-63500</wp:posOffset>
                      </wp:positionH>
                      <wp:positionV relativeFrom="paragraph">
                        <wp:posOffset>876300</wp:posOffset>
                      </wp:positionV>
                      <wp:extent cx="1003300" cy="762000"/>
                      <wp:effectExtent l="0" t="0" r="0" b="0"/>
                      <wp:wrapNone/>
                      <wp:docPr id="376" name="Rectangle 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D61B4C-8750-0848-8300-1F85F33D0E8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42051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C8758" id="Rectangle 376" o:spid="_x0000_s1350" style="position:absolute;left:0;text-align:left;margin-left:-5pt;margin-top:69pt;width:79pt;height:60pt;z-index:25764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yO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ZZtgc24Xu9Ah52dIDGTOEUXA12MjZSAMUHP8cJGjOhh+eFGpWy0VDEy9OvW7WtIlQ&#10;HNqD3duo9KoPtBMqAWeHCHbfU791oZMLk/SF2Oua5Nm+9Uvzl2Xe/g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7A1sjp4B&#10;AAAUAwAADgAAAAAAAAAAAAAAAAAuAgAAZHJzL2Uyb0RvYy54bWxQSwECLQAUAAYACAAAACEA4NfL&#10;f9wAAAALAQAADwAAAAAAAAAAAAAAAAD4AwAAZHJzL2Rvd25yZXYueG1sUEsFBgAAAAAEAAQA8wAA&#10;AAEFAAAAAA==&#10;" filled="f" stroked="f">
                      <v:textbox inset="2.16pt,1.44pt,0,1.44pt">
                        <w:txbxContent>
                          <w:p w14:paraId="7B42051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43520" behindDoc="0" locked="0" layoutInCell="1" allowOverlap="1" wp14:anchorId="158C296A" wp14:editId="3D1D8DA4">
                      <wp:simplePos x="0" y="0"/>
                      <wp:positionH relativeFrom="column">
                        <wp:posOffset>-63500</wp:posOffset>
                      </wp:positionH>
                      <wp:positionV relativeFrom="paragraph">
                        <wp:posOffset>876300</wp:posOffset>
                      </wp:positionV>
                      <wp:extent cx="1003300" cy="762000"/>
                      <wp:effectExtent l="0" t="0" r="0" b="0"/>
                      <wp:wrapNone/>
                      <wp:docPr id="377" name="Rectangle 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30305B-ACB7-844B-AA90-82679085907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B39839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C296A" id="Rectangle 377" o:spid="_x0000_s1351" style="position:absolute;left:0;text-align:left;margin-left:-5pt;margin-top:69pt;width:79pt;height:60pt;z-index:25764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FTvsm54B&#10;AAAUAwAADgAAAAAAAAAAAAAAAAAuAgAAZHJzL2Uyb0RvYy54bWxQSwECLQAUAAYACAAAACEA4NfL&#10;f9wAAAALAQAADwAAAAAAAAAAAAAAAAD4AwAAZHJzL2Rvd25yZXYueG1sUEsFBgAAAAAEAAQA8wAA&#10;AAEFAAAAAA==&#10;" filled="f" stroked="f">
                      <v:textbox inset="2.16pt,1.44pt,0,1.44pt">
                        <w:txbxContent>
                          <w:p w14:paraId="3B39839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44544" behindDoc="0" locked="0" layoutInCell="1" allowOverlap="1" wp14:anchorId="31CFA705" wp14:editId="06472783">
                      <wp:simplePos x="0" y="0"/>
                      <wp:positionH relativeFrom="column">
                        <wp:posOffset>-63500</wp:posOffset>
                      </wp:positionH>
                      <wp:positionV relativeFrom="paragraph">
                        <wp:posOffset>876300</wp:posOffset>
                      </wp:positionV>
                      <wp:extent cx="1003300" cy="762000"/>
                      <wp:effectExtent l="0" t="0" r="0" b="0"/>
                      <wp:wrapNone/>
                      <wp:docPr id="378" name="Rectangle 3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95042-7D54-074D-90C7-EFA771471BA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4E2AB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CFA705" id="Rectangle 378" o:spid="_x0000_s1352" style="position:absolute;left:0;text-align:left;margin-left:-5pt;margin-top:69pt;width:79pt;height:60pt;z-index:25764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y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IvmOsPm2C50p2fIy5aeyJghjIKrwUbORhqg4PjrIEFzNtx7UqhZLRcNTbw49bpZ0yZC&#10;cWgPdp+j0qs+0E6oBJwdIth9T/3WhU4uTNIXYh9rkmf72S/NX5Z5+wY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HmBspZ4B&#10;AAAUAwAADgAAAAAAAAAAAAAAAAAuAgAAZHJzL2Uyb0RvYy54bWxQSwECLQAUAAYACAAAACEA4NfL&#10;f9wAAAALAQAADwAAAAAAAAAAAAAAAAD4AwAAZHJzL2Rvd25yZXYueG1sUEsFBgAAAAAEAAQA8wAA&#10;AAEFAAAAAA==&#10;" filled="f" stroked="f">
                      <v:textbox inset="2.16pt,1.44pt,0,1.44pt">
                        <w:txbxContent>
                          <w:p w14:paraId="1D4E2AB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45568" behindDoc="0" locked="0" layoutInCell="1" allowOverlap="1" wp14:anchorId="72C38502" wp14:editId="51D29550">
                      <wp:simplePos x="0" y="0"/>
                      <wp:positionH relativeFrom="column">
                        <wp:posOffset>-63500</wp:posOffset>
                      </wp:positionH>
                      <wp:positionV relativeFrom="paragraph">
                        <wp:posOffset>876300</wp:posOffset>
                      </wp:positionV>
                      <wp:extent cx="1003300" cy="762000"/>
                      <wp:effectExtent l="0" t="0" r="0" b="0"/>
                      <wp:wrapNone/>
                      <wp:docPr id="379" name="Rectangle 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A3142C-AFF1-2543-958C-9889150A7C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C63E9E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38502" id="Rectangle 379" o:spid="_x0000_s1353" style="position:absolute;left:0;text-align:left;margin-left:-5pt;margin-top:69pt;width:79pt;height:60pt;z-index:25764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yw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ZZdgc24Xu9Ah52dIDGTOEUXA12MjZSAMUHP8cJGjOhh+eFGpWy0VDEy9OvW7WtIlQ&#10;HNqD3duo9KoPtBMqAWeHCHbfU791oZMLk/SF2Oua5Nm+9Uvzl2Xe/g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51bssJ4B&#10;AAAUAwAADgAAAAAAAAAAAAAAAAAuAgAAZHJzL2Uyb0RvYy54bWxQSwECLQAUAAYACAAAACEA4NfL&#10;f9wAAAALAQAADwAAAAAAAAAAAAAAAAD4AwAAZHJzL2Rvd25yZXYueG1sUEsFBgAAAAAEAAQA8wAA&#10;AAEFAAAAAA==&#10;" filled="f" stroked="f">
                      <v:textbox inset="2.16pt,1.44pt,0,1.44pt">
                        <w:txbxContent>
                          <w:p w14:paraId="2C63E9E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46592" behindDoc="0" locked="0" layoutInCell="1" allowOverlap="1" wp14:anchorId="16B6F402" wp14:editId="03BBB152">
                      <wp:simplePos x="0" y="0"/>
                      <wp:positionH relativeFrom="column">
                        <wp:posOffset>-63500</wp:posOffset>
                      </wp:positionH>
                      <wp:positionV relativeFrom="paragraph">
                        <wp:posOffset>876300</wp:posOffset>
                      </wp:positionV>
                      <wp:extent cx="1003300" cy="762000"/>
                      <wp:effectExtent l="0" t="0" r="0" b="0"/>
                      <wp:wrapNone/>
                      <wp:docPr id="380" name="Rectangle 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371267-14D4-964E-AB20-AA35568694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779DD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6F402" id="Rectangle 380" o:spid="_x0000_s1354" style="position:absolute;left:0;text-align:left;margin-left:-5pt;margin-top:69pt;width:79pt;height:60pt;z-index:25764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10nQ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IpsDm2C93pEfKypQcyZgij4GqwkbORBig4/jlI0JwNPzwp1KyWi4YmXpx63axpE6E4&#10;tAe7t1HpVR9oJ1QCzg4R7L6nfutCJxcm6Qux1zXJs33rl+Yvy7z9C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AYW10nQEA&#10;ABQDAAAOAAAAAAAAAAAAAAAAAC4CAABkcnMvZTJvRG9jLnhtbFBLAQItABQABgAIAAAAIQDg18t/&#10;3AAAAAsBAAAPAAAAAAAAAAAAAAAAAPcDAABkcnMvZG93bnJldi54bWxQSwUGAAAAAAQABADzAAAA&#10;AAUAAAAA&#10;" filled="f" stroked="f">
                      <v:textbox inset="2.16pt,1.44pt,0,1.44pt">
                        <w:txbxContent>
                          <w:p w14:paraId="1E779DD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47616" behindDoc="0" locked="0" layoutInCell="1" allowOverlap="1" wp14:anchorId="528E39EE" wp14:editId="35514092">
                      <wp:simplePos x="0" y="0"/>
                      <wp:positionH relativeFrom="column">
                        <wp:posOffset>-63500</wp:posOffset>
                      </wp:positionH>
                      <wp:positionV relativeFrom="paragraph">
                        <wp:posOffset>876300</wp:posOffset>
                      </wp:positionV>
                      <wp:extent cx="1003300" cy="762000"/>
                      <wp:effectExtent l="0" t="0" r="0" b="0"/>
                      <wp:wrapNone/>
                      <wp:docPr id="381" name="Rectangle 3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F7E60B-666D-C842-8AB5-B4103E7B5B8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543023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E39EE" id="Rectangle 381" o:spid="_x0000_s1355" style="position:absolute;left:0;text-align:left;margin-left:-5pt;margin-top:69pt;width:79pt;height:60pt;z-index:25764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h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EWzybA5tofu/Ix52dITGTPAKLgabOBspAEKHn8dJWrOhu+eFGpWy0VDEy9OvW7WtIlY&#10;HNqD/ceo9KoH2gmVkLNjQHvoqd+60MmFSfpC7H1N8mw/+qX56zLvX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OVftYZ4B&#10;AAAUAwAADgAAAAAAAAAAAAAAAAAuAgAAZHJzL2Uyb0RvYy54bWxQSwECLQAUAAYACAAAACEA4NfL&#10;f9wAAAALAQAADwAAAAAAAAAAAAAAAAD4AwAAZHJzL2Rvd25yZXYueG1sUEsFBgAAAAAEAAQA8wAA&#10;AAEFAAAAAA==&#10;" filled="f" stroked="f">
                      <v:textbox inset="2.16pt,1.44pt,0,1.44pt">
                        <w:txbxContent>
                          <w:p w14:paraId="6543023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48640" behindDoc="0" locked="0" layoutInCell="1" allowOverlap="1" wp14:anchorId="0926E41B" wp14:editId="340982BA">
                      <wp:simplePos x="0" y="0"/>
                      <wp:positionH relativeFrom="column">
                        <wp:posOffset>-63500</wp:posOffset>
                      </wp:positionH>
                      <wp:positionV relativeFrom="paragraph">
                        <wp:posOffset>876300</wp:posOffset>
                      </wp:positionV>
                      <wp:extent cx="1003300" cy="762000"/>
                      <wp:effectExtent l="0" t="0" r="0" b="0"/>
                      <wp:wrapNone/>
                      <wp:docPr id="382" name="Rectangle 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EF136D-B2E6-7042-8D32-FC02C032967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E7FE6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6E41B" id="Rectangle 382" o:spid="_x0000_s1356" style="position:absolute;left:0;text-align:left;margin-left:-5pt;margin-top:69pt;width:79pt;height:60pt;z-index:25764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gcnQ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1bZpRje+jPz5iXLT2RMSNMgqvRBs4mGqDg8edRouZs/OJJoWa9ahuaeHHqTbOhTcTi&#10;0B7s30elVwPQTqiEnB0D2sNA/daFTi5M0hdib2uSZ/veL81fl3n3C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GHBgcnQEA&#10;ABQDAAAOAAAAAAAAAAAAAAAAAC4CAABkcnMvZTJvRG9jLnhtbFBLAQItABQABgAIAAAAIQDg18t/&#10;3AAAAAsBAAAPAAAAAAAAAAAAAAAAAPcDAABkcnMvZG93bnJldi54bWxQSwUGAAAAAAQABADzAAAA&#10;AAUAAAAA&#10;" filled="f" stroked="f">
                      <v:textbox inset="2.16pt,1.44pt,0,1.44pt">
                        <w:txbxContent>
                          <w:p w14:paraId="6EE7FE6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49664" behindDoc="0" locked="0" layoutInCell="1" allowOverlap="1" wp14:anchorId="6BE8E5C5" wp14:editId="60C3AC5A">
                      <wp:simplePos x="0" y="0"/>
                      <wp:positionH relativeFrom="column">
                        <wp:posOffset>-63500</wp:posOffset>
                      </wp:positionH>
                      <wp:positionV relativeFrom="paragraph">
                        <wp:posOffset>876300</wp:posOffset>
                      </wp:positionV>
                      <wp:extent cx="1003300" cy="762000"/>
                      <wp:effectExtent l="0" t="0" r="0" b="0"/>
                      <wp:wrapNone/>
                      <wp:docPr id="383" name="Rectangle 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D315E3-67C2-3B41-A10C-C75F6300F09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502236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8E5C5" id="Rectangle 383" o:spid="_x0000_s1357" style="position:absolute;left:0;text-align:left;margin-left:-5pt;margin-top:69pt;width:79pt;height:60pt;z-index:25764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KpgJnQEA&#10;ABQDAAAOAAAAAAAAAAAAAAAAAC4CAABkcnMvZTJvRG9jLnhtbFBLAQItABQABgAIAAAAIQDg18t/&#10;3AAAAAsBAAAPAAAAAAAAAAAAAAAAAPcDAABkcnMvZG93bnJldi54bWxQSwUGAAAAAAQABADzAAAA&#10;AAUAAAAA&#10;" filled="f" stroked="f">
                      <v:textbox inset="2.16pt,1.44pt,0,1.44pt">
                        <w:txbxContent>
                          <w:p w14:paraId="1502236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50688" behindDoc="0" locked="0" layoutInCell="1" allowOverlap="1" wp14:anchorId="4DB7E737" wp14:editId="232DFFC0">
                      <wp:simplePos x="0" y="0"/>
                      <wp:positionH relativeFrom="column">
                        <wp:posOffset>-63500</wp:posOffset>
                      </wp:positionH>
                      <wp:positionV relativeFrom="paragraph">
                        <wp:posOffset>876300</wp:posOffset>
                      </wp:positionV>
                      <wp:extent cx="1003300" cy="762000"/>
                      <wp:effectExtent l="0" t="0" r="0" b="0"/>
                      <wp:wrapNone/>
                      <wp:docPr id="384" name="Rectangle 3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8D7FA7-34E0-C042-926A-2F644407BCE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21173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B7E737" id="Rectangle 384" o:spid="_x0000_s1358" style="position:absolute;left:0;text-align:left;margin-left:-5pt;margin-top:69pt;width:79pt;height:60pt;z-index:25765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0cRg3nQEA&#10;ABQDAAAOAAAAAAAAAAAAAAAAAC4CAABkcnMvZTJvRG9jLnhtbFBLAQItABQABgAIAAAAIQDg18t/&#10;3AAAAAsBAAAPAAAAAAAAAAAAAAAAAPcDAABkcnMvZG93bnJldi54bWxQSwUGAAAAAAQABADzAAAA&#10;AAUAAAAA&#10;" filled="f" stroked="f">
                      <v:textbox inset="2.16pt,1.44pt,0,1.44pt">
                        <w:txbxContent>
                          <w:p w14:paraId="2A21173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51712" behindDoc="0" locked="0" layoutInCell="1" allowOverlap="1" wp14:anchorId="36B92944" wp14:editId="7870D83D">
                      <wp:simplePos x="0" y="0"/>
                      <wp:positionH relativeFrom="column">
                        <wp:posOffset>-63500</wp:posOffset>
                      </wp:positionH>
                      <wp:positionV relativeFrom="paragraph">
                        <wp:posOffset>876300</wp:posOffset>
                      </wp:positionV>
                      <wp:extent cx="1003300" cy="762000"/>
                      <wp:effectExtent l="0" t="0" r="0" b="0"/>
                      <wp:wrapNone/>
                      <wp:docPr id="385" name="Rectangle 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0C36C5-9C36-214C-AF2B-BC61A10FA16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6FB7B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92944" id="Rectangle 385" o:spid="_x0000_s1359" style="position:absolute;left:0;text-align:left;margin-left:-5pt;margin-top:69pt;width:79pt;height:60pt;z-index:25765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gi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3bZtgc20N/fsa8bOmJjBlhElyNNnA20QAFjz+PEjVn4xdPCjXrVdvQxItTb5oNbSIW&#10;h/Zg/z4qvRqAdkIl5OwY0B4G6rcudHJhkr4Qe1uTPNv3fmn+usy7X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jUeYIp4B&#10;AAAUAwAADgAAAAAAAAAAAAAAAAAuAgAAZHJzL2Uyb0RvYy54bWxQSwECLQAUAAYACAAAACEA4NfL&#10;f9wAAAALAQAADwAAAAAAAAAAAAAAAAD4AwAAZHJzL2Rvd25yZXYueG1sUEsFBgAAAAAEAAQA8wAA&#10;AAEFAAAAAA==&#10;" filled="f" stroked="f">
                      <v:textbox inset="2.16pt,1.44pt,0,1.44pt">
                        <w:txbxContent>
                          <w:p w14:paraId="2A6FB7B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52736" behindDoc="0" locked="0" layoutInCell="1" allowOverlap="1" wp14:anchorId="1C248164" wp14:editId="3F849C17">
                      <wp:simplePos x="0" y="0"/>
                      <wp:positionH relativeFrom="column">
                        <wp:posOffset>-63500</wp:posOffset>
                      </wp:positionH>
                      <wp:positionV relativeFrom="paragraph">
                        <wp:posOffset>876300</wp:posOffset>
                      </wp:positionV>
                      <wp:extent cx="1003300" cy="762000"/>
                      <wp:effectExtent l="0" t="0" r="0" b="0"/>
                      <wp:wrapNone/>
                      <wp:docPr id="386" name="Rectangle 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EC4F8-85D0-D442-B7F0-C81EF820F94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799D4A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48164" id="Rectangle 386" o:spid="_x0000_s1360" style="position:absolute;left:0;text-align:left;margin-left:-5pt;margin-top:69pt;width:79pt;height:60pt;z-index:25765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hK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27yrA5tof+/Ix52dITGTPCJLgabeBsogEKHn8eJWrOxi+eFGrWq7ahiRen3jQb2kQs&#10;Du3B/n1UejUA7YRKyNkxoD0M1G9d6OTCJH0h9rYmebbv/dL8dZl3v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YscYSp4B&#10;AAAUAwAADgAAAAAAAAAAAAAAAAAuAgAAZHJzL2Uyb0RvYy54bWxQSwECLQAUAAYACAAAACEA4NfL&#10;f9wAAAALAQAADwAAAAAAAAAAAAAAAAD4AwAAZHJzL2Rvd25yZXYueG1sUEsFBgAAAAAEAAQA8wAA&#10;AAEFAAAAAA==&#10;" filled="f" stroked="f">
                      <v:textbox inset="2.16pt,1.44pt,0,1.44pt">
                        <w:txbxContent>
                          <w:p w14:paraId="3799D4A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53760" behindDoc="0" locked="0" layoutInCell="1" allowOverlap="1" wp14:anchorId="5D64F220" wp14:editId="04A99251">
                      <wp:simplePos x="0" y="0"/>
                      <wp:positionH relativeFrom="column">
                        <wp:posOffset>-63500</wp:posOffset>
                      </wp:positionH>
                      <wp:positionV relativeFrom="paragraph">
                        <wp:posOffset>876300</wp:posOffset>
                      </wp:positionV>
                      <wp:extent cx="1003300" cy="762000"/>
                      <wp:effectExtent l="0" t="0" r="0" b="0"/>
                      <wp:wrapNone/>
                      <wp:docPr id="387" name="Rectangle 3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D7CC98-D6A3-1E42-BE52-80316450C8E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B963B2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4F220" id="Rectangle 387" o:spid="_x0000_s1361" style="position:absolute;left:0;text-align:left;margin-left:-5pt;margin-top:69pt;width:79pt;height:60pt;z-index:25765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m/GYX54B&#10;AAAUAwAADgAAAAAAAAAAAAAAAAAuAgAAZHJzL2Uyb0RvYy54bWxQSwECLQAUAAYACAAAACEA4NfL&#10;f9wAAAALAQAADwAAAAAAAAAAAAAAAAD4AwAAZHJzL2Rvd25yZXYueG1sUEsFBgAAAAAEAAQA8wAA&#10;AAEFAAAAAA==&#10;" filled="f" stroked="f">
                      <v:textbox inset="2.16pt,1.44pt,0,1.44pt">
                        <w:txbxContent>
                          <w:p w14:paraId="5B963B2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54784" behindDoc="0" locked="0" layoutInCell="1" allowOverlap="1" wp14:anchorId="785ED4FC" wp14:editId="691DC427">
                      <wp:simplePos x="0" y="0"/>
                      <wp:positionH relativeFrom="column">
                        <wp:posOffset>-63500</wp:posOffset>
                      </wp:positionH>
                      <wp:positionV relativeFrom="paragraph">
                        <wp:posOffset>876300</wp:posOffset>
                      </wp:positionV>
                      <wp:extent cx="1003300" cy="762000"/>
                      <wp:effectExtent l="0" t="0" r="0" b="0"/>
                      <wp:wrapNone/>
                      <wp:docPr id="388" name="Rectangle 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CA3D79-DB21-5D42-A4AA-BEDC1B5AAD3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67E10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ED4FC" id="Rectangle 388" o:spid="_x0000_s1362" style="position:absolute;left:0;text-align:left;margin-left:-5pt;margin-top:69pt;width:79pt;height:60pt;z-index:25765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kKoYYZ4B&#10;AAAUAwAADgAAAAAAAAAAAAAAAAAuAgAAZHJzL2Uyb0RvYy54bWxQSwECLQAUAAYACAAAACEA4NfL&#10;f9wAAAALAQAADwAAAAAAAAAAAAAAAAD4AwAAZHJzL2Rvd25yZXYueG1sUEsFBgAAAAAEAAQA8wAA&#10;AAEFAAAAAA==&#10;" filled="f" stroked="f">
                      <v:textbox inset="2.16pt,1.44pt,0,1.44pt">
                        <w:txbxContent>
                          <w:p w14:paraId="3267E10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55808" behindDoc="0" locked="0" layoutInCell="1" allowOverlap="1" wp14:anchorId="35FAE8B5" wp14:editId="75BE27BD">
                      <wp:simplePos x="0" y="0"/>
                      <wp:positionH relativeFrom="column">
                        <wp:posOffset>-63500</wp:posOffset>
                      </wp:positionH>
                      <wp:positionV relativeFrom="paragraph">
                        <wp:posOffset>876300</wp:posOffset>
                      </wp:positionV>
                      <wp:extent cx="1003300" cy="762000"/>
                      <wp:effectExtent l="0" t="0" r="0" b="0"/>
                      <wp:wrapNone/>
                      <wp:docPr id="389" name="Rectangle 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68DFEB-FC5E-4540-BB2A-178D9D74BC7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83840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AE8B5" id="Rectangle 389" o:spid="_x0000_s1363" style="position:absolute;left:0;text-align:left;margin-left:-5pt;margin-top:69pt;width:79pt;height:60pt;z-index:25765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aZyYdJ4B&#10;AAAUAwAADgAAAAAAAAAAAAAAAAAuAgAAZHJzL2Uyb0RvYy54bWxQSwECLQAUAAYACAAAACEA4NfL&#10;f9wAAAALAQAADwAAAAAAAAAAAAAAAAD4AwAAZHJzL2Rvd25yZXYueG1sUEsFBgAAAAAEAAQA8wAA&#10;AAEFAAAAAA==&#10;" filled="f" stroked="f">
                      <v:textbox inset="2.16pt,1.44pt,0,1.44pt">
                        <w:txbxContent>
                          <w:p w14:paraId="4083840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56832" behindDoc="0" locked="0" layoutInCell="1" allowOverlap="1" wp14:anchorId="1B078283" wp14:editId="0A269104">
                      <wp:simplePos x="0" y="0"/>
                      <wp:positionH relativeFrom="column">
                        <wp:posOffset>-63500</wp:posOffset>
                      </wp:positionH>
                      <wp:positionV relativeFrom="paragraph">
                        <wp:posOffset>876300</wp:posOffset>
                      </wp:positionV>
                      <wp:extent cx="1003300" cy="762000"/>
                      <wp:effectExtent l="0" t="0" r="0" b="0"/>
                      <wp:wrapNone/>
                      <wp:docPr id="411" name="Rectangle 4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61FB23-77AC-BF4C-B7CB-F6A0BE6FEC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D741F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78283" id="Rectangle 411" o:spid="_x0000_s1364" style="position:absolute;left:0;text-align:left;margin-left:-5pt;margin-top:69pt;width:79pt;height:60pt;z-index:25765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mwnQ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1bYHNsD/35GfOypScyZoRJcDXawNlEAxQ8/jxK1JyNXzwp1KxXbUMTL069aTa0iVgc&#10;2oP9+6j0agDaCZWQs2NAexio37rQyYVJ+kLsbU3ybN/7pfnrMu9+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OqxmwnQEA&#10;ABQDAAAOAAAAAAAAAAAAAAAAAC4CAABkcnMvZTJvRG9jLnhtbFBLAQItABQABgAIAAAAIQDg18t/&#10;3AAAAAsBAAAPAAAAAAAAAAAAAAAAAPcDAABkcnMvZG93bnJldi54bWxQSwUGAAAAAAQABADzAAAA&#10;AAUAAAAA&#10;" filled="f" stroked="f">
                      <v:textbox inset="2.16pt,1.44pt,0,1.44pt">
                        <w:txbxContent>
                          <w:p w14:paraId="2BD741F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57856" behindDoc="0" locked="0" layoutInCell="1" allowOverlap="1" wp14:anchorId="04960D7D" wp14:editId="0B902F62">
                      <wp:simplePos x="0" y="0"/>
                      <wp:positionH relativeFrom="column">
                        <wp:posOffset>-63500</wp:posOffset>
                      </wp:positionH>
                      <wp:positionV relativeFrom="paragraph">
                        <wp:posOffset>876300</wp:posOffset>
                      </wp:positionV>
                      <wp:extent cx="1003300" cy="762000"/>
                      <wp:effectExtent l="0" t="0" r="0" b="0"/>
                      <wp:wrapNone/>
                      <wp:docPr id="412" name="Rectangle 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9D656-0F61-134F-A9E7-644152DFA85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F4CD9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960D7D" id="Rectangle 412" o:spid="_x0000_s1365" style="position:absolute;left:0;text-align:left;margin-left:-5pt;margin-top:69pt;width:79pt;height:60pt;z-index:25765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t52ZpZ4B&#10;AAAUAwAADgAAAAAAAAAAAAAAAAAuAgAAZHJzL2Uyb0RvYy54bWxQSwECLQAUAAYACAAAACEA4NfL&#10;f9wAAAALAQAADwAAAAAAAAAAAAAAAAD4AwAAZHJzL2Rvd25yZXYueG1sUEsFBgAAAAAEAAQA8wAA&#10;AAEFAAAAAA==&#10;" filled="f" stroked="f">
                      <v:textbox inset="2.16pt,1.44pt,0,1.44pt">
                        <w:txbxContent>
                          <w:p w14:paraId="61F4CD9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58880" behindDoc="0" locked="0" layoutInCell="1" allowOverlap="1" wp14:anchorId="35767434" wp14:editId="1C54D22C">
                      <wp:simplePos x="0" y="0"/>
                      <wp:positionH relativeFrom="column">
                        <wp:posOffset>-63500</wp:posOffset>
                      </wp:positionH>
                      <wp:positionV relativeFrom="paragraph">
                        <wp:posOffset>876300</wp:posOffset>
                      </wp:positionV>
                      <wp:extent cx="1003300" cy="762000"/>
                      <wp:effectExtent l="0" t="0" r="0" b="0"/>
                      <wp:wrapNone/>
                      <wp:docPr id="413" name="Rectangle 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48C2E-5F63-CF4D-B847-EBAEC2487CA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75E30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767434" id="Rectangle 413" o:spid="_x0000_s1366" style="position:absolute;left:0;text-align:left;margin-left:-5pt;margin-top:69pt;width:79pt;height:60pt;z-index:25765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Usng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JZZpRjO+hOj5iXLT2QMQOMgqvBBs5GGqDg8c9BouZs+OFJoWa1XDQ08eLU62ZNm4jF&#10;oT3YvY1Kr3qgnVAJOTsEtPue+q0LnVyYpC/EXtckz/atX5q/LPP2L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72PFLJ4B&#10;AAAUAwAADgAAAAAAAAAAAAAAAAAuAgAAZHJzL2Uyb0RvYy54bWxQSwECLQAUAAYACAAAACEA4NfL&#10;f9wAAAALAQAADwAAAAAAAAAAAAAAAAD4AwAAZHJzL2Rvd25yZXYueG1sUEsFBgAAAAAEAAQA8wAA&#10;AAEFAAAAAA==&#10;" filled="f" stroked="f">
                      <v:textbox inset="2.16pt,1.44pt,0,1.44pt">
                        <w:txbxContent>
                          <w:p w14:paraId="3F75E30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59904" behindDoc="0" locked="0" layoutInCell="1" allowOverlap="1" wp14:anchorId="7D0FAF4F" wp14:editId="5DC554EC">
                      <wp:simplePos x="0" y="0"/>
                      <wp:positionH relativeFrom="column">
                        <wp:posOffset>-63500</wp:posOffset>
                      </wp:positionH>
                      <wp:positionV relativeFrom="paragraph">
                        <wp:posOffset>876300</wp:posOffset>
                      </wp:positionV>
                      <wp:extent cx="1003300" cy="762000"/>
                      <wp:effectExtent l="0" t="0" r="0" b="0"/>
                      <wp:wrapNone/>
                      <wp:docPr id="417" name="Rectangle 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CC4C1B-8993-AA43-B327-1914048676F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0D5128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FAF4F" id="Rectangle 417" o:spid="_x0000_s1367" style="position:absolute;left:0;text-align:left;margin-left:-5pt;margin-top:69pt;width:79pt;height:60pt;z-index:25765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ZVRTmcAQAA&#10;FAMAAA4AAAAAAAAAAAAAAAAALgIAAGRycy9lMm9Eb2MueG1sUEsBAi0AFAAGAAgAAAAhAODXy3/c&#10;AAAACwEAAA8AAAAAAAAAAAAAAAAA9gMAAGRycy9kb3ducmV2LnhtbFBLBQYAAAAABAAEAPMAAAD/&#10;BAAAAAA=&#10;" filled="f" stroked="f">
                      <v:textbox inset="2.16pt,1.44pt,0,1.44pt">
                        <w:txbxContent>
                          <w:p w14:paraId="10D5128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60928" behindDoc="0" locked="0" layoutInCell="1" allowOverlap="1" wp14:anchorId="7657B8DF" wp14:editId="1E5C4CBB">
                      <wp:simplePos x="0" y="0"/>
                      <wp:positionH relativeFrom="column">
                        <wp:posOffset>-63500</wp:posOffset>
                      </wp:positionH>
                      <wp:positionV relativeFrom="paragraph">
                        <wp:posOffset>876300</wp:posOffset>
                      </wp:positionV>
                      <wp:extent cx="1003300" cy="762000"/>
                      <wp:effectExtent l="0" t="0" r="0" b="0"/>
                      <wp:wrapNone/>
                      <wp:docPr id="418" name="Rectangle 4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C998C1-32FB-E742-A121-662B3A04D6F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17532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57B8DF" id="Rectangle 418" o:spid="_x0000_s1368" style="position:absolute;left:0;text-align:left;margin-left:-5pt;margin-top:69pt;width:79pt;height:60pt;z-index:25766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UH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GLZZNgc24Xu9Ah52dIDGTOEUXA12MjZSAMUHP8cJGjOhh+eFGpWy0VDEy9OvW7WtIlQ&#10;HNqD3duo9KoPtBMqAWeHCHbfU791oZMLk/SF2Oua5Nm+9Uvzl2Xe/g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HQ7FB54B&#10;AAAUAwAADgAAAAAAAAAAAAAAAAAuAgAAZHJzL2Uyb0RvYy54bWxQSwECLQAUAAYACAAAACEA4NfL&#10;f9wAAAALAQAADwAAAAAAAAAAAAAAAAD4AwAAZHJzL2Rvd25yZXYueG1sUEsFBgAAAAAEAAQA8wAA&#10;AAEFAAAAAA==&#10;" filled="f" stroked="f">
                      <v:textbox inset="2.16pt,1.44pt,0,1.44pt">
                        <w:txbxContent>
                          <w:p w14:paraId="5E17532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61952" behindDoc="0" locked="0" layoutInCell="1" allowOverlap="1" wp14:anchorId="55F87660" wp14:editId="37E235EA">
                      <wp:simplePos x="0" y="0"/>
                      <wp:positionH relativeFrom="column">
                        <wp:posOffset>-63500</wp:posOffset>
                      </wp:positionH>
                      <wp:positionV relativeFrom="paragraph">
                        <wp:posOffset>876300</wp:posOffset>
                      </wp:positionV>
                      <wp:extent cx="977900" cy="927100"/>
                      <wp:effectExtent l="0" t="0" r="0" b="0"/>
                      <wp:wrapNone/>
                      <wp:docPr id="419" name="Rectangle 4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0AF26F1-36DC-2B45-BAB7-B4323A200EF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FAF52CF"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87660" id="Rectangle 419" o:spid="_x0000_s1369" style="position:absolute;left:0;text-align:left;margin-left:-5pt;margin-top:69pt;width:77pt;height:73pt;z-index:25766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rK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hytcwzyrkd9KcXzMuWnsmYESbB1WgDZxMNUPD46yBRczZ+9aRQ+3m1bGniJWjW7Zo2EUtApHcf&#10;s9KrAWgnVELODgHtfiC+Ta5baJH0pbHzmuTZfozLq+syb9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JxfOsqZAQAAFAMA&#10;AA4AAAAAAAAAAAAAAAAALgIAAGRycy9lMm9Eb2MueG1sUEsBAi0AFAAGAAgAAAAhACvDnv3cAAAA&#10;CwEAAA8AAAAAAAAAAAAAAAAA8wMAAGRycy9kb3ducmV2LnhtbFBLBQYAAAAABAAEAPMAAAD8BAAA&#10;AAA=&#10;" filled="f" stroked="f">
                      <v:textbox inset="2.16pt,1.44pt,0,1.44pt">
                        <w:txbxContent>
                          <w:p w14:paraId="3FAF52CF"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62976" behindDoc="0" locked="0" layoutInCell="1" allowOverlap="1" wp14:anchorId="7C3B2134" wp14:editId="0375C7DF">
                      <wp:simplePos x="0" y="0"/>
                      <wp:positionH relativeFrom="column">
                        <wp:posOffset>-63500</wp:posOffset>
                      </wp:positionH>
                      <wp:positionV relativeFrom="paragraph">
                        <wp:posOffset>876300</wp:posOffset>
                      </wp:positionV>
                      <wp:extent cx="1003300" cy="762000"/>
                      <wp:effectExtent l="0" t="0" r="0" b="0"/>
                      <wp:wrapNone/>
                      <wp:docPr id="420" name="Rectangle 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AE3AA2-AE5A-244F-B3E7-D44DDEBEF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D0FBB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3B2134" id="Rectangle 420" o:spid="_x0000_s1370" style="position:absolute;left:0;text-align:left;margin-left:-5pt;margin-top:69pt;width:79pt;height:60pt;z-index:25766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BJ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ssMm3s76E7PmJctPVEwA4yCq8EGzkYaoODx7SBRczY8eHKouVku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u0wEmcAQAA&#10;FAMAAA4AAAAAAAAAAAAAAAAALgIAAGRycy9lMm9Eb2MueG1sUEsBAi0AFAAGAAgAAAAhAODXy3/c&#10;AAAACwEAAA8AAAAAAAAAAAAAAAAA9gMAAGRycy9kb3ducmV2LnhtbFBLBQYAAAAABAAEAPMAAAD/&#10;BAAAAAA=&#10;" filled="f" stroked="f">
                      <v:textbox inset="2.16pt,1.44pt,0,1.44pt">
                        <w:txbxContent>
                          <w:p w14:paraId="1AD0FBB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64000" behindDoc="0" locked="0" layoutInCell="1" allowOverlap="1" wp14:anchorId="588172C7" wp14:editId="791D220B">
                      <wp:simplePos x="0" y="0"/>
                      <wp:positionH relativeFrom="column">
                        <wp:posOffset>-63500</wp:posOffset>
                      </wp:positionH>
                      <wp:positionV relativeFrom="paragraph">
                        <wp:posOffset>876300</wp:posOffset>
                      </wp:positionV>
                      <wp:extent cx="977900" cy="863600"/>
                      <wp:effectExtent l="0" t="0" r="0" b="0"/>
                      <wp:wrapNone/>
                      <wp:docPr id="421" name="Rectangle 4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92AEF03-4E3F-5E41-ACD3-A57B4E0E46D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F213048"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172C7" id="Rectangle 421" o:spid="_x0000_s1371" style="position:absolute;left:0;text-align:left;margin-left:-5pt;margin-top:69pt;width:77pt;height:68pt;z-index:25766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F+URXGcAQAA&#10;FAMAAA4AAAAAAAAAAAAAAAAALgIAAGRycy9lMm9Eb2MueG1sUEsBAi0AFAAGAAgAAAAhAAVMi7Hc&#10;AAAACwEAAA8AAAAAAAAAAAAAAAAA9gMAAGRycy9kb3ducmV2LnhtbFBLBQYAAAAABAAEAPMAAAD/&#10;BAAAAAA=&#10;" filled="f" stroked="f">
                      <v:textbox inset="2.16pt,1.44pt,0,1.44pt">
                        <w:txbxContent>
                          <w:p w14:paraId="2F213048"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65024" behindDoc="0" locked="0" layoutInCell="1" allowOverlap="1" wp14:anchorId="6DAFF375" wp14:editId="121BCC43">
                      <wp:simplePos x="0" y="0"/>
                      <wp:positionH relativeFrom="column">
                        <wp:posOffset>-63500</wp:posOffset>
                      </wp:positionH>
                      <wp:positionV relativeFrom="paragraph">
                        <wp:posOffset>876300</wp:posOffset>
                      </wp:positionV>
                      <wp:extent cx="977900" cy="927100"/>
                      <wp:effectExtent l="0" t="0" r="0" b="0"/>
                      <wp:wrapNone/>
                      <wp:docPr id="422" name="Rectangle 4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A8F063B-D039-4F41-A78A-3C247A3BC92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88D131"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FF375" id="Rectangle 422" o:spid="_x0000_s1372" style="position:absolute;left:0;text-align:left;margin-left:-5pt;margin-top:69pt;width:77pt;height:73pt;z-index:25766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IGyuomZAQAAFAMA&#10;AA4AAAAAAAAAAAAAAAAALgIAAGRycy9lMm9Eb2MueG1sUEsBAi0AFAAGAAgAAAAhACvDnv3cAAAA&#10;CwEAAA8AAAAAAAAAAAAAAAAA8wMAAGRycy9kb3ducmV2LnhtbFBLBQYAAAAABAAEAPMAAAD8BAAA&#10;AAA=&#10;" filled="f" stroked="f">
                      <v:textbox inset="2.16pt,1.44pt,0,1.44pt">
                        <w:txbxContent>
                          <w:p w14:paraId="4388D131"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66048" behindDoc="0" locked="0" layoutInCell="1" allowOverlap="1" wp14:anchorId="4F77EA73" wp14:editId="466A1BE3">
                      <wp:simplePos x="0" y="0"/>
                      <wp:positionH relativeFrom="column">
                        <wp:posOffset>-63500</wp:posOffset>
                      </wp:positionH>
                      <wp:positionV relativeFrom="paragraph">
                        <wp:posOffset>876300</wp:posOffset>
                      </wp:positionV>
                      <wp:extent cx="1003300" cy="762000"/>
                      <wp:effectExtent l="0" t="0" r="0" b="0"/>
                      <wp:wrapNone/>
                      <wp:docPr id="423" name="Rectangle 4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A8C178-118C-DF4E-A520-E50084A07D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3DC27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77EA73" id="Rectangle 423" o:spid="_x0000_s1373" style="position:absolute;left:0;text-align:left;margin-left:-5pt;margin-top:69pt;width:79pt;height:60pt;z-index:25766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B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y1WGzb196M6vkJctvVAwQxgFV4ONnI00QMHx51GC5mz46smhZrVcNDTxUszXzZo2EUpB&#10;pPefu9KrPtBOqAScHSPYQ09850VOfpisL8I+1iTP9nNdyF+Xefc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DvQHecAQAA&#10;FAMAAA4AAAAAAAAAAAAAAAAALgIAAGRycy9lMm9Eb2MueG1sUEsBAi0AFAAGAAgAAAAhAODXy3/c&#10;AAAACwEAAA8AAAAAAAAAAAAAAAAA9gMAAGRycy9kb3ducmV2LnhtbFBLBQYAAAAABAAEAPMAAAD/&#10;BAAAAAA=&#10;" filled="f" stroked="f">
                      <v:textbox inset="2.16pt,1.44pt,0,1.44pt">
                        <w:txbxContent>
                          <w:p w14:paraId="693DC27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67072" behindDoc="0" locked="0" layoutInCell="1" allowOverlap="1" wp14:anchorId="6FBCB2B2" wp14:editId="352051B3">
                      <wp:simplePos x="0" y="0"/>
                      <wp:positionH relativeFrom="column">
                        <wp:posOffset>-63500</wp:posOffset>
                      </wp:positionH>
                      <wp:positionV relativeFrom="paragraph">
                        <wp:posOffset>876300</wp:posOffset>
                      </wp:positionV>
                      <wp:extent cx="977900" cy="927100"/>
                      <wp:effectExtent l="0" t="0" r="0" b="0"/>
                      <wp:wrapNone/>
                      <wp:docPr id="424" name="Rectangle 42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B139EC9-430C-DA4E-9F85-2B12F5CC574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D9B0255"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BCB2B2" id="Rectangle 424" o:spid="_x0000_s1374" style="position:absolute;left:0;text-align:left;margin-left:-5pt;margin-top:69pt;width:77pt;height:73pt;z-index:25766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tY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XOUZ5dwW+uMz5mVLT2TMCJPgarSBs4kGKHj8s5eoORt/eFKo/ba8bmniJWhW7Yo2EUtApLfv&#10;s9KrAWgnVELO9gHtbiC+Ta5baJH0pbHTmuTZvo/Lq8syb14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F+zu1iZAQAAFAMA&#10;AA4AAAAAAAAAAAAAAAAALgIAAGRycy9lMm9Eb2MueG1sUEsBAi0AFAAGAAgAAAAhACvDnv3cAAAA&#10;CwEAAA8AAAAAAAAAAAAAAAAA8wMAAGRycy9kb3ducmV2LnhtbFBLBQYAAAAABAAEAPMAAAD8BAAA&#10;AAA=&#10;" filled="f" stroked="f">
                      <v:textbox inset="2.16pt,1.44pt,0,1.44pt">
                        <w:txbxContent>
                          <w:p w14:paraId="6D9B0255"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68096" behindDoc="0" locked="0" layoutInCell="1" allowOverlap="1" wp14:anchorId="33EAFD65" wp14:editId="5907DC77">
                      <wp:simplePos x="0" y="0"/>
                      <wp:positionH relativeFrom="column">
                        <wp:posOffset>-63500</wp:posOffset>
                      </wp:positionH>
                      <wp:positionV relativeFrom="paragraph">
                        <wp:posOffset>876300</wp:posOffset>
                      </wp:positionV>
                      <wp:extent cx="977900" cy="927100"/>
                      <wp:effectExtent l="0" t="0" r="0" b="0"/>
                      <wp:wrapNone/>
                      <wp:docPr id="425" name="Rectangle 4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63DBFAC-5FB0-064B-99B0-A4DCE333C42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E9347E"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AFD65" id="Rectangle 425" o:spid="_x0000_s1375" style="position:absolute;left:0;text-align:left;margin-left:-5pt;margin-top:69pt;width:77pt;height:73pt;z-index:25766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tN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xqeZ1nlHNb6I9PmJctPZIxI0yCq9EGziYaoODxdS9RczY+eFKo/bG8amniJWhW7Yo2EUtApLfv&#10;s9KrAWgnVELO9gHtbiC+Ta5baJH0pbHTmuTZvo/Lq8syb/4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KaFO02ZAQAAFAMA&#10;AA4AAAAAAAAAAAAAAAAALgIAAGRycy9lMm9Eb2MueG1sUEsBAi0AFAAGAAgAAAAhACvDnv3cAAAA&#10;CwEAAA8AAAAAAAAAAAAAAAAA8wMAAGRycy9kb3ducmV2LnhtbFBLBQYAAAAABAAEAPMAAAD8BAAA&#10;AAA=&#10;" filled="f" stroked="f">
                      <v:textbox inset="2.16pt,1.44pt,0,1.44pt">
                        <w:txbxContent>
                          <w:p w14:paraId="3DE9347E"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69120" behindDoc="0" locked="0" layoutInCell="1" allowOverlap="1" wp14:anchorId="1DA193BB" wp14:editId="5AAD1FE2">
                      <wp:simplePos x="0" y="0"/>
                      <wp:positionH relativeFrom="column">
                        <wp:posOffset>-63500</wp:posOffset>
                      </wp:positionH>
                      <wp:positionV relativeFrom="paragraph">
                        <wp:posOffset>876300</wp:posOffset>
                      </wp:positionV>
                      <wp:extent cx="1003300" cy="762000"/>
                      <wp:effectExtent l="0" t="0" r="0" b="0"/>
                      <wp:wrapNone/>
                      <wp:docPr id="426" name="Rectangle 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4DA471-A69C-BF40-8417-1DCF1F2B0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E8BE5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193BB" id="Rectangle 426" o:spid="_x0000_s1376" style="position:absolute;left:0;text-align:left;margin-left:-5pt;margin-top:69pt;width:79pt;height:60pt;z-index:25766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Tb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BbY3NuG7vgAednSPQUzhFFwNdjI2UgDFBz/7iVozoZbTw41VxeLhiZeivmyWdImQimI&#10;9PZ9V3rVB9oJlYCzfQS764nvvMjJD5P1RdjbmuTZvq8L+fMyb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GltNucAQAA&#10;FAMAAA4AAAAAAAAAAAAAAAAALgIAAGRycy9lMm9Eb2MueG1sUEsBAi0AFAAGAAgAAAAhAODXy3/c&#10;AAAACwEAAA8AAAAAAAAAAAAAAAAA9gMAAGRycy9kb3ducmV2LnhtbFBLBQYAAAAABAAEAPMAAAD/&#10;BAAAAAA=&#10;" filled="f" stroked="f">
                      <v:textbox inset="2.16pt,1.44pt,0,1.44pt">
                        <w:txbxContent>
                          <w:p w14:paraId="3BE8BE5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70144" behindDoc="0" locked="0" layoutInCell="1" allowOverlap="1" wp14:anchorId="3EAD0EB9" wp14:editId="101A9F15">
                      <wp:simplePos x="0" y="0"/>
                      <wp:positionH relativeFrom="column">
                        <wp:posOffset>-63500</wp:posOffset>
                      </wp:positionH>
                      <wp:positionV relativeFrom="paragraph">
                        <wp:posOffset>876300</wp:posOffset>
                      </wp:positionV>
                      <wp:extent cx="977900" cy="927100"/>
                      <wp:effectExtent l="0" t="0" r="0" b="0"/>
                      <wp:wrapNone/>
                      <wp:docPr id="427" name="Rectangle 4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E0D5480-E583-274F-8028-8306F5A9338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2310B54"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D0EB9" id="Rectangle 427" o:spid="_x0000_s1377" style="position:absolute;left:0;text-align:left;margin-left:-5pt;margin-top:69pt;width:77pt;height:73pt;z-index:25767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lmA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99bfKMcm4b+uMD5GVL92TMGCbB1WgjZxMNUHB82UvQnI0/PSnUfl9etTTxEjSrdkWbCCUg0tu3&#10;WenVEGgnVALO9hHsbiC+pW6hRdKXxk5rkmf7Ni7kL8u8+QM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4PhOJZgBAAAUAwAA&#10;DgAAAAAAAAAAAAAAAAAuAgAAZHJzL2Uyb0RvYy54bWxQSwECLQAUAAYACAAAACEAK8Oe/dwAAAAL&#10;AQAADwAAAAAAAAAAAAAAAADyAwAAZHJzL2Rvd25yZXYueG1sUEsFBgAAAAAEAAQA8wAAAPsEAAAA&#10;AA==&#10;" filled="f" stroked="f">
                      <v:textbox inset="2.16pt,1.44pt,0,1.44pt">
                        <w:txbxContent>
                          <w:p w14:paraId="12310B54"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71168" behindDoc="0" locked="0" layoutInCell="1" allowOverlap="1" wp14:anchorId="6855B43B" wp14:editId="3AF01FD7">
                      <wp:simplePos x="0" y="0"/>
                      <wp:positionH relativeFrom="column">
                        <wp:posOffset>-63500</wp:posOffset>
                      </wp:positionH>
                      <wp:positionV relativeFrom="paragraph">
                        <wp:posOffset>876300</wp:posOffset>
                      </wp:positionV>
                      <wp:extent cx="977900" cy="901700"/>
                      <wp:effectExtent l="0" t="0" r="0" b="0"/>
                      <wp:wrapNone/>
                      <wp:docPr id="428" name="Rectangle 4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7953105-5680-1F47-84AE-EF7F9FBC734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831FA6D"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5B43B" id="Rectangle 428" o:spid="_x0000_s1378" style="position:absolute;left:0;text-align:left;margin-left:-5pt;margin-top:69pt;width:77pt;height:71pt;z-index:25767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8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6mppxQqsvlgDHda3AsJ4IjzaJYJI+PMb3++vsXund5Pmdp&#10;2S3MDoJfXbcZNvd2MJyeMS9beqJgJpgFV5MNnM00QMHjz4NEzdn04Mmh9sv6qqWJl6Lp2o42EUtB&#10;pHfvu9KrEWgnVELODgHtfiS+TZGTHybri7C3NcmzfV8X8pdl3v4C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GyQr7ycAQAA&#10;FAMAAA4AAAAAAAAAAAAAAAAALgIAAGRycy9lMm9Eb2MueG1sUEsBAi0AFAAGAAgAAAAhAHIoc7Pc&#10;AAAACwEAAA8AAAAAAAAAAAAAAAAA9gMAAGRycy9kb3ducmV2LnhtbFBLBQYAAAAABAAEAPMAAAD/&#10;BAAAAAA=&#10;" filled="f" stroked="f">
                      <v:textbox inset="2.16pt,1.44pt,0,1.44pt">
                        <w:txbxContent>
                          <w:p w14:paraId="6831FA6D"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72192" behindDoc="0" locked="0" layoutInCell="1" allowOverlap="1" wp14:anchorId="29023DDE" wp14:editId="560C416B">
                      <wp:simplePos x="0" y="0"/>
                      <wp:positionH relativeFrom="column">
                        <wp:posOffset>-63500</wp:posOffset>
                      </wp:positionH>
                      <wp:positionV relativeFrom="paragraph">
                        <wp:posOffset>876300</wp:posOffset>
                      </wp:positionV>
                      <wp:extent cx="1003300" cy="762000"/>
                      <wp:effectExtent l="0" t="0" r="0" b="0"/>
                      <wp:wrapNone/>
                      <wp:docPr id="429" name="Rectangle 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A74F18-33F2-3B46-B377-796642E504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1670A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23DDE" id="Rectangle 429" o:spid="_x0000_s1379" style="position:absolute;left:0;text-align:left;margin-left:-5pt;margin-top:69pt;width:79pt;height:60pt;z-index:25767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vW4zbO7tQn96grxs6ZGCGcMkuBpt5GyiAQqOvw4SNGfjvSeHmpurtqGJl2K5ala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a/jTlnQEA&#10;ABQDAAAOAAAAAAAAAAAAAAAAAC4CAABkcnMvZTJvRG9jLnhtbFBLAQItABQABgAIAAAAIQDg18t/&#10;3AAAAAsBAAAPAAAAAAAAAAAAAAAAAPcDAABkcnMvZG93bnJldi54bWxQSwUGAAAAAAQABADzAAAA&#10;AAUAAAAA&#10;" filled="f" stroked="f">
                      <v:textbox inset="2.16pt,1.44pt,0,1.44pt">
                        <w:txbxContent>
                          <w:p w14:paraId="051670A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73216" behindDoc="0" locked="0" layoutInCell="1" allowOverlap="1" wp14:anchorId="2F36828F" wp14:editId="593B75E0">
                      <wp:simplePos x="0" y="0"/>
                      <wp:positionH relativeFrom="column">
                        <wp:posOffset>-63500</wp:posOffset>
                      </wp:positionH>
                      <wp:positionV relativeFrom="paragraph">
                        <wp:posOffset>876300</wp:posOffset>
                      </wp:positionV>
                      <wp:extent cx="1003300" cy="762000"/>
                      <wp:effectExtent l="0" t="0" r="0" b="0"/>
                      <wp:wrapNone/>
                      <wp:docPr id="430" name="Rectangle 4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25F0D8-B81D-B845-B55D-ACAFD0F787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020D5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6828F" id="Rectangle 430" o:spid="_x0000_s1380" style="position:absolute;left:0;text-align:left;margin-left:-5pt;margin-top:69pt;width:79pt;height:60pt;z-index:25767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SN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C8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1frSNnQEA&#10;ABQDAAAOAAAAAAAAAAAAAAAAAC4CAABkcnMvZTJvRG9jLnhtbFBLAQItABQABgAIAAAAIQDg18t/&#10;3AAAAAsBAAAPAAAAAAAAAAAAAAAAAPcDAABkcnMvZG93bnJldi54bWxQSwUGAAAAAAQABADzAAAA&#10;AAUAAAAA&#10;" filled="f" stroked="f">
                      <v:textbox inset="2.16pt,1.44pt,0,1.44pt">
                        <w:txbxContent>
                          <w:p w14:paraId="1C020D5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74240" behindDoc="0" locked="0" layoutInCell="1" allowOverlap="1" wp14:anchorId="5925E89E" wp14:editId="1E59D1DD">
                      <wp:simplePos x="0" y="0"/>
                      <wp:positionH relativeFrom="column">
                        <wp:posOffset>-63500</wp:posOffset>
                      </wp:positionH>
                      <wp:positionV relativeFrom="paragraph">
                        <wp:posOffset>876300</wp:posOffset>
                      </wp:positionV>
                      <wp:extent cx="1003300" cy="762000"/>
                      <wp:effectExtent l="0" t="0" r="0" b="0"/>
                      <wp:wrapNone/>
                      <wp:docPr id="431" name="Rectangle 4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F7A47-DDFC-9E41-9976-41DB5F3286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1E20D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25E89E" id="Rectangle 431" o:spid="_x0000_s1381" style="position:absolute;left:0;text-align:left;margin-left:-5pt;margin-top:69pt;width:79pt;height:60pt;z-index:25767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SY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Iv7u4ybO7tQ3d+grxs6ZGCGcIouBps5GykAQqOv48SNGfDN08ONffLRUMTL8V81axoE6EU&#10;RHr/tiu96gPthErA2TGCPfTEd17k5IfJ+iLsdU3ybN/Whfx1mb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MSDSYnQEA&#10;ABQDAAAOAAAAAAAAAAAAAAAAAC4CAABkcnMvZTJvRG9jLnhtbFBLAQItABQABgAIAAAAIQDg18t/&#10;3AAAAAsBAAAPAAAAAAAAAAAAAAAAAPcDAABkcnMvZG93bnJldi54bWxQSwUGAAAAAAQABADzAAAA&#10;AAUAAAAA&#10;" filled="f" stroked="f">
                      <v:textbox inset="2.16pt,1.44pt,0,1.44pt">
                        <w:txbxContent>
                          <w:p w14:paraId="731E20D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75264" behindDoc="0" locked="0" layoutInCell="1" allowOverlap="1" wp14:anchorId="76D4C44D" wp14:editId="5B7BC6F1">
                      <wp:simplePos x="0" y="0"/>
                      <wp:positionH relativeFrom="column">
                        <wp:posOffset>-63500</wp:posOffset>
                      </wp:positionH>
                      <wp:positionV relativeFrom="paragraph">
                        <wp:posOffset>876300</wp:posOffset>
                      </wp:positionV>
                      <wp:extent cx="1003300" cy="762000"/>
                      <wp:effectExtent l="0" t="0" r="0" b="0"/>
                      <wp:wrapNone/>
                      <wp:docPr id="432" name="Rectangle 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E09917-B872-F243-8F17-89338B9797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85FBA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D4C44D" id="Rectangle 432" o:spid="_x0000_s1382" style="position:absolute;left:0;text-align:left;margin-left:-5pt;margin-top:69pt;width:79pt;height:60pt;z-index:25767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S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V9cZNve2oTs+QV629EjBDGEUXA02cjbSAAXH170Ezdnw05NDzc3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HE7SmnQEA&#10;ABQDAAAOAAAAAAAAAAAAAAAAAC4CAABkcnMvZTJvRG9jLnhtbFBLAQItABQABgAIAAAAIQDg18t/&#10;3AAAAAsBAAAPAAAAAAAAAAAAAAAAAPcDAABkcnMvZG93bnJldi54bWxQSwUGAAAAAAQABADzAAAA&#10;AAUAAAAA&#10;" filled="f" stroked="f">
                      <v:textbox inset="2.16pt,1.44pt,0,1.44pt">
                        <w:txbxContent>
                          <w:p w14:paraId="1885FBA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76288" behindDoc="0" locked="0" layoutInCell="1" allowOverlap="1" wp14:anchorId="368BE6E4" wp14:editId="30257C6A">
                      <wp:simplePos x="0" y="0"/>
                      <wp:positionH relativeFrom="column">
                        <wp:posOffset>-63500</wp:posOffset>
                      </wp:positionH>
                      <wp:positionV relativeFrom="paragraph">
                        <wp:posOffset>876300</wp:posOffset>
                      </wp:positionV>
                      <wp:extent cx="1003300" cy="762000"/>
                      <wp:effectExtent l="0" t="0" r="0" b="0"/>
                      <wp:wrapNone/>
                      <wp:docPr id="433" name="Rectangle 4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B3860A-B2CF-5444-83AF-7825C3A1EB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127AF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8BE6E4" id="Rectangle 433" o:spid="_x0000_s1383" style="position:absolute;left:0;text-align:left;margin-left:-5pt;margin-top:69pt;width:79pt;height:60pt;z-index:25767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z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3CwzbO7toDs9YF62dE/BDDAKrgYbOBtpgILHPweJmrPhpyeHmuX1oqGJl2K+ala0iVgK&#10;Ir1735Ve9UA7oRJydgho9z3xnRc5+WGyvgh7W5M82/d1IX9Z5u0L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JTSznQEA&#10;ABQDAAAOAAAAAAAAAAAAAAAAAC4CAABkcnMvZTJvRG9jLnhtbFBLAQItABQABgAIAAAAIQDg18t/&#10;3AAAAAsBAAAPAAAAAAAAAAAAAAAAAPcDAABkcnMvZG93bnJldi54bWxQSwUGAAAAAAQABADzAAAA&#10;AAUAAAAA&#10;" filled="f" stroked="f">
                      <v:textbox inset="2.16pt,1.44pt,0,1.44pt">
                        <w:txbxContent>
                          <w:p w14:paraId="21127AF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77312" behindDoc="0" locked="0" layoutInCell="1" allowOverlap="1" wp14:anchorId="2922C234" wp14:editId="35811A9C">
                      <wp:simplePos x="0" y="0"/>
                      <wp:positionH relativeFrom="column">
                        <wp:posOffset>-63500</wp:posOffset>
                      </wp:positionH>
                      <wp:positionV relativeFrom="paragraph">
                        <wp:posOffset>876300</wp:posOffset>
                      </wp:positionV>
                      <wp:extent cx="1003300" cy="762000"/>
                      <wp:effectExtent l="0" t="0" r="0" b="0"/>
                      <wp:wrapNone/>
                      <wp:docPr id="434" name="Rectangle 4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780E1BB-8B95-7144-82A7-EA03D82197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06B46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22C234" id="Rectangle 434" o:spid="_x0000_s1384" style="position:absolute;left:0;text-align:left;margin-left:-5pt;margin-top:69pt;width:79pt;height:60pt;z-index:25767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V3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dd1m2Nzbhf70BHnZ0iMFM4ZJcDXayNlEAxQcfx0kaM7Ge08ONTdXq4YmXopl27S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ZErV3nQEA&#10;ABQDAAAOAAAAAAAAAAAAAAAAAC4CAABkcnMvZTJvRG9jLnhtbFBLAQItABQABgAIAAAAIQDg18t/&#10;3AAAAAsBAAAPAAAAAAAAAAAAAAAAAPcDAABkcnMvZG93bnJldi54bWxQSwUGAAAAAAQABADzAAAA&#10;AAUAAAAA&#10;" filled="f" stroked="f">
                      <v:textbox inset="2.16pt,1.44pt,0,1.44pt">
                        <w:txbxContent>
                          <w:p w14:paraId="1406B46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78336" behindDoc="0" locked="0" layoutInCell="1" allowOverlap="1" wp14:anchorId="34E6A4B8" wp14:editId="0F49FCB7">
                      <wp:simplePos x="0" y="0"/>
                      <wp:positionH relativeFrom="column">
                        <wp:posOffset>-63500</wp:posOffset>
                      </wp:positionH>
                      <wp:positionV relativeFrom="paragraph">
                        <wp:posOffset>876300</wp:posOffset>
                      </wp:positionV>
                      <wp:extent cx="1003300" cy="762000"/>
                      <wp:effectExtent l="0" t="0" r="0" b="0"/>
                      <wp:wrapNone/>
                      <wp:docPr id="435" name="Rectangle 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513511-37F9-5C45-8D3E-30E810F6AA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73BF7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6A4B8" id="Rectangle 435" o:spid="_x0000_s1385" style="position:absolute;left:0;text-align:left;margin-left:-5pt;margin-top:69pt;width:79pt;height:60pt;z-index:25767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i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K4ybO5tQ3d8gLxs6Z6CGcIouBps5GykAQqOf/cSNGfDrSeHmquLRUMTL8V82SxpE6EU&#10;RHr7viu96gPthErA2T6C3fXEd17k5IfJ+iLsbU3ybN/Xhfx5mT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gJDVinQEA&#10;ABQDAAAOAAAAAAAAAAAAAAAAAC4CAABkcnMvZTJvRG9jLnhtbFBLAQItABQABgAIAAAAIQDg18t/&#10;3AAAAAsBAAAPAAAAAAAAAAAAAAAAAPcDAABkcnMvZG93bnJldi54bWxQSwUGAAAAAAQABADzAAAA&#10;AAUAAAAA&#10;" filled="f" stroked="f">
                      <v:textbox inset="2.16pt,1.44pt,0,1.44pt">
                        <w:txbxContent>
                          <w:p w14:paraId="2373BF7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79360" behindDoc="0" locked="0" layoutInCell="1" allowOverlap="1" wp14:anchorId="2470B21A" wp14:editId="126D5D13">
                      <wp:simplePos x="0" y="0"/>
                      <wp:positionH relativeFrom="column">
                        <wp:posOffset>-63500</wp:posOffset>
                      </wp:positionH>
                      <wp:positionV relativeFrom="paragraph">
                        <wp:posOffset>876300</wp:posOffset>
                      </wp:positionV>
                      <wp:extent cx="1003300" cy="762000"/>
                      <wp:effectExtent l="0" t="0" r="0" b="0"/>
                      <wp:wrapNone/>
                      <wp:docPr id="436" name="Rectangle 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D1846F-8B54-4D4D-8EA3-0D521D59B3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0F87E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0B21A" id="Rectangle 436" o:spid="_x0000_s1386" style="position:absolute;left:0;text-align:left;margin-left:-5pt;margin-top:69pt;width:79pt;height:60pt;z-index:25767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AvxYTJsBAAAU&#10;AwAADgAAAAAAAAAAAAAAAAAuAgAAZHJzL2Uyb0RvYy54bWxQSwECLQAUAAYACAAAACEA4NfLf9wA&#10;AAALAQAADwAAAAAAAAAAAAAAAAD1AwAAZHJzL2Rvd25yZXYueG1sUEsFBgAAAAAEAAQA8wAAAP4E&#10;AAAAAA==&#10;" filled="f" stroked="f">
                      <v:textbox inset="2.16pt,1.44pt,0,1.44pt">
                        <w:txbxContent>
                          <w:p w14:paraId="300F87E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80384" behindDoc="0" locked="0" layoutInCell="1" allowOverlap="1" wp14:anchorId="08985C46" wp14:editId="5818B003">
                      <wp:simplePos x="0" y="0"/>
                      <wp:positionH relativeFrom="column">
                        <wp:posOffset>-63500</wp:posOffset>
                      </wp:positionH>
                      <wp:positionV relativeFrom="paragraph">
                        <wp:posOffset>876300</wp:posOffset>
                      </wp:positionV>
                      <wp:extent cx="1003300" cy="762000"/>
                      <wp:effectExtent l="0" t="0" r="0" b="0"/>
                      <wp:wrapNone/>
                      <wp:docPr id="437" name="Rectangle 4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171622-0329-6E4A-8763-F59EF25152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E937F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985C46" id="Rectangle 437" o:spid="_x0000_s1387" style="position:absolute;left:0;text-align:left;margin-left:-5pt;margin-top:69pt;width:79pt;height:60pt;z-index:25768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8rYWZsBAAAU&#10;AwAADgAAAAAAAAAAAAAAAAAuAgAAZHJzL2Uyb0RvYy54bWxQSwECLQAUAAYACAAAACEA4NfLf9wA&#10;AAALAQAADwAAAAAAAAAAAAAAAAD1AwAAZHJzL2Rvd25yZXYueG1sUEsFBgAAAAAEAAQA8wAAAP4E&#10;AAAAAA==&#10;" filled="f" stroked="f">
                      <v:textbox inset="2.16pt,1.44pt,0,1.44pt">
                        <w:txbxContent>
                          <w:p w14:paraId="6DE937F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81408" behindDoc="0" locked="0" layoutInCell="1" allowOverlap="1" wp14:anchorId="462540FA" wp14:editId="1E3A8127">
                      <wp:simplePos x="0" y="0"/>
                      <wp:positionH relativeFrom="column">
                        <wp:posOffset>-63500</wp:posOffset>
                      </wp:positionH>
                      <wp:positionV relativeFrom="paragraph">
                        <wp:posOffset>876300</wp:posOffset>
                      </wp:positionV>
                      <wp:extent cx="1003300" cy="762000"/>
                      <wp:effectExtent l="0" t="0" r="0" b="0"/>
                      <wp:wrapNone/>
                      <wp:docPr id="438" name="Rectangle 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38E6A9-7CC1-3145-B22E-D0DCEB81C7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4E4EE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540FA" id="Rectangle 438" o:spid="_x0000_s1388" style="position:absolute;left:0;text-align:left;margin-left:-5pt;margin-top:69pt;width:79pt;height:60pt;z-index:25768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x1WTY3NuG7vgEednSIwUzhFFwNdjI2UgDFBzf9hI0Z8NvTw4115eLhiZeivmyWdImQimI&#10;9PZzV3rVB9oJlYCzfQS764nvvMjJD5P1RdjH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CRWGecAQAA&#10;FAMAAA4AAAAAAAAAAAAAAAAALgIAAGRycy9lMm9Eb2MueG1sUEsBAi0AFAAGAAgAAAAhAODXy3/c&#10;AAAACwEAAA8AAAAAAAAAAAAAAAAA9gMAAGRycy9kb3ducmV2LnhtbFBLBQYAAAAABAAEAPMAAAD/&#10;BAAAAAA=&#10;" filled="f" stroked="f">
                      <v:textbox inset="2.16pt,1.44pt,0,1.44pt">
                        <w:txbxContent>
                          <w:p w14:paraId="5A4E4EE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82432" behindDoc="0" locked="0" layoutInCell="1" allowOverlap="1" wp14:anchorId="45796FD6" wp14:editId="5EC44732">
                      <wp:simplePos x="0" y="0"/>
                      <wp:positionH relativeFrom="column">
                        <wp:posOffset>-63500</wp:posOffset>
                      </wp:positionH>
                      <wp:positionV relativeFrom="paragraph">
                        <wp:posOffset>876300</wp:posOffset>
                      </wp:positionV>
                      <wp:extent cx="1003300" cy="762000"/>
                      <wp:effectExtent l="0" t="0" r="0" b="0"/>
                      <wp:wrapNone/>
                      <wp:docPr id="439" name="Rectangle 4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055D6A-6B08-F845-899F-82D77865E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4E7B3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796FD6" id="Rectangle 439" o:spid="_x0000_s1389" style="position:absolute;left:0;text-align:left;margin-left:-5pt;margin-top:69pt;width:79pt;height:60pt;z-index:25768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hy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t22Gzb1d6E8vkJctPVMwY5gEV6ONnE00QMHx50GC5mx88uRQc3fTNjTxUixXzYo2EUpB&#10;pHefu9KrIdBOqAScHSLY/UB8l0VOfpisL8I+1iTP9nNdyF+Wefs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mn2HKcAQAA&#10;FAMAAA4AAAAAAAAAAAAAAAAALgIAAGRycy9lMm9Eb2MueG1sUEsBAi0AFAAGAAgAAAAhAODXy3/c&#10;AAAACwEAAA8AAAAAAAAAAAAAAAAA9gMAAGRycy9kb3ducmV2LnhtbFBLBQYAAAAABAAEAPMAAAD/&#10;BAAAAAA=&#10;" filled="f" stroked="f">
                      <v:textbox inset="2.16pt,1.44pt,0,1.44pt">
                        <w:txbxContent>
                          <w:p w14:paraId="704E7B3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83456" behindDoc="0" locked="0" layoutInCell="1" allowOverlap="1" wp14:anchorId="2AEC3CEE" wp14:editId="43EA424A">
                      <wp:simplePos x="0" y="0"/>
                      <wp:positionH relativeFrom="column">
                        <wp:posOffset>-63500</wp:posOffset>
                      </wp:positionH>
                      <wp:positionV relativeFrom="paragraph">
                        <wp:posOffset>876300</wp:posOffset>
                      </wp:positionV>
                      <wp:extent cx="1003300" cy="762000"/>
                      <wp:effectExtent l="0" t="0" r="0" b="0"/>
                      <wp:wrapNone/>
                      <wp:docPr id="440" name="Rectangle 4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62205D-76AC-724B-A3BF-779F3B53BD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58836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C3CEE" id="Rectangle 440" o:spid="_x0000_s1390" style="position:absolute;left:0;text-align:left;margin-left:-5pt;margin-top:69pt;width:79pt;height:60pt;z-index:25768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YnWBqcAQAA&#10;FAMAAA4AAAAAAAAAAAAAAAAALgIAAGRycy9lMm9Eb2MueG1sUEsBAi0AFAAGAAgAAAAhAODXy3/c&#10;AAAACwEAAA8AAAAAAAAAAAAAAAAA9gMAAGRycy9kb3ducmV2LnhtbFBLBQYAAAAABAAEAPMAAAD/&#10;BAAAAAA=&#10;" filled="f" stroked="f">
                      <v:textbox inset="2.16pt,1.44pt,0,1.44pt">
                        <w:txbxContent>
                          <w:p w14:paraId="6D58836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84480" behindDoc="0" locked="0" layoutInCell="1" allowOverlap="1" wp14:anchorId="0CFDE3D5" wp14:editId="031A18C8">
                      <wp:simplePos x="0" y="0"/>
                      <wp:positionH relativeFrom="column">
                        <wp:posOffset>-63500</wp:posOffset>
                      </wp:positionH>
                      <wp:positionV relativeFrom="paragraph">
                        <wp:posOffset>876300</wp:posOffset>
                      </wp:positionV>
                      <wp:extent cx="1003300" cy="762000"/>
                      <wp:effectExtent l="0" t="0" r="0" b="0"/>
                      <wp:wrapNone/>
                      <wp:docPr id="441" name="Rectangle 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50760E-6482-5840-A52D-AA62869111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1FD55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DE3D5" id="Rectangle 441" o:spid="_x0000_s1391" style="position:absolute;left:0;text-align:left;margin-left:-5pt;margin-top:69pt;width:79pt;height:60pt;z-index:25768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fEdgPnQEA&#10;ABQDAAAOAAAAAAAAAAAAAAAAAC4CAABkcnMvZTJvRG9jLnhtbFBLAQItABQABgAIAAAAIQDg18t/&#10;3AAAAAsBAAAPAAAAAAAAAAAAAAAAAPcDAABkcnMvZG93bnJldi54bWxQSwUGAAAAAAQABADzAAAA&#10;AAUAAAAA&#10;" filled="f" stroked="f">
                      <v:textbox inset="2.16pt,1.44pt,0,1.44pt">
                        <w:txbxContent>
                          <w:p w14:paraId="411FD55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85504" behindDoc="0" locked="0" layoutInCell="1" allowOverlap="1" wp14:anchorId="1B355F30" wp14:editId="6991868F">
                      <wp:simplePos x="0" y="0"/>
                      <wp:positionH relativeFrom="column">
                        <wp:posOffset>-63500</wp:posOffset>
                      </wp:positionH>
                      <wp:positionV relativeFrom="paragraph">
                        <wp:posOffset>876300</wp:posOffset>
                      </wp:positionV>
                      <wp:extent cx="1003300" cy="762000"/>
                      <wp:effectExtent l="0" t="0" r="0" b="0"/>
                      <wp:wrapNone/>
                      <wp:docPr id="442" name="Rectangle 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53F602-C6B8-FB47-8E6B-96C6707101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53C1D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355F30" id="Rectangle 442" o:spid="_x0000_s1392" style="position:absolute;left:0;text-align:left;margin-left:-5pt;margin-top:69pt;width:79pt;height:60pt;z-index:25768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RKWDGcAQAA&#10;FAMAAA4AAAAAAAAAAAAAAAAALgIAAGRycy9lMm9Eb2MueG1sUEsBAi0AFAAGAAgAAAAhAODXy3/c&#10;AAAACwEAAA8AAAAAAAAAAAAAAAAA9gMAAGRycy9kb3ducmV2LnhtbFBLBQYAAAAABAAEAPMAAAD/&#10;BAAAAAA=&#10;" filled="f" stroked="f">
                      <v:textbox inset="2.16pt,1.44pt,0,1.44pt">
                        <w:txbxContent>
                          <w:p w14:paraId="6B53C1D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86528" behindDoc="0" locked="0" layoutInCell="1" allowOverlap="1" wp14:anchorId="0EE40FCB" wp14:editId="5E3E8B2D">
                      <wp:simplePos x="0" y="0"/>
                      <wp:positionH relativeFrom="column">
                        <wp:posOffset>-63500</wp:posOffset>
                      </wp:positionH>
                      <wp:positionV relativeFrom="paragraph">
                        <wp:posOffset>876300</wp:posOffset>
                      </wp:positionV>
                      <wp:extent cx="1003300" cy="762000"/>
                      <wp:effectExtent l="0" t="0" r="0" b="0"/>
                      <wp:wrapNone/>
                      <wp:docPr id="443" name="Rectangle 4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8F7E21-25DC-4F43-B953-316EDAF32D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D9B64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40FCB" id="Rectangle 443" o:spid="_x0000_s1393" style="position:absolute;left:0;text-align:left;margin-left:-5pt;margin-top:69pt;width:79pt;height:60pt;z-index:25768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k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rpcZNvd20J2eMC9beqRgBhgFV4MNnI00QMHj60Gi5mx48ORQs7xa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182CScAQAA&#10;FAMAAA4AAAAAAAAAAAAAAAAALgIAAGRycy9lMm9Eb2MueG1sUEsBAi0AFAAGAAgAAAAhAODXy3/c&#10;AAAACwEAAA8AAAAAAAAAAAAAAAAA9gMAAGRycy9kb3ducmV2LnhtbFBLBQYAAAAABAAEAPMAAAD/&#10;BAAAAAA=&#10;" filled="f" stroked="f">
                      <v:textbox inset="2.16pt,1.44pt,0,1.44pt">
                        <w:txbxContent>
                          <w:p w14:paraId="24D9B64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87552" behindDoc="0" locked="0" layoutInCell="1" allowOverlap="1" wp14:anchorId="206E328A" wp14:editId="3E958EE8">
                      <wp:simplePos x="0" y="0"/>
                      <wp:positionH relativeFrom="column">
                        <wp:posOffset>-63500</wp:posOffset>
                      </wp:positionH>
                      <wp:positionV relativeFrom="paragraph">
                        <wp:posOffset>876300</wp:posOffset>
                      </wp:positionV>
                      <wp:extent cx="1003300" cy="762000"/>
                      <wp:effectExtent l="0" t="0" r="0" b="0"/>
                      <wp:wrapNone/>
                      <wp:docPr id="444" name="Rectangle 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F03A7B-6821-ED41-847F-B90621343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F927A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E328A" id="Rectangle 444" o:spid="_x0000_s1394" style="position:absolute;left:0;text-align:left;margin-left:-5pt;margin-top:69pt;width:79pt;height:60pt;z-index:25768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ng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btsMm3u70J9eIC9beqZgxjAJrkYbOZtogILjz4MEzdn45Mmh5u5m1dDES7Fsm5Y2EUpB&#10;pHefu9KrIdBOqAScHSLY/UB8l0VOfpisL8I+1iTP9nNdyF+Wefs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pLWeCcAQAA&#10;FAMAAA4AAAAAAAAAAAAAAAAALgIAAGRycy9lMm9Eb2MueG1sUEsBAi0AFAAGAAgAAAAhAODXy3/c&#10;AAAACwEAAA8AAAAAAAAAAAAAAAAA9gMAAGRycy9kb3ducmV2LnhtbFBLBQYAAAAABAAEAPMAAAD/&#10;BAAAAAA=&#10;" filled="f" stroked="f">
                      <v:textbox inset="2.16pt,1.44pt,0,1.44pt">
                        <w:txbxContent>
                          <w:p w14:paraId="76F927A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88576" behindDoc="0" locked="0" layoutInCell="1" allowOverlap="1" wp14:anchorId="0A982BA8" wp14:editId="0ACF898D">
                      <wp:simplePos x="0" y="0"/>
                      <wp:positionH relativeFrom="column">
                        <wp:posOffset>-63500</wp:posOffset>
                      </wp:positionH>
                      <wp:positionV relativeFrom="paragraph">
                        <wp:posOffset>876300</wp:posOffset>
                      </wp:positionV>
                      <wp:extent cx="1003300" cy="762000"/>
                      <wp:effectExtent l="0" t="0" r="0" b="0"/>
                      <wp:wrapNone/>
                      <wp:docPr id="445" name="Rectangle 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651A31-D798-B843-AA7A-7401632AC1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4924C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82BA8" id="Rectangle 445" o:spid="_x0000_s1395" style="position:absolute;left:0;text-align:left;margin-left:-5pt;margin-top:69pt;width:79pt;height:60pt;z-index:25768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n1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tcqwubeF7viEednSIwUzwCi4GmzgbKQBCh7f9hI1Z8NvTw4115eLhiZeivmyWdImYimI&#10;9PZzV3rVA+2ESsjZPqDd9cR3XuTkh8n6IuxjTfJsP9eF/HmZN3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N92fWcAQAA&#10;FAMAAA4AAAAAAAAAAAAAAAAALgIAAGRycy9lMm9Eb2MueG1sUEsBAi0AFAAGAAgAAAAhAODXy3/c&#10;AAAACwEAAA8AAAAAAAAAAAAAAAAA9gMAAGRycy9kb3ducmV2LnhtbFBLBQYAAAAABAAEAPMAAAD/&#10;BAAAAAA=&#10;" filled="f" stroked="f">
                      <v:textbox inset="2.16pt,1.44pt,0,1.44pt">
                        <w:txbxContent>
                          <w:p w14:paraId="174924C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89600" behindDoc="0" locked="0" layoutInCell="1" allowOverlap="1" wp14:anchorId="56DC9E91" wp14:editId="68BC114A">
                      <wp:simplePos x="0" y="0"/>
                      <wp:positionH relativeFrom="column">
                        <wp:posOffset>-63500</wp:posOffset>
                      </wp:positionH>
                      <wp:positionV relativeFrom="paragraph">
                        <wp:posOffset>876300</wp:posOffset>
                      </wp:positionV>
                      <wp:extent cx="1003300" cy="762000"/>
                      <wp:effectExtent l="0" t="0" r="0" b="0"/>
                      <wp:wrapNone/>
                      <wp:docPr id="446" name="Rectangle 4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2D38D9-B91B-AC46-A692-E32CE98887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13690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C9E91" id="Rectangle 446" o:spid="_x0000_s1396" style="position:absolute;left:0;text-align:left;margin-left:-5pt;margin-top:69pt;width:79pt;height:60pt;z-index:25768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w2LIicAQAA&#10;FAMAAA4AAAAAAAAAAAAAAAAALgIAAGRycy9lMm9Eb2MueG1sUEsBAi0AFAAGAAgAAAAhAODXy3/c&#10;AAAACwEAAA8AAAAAAAAAAAAAAAAA9gMAAGRycy9kb3ducmV2LnhtbFBLBQYAAAAABAAEAPMAAAD/&#10;BAAAAAA=&#10;" filled="f" stroked="f">
                      <v:textbox inset="2.16pt,1.44pt,0,1.44pt">
                        <w:txbxContent>
                          <w:p w14:paraId="4F13690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90624" behindDoc="0" locked="0" layoutInCell="1" allowOverlap="1" wp14:anchorId="11F04450" wp14:editId="49797147">
                      <wp:simplePos x="0" y="0"/>
                      <wp:positionH relativeFrom="column">
                        <wp:posOffset>-63500</wp:posOffset>
                      </wp:positionH>
                      <wp:positionV relativeFrom="paragraph">
                        <wp:posOffset>876300</wp:posOffset>
                      </wp:positionV>
                      <wp:extent cx="1003300" cy="762000"/>
                      <wp:effectExtent l="0" t="0" r="0" b="0"/>
                      <wp:wrapNone/>
                      <wp:docPr id="447" name="Rectangle 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B49E24-ACFA-7A4A-B087-67BF0DB4F0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1F117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04450" id="Rectangle 447" o:spid="_x0000_s1397" style="position:absolute;left:0;text-align:left;margin-left:-5pt;margin-top:69pt;width:79pt;height:60pt;z-index:25769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dQCsnZsBAAAU&#10;AwAADgAAAAAAAAAAAAAAAAAuAgAAZHJzL2Uyb0RvYy54bWxQSwECLQAUAAYACAAAACEA4NfLf9wA&#10;AAALAQAADwAAAAAAAAAAAAAAAAD1AwAAZHJzL2Rvd25yZXYueG1sUEsFBgAAAAAEAAQA8wAAAP4E&#10;AAAAAA==&#10;" filled="f" stroked="f">
                      <v:textbox inset="2.16pt,1.44pt,0,1.44pt">
                        <w:txbxContent>
                          <w:p w14:paraId="451F117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91648" behindDoc="0" locked="0" layoutInCell="1" allowOverlap="1" wp14:anchorId="52FB7DD2" wp14:editId="1516B0A4">
                      <wp:simplePos x="0" y="0"/>
                      <wp:positionH relativeFrom="column">
                        <wp:posOffset>-63500</wp:posOffset>
                      </wp:positionH>
                      <wp:positionV relativeFrom="paragraph">
                        <wp:posOffset>876300</wp:posOffset>
                      </wp:positionV>
                      <wp:extent cx="1003300" cy="762000"/>
                      <wp:effectExtent l="0" t="0" r="0" b="0"/>
                      <wp:wrapNone/>
                      <wp:docPr id="448" name="Rectangle 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A12EE1-7594-074D-937D-A96155BD38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366DE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FB7DD2" id="Rectangle 448" o:spid="_x0000_s1398" style="position:absolute;left:0;text-align:left;margin-left:-5pt;margin-top:69pt;width:79pt;height:60pt;z-index:25769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j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ybD5t4udKcnyMuWHimYIYyCq8FGzkYaoOD49yBBczb89ORQs7xeNDTxUsxXzYo2EUpB&#10;pHcfu9KrPtBOqAScHSLYfU9850VOfpisL8Le1iTP9mNdyF+Wefs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5bLKOcAQAA&#10;FAMAAA4AAAAAAAAAAAAAAAAALgIAAGRycy9lMm9Eb2MueG1sUEsBAi0AFAAGAAgAAAAhAODXy3/c&#10;AAAACwEAAA8AAAAAAAAAAAAAAAAA9gMAAGRycy9kb3ducmV2LnhtbFBLBQYAAAAABAAEAPMAAAD/&#10;BAAAAAA=&#10;" filled="f" stroked="f">
                      <v:textbox inset="2.16pt,1.44pt,0,1.44pt">
                        <w:txbxContent>
                          <w:p w14:paraId="5C366DE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92672" behindDoc="0" locked="0" layoutInCell="1" allowOverlap="1" wp14:anchorId="228344C5" wp14:editId="20F1EE18">
                      <wp:simplePos x="0" y="0"/>
                      <wp:positionH relativeFrom="column">
                        <wp:posOffset>-63500</wp:posOffset>
                      </wp:positionH>
                      <wp:positionV relativeFrom="paragraph">
                        <wp:posOffset>876300</wp:posOffset>
                      </wp:positionV>
                      <wp:extent cx="1003300" cy="762000"/>
                      <wp:effectExtent l="0" t="0" r="0" b="0"/>
                      <wp:wrapNone/>
                      <wp:docPr id="449" name="Rectangle 4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3A8488-43EE-6141-8D4F-716DF40BF2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D612D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344C5" id="Rectangle 449" o:spid="_x0000_s1399" style="position:absolute;left:0;text-align:left;margin-left:-5pt;margin-top:69pt;width:79pt;height:60pt;z-index:25769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dtrLacAQAA&#10;FAMAAA4AAAAAAAAAAAAAAAAALgIAAGRycy9lMm9Eb2MueG1sUEsBAi0AFAAGAAgAAAAhAODXy3/c&#10;AAAACwEAAA8AAAAAAAAAAAAAAAAA9gMAAGRycy9kb3ducmV2LnhtbFBLBQYAAAAABAAEAPMAAAD/&#10;BAAAAAA=&#10;" filled="f" stroked="f">
                      <v:textbox inset="2.16pt,1.44pt,0,1.44pt">
                        <w:txbxContent>
                          <w:p w14:paraId="02D612D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93696" behindDoc="0" locked="0" layoutInCell="1" allowOverlap="1" wp14:anchorId="7C47CEDB" wp14:editId="69D793FA">
                      <wp:simplePos x="0" y="0"/>
                      <wp:positionH relativeFrom="column">
                        <wp:posOffset>-63500</wp:posOffset>
                      </wp:positionH>
                      <wp:positionV relativeFrom="paragraph">
                        <wp:posOffset>876300</wp:posOffset>
                      </wp:positionV>
                      <wp:extent cx="1003300" cy="762000"/>
                      <wp:effectExtent l="0" t="0" r="0" b="0"/>
                      <wp:wrapNone/>
                      <wp:docPr id="450" name="Rectangle 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6C0AC9-8651-BB49-AA0F-99CC496A70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23E09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47CEDB" id="Rectangle 450" o:spid="_x0000_s1400" style="position:absolute;left:0;text-align:left;margin-left:-5pt;margin-top:69pt;width:79pt;height:60pt;z-index:25769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ze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q2WGzb196M6vkJctvVAwQxgFV4ONnI00QMHx51GC5mz46smhZrVcNDTxUszXzZo2EUpB&#10;pPefu9KrPtBOqAScHSPYQ09850VOfpisL8I+1iTP9nNdyF+Xefc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jtLN6cAQAA&#10;FAMAAA4AAAAAAAAAAAAAAAAALgIAAGRycy9lMm9Eb2MueG1sUEsBAi0AFAAGAAgAAAAhAODXy3/c&#10;AAAACwEAAA8AAAAAAAAAAAAAAAAA9gMAAGRycy9kb3ducmV2LnhtbFBLBQYAAAAABAAEAPMAAAD/&#10;BAAAAAA=&#10;" filled="f" stroked="f">
                      <v:textbox inset="2.16pt,1.44pt,0,1.44pt">
                        <w:txbxContent>
                          <w:p w14:paraId="0023E09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94720" behindDoc="0" locked="0" layoutInCell="1" allowOverlap="1" wp14:anchorId="0E54D7BB" wp14:editId="67E4E8B6">
                      <wp:simplePos x="0" y="0"/>
                      <wp:positionH relativeFrom="column">
                        <wp:posOffset>-63500</wp:posOffset>
                      </wp:positionH>
                      <wp:positionV relativeFrom="paragraph">
                        <wp:posOffset>876300</wp:posOffset>
                      </wp:positionV>
                      <wp:extent cx="1003300" cy="762000"/>
                      <wp:effectExtent l="0" t="0" r="0" b="0"/>
                      <wp:wrapNone/>
                      <wp:docPr id="451" name="Rectangle 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E98C77-5364-D841-8932-6675692106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4AAFE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4D7BB" id="Rectangle 451" o:spid="_x0000_s1401" style="position:absolute;left:0;text-align:left;margin-left:-5pt;margin-top:69pt;width:79pt;height:60pt;z-index:25769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6zL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LG8ybO7toDs9YF62dE/BDDAKrgYbOBtpgILHPweJmrPhpyeHmuX1oqGJl2K+ala0iVgK&#10;Ir1735Ve9UA7oRJydgho9z3xnRc5+WGyvgh7W5M82/d1IX9Z5u0L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R26zLnQEA&#10;ABQDAAAOAAAAAAAAAAAAAAAAAC4CAABkcnMvZTJvRG9jLnhtbFBLAQItABQABgAIAAAAIQDg18t/&#10;3AAAAAsBAAAPAAAAAAAAAAAAAAAAAPcDAABkcnMvZG93bnJldi54bWxQSwUGAAAAAAQABADzAAAA&#10;AAUAAAAA&#10;" filled="f" stroked="f">
                      <v:textbox inset="2.16pt,1.44pt,0,1.44pt">
                        <w:txbxContent>
                          <w:p w14:paraId="124AAFE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95744" behindDoc="0" locked="0" layoutInCell="1" allowOverlap="1" wp14:anchorId="53C08EC5" wp14:editId="1D31F0B0">
                      <wp:simplePos x="0" y="0"/>
                      <wp:positionH relativeFrom="column">
                        <wp:posOffset>-63500</wp:posOffset>
                      </wp:positionH>
                      <wp:positionV relativeFrom="paragraph">
                        <wp:posOffset>876300</wp:posOffset>
                      </wp:positionV>
                      <wp:extent cx="1003300" cy="762000"/>
                      <wp:effectExtent l="0" t="0" r="0" b="0"/>
                      <wp:wrapNone/>
                      <wp:docPr id="452" name="Rectangle 4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D971E8-17AB-8540-8234-F8DB720DDD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5610A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08EC5" id="Rectangle 452" o:spid="_x0000_s1402" style="position:absolute;left:0;text-align:left;margin-left:-5pt;margin-top:69pt;width:79pt;height:60pt;z-index:25769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qALPWcAQAA&#10;FAMAAA4AAAAAAAAAAAAAAAAALgIAAGRycy9lMm9Eb2MueG1sUEsBAi0AFAAGAAgAAAAhAODXy3/c&#10;AAAACwEAAA8AAAAAAAAAAAAAAAAA9gMAAGRycy9kb3ducmV2LnhtbFBLBQYAAAAABAAEAPMAAAD/&#10;BAAAAAA=&#10;" filled="f" stroked="f">
                      <v:textbox inset="2.16pt,1.44pt,0,1.44pt">
                        <w:txbxContent>
                          <w:p w14:paraId="385610A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96768" behindDoc="0" locked="0" layoutInCell="1" allowOverlap="1" wp14:anchorId="1FEB509A" wp14:editId="217FF46C">
                      <wp:simplePos x="0" y="0"/>
                      <wp:positionH relativeFrom="column">
                        <wp:posOffset>-63500</wp:posOffset>
                      </wp:positionH>
                      <wp:positionV relativeFrom="paragraph">
                        <wp:posOffset>876300</wp:posOffset>
                      </wp:positionV>
                      <wp:extent cx="1003300" cy="762000"/>
                      <wp:effectExtent l="0" t="0" r="0" b="0"/>
                      <wp:wrapNone/>
                      <wp:docPr id="453" name="Rectangle 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895977-D730-D746-8961-7C642EE5FC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DACAF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B509A" id="Rectangle 453" o:spid="_x0000_s1403" style="position:absolute;left:0;text-align:left;margin-left:-5pt;margin-top:69pt;width:79pt;height:60pt;z-index:25769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zgnAEAABQDAAAOAAAAZHJzL2Uyb0RvYy54bWysUsFu2zAMvRfYPwi6N3acYkm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hoebNeUE4o1eVywJh+aHAsJ4IjzaJYJI+PMb3/+ucXund5Pmdp&#10;2k3MdoIvlssMm3s76E7PmJctPVEwA4yCq8EGzkYaoODx7SBRczY8eHKoWd4s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O2rOCcAQAA&#10;FAMAAA4AAAAAAAAAAAAAAAAALgIAAGRycy9lMm9Eb2MueG1sUEsBAi0AFAAGAAgAAAAhAODXy3/c&#10;AAAACwEAAA8AAAAAAAAAAAAAAAAA9gMAAGRycy9kb3ducmV2LnhtbFBLBQYAAAAABAAEAPMAAAD/&#10;BAAAAAA=&#10;" filled="f" stroked="f">
                      <v:textbox inset="2.16pt,1.44pt,0,1.44pt">
                        <w:txbxContent>
                          <w:p w14:paraId="50DACAF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97792" behindDoc="0" locked="0" layoutInCell="1" allowOverlap="1" wp14:anchorId="44D089DB" wp14:editId="0F45805C">
                      <wp:simplePos x="0" y="0"/>
                      <wp:positionH relativeFrom="column">
                        <wp:posOffset>-63500</wp:posOffset>
                      </wp:positionH>
                      <wp:positionV relativeFrom="paragraph">
                        <wp:posOffset>876300</wp:posOffset>
                      </wp:positionV>
                      <wp:extent cx="1003300" cy="762000"/>
                      <wp:effectExtent l="0" t="0" r="0" b="0"/>
                      <wp:wrapNone/>
                      <wp:docPr id="454" name="Rectangle 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FAAAB0-F715-1248-AB6B-E332B52054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3A2C6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089DB" id="Rectangle 454" o:spid="_x0000_s1404" style="position:absolute;left:0;text-align:left;margin-left:-5pt;margin-top:69pt;width:79pt;height:60pt;z-index:25769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0k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rdsMm3v70J+fIC9beqRgxjAJrkYbOZtogILj76MEzdn43ZNDzfpm1dDES7Fsm5Y2EUpB&#10;pPcfu9KrIdBOqAScHSPYw0B8l0VOfpisL8Le1iTP9mNdyF+Xefc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SBLSScAQAA&#10;FAMAAA4AAAAAAAAAAAAAAAAALgIAAGRycy9lMm9Eb2MueG1sUEsBAi0AFAAGAAgAAAAhAODXy3/c&#10;AAAACwEAAA8AAAAAAAAAAAAAAAAA9gMAAGRycy9kb3ducmV2LnhtbFBLBQYAAAAABAAEAPMAAAD/&#10;BAAAAAA=&#10;" filled="f" stroked="f">
                      <v:textbox inset="2.16pt,1.44pt,0,1.44pt">
                        <w:txbxContent>
                          <w:p w14:paraId="303A2C6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98816" behindDoc="0" locked="0" layoutInCell="1" allowOverlap="1" wp14:anchorId="785A0F2D" wp14:editId="320535AC">
                      <wp:simplePos x="0" y="0"/>
                      <wp:positionH relativeFrom="column">
                        <wp:posOffset>-63500</wp:posOffset>
                      </wp:positionH>
                      <wp:positionV relativeFrom="paragraph">
                        <wp:posOffset>876300</wp:posOffset>
                      </wp:positionV>
                      <wp:extent cx="1003300" cy="762000"/>
                      <wp:effectExtent l="0" t="0" r="0" b="0"/>
                      <wp:wrapNone/>
                      <wp:docPr id="455" name="Rectangle 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CA7AB9-44DE-3247-9FF7-96592149F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676F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A0F2D" id="Rectangle 455" o:spid="_x0000_s1405" style="position:absolute;left:0;text-align:left;margin-left:-5pt;margin-top:69pt;width:79pt;height:60pt;z-index:25769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23rTGcAQAA&#10;FAMAAA4AAAAAAAAAAAAAAAAALgIAAGRycy9lMm9Eb2MueG1sUEsBAi0AFAAGAAgAAAAhAODXy3/c&#10;AAAACwEAAA8AAAAAAAAAAAAAAAAA9gMAAGRycy9kb3ducmV2LnhtbFBLBQYAAAAABAAEAPMAAAD/&#10;BAAAAAA=&#10;" filled="f" stroked="f">
                      <v:textbox inset="2.16pt,1.44pt,0,1.44pt">
                        <w:txbxContent>
                          <w:p w14:paraId="524676F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699840" behindDoc="0" locked="0" layoutInCell="1" allowOverlap="1" wp14:anchorId="0CE8D8EF" wp14:editId="5BD70D4F">
                      <wp:simplePos x="0" y="0"/>
                      <wp:positionH relativeFrom="column">
                        <wp:posOffset>-63500</wp:posOffset>
                      </wp:positionH>
                      <wp:positionV relativeFrom="paragraph">
                        <wp:posOffset>876300</wp:posOffset>
                      </wp:positionV>
                      <wp:extent cx="1003300" cy="762000"/>
                      <wp:effectExtent l="0" t="0" r="0" b="0"/>
                      <wp:wrapNone/>
                      <wp:docPr id="456" name="Rectangle 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9FDED1-8811-244D-908C-E8D93ACC31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2F22C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8D8EF" id="Rectangle 456" o:spid="_x0000_s1406" style="position:absolute;left:0;text-align:left;margin-left:-5pt;margin-top:69pt;width:79pt;height:60pt;z-index:25769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It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YHNvV3oT6+Qly29UDBjmARXo42cTTRAwfHnQYLmbPzqyaHm7mbV0MRLsWybljYRSkGk&#10;d5+70qsh0E6oBJwdItj9QHyXRU5+mKwvwj7WJM/2c13IX5Z5+ws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0ALiLZsBAAAU&#10;AwAADgAAAAAAAAAAAAAAAAAuAgAAZHJzL2Uyb0RvYy54bWxQSwECLQAUAAYACAAAACEA4NfLf9wA&#10;AAALAQAADwAAAAAAAAAAAAAAAAD1AwAAZHJzL2Rvd25yZXYueG1sUEsFBgAAAAAEAAQA8wAAAP4E&#10;AAAAAA==&#10;" filled="f" stroked="f">
                      <v:textbox inset="2.16pt,1.44pt,0,1.44pt">
                        <w:txbxContent>
                          <w:p w14:paraId="272F22C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00864" behindDoc="0" locked="0" layoutInCell="1" allowOverlap="1" wp14:anchorId="64266A49" wp14:editId="30C86383">
                      <wp:simplePos x="0" y="0"/>
                      <wp:positionH relativeFrom="column">
                        <wp:posOffset>-63500</wp:posOffset>
                      </wp:positionH>
                      <wp:positionV relativeFrom="paragraph">
                        <wp:posOffset>876300</wp:posOffset>
                      </wp:positionV>
                      <wp:extent cx="977900" cy="927100"/>
                      <wp:effectExtent l="0" t="0" r="0" b="0"/>
                      <wp:wrapNone/>
                      <wp:docPr id="457" name="Rectangle 4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5225E05-74D9-724B-B8E7-ADD6EE841BE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4B38979"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66A49" id="Rectangle 457" o:spid="_x0000_s1407" style="position:absolute;left:0;text-align:left;margin-left:-5pt;margin-top:69pt;width:77pt;height:73pt;z-index:25770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jTmA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avKMcm4L/fEZ87KlJzJmhElwNdrA2UQDFDz+2UvUnI0/PCnUfltetzTxEjSrdkWbiCUg0tv3&#10;WenVALQTKiFn+4B2NxDfUrfQIulLY6c1ybN9Hxfyl2XevAI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4V8Y05gBAAAUAwAA&#10;DgAAAAAAAAAAAAAAAAAuAgAAZHJzL2Uyb0RvYy54bWxQSwECLQAUAAYACAAAACEAK8Oe/dwAAAAL&#10;AQAADwAAAAAAAAAAAAAAAADyAwAAZHJzL2Rvd25yZXYueG1sUEsFBgAAAAAEAAQA8wAAAPsEAAAA&#10;AA==&#10;" filled="f" stroked="f">
                      <v:textbox inset="2.16pt,1.44pt,0,1.44pt">
                        <w:txbxContent>
                          <w:p w14:paraId="54B38979"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01888" behindDoc="0" locked="0" layoutInCell="1" allowOverlap="1" wp14:anchorId="129E6F23" wp14:editId="631A3D52">
                      <wp:simplePos x="0" y="0"/>
                      <wp:positionH relativeFrom="column">
                        <wp:posOffset>-63500</wp:posOffset>
                      </wp:positionH>
                      <wp:positionV relativeFrom="paragraph">
                        <wp:posOffset>876300</wp:posOffset>
                      </wp:positionV>
                      <wp:extent cx="1003300" cy="762000"/>
                      <wp:effectExtent l="0" t="0" r="0" b="0"/>
                      <wp:wrapNone/>
                      <wp:docPr id="458" name="Rectangle 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416FEA-CF6F-1A40-AAF4-952E67F33A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4B527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E6F23" id="Rectangle 458" o:spid="_x0000_s1408" style="position:absolute;left:0;text-align:left;margin-left:-5pt;margin-top:69pt;width:79pt;height:60pt;z-index:25770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Nhc28X+tMr5GVLLxTMGCbB1WgjZxMNUHD8eZCgORu/enKoubtZNTTxUizbpqVNhFIQ&#10;6d3nrvRqCLQTKgFnhwh2PxDfZZGTHybri7CPNcmz/VwX8pdl3v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Jv4gacAQAA&#10;FAMAAA4AAAAAAAAAAAAAAAAALgIAAGRycy9lMm9Eb2MueG1sUEsBAi0AFAAGAAgAAAAhAODXy3/c&#10;AAAACwEAAA8AAAAAAAAAAAAAAAAA9gMAAGRycy9kb3ducmV2LnhtbFBLBQYAAAAABAAEAPMAAAD/&#10;BAAAAAA=&#10;" filled="f" stroked="f">
                      <v:textbox inset="2.16pt,1.44pt,0,1.44pt">
                        <w:txbxContent>
                          <w:p w14:paraId="544B527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02912" behindDoc="0" locked="0" layoutInCell="1" allowOverlap="1" wp14:anchorId="00AF680E" wp14:editId="64379ED3">
                      <wp:simplePos x="0" y="0"/>
                      <wp:positionH relativeFrom="column">
                        <wp:posOffset>-63500</wp:posOffset>
                      </wp:positionH>
                      <wp:positionV relativeFrom="paragraph">
                        <wp:posOffset>876300</wp:posOffset>
                      </wp:positionV>
                      <wp:extent cx="977900" cy="863600"/>
                      <wp:effectExtent l="0" t="0" r="0" b="0"/>
                      <wp:wrapNone/>
                      <wp:docPr id="459" name="Rectangle 4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B2FCE69-80A9-BC4E-8F87-D27E0782B0C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8475AC1"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F680E" id="Rectangle 459" o:spid="_x0000_s1409" style="position:absolute;left:0;text-align:left;margin-left:-5pt;margin-top:69pt;width:77pt;height:68pt;z-index:25770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MZPZz6cAQAA&#10;FAMAAA4AAAAAAAAAAAAAAAAALgIAAGRycy9lMm9Eb2MueG1sUEsBAi0AFAAGAAgAAAAhAAVMi7Hc&#10;AAAACwEAAA8AAAAAAAAAAAAAAAAA9gMAAGRycy9kb3ducmV2LnhtbFBLBQYAAAAABAAEAPMAAAD/&#10;BAAAAAA=&#10;" filled="f" stroked="f">
                      <v:textbox inset="2.16pt,1.44pt,0,1.44pt">
                        <w:txbxContent>
                          <w:p w14:paraId="68475AC1"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03936" behindDoc="0" locked="0" layoutInCell="1" allowOverlap="1" wp14:anchorId="44D4F845" wp14:editId="3945386C">
                      <wp:simplePos x="0" y="0"/>
                      <wp:positionH relativeFrom="column">
                        <wp:posOffset>-63500</wp:posOffset>
                      </wp:positionH>
                      <wp:positionV relativeFrom="paragraph">
                        <wp:posOffset>876300</wp:posOffset>
                      </wp:positionV>
                      <wp:extent cx="977900" cy="927100"/>
                      <wp:effectExtent l="0" t="0" r="0" b="0"/>
                      <wp:wrapNone/>
                      <wp:docPr id="460" name="Rectangle 4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FC76D12-2E42-1843-8910-28D98E1551B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FC4753"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4F845" id="Rectangle 460" o:spid="_x0000_s1410" style="position:absolute;left:0;text-align:left;margin-left:-5pt;margin-top:69pt;width:77pt;height:73pt;z-index:25770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iQ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WuYZ5dwW+uMz5mVLT2TMCJPgarSBs4kGKHj8s5eoORt/eFKo/ba8bmniJWhW7Yo2EUtApLfv&#10;s9KrAWgnVELO9gHtbiC+Ta5baJH0pbHTmuTZvo/Lq8syb14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PyymJCZAQAAFAMA&#10;AA4AAAAAAAAAAAAAAAAALgIAAGRycy9lMm9Eb2MueG1sUEsBAi0AFAAGAAgAAAAhACvDnv3cAAAA&#10;CwEAAA8AAAAAAAAAAAAAAAAA8wMAAGRycy9kb3ducmV2LnhtbFBLBQYAAAAABAAEAPMAAAD8BAAA&#10;AAA=&#10;" filled="f" stroked="f">
                      <v:textbox inset="2.16pt,1.44pt,0,1.44pt">
                        <w:txbxContent>
                          <w:p w14:paraId="61FC4753"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04960" behindDoc="0" locked="0" layoutInCell="1" allowOverlap="1" wp14:anchorId="2F925A68" wp14:editId="1CA31316">
                      <wp:simplePos x="0" y="0"/>
                      <wp:positionH relativeFrom="column">
                        <wp:posOffset>-63500</wp:posOffset>
                      </wp:positionH>
                      <wp:positionV relativeFrom="paragraph">
                        <wp:posOffset>876300</wp:posOffset>
                      </wp:positionV>
                      <wp:extent cx="1003300" cy="762000"/>
                      <wp:effectExtent l="0" t="0" r="0" b="0"/>
                      <wp:wrapNone/>
                      <wp:docPr id="461" name="Rectangle 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DE9C48-4A2A-5945-BDDA-2E97A60C42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E475D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925A68" id="Rectangle 461" o:spid="_x0000_s1411" style="position:absolute;left:0;text-align:left;margin-left:-5pt;margin-top:69pt;width:79pt;height:60pt;z-index:25770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N72JunQEA&#10;ABQDAAAOAAAAAAAAAAAAAAAAAC4CAABkcnMvZTJvRG9jLnhtbFBLAQItABQABgAIAAAAIQDg18t/&#10;3AAAAAsBAAAPAAAAAAAAAAAAAAAAAPcDAABkcnMvZG93bnJldi54bWxQSwUGAAAAAAQABADzAAAA&#10;AAUAAAAA&#10;" filled="f" stroked="f">
                      <v:textbox inset="2.16pt,1.44pt,0,1.44pt">
                        <w:txbxContent>
                          <w:p w14:paraId="60E475D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05984" behindDoc="0" locked="0" layoutInCell="1" allowOverlap="1" wp14:anchorId="371FFB86" wp14:editId="610116EC">
                      <wp:simplePos x="0" y="0"/>
                      <wp:positionH relativeFrom="column">
                        <wp:posOffset>-63500</wp:posOffset>
                      </wp:positionH>
                      <wp:positionV relativeFrom="paragraph">
                        <wp:posOffset>876300</wp:posOffset>
                      </wp:positionV>
                      <wp:extent cx="977900" cy="927100"/>
                      <wp:effectExtent l="0" t="0" r="0" b="0"/>
                      <wp:wrapNone/>
                      <wp:docPr id="462" name="Rectangle 4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EB61EEF-6859-294F-A0A7-5CA1C4E7F86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E3F9FFE"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1FFB86" id="Rectangle 462" o:spid="_x0000_s1412" style="position:absolute;left:0;text-align:left;margin-left:-5pt;margin-top:69pt;width:77pt;height:73pt;z-index:25770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A7fmLuZAQAAFAMA&#10;AA4AAAAAAAAAAAAAAAAALgIAAGRycy9lMm9Eb2MueG1sUEsBAi0AFAAGAAgAAAAhACvDnv3cAAAA&#10;CwEAAA8AAAAAAAAAAAAAAAAA8wMAAGRycy9kb3ducmV2LnhtbFBLBQYAAAAABAAEAPMAAAD8BAAA&#10;AAA=&#10;" filled="f" stroked="f">
                      <v:textbox inset="2.16pt,1.44pt,0,1.44pt">
                        <w:txbxContent>
                          <w:p w14:paraId="2E3F9FFE"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07008" behindDoc="0" locked="0" layoutInCell="1" allowOverlap="1" wp14:anchorId="01D9545F" wp14:editId="098684ED">
                      <wp:simplePos x="0" y="0"/>
                      <wp:positionH relativeFrom="column">
                        <wp:posOffset>-63500</wp:posOffset>
                      </wp:positionH>
                      <wp:positionV relativeFrom="paragraph">
                        <wp:posOffset>876300</wp:posOffset>
                      </wp:positionV>
                      <wp:extent cx="977900" cy="927100"/>
                      <wp:effectExtent l="0" t="0" r="0" b="0"/>
                      <wp:wrapNone/>
                      <wp:docPr id="463" name="Rectangle 4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B944303-C563-DC40-B338-13CCFEEB169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1AC2559"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9545F" id="Rectangle 463" o:spid="_x0000_s1413" style="position:absolute;left:0;text-align:left;margin-left:-5pt;margin-top:69pt;width:77pt;height:73pt;z-index:25770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iu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9aXecZ5dw29MdnyMuWnsiYMUyCq9FGziYaoOD4tpegORsfPSnUXi+vWpp4CZpVu6JNhBIQ6e3H&#10;rPRqCLQTKgFn+wh2NxDfJtcttEj60thpTfJsP8bl1WWZN78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PfpGK6ZAQAAFAMA&#10;AA4AAAAAAAAAAAAAAAAALgIAAGRycy9lMm9Eb2MueG1sUEsBAi0AFAAGAAgAAAAhACvDnv3cAAAA&#10;CwEAAA8AAAAAAAAAAAAAAAAA8wMAAGRycy9kb3ducmV2LnhtbFBLBQYAAAAABAAEAPMAAAD8BAAA&#10;AAA=&#10;" filled="f" stroked="f">
                      <v:textbox inset="2.16pt,1.44pt,0,1.44pt">
                        <w:txbxContent>
                          <w:p w14:paraId="71AC2559"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08032" behindDoc="0" locked="0" layoutInCell="1" allowOverlap="1" wp14:anchorId="08A6255C" wp14:editId="68F3F9CD">
                      <wp:simplePos x="0" y="0"/>
                      <wp:positionH relativeFrom="column">
                        <wp:posOffset>-63500</wp:posOffset>
                      </wp:positionH>
                      <wp:positionV relativeFrom="paragraph">
                        <wp:posOffset>876300</wp:posOffset>
                      </wp:positionV>
                      <wp:extent cx="1003300" cy="762000"/>
                      <wp:effectExtent l="0" t="0" r="0" b="0"/>
                      <wp:wrapNone/>
                      <wp:docPr id="464" name="Rectangle 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5453C0-A6D4-7148-805E-BDBE84693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308FB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6255C" id="Rectangle 464" o:spid="_x0000_s1414" style="position:absolute;left:0;text-align:left;margin-left:-5pt;margin-top:69pt;width:79pt;height:60pt;z-index:25770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i144GcAQAA&#10;FAMAAA4AAAAAAAAAAAAAAAAALgIAAGRycy9lMm9Eb2MueG1sUEsBAi0AFAAGAAgAAAAhAODXy3/c&#10;AAAACwEAAA8AAAAAAAAAAAAAAAAA9gMAAGRycy9kb3ducmV2LnhtbFBLBQYAAAAABAAEAPMAAAD/&#10;BAAAAAA=&#10;" filled="f" stroked="f">
                      <v:textbox inset="2.16pt,1.44pt,0,1.44pt">
                        <w:txbxContent>
                          <w:p w14:paraId="4B308FB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09056" behindDoc="0" locked="0" layoutInCell="1" allowOverlap="1" wp14:anchorId="72C311AD" wp14:editId="408A1BD9">
                      <wp:simplePos x="0" y="0"/>
                      <wp:positionH relativeFrom="column">
                        <wp:posOffset>-63500</wp:posOffset>
                      </wp:positionH>
                      <wp:positionV relativeFrom="paragraph">
                        <wp:posOffset>876300</wp:posOffset>
                      </wp:positionV>
                      <wp:extent cx="977900" cy="927100"/>
                      <wp:effectExtent l="0" t="0" r="0" b="0"/>
                      <wp:wrapNone/>
                      <wp:docPr id="465" name="Rectangle 4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4B8E779-DEC3-7F40-93A3-7E58BDCAE59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5CCF51"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311AD" id="Rectangle 465" o:spid="_x0000_s1415" style="position:absolute;left:0;text-align:left;margin-left:-5pt;margin-top:69pt;width:77pt;height:73pt;z-index:25770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l/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xqdZ1nlHNb6I9PmJctPZIxI0yCq9EGziYaoODxdS9RczY+eFKo/bG8amniJWhW7Yo2EUtApLfv&#10;s9KrAWgnVELO9gHtbiC+Ta5baJH0pbHTmuTZvo/Lq8syb/4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CnoGX+ZAQAAFAMA&#10;AA4AAAAAAAAAAAAAAAAALgIAAGRycy9lMm9Eb2MueG1sUEsBAi0AFAAGAAgAAAAhACvDnv3cAAAA&#10;CwEAAA8AAAAAAAAAAAAAAAAA8wMAAGRycy9kb3ducmV2LnhtbFBLBQYAAAAABAAEAPMAAAD8BAAA&#10;AAA=&#10;" filled="f" stroked="f">
                      <v:textbox inset="2.16pt,1.44pt,0,1.44pt">
                        <w:txbxContent>
                          <w:p w14:paraId="015CCF51"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10080" behindDoc="0" locked="0" layoutInCell="1" allowOverlap="1" wp14:anchorId="0D5B335E" wp14:editId="7ECE6753">
                      <wp:simplePos x="0" y="0"/>
                      <wp:positionH relativeFrom="column">
                        <wp:posOffset>-63500</wp:posOffset>
                      </wp:positionH>
                      <wp:positionV relativeFrom="paragraph">
                        <wp:posOffset>876300</wp:posOffset>
                      </wp:positionV>
                      <wp:extent cx="977900" cy="901700"/>
                      <wp:effectExtent l="0" t="0" r="0" b="0"/>
                      <wp:wrapNone/>
                      <wp:docPr id="466" name="Rectangle 4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B0181F3-DFF6-E646-B07C-BC80CF1572F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BCA27A9"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B335E" id="Rectangle 466" o:spid="_x0000_s1416" style="position:absolute;left:0;text-align:left;margin-left:-5pt;margin-top:69pt;width:77pt;height:71pt;z-index:25771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2lmw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mwKbe3sYzo+Yly09UDATzIKryQbOZhqg4PHlKFFzNn3z5FD7ZX3T0sRL0XRtR5uIpSDS&#10;+/dd6dUItBMqIWfHgPYwEt+myMkPk/VF2Nua5Nm+rwv56zLvfgE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EZCNpZsBAAAU&#10;AwAADgAAAAAAAAAAAAAAAAAuAgAAZHJzL2Uyb0RvYy54bWxQSwECLQAUAAYACAAAACEAcihzs9wA&#10;AAALAQAADwAAAAAAAAAAAAAAAAD1AwAAZHJzL2Rvd25yZXYueG1sUEsFBgAAAAAEAAQA8wAAAP4E&#10;AAAAAA==&#10;" filled="f" stroked="f">
                      <v:textbox inset="2.16pt,1.44pt,0,1.44pt">
                        <w:txbxContent>
                          <w:p w14:paraId="2BCA27A9"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11104" behindDoc="0" locked="0" layoutInCell="1" allowOverlap="1" wp14:anchorId="4F5ED49C" wp14:editId="040F4F73">
                      <wp:simplePos x="0" y="0"/>
                      <wp:positionH relativeFrom="column">
                        <wp:posOffset>-63500</wp:posOffset>
                      </wp:positionH>
                      <wp:positionV relativeFrom="paragraph">
                        <wp:posOffset>876300</wp:posOffset>
                      </wp:positionV>
                      <wp:extent cx="1003300" cy="762000"/>
                      <wp:effectExtent l="0" t="0" r="0" b="0"/>
                      <wp:wrapNone/>
                      <wp:docPr id="467" name="Rectangle 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1D98D2-07C9-6D4A-92A9-513E5E5403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88059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ED49C" id="Rectangle 467" o:spid="_x0000_s1417" style="position:absolute;left:0;text-align:left;margin-left:-5pt;margin-top:69pt;width:79pt;height:60pt;z-index:25771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p/4W/JsBAAAU&#10;AwAADgAAAAAAAAAAAAAAAAAuAgAAZHJzL2Uyb0RvYy54bWxQSwECLQAUAAYACAAAACEA4NfLf9wA&#10;AAALAQAADwAAAAAAAAAAAAAAAAD1AwAAZHJzL2Rvd25yZXYueG1sUEsFBgAAAAAEAAQA8wAAAP4E&#10;AAAAAA==&#10;" filled="f" stroked="f">
                      <v:textbox inset="2.16pt,1.44pt,0,1.44pt">
                        <w:txbxContent>
                          <w:p w14:paraId="5988059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12128" behindDoc="0" locked="0" layoutInCell="1" allowOverlap="1" wp14:anchorId="5A679C08" wp14:editId="53D9D405">
                      <wp:simplePos x="0" y="0"/>
                      <wp:positionH relativeFrom="column">
                        <wp:posOffset>-63500</wp:posOffset>
                      </wp:positionH>
                      <wp:positionV relativeFrom="paragraph">
                        <wp:posOffset>876300</wp:posOffset>
                      </wp:positionV>
                      <wp:extent cx="1003300" cy="762000"/>
                      <wp:effectExtent l="0" t="0" r="0" b="0"/>
                      <wp:wrapNone/>
                      <wp:docPr id="468" name="Rectangle 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20CFAD-D7AF-234F-B9D1-FBD27943BD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CD58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79C08" id="Rectangle 468" o:spid="_x0000_s1418" style="position:absolute;left:0;text-align:left;margin-left:-5pt;margin-top:69pt;width:79pt;height:60pt;z-index:25771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yllsKcAQAA&#10;FAMAAA4AAAAAAAAAAAAAAAAALgIAAGRycy9lMm9Eb2MueG1sUEsBAi0AFAAGAAgAAAAhAODXy3/c&#10;AAAACwEAAA8AAAAAAAAAAAAAAAAA9gMAAGRycy9kb3ducmV2LnhtbFBLBQYAAAAABAAEAPMAAAD/&#10;BAAAAAA=&#10;" filled="f" stroked="f">
                      <v:textbox inset="2.16pt,1.44pt,0,1.44pt">
                        <w:txbxContent>
                          <w:p w14:paraId="3EFCD58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13152" behindDoc="0" locked="0" layoutInCell="1" allowOverlap="1" wp14:anchorId="66A799FB" wp14:editId="46CB2E0A">
                      <wp:simplePos x="0" y="0"/>
                      <wp:positionH relativeFrom="column">
                        <wp:posOffset>-63500</wp:posOffset>
                      </wp:positionH>
                      <wp:positionV relativeFrom="paragraph">
                        <wp:posOffset>876300</wp:posOffset>
                      </wp:positionV>
                      <wp:extent cx="1003300" cy="762000"/>
                      <wp:effectExtent l="0" t="0" r="0" b="0"/>
                      <wp:wrapNone/>
                      <wp:docPr id="469" name="Rectangle 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E436CD-747E-EA40-93FC-0D2787C3EE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0ECF5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A799FB" id="Rectangle 469" o:spid="_x0000_s1419" style="position:absolute;left:0;text-align:left;margin-left:-5pt;margin-top:69pt;width:79pt;height:60pt;z-index:25771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WTFtecAQAA&#10;FAMAAA4AAAAAAAAAAAAAAAAALgIAAGRycy9lMm9Eb2MueG1sUEsBAi0AFAAGAAgAAAAhAODXy3/c&#10;AAAACwEAAA8AAAAAAAAAAAAAAAAA9gMAAGRycy9kb3ducmV2LnhtbFBLBQYAAAAABAAEAPMAAAD/&#10;BAAAAAA=&#10;" filled="f" stroked="f">
                      <v:textbox inset="2.16pt,1.44pt,0,1.44pt">
                        <w:txbxContent>
                          <w:p w14:paraId="680ECF5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14176" behindDoc="0" locked="0" layoutInCell="1" allowOverlap="1" wp14:anchorId="7BB21922" wp14:editId="7A7B35F1">
                      <wp:simplePos x="0" y="0"/>
                      <wp:positionH relativeFrom="column">
                        <wp:posOffset>-63500</wp:posOffset>
                      </wp:positionH>
                      <wp:positionV relativeFrom="paragraph">
                        <wp:posOffset>876300</wp:posOffset>
                      </wp:positionV>
                      <wp:extent cx="1003300" cy="762000"/>
                      <wp:effectExtent l="0" t="0" r="0" b="0"/>
                      <wp:wrapNone/>
                      <wp:docPr id="470" name="Rectangle 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D3F6E-362B-DB44-BEBA-2125065380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CD8B3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B21922" id="Rectangle 470" o:spid="_x0000_s1420" style="position:absolute;left:0;text-align:left;margin-left:-5pt;margin-top:69pt;width:79pt;height:60pt;z-index:25771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oTlr+cAQAA&#10;FAMAAA4AAAAAAAAAAAAAAAAALgIAAGRycy9lMm9Eb2MueG1sUEsBAi0AFAAGAAgAAAAhAODXy3/c&#10;AAAACwEAAA8AAAAAAAAAAAAAAAAA9gMAAGRycy9kb3ducmV2LnhtbFBLBQYAAAAABAAEAPMAAAD/&#10;BAAAAAA=&#10;" filled="f" stroked="f">
                      <v:textbox inset="2.16pt,1.44pt,0,1.44pt">
                        <w:txbxContent>
                          <w:p w14:paraId="6ECD8B3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15200" behindDoc="0" locked="0" layoutInCell="1" allowOverlap="1" wp14:anchorId="63D163D9" wp14:editId="72F05B10">
                      <wp:simplePos x="0" y="0"/>
                      <wp:positionH relativeFrom="column">
                        <wp:posOffset>-63500</wp:posOffset>
                      </wp:positionH>
                      <wp:positionV relativeFrom="paragraph">
                        <wp:posOffset>876300</wp:posOffset>
                      </wp:positionV>
                      <wp:extent cx="1003300" cy="762000"/>
                      <wp:effectExtent l="0" t="0" r="0" b="0"/>
                      <wp:wrapNone/>
                      <wp:docPr id="471" name="Rectangle 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9AE59B-118D-D743-A8FE-61CBA56A40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13EF5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163D9" id="Rectangle 471" o:spid="_x0000_s1421" style="position:absolute;left:0;text-align:left;margin-left:-5pt;margin-top:69pt;width:79pt;height:60pt;z-index:25771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DJRaqnQEA&#10;ABQDAAAOAAAAAAAAAAAAAAAAAC4CAABkcnMvZTJvRG9jLnhtbFBLAQItABQABgAIAAAAIQDg18t/&#10;3AAAAAsBAAAPAAAAAAAAAAAAAAAAAPcDAABkcnMvZG93bnJldi54bWxQSwUGAAAAAAQABADzAAAA&#10;AAUAAAAA&#10;" filled="f" stroked="f">
                      <v:textbox inset="2.16pt,1.44pt,0,1.44pt">
                        <w:txbxContent>
                          <w:p w14:paraId="3313EF5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16224" behindDoc="0" locked="0" layoutInCell="1" allowOverlap="1" wp14:anchorId="09E26FD9" wp14:editId="4EE99533">
                      <wp:simplePos x="0" y="0"/>
                      <wp:positionH relativeFrom="column">
                        <wp:posOffset>-63500</wp:posOffset>
                      </wp:positionH>
                      <wp:positionV relativeFrom="paragraph">
                        <wp:posOffset>876300</wp:posOffset>
                      </wp:positionV>
                      <wp:extent cx="1003300" cy="762000"/>
                      <wp:effectExtent l="0" t="0" r="0" b="0"/>
                      <wp:wrapNone/>
                      <wp:docPr id="472" name="Rectangle 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BA029E-A8EA-F14C-8226-4305626A76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0BD8E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26FD9" id="Rectangle 472" o:spid="_x0000_s1422" style="position:absolute;left:0;text-align:left;margin-left:-5pt;margin-top:69pt;width:79pt;height:60pt;z-index:25771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h+lpScAQAA&#10;FAMAAA4AAAAAAAAAAAAAAAAALgIAAGRycy9lMm9Eb2MueG1sUEsBAi0AFAAGAAgAAAAhAODXy3/c&#10;AAAACwEAAA8AAAAAAAAAAAAAAAAA9gMAAGRycy9kb3ducmV2LnhtbFBLBQYAAAAABAAEAPMAAAD/&#10;BAAAAAA=&#10;" filled="f" stroked="f">
                      <v:textbox inset="2.16pt,1.44pt,0,1.44pt">
                        <w:txbxContent>
                          <w:p w14:paraId="000BD8E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17248" behindDoc="0" locked="0" layoutInCell="1" allowOverlap="1" wp14:anchorId="720D964C" wp14:editId="0E4BDA79">
                      <wp:simplePos x="0" y="0"/>
                      <wp:positionH relativeFrom="column">
                        <wp:posOffset>-63500</wp:posOffset>
                      </wp:positionH>
                      <wp:positionV relativeFrom="paragraph">
                        <wp:posOffset>876300</wp:posOffset>
                      </wp:positionV>
                      <wp:extent cx="1003300" cy="762000"/>
                      <wp:effectExtent l="0" t="0" r="0" b="0"/>
                      <wp:wrapNone/>
                      <wp:docPr id="473" name="Rectangle 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AB5070-D3D6-B34B-86A1-E0C216F0EF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778BF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D964C" id="Rectangle 473" o:spid="_x0000_s1423" style="position:absolute;left:0;text-align:left;margin-left:-5pt;margin-top:69pt;width:79pt;height:60pt;z-index:25771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FIFoGcAQAA&#10;FAMAAA4AAAAAAAAAAAAAAAAALgIAAGRycy9lMm9Eb2MueG1sUEsBAi0AFAAGAAgAAAAhAODXy3/c&#10;AAAACwEAAA8AAAAAAAAAAAAAAAAA9gMAAGRycy9kb3ducmV2LnhtbFBLBQYAAAAABAAEAPMAAAD/&#10;BAAAAAA=&#10;" filled="f" stroked="f">
                      <v:textbox inset="2.16pt,1.44pt,0,1.44pt">
                        <w:txbxContent>
                          <w:p w14:paraId="56778BF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18272" behindDoc="0" locked="0" layoutInCell="1" allowOverlap="1" wp14:anchorId="0F0906FD" wp14:editId="685DBFC5">
                      <wp:simplePos x="0" y="0"/>
                      <wp:positionH relativeFrom="column">
                        <wp:posOffset>-63500</wp:posOffset>
                      </wp:positionH>
                      <wp:positionV relativeFrom="paragraph">
                        <wp:posOffset>876300</wp:posOffset>
                      </wp:positionV>
                      <wp:extent cx="1003300" cy="762000"/>
                      <wp:effectExtent l="0" t="0" r="0" b="0"/>
                      <wp:wrapNone/>
                      <wp:docPr id="474" name="Rectangle 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3A9734-2332-0940-A2BB-B9372D2314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36A4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906FD" id="Rectangle 474" o:spid="_x0000_s1424" style="position:absolute;left:0;text-align:left;margin-left:-5pt;margin-top:69pt;width:79pt;height:60pt;z-index:25771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ln+XRZsBAAAU&#10;AwAADgAAAAAAAAAAAAAAAAAuAgAAZHJzL2Uyb0RvYy54bWxQSwECLQAUAAYACAAAACEA4NfLf9wA&#10;AAALAQAADwAAAAAAAAAAAAAAAAD1AwAAZHJzL2Rvd25yZXYueG1sUEsFBgAAAAAEAAQA8wAAAP4E&#10;AAAAAA==&#10;" filled="f" stroked="f">
                      <v:textbox inset="2.16pt,1.44pt,0,1.44pt">
                        <w:txbxContent>
                          <w:p w14:paraId="6BC36A4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19296" behindDoc="0" locked="0" layoutInCell="1" allowOverlap="1" wp14:anchorId="6F92DAAE" wp14:editId="6FDC378D">
                      <wp:simplePos x="0" y="0"/>
                      <wp:positionH relativeFrom="column">
                        <wp:posOffset>-63500</wp:posOffset>
                      </wp:positionH>
                      <wp:positionV relativeFrom="paragraph">
                        <wp:posOffset>876300</wp:posOffset>
                      </wp:positionV>
                      <wp:extent cx="1003300" cy="762000"/>
                      <wp:effectExtent l="0" t="0" r="0" b="0"/>
                      <wp:wrapNone/>
                      <wp:docPr id="475" name="Rectangle 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DCD582-7240-9C4B-9D19-1CD80ED627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61ED6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2DAAE" id="Rectangle 475" o:spid="_x0000_s1425" style="position:absolute;left:0;text-align:left;margin-left:-5pt;margin-top:69pt;width:79pt;height:60pt;z-index:25771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9JF1CcAQAA&#10;FAMAAA4AAAAAAAAAAAAAAAAALgIAAGRycy9lMm9Eb2MueG1sUEsBAi0AFAAGAAgAAAAhAODXy3/c&#10;AAAACwEAAA8AAAAAAAAAAAAAAAAA9gMAAGRycy9kb3ducmV2LnhtbFBLBQYAAAAABAAEAPMAAAD/&#10;BAAAAAA=&#10;" filled="f" stroked="f">
                      <v:textbox inset="2.16pt,1.44pt,0,1.44pt">
                        <w:txbxContent>
                          <w:p w14:paraId="6561ED6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20320" behindDoc="0" locked="0" layoutInCell="1" allowOverlap="1" wp14:anchorId="6E4BFD41" wp14:editId="743F8924">
                      <wp:simplePos x="0" y="0"/>
                      <wp:positionH relativeFrom="column">
                        <wp:posOffset>-63500</wp:posOffset>
                      </wp:positionH>
                      <wp:positionV relativeFrom="paragraph">
                        <wp:posOffset>876300</wp:posOffset>
                      </wp:positionV>
                      <wp:extent cx="1003300" cy="762000"/>
                      <wp:effectExtent l="0" t="0" r="0" b="0"/>
                      <wp:wrapNone/>
                      <wp:docPr id="476" name="Rectangle 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E0B078-816D-BF4D-8422-2E3BFDDBDB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34B1C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4BFD41" id="Rectangle 476" o:spid="_x0000_s1426" style="position:absolute;left:0;text-align:left;margin-left:-5pt;margin-top:69pt;width:79pt;height:60pt;z-index:25772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Zk2vjJsBAAAU&#10;AwAADgAAAAAAAAAAAAAAAAAuAgAAZHJzL2Uyb0RvYy54bWxQSwECLQAUAAYACAAAACEA4NfLf9wA&#10;AAALAQAADwAAAAAAAAAAAAAAAAD1AwAAZHJzL2Rvd25yZXYueG1sUEsFBgAAAAAEAAQA8wAAAP4E&#10;AAAAAA==&#10;" filled="f" stroked="f">
                      <v:textbox inset="2.16pt,1.44pt,0,1.44pt">
                        <w:txbxContent>
                          <w:p w14:paraId="4F34B1C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21344" behindDoc="0" locked="0" layoutInCell="1" allowOverlap="1" wp14:anchorId="447D24E3" wp14:editId="0FFCE738">
                      <wp:simplePos x="0" y="0"/>
                      <wp:positionH relativeFrom="column">
                        <wp:posOffset>-63500</wp:posOffset>
                      </wp:positionH>
                      <wp:positionV relativeFrom="paragraph">
                        <wp:posOffset>876300</wp:posOffset>
                      </wp:positionV>
                      <wp:extent cx="1003300" cy="762000"/>
                      <wp:effectExtent l="0" t="0" r="0" b="0"/>
                      <wp:wrapNone/>
                      <wp:docPr id="477" name="Rectangle 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FF454A-1E71-A14A-99D5-2B25B125C7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3A566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D24E3" id="Rectangle 477" o:spid="_x0000_s1427" style="position:absolute;left:0;text-align:left;margin-left:-5pt;margin-top:69pt;width:79pt;height:60pt;z-index:25772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n3svmZsBAAAU&#10;AwAADgAAAAAAAAAAAAAAAAAuAgAAZHJzL2Uyb0RvYy54bWxQSwECLQAUAAYACAAAACEA4NfLf9wA&#10;AAALAQAADwAAAAAAAAAAAAAAAAD1AwAAZHJzL2Rvd25yZXYueG1sUEsFBgAAAAAEAAQA8wAAAP4E&#10;AAAAAA==&#10;" filled="f" stroked="f">
                      <v:textbox inset="2.16pt,1.44pt,0,1.44pt">
                        <w:txbxContent>
                          <w:p w14:paraId="653A566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22368" behindDoc="0" locked="0" layoutInCell="1" allowOverlap="1" wp14:anchorId="743EFF25" wp14:editId="2FCF2A4D">
                      <wp:simplePos x="0" y="0"/>
                      <wp:positionH relativeFrom="column">
                        <wp:posOffset>-63500</wp:posOffset>
                      </wp:positionH>
                      <wp:positionV relativeFrom="paragraph">
                        <wp:posOffset>876300</wp:posOffset>
                      </wp:positionV>
                      <wp:extent cx="1003300" cy="762000"/>
                      <wp:effectExtent l="0" t="0" r="0" b="0"/>
                      <wp:wrapNone/>
                      <wp:docPr id="478" name="Rectangle 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B746DE-2232-B24E-A780-688084321A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0A69B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EFF25" id="Rectangle 478" o:spid="_x0000_s1428" style="position:absolute;left:0;text-align:left;margin-left:-5pt;margin-top:69pt;width:79pt;height:60pt;z-index:25772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Qgr6ecAQAA&#10;FAMAAA4AAAAAAAAAAAAAAAAALgIAAGRycy9lMm9Eb2MueG1sUEsBAi0AFAAGAAgAAAAhAODXy3/c&#10;AAAACwEAAA8AAAAAAAAAAAAAAAAA9gMAAGRycy9kb3ducmV2LnhtbFBLBQYAAAAABAAEAPMAAAD/&#10;BAAAAAA=&#10;" filled="f" stroked="f">
                      <v:textbox inset="2.16pt,1.44pt,0,1.44pt">
                        <w:txbxContent>
                          <w:p w14:paraId="650A69B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23392" behindDoc="0" locked="0" layoutInCell="1" allowOverlap="1" wp14:anchorId="39968931" wp14:editId="5F19DFA3">
                      <wp:simplePos x="0" y="0"/>
                      <wp:positionH relativeFrom="column">
                        <wp:posOffset>-63500</wp:posOffset>
                      </wp:positionH>
                      <wp:positionV relativeFrom="paragraph">
                        <wp:posOffset>876300</wp:posOffset>
                      </wp:positionV>
                      <wp:extent cx="1003300" cy="762000"/>
                      <wp:effectExtent l="0" t="0" r="0" b="0"/>
                      <wp:wrapNone/>
                      <wp:docPr id="479" name="Rectangle 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5F1BCA-3AAA-DB49-BFD8-16C096EFF0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E8F82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68931" id="Rectangle 479" o:spid="_x0000_s1429" style="position:absolute;left:0;text-align:left;margin-left:-5pt;margin-top:69pt;width:79pt;height:60pt;z-index:25772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0WL7KcAQAA&#10;FAMAAA4AAAAAAAAAAAAAAAAALgIAAGRycy9lMm9Eb2MueG1sUEsBAi0AFAAGAAgAAAAhAODXy3/c&#10;AAAACwEAAA8AAAAAAAAAAAAAAAAA9gMAAGRycy9kb3ducmV2LnhtbFBLBQYAAAAABAAEAPMAAAD/&#10;BAAAAAA=&#10;" filled="f" stroked="f">
                      <v:textbox inset="2.16pt,1.44pt,0,1.44pt">
                        <w:txbxContent>
                          <w:p w14:paraId="75E8F82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24416" behindDoc="0" locked="0" layoutInCell="1" allowOverlap="1" wp14:anchorId="7EA54AF3" wp14:editId="26394B35">
                      <wp:simplePos x="0" y="0"/>
                      <wp:positionH relativeFrom="column">
                        <wp:posOffset>-63500</wp:posOffset>
                      </wp:positionH>
                      <wp:positionV relativeFrom="paragraph">
                        <wp:posOffset>876300</wp:posOffset>
                      </wp:positionV>
                      <wp:extent cx="1003300" cy="762000"/>
                      <wp:effectExtent l="0" t="0" r="0" b="0"/>
                      <wp:wrapNone/>
                      <wp:docPr id="480" name="Rectangle 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93D69D-3501-4949-9ECC-4FD4EDF1BC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36464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A54AF3" id="Rectangle 480" o:spid="_x0000_s1430" style="position:absolute;left:0;text-align:left;margin-left:-5pt;margin-top:69pt;width:79pt;height:60pt;z-index:25772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KWr9qcAQAA&#10;FAMAAA4AAAAAAAAAAAAAAAAALgIAAGRycy9lMm9Eb2MueG1sUEsBAi0AFAAGAAgAAAAhAODXy3/c&#10;AAAACwEAAA8AAAAAAAAAAAAAAAAA9gMAAGRycy9kb3ducmV2LnhtbFBLBQYAAAAABAAEAPMAAAD/&#10;BAAAAAA=&#10;" filled="f" stroked="f">
                      <v:textbox inset="2.16pt,1.44pt,0,1.44pt">
                        <w:txbxContent>
                          <w:p w14:paraId="4C36464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25440" behindDoc="0" locked="0" layoutInCell="1" allowOverlap="1" wp14:anchorId="7F06FEB3" wp14:editId="4A66200C">
                      <wp:simplePos x="0" y="0"/>
                      <wp:positionH relativeFrom="column">
                        <wp:posOffset>-63500</wp:posOffset>
                      </wp:positionH>
                      <wp:positionV relativeFrom="paragraph">
                        <wp:posOffset>876300</wp:posOffset>
                      </wp:positionV>
                      <wp:extent cx="1003300" cy="762000"/>
                      <wp:effectExtent l="0" t="0" r="0" b="0"/>
                      <wp:wrapNone/>
                      <wp:docPr id="481" name="Rectangle 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8F7D0B-27D5-5649-AFAF-790DB185D1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89FA0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06FEB3" id="Rectangle 481" o:spid="_x0000_s1431" style="position:absolute;left:0;text-align:left;margin-left:-5pt;margin-top:69pt;width:79pt;height:60pt;z-index:25772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P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1tcZNvd2oTs9QF62dE/BDGEUXA02cjbSAAXHPwcJmrPhpyeHmpvl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7oC/PnQEA&#10;ABQDAAAOAAAAAAAAAAAAAAAAAC4CAABkcnMvZTJvRG9jLnhtbFBLAQItABQABgAIAAAAIQDg18t/&#10;3AAAAAsBAAAPAAAAAAAAAAAAAAAAAPcDAABkcnMvZG93bnJldi54bWxQSwUGAAAAAAQABADzAAAA&#10;AAUAAAAA&#10;" filled="f" stroked="f">
                      <v:textbox inset="2.16pt,1.44pt,0,1.44pt">
                        <w:txbxContent>
                          <w:p w14:paraId="4089FA0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26464" behindDoc="0" locked="0" layoutInCell="1" allowOverlap="1" wp14:anchorId="4AE8527C" wp14:editId="4DB14EFD">
                      <wp:simplePos x="0" y="0"/>
                      <wp:positionH relativeFrom="column">
                        <wp:posOffset>-63500</wp:posOffset>
                      </wp:positionH>
                      <wp:positionV relativeFrom="paragraph">
                        <wp:posOffset>876300</wp:posOffset>
                      </wp:positionV>
                      <wp:extent cx="1003300" cy="762000"/>
                      <wp:effectExtent l="0" t="0" r="0" b="0"/>
                      <wp:wrapNone/>
                      <wp:docPr id="482" name="Rectangle 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BEEDE-1780-2341-B155-F5B024708E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EC26C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8527C" id="Rectangle 482" o:spid="_x0000_s1432" style="position:absolute;left:0;text-align:left;margin-left:-5pt;margin-top:69pt;width:79pt;height:60pt;z-index:25772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66sMm3u70J2eIC9beqRghjAKrgYbORtpgILj60GC5mx48ORQc71cNDTxUsxXzYo2EUpB&#10;pHcfu9KrPtBOqAScHSLYfU9850VOfpisL8Le1yTP9mNdyF+WefsH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D7r/GcAQAA&#10;FAMAAA4AAAAAAAAAAAAAAAAALgIAAGRycy9lMm9Eb2MueG1sUEsBAi0AFAAGAAgAAAAhAODXy3/c&#10;AAAACwEAAA8AAAAAAAAAAAAAAAAA9gMAAGRycy9kb3ducmV2LnhtbFBLBQYAAAAABAAEAPMAAAD/&#10;BAAAAAA=&#10;" filled="f" stroked="f">
                      <v:textbox inset="2.16pt,1.44pt,0,1.44pt">
                        <w:txbxContent>
                          <w:p w14:paraId="1BEC26C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27488" behindDoc="0" locked="0" layoutInCell="1" allowOverlap="1" wp14:anchorId="263027FD" wp14:editId="207AD3DA">
                      <wp:simplePos x="0" y="0"/>
                      <wp:positionH relativeFrom="column">
                        <wp:posOffset>-63500</wp:posOffset>
                      </wp:positionH>
                      <wp:positionV relativeFrom="paragraph">
                        <wp:posOffset>876300</wp:posOffset>
                      </wp:positionV>
                      <wp:extent cx="1003300" cy="762000"/>
                      <wp:effectExtent l="0" t="0" r="0" b="0"/>
                      <wp:wrapNone/>
                      <wp:docPr id="483" name="Rectangle 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006EAB-FF07-F043-A9D1-05DC534D6C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2F5B4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3027FD" id="Rectangle 483" o:spid="_x0000_s1433" style="position:absolute;left:0;text-align:left;margin-left:-5pt;margin-top:69pt;width:79pt;height:60pt;z-index:25772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k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9SrD5t4+dOdXyMuWXiiYIYyCq8FGzkYaoOD48yhBczZ89eRQs1ouGpp4KebrZk2bCKUg&#10;0vvPXelVH2gnVALOjhHsoSe+8yInP0zWF2Efa5Jn+7ku5K/LvPs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nNL+ScAQAA&#10;FAMAAA4AAAAAAAAAAAAAAAAALgIAAGRycy9lMm9Eb2MueG1sUEsBAi0AFAAGAAgAAAAhAODXy3/c&#10;AAAACwEAAA8AAAAAAAAAAAAAAAAA9gMAAGRycy9kb3ducmV2LnhtbFBLBQYAAAAABAAEAPMAAAD/&#10;BAAAAAA=&#10;" filled="f" stroked="f">
                      <v:textbox inset="2.16pt,1.44pt,0,1.44pt">
                        <w:txbxContent>
                          <w:p w14:paraId="412F5B4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28512" behindDoc="0" locked="0" layoutInCell="1" allowOverlap="1" wp14:anchorId="231E1BDA" wp14:editId="551F42E0">
                      <wp:simplePos x="0" y="0"/>
                      <wp:positionH relativeFrom="column">
                        <wp:posOffset>-63500</wp:posOffset>
                      </wp:positionH>
                      <wp:positionV relativeFrom="paragraph">
                        <wp:posOffset>876300</wp:posOffset>
                      </wp:positionV>
                      <wp:extent cx="1003300" cy="762000"/>
                      <wp:effectExtent l="0" t="0" r="0" b="0"/>
                      <wp:wrapNone/>
                      <wp:docPr id="484" name="Rectangle 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1D08BC-E2F5-4647-B2F1-3EDB1CB9C3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35BCB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E1BDA" id="Rectangle 484" o:spid="_x0000_s1434" style="position:absolute;left:0;text-align:left;margin-left:-5pt;margin-top:69pt;width:79pt;height:60pt;z-index:25772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g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122Gzb099OcnzMuWHimYESbB1WgDZxMNUPD4+yhRczZ+9+RQc7teNTTxUizbpqVNxFIQ&#10;6f3HrvRqANoJlZCzY0B7GIjvssjJD5P1RdjbmuTZfqwL+esy7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76riCcAQAA&#10;FAMAAA4AAAAAAAAAAAAAAAAALgIAAGRycy9lMm9Eb2MueG1sUEsBAi0AFAAGAAgAAAAhAODXy3/c&#10;AAAACwEAAA8AAAAAAAAAAAAAAAAA9gMAAGRycy9kb3ducmV2LnhtbFBLBQYAAAAABAAEAPMAAAD/&#10;BAAAAAA=&#10;" filled="f" stroked="f">
                      <v:textbox inset="2.16pt,1.44pt,0,1.44pt">
                        <w:txbxContent>
                          <w:p w14:paraId="4E35BCB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29536" behindDoc="0" locked="0" layoutInCell="1" allowOverlap="1" wp14:anchorId="2B556C8F" wp14:editId="073273FB">
                      <wp:simplePos x="0" y="0"/>
                      <wp:positionH relativeFrom="column">
                        <wp:posOffset>-63500</wp:posOffset>
                      </wp:positionH>
                      <wp:positionV relativeFrom="paragraph">
                        <wp:posOffset>876300</wp:posOffset>
                      </wp:positionV>
                      <wp:extent cx="1003300" cy="762000"/>
                      <wp:effectExtent l="0" t="0" r="0" b="0"/>
                      <wp:wrapNone/>
                      <wp:docPr id="485" name="Rectangle 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96CC59-CAAC-2641-A806-566630FCF8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42DD5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556C8F" id="Rectangle 485" o:spid="_x0000_s1435" style="position:absolute;left:0;text-align:left;margin-left:-5pt;margin-top:69pt;width:79pt;height:60pt;z-index:25772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4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r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fMLjWcAQAA&#10;FAMAAA4AAAAAAAAAAAAAAAAALgIAAGRycy9lMm9Eb2MueG1sUEsBAi0AFAAGAAgAAAAhAODXy3/c&#10;AAAACwEAAA8AAAAAAAAAAAAAAAAA9gMAAGRycy9kb3ducmV2LnhtbFBLBQYAAAAABAAEAPMAAAD/&#10;BAAAAAA=&#10;" filled="f" stroked="f">
                      <v:textbox inset="2.16pt,1.44pt,0,1.44pt">
                        <w:txbxContent>
                          <w:p w14:paraId="5F42DD5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30560" behindDoc="0" locked="0" layoutInCell="1" allowOverlap="1" wp14:anchorId="35982958" wp14:editId="2976E18C">
                      <wp:simplePos x="0" y="0"/>
                      <wp:positionH relativeFrom="column">
                        <wp:posOffset>-63500</wp:posOffset>
                      </wp:positionH>
                      <wp:positionV relativeFrom="paragraph">
                        <wp:posOffset>876300</wp:posOffset>
                      </wp:positionV>
                      <wp:extent cx="1003300" cy="762000"/>
                      <wp:effectExtent l="0" t="0" r="0" b="0"/>
                      <wp:wrapNone/>
                      <wp:docPr id="486" name="Rectangle 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9E0518-492F-F94D-BBDE-F49D247E0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18630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82958" id="Rectangle 486" o:spid="_x0000_s1436" style="position:absolute;left:0;text-align:left;margin-left:-5pt;margin-top:69pt;width:79pt;height:60pt;z-index:25773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tImw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d81RTY3NtDf37CvGzpkYIZYRJcjTZwNtEABY+/jxI1Z+N3Tw61t6tlSxMvRbNu17SJWAoi&#10;vf/YlV4NQDuhEnJ2DGgPA/Ftipz8MFlfhL2tSZ7tx7qQvy7z7g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6IfbSJsBAAAU&#10;AwAADgAAAAAAAAAAAAAAAAAuAgAAZHJzL2Uyb0RvYy54bWxQSwECLQAUAAYACAAAACEA4NfLf9wA&#10;AAALAQAADwAAAAAAAAAAAAAAAAD1AwAAZHJzL2Rvd25yZXYueG1sUEsFBgAAAAAEAAQA8wAAAP4E&#10;AAAAAA==&#10;" filled="f" stroked="f">
                      <v:textbox inset="2.16pt,1.44pt,0,1.44pt">
                        <w:txbxContent>
                          <w:p w14:paraId="3B18630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31584" behindDoc="0" locked="0" layoutInCell="1" allowOverlap="1" wp14:anchorId="50B783C3" wp14:editId="2B46A9C1">
                      <wp:simplePos x="0" y="0"/>
                      <wp:positionH relativeFrom="column">
                        <wp:posOffset>-63500</wp:posOffset>
                      </wp:positionH>
                      <wp:positionV relativeFrom="paragraph">
                        <wp:posOffset>876300</wp:posOffset>
                      </wp:positionV>
                      <wp:extent cx="1003300" cy="762000"/>
                      <wp:effectExtent l="0" t="0" r="0" b="0"/>
                      <wp:wrapNone/>
                      <wp:docPr id="487" name="Rectangle 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565F91-2BA4-D044-8028-49A6778FF1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58142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B783C3" id="Rectangle 487" o:spid="_x0000_s1437" style="position:absolute;left:0;text-align:left;margin-left:-5pt;margin-top:69pt;width:79pt;height:60pt;z-index:25773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EbFbXZsBAAAU&#10;AwAADgAAAAAAAAAAAAAAAAAuAgAAZHJzL2Uyb0RvYy54bWxQSwECLQAUAAYACAAAACEA4NfLf9wA&#10;AAALAQAADwAAAAAAAAAAAAAAAAD1AwAAZHJzL2Rvd25yZXYueG1sUEsFBgAAAAAEAAQA8wAAAP4E&#10;AAAAAA==&#10;" filled="f" stroked="f">
                      <v:textbox inset="2.16pt,1.44pt,0,1.44pt">
                        <w:txbxContent>
                          <w:p w14:paraId="5358142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32608" behindDoc="0" locked="0" layoutInCell="1" allowOverlap="1" wp14:anchorId="50EB29C1" wp14:editId="68ADA661">
                      <wp:simplePos x="0" y="0"/>
                      <wp:positionH relativeFrom="column">
                        <wp:posOffset>-63500</wp:posOffset>
                      </wp:positionH>
                      <wp:positionV relativeFrom="paragraph">
                        <wp:posOffset>876300</wp:posOffset>
                      </wp:positionV>
                      <wp:extent cx="1003300" cy="762000"/>
                      <wp:effectExtent l="0" t="0" r="0" b="0"/>
                      <wp:wrapNone/>
                      <wp:docPr id="488" name="Rectangle 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D6C6B7-2AE9-3049-89CF-5E4267993C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AC3C0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B29C1" id="Rectangle 488" o:spid="_x0000_s1438" style="position:absolute;left:0;text-align:left;margin-left:-5pt;margin-top:69pt;width:79pt;height:60pt;z-index:25773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tj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d81bQZNvf20J+fMC9beqRgRpgEV6MNnE00QMHj76NEzdn43ZND7e1q2dLES9Gs2zVtIpaC&#10;SO8/dqVXA9BOqIScHQPaw0B8m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rq22OcAQAA&#10;FAMAAA4AAAAAAAAAAAAAAAAALgIAAGRycy9lMm9Eb2MueG1sUEsBAi0AFAAGAAgAAAAhAODXy3/c&#10;AAAACwEAAA8AAAAAAAAAAAAAAAAA9gMAAGRycy9kb3ducmV2LnhtbFBLBQYAAAAABAAEAPMAAAD/&#10;BAAAAAA=&#10;" filled="f" stroked="f">
                      <v:textbox inset="2.16pt,1.44pt,0,1.44pt">
                        <w:txbxContent>
                          <w:p w14:paraId="46AC3C0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33632" behindDoc="0" locked="0" layoutInCell="1" allowOverlap="1" wp14:anchorId="68D4CC33" wp14:editId="46AAAF1F">
                      <wp:simplePos x="0" y="0"/>
                      <wp:positionH relativeFrom="column">
                        <wp:posOffset>-63500</wp:posOffset>
                      </wp:positionH>
                      <wp:positionV relativeFrom="paragraph">
                        <wp:posOffset>876300</wp:posOffset>
                      </wp:positionV>
                      <wp:extent cx="1003300" cy="762000"/>
                      <wp:effectExtent l="0" t="0" r="0" b="0"/>
                      <wp:wrapNone/>
                      <wp:docPr id="489" name="Rectangle 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4DE03-2B6A-E14C-B7B5-D552A66A26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7DD0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4CC33" id="Rectangle 489" o:spid="_x0000_s1439" style="position:absolute;left:0;text-align:left;margin-left:-5pt;margin-top:69pt;width:79pt;height:60pt;z-index:25773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t2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KvmmWGzb196M9PkJctPVIwY5gEV6ONnE00QMHx91GC5mz87smh9na1bGnipWjW7Zo2EUpB&#10;pPcfu9KrIdBOqAScHSPYw0B8m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PcW3acAQAA&#10;FAMAAA4AAAAAAAAAAAAAAAAALgIAAGRycy9lMm9Eb2MueG1sUEsBAi0AFAAGAAgAAAAhAODXy3/c&#10;AAAACwEAAA8AAAAAAAAAAAAAAAAA9gMAAGRycy9kb3ducmV2LnhtbFBLBQYAAAAABAAEAPMAAAD/&#10;BAAAAAA=&#10;" filled="f" stroked="f">
                      <v:textbox inset="2.16pt,1.44pt,0,1.44pt">
                        <w:txbxContent>
                          <w:p w14:paraId="4E47DD0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34656" behindDoc="0" locked="0" layoutInCell="1" allowOverlap="1" wp14:anchorId="1D0D1600" wp14:editId="1A11BA65">
                      <wp:simplePos x="0" y="0"/>
                      <wp:positionH relativeFrom="column">
                        <wp:posOffset>-63500</wp:posOffset>
                      </wp:positionH>
                      <wp:positionV relativeFrom="paragraph">
                        <wp:posOffset>876300</wp:posOffset>
                      </wp:positionV>
                      <wp:extent cx="1003300" cy="762000"/>
                      <wp:effectExtent l="0" t="0" r="0" b="0"/>
                      <wp:wrapNone/>
                      <wp:docPr id="490" name="Rectangle 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8F596D-1EDA-3A40-8322-62CCEF324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41A82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D1600" id="Rectangle 490" o:spid="_x0000_s1440" style="position:absolute;left:0;text-align:left;margin-left:-5pt;margin-top:69pt;width:79pt;height:60pt;z-index:25773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se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KvmlWGzb196M9PkJctPVIwY5gEV6ONnE00QMHx91GC5mz87smh9na1bGnipWjW7Zo2EUpB&#10;pPcfu9KrIdBOqAScHSPYw0B8m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xc2x6cAQAA&#10;FAMAAA4AAAAAAAAAAAAAAAAALgIAAGRycy9lMm9Eb2MueG1sUEsBAi0AFAAGAAgAAAAhAODXy3/c&#10;AAAACwEAAA8AAAAAAAAAAAAAAAAA9gMAAGRycy9kb3ducmV2LnhtbFBLBQYAAAAABAAEAPMAAAD/&#10;BAAAAAA=&#10;" filled="f" stroked="f">
                      <v:textbox inset="2.16pt,1.44pt,0,1.44pt">
                        <w:txbxContent>
                          <w:p w14:paraId="3E41A82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35680" behindDoc="0" locked="0" layoutInCell="1" allowOverlap="1" wp14:anchorId="3528779A" wp14:editId="6C8130A6">
                      <wp:simplePos x="0" y="0"/>
                      <wp:positionH relativeFrom="column">
                        <wp:posOffset>-63500</wp:posOffset>
                      </wp:positionH>
                      <wp:positionV relativeFrom="paragraph">
                        <wp:posOffset>876300</wp:posOffset>
                      </wp:positionV>
                      <wp:extent cx="1003300" cy="762000"/>
                      <wp:effectExtent l="0" t="0" r="0" b="0"/>
                      <wp:wrapNone/>
                      <wp:docPr id="491" name="Rectangle 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32E964-8FF8-FC43-9F95-98F49AE72B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63AE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28779A" id="Rectangle 491" o:spid="_x0000_s1441" style="position:absolute;left:0;text-align:left;margin-left:-5pt;margin-top:69pt;width:79pt;height:60pt;z-index:25773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sLnQEAABQDAAAOAAAAZHJzL2Uyb0RvYy54bWysUk1v2zAMvQ/YfxB0b/yRbE2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29VmSTmhVNfLAWP6qsGxnAiONItikTx9j+nl1z+/0L3r8zlL&#10;835mthd81XzKsLm3h/78iHnZ0gMFM8IkuBpt4GyiAQoefx0las7Gb54cam9Xy5YmXopm3a5pE7EU&#10;RHr/tiu9GoB2QiXk7BjQHgbi2xQ5+WGyvgh7XZM827d1IX9d5t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1alsLnQEA&#10;ABQDAAAOAAAAAAAAAAAAAAAAAC4CAABkcnMvZTJvRG9jLnhtbFBLAQItABQABgAIAAAAIQDg18t/&#10;3AAAAAsBAAAPAAAAAAAAAAAAAAAAAPcDAABkcnMvZG93bnJldi54bWxQSwUGAAAAAAQABADzAAAA&#10;AAUAAAAA&#10;" filled="f" stroked="f">
                      <v:textbox inset="2.16pt,1.44pt,0,1.44pt">
                        <w:txbxContent>
                          <w:p w14:paraId="0A463AE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36704" behindDoc="0" locked="0" layoutInCell="1" allowOverlap="1" wp14:anchorId="33344B1D" wp14:editId="78326648">
                      <wp:simplePos x="0" y="0"/>
                      <wp:positionH relativeFrom="column">
                        <wp:posOffset>-63500</wp:posOffset>
                      </wp:positionH>
                      <wp:positionV relativeFrom="paragraph">
                        <wp:posOffset>876300</wp:posOffset>
                      </wp:positionV>
                      <wp:extent cx="1003300" cy="762000"/>
                      <wp:effectExtent l="0" t="0" r="0" b="0"/>
                      <wp:wrapNone/>
                      <wp:docPr id="492" name="Rectangle 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BE6DB2-D264-F94B-9320-D0A1D859EC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62F6F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44B1D" id="Rectangle 492" o:spid="_x0000_s1442" style="position:absolute;left:0;text-align:left;margin-left:-5pt;margin-top:69pt;width:79pt;height:60pt;z-index:25773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4x2zWcAQAA&#10;FAMAAA4AAAAAAAAAAAAAAAAALgIAAGRycy9lMm9Eb2MueG1sUEsBAi0AFAAGAAgAAAAhAODXy3/c&#10;AAAACwEAAA8AAAAAAAAAAAAAAAAA9gMAAGRycy9kb3ducmV2LnhtbFBLBQYAAAAABAAEAPMAAAD/&#10;BAAAAAA=&#10;" filled="f" stroked="f">
                      <v:textbox inset="2.16pt,1.44pt,0,1.44pt">
                        <w:txbxContent>
                          <w:p w14:paraId="3B62F6F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37728" behindDoc="0" locked="0" layoutInCell="1" allowOverlap="1" wp14:anchorId="408AD4B0" wp14:editId="290E3995">
                      <wp:simplePos x="0" y="0"/>
                      <wp:positionH relativeFrom="column">
                        <wp:posOffset>-63500</wp:posOffset>
                      </wp:positionH>
                      <wp:positionV relativeFrom="paragraph">
                        <wp:posOffset>876300</wp:posOffset>
                      </wp:positionV>
                      <wp:extent cx="1003300" cy="762000"/>
                      <wp:effectExtent l="0" t="0" r="0" b="0"/>
                      <wp:wrapNone/>
                      <wp:docPr id="493" name="Rectangle 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4B63CB-B562-2046-AA9A-375BFE2C4B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E50B1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8AD4B0" id="Rectangle 493" o:spid="_x0000_s1443" style="position:absolute;left:0;text-align:left;margin-left:-5pt;margin-top:69pt;width:79pt;height:60pt;z-index:25773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cHWyCcAQAA&#10;FAMAAA4AAAAAAAAAAAAAAAAALgIAAGRycy9lMm9Eb2MueG1sUEsBAi0AFAAGAAgAAAAhAODXy3/c&#10;AAAACwEAAA8AAAAAAAAAAAAAAAAA9gMAAGRycy9kb3ducmV2LnhtbFBLBQYAAAAABAAEAPMAAAD/&#10;BAAAAAA=&#10;" filled="f" stroked="f">
                      <v:textbox inset="2.16pt,1.44pt,0,1.44pt">
                        <w:txbxContent>
                          <w:p w14:paraId="24E50B1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38752" behindDoc="0" locked="0" layoutInCell="1" allowOverlap="1" wp14:anchorId="21C3D436" wp14:editId="70B0CF3D">
                      <wp:simplePos x="0" y="0"/>
                      <wp:positionH relativeFrom="column">
                        <wp:posOffset>-63500</wp:posOffset>
                      </wp:positionH>
                      <wp:positionV relativeFrom="paragraph">
                        <wp:posOffset>876300</wp:posOffset>
                      </wp:positionV>
                      <wp:extent cx="1003300" cy="762000"/>
                      <wp:effectExtent l="0" t="0" r="0" b="0"/>
                      <wp:wrapNone/>
                      <wp:docPr id="494" name="Rectangle 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C53851-DFC2-A84D-8CBF-771150B842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155D4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3D436" id="Rectangle 494" o:spid="_x0000_s1444" style="position:absolute;left:0;text-align:left;margin-left:-5pt;margin-top:69pt;width:79pt;height:60pt;z-index:25773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Aw2uScAQAA&#10;FAMAAA4AAAAAAAAAAAAAAAAALgIAAGRycy9lMm9Eb2MueG1sUEsBAi0AFAAGAAgAAAAhAODXy3/c&#10;AAAACwEAAA8AAAAAAAAAAAAAAAAA9gMAAGRycy9kb3ducmV2LnhtbFBLBQYAAAAABAAEAPMAAAD/&#10;BAAAAAA=&#10;" filled="f" stroked="f">
                      <v:textbox inset="2.16pt,1.44pt,0,1.44pt">
                        <w:txbxContent>
                          <w:p w14:paraId="79155D4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39776" behindDoc="0" locked="0" layoutInCell="1" allowOverlap="1" wp14:anchorId="4A0B5D22" wp14:editId="3100B280">
                      <wp:simplePos x="0" y="0"/>
                      <wp:positionH relativeFrom="column">
                        <wp:posOffset>-63500</wp:posOffset>
                      </wp:positionH>
                      <wp:positionV relativeFrom="paragraph">
                        <wp:posOffset>876300</wp:posOffset>
                      </wp:positionV>
                      <wp:extent cx="977900" cy="927100"/>
                      <wp:effectExtent l="0" t="0" r="0" b="0"/>
                      <wp:wrapNone/>
                      <wp:docPr id="495" name="Rectangle 4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C8AB632-4438-B147-88D9-885332E27EC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A6857C"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0B5D22" id="Rectangle 495" o:spid="_x0000_s1445" style="position:absolute;left:0;text-align:left;margin-left:-5pt;margin-top:69pt;width:77pt;height:73pt;z-index:25773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BFtIBqZAQAAFAMA&#10;AA4AAAAAAAAAAAAAAAAALgIAAGRycy9lMm9Eb2MueG1sUEsBAi0AFAAGAAgAAAAhACvDnv3cAAAA&#10;CwEAAA8AAAAAAAAAAAAAAAAA8wMAAGRycy9kb3ducmV2LnhtbFBLBQYAAAAABAAEAPMAAAD8BAAA&#10;AAA=&#10;" filled="f" stroked="f">
                      <v:textbox inset="2.16pt,1.44pt,0,1.44pt">
                        <w:txbxContent>
                          <w:p w14:paraId="52A6857C"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40800" behindDoc="0" locked="0" layoutInCell="1" allowOverlap="1" wp14:anchorId="02CCA77A" wp14:editId="0041B809">
                      <wp:simplePos x="0" y="0"/>
                      <wp:positionH relativeFrom="column">
                        <wp:posOffset>-63500</wp:posOffset>
                      </wp:positionH>
                      <wp:positionV relativeFrom="paragraph">
                        <wp:posOffset>876300</wp:posOffset>
                      </wp:positionV>
                      <wp:extent cx="1003300" cy="762000"/>
                      <wp:effectExtent l="0" t="0" r="0" b="0"/>
                      <wp:wrapNone/>
                      <wp:docPr id="496" name="Rectangle 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8E0712-7661-F748-8A98-F2C18FCA0F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ABAD4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CCA77A" id="Rectangle 496" o:spid="_x0000_s1446" style="position:absolute;left:0;text-align:left;margin-left:-5pt;margin-top:69pt;width:79pt;height:60pt;z-index:25774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jff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YHNvR10pyfMy5YeKZgBRsHVYANnIw1Q8Pj3IFFzNvz05FBzs1w0NPFSzFfNijYRS0Gk&#10;dx+70qseaCdUQs4OAe2+J77zIic/TNYXYW9rkmf7sS7kL8u8fQ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O94335sBAAAU&#10;AwAADgAAAAAAAAAAAAAAAAAuAgAAZHJzL2Uyb0RvYy54bWxQSwECLQAUAAYACAAAACEA4NfLf9wA&#10;AAALAQAADwAAAAAAAAAAAAAAAAD1AwAAZHJzL2Rvd25yZXYueG1sUEsFBgAAAAAEAAQA8wAAAP4E&#10;AAAAAA==&#10;" filled="f" stroked="f">
                      <v:textbox inset="2.16pt,1.44pt,0,1.44pt">
                        <w:txbxContent>
                          <w:p w14:paraId="33ABAD4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41824" behindDoc="0" locked="0" layoutInCell="1" allowOverlap="1" wp14:anchorId="743DD409" wp14:editId="02FC58E6">
                      <wp:simplePos x="0" y="0"/>
                      <wp:positionH relativeFrom="column">
                        <wp:posOffset>-63500</wp:posOffset>
                      </wp:positionH>
                      <wp:positionV relativeFrom="paragraph">
                        <wp:posOffset>876300</wp:posOffset>
                      </wp:positionV>
                      <wp:extent cx="977900" cy="863600"/>
                      <wp:effectExtent l="0" t="0" r="0" b="0"/>
                      <wp:wrapNone/>
                      <wp:docPr id="497" name="Rectangle 4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7D6EC3C-52EC-8142-8F7F-B49A2786690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D0887C5"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DD409" id="Rectangle 497" o:spid="_x0000_s1447" style="position:absolute;left:0;text-align:left;margin-left:-5pt;margin-top:69pt;width:77pt;height:68pt;z-index:25774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" filled="f" stroked="f">
                      <v:textbox inset="2.16pt,1.44pt,0,1.44pt">
                        <w:txbxContent>
                          <w:p w14:paraId="6D0887C5"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42848" behindDoc="0" locked="0" layoutInCell="1" allowOverlap="1" wp14:anchorId="25EB2DF9" wp14:editId="4A4F68B3">
                      <wp:simplePos x="0" y="0"/>
                      <wp:positionH relativeFrom="column">
                        <wp:posOffset>-63500</wp:posOffset>
                      </wp:positionH>
                      <wp:positionV relativeFrom="paragraph">
                        <wp:posOffset>876300</wp:posOffset>
                      </wp:positionV>
                      <wp:extent cx="977900" cy="927100"/>
                      <wp:effectExtent l="0" t="0" r="0" b="0"/>
                      <wp:wrapNone/>
                      <wp:docPr id="498" name="Rectangle 4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C822A9D-D90E-4A4A-B7A0-CF669D2491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EBE797"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B2DF9" id="Rectangle 498" o:spid="_x0000_s1448" style="position:absolute;left:0;text-align:left;margin-left:-5pt;margin-top:69pt;width:77pt;height:73pt;z-index:25774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AdhNH5gBAAAUAwAA&#10;DgAAAAAAAAAAAAAAAAAuAgAAZHJzL2Uyb0RvYy54bWxQSwECLQAUAAYACAAAACEAK8Oe/dwAAAAL&#10;AQAADwAAAAAAAAAAAAAAAADyAwAAZHJzL2Rvd25yZXYueG1sUEsFBgAAAAAEAAQA8wAAAPsEAAAA&#10;AA==&#10;" filled="f" stroked="f">
                      <v:textbox inset="2.16pt,1.44pt,0,1.44pt">
                        <w:txbxContent>
                          <w:p w14:paraId="66EBE797"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43872" behindDoc="0" locked="0" layoutInCell="1" allowOverlap="1" wp14:anchorId="63707131" wp14:editId="6BB360A8">
                      <wp:simplePos x="0" y="0"/>
                      <wp:positionH relativeFrom="column">
                        <wp:posOffset>-63500</wp:posOffset>
                      </wp:positionH>
                      <wp:positionV relativeFrom="paragraph">
                        <wp:posOffset>876300</wp:posOffset>
                      </wp:positionV>
                      <wp:extent cx="1003300" cy="762000"/>
                      <wp:effectExtent l="0" t="0" r="0" b="0"/>
                      <wp:wrapNone/>
                      <wp:docPr id="499" name="Rectangle 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B9E40A-AFA7-2F45-BC84-EC1BEA9C81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FA89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707131" id="Rectangle 499" o:spid="_x0000_s1449" style="position:absolute;left:0;text-align:left;margin-left:-5pt;margin-top:69pt;width:79pt;height:60pt;z-index:25774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fh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zSL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CFt+GcAQAA&#10;FAMAAA4AAAAAAAAAAAAAAAAALgIAAGRycy9lMm9Eb2MueG1sUEsBAi0AFAAGAAgAAAAhAODXy3/c&#10;AAAACwEAAA8AAAAAAAAAAAAAAAAA9gMAAGRycy9kb3ducmV2LnhtbFBLBQYAAAAABAAEAPMAAAD/&#10;BAAAAAA=&#10;" filled="f" stroked="f">
                      <v:textbox inset="2.16pt,1.44pt,0,1.44pt">
                        <w:txbxContent>
                          <w:p w14:paraId="0D7FA89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44896" behindDoc="0" locked="0" layoutInCell="1" allowOverlap="1" wp14:anchorId="5B8FF089" wp14:editId="3C0B9A00">
                      <wp:simplePos x="0" y="0"/>
                      <wp:positionH relativeFrom="column">
                        <wp:posOffset>-63500</wp:posOffset>
                      </wp:positionH>
                      <wp:positionV relativeFrom="paragraph">
                        <wp:posOffset>876300</wp:posOffset>
                      </wp:positionV>
                      <wp:extent cx="977900" cy="927100"/>
                      <wp:effectExtent l="0" t="0" r="0" b="0"/>
                      <wp:wrapNone/>
                      <wp:docPr id="500" name="Rectangle 5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D857954-5708-2547-BA4E-272071A5792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78A9A1"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FF089" id="Rectangle 500" o:spid="_x0000_s1450" style="position:absolute;left:0;text-align:left;margin-left:-5pt;margin-top:69pt;width:77pt;height:73pt;z-index:25774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1i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tl2eUc7swnJ4gL1t6JGOmMAuuJhs5m2mAguOvgwTN2fTNk0Ltl+5TSxMvQbNu17SJUAIivXub&#10;lV6NgXZCJeDsEMHuR+Lb5LqFFklfGjuvSZ7t27i8ui7z9jc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BduTWKZAQAAFAMA&#10;AA4AAAAAAAAAAAAAAAAALgIAAGRycy9lMm9Eb2MueG1sUEsBAi0AFAAGAAgAAAAhACvDnv3cAAAA&#10;CwEAAA8AAAAAAAAAAAAAAAAA8wMAAGRycy9kb3ducmV2LnhtbFBLBQYAAAAABAAEAPMAAAD8BAAA&#10;AAA=&#10;" filled="f" stroked="f">
                      <v:textbox inset="2.16pt,1.44pt,0,1.44pt">
                        <w:txbxContent>
                          <w:p w14:paraId="0A78A9A1"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45920" behindDoc="0" locked="0" layoutInCell="1" allowOverlap="1" wp14:anchorId="241FD0DC" wp14:editId="739C601C">
                      <wp:simplePos x="0" y="0"/>
                      <wp:positionH relativeFrom="column">
                        <wp:posOffset>-63500</wp:posOffset>
                      </wp:positionH>
                      <wp:positionV relativeFrom="paragraph">
                        <wp:posOffset>876300</wp:posOffset>
                      </wp:positionV>
                      <wp:extent cx="977900" cy="927100"/>
                      <wp:effectExtent l="0" t="0" r="0" b="0"/>
                      <wp:wrapNone/>
                      <wp:docPr id="501" name="Rectangle 5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64BDDA9-2F4C-0340-A4E9-15AB6D4B9F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3E463B"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FD0DC" id="Rectangle 501" o:spid="_x0000_s1451" style="position:absolute;left:0;text-align:left;margin-left:-5pt;margin-top:69pt;width:77pt;height:73pt;z-index:25774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13mQ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3zZ3uQZ5dwW+uMT5mVLj2TMCJPgarSBs4kGKHh83UvUnI0/PCnUfl1+bmniJWhW7Yo2EUtApLfv&#10;s9KrAWgnVELO9gHtbiC+Ta5baJH0pbHTmuTZvo/Lq8syb34D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O5YzXeZAQAAFAMA&#10;AA4AAAAAAAAAAAAAAAAALgIAAGRycy9lMm9Eb2MueG1sUEsBAi0AFAAGAAgAAAAhACvDnv3cAAAA&#10;CwEAAA8AAAAAAAAAAAAAAAAA8wMAAGRycy9kb3ducmV2LnhtbFBLBQYAAAAABAAEAPMAAAD8BAAA&#10;AAA=&#10;" filled="f" stroked="f">
                      <v:textbox inset="2.16pt,1.44pt,0,1.44pt">
                        <w:txbxContent>
                          <w:p w14:paraId="513E463B"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46944" behindDoc="0" locked="0" layoutInCell="1" allowOverlap="1" wp14:anchorId="51200A5B" wp14:editId="553A2C62">
                      <wp:simplePos x="0" y="0"/>
                      <wp:positionH relativeFrom="column">
                        <wp:posOffset>-63500</wp:posOffset>
                      </wp:positionH>
                      <wp:positionV relativeFrom="paragraph">
                        <wp:posOffset>876300</wp:posOffset>
                      </wp:positionV>
                      <wp:extent cx="1003300" cy="762000"/>
                      <wp:effectExtent l="0" t="0" r="0" b="0"/>
                      <wp:wrapNone/>
                      <wp:docPr id="502" name="Rectangle 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5251D1-EB4E-964D-BDBF-86CC4B7E2F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58297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00A5B" id="Rectangle 502" o:spid="_x0000_s1452" style="position:absolute;left:0;text-align:left;margin-left:-5pt;margin-top:69pt;width:79pt;height:60pt;z-index:25774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e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m6sMm3s76E5PmJctPVIwA4yCq8EGzkYaoODx9SBRczY8eHKouV4u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1oN6KcAQAA&#10;FAMAAA4AAAAAAAAAAAAAAAAALgIAAGRycy9lMm9Eb2MueG1sUEsBAi0AFAAGAAgAAAAhAODXy3/c&#10;AAAACwEAAA8AAAAAAAAAAAAAAAAA9gMAAGRycy9kb3ducmV2LnhtbFBLBQYAAAAABAAEAPMAAAD/&#10;BAAAAAA=&#10;" filled="f" stroked="f">
                      <v:textbox inset="2.16pt,1.44pt,0,1.44pt">
                        <w:txbxContent>
                          <w:p w14:paraId="2B58297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47968" behindDoc="0" locked="0" layoutInCell="1" allowOverlap="1" wp14:anchorId="33C597F3" wp14:editId="3E6311C8">
                      <wp:simplePos x="0" y="0"/>
                      <wp:positionH relativeFrom="column">
                        <wp:posOffset>-63500</wp:posOffset>
                      </wp:positionH>
                      <wp:positionV relativeFrom="paragraph">
                        <wp:posOffset>876300</wp:posOffset>
                      </wp:positionV>
                      <wp:extent cx="977900" cy="927100"/>
                      <wp:effectExtent l="0" t="0" r="0" b="0"/>
                      <wp:wrapNone/>
                      <wp:docPr id="503" name="Rectangle 5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E306EC7-7E53-4646-AAC9-067793DE7C9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65E7A2"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597F3" id="Rectangle 503" o:spid="_x0000_s1453" style="position:absolute;left:0;text-align:left;margin-left:-5pt;margin-top:69pt;width:77pt;height:73pt;z-index:25774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1c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5sb/OMcm4L/fEV87KlFzJmhElwNdrA2UQDFDz+2kvUnI1PnhRqb5dfW5p4CZpVu6JNxBIQ6e3H&#10;rPRqANoJlZCzfUC7G4hvk+sWWiR9aey0Jnm2H+Py6rLMm9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Bw1zVyZAQAAFAMA&#10;AA4AAAAAAAAAAAAAAAAALgIAAGRycy9lMm9Eb2MueG1sUEsBAi0AFAAGAAgAAAAhACvDnv3cAAAA&#10;CwEAAA8AAAAAAAAAAAAAAAAA8wMAAGRycy9kb3ducmV2LnhtbFBLBQYAAAAABAAEAPMAAAD8BAAA&#10;AAA=&#10;" filled="f" stroked="f">
                      <v:textbox inset="2.16pt,1.44pt,0,1.44pt">
                        <w:txbxContent>
                          <w:p w14:paraId="6265E7A2"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48992" behindDoc="0" locked="0" layoutInCell="1" allowOverlap="1" wp14:anchorId="79ADEA96" wp14:editId="200D80E5">
                      <wp:simplePos x="0" y="0"/>
                      <wp:positionH relativeFrom="column">
                        <wp:posOffset>-63500</wp:posOffset>
                      </wp:positionH>
                      <wp:positionV relativeFrom="paragraph">
                        <wp:posOffset>876300</wp:posOffset>
                      </wp:positionV>
                      <wp:extent cx="977900" cy="901700"/>
                      <wp:effectExtent l="0" t="0" r="0" b="0"/>
                      <wp:wrapNone/>
                      <wp:docPr id="504" name="Rectangle 5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4EAE9A4-8143-9047-A09C-01C5D4510DB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59D212C"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DEA96" id="Rectangle 504" o:spid="_x0000_s1454" style="position:absolute;left:0;text-align:left;margin-left:-5pt;margin-top:69pt;width:77pt;height:71pt;z-index:25774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vDEtP5sBAAAU&#10;AwAADgAAAAAAAAAAAAAAAAAuAgAAZHJzL2Uyb0RvYy54bWxQSwECLQAUAAYACAAAACEAcihzs9wA&#10;AAALAQAADwAAAAAAAAAAAAAAAAD1AwAAZHJzL2Rvd25yZXYueG1sUEsFBgAAAAAEAAQA8wAAAP4E&#10;AAAAAA==&#10;" filled="f" stroked="f">
                      <v:textbox inset="2.16pt,1.44pt,0,1.44pt">
                        <w:txbxContent>
                          <w:p w14:paraId="559D212C"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50016" behindDoc="0" locked="0" layoutInCell="1" allowOverlap="1" wp14:anchorId="4116832B" wp14:editId="17B2E862">
                      <wp:simplePos x="0" y="0"/>
                      <wp:positionH relativeFrom="column">
                        <wp:posOffset>-63500</wp:posOffset>
                      </wp:positionH>
                      <wp:positionV relativeFrom="paragraph">
                        <wp:posOffset>876300</wp:posOffset>
                      </wp:positionV>
                      <wp:extent cx="1003300" cy="762000"/>
                      <wp:effectExtent l="0" t="0" r="0" b="0"/>
                      <wp:wrapNone/>
                      <wp:docPr id="505" name="Rectangle 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93C35E-A060-CD46-9316-31744A9246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7ED22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16832B" id="Rectangle 505" o:spid="_x0000_s1455" style="position:absolute;left:0;text-align:left;margin-left:-5pt;margin-top:69pt;width:79pt;height:60pt;z-index:25775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Zm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zTr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pftmacAQAA&#10;FAMAAA4AAAAAAAAAAAAAAAAALgIAAGRycy9lMm9Eb2MueG1sUEsBAi0AFAAGAAgAAAAhAODXy3/c&#10;AAAACwEAAA8AAAAAAAAAAAAAAAAA9gMAAGRycy9kb3ducmV2LnhtbFBLBQYAAAAABAAEAPMAAAD/&#10;BAAAAAA=&#10;" filled="f" stroked="f">
                      <v:textbox inset="2.16pt,1.44pt,0,1.44pt">
                        <w:txbxContent>
                          <w:p w14:paraId="2E7ED22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51040" behindDoc="0" locked="0" layoutInCell="1" allowOverlap="1" wp14:anchorId="4589B053" wp14:editId="4E3E26E2">
                      <wp:simplePos x="0" y="0"/>
                      <wp:positionH relativeFrom="column">
                        <wp:posOffset>-63500</wp:posOffset>
                      </wp:positionH>
                      <wp:positionV relativeFrom="paragraph">
                        <wp:posOffset>876300</wp:posOffset>
                      </wp:positionV>
                      <wp:extent cx="1003300" cy="762000"/>
                      <wp:effectExtent l="0" t="0" r="0" b="0"/>
                      <wp:wrapNone/>
                      <wp:docPr id="506" name="Rectangle 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C043D1-5C7D-5A47-8686-02738A1111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741D5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9B053" id="Rectangle 506" o:spid="_x0000_s1456" style="position:absolute;left:0;text-align:left;margin-left:-5pt;margin-top:69pt;width:79pt;height:60pt;z-index:25775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Mb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iwKbe7vQnZ4gL1t6pGCGMAquBhs5G2mAguPfgwTN2fDTk0PNzXLR0MRLMV81K9pEKAWR&#10;3n3sSq/6QDuhEnB2iGD3PfGdFzn5YbK+CHtbkzzbj3Uhf1nm7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UUQxucAQAA&#10;FAMAAA4AAAAAAAAAAAAAAAAALgIAAGRycy9lMm9Eb2MueG1sUEsBAi0AFAAGAAgAAAAhAODXy3/c&#10;AAAACwEAAA8AAAAAAAAAAAAAAAAA9gMAAGRycy9kb3ducmV2LnhtbFBLBQYAAAAABAAEAPMAAAD/&#10;BAAAAAA=&#10;" filled="f" stroked="f">
                      <v:textbox inset="2.16pt,1.44pt,0,1.44pt">
                        <w:txbxContent>
                          <w:p w14:paraId="03741D5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52064" behindDoc="0" locked="0" layoutInCell="1" allowOverlap="1" wp14:anchorId="416697EC" wp14:editId="17DF2130">
                      <wp:simplePos x="0" y="0"/>
                      <wp:positionH relativeFrom="column">
                        <wp:posOffset>-63500</wp:posOffset>
                      </wp:positionH>
                      <wp:positionV relativeFrom="paragraph">
                        <wp:posOffset>876300</wp:posOffset>
                      </wp:positionV>
                      <wp:extent cx="1003300" cy="762000"/>
                      <wp:effectExtent l="0" t="0" r="0" b="0"/>
                      <wp:wrapNone/>
                      <wp:docPr id="507" name="Rectangle 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D90160-0EBF-FB4B-94B5-A9606AC52B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D647B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6697EC" id="Rectangle 507" o:spid="_x0000_s1457" style="position:absolute;left:0;text-align:left;margin-left:-5pt;margin-top:69pt;width:79pt;height:60pt;z-index:25775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MO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Yp5hc24XutMT5GVLj2TMEEbB1WAjZyMNUHD8e5CgORt+elKouVkuGpp4CearZkWbCCUg&#10;0ruPWelVH2gnVALODhHsvie+pW6hRdKXxt7WJM/2Y1zIX5Z5+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TCLDDpsBAAAU&#10;AwAADgAAAAAAAAAAAAAAAAAuAgAAZHJzL2Uyb0RvYy54bWxQSwECLQAUAAYACAAAACEA4NfLf9wA&#10;AAALAQAADwAAAAAAAAAAAAAAAAD1AwAAZHJzL2Rvd25yZXYueG1sUEsFBgAAAAAEAAQA8wAAAP4E&#10;AAAAAA==&#10;" filled="f" stroked="f">
                      <v:textbox inset="2.16pt,1.44pt,0,1.44pt">
                        <w:txbxContent>
                          <w:p w14:paraId="70D647B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53088" behindDoc="0" locked="0" layoutInCell="1" allowOverlap="1" wp14:anchorId="6608E9DB" wp14:editId="7F0051F8">
                      <wp:simplePos x="0" y="0"/>
                      <wp:positionH relativeFrom="column">
                        <wp:posOffset>-63500</wp:posOffset>
                      </wp:positionH>
                      <wp:positionV relativeFrom="paragraph">
                        <wp:posOffset>876300</wp:posOffset>
                      </wp:positionV>
                      <wp:extent cx="1003300" cy="762000"/>
                      <wp:effectExtent l="0" t="0" r="0" b="0"/>
                      <wp:wrapNone/>
                      <wp:docPr id="508" name="Rectangle 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1539BA-2534-9147-9C60-8F110C490C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5FC1C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08E9DB" id="Rectangle 508" o:spid="_x0000_s1458" style="position:absolute;left:0;text-align:left;margin-left:-5pt;margin-top:69pt;width:79pt;height:60pt;z-index:25775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BHeUMwmgEAABQD&#10;AAAOAAAAAAAAAAAAAAAAAC4CAABkcnMvZTJvRG9jLnhtbFBLAQItABQABgAIAAAAIQDg18t/3AAA&#10;AAsBAAAPAAAAAAAAAAAAAAAAAPQDAABkcnMvZG93bnJldi54bWxQSwUGAAAAAAQABADzAAAA/QQA&#10;AAAA&#10;" filled="f" stroked="f">
                      <v:textbox inset="2.16pt,1.44pt,0,1.44pt">
                        <w:txbxContent>
                          <w:p w14:paraId="695FC1C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54112" behindDoc="0" locked="0" layoutInCell="1" allowOverlap="1" wp14:anchorId="4A558803" wp14:editId="4E4FAABD">
                      <wp:simplePos x="0" y="0"/>
                      <wp:positionH relativeFrom="column">
                        <wp:posOffset>-63500</wp:posOffset>
                      </wp:positionH>
                      <wp:positionV relativeFrom="paragraph">
                        <wp:posOffset>876300</wp:posOffset>
                      </wp:positionV>
                      <wp:extent cx="1003300" cy="762000"/>
                      <wp:effectExtent l="0" t="0" r="0" b="0"/>
                      <wp:wrapNone/>
                      <wp:docPr id="509" name="Rectangle 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88CC20-B72E-5A47-8399-779B3DF1A0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7FBDC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558803" id="Rectangle 509" o:spid="_x0000_s1459" style="position:absolute;left:0;text-align:left;margin-left:-5pt;margin-top:69pt;width:79pt;height:60pt;z-index:25775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5PwyWcAQAA&#10;FAMAAA4AAAAAAAAAAAAAAAAALgIAAGRycy9lMm9Eb2MueG1sUEsBAi0AFAAGAAgAAAAhAODXy3/c&#10;AAAACwEAAA8AAAAAAAAAAAAAAAAA9gMAAGRycy9kb3ducmV2LnhtbFBLBQYAAAAABAAEAPMAAAD/&#10;BAAAAAA=&#10;" filled="f" stroked="f">
                      <v:textbox inset="2.16pt,1.44pt,0,1.44pt">
                        <w:txbxContent>
                          <w:p w14:paraId="537FBDC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55136" behindDoc="0" locked="0" layoutInCell="1" allowOverlap="1" wp14:anchorId="6155F1B8" wp14:editId="3927109D">
                      <wp:simplePos x="0" y="0"/>
                      <wp:positionH relativeFrom="column">
                        <wp:posOffset>-63500</wp:posOffset>
                      </wp:positionH>
                      <wp:positionV relativeFrom="paragraph">
                        <wp:posOffset>876300</wp:posOffset>
                      </wp:positionV>
                      <wp:extent cx="1003300" cy="762000"/>
                      <wp:effectExtent l="0" t="0" r="0" b="0"/>
                      <wp:wrapNone/>
                      <wp:docPr id="510" name="Rectangle 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8F63C0-D7DF-0D43-9E81-6C3B603916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38B5B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5F1B8" id="Rectangle 510" o:spid="_x0000_s1460" style="position:absolute;left:0;text-align:left;margin-left:-5pt;margin-top:69pt;width:79pt;height:60pt;z-index:25775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NN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F8sMm3s76E7PmJctPVEwA4yCq8EGzkYaoODx7SBRczY8eHKouVku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HPQ02cAQAA&#10;FAMAAA4AAAAAAAAAAAAAAAAALgIAAGRycy9lMm9Eb2MueG1sUEsBAi0AFAAGAAgAAAAhAODXy3/c&#10;AAAACwEAAA8AAAAAAAAAAAAAAAAA9gMAAGRycy9kb3ducmV2LnhtbFBLBQYAAAAABAAEAPMAAAD/&#10;BAAAAAA=&#10;" filled="f" stroked="f">
                      <v:textbox inset="2.16pt,1.44pt,0,1.44pt">
                        <w:txbxContent>
                          <w:p w14:paraId="1338B5B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56160" behindDoc="0" locked="0" layoutInCell="1" allowOverlap="1" wp14:anchorId="2AB518AD" wp14:editId="00805CD3">
                      <wp:simplePos x="0" y="0"/>
                      <wp:positionH relativeFrom="column">
                        <wp:posOffset>-63500</wp:posOffset>
                      </wp:positionH>
                      <wp:positionV relativeFrom="paragraph">
                        <wp:posOffset>876300</wp:posOffset>
                      </wp:positionV>
                      <wp:extent cx="1003300" cy="762000"/>
                      <wp:effectExtent l="0" t="0" r="0" b="0"/>
                      <wp:wrapNone/>
                      <wp:docPr id="511" name="Rectangle 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408CA-9D98-BC40-9C82-DDD1979755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9A5EC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518AD" id="Rectangle 511" o:spid="_x0000_s1461" style="position:absolute;left:0;text-align:left;margin-left:-5pt;margin-top:69pt;width:79pt;height:60pt;z-index:25775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o+cNYnQEA&#10;ABQDAAAOAAAAAAAAAAAAAAAAAC4CAABkcnMvZTJvRG9jLnhtbFBLAQItABQABgAIAAAAIQDg18t/&#10;3AAAAAsBAAAPAAAAAAAAAAAAAAAAAPcDAABkcnMvZG93bnJldi54bWxQSwUGAAAAAAQABADzAAAA&#10;AAUAAAAA&#10;" filled="f" stroked="f">
                      <v:textbox inset="2.16pt,1.44pt,0,1.44pt">
                        <w:txbxContent>
                          <w:p w14:paraId="6B9A5EC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57184" behindDoc="0" locked="0" layoutInCell="1" allowOverlap="1" wp14:anchorId="5775B210" wp14:editId="593CFE7B">
                      <wp:simplePos x="0" y="0"/>
                      <wp:positionH relativeFrom="column">
                        <wp:posOffset>-63500</wp:posOffset>
                      </wp:positionH>
                      <wp:positionV relativeFrom="paragraph">
                        <wp:posOffset>876300</wp:posOffset>
                      </wp:positionV>
                      <wp:extent cx="1003300" cy="762000"/>
                      <wp:effectExtent l="0" t="0" r="0" b="0"/>
                      <wp:wrapNone/>
                      <wp:docPr id="512" name="Rectangle 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E68181-B92C-DC4C-8068-E4F3139150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01814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5B210" id="Rectangle 512" o:spid="_x0000_s1462" style="position:absolute;left:0;text-align:left;margin-left:-5pt;margin-top:69pt;width:79pt;height:60pt;z-index:25775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Nm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F1cZNvd20J2eMC9beqRgBhgFV4MNnI00QMHj60Gi5mx48ORQc71c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OiQ2acAQAA&#10;FAMAAA4AAAAAAAAAAAAAAAAALgIAAGRycy9lMm9Eb2MueG1sUEsBAi0AFAAGAAgAAAAhAODXy3/c&#10;AAAACwEAAA8AAAAAAAAAAAAAAAAA9gMAAGRycy9kb3ducmV2LnhtbFBLBQYAAAAABAAEAPMAAAD/&#10;BAAAAAA=&#10;" filled="f" stroked="f">
                      <v:textbox inset="2.16pt,1.44pt,0,1.44pt">
                        <w:txbxContent>
                          <w:p w14:paraId="7801814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58208" behindDoc="0" locked="0" layoutInCell="1" allowOverlap="1" wp14:anchorId="13FBA4DB" wp14:editId="37F015D0">
                      <wp:simplePos x="0" y="0"/>
                      <wp:positionH relativeFrom="column">
                        <wp:posOffset>-63500</wp:posOffset>
                      </wp:positionH>
                      <wp:positionV relativeFrom="paragraph">
                        <wp:posOffset>876300</wp:posOffset>
                      </wp:positionV>
                      <wp:extent cx="1003300" cy="762000"/>
                      <wp:effectExtent l="0" t="0" r="0" b="0"/>
                      <wp:wrapNone/>
                      <wp:docPr id="513" name="Rectangle 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B7B00B-DB8E-F64D-9F48-84A3946206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26262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BA4DB" id="Rectangle 513" o:spid="_x0000_s1463" style="position:absolute;left:0;text-align:left;margin-left:-5pt;margin-top:69pt;width:79pt;height:60pt;z-index:25775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Nz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i1WGzb196M6vkJctvVAwQxgFV4ONnI00QMHx51GC5mz46smhZrVcNDTxUszXzZo2EUpB&#10;pPefu9KrPtBOqAScHSPYQ09850VOfpisL8I+1iTP9nNdyF+Xefc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qUw3OcAQAA&#10;FAMAAA4AAAAAAAAAAAAAAAAALgIAAGRycy9lMm9Eb2MueG1sUEsBAi0AFAAGAAgAAAAhAODXy3/c&#10;AAAACwEAAA8AAAAAAAAAAAAAAAAA9gMAAGRycy9kb3ducmV2LnhtbFBLBQYAAAAABAAEAPMAAAD/&#10;BAAAAAA=&#10;" filled="f" stroked="f">
                      <v:textbox inset="2.16pt,1.44pt,0,1.44pt">
                        <w:txbxContent>
                          <w:p w14:paraId="5D26262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59232" behindDoc="0" locked="0" layoutInCell="1" allowOverlap="1" wp14:anchorId="1081A581" wp14:editId="58B710A4">
                      <wp:simplePos x="0" y="0"/>
                      <wp:positionH relativeFrom="column">
                        <wp:posOffset>-63500</wp:posOffset>
                      </wp:positionH>
                      <wp:positionV relativeFrom="paragraph">
                        <wp:posOffset>876300</wp:posOffset>
                      </wp:positionV>
                      <wp:extent cx="1003300" cy="762000"/>
                      <wp:effectExtent l="0" t="0" r="0" b="0"/>
                      <wp:wrapNone/>
                      <wp:docPr id="514" name="Rectangle 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E0F42E-AE06-EA44-A8C1-DD21583E26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1FD2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81A581" id="Rectangle 514" o:spid="_x0000_s1464" style="position:absolute;left:0;text-align:left;margin-left:-5pt;margin-top:69pt;width:79pt;height:60pt;z-index:25775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2jQrecAQAA&#10;FAMAAA4AAAAAAAAAAAAAAAAALgIAAGRycy9lMm9Eb2MueG1sUEsBAi0AFAAGAAgAAAAhAODXy3/c&#10;AAAACwEAAA8AAAAAAAAAAAAAAAAA9gMAAGRycy9kb3ducmV2LnhtbFBLBQYAAAAABAAEAPMAAAD/&#10;BAAAAAA=&#10;" filled="f" stroked="f">
                      <v:textbox inset="2.16pt,1.44pt,0,1.44pt">
                        <w:txbxContent>
                          <w:p w14:paraId="3FD1FD2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60256" behindDoc="0" locked="0" layoutInCell="1" allowOverlap="1" wp14:anchorId="02064810" wp14:editId="4607312E">
                      <wp:simplePos x="0" y="0"/>
                      <wp:positionH relativeFrom="column">
                        <wp:posOffset>-63500</wp:posOffset>
                      </wp:positionH>
                      <wp:positionV relativeFrom="paragraph">
                        <wp:posOffset>876300</wp:posOffset>
                      </wp:positionV>
                      <wp:extent cx="1003300" cy="762000"/>
                      <wp:effectExtent l="0" t="0" r="0" b="0"/>
                      <wp:wrapNone/>
                      <wp:docPr id="515" name="Rectangle 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33B467-BB7B-E24C-8CE2-DA27CBCAD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FA5B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64810" id="Rectangle 515" o:spid="_x0000_s1465" style="position:absolute;left:0;text-align:left;margin-left:-5pt;margin-top:69pt;width:79pt;height:60pt;z-index:25776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Ki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F+sMm3s76E7PmJctPVEwA4yCq8EGzkYaoODx7SBRczY8eHKouVku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SVwqKcAQAA&#10;FAMAAA4AAAAAAAAAAAAAAAAALgIAAGRycy9lMm9Eb2MueG1sUEsBAi0AFAAGAAgAAAAhAODXy3/c&#10;AAAACwEAAA8AAAAAAAAAAAAAAAAA9gMAAGRycy9kb3ducmV2LnhtbFBLBQYAAAAABAAEAPMAAAD/&#10;BAAAAAA=&#10;" filled="f" stroked="f">
                      <v:textbox inset="2.16pt,1.44pt,0,1.44pt">
                        <w:txbxContent>
                          <w:p w14:paraId="7D3FA5B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61280" behindDoc="0" locked="0" layoutInCell="1" allowOverlap="1" wp14:anchorId="1CF6815D" wp14:editId="37CD9A7D">
                      <wp:simplePos x="0" y="0"/>
                      <wp:positionH relativeFrom="column">
                        <wp:posOffset>-63500</wp:posOffset>
                      </wp:positionH>
                      <wp:positionV relativeFrom="paragraph">
                        <wp:posOffset>876300</wp:posOffset>
                      </wp:positionV>
                      <wp:extent cx="1003300" cy="762000"/>
                      <wp:effectExtent l="0" t="0" r="0" b="0"/>
                      <wp:wrapNone/>
                      <wp:docPr id="516" name="Rectangle 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E9B1EF-68E4-6547-BB6C-EB6E3F20FF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0524A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6815D" id="Rectangle 516" o:spid="_x0000_s1466" style="position:absolute;left:0;text-align:left;margin-left:-5pt;margin-top:69pt;width:79pt;height:60pt;z-index:25776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4r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ywKbe7vQnZ4gL1t6pGCGMAquBhs5G2mAguPfgwTN2fDTk0PNzXLR0MRLMV81K9pEKAWR&#10;3n3sSq/6QDuhEnB2iGD3PfGdFzn5YbK+CHtbkzzbj3Uhf1nm7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xrniucAQAA&#10;FAMAAA4AAAAAAAAAAAAAAAAALgIAAGRycy9lMm9Eb2MueG1sUEsBAi0AFAAGAAgAAAAhAODXy3/c&#10;AAAACwEAAA8AAAAAAAAAAAAAAAAA9gMAAGRycy9kb3ducmV2LnhtbFBLBQYAAAAABAAEAPMAAAD/&#10;BAAAAAA=&#10;" filled="f" stroked="f">
                      <v:textbox inset="2.16pt,1.44pt,0,1.44pt">
                        <w:txbxContent>
                          <w:p w14:paraId="020524A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62304" behindDoc="0" locked="0" layoutInCell="1" allowOverlap="1" wp14:anchorId="65AC6EBF" wp14:editId="23217E37">
                      <wp:simplePos x="0" y="0"/>
                      <wp:positionH relativeFrom="column">
                        <wp:posOffset>-63500</wp:posOffset>
                      </wp:positionH>
                      <wp:positionV relativeFrom="paragraph">
                        <wp:posOffset>876300</wp:posOffset>
                      </wp:positionV>
                      <wp:extent cx="1003300" cy="762000"/>
                      <wp:effectExtent l="0" t="0" r="0" b="0"/>
                      <wp:wrapNone/>
                      <wp:docPr id="517" name="Rectangle 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05BB80-8891-C843-AF07-D1D35D852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ABCE0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AC6EBF" id="Rectangle 517" o:spid="_x0000_s1467" style="position:absolute;left:0;text-align:left;margin-left:-5pt;margin-top:69pt;width:79pt;height:60pt;z-index:25776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JV0ePpsBAAAU&#10;AwAADgAAAAAAAAAAAAAAAAAuAgAAZHJzL2Uyb0RvYy54bWxQSwECLQAUAAYACAAAACEA4NfLf9wA&#10;AAALAQAADwAAAAAAAAAAAAAAAAD1AwAAZHJzL2Rvd25yZXYueG1sUEsFBgAAAAAEAAQA8wAAAP4E&#10;AAAAAA==&#10;" filled="f" stroked="f">
                      <v:textbox inset="2.16pt,1.44pt,0,1.44pt">
                        <w:txbxContent>
                          <w:p w14:paraId="65ABCE0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63328" behindDoc="0" locked="0" layoutInCell="1" allowOverlap="1" wp14:anchorId="56F3BBE0" wp14:editId="5F7B6D8B">
                      <wp:simplePos x="0" y="0"/>
                      <wp:positionH relativeFrom="column">
                        <wp:posOffset>-63500</wp:posOffset>
                      </wp:positionH>
                      <wp:positionV relativeFrom="paragraph">
                        <wp:posOffset>876300</wp:posOffset>
                      </wp:positionV>
                      <wp:extent cx="1003300" cy="762000"/>
                      <wp:effectExtent l="0" t="0" r="0" b="0"/>
                      <wp:wrapNone/>
                      <wp:docPr id="518" name="Rectangle 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18936E-716A-C94B-B4C9-FF5DF20206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D32C0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F3BBE0" id="Rectangle 518" o:spid="_x0000_s1468" style="position:absolute;left:0;text-align:left;margin-left:-5pt;margin-top:69pt;width:79pt;height:60pt;z-index:25776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4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yyb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4GngCcAQAA&#10;FAMAAA4AAAAAAAAAAAAAAAAALgIAAGRycy9lMm9Eb2MueG1sUEsBAi0AFAAGAAgAAAAhAODXy3/c&#10;AAAACwEAAA8AAAAAAAAAAAAAAAAA9gMAAGRycy9kb3ducmV2LnhtbFBLBQYAAAAABAAEAPMAAAD/&#10;BAAAAAA=&#10;" filled="f" stroked="f">
                      <v:textbox inset="2.16pt,1.44pt,0,1.44pt">
                        <w:txbxContent>
                          <w:p w14:paraId="3DD32C0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64352" behindDoc="0" locked="0" layoutInCell="1" allowOverlap="1" wp14:anchorId="1D26604A" wp14:editId="6448B4D9">
                      <wp:simplePos x="0" y="0"/>
                      <wp:positionH relativeFrom="column">
                        <wp:posOffset>-63500</wp:posOffset>
                      </wp:positionH>
                      <wp:positionV relativeFrom="paragraph">
                        <wp:posOffset>876300</wp:posOffset>
                      </wp:positionV>
                      <wp:extent cx="1003300" cy="762000"/>
                      <wp:effectExtent l="0" t="0" r="0" b="0"/>
                      <wp:wrapNone/>
                      <wp:docPr id="519" name="Rectangle 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CE91EB-D746-784C-8C01-D41A88BBE7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E8D39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6604A" id="Rectangle 519" o:spid="_x0000_s1469" style="position:absolute;left:0;text-align:left;margin-left:-5pt;margin-top:69pt;width:79pt;height:60pt;z-index:25776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4V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4sMm3s76E7PmJctPVEwA4yCq8EGzkYaoODx7SBRczY8eHKouVku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cwHhWcAQAA&#10;FAMAAA4AAAAAAAAAAAAAAAAALgIAAGRycy9lMm9Eb2MueG1sUEsBAi0AFAAGAAgAAAAhAODXy3/c&#10;AAAACwEAAA8AAAAAAAAAAAAAAAAA9gMAAGRycy9kb3ducmV2LnhtbFBLBQYAAAAABAAEAPMAAAD/&#10;BAAAAAA=&#10;" filled="f" stroked="f">
                      <v:textbox inset="2.16pt,1.44pt,0,1.44pt">
                        <w:txbxContent>
                          <w:p w14:paraId="24E8D39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65376" behindDoc="0" locked="0" layoutInCell="1" allowOverlap="1" wp14:anchorId="544ECAFD" wp14:editId="6DCE23CC">
                      <wp:simplePos x="0" y="0"/>
                      <wp:positionH relativeFrom="column">
                        <wp:posOffset>-63500</wp:posOffset>
                      </wp:positionH>
                      <wp:positionV relativeFrom="paragraph">
                        <wp:posOffset>876300</wp:posOffset>
                      </wp:positionV>
                      <wp:extent cx="1003300" cy="762000"/>
                      <wp:effectExtent l="0" t="0" r="0" b="0"/>
                      <wp:wrapNone/>
                      <wp:docPr id="520" name="Rectangle 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21DBDD-1EAD-004E-9552-72C7777352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D8897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ECAFD" id="Rectangle 520" o:spid="_x0000_s1470" style="position:absolute;left:0;text-align:left;margin-left:-5pt;margin-top:69pt;width:79pt;height:60pt;z-index:25776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iwnn2cAQAA&#10;FAMAAA4AAAAAAAAAAAAAAAAALgIAAGRycy9lMm9Eb2MueG1sUEsBAi0AFAAGAAgAAAAhAODXy3/c&#10;AAAACwEAAA8AAAAAAAAAAAAAAAAA9gMAAGRycy9kb3ducmV2LnhtbFBLBQYAAAAABAAEAPMAAAD/&#10;BAAAAAA=&#10;" filled="f" stroked="f">
                      <v:textbox inset="2.16pt,1.44pt,0,1.44pt">
                        <w:txbxContent>
                          <w:p w14:paraId="26D8897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66400" behindDoc="0" locked="0" layoutInCell="1" allowOverlap="1" wp14:anchorId="18404BC9" wp14:editId="75A82F77">
                      <wp:simplePos x="0" y="0"/>
                      <wp:positionH relativeFrom="column">
                        <wp:posOffset>-63500</wp:posOffset>
                      </wp:positionH>
                      <wp:positionV relativeFrom="paragraph">
                        <wp:posOffset>876300</wp:posOffset>
                      </wp:positionV>
                      <wp:extent cx="1003300" cy="762000"/>
                      <wp:effectExtent l="0" t="0" r="0" b="0"/>
                      <wp:wrapNone/>
                      <wp:docPr id="521" name="Rectangle 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770BB3-E362-974D-891C-9CB0D527A5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F8F7F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404BC9" id="Rectangle 521" o:spid="_x0000_s1471" style="position:absolute;left:0;text-align:left;margin-left:-5pt;margin-top:69pt;width:79pt;height:60pt;z-index:25776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Bhh5onQEA&#10;ABQDAAAOAAAAAAAAAAAAAAAAAC4CAABkcnMvZTJvRG9jLnhtbFBLAQItABQABgAIAAAAIQDg18t/&#10;3AAAAAsBAAAPAAAAAAAAAAAAAAAAAPcDAABkcnMvZG93bnJldi54bWxQSwUGAAAAAAQABADzAAAA&#10;AAUAAAAA&#10;" filled="f" stroked="f">
                      <v:textbox inset="2.16pt,1.44pt,0,1.44pt">
                        <w:txbxContent>
                          <w:p w14:paraId="15F8F7F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67424" behindDoc="0" locked="0" layoutInCell="1" allowOverlap="1" wp14:anchorId="5031D314" wp14:editId="227B8102">
                      <wp:simplePos x="0" y="0"/>
                      <wp:positionH relativeFrom="column">
                        <wp:posOffset>-63500</wp:posOffset>
                      </wp:positionH>
                      <wp:positionV relativeFrom="paragraph">
                        <wp:posOffset>876300</wp:posOffset>
                      </wp:positionV>
                      <wp:extent cx="1003300" cy="762000"/>
                      <wp:effectExtent l="0" t="0" r="0" b="0"/>
                      <wp:wrapNone/>
                      <wp:docPr id="522" name="Rectangle 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7F97A3-7714-3549-A523-A5B4364F98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EB573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1D314" id="Rectangle 522" o:spid="_x0000_s1472" style="position:absolute;left:0;text-align:left;margin-left:-5pt;margin-top:69pt;width:79pt;height:60pt;z-index:25776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rdnlacAQAA&#10;FAMAAA4AAAAAAAAAAAAAAAAALgIAAGRycy9lMm9Eb2MueG1sUEsBAi0AFAAGAAgAAAAhAODXy3/c&#10;AAAACwEAAA8AAAAAAAAAAAAAAAAA9gMAAGRycy9kb3ducmV2LnhtbFBLBQYAAAAABAAEAPMAAAD/&#10;BAAAAAA=&#10;" filled="f" stroked="f">
                      <v:textbox inset="2.16pt,1.44pt,0,1.44pt">
                        <w:txbxContent>
                          <w:p w14:paraId="5DEB573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68448" behindDoc="0" locked="0" layoutInCell="1" allowOverlap="1" wp14:anchorId="7710DBED" wp14:editId="5CD207C2">
                      <wp:simplePos x="0" y="0"/>
                      <wp:positionH relativeFrom="column">
                        <wp:posOffset>-63500</wp:posOffset>
                      </wp:positionH>
                      <wp:positionV relativeFrom="paragraph">
                        <wp:posOffset>876300</wp:posOffset>
                      </wp:positionV>
                      <wp:extent cx="1003300" cy="762000"/>
                      <wp:effectExtent l="0" t="0" r="0" b="0"/>
                      <wp:wrapNone/>
                      <wp:docPr id="523" name="Rectangle 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CFB65A-08D5-6C49-BC67-5552ED7F6F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4ABF1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0DBED" id="Rectangle 523" o:spid="_x0000_s1473" style="position:absolute;left:0;text-align:left;margin-left:-5pt;margin-top:69pt;width:79pt;height:60pt;z-index:25776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PrHkOcAQAA&#10;FAMAAA4AAAAAAAAAAAAAAAAALgIAAGRycy9lMm9Eb2MueG1sUEsBAi0AFAAGAAgAAAAhAODXy3/c&#10;AAAACwEAAA8AAAAAAAAAAAAAAAAA9gMAAGRycy9kb3ducmV2LnhtbFBLBQYAAAAABAAEAPMAAAD/&#10;BAAAAAA=&#10;" filled="f" stroked="f">
                      <v:textbox inset="2.16pt,1.44pt,0,1.44pt">
                        <w:txbxContent>
                          <w:p w14:paraId="784ABF1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69472" behindDoc="0" locked="0" layoutInCell="1" allowOverlap="1" wp14:anchorId="008096A4" wp14:editId="601FBA0A">
                      <wp:simplePos x="0" y="0"/>
                      <wp:positionH relativeFrom="column">
                        <wp:posOffset>-63500</wp:posOffset>
                      </wp:positionH>
                      <wp:positionV relativeFrom="paragraph">
                        <wp:posOffset>876300</wp:posOffset>
                      </wp:positionV>
                      <wp:extent cx="1003300" cy="762000"/>
                      <wp:effectExtent l="0" t="0" r="0" b="0"/>
                      <wp:wrapNone/>
                      <wp:docPr id="524" name="Rectangle 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37E619-D8F9-3248-8A7A-83BF934B80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C8D85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8096A4" id="Rectangle 524" o:spid="_x0000_s1474" style="position:absolute;left:0;text-align:left;margin-left:-5pt;margin-top:69pt;width:79pt;height:60pt;z-index:25776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Tcn4ecAQAA&#10;FAMAAA4AAAAAAAAAAAAAAAAALgIAAGRycy9lMm9Eb2MueG1sUEsBAi0AFAAGAAgAAAAhAODXy3/c&#10;AAAACwEAAA8AAAAAAAAAAAAAAAAA9gMAAGRycy9kb3ducmV2LnhtbFBLBQYAAAAABAAEAPMAAAD/&#10;BAAAAAA=&#10;" filled="f" stroked="f">
                      <v:textbox inset="2.16pt,1.44pt,0,1.44pt">
                        <w:txbxContent>
                          <w:p w14:paraId="73C8D85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70496" behindDoc="0" locked="0" layoutInCell="1" allowOverlap="1" wp14:anchorId="3C30EEC5" wp14:editId="3C44D867">
                      <wp:simplePos x="0" y="0"/>
                      <wp:positionH relativeFrom="column">
                        <wp:posOffset>-63500</wp:posOffset>
                      </wp:positionH>
                      <wp:positionV relativeFrom="paragraph">
                        <wp:posOffset>876300</wp:posOffset>
                      </wp:positionV>
                      <wp:extent cx="1003300" cy="762000"/>
                      <wp:effectExtent l="0" t="0" r="0" b="0"/>
                      <wp:wrapNone/>
                      <wp:docPr id="525" name="Rectangle 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733BD9-725C-BF4C-A736-EA88232DCF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B4A98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30EEC5" id="Rectangle 525" o:spid="_x0000_s1475" style="position:absolute;left:0;text-align:left;margin-left:-5pt;margin-top:69pt;width:79pt;height:60pt;z-index:25777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3qH5KcAQAA&#10;FAMAAA4AAAAAAAAAAAAAAAAALgIAAGRycy9lMm9Eb2MueG1sUEsBAi0AFAAGAAgAAAAhAODXy3/c&#10;AAAACwEAAA8AAAAAAAAAAAAAAAAA9gMAAGRycy9kb3ducmV2LnhtbFBLBQYAAAAABAAEAPMAAAD/&#10;BAAAAAA=&#10;" filled="f" stroked="f">
                      <v:textbox inset="2.16pt,1.44pt,0,1.44pt">
                        <w:txbxContent>
                          <w:p w14:paraId="21B4A98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71520" behindDoc="0" locked="0" layoutInCell="1" allowOverlap="1" wp14:anchorId="382EC348" wp14:editId="75066F27">
                      <wp:simplePos x="0" y="0"/>
                      <wp:positionH relativeFrom="column">
                        <wp:posOffset>-63500</wp:posOffset>
                      </wp:positionH>
                      <wp:positionV relativeFrom="paragraph">
                        <wp:posOffset>876300</wp:posOffset>
                      </wp:positionV>
                      <wp:extent cx="1003300" cy="762000"/>
                      <wp:effectExtent l="0" t="0" r="0" b="0"/>
                      <wp:wrapNone/>
                      <wp:docPr id="526" name="Rectangle 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8F99EB-086E-1943-AA79-B60AA98499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5B1A4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EC348" id="Rectangle 526" o:spid="_x0000_s1476" style="position:absolute;left:0;text-align:left;margin-left:-5pt;margin-top:69pt;width:79pt;height:60pt;z-index:25777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Kh6u+cAQAA&#10;FAMAAA4AAAAAAAAAAAAAAAAALgIAAGRycy9lMm9Eb2MueG1sUEsBAi0AFAAGAAgAAAAhAODXy3/c&#10;AAAACwEAAA8AAAAAAAAAAAAAAAAA9gMAAGRycy9kb3ducmV2LnhtbFBLBQYAAAAABAAEAPMAAAD/&#10;BAAAAAA=&#10;" filled="f" stroked="f">
                      <v:textbox inset="2.16pt,1.44pt,0,1.44pt">
                        <w:txbxContent>
                          <w:p w14:paraId="2D5B1A4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72544" behindDoc="0" locked="0" layoutInCell="1" allowOverlap="1" wp14:anchorId="12E32EBF" wp14:editId="3085075D">
                      <wp:simplePos x="0" y="0"/>
                      <wp:positionH relativeFrom="column">
                        <wp:posOffset>-63500</wp:posOffset>
                      </wp:positionH>
                      <wp:positionV relativeFrom="paragraph">
                        <wp:posOffset>876300</wp:posOffset>
                      </wp:positionV>
                      <wp:extent cx="1003300" cy="762000"/>
                      <wp:effectExtent l="0" t="0" r="0" b="0"/>
                      <wp:wrapNone/>
                      <wp:docPr id="527" name="Rectangle 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ED241B-71E7-9146-BE13-1E26524125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FD636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32EBF" id="Rectangle 527" o:spid="_x0000_s1477" style="position:absolute;left:0;text-align:left;margin-left:-5pt;margin-top:69pt;width:79pt;height:60pt;z-index:25777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q5dq+psBAAAU&#10;AwAADgAAAAAAAAAAAAAAAAAuAgAAZHJzL2Uyb0RvYy54bWxQSwECLQAUAAYACAAAACEA4NfLf9wA&#10;AAALAQAADwAAAAAAAAAAAAAAAAD1AwAAZHJzL2Rvd25yZXYueG1sUEsFBgAAAAAEAAQA8wAAAP4E&#10;AAAAAA==&#10;" filled="f" stroked="f">
                      <v:textbox inset="2.16pt,1.44pt,0,1.44pt">
                        <w:txbxContent>
                          <w:p w14:paraId="23FD636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73568" behindDoc="0" locked="0" layoutInCell="1" allowOverlap="1" wp14:anchorId="7A785A8A" wp14:editId="76366594">
                      <wp:simplePos x="0" y="0"/>
                      <wp:positionH relativeFrom="column">
                        <wp:posOffset>-63500</wp:posOffset>
                      </wp:positionH>
                      <wp:positionV relativeFrom="paragraph">
                        <wp:posOffset>876300</wp:posOffset>
                      </wp:positionV>
                      <wp:extent cx="1003300" cy="762000"/>
                      <wp:effectExtent l="0" t="0" r="0" b="0"/>
                      <wp:wrapNone/>
                      <wp:docPr id="528" name="Rectangle 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8638F6-D19F-A64F-98F0-00C8D7B3FB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3FF96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785A8A" id="Rectangle 528" o:spid="_x0000_s1478" style="position:absolute;left:0;text-align:left;margin-left:-5pt;margin-top:69pt;width:79pt;height:60pt;z-index:25777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gzOrEnQEA&#10;ABQDAAAOAAAAAAAAAAAAAAAAAC4CAABkcnMvZTJvRG9jLnhtbFBLAQItABQABgAIAAAAIQDg18t/&#10;3AAAAAsBAAAPAAAAAAAAAAAAAAAAAPcDAABkcnMvZG93bnJldi54bWxQSwUGAAAAAAQABADzAAAA&#10;AAUAAAAA&#10;" filled="f" stroked="f">
                      <v:textbox inset="2.16pt,1.44pt,0,1.44pt">
                        <w:txbxContent>
                          <w:p w14:paraId="793FF96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74592" behindDoc="0" locked="0" layoutInCell="1" allowOverlap="1" wp14:anchorId="1FE3CBF0" wp14:editId="011382B2">
                      <wp:simplePos x="0" y="0"/>
                      <wp:positionH relativeFrom="column">
                        <wp:posOffset>-63500</wp:posOffset>
                      </wp:positionH>
                      <wp:positionV relativeFrom="paragraph">
                        <wp:posOffset>876300</wp:posOffset>
                      </wp:positionV>
                      <wp:extent cx="1003300" cy="762000"/>
                      <wp:effectExtent l="0" t="0" r="0" b="0"/>
                      <wp:wrapNone/>
                      <wp:docPr id="529" name="Rectangle 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4CC87D-54A0-5247-BD12-28C918AF2A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78211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3CBF0" id="Rectangle 529" o:spid="_x0000_s1479" style="position:absolute;left:0;text-align:left;margin-left:-5pt;margin-top:69pt;width:79pt;height:60pt;z-index:25777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Z+mrRnQEA&#10;ABQDAAAOAAAAAAAAAAAAAAAAAC4CAABkcnMvZTJvRG9jLnhtbFBLAQItABQABgAIAAAAIQDg18t/&#10;3AAAAAsBAAAPAAAAAAAAAAAAAAAAAPcDAABkcnMvZG93bnJldi54bWxQSwUGAAAAAAQABADzAAAA&#10;AAUAAAAA&#10;" filled="f" stroked="f">
                      <v:textbox inset="2.16pt,1.44pt,0,1.44pt">
                        <w:txbxContent>
                          <w:p w14:paraId="0578211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75616" behindDoc="0" locked="0" layoutInCell="1" allowOverlap="1" wp14:anchorId="6489853C" wp14:editId="0AC92CD6">
                      <wp:simplePos x="0" y="0"/>
                      <wp:positionH relativeFrom="column">
                        <wp:posOffset>-63500</wp:posOffset>
                      </wp:positionH>
                      <wp:positionV relativeFrom="paragraph">
                        <wp:posOffset>876300</wp:posOffset>
                      </wp:positionV>
                      <wp:extent cx="1003300" cy="762000"/>
                      <wp:effectExtent l="0" t="0" r="0" b="0"/>
                      <wp:wrapNone/>
                      <wp:docPr id="530" name="Rectangle 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5766DE-B483-3141-97F8-2944EC492D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11B4F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9853C" id="Rectangle 530" o:spid="_x0000_s1480" style="position:absolute;left:0;text-align:left;margin-left:-5pt;margin-top:69pt;width:79pt;height:60pt;z-index:25777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2euq5nQEA&#10;ABQDAAAOAAAAAAAAAAAAAAAAAC4CAABkcnMvZTJvRG9jLnhtbFBLAQItABQABgAIAAAAIQDg18t/&#10;3AAAAAsBAAAPAAAAAAAAAAAAAAAAAPcDAABkcnMvZG93bnJldi54bWxQSwUGAAAAAAQABADzAAAA&#10;AAUAAAAA&#10;" filled="f" stroked="f">
                      <v:textbox inset="2.16pt,1.44pt,0,1.44pt">
                        <w:txbxContent>
                          <w:p w14:paraId="0111B4F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76640" behindDoc="0" locked="0" layoutInCell="1" allowOverlap="1" wp14:anchorId="62C9CB1B" wp14:editId="7281C1F1">
                      <wp:simplePos x="0" y="0"/>
                      <wp:positionH relativeFrom="column">
                        <wp:posOffset>-63500</wp:posOffset>
                      </wp:positionH>
                      <wp:positionV relativeFrom="paragraph">
                        <wp:posOffset>876300</wp:posOffset>
                      </wp:positionV>
                      <wp:extent cx="1003300" cy="762000"/>
                      <wp:effectExtent l="0" t="0" r="0" b="0"/>
                      <wp:wrapNone/>
                      <wp:docPr id="531" name="Rectangle 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518567-64CA-3A49-8E02-AA84454FC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6A71F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9CB1B" id="Rectangle 531" o:spid="_x0000_s1481" style="position:absolute;left:0;text-align:left;margin-left:-5pt;margin-top:69pt;width:79pt;height:60pt;z-index:25777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PTGqsnQEA&#10;ABQDAAAOAAAAAAAAAAAAAAAAAC4CAABkcnMvZTJvRG9jLnhtbFBLAQItABQABgAIAAAAIQDg18t/&#10;3AAAAAsBAAAPAAAAAAAAAAAAAAAAAPcDAABkcnMvZG93bnJldi54bWxQSwUGAAAAAAQABADzAAAA&#10;AAUAAAAA&#10;" filled="f" stroked="f">
                      <v:textbox inset="2.16pt,1.44pt,0,1.44pt">
                        <w:txbxContent>
                          <w:p w14:paraId="686A71F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77664" behindDoc="0" locked="0" layoutInCell="1" allowOverlap="1" wp14:anchorId="76FA3368" wp14:editId="77931C88">
                      <wp:simplePos x="0" y="0"/>
                      <wp:positionH relativeFrom="column">
                        <wp:posOffset>-63500</wp:posOffset>
                      </wp:positionH>
                      <wp:positionV relativeFrom="paragraph">
                        <wp:posOffset>876300</wp:posOffset>
                      </wp:positionV>
                      <wp:extent cx="1003300" cy="762000"/>
                      <wp:effectExtent l="0" t="0" r="0" b="0"/>
                      <wp:wrapNone/>
                      <wp:docPr id="532" name="Rectangle 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2BC62E-4E93-9B49-BD91-0EF234DAB1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04772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A3368" id="Rectangle 532" o:spid="_x0000_s1482" style="position:absolute;left:0;text-align:left;margin-left:-5pt;margin-top:69pt;width:79pt;height:60pt;z-index:25777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v9xm2Nzbhe70DHnZ0hMFM4RRcDXYyNlIAxQcXw8SNGfDN08ONXfLRUMTL8V81axoE6EU&#10;RHr3uSu96gPthErA2SGC3ffEd17k5IfJ+iLsfU3ybD/Xhfxlmbe/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EF+qSnQEA&#10;ABQDAAAOAAAAAAAAAAAAAAAAAC4CAABkcnMvZTJvRG9jLnhtbFBLAQItABQABgAIAAAAIQDg18t/&#10;3AAAAAsBAAAPAAAAAAAAAAAAAAAAAPcDAABkcnMvZG93bnJldi54bWxQSwUGAAAAAAQABADzAAAA&#10;AAUAAAAA&#10;" filled="f" stroked="f">
                      <v:textbox inset="2.16pt,1.44pt,0,1.44pt">
                        <w:txbxContent>
                          <w:p w14:paraId="6004772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78688" behindDoc="0" locked="0" layoutInCell="1" allowOverlap="1" wp14:anchorId="61BA8211" wp14:editId="4B1CBF56">
                      <wp:simplePos x="0" y="0"/>
                      <wp:positionH relativeFrom="column">
                        <wp:posOffset>-63500</wp:posOffset>
                      </wp:positionH>
                      <wp:positionV relativeFrom="paragraph">
                        <wp:posOffset>876300</wp:posOffset>
                      </wp:positionV>
                      <wp:extent cx="977900" cy="927100"/>
                      <wp:effectExtent l="0" t="0" r="0" b="0"/>
                      <wp:wrapNone/>
                      <wp:docPr id="533" name="Rectangle 53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B21C979-96BE-384C-B10F-F972892257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F89386F"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A8211" id="Rectangle 533" o:spid="_x0000_s1483" style="position:absolute;left:0;text-align:left;margin-left:-5pt;margin-top:69pt;width:77pt;height:73pt;z-index:25777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CTd50SnQEA&#10;ABQDAAAOAAAAAAAAAAAAAAAAAC4CAABkcnMvZTJvRG9jLnhtbFBLAQItABQABgAIAAAAIQArw579&#10;3AAAAAsBAAAPAAAAAAAAAAAAAAAAAPcDAABkcnMvZG93bnJldi54bWxQSwUGAAAAAAQABADzAAAA&#10;AAUAAAAA&#10;" filled="f" stroked="f">
                      <v:textbox inset="2.16pt,1.44pt,0,1.44pt">
                        <w:txbxContent>
                          <w:p w14:paraId="2F89386F"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79712" behindDoc="0" locked="0" layoutInCell="1" allowOverlap="1" wp14:anchorId="28E51512" wp14:editId="77660A4F">
                      <wp:simplePos x="0" y="0"/>
                      <wp:positionH relativeFrom="column">
                        <wp:posOffset>-63500</wp:posOffset>
                      </wp:positionH>
                      <wp:positionV relativeFrom="paragraph">
                        <wp:posOffset>876300</wp:posOffset>
                      </wp:positionV>
                      <wp:extent cx="1003300" cy="762000"/>
                      <wp:effectExtent l="0" t="0" r="0" b="0"/>
                      <wp:wrapNone/>
                      <wp:docPr id="534" name="Rectangle 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2EB660-D4FF-FE4D-9D69-5ADB9B4C03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65EB0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E51512" id="Rectangle 534" o:spid="_x0000_s1484" style="position:absolute;left:0;text-align:left;margin-left:-5pt;margin-top:69pt;width:79pt;height:60pt;z-index:25777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5wnQ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ViuCmyO7X13fsa8bOmJjB78yEEOJgAbaYAc4q+jQAVs+O5IoWa9XDQ08eLUm2ZDm4jF&#10;oT3Yf4wKJ3tPOyETAjsGNIee+q0LnVyYpC/E3tckz/ajX5q/LvPu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qGu5wnQEA&#10;ABQDAAAOAAAAAAAAAAAAAAAAAC4CAABkcnMvZTJvRG9jLnhtbFBLAQItABQABgAIAAAAIQDg18t/&#10;3AAAAAsBAAAPAAAAAAAAAAAAAAAAAPcDAABkcnMvZG93bnJldi54bWxQSwUGAAAAAAQABADzAAAA&#10;AAUAAAAA&#10;" filled="f" stroked="f">
                      <v:textbox inset="2.16pt,1.44pt,0,1.44pt">
                        <w:txbxContent>
                          <w:p w14:paraId="3D65EB0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80736" behindDoc="0" locked="0" layoutInCell="1" allowOverlap="1" wp14:anchorId="20A67070" wp14:editId="2C34365B">
                      <wp:simplePos x="0" y="0"/>
                      <wp:positionH relativeFrom="column">
                        <wp:posOffset>-63500</wp:posOffset>
                      </wp:positionH>
                      <wp:positionV relativeFrom="paragraph">
                        <wp:posOffset>876300</wp:posOffset>
                      </wp:positionV>
                      <wp:extent cx="977900" cy="863600"/>
                      <wp:effectExtent l="0" t="0" r="0" b="0"/>
                      <wp:wrapNone/>
                      <wp:docPr id="535" name="Rectangle 5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79D3745-6714-1D4E-B8A0-2337536F9947}"/>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38ADC09B"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67070" id="Rectangle 535" o:spid="_x0000_s1485" style="position:absolute;left:0;text-align:left;margin-left:-5pt;margin-top:69pt;width:77pt;height:68pt;z-index:25778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" filled="f" stroked="f">
                      <v:textbox inset="2.16pt,1.44pt,0,1.44pt">
                        <w:txbxContent>
                          <w:p w14:paraId="38ADC09B"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81760" behindDoc="0" locked="0" layoutInCell="1" allowOverlap="1" wp14:anchorId="6A160757" wp14:editId="6A247CFA">
                      <wp:simplePos x="0" y="0"/>
                      <wp:positionH relativeFrom="column">
                        <wp:posOffset>-63500</wp:posOffset>
                      </wp:positionH>
                      <wp:positionV relativeFrom="paragraph">
                        <wp:posOffset>876300</wp:posOffset>
                      </wp:positionV>
                      <wp:extent cx="977900" cy="927100"/>
                      <wp:effectExtent l="0" t="0" r="0" b="0"/>
                      <wp:wrapNone/>
                      <wp:docPr id="536" name="Rectangle 53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C736175-5BC4-CF47-B641-9EA37F317058}"/>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820D52F"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160757" id="Rectangle 536" o:spid="_x0000_s1486" style="position:absolute;left:0;text-align:left;margin-left:-5pt;margin-top:69pt;width:77pt;height:73pt;z-index:25778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CvrvHtnQEA&#10;ABQDAAAOAAAAAAAAAAAAAAAAAC4CAABkcnMvZTJvRG9jLnhtbFBLAQItABQABgAIAAAAIQArw579&#10;3AAAAAsBAAAPAAAAAAAAAAAAAAAAAPcDAABkcnMvZG93bnJldi54bWxQSwUGAAAAAAQABADzAAAA&#10;AAUAAAAA&#10;" filled="f" stroked="f">
                      <v:textbox inset="2.16pt,1.44pt,0,1.44pt">
                        <w:txbxContent>
                          <w:p w14:paraId="5820D52F"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82784" behindDoc="0" locked="0" layoutInCell="1" allowOverlap="1" wp14:anchorId="14DB8400" wp14:editId="4463AD2C">
                      <wp:simplePos x="0" y="0"/>
                      <wp:positionH relativeFrom="column">
                        <wp:posOffset>-63500</wp:posOffset>
                      </wp:positionH>
                      <wp:positionV relativeFrom="paragraph">
                        <wp:posOffset>876300</wp:posOffset>
                      </wp:positionV>
                      <wp:extent cx="1003300" cy="762000"/>
                      <wp:effectExtent l="0" t="0" r="0" b="0"/>
                      <wp:wrapNone/>
                      <wp:docPr id="537" name="Rectangle 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007A50-CC69-4745-BBFD-D8085A6B7AA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71DAD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DB8400" id="Rectangle 537" o:spid="_x0000_s1487" style="position:absolute;left:0;text-align:left;margin-left:-5pt;margin-top:69pt;width:79pt;height:60pt;z-index:25778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yMKDXp4B&#10;AAAUAwAADgAAAAAAAAAAAAAAAAAuAgAAZHJzL2Uyb0RvYy54bWxQSwECLQAUAAYACAAAACEA4NfL&#10;f9wAAAALAQAADwAAAAAAAAAAAAAAAAD4AwAAZHJzL2Rvd25yZXYueG1sUEsFBgAAAAAEAAQA8wAA&#10;AAEFAAAAAA==&#10;" filled="f" stroked="f">
                      <v:textbox inset="2.16pt,1.44pt,0,1.44pt">
                        <w:txbxContent>
                          <w:p w14:paraId="4171DAD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83808" behindDoc="0" locked="0" layoutInCell="1" allowOverlap="1" wp14:anchorId="3EF73B2A" wp14:editId="2DA58D5B">
                      <wp:simplePos x="0" y="0"/>
                      <wp:positionH relativeFrom="column">
                        <wp:posOffset>-63500</wp:posOffset>
                      </wp:positionH>
                      <wp:positionV relativeFrom="paragraph">
                        <wp:posOffset>876300</wp:posOffset>
                      </wp:positionV>
                      <wp:extent cx="977900" cy="927100"/>
                      <wp:effectExtent l="0" t="0" r="0" b="0"/>
                      <wp:wrapNone/>
                      <wp:docPr id="538" name="Rectangle 53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224B85B-948C-CD4B-ACFA-DD530EDCBB23}"/>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F084FD8"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73B2A" id="Rectangle 538" o:spid="_x0000_s1488" style="position:absolute;left:0;text-align:left;margin-left:-5pt;margin-top:69pt;width:77pt;height:73pt;z-index:25778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GnQEAABQDAAAOAAAAZHJzL2Uyb0RvYy54bWysUttu2zAMfS/QfxD03vjSrk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q+0JfFrM6PI2D6qoNj2REcaBZFInn4junt6scVencun700&#10;b2dme8FvbtsMm3Pb0B+fIS9beiJjxjAJrkYbOZtogILj616C5mz85kmh9u7muqWJl6BZtkvaRCgB&#10;7cH2c1Z6NQTaCZWAs30Euxuo36bQyYVJ+kLsfU3ybD/HpfnzMm9+Aw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Bdw/HGnQEA&#10;ABQDAAAOAAAAAAAAAAAAAAAAAC4CAABkcnMvZTJvRG9jLnhtbFBLAQItABQABgAIAAAAIQArw579&#10;3AAAAAsBAAAPAAAAAAAAAAAAAAAAAPcDAABkcnMvZG93bnJldi54bWxQSwUGAAAAAAQABADzAAAA&#10;AAUAAAAA&#10;" filled="f" stroked="f">
                      <v:textbox inset="2.16pt,1.44pt,0,1.44pt">
                        <w:txbxContent>
                          <w:p w14:paraId="4F084FD8"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84832" behindDoc="0" locked="0" layoutInCell="1" allowOverlap="1" wp14:anchorId="432CA065" wp14:editId="22120F58">
                      <wp:simplePos x="0" y="0"/>
                      <wp:positionH relativeFrom="column">
                        <wp:posOffset>-63500</wp:posOffset>
                      </wp:positionH>
                      <wp:positionV relativeFrom="paragraph">
                        <wp:posOffset>876300</wp:posOffset>
                      </wp:positionV>
                      <wp:extent cx="977900" cy="927100"/>
                      <wp:effectExtent l="0" t="0" r="0" b="0"/>
                      <wp:wrapNone/>
                      <wp:docPr id="539" name="Rectangle 53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E3416CA-DBF6-7648-9D97-2302B3CCDED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07E5514"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CA065" id="Rectangle 539" o:spid="_x0000_s1489" style="position:absolute;left:0;text-align:left;margin-left:-5pt;margin-top:69pt;width:77pt;height:73pt;z-index:25778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Ck9XHTnQEA&#10;ABQDAAAOAAAAAAAAAAAAAAAAAC4CAABkcnMvZTJvRG9jLnhtbFBLAQItABQABgAIAAAAIQArw579&#10;3AAAAAsBAAAPAAAAAAAAAAAAAAAAAPcDAABkcnMvZG93bnJldi54bWxQSwUGAAAAAAQABADzAAAA&#10;AAUAAAAA&#10;" filled="f" stroked="f">
                      <v:textbox inset="2.16pt,1.44pt,0,1.44pt">
                        <w:txbxContent>
                          <w:p w14:paraId="507E5514"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85856" behindDoc="0" locked="0" layoutInCell="1" allowOverlap="1" wp14:anchorId="29E375D7" wp14:editId="162C8EE7">
                      <wp:simplePos x="0" y="0"/>
                      <wp:positionH relativeFrom="column">
                        <wp:posOffset>-63500</wp:posOffset>
                      </wp:positionH>
                      <wp:positionV relativeFrom="paragraph">
                        <wp:posOffset>876300</wp:posOffset>
                      </wp:positionV>
                      <wp:extent cx="1003300" cy="762000"/>
                      <wp:effectExtent l="0" t="0" r="0" b="0"/>
                      <wp:wrapNone/>
                      <wp:docPr id="540" name="Rectangle 5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FC8B7D-9DC4-1B4E-94A6-911B126F9DB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2256A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E375D7" id="Rectangle 540" o:spid="_x0000_s1490" style="position:absolute;left:0;text-align:left;margin-left:-5pt;margin-top:69pt;width:79pt;height:60pt;z-index:25778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1S8DHZ4B&#10;AAAUAwAADgAAAAAAAAAAAAAAAAAuAgAAZHJzL2Uyb0RvYy54bWxQSwECLQAUAAYACAAAACEA4NfL&#10;f9wAAAALAQAADwAAAAAAAAAAAAAAAAD4AwAAZHJzL2Rvd25yZXYueG1sUEsFBgAAAAAEAAQA8wAA&#10;AAEFAAAAAA==&#10;" filled="f" stroked="f">
                      <v:textbox inset="2.16pt,1.44pt,0,1.44pt">
                        <w:txbxContent>
                          <w:p w14:paraId="2F2256A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86880" behindDoc="0" locked="0" layoutInCell="1" allowOverlap="1" wp14:anchorId="4672E692" wp14:editId="410440C9">
                      <wp:simplePos x="0" y="0"/>
                      <wp:positionH relativeFrom="column">
                        <wp:posOffset>-63500</wp:posOffset>
                      </wp:positionH>
                      <wp:positionV relativeFrom="paragraph">
                        <wp:posOffset>876300</wp:posOffset>
                      </wp:positionV>
                      <wp:extent cx="977900" cy="927100"/>
                      <wp:effectExtent l="0" t="0" r="0" b="0"/>
                      <wp:wrapNone/>
                      <wp:docPr id="541" name="Rectangle 5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BC6FBB0-899B-CA48-B1A0-F06544942FF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8ED1D10"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2E692" id="Rectangle 541" o:spid="_x0000_s1491" style="position:absolute;left:0;text-align:left;margin-left:-5pt;margin-top:69pt;width:77pt;height:73pt;z-index:25778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LJDca6cAQAA&#10;FAMAAA4AAAAAAAAAAAAAAAAALgIAAGRycy9lMm9Eb2MueG1sUEsBAi0AFAAGAAgAAAAhACvDnv3c&#10;AAAACwEAAA8AAAAAAAAAAAAAAAAA9gMAAGRycy9kb3ducmV2LnhtbFBLBQYAAAAABAAEAPMAAAD/&#10;BAAAAAA=&#10;" filled="f" stroked="f">
                      <v:textbox inset="2.16pt,1.44pt,0,1.44pt">
                        <w:txbxContent>
                          <w:p w14:paraId="18ED1D10"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87904" behindDoc="0" locked="0" layoutInCell="1" allowOverlap="1" wp14:anchorId="5B363F60" wp14:editId="4B2A3658">
                      <wp:simplePos x="0" y="0"/>
                      <wp:positionH relativeFrom="column">
                        <wp:posOffset>-63500</wp:posOffset>
                      </wp:positionH>
                      <wp:positionV relativeFrom="paragraph">
                        <wp:posOffset>876300</wp:posOffset>
                      </wp:positionV>
                      <wp:extent cx="977900" cy="901700"/>
                      <wp:effectExtent l="0" t="0" r="0" b="0"/>
                      <wp:wrapNone/>
                      <wp:docPr id="542" name="Rectangle 54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CE0BBBD-C313-2C41-8859-B00B78F33EA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70EA4209"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363F60" id="Rectangle 542" o:spid="_x0000_s1492" style="position:absolute;left:0;text-align:left;margin-left:-5pt;margin-top:69pt;width:77pt;height:71pt;z-index:25778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PZGkKucAQAA&#10;FAMAAA4AAAAAAAAAAAAAAAAALgIAAGRycy9lMm9Eb2MueG1sUEsBAi0AFAAGAAgAAAAhAHIoc7Pc&#10;AAAACwEAAA8AAAAAAAAAAAAAAAAA9gMAAGRycy9kb3ducmV2LnhtbFBLBQYAAAAABAAEAPMAAAD/&#10;BAAAAAA=&#10;" filled="f" stroked="f">
                      <v:textbox inset="2.16pt,1.44pt,0,1.44pt">
                        <w:txbxContent>
                          <w:p w14:paraId="70EA4209"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88928" behindDoc="0" locked="0" layoutInCell="1" allowOverlap="1" wp14:anchorId="2D739A19" wp14:editId="46EB798A">
                      <wp:simplePos x="0" y="0"/>
                      <wp:positionH relativeFrom="column">
                        <wp:posOffset>-63500</wp:posOffset>
                      </wp:positionH>
                      <wp:positionV relativeFrom="paragraph">
                        <wp:posOffset>876300</wp:posOffset>
                      </wp:positionV>
                      <wp:extent cx="1003300" cy="762000"/>
                      <wp:effectExtent l="0" t="0" r="0" b="0"/>
                      <wp:wrapNone/>
                      <wp:docPr id="543" name="Rectangle 5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554E87-1FBB-0B4C-9223-73818D90EF0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A977E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739A19" id="Rectangle 543" o:spid="_x0000_s1493" style="position:absolute;left:0;text-align:left;margin-left:-5pt;margin-top:69pt;width:79pt;height:60pt;z-index:25778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Mj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7C8XmXYHNv57vSMednSExk9+JGDHEwANtIAOcRfB4EK2HDvSKFmtVw0NPHi1OtmTZuI&#10;xaE92H2OCid7TzshEwI7BDT7nvqtC51cmKQvxD7WJM/2s1+avyzz9g0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3nSDI54B&#10;AAAUAwAADgAAAAAAAAAAAAAAAAAuAgAAZHJzL2Uyb0RvYy54bWxQSwECLQAUAAYACAAAACEA4NfL&#10;f9wAAAALAQAADwAAAAAAAAAAAAAAAAD4AwAAZHJzL2Rvd25yZXYueG1sUEsFBgAAAAAEAAQA8wAA&#10;AAEFAAAAAA==&#10;" filled="f" stroked="f">
                      <v:textbox inset="2.16pt,1.44pt,0,1.44pt">
                        <w:txbxContent>
                          <w:p w14:paraId="66A977E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89952" behindDoc="0" locked="0" layoutInCell="1" allowOverlap="1" wp14:anchorId="52A26F69" wp14:editId="3C98E58A">
                      <wp:simplePos x="0" y="0"/>
                      <wp:positionH relativeFrom="column">
                        <wp:posOffset>-63500</wp:posOffset>
                      </wp:positionH>
                      <wp:positionV relativeFrom="paragraph">
                        <wp:posOffset>876300</wp:posOffset>
                      </wp:positionV>
                      <wp:extent cx="1003300" cy="762000"/>
                      <wp:effectExtent l="0" t="0" r="0" b="0"/>
                      <wp:wrapNone/>
                      <wp:docPr id="544" name="Rectangle 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D9853D-47D5-9745-B538-67B798FC679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CC010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26F69" id="Rectangle 544" o:spid="_x0000_s1494" style="position:absolute;left:0;text-align:left;margin-left:-5pt;margin-top:69pt;width:79pt;height:60pt;z-index:25778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Ln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vrAptju9CdniEvW3oiY4YwCq4GGzkbaYCC46+DBM3ZcO9JoWa1XDQ08eLU62ZNmwjF&#10;oT3YfY5Kr/pAO6EScHaIYPc99VsXOrkwSV+IfaxJnu1nvzR/WebtG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UMC554B&#10;AAAUAwAADgAAAAAAAAAAAAAAAAAuAgAAZHJzL2Uyb0RvYy54bWxQSwECLQAUAAYACAAAACEA4NfL&#10;f9wAAAALAQAADwAAAAAAAAAAAAAAAAD4AwAAZHJzL2Rvd25yZXYueG1sUEsFBgAAAAAEAAQA8wAA&#10;AAEFAAAAAA==&#10;" filled="f" stroked="f">
                      <v:textbox inset="2.16pt,1.44pt,0,1.44pt">
                        <w:txbxContent>
                          <w:p w14:paraId="32CC010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90976" behindDoc="0" locked="0" layoutInCell="1" allowOverlap="1" wp14:anchorId="50AAA32B" wp14:editId="3D427FC3">
                      <wp:simplePos x="0" y="0"/>
                      <wp:positionH relativeFrom="column">
                        <wp:posOffset>-63500</wp:posOffset>
                      </wp:positionH>
                      <wp:positionV relativeFrom="paragraph">
                        <wp:posOffset>876300</wp:posOffset>
                      </wp:positionV>
                      <wp:extent cx="1003300" cy="762000"/>
                      <wp:effectExtent l="0" t="0" r="0" b="0"/>
                      <wp:wrapNone/>
                      <wp:docPr id="545" name="Rectangle 5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EC961A-DA18-824C-8658-A07AE3CEE0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71DE8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AAA32B" id="Rectangle 545" o:spid="_x0000_s1495" style="position:absolute;left:0;text-align:left;margin-left:-5pt;margin-top:69pt;width:79pt;height:60pt;z-index:25779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AHWC8p4B&#10;AAAUAwAADgAAAAAAAAAAAAAAAAAuAgAAZHJzL2Uyb0RvYy54bWxQSwECLQAUAAYACAAAACEA4NfL&#10;f9wAAAALAQAADwAAAAAAAAAAAAAAAAD4AwAAZHJzL2Rvd25yZXYueG1sUEsFBgAAAAAEAAQA8wAA&#10;AAEFAAAAAA==&#10;" filled="f" stroked="f">
                      <v:textbox inset="2.16pt,1.44pt,0,1.44pt">
                        <w:txbxContent>
                          <w:p w14:paraId="3F71DE8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92000" behindDoc="0" locked="0" layoutInCell="1" allowOverlap="1" wp14:anchorId="3B2C3F32" wp14:editId="2B813576">
                      <wp:simplePos x="0" y="0"/>
                      <wp:positionH relativeFrom="column">
                        <wp:posOffset>-63500</wp:posOffset>
                      </wp:positionH>
                      <wp:positionV relativeFrom="paragraph">
                        <wp:posOffset>876300</wp:posOffset>
                      </wp:positionV>
                      <wp:extent cx="1003300" cy="762000"/>
                      <wp:effectExtent l="0" t="0" r="0" b="0"/>
                      <wp:wrapNone/>
                      <wp:docPr id="546" name="Rectangle 5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E122A4-DB0E-6F41-8C26-FCD26286A3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17B74D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2C3F32" id="Rectangle 546" o:spid="_x0000_s1496" style="position:absolute;left:0;text-align:left;margin-left:-5pt;margin-top:69pt;width:79pt;height:60pt;z-index:25779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PngEAABQ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tVmVGO7UJ3eoa8bOmJjBnCKLgabORspAEKjq8HCZqz4bsnhZrVctHQxItTr5s1bSIU&#10;h/Zg9zkqveoD7YRKwNkhgt331G9d6OTCJH0h9rEmebaf/dL8ZZm3b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vz53j54B&#10;AAAUAwAADgAAAAAAAAAAAAAAAAAuAgAAZHJzL2Uyb0RvYy54bWxQSwECLQAUAAYACAAAACEA4NfL&#10;f9wAAAALAQAADwAAAAAAAAAAAAAAAAD4AwAAZHJzL2Rvd25yZXYueG1sUEsFBgAAAAAEAAQA8wAA&#10;AAEFAAAAAA==&#10;" filled="f" stroked="f">
                      <v:textbox inset="2.16pt,1.44pt,0,1.44pt">
                        <w:txbxContent>
                          <w:p w14:paraId="717B74D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93024" behindDoc="0" locked="0" layoutInCell="1" allowOverlap="1" wp14:anchorId="16ECB09C" wp14:editId="114001C1">
                      <wp:simplePos x="0" y="0"/>
                      <wp:positionH relativeFrom="column">
                        <wp:posOffset>-63500</wp:posOffset>
                      </wp:positionH>
                      <wp:positionV relativeFrom="paragraph">
                        <wp:posOffset>876300</wp:posOffset>
                      </wp:positionV>
                      <wp:extent cx="1003300" cy="762000"/>
                      <wp:effectExtent l="0" t="0" r="0" b="0"/>
                      <wp:wrapNone/>
                      <wp:docPr id="547" name="Rectangle 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EEF651-A5A2-2144-BC9A-078EF0CDC2D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40514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CB09C" id="Rectangle 547" o:spid="_x0000_s1497" style="position:absolute;left:0;text-align:left;margin-left:-5pt;margin-top:69pt;width:79pt;height:60pt;z-index:25779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GCPeanQEA&#10;ABQDAAAOAAAAAAAAAAAAAAAAAC4CAABkcnMvZTJvRG9jLnhtbFBLAQItABQABgAIAAAAIQDg18t/&#10;3AAAAAsBAAAPAAAAAAAAAAAAAAAAAPcDAABkcnMvZG93bnJldi54bWxQSwUGAAAAAAQABADzAAAA&#10;AAUAAAAA&#10;" filled="f" stroked="f">
                      <v:textbox inset="2.16pt,1.44pt,0,1.44pt">
                        <w:txbxContent>
                          <w:p w14:paraId="1A40514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94048" behindDoc="0" locked="0" layoutInCell="1" allowOverlap="1" wp14:anchorId="5F8FFB9D" wp14:editId="31B4A036">
                      <wp:simplePos x="0" y="0"/>
                      <wp:positionH relativeFrom="column">
                        <wp:posOffset>-63500</wp:posOffset>
                      </wp:positionH>
                      <wp:positionV relativeFrom="paragraph">
                        <wp:posOffset>876300</wp:posOffset>
                      </wp:positionV>
                      <wp:extent cx="1003300" cy="762000"/>
                      <wp:effectExtent l="0" t="0" r="0" b="0"/>
                      <wp:wrapNone/>
                      <wp:docPr id="548" name="Rectangle 5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A623C-8CA6-D640-A3B5-A58FBAD09F2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0D31E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8FFB9D" id="Rectangle 548" o:spid="_x0000_s1498" style="position:absolute;left:0;text-align:left;margin-left:-5pt;margin-top:69pt;width:79pt;height:60pt;z-index:25779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ekngEAABQ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7BcNRk2x3a+Oz1jXrb0REYPfuQgBxOAjTRADvH1IFABG747UqhZLRcNTbw49bpZ0yZi&#10;cWgPdp+jwsne007IhMAOAc2+p37rQicXJukLsY81ybP97JfmL8u8fQM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TVN3pJ4B&#10;AAAUAwAADgAAAAAAAAAAAAAAAAAuAgAAZHJzL2Uyb0RvYy54bWxQSwECLQAUAAYACAAAACEA4NfL&#10;f9wAAAALAQAADwAAAAAAAAAAAAAAAAD4AwAAZHJzL2Rvd25yZXYueG1sUEsFBgAAAAAEAAQA8wAA&#10;AAEFAAAAAA==&#10;" filled="f" stroked="f">
                      <v:textbox inset="2.16pt,1.44pt,0,1.44pt">
                        <w:txbxContent>
                          <w:p w14:paraId="610D31E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95072" behindDoc="0" locked="0" layoutInCell="1" allowOverlap="1" wp14:anchorId="7972F9DA" wp14:editId="4AE80FEA">
                      <wp:simplePos x="0" y="0"/>
                      <wp:positionH relativeFrom="column">
                        <wp:posOffset>-63500</wp:posOffset>
                      </wp:positionH>
                      <wp:positionV relativeFrom="paragraph">
                        <wp:posOffset>876300</wp:posOffset>
                      </wp:positionV>
                      <wp:extent cx="1003300" cy="762000"/>
                      <wp:effectExtent l="0" t="0" r="0" b="0"/>
                      <wp:wrapNone/>
                      <wp:docPr id="549" name="Rectangle 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5CCF60-4153-864C-AED9-BF8972B5284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6250CE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2F9DA" id="Rectangle 549" o:spid="_x0000_s1499" style="position:absolute;left:0;text-align:left;margin-left:-5pt;margin-top:69pt;width:79pt;height:60pt;z-index:25779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exng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HK1yLA5toPu9Ih52dIDGTPAKLgabOBspAEKHv8cJGrOhh+eFGpWy0VDEy9OvW7WtIlY&#10;HNqD3duo9KoH2gmVkLNDQLvvqd+60MmFSfpC7HVN8mzf+qX5yzJv/w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tGX3sZ4B&#10;AAAUAwAADgAAAAAAAAAAAAAAAAAuAgAAZHJzL2Uyb0RvYy54bWxQSwECLQAUAAYACAAAACEA4NfL&#10;f9wAAAALAQAADwAAAAAAAAAAAAAAAAD4AwAAZHJzL2Rvd25yZXYueG1sUEsFBgAAAAAEAAQA8wAA&#10;AAEFAAAAAA==&#10;" filled="f" stroked="f">
                      <v:textbox inset="2.16pt,1.44pt,0,1.44pt">
                        <w:txbxContent>
                          <w:p w14:paraId="26250CE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96096" behindDoc="0" locked="0" layoutInCell="1" allowOverlap="1" wp14:anchorId="43B75741" wp14:editId="6B9B2AE2">
                      <wp:simplePos x="0" y="0"/>
                      <wp:positionH relativeFrom="column">
                        <wp:posOffset>-63500</wp:posOffset>
                      </wp:positionH>
                      <wp:positionV relativeFrom="paragraph">
                        <wp:posOffset>876300</wp:posOffset>
                      </wp:positionV>
                      <wp:extent cx="1003300" cy="762000"/>
                      <wp:effectExtent l="0" t="0" r="0" b="0"/>
                      <wp:wrapNone/>
                      <wp:docPr id="550" name="Rectangle 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B0ADDE-C1A1-0641-BA60-0426B0C8EF1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682CF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B75741" id="Rectangle 550" o:spid="_x0000_s1500" style="position:absolute;left:0;text-align:left;margin-left:-5pt;margin-top:69pt;width:79pt;height:60pt;z-index:25779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fZngEAABQDAAAOAAAAZHJzL2Uyb0RvYy54bWysUk1v2zAMvQ/ofxB0bxw77pI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bX2/4kxRan3X3q03Wczq+jkCps86OJYvggPNokgkT18xvT79/YT+Xcvn&#10;W5r3M7O94O26zbA5tg/9+RnysqUnMmYMk+BqtJGziQYoOP48StCcjV88KdSs21VDEy9OvWk2tIlQ&#10;HNqD/fuo9GoItBMqAWfHCPYwUL91oZMLk/SF2Nua5Nm+90vz12Xe/Q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W+V32Z4B&#10;AAAUAwAADgAAAAAAAAAAAAAAAAAuAgAAZHJzL2Uyb0RvYy54bWxQSwECLQAUAAYACAAAACEA4NfL&#10;f9wAAAALAQAADwAAAAAAAAAAAAAAAAD4AwAAZHJzL2Rvd25yZXYueG1sUEsFBgAAAAAEAAQA8wAA&#10;AAEFAAAAAA==&#10;" filled="f" stroked="f">
                      <v:textbox inset="2.16pt,1.44pt,0,1.44pt">
                        <w:txbxContent>
                          <w:p w14:paraId="1B682CF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97120" behindDoc="0" locked="0" layoutInCell="1" allowOverlap="1" wp14:anchorId="3AC90AE0" wp14:editId="4DB30712">
                      <wp:simplePos x="0" y="0"/>
                      <wp:positionH relativeFrom="column">
                        <wp:posOffset>-63500</wp:posOffset>
                      </wp:positionH>
                      <wp:positionV relativeFrom="paragraph">
                        <wp:posOffset>876300</wp:posOffset>
                      </wp:positionV>
                      <wp:extent cx="1003300" cy="762000"/>
                      <wp:effectExtent l="0" t="0" r="0" b="0"/>
                      <wp:wrapNone/>
                      <wp:docPr id="551" name="Rectangle 5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D46469-17A5-E64A-99F0-1E466189A09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4D18A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90AE0" id="Rectangle 551" o:spid="_x0000_s1501" style="position:absolute;left:0;text-align:left;margin-left:-5pt;margin-top:69pt;width:79pt;height:60pt;z-index:25779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M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OV6lWFzbB+68zPkZUtPZMwQRsHVYCNnIw1QcPx1lKA5G757UqhZLxcNTbw49abZ0CZC&#10;cWgP9h+j0qs+0E6oBJwdI9hDT/3WhU4uTNIXYu9rkmf70S/NX5d59wo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otP3zJ4B&#10;AAAUAwAADgAAAAAAAAAAAAAAAAAuAgAAZHJzL2Uyb0RvYy54bWxQSwECLQAUAAYACAAAACEA4NfL&#10;f9wAAAALAQAADwAAAAAAAAAAAAAAAAD4AwAAZHJzL2Rvd25yZXYueG1sUEsFBgAAAAAEAAQA8wAA&#10;AAEFAAAAAA==&#10;" filled="f" stroked="f">
                      <v:textbox inset="2.16pt,1.44pt,0,1.44pt">
                        <w:txbxContent>
                          <w:p w14:paraId="1D4D18A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98144" behindDoc="0" locked="0" layoutInCell="1" allowOverlap="1" wp14:anchorId="68231341" wp14:editId="24A69D06">
                      <wp:simplePos x="0" y="0"/>
                      <wp:positionH relativeFrom="column">
                        <wp:posOffset>-63500</wp:posOffset>
                      </wp:positionH>
                      <wp:positionV relativeFrom="paragraph">
                        <wp:posOffset>876300</wp:posOffset>
                      </wp:positionV>
                      <wp:extent cx="1003300" cy="762000"/>
                      <wp:effectExtent l="0" t="0" r="0" b="0"/>
                      <wp:wrapNone/>
                      <wp:docPr id="552" name="Rectangle 5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4D3CAF-F064-B243-BC7A-45AA3A0FA21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BA6C8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31341" id="Rectangle 552" o:spid="_x0000_s1502" style="position:absolute;left:0;text-align:left;margin-left:-5pt;margin-top:69pt;width:79pt;height:60pt;z-index:25779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fy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7BcXWfYHNv57vSMednSExk9+JGDHEwANtIAOcRfB4EK2HDvSKFmtVw0NPHi1OtmTZuI&#10;xaE92H2OCid7TzshEwI7BDT7nvqtC51cmKQvxD7WJM/2s1+avyzz9g0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qYh38p4B&#10;AAAUAwAADgAAAAAAAAAAAAAAAAAuAgAAZHJzL2Uyb0RvYy54bWxQSwECLQAUAAYACAAAACEA4NfL&#10;f9wAAAALAQAADwAAAAAAAAAAAAAAAAD4AwAAZHJzL2Rvd25yZXYueG1sUEsFBgAAAAAEAAQA8wAA&#10;AAEFAAAAAA==&#10;" filled="f" stroked="f">
                      <v:textbox inset="2.16pt,1.44pt,0,1.44pt">
                        <w:txbxContent>
                          <w:p w14:paraId="03BA6C8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799168" behindDoc="0" locked="0" layoutInCell="1" allowOverlap="1" wp14:anchorId="26E2C50D" wp14:editId="64AE3D57">
                      <wp:simplePos x="0" y="0"/>
                      <wp:positionH relativeFrom="column">
                        <wp:posOffset>-63500</wp:posOffset>
                      </wp:positionH>
                      <wp:positionV relativeFrom="paragraph">
                        <wp:posOffset>876300</wp:posOffset>
                      </wp:positionV>
                      <wp:extent cx="1003300" cy="762000"/>
                      <wp:effectExtent l="0" t="0" r="0" b="0"/>
                      <wp:wrapNone/>
                      <wp:docPr id="553" name="Rectangle 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798316-52FD-D84E-9985-E8208E2AB2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755FDB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E2C50D" id="Rectangle 553" o:spid="_x0000_s1503" style="position:absolute;left:0;text-align:left;margin-left:-5pt;margin-top:69pt;width:79pt;height:60pt;z-index:25779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fn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Ou2zbA5tg/9+RnysqUnMmYMk+BqtJGziQYoOP48StCcjV88KdS061VDEy9OvWk2tIlQ&#10;HNqD/fuo9GoItBMqAWfHCPYwUL91oZMLk/SF2Nua5Nm+90vz12Xe/Q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UL73554B&#10;AAAUAwAADgAAAAAAAAAAAAAAAAAuAgAAZHJzL2Uyb0RvYy54bWxQSwECLQAUAAYACAAAACEA4NfL&#10;f9wAAAALAQAADwAAAAAAAAAAAAAAAAD4AwAAZHJzL2Rvd25yZXYueG1sUEsFBgAAAAAEAAQA8wAA&#10;AAEFAAAAAA==&#10;" filled="f" stroked="f">
                      <v:textbox inset="2.16pt,1.44pt,0,1.44pt">
                        <w:txbxContent>
                          <w:p w14:paraId="7755FDB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00192" behindDoc="0" locked="0" layoutInCell="1" allowOverlap="1" wp14:anchorId="0B742699" wp14:editId="01F975F5">
                      <wp:simplePos x="0" y="0"/>
                      <wp:positionH relativeFrom="column">
                        <wp:posOffset>-63500</wp:posOffset>
                      </wp:positionH>
                      <wp:positionV relativeFrom="paragraph">
                        <wp:posOffset>876300</wp:posOffset>
                      </wp:positionV>
                      <wp:extent cx="1003300" cy="762000"/>
                      <wp:effectExtent l="0" t="0" r="0" b="0"/>
                      <wp:wrapNone/>
                      <wp:docPr id="554" name="Rectangle 5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A9BCA4-96CB-B046-A5E7-F0006046EC5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4B63A9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42699" id="Rectangle 554" o:spid="_x0000_s1504" style="position:absolute;left:0;text-align:left;margin-left:-5pt;margin-top:69pt;width:79pt;height:60pt;z-index:25780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3iXYjnQEA&#10;ABQDAAAOAAAAAAAAAAAAAAAAAC4CAABkcnMvZTJvRG9jLnhtbFBLAQItABQABgAIAAAAIQDg18t/&#10;3AAAAAsBAAAPAAAAAAAAAAAAAAAAAPcDAABkcnMvZG93bnJldi54bWxQSwUGAAAAAAQABADzAAAA&#10;AAUAAAAA&#10;" filled="f" stroked="f">
                      <v:textbox inset="2.16pt,1.44pt,0,1.44pt">
                        <w:txbxContent>
                          <w:p w14:paraId="04B63A9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01216" behindDoc="0" locked="0" layoutInCell="1" allowOverlap="1" wp14:anchorId="5A2ED839" wp14:editId="5229E098">
                      <wp:simplePos x="0" y="0"/>
                      <wp:positionH relativeFrom="column">
                        <wp:posOffset>-63500</wp:posOffset>
                      </wp:positionH>
                      <wp:positionV relativeFrom="paragraph">
                        <wp:posOffset>876300</wp:posOffset>
                      </wp:positionV>
                      <wp:extent cx="1003300" cy="762000"/>
                      <wp:effectExtent l="0" t="0" r="0" b="0"/>
                      <wp:wrapNone/>
                      <wp:docPr id="555" name="Rectangle 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4E7938-78CA-6346-AD64-F2623D67CE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416A94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2ED839" id="Rectangle 555" o:spid="_x0000_s1505" style="position:absolute;left:0;text-align:left;margin-left:-5pt;margin-top:69pt;width:79pt;height:60pt;z-index:25780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2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ViuNhk2x/a+Oz9jXrb0REYPfuQgBxOAjTRADvHXUaACNnx3pFCzWi4amnhx6nWzpk3E&#10;4tAe7D9GhZO9p52QCYEdA5pDT/3WhU4uTNIXYu9rkmf70S/NX5d59wo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jr/2Np4B&#10;AAAUAwAADgAAAAAAAAAAAAAAAAAuAgAAZHJzL2Uyb0RvYy54bWxQSwECLQAUAAYACAAAACEA4NfL&#10;f9wAAAALAQAADwAAAAAAAAAAAAAAAAD4AwAAZHJzL2Rvd25yZXYueG1sUEsFBgAAAAAEAAQA8wAA&#10;AAEFAAAAAA==&#10;" filled="f" stroked="f">
                      <v:textbox inset="2.16pt,1.44pt,0,1.44pt">
                        <w:txbxContent>
                          <w:p w14:paraId="4416A94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02240" behindDoc="0" locked="0" layoutInCell="1" allowOverlap="1" wp14:anchorId="2B9A088D" wp14:editId="4F46E130">
                      <wp:simplePos x="0" y="0"/>
                      <wp:positionH relativeFrom="column">
                        <wp:posOffset>-63500</wp:posOffset>
                      </wp:positionH>
                      <wp:positionV relativeFrom="paragraph">
                        <wp:posOffset>876300</wp:posOffset>
                      </wp:positionV>
                      <wp:extent cx="1003300" cy="762000"/>
                      <wp:effectExtent l="0" t="0" r="0" b="0"/>
                      <wp:wrapNone/>
                      <wp:docPr id="556" name="Rectangle 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5B22C5-B9FD-1E44-A5FE-D3D0743B9A3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737A3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A088D" id="Rectangle 556" o:spid="_x0000_s1506" style="position:absolute;left:0;text-align:left;margin-left:-5pt;margin-top:69pt;width:79pt;height:60pt;z-index:25780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kq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u2zCjH9qE/P0NetvRExoxhElyNNnI20QAFx59HCZqz8YsnhZrNetXQxItTt01LmwjF&#10;oT3Yv49Kr4ZAO6EScHaMYA8D9VsXOrkwSV+Iva1Jnu17vzR/XebdL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4wq5Kp4B&#10;AAAUAwAADgAAAAAAAAAAAAAAAAAuAgAAZHJzL2Uyb0RvYy54bWxQSwECLQAUAAYACAAAACEA4NfL&#10;f9wAAAALAQAADwAAAAAAAAAAAAAAAAD4AwAAZHJzL2Rvd25yZXYueG1sUEsFBgAAAAAEAAQA8wAA&#10;AAEFAAAAAA==&#10;" filled="f" stroked="f">
                      <v:textbox inset="2.16pt,1.44pt,0,1.44pt">
                        <w:txbxContent>
                          <w:p w14:paraId="0C737A3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03264" behindDoc="0" locked="0" layoutInCell="1" allowOverlap="1" wp14:anchorId="6D39D1B7" wp14:editId="5E2F4D2B">
                      <wp:simplePos x="0" y="0"/>
                      <wp:positionH relativeFrom="column">
                        <wp:posOffset>-63500</wp:posOffset>
                      </wp:positionH>
                      <wp:positionV relativeFrom="paragraph">
                        <wp:posOffset>876300</wp:posOffset>
                      </wp:positionV>
                      <wp:extent cx="1003300" cy="762000"/>
                      <wp:effectExtent l="0" t="0" r="0" b="0"/>
                      <wp:wrapNone/>
                      <wp:docPr id="557" name="Rectangle 5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30B548-1BA6-0C4B-9246-81FFE922AC0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ACCC2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39D1B7" id="Rectangle 557" o:spid="_x0000_s1507" style="position:absolute;left:0;text-align:left;margin-left:-5pt;margin-top:69pt;width:79pt;height:60pt;z-index:25780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aPDk/nQEA&#10;ABQDAAAOAAAAAAAAAAAAAAAAAC4CAABkcnMvZTJvRG9jLnhtbFBLAQItABQABgAIAAAAIQDg18t/&#10;3AAAAAsBAAAPAAAAAAAAAAAAAAAAAPcDAABkcnMvZG93bnJldi54bWxQSwUGAAAAAAQABADzAAAA&#10;AAUAAAAA&#10;" filled="f" stroked="f">
                      <v:textbox inset="2.16pt,1.44pt,0,1.44pt">
                        <w:txbxContent>
                          <w:p w14:paraId="1BACCC2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04288" behindDoc="0" locked="0" layoutInCell="1" allowOverlap="1" wp14:anchorId="57B055D8" wp14:editId="22DA168A">
                      <wp:simplePos x="0" y="0"/>
                      <wp:positionH relativeFrom="column">
                        <wp:posOffset>-63500</wp:posOffset>
                      </wp:positionH>
                      <wp:positionV relativeFrom="paragraph">
                        <wp:posOffset>876300</wp:posOffset>
                      </wp:positionV>
                      <wp:extent cx="1003300" cy="762000"/>
                      <wp:effectExtent l="0" t="0" r="0" b="0"/>
                      <wp:wrapNone/>
                      <wp:docPr id="558" name="Rectangle 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E32796-8B4C-774C-9593-424F5541EF6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A52CC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B055D8" id="Rectangle 558" o:spid="_x0000_s1508" style="position:absolute;left:0;text-align:left;margin-left:-5pt;margin-top:69pt;width:79pt;height:60pt;z-index:25780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kB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u2ybA5tg/9+RnysqUnMmYMk+BqtJGziQYoOP48StCcjV88KdRs1quGJl6cum1a2kQo&#10;Du3B/n1UejUE2gmVgLNjBHsYqN+60MmFSfpC7G1N8mzf+6X56zLvf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EWe5AZ4B&#10;AAAUAwAADgAAAAAAAAAAAAAAAAAuAgAAZHJzL2Uyb0RvYy54bWxQSwECLQAUAAYACAAAACEA4NfL&#10;f9wAAAALAQAADwAAAAAAAAAAAAAAAAD4AwAAZHJzL2Rvd25yZXYueG1sUEsFBgAAAAAEAAQA8wAA&#10;AAEFAAAAAA==&#10;" filled="f" stroked="f">
                      <v:textbox inset="2.16pt,1.44pt,0,1.44pt">
                        <w:txbxContent>
                          <w:p w14:paraId="1AA52CC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05312" behindDoc="0" locked="0" layoutInCell="1" allowOverlap="1" wp14:anchorId="239F6228" wp14:editId="348570F3">
                      <wp:simplePos x="0" y="0"/>
                      <wp:positionH relativeFrom="column">
                        <wp:posOffset>-63500</wp:posOffset>
                      </wp:positionH>
                      <wp:positionV relativeFrom="paragraph">
                        <wp:posOffset>876300</wp:posOffset>
                      </wp:positionV>
                      <wp:extent cx="1003300" cy="762000"/>
                      <wp:effectExtent l="0" t="0" r="0" b="0"/>
                      <wp:wrapNone/>
                      <wp:docPr id="559" name="Rectangle 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216F4B-EA27-0746-BFBC-AA8AEB1C4C8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9285A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F6228" id="Rectangle 559" o:spid="_x0000_s1509" style="position:absolute;left:0;text-align:left;margin-left:-5pt;margin-top:69pt;width:79pt;height:60pt;z-index:25780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k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7BuVxk2x/a+Pz9jXrb0REaPfuIgRxOATTRADvHnUaACNn5xpFCzWa8amnhx6rZpaROx&#10;OLQH+/dR4eTgaSdkQmDHgOYwUL91oZMLk/SF2Nua5Nm+90vz12Xe/Q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6FE5FJ4B&#10;AAAUAwAADgAAAAAAAAAAAAAAAAAuAgAAZHJzL2Uyb0RvYy54bWxQSwECLQAUAAYACAAAACEA4NfL&#10;f9wAAAALAQAADwAAAAAAAAAAAAAAAAD4AwAAZHJzL2Rvd25yZXYueG1sUEsFBgAAAAAEAAQA8wAA&#10;AAEFAAAAAA==&#10;" filled="f" stroked="f">
                      <v:textbox inset="2.16pt,1.44pt,0,1.44pt">
                        <w:txbxContent>
                          <w:p w14:paraId="179285A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06336" behindDoc="0" locked="0" layoutInCell="1" allowOverlap="1" wp14:anchorId="7E4ADAA3" wp14:editId="18B2A08B">
                      <wp:simplePos x="0" y="0"/>
                      <wp:positionH relativeFrom="column">
                        <wp:posOffset>-63500</wp:posOffset>
                      </wp:positionH>
                      <wp:positionV relativeFrom="paragraph">
                        <wp:posOffset>876300</wp:posOffset>
                      </wp:positionV>
                      <wp:extent cx="1003300" cy="762000"/>
                      <wp:effectExtent l="0" t="0" r="0" b="0"/>
                      <wp:wrapNone/>
                      <wp:docPr id="560" name="Rectangle 5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35B2F2-9686-7743-AF0A-D4B910B12C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9E290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ADAA3" id="Rectangle 560" o:spid="_x0000_s1510" style="position:absolute;left:0;text-align:left;margin-left:-5pt;margin-top:69pt;width:79pt;height:60pt;z-index:25780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H0bl8nQEA&#10;ABQDAAAOAAAAAAAAAAAAAAAAAC4CAABkcnMvZTJvRG9jLnhtbFBLAQItABQABgAIAAAAIQDg18t/&#10;3AAAAAsBAAAPAAAAAAAAAAAAAAAAAPcDAABkcnMvZG93bnJldi54bWxQSwUGAAAAAAQABADzAAAA&#10;AAUAAAAA&#10;" filled="f" stroked="f">
                      <v:textbox inset="2.16pt,1.44pt,0,1.44pt">
                        <w:txbxContent>
                          <w:p w14:paraId="1D9E290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07360" behindDoc="0" locked="0" layoutInCell="1" allowOverlap="1" wp14:anchorId="17C5BBC1" wp14:editId="17C0AAFD">
                      <wp:simplePos x="0" y="0"/>
                      <wp:positionH relativeFrom="column">
                        <wp:posOffset>-63500</wp:posOffset>
                      </wp:positionH>
                      <wp:positionV relativeFrom="paragraph">
                        <wp:posOffset>876300</wp:posOffset>
                      </wp:positionV>
                      <wp:extent cx="1003300" cy="762000"/>
                      <wp:effectExtent l="0" t="0" r="0" b="0"/>
                      <wp:wrapNone/>
                      <wp:docPr id="561" name="Rectangle 5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8163B5-4D8A-AB42-AE5E-3B5566E760A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26C33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5BBC1" id="Rectangle 561" o:spid="_x0000_s1511" style="position:absolute;left:0;text-align:left;margin-left:-5pt;margin-top:69pt;width:79pt;height:60pt;z-index:25780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uc5aZ4B&#10;AAAUAwAADgAAAAAAAAAAAAAAAAAuAgAAZHJzL2Uyb0RvYy54bWxQSwECLQAUAAYACAAAACEA4NfL&#10;f9wAAAALAQAADwAAAAAAAAAAAAAAAAD4AwAAZHJzL2Rvd25yZXYueG1sUEsFBgAAAAAEAAQA8wAA&#10;AAEFAAAAAA==&#10;" filled="f" stroked="f">
                      <v:textbox inset="2.16pt,1.44pt,0,1.44pt">
                        <w:txbxContent>
                          <w:p w14:paraId="7A26C33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08384" behindDoc="0" locked="0" layoutInCell="1" allowOverlap="1" wp14:anchorId="556C7783" wp14:editId="3D31C0FF">
                      <wp:simplePos x="0" y="0"/>
                      <wp:positionH relativeFrom="column">
                        <wp:posOffset>-63500</wp:posOffset>
                      </wp:positionH>
                      <wp:positionV relativeFrom="paragraph">
                        <wp:posOffset>876300</wp:posOffset>
                      </wp:positionV>
                      <wp:extent cx="1003300" cy="762000"/>
                      <wp:effectExtent l="0" t="0" r="0" b="0"/>
                      <wp:wrapNone/>
                      <wp:docPr id="562" name="Rectangle 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D41F0E-17FE-1B41-B414-92C9B57C7CF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8EA65E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C7783" id="Rectangle 562" o:spid="_x0000_s1512" style="position:absolute;left:0;text-align:left;margin-left:-5pt;margin-top:69pt;width:79pt;height:60pt;z-index:25780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9by5V54B&#10;AAAUAwAADgAAAAAAAAAAAAAAAAAuAgAAZHJzL2Uyb0RvYy54bWxQSwECLQAUAAYACAAAACEA4NfL&#10;f9wAAAALAQAADwAAAAAAAAAAAAAAAAD4AwAAZHJzL2Rvd25yZXYueG1sUEsFBgAAAAAEAAQA8wAA&#10;AAEFAAAAAA==&#10;" filled="f" stroked="f">
                      <v:textbox inset="2.16pt,1.44pt,0,1.44pt">
                        <w:txbxContent>
                          <w:p w14:paraId="18EA65E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09408" behindDoc="0" locked="0" layoutInCell="1" allowOverlap="1" wp14:anchorId="38C5B966" wp14:editId="146651D4">
                      <wp:simplePos x="0" y="0"/>
                      <wp:positionH relativeFrom="column">
                        <wp:posOffset>-63500</wp:posOffset>
                      </wp:positionH>
                      <wp:positionV relativeFrom="paragraph">
                        <wp:posOffset>876300</wp:posOffset>
                      </wp:positionV>
                      <wp:extent cx="1003300" cy="762000"/>
                      <wp:effectExtent l="0" t="0" r="0" b="0"/>
                      <wp:wrapNone/>
                      <wp:docPr id="563" name="Rectangle 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342676-55E5-8444-AFE9-7CF37AE457A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E0A88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5B966" id="Rectangle 563" o:spid="_x0000_s1513" style="position:absolute;left:0;text-align:left;margin-left:-5pt;margin-top:69pt;width:79pt;height:60pt;z-index:25780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lC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t2k2FzbB/68zPkZUtPZMwYJsHVaCNnEw1QcPx5lKA5G794UqjZrFcNTbw4ddu0tIlQ&#10;HNqD/fuo9GoItBMqAWfHCPYwUL91oZMLk/SF2Nua5Nm+90vz12Xe/Q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DIo5Qp4B&#10;AAAUAwAADgAAAAAAAAAAAAAAAAAuAgAAZHJzL2Uyb0RvYy54bWxQSwECLQAUAAYACAAAACEA4NfL&#10;f9wAAAALAQAADwAAAAAAAAAAAAAAAAD4AwAAZHJzL2Rvd25yZXYueG1sUEsFBgAAAAAEAAQA8wAA&#10;AAEFAAAAAA==&#10;" filled="f" stroked="f">
                      <v:textbox inset="2.16pt,1.44pt,0,1.44pt">
                        <w:txbxContent>
                          <w:p w14:paraId="0CE0A88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10432" behindDoc="0" locked="0" layoutInCell="1" allowOverlap="1" wp14:anchorId="345DE857" wp14:editId="11A71F89">
                      <wp:simplePos x="0" y="0"/>
                      <wp:positionH relativeFrom="column">
                        <wp:posOffset>-63500</wp:posOffset>
                      </wp:positionH>
                      <wp:positionV relativeFrom="paragraph">
                        <wp:posOffset>876300</wp:posOffset>
                      </wp:positionV>
                      <wp:extent cx="1003300" cy="762000"/>
                      <wp:effectExtent l="0" t="0" r="0" b="0"/>
                      <wp:wrapNone/>
                      <wp:docPr id="564" name="Rectangle 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F5146-95CC-1345-81CB-EA9AF183E3C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2AAC7C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5DE857" id="Rectangle 564" o:spid="_x0000_s1514" style="position:absolute;left:0;text-align:left;margin-left:-5pt;margin-top:69pt;width:79pt;height:60pt;z-index:25781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iGnQEAABQ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7BcF9gc2/nu9Ix52dITGT34kYMcTAA20gA5xNeDQAVs+O5IoWa1XDQ08eLU64aAGBaH&#10;9mD3OSqc7D3thEwI7BDQ7Hvqty50cmGSvhD7WJM8289+af6yzNs3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rvbiGnQEA&#10;ABQDAAAOAAAAAAAAAAAAAAAAAC4CAABkcnMvZTJvRG9jLnhtbFBLAQItABQABgAIAAAAIQDg18t/&#10;3AAAAAsBAAAPAAAAAAAAAAAAAAAAAPcDAABkcnMvZG93bnJldi54bWxQSwUGAAAAAAQABADzAAAA&#10;AAUAAAAA&#10;" filled="f" stroked="f">
                      <v:textbox inset="2.16pt,1.44pt,0,1.44pt">
                        <w:txbxContent>
                          <w:p w14:paraId="52AAC7C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11456" behindDoc="0" locked="0" layoutInCell="1" allowOverlap="1" wp14:anchorId="53717AA6" wp14:editId="437B0EC4">
                      <wp:simplePos x="0" y="0"/>
                      <wp:positionH relativeFrom="column">
                        <wp:posOffset>-63500</wp:posOffset>
                      </wp:positionH>
                      <wp:positionV relativeFrom="paragraph">
                        <wp:posOffset>876300</wp:posOffset>
                      </wp:positionV>
                      <wp:extent cx="1003300" cy="762000"/>
                      <wp:effectExtent l="0" t="0" r="0" b="0"/>
                      <wp:wrapNone/>
                      <wp:docPr id="565" name="Rectangle 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75B9C9-413F-764A-AC4D-D4A650DD110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AD157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17AA6" id="Rectangle 565" o:spid="_x0000_s1515" style="position:absolute;left:0;text-align:left;margin-left:-5pt;margin-top:69pt;width:79pt;height:60pt;z-index:25781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0os4k54B&#10;AAAUAwAADgAAAAAAAAAAAAAAAAAuAgAAZHJzL2Uyb0RvYy54bWxQSwECLQAUAAYACAAAACEA4NfL&#10;f9wAAAALAQAADwAAAAAAAAAAAAAAAAD4AwAAZHJzL2Rvd25yZXYueG1sUEsFBgAAAAAEAAQA8wAA&#10;AAEFAAAAAA==&#10;" filled="f" stroked="f">
                      <v:textbox inset="2.16pt,1.44pt,0,1.44pt">
                        <w:txbxContent>
                          <w:p w14:paraId="2AAD157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12480" behindDoc="0" locked="0" layoutInCell="1" allowOverlap="1" wp14:anchorId="62F25496" wp14:editId="05A3E11A">
                      <wp:simplePos x="0" y="0"/>
                      <wp:positionH relativeFrom="column">
                        <wp:posOffset>-63500</wp:posOffset>
                      </wp:positionH>
                      <wp:positionV relativeFrom="paragraph">
                        <wp:posOffset>876300</wp:posOffset>
                      </wp:positionV>
                      <wp:extent cx="1003300" cy="762000"/>
                      <wp:effectExtent l="0" t="0" r="0" b="0"/>
                      <wp:wrapNone/>
                      <wp:docPr id="587" name="Rectangle 5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BD9951-C543-384D-A160-7D79813907E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4721F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25496" id="Rectangle 587" o:spid="_x0000_s1516" style="position:absolute;left:0;text-align:left;margin-left:-5pt;margin-top:69pt;width:79pt;height:60pt;z-index:25781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3u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VhuyoxybO+78zPmZUtPZPTgRw5yMAHYSAPkEH8dBSpgw3dHCjWr5aKhiRenXjdr2kQs&#10;Du3B/mNUONl72gmZENgxoDn01G9d6OTCJH0h9r4mebYf/dL8dZl3r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bcDN7p4B&#10;AAAUAwAADgAAAAAAAAAAAAAAAAAuAgAAZHJzL2Uyb0RvYy54bWxQSwECLQAUAAYACAAAACEA4NfL&#10;f9wAAAALAQAADwAAAAAAAAAAAAAAAAD4AwAAZHJzL2Rvd25yZXYueG1sUEsFBgAAAAAEAAQA8wAA&#10;AAEFAAAAAA==&#10;" filled="f" stroked="f">
                      <v:textbox inset="2.16pt,1.44pt,0,1.44pt">
                        <w:txbxContent>
                          <w:p w14:paraId="6C4721F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13504" behindDoc="0" locked="0" layoutInCell="1" allowOverlap="1" wp14:anchorId="7AFF576B" wp14:editId="30C98DD2">
                      <wp:simplePos x="0" y="0"/>
                      <wp:positionH relativeFrom="column">
                        <wp:posOffset>-63500</wp:posOffset>
                      </wp:positionH>
                      <wp:positionV relativeFrom="paragraph">
                        <wp:posOffset>876300</wp:posOffset>
                      </wp:positionV>
                      <wp:extent cx="1003300" cy="762000"/>
                      <wp:effectExtent l="0" t="0" r="0" b="0"/>
                      <wp:wrapNone/>
                      <wp:docPr id="588" name="Rectangle 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C168B4-73B8-854E-A6DD-A48FA92BE7F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66C7DC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F576B" id="Rectangle 588" o:spid="_x0000_s1517" style="position:absolute;left:0;text-align:left;margin-left:-5pt;margin-top:69pt;width:79pt;height:60pt;z-index:25781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U9k37nQEA&#10;ABQDAAAOAAAAAAAAAAAAAAAAAC4CAABkcnMvZTJvRG9jLnhtbFBLAQItABQABgAIAAAAIQDg18t/&#10;3AAAAAsBAAAPAAAAAAAAAAAAAAAAAPcDAABkcnMvZG93bnJldi54bWxQSwUGAAAAAAQABADzAAAA&#10;AAUAAAAA&#10;" filled="f" stroked="f">
                      <v:textbox inset="2.16pt,1.44pt,0,1.44pt">
                        <w:txbxContent>
                          <w:p w14:paraId="766C7DC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14528" behindDoc="0" locked="0" layoutInCell="1" allowOverlap="1" wp14:anchorId="3F528522" wp14:editId="5BCA4D01">
                      <wp:simplePos x="0" y="0"/>
                      <wp:positionH relativeFrom="column">
                        <wp:posOffset>-63500</wp:posOffset>
                      </wp:positionH>
                      <wp:positionV relativeFrom="paragraph">
                        <wp:posOffset>876300</wp:posOffset>
                      </wp:positionV>
                      <wp:extent cx="1003300" cy="762000"/>
                      <wp:effectExtent l="0" t="0" r="0" b="0"/>
                      <wp:wrapNone/>
                      <wp:docPr id="589" name="Rectangle 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E73DEE-30B1-754A-A792-9A63C2B10E6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03260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528522" id="Rectangle 589" o:spid="_x0000_s1518" style="position:absolute;left:0;text-align:left;margin-left:-5pt;margin-top:69pt;width:79pt;height:60pt;z-index:25781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3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OWmybA5tofu/Ix52dITGTPAKLgabOBspAEKHn8dJWrOhu+eFGpWy0VDEy9OvW7WtIlY&#10;HNqD/ceo9KoH2gmVkLNjQHvoqd+60MmFSfpC7H1N8mw/+qX56zLvX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n63NxZ4B&#10;AAAUAwAADgAAAAAAAAAAAAAAAAAuAgAAZHJzL2Uyb0RvYy54bWxQSwECLQAUAAYACAAAACEA4NfL&#10;f9wAAAALAQAADwAAAAAAAAAAAAAAAAD4AwAAZHJzL2Rvd25yZXYueG1sUEsFBgAAAAAEAAQA8wAA&#10;AAEFAAAAAA==&#10;" filled="f" stroked="f">
                      <v:textbox inset="2.16pt,1.44pt,0,1.44pt">
                        <w:txbxContent>
                          <w:p w14:paraId="3F03260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15552" behindDoc="0" locked="0" layoutInCell="1" allowOverlap="1" wp14:anchorId="7AF90F87" wp14:editId="3FD5AB06">
                      <wp:simplePos x="0" y="0"/>
                      <wp:positionH relativeFrom="column">
                        <wp:posOffset>-63500</wp:posOffset>
                      </wp:positionH>
                      <wp:positionV relativeFrom="paragraph">
                        <wp:posOffset>876300</wp:posOffset>
                      </wp:positionV>
                      <wp:extent cx="1003300" cy="762000"/>
                      <wp:effectExtent l="0" t="0" r="0" b="0"/>
                      <wp:wrapNone/>
                      <wp:docPr id="593" name="Rectangle 5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9B3742-4CDB-B848-8989-04764E273AD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248AA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90F87" id="Rectangle 593" o:spid="_x0000_s1519" style="position:absolute;left:0;text-align:left;margin-left:-5pt;margin-top:69pt;width:79pt;height:60pt;z-index:25781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mm03QnQEA&#10;ABQDAAAOAAAAAAAAAAAAAAAAAC4CAABkcnMvZTJvRG9jLnhtbFBLAQItABQABgAIAAAAIQDg18t/&#10;3AAAAAsBAAAPAAAAAAAAAAAAAAAAAPcDAABkcnMvZG93bnJldi54bWxQSwUGAAAAAAQABADzAAAA&#10;AAUAAAAA&#10;" filled="f" stroked="f">
                      <v:textbox inset="2.16pt,1.44pt,0,1.44pt">
                        <w:txbxContent>
                          <w:p w14:paraId="41248AA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16576" behindDoc="0" locked="0" layoutInCell="1" allowOverlap="1" wp14:anchorId="030EDE20" wp14:editId="6C6C160A">
                      <wp:simplePos x="0" y="0"/>
                      <wp:positionH relativeFrom="column">
                        <wp:posOffset>-63500</wp:posOffset>
                      </wp:positionH>
                      <wp:positionV relativeFrom="paragraph">
                        <wp:posOffset>876300</wp:posOffset>
                      </wp:positionV>
                      <wp:extent cx="1003300" cy="762000"/>
                      <wp:effectExtent l="0" t="0" r="0" b="0"/>
                      <wp:wrapNone/>
                      <wp:docPr id="594" name="Rectangle 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153915-F71C-CC46-AA29-8D53B1903D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5A6EB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0EDE20" id="Rectangle 594" o:spid="_x0000_s1520" style="position:absolute;left:0;text-align:left;margin-left:-5pt;margin-top:69pt;width:79pt;height:60pt;z-index:25781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iRvNuJ4B&#10;AAAUAwAADgAAAAAAAAAAAAAAAAAuAgAAZHJzL2Uyb0RvYy54bWxQSwECLQAUAAYACAAAACEA4NfL&#10;f9wAAAALAQAADwAAAAAAAAAAAAAAAAD4AwAAZHJzL2Rvd25yZXYueG1sUEsFBgAAAAAEAAQA8wAA&#10;AAEFAAAAAA==&#10;" filled="f" stroked="f">
                      <v:textbox inset="2.16pt,1.44pt,0,1.44pt">
                        <w:txbxContent>
                          <w:p w14:paraId="025A6EB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17600" behindDoc="0" locked="0" layoutInCell="1" allowOverlap="1" wp14:anchorId="0996621E" wp14:editId="693ED344">
                      <wp:simplePos x="0" y="0"/>
                      <wp:positionH relativeFrom="column">
                        <wp:posOffset>-63500</wp:posOffset>
                      </wp:positionH>
                      <wp:positionV relativeFrom="paragraph">
                        <wp:posOffset>876300</wp:posOffset>
                      </wp:positionV>
                      <wp:extent cx="977900" cy="927100"/>
                      <wp:effectExtent l="0" t="0" r="0" b="0"/>
                      <wp:wrapNone/>
                      <wp:docPr id="595" name="Rectangle 5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0C2783A-F717-BE48-826E-C5600960035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631B4F"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6621E" id="Rectangle 595" o:spid="_x0000_s1521" style="position:absolute;left:0;text-align:left;margin-left:-5pt;margin-top:69pt;width:77pt;height:73pt;z-index:25781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J1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i+vv+YZ5dw29McHyMuW7smYMUyCq9FGziYaoOD4spegORt/elKo/b68amniJWhW7Yo2EUpApLdv&#10;s9KrIdBOqASc7SPY3UB8m1y30CLpS2OnNcmzfRuXV5dl3vw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AhKMnWZAQAAFAMA&#10;AA4AAAAAAAAAAAAAAAAALgIAAGRycy9lMm9Eb2MueG1sUEsBAi0AFAAGAAgAAAAhACvDnv3cAAAA&#10;CwEAAA8AAAAAAAAAAAAAAAAA8wMAAGRycy9kb3ducmV2LnhtbFBLBQYAAAAABAAEAPMAAAD8BAAA&#10;AAA=&#10;" filled="f" stroked="f">
                      <v:textbox inset="2.16pt,1.44pt,0,1.44pt">
                        <w:txbxContent>
                          <w:p w14:paraId="22631B4F"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18624" behindDoc="0" locked="0" layoutInCell="1" allowOverlap="1" wp14:anchorId="2A3BC4A7" wp14:editId="51F3F230">
                      <wp:simplePos x="0" y="0"/>
                      <wp:positionH relativeFrom="column">
                        <wp:posOffset>-63500</wp:posOffset>
                      </wp:positionH>
                      <wp:positionV relativeFrom="paragraph">
                        <wp:posOffset>876300</wp:posOffset>
                      </wp:positionV>
                      <wp:extent cx="1003300" cy="762000"/>
                      <wp:effectExtent l="0" t="0" r="0" b="0"/>
                      <wp:wrapNone/>
                      <wp:docPr id="596" name="Rectangle 5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64A38-6540-CA46-893C-4D6B8B3A71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0A648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BC4A7" id="Rectangle 596" o:spid="_x0000_s1522" style="position:absolute;left:0;text-align:left;margin-left:-5pt;margin-top:69pt;width:79pt;height:60pt;z-index:25781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ig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11cZNvd20J2eMC9beqRgBhgFV4MNnI00QMHj60Gi5mx48ORQc71c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t6yKCcAQAA&#10;FAMAAA4AAAAAAAAAAAAAAAAALgIAAGRycy9lMm9Eb2MueG1sUEsBAi0AFAAGAAgAAAAhAODXy3/c&#10;AAAACwEAAA8AAAAAAAAAAAAAAAAA9gMAAGRycy9kb3ducmV2LnhtbFBLBQYAAAAABAAEAPMAAAD/&#10;BAAAAAA=&#10;" filled="f" stroked="f">
                      <v:textbox inset="2.16pt,1.44pt,0,1.44pt">
                        <w:txbxContent>
                          <w:p w14:paraId="6A0A648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19648" behindDoc="0" locked="0" layoutInCell="1" allowOverlap="1" wp14:anchorId="169F0C22" wp14:editId="6EA12F05">
                      <wp:simplePos x="0" y="0"/>
                      <wp:positionH relativeFrom="column">
                        <wp:posOffset>-63500</wp:posOffset>
                      </wp:positionH>
                      <wp:positionV relativeFrom="paragraph">
                        <wp:posOffset>876300</wp:posOffset>
                      </wp:positionV>
                      <wp:extent cx="977900" cy="863600"/>
                      <wp:effectExtent l="0" t="0" r="0" b="0"/>
                      <wp:wrapNone/>
                      <wp:docPr id="597" name="Rectangle 5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EF0AFEB-81CE-AE42-9FE1-2E30F112B268}"/>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74AC460"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9F0C22" id="Rectangle 597" o:spid="_x0000_s1523" style="position:absolute;left:0;text-align:left;margin-left:-5pt;margin-top:69pt;width:77pt;height:68pt;z-index:25781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C9aTZicAQAA&#10;FAMAAA4AAAAAAAAAAAAAAAAALgIAAGRycy9lMm9Eb2MueG1sUEsBAi0AFAAGAAgAAAAhAAVMi7Hc&#10;AAAACwEAAA8AAAAAAAAAAAAAAAAA9gMAAGRycy9kb3ducmV2LnhtbFBLBQYAAAAABAAEAPMAAAD/&#10;BAAAAAA=&#10;" filled="f" stroked="f">
                      <v:textbox inset="2.16pt,1.44pt,0,1.44pt">
                        <w:txbxContent>
                          <w:p w14:paraId="174AC460"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20672" behindDoc="0" locked="0" layoutInCell="1" allowOverlap="1" wp14:anchorId="3895B546" wp14:editId="62580BFB">
                      <wp:simplePos x="0" y="0"/>
                      <wp:positionH relativeFrom="column">
                        <wp:posOffset>-63500</wp:posOffset>
                      </wp:positionH>
                      <wp:positionV relativeFrom="paragraph">
                        <wp:posOffset>876300</wp:posOffset>
                      </wp:positionV>
                      <wp:extent cx="977900" cy="927100"/>
                      <wp:effectExtent l="0" t="0" r="0" b="0"/>
                      <wp:wrapNone/>
                      <wp:docPr id="598" name="Rectangle 5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DEFA526-311F-594B-9D38-D81E3427196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04292F"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95B546" id="Rectangle 598" o:spid="_x0000_s1524" style="position:absolute;left:0;text-align:left;margin-left:-5pt;margin-top:69pt;width:77pt;height:73pt;z-index:25782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N0Qs5qZAQAAFAMA&#10;AA4AAAAAAAAAAAAAAAAALgIAAGRycy9lMm9Eb2MueG1sUEsBAi0AFAAGAAgAAAAhACvDnv3cAAAA&#10;CwEAAA8AAAAAAAAAAAAAAAAA8wMAAGRycy9kb3ducmV2LnhtbFBLBQYAAAAABAAEAPMAAAD8BAAA&#10;AAA=&#10;" filled="f" stroked="f">
                      <v:textbox inset="2.16pt,1.44pt,0,1.44pt">
                        <w:txbxContent>
                          <w:p w14:paraId="3504292F"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21696" behindDoc="0" locked="0" layoutInCell="1" allowOverlap="1" wp14:anchorId="66D075F2" wp14:editId="6649B5FB">
                      <wp:simplePos x="0" y="0"/>
                      <wp:positionH relativeFrom="column">
                        <wp:posOffset>-63500</wp:posOffset>
                      </wp:positionH>
                      <wp:positionV relativeFrom="paragraph">
                        <wp:posOffset>876300</wp:posOffset>
                      </wp:positionV>
                      <wp:extent cx="1003300" cy="762000"/>
                      <wp:effectExtent l="0" t="0" r="0" b="0"/>
                      <wp:wrapNone/>
                      <wp:docPr id="599" name="Rectangle 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DDC106-41F1-6B4A-9A41-6669723195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91ECC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075F2" id="Rectangle 599" o:spid="_x0000_s1525" style="position:absolute;left:0;text-align:left;margin-left:-5pt;margin-top:69pt;width:79pt;height:60pt;z-index:25782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xNSWScAQAA&#10;FAMAAA4AAAAAAAAAAAAAAAAALgIAAGRycy9lMm9Eb2MueG1sUEsBAi0AFAAGAAgAAAAhAODXy3/c&#10;AAAACwEAAA8AAAAAAAAAAAAAAAAA9gMAAGRycy9kb3ducmV2LnhtbFBLBQYAAAAABAAEAPMAAAD/&#10;BAAAAAA=&#10;" filled="f" stroked="f">
                      <v:textbox inset="2.16pt,1.44pt,0,1.44pt">
                        <w:txbxContent>
                          <w:p w14:paraId="2B91ECC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22720" behindDoc="0" locked="0" layoutInCell="1" allowOverlap="1" wp14:anchorId="34D73BB2" wp14:editId="4019E984">
                      <wp:simplePos x="0" y="0"/>
                      <wp:positionH relativeFrom="column">
                        <wp:posOffset>-63500</wp:posOffset>
                      </wp:positionH>
                      <wp:positionV relativeFrom="paragraph">
                        <wp:posOffset>876300</wp:posOffset>
                      </wp:positionV>
                      <wp:extent cx="977900" cy="927100"/>
                      <wp:effectExtent l="0" t="0" r="0" b="0"/>
                      <wp:wrapNone/>
                      <wp:docPr id="600" name="Rectangle 6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A3C938B-8E39-5943-9997-22F867305B7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9EF2D8"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73BB2" id="Rectangle 600" o:spid="_x0000_s1526" style="position:absolute;left:0;text-align:left;margin-left:-5pt;margin-top:69pt;width:77pt;height:73pt;z-index:25782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" filled="f" stroked="f">
                      <v:textbox inset="2.16pt,1.44pt,0,1.44pt">
                        <w:txbxContent>
                          <w:p w14:paraId="6F9EF2D8"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23744" behindDoc="0" locked="0" layoutInCell="1" allowOverlap="1" wp14:anchorId="3D203C3A" wp14:editId="18B35DA8">
                      <wp:simplePos x="0" y="0"/>
                      <wp:positionH relativeFrom="column">
                        <wp:posOffset>-63500</wp:posOffset>
                      </wp:positionH>
                      <wp:positionV relativeFrom="paragraph">
                        <wp:posOffset>876300</wp:posOffset>
                      </wp:positionV>
                      <wp:extent cx="977900" cy="927100"/>
                      <wp:effectExtent l="0" t="0" r="0" b="0"/>
                      <wp:wrapNone/>
                      <wp:docPr id="601" name="Rectangle 6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798357A-37E3-784B-ABD3-73D37BEC273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4E08C4"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03C3A" id="Rectangle 601" o:spid="_x0000_s1527" style="position:absolute;left:0;text-align:left;margin-left:-5pt;margin-top:69pt;width:77pt;height:73pt;z-index:25782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F4mA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ymbvKMcm4L/fEJ87KlRzJmhElwNdrA2UQDFDy+7iVqzsYfnhRqvy4/tzTxEjSrdkWbiCUg0tv3&#10;WenVALQTKiFn+4B2NxDfUrfQIulLY6c1ybN9Hxfyl2Xe/AY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usqReJgBAAAUAwAA&#10;DgAAAAAAAAAAAAAAAAAuAgAAZHJzL2Uyb0RvYy54bWxQSwECLQAUAAYACAAAACEAK8Oe/dwAAAAL&#10;AQAADwAAAAAAAAAAAAAAAADyAwAAZHJzL2Rvd25yZXYueG1sUEsFBgAAAAAEAAQA8wAAAPsEAAAA&#10;AA==&#10;" filled="f" stroked="f">
                      <v:textbox inset="2.16pt,1.44pt,0,1.44pt">
                        <w:txbxContent>
                          <w:p w14:paraId="404E08C4"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24768" behindDoc="0" locked="0" layoutInCell="1" allowOverlap="1" wp14:anchorId="341CAEAE" wp14:editId="4B6608F9">
                      <wp:simplePos x="0" y="0"/>
                      <wp:positionH relativeFrom="column">
                        <wp:posOffset>-63500</wp:posOffset>
                      </wp:positionH>
                      <wp:positionV relativeFrom="paragraph">
                        <wp:posOffset>876300</wp:posOffset>
                      </wp:positionV>
                      <wp:extent cx="1003300" cy="762000"/>
                      <wp:effectExtent l="0" t="0" r="0" b="0"/>
                      <wp:wrapNone/>
                      <wp:docPr id="602" name="Rectangle 6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3C0C13-1B91-2949-8826-46E0274F34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85C37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CAEAE" id="Rectangle 602" o:spid="_x0000_s1528" style="position:absolute;left:0;text-align:left;margin-left:-5pt;margin-top:69pt;width:79pt;height:60pt;z-index:25782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t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Df6ibD5t4OutMz5mVLTxTMAKPgarCBs5EGKHj8dZCoORu+e3Koub1eNDTxUsyXzZI2EUtB&#10;pHefu9KrHmgnVELODgHtvie+8yInP0zWF2Hva5Jn+7ku5C/LvPkN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n6a62cAQAA&#10;FAMAAA4AAAAAAAAAAAAAAAAALgIAAGRycy9lMm9Eb2MueG1sUEsBAi0AFAAGAAgAAAAhAODXy3/c&#10;AAAACwEAAA8AAAAAAAAAAAAAAAAA9gMAAGRycy9kb3ducmV2LnhtbFBLBQYAAAAABAAEAPMAAAD/&#10;BAAAAAA=&#10;" filled="f" stroked="f">
                      <v:textbox inset="2.16pt,1.44pt,0,1.44pt">
                        <w:txbxContent>
                          <w:p w14:paraId="5085C37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25792" behindDoc="0" locked="0" layoutInCell="1" allowOverlap="1" wp14:anchorId="24732867" wp14:editId="70E1B921">
                      <wp:simplePos x="0" y="0"/>
                      <wp:positionH relativeFrom="column">
                        <wp:posOffset>-63500</wp:posOffset>
                      </wp:positionH>
                      <wp:positionV relativeFrom="paragraph">
                        <wp:posOffset>876300</wp:posOffset>
                      </wp:positionV>
                      <wp:extent cx="977900" cy="927100"/>
                      <wp:effectExtent l="0" t="0" r="0" b="0"/>
                      <wp:wrapNone/>
                      <wp:docPr id="603" name="Rectangle 6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F0AD71B-4532-4749-A127-7F553A6ACB5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E3423C8"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32867" id="Rectangle 603" o:spid="_x0000_s1529" style="position:absolute;left:0;text-align:left;margin-left:-5pt;margin-top:69pt;width:77pt;height:73pt;z-index:25782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FT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n+tr/KMcm4b+uMD5GVL92TMGCbB1WgjZxMNUHB82UvQnI0/PSnUfl9etTTxEjSrdkWbCCUg0tu3&#10;WenVEGgnVALO9hHsbiC+Ta5baJH0pbHTmuTZvo3Lq8syb/4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EinkVOZAQAAFAMA&#10;AA4AAAAAAAAAAAAAAAAALgIAAGRycy9lMm9Eb2MueG1sUEsBAi0AFAAGAAgAAAAhACvDnv3cAAAA&#10;CwEAAA8AAAAAAAAAAAAAAAAA8wMAAGRycy9kb3ducmV2LnhtbFBLBQYAAAAABAAEAPMAAAD8BAAA&#10;AAA=&#10;" filled="f" stroked="f">
                      <v:textbox inset="2.16pt,1.44pt,0,1.44pt">
                        <w:txbxContent>
                          <w:p w14:paraId="7E3423C8"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26816" behindDoc="0" locked="0" layoutInCell="1" allowOverlap="1" wp14:anchorId="1E880C4B" wp14:editId="644C62E6">
                      <wp:simplePos x="0" y="0"/>
                      <wp:positionH relativeFrom="column">
                        <wp:posOffset>-63500</wp:posOffset>
                      </wp:positionH>
                      <wp:positionV relativeFrom="paragraph">
                        <wp:posOffset>876300</wp:posOffset>
                      </wp:positionV>
                      <wp:extent cx="977900" cy="901700"/>
                      <wp:effectExtent l="0" t="0" r="0" b="0"/>
                      <wp:wrapNone/>
                      <wp:docPr id="604" name="Rectangle 6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31F58CE-534E-B74B-A982-F2550F54377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91062C0"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80C4B" id="Rectangle 604" o:spid="_x0000_s1530" style="position:absolute;left:0;text-align:left;margin-left:-5pt;margin-top:69pt;width:77pt;height:71pt;z-index:25782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CAUcJycAQAA&#10;FAMAAA4AAAAAAAAAAAAAAAAALgIAAGRycy9lMm9Eb2MueG1sUEsBAi0AFAAGAAgAAAAhAHIoc7Pc&#10;AAAACwEAAA8AAAAAAAAAAAAAAAAA9gMAAGRycy9kb3ducmV2LnhtbFBLBQYAAAAABAAEAPMAAAD/&#10;BAAAAAA=&#10;" filled="f" stroked="f">
                      <v:textbox inset="2.16pt,1.44pt,0,1.44pt">
                        <w:txbxContent>
                          <w:p w14:paraId="091062C0"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27840" behindDoc="0" locked="0" layoutInCell="1" allowOverlap="1" wp14:anchorId="617B0099" wp14:editId="46D2CEC4">
                      <wp:simplePos x="0" y="0"/>
                      <wp:positionH relativeFrom="column">
                        <wp:posOffset>-63500</wp:posOffset>
                      </wp:positionH>
                      <wp:positionV relativeFrom="paragraph">
                        <wp:posOffset>876300</wp:posOffset>
                      </wp:positionV>
                      <wp:extent cx="1003300" cy="762000"/>
                      <wp:effectExtent l="0" t="0" r="0" b="0"/>
                      <wp:wrapNone/>
                      <wp:docPr id="605" name="Rectangle 6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79BBDC-33BD-A142-8D44-68FBEF3B6F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791F1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B0099" id="Rectangle 605" o:spid="_x0000_s1531" style="position:absolute;left:0;text-align:left;margin-left:-5pt;margin-top:69pt;width:79pt;height:60pt;z-index:25782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vF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qq8ybO5tQ3d8grxs6ZGCGcIouBps5GykAQqOr3sJmrPhwZNDzfX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WeuvFnQEA&#10;ABQDAAAOAAAAAAAAAAAAAAAAAC4CAABkcnMvZTJvRG9jLnhtbFBLAQItABQABgAIAAAAIQDg18t/&#10;3AAAAAsBAAAPAAAAAAAAAAAAAAAAAPcDAABkcnMvZG93bnJldi54bWxQSwUGAAAAAAQABADzAAAA&#10;AAUAAAAA&#10;" filled="f" stroked="f">
                      <v:textbox inset="2.16pt,1.44pt,0,1.44pt">
                        <w:txbxContent>
                          <w:p w14:paraId="73791F1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28864" behindDoc="0" locked="0" layoutInCell="1" allowOverlap="1" wp14:anchorId="2052FF3C" wp14:editId="2B1665F5">
                      <wp:simplePos x="0" y="0"/>
                      <wp:positionH relativeFrom="column">
                        <wp:posOffset>-63500</wp:posOffset>
                      </wp:positionH>
                      <wp:positionV relativeFrom="paragraph">
                        <wp:posOffset>876300</wp:posOffset>
                      </wp:positionV>
                      <wp:extent cx="1003300" cy="762000"/>
                      <wp:effectExtent l="0" t="0" r="0" b="0"/>
                      <wp:wrapNone/>
                      <wp:docPr id="606" name="Rectangle 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58C6C1-8FA1-5148-9036-623DEA0138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1E3A4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52FF3C" id="Rectangle 606" o:spid="_x0000_s1532" style="position:absolute;left:0;text-align:left;margin-left:-5pt;margin-top:69pt;width:79pt;height:60pt;z-index:25782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v7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69s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dIWv7nQEA&#10;ABQDAAAOAAAAAAAAAAAAAAAAAC4CAABkcnMvZTJvRG9jLnhtbFBLAQItABQABgAIAAAAIQDg18t/&#10;3AAAAAsBAAAPAAAAAAAAAAAAAAAAAPcDAABkcnMvZG93bnJldi54bWxQSwUGAAAAAAQABADzAAAA&#10;AAUAAAAA&#10;" filled="f" stroked="f">
                      <v:textbox inset="2.16pt,1.44pt,0,1.44pt">
                        <w:txbxContent>
                          <w:p w14:paraId="051E3A4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29888" behindDoc="0" locked="0" layoutInCell="1" allowOverlap="1" wp14:anchorId="15523495" wp14:editId="0DB80409">
                      <wp:simplePos x="0" y="0"/>
                      <wp:positionH relativeFrom="column">
                        <wp:posOffset>-63500</wp:posOffset>
                      </wp:positionH>
                      <wp:positionV relativeFrom="paragraph">
                        <wp:posOffset>876300</wp:posOffset>
                      </wp:positionV>
                      <wp:extent cx="1003300" cy="762000"/>
                      <wp:effectExtent l="0" t="0" r="0" b="0"/>
                      <wp:wrapNone/>
                      <wp:docPr id="607" name="Rectangle 6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4B61E1-84A5-7541-B683-FF4A2464E8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843A2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23495" id="Rectangle 607" o:spid="_x0000_s1533" style="position:absolute;left:0;text-align:left;margin-left:-5pt;margin-top:69pt;width:79pt;height:60pt;z-index:25782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unQEAABQDAAAOAAAAZHJzL2Uyb0RvYy54bWysUk1v2zAMvQ/YfxB0b+w47ZI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8nq9oJxQqsvlCJh+6OBYTgQHmkWxSB5/YXr99e8vdO/yfM7S&#10;tJuY7QS/qZcZNvd2oTs9QF62dE/BDGEUXA02cjbSAAXHPwcJmrPhpyeHmuX1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kF+vunQEA&#10;ABQDAAAOAAAAAAAAAAAAAAAAAC4CAABkcnMvZTJvRG9jLnhtbFBLAQItABQABgAIAAAAIQDg18t/&#10;3AAAAAsBAAAPAAAAAAAAAAAAAAAAAPcDAABkcnMvZG93bnJldi54bWxQSwUGAAAAAAQABADzAAAA&#10;AAUAAAAA&#10;" filled="f" stroked="f">
                      <v:textbox inset="2.16pt,1.44pt,0,1.44pt">
                        <w:txbxContent>
                          <w:p w14:paraId="09843A2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30912" behindDoc="0" locked="0" layoutInCell="1" allowOverlap="1" wp14:anchorId="677F80D1" wp14:editId="217DD0EE">
                      <wp:simplePos x="0" y="0"/>
                      <wp:positionH relativeFrom="column">
                        <wp:posOffset>-63500</wp:posOffset>
                      </wp:positionH>
                      <wp:positionV relativeFrom="paragraph">
                        <wp:posOffset>876300</wp:posOffset>
                      </wp:positionV>
                      <wp:extent cx="1003300" cy="762000"/>
                      <wp:effectExtent l="0" t="0" r="0" b="0"/>
                      <wp:wrapNone/>
                      <wp:docPr id="608" name="Rectangle 6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4FBDC7-4337-FE48-B5D2-92BA3C8CF5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A612B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F80D1" id="Rectangle 608" o:spid="_x0000_s1534" style="position:absolute;left:0;text-align:left;margin-left:-5pt;margin-top:69pt;width:79pt;height:60pt;z-index:25783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oq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4zbO7tQn96grxs6ZGCGcMkuBpt5GyiAQqOvw4SNGfjvSeHmpurVUMTL8WybVraRCgF&#10;kd597EqvhkA7oRJwdohg9wPxXRY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DIGoqnQEA&#10;ABQDAAAOAAAAAAAAAAAAAAAAAC4CAABkcnMvZTJvRG9jLnhtbFBLAQItABQABgAIAAAAIQDg18t/&#10;3AAAAAsBAAAPAAAAAAAAAAAAAAAAAPcDAABkcnMvZG93bnJldi54bWxQSwUGAAAAAAQABADzAAAA&#10;AAUAAAAA&#10;" filled="f" stroked="f">
                      <v:textbox inset="2.16pt,1.44pt,0,1.44pt">
                        <w:txbxContent>
                          <w:p w14:paraId="7EA612B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31936" behindDoc="0" locked="0" layoutInCell="1" allowOverlap="1" wp14:anchorId="72C50FBA" wp14:editId="0CF94789">
                      <wp:simplePos x="0" y="0"/>
                      <wp:positionH relativeFrom="column">
                        <wp:posOffset>-63500</wp:posOffset>
                      </wp:positionH>
                      <wp:positionV relativeFrom="paragraph">
                        <wp:posOffset>876300</wp:posOffset>
                      </wp:positionV>
                      <wp:extent cx="1003300" cy="762000"/>
                      <wp:effectExtent l="0" t="0" r="0" b="0"/>
                      <wp:wrapNone/>
                      <wp:docPr id="609" name="Rectangle 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41DD0A-D5DA-7A45-BFBF-BF5309DE4A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B6ADD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50FBA" id="Rectangle 609" o:spid="_x0000_s1535" style="position:absolute;left:0;text-align:left;margin-left:-5pt;margin-top:69pt;width:79pt;height:60pt;z-index:25783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rFc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6Fuo/nQEA&#10;ABQDAAAOAAAAAAAAAAAAAAAAAC4CAABkcnMvZTJvRG9jLnhtbFBLAQItABQABgAIAAAAIQDg18t/&#10;3AAAAAsBAAAPAAAAAAAAAAAAAAAAAPcDAABkcnMvZG93bnJldi54bWxQSwUGAAAAAAQABADzAAAA&#10;AAUAAAAA&#10;" filled="f" stroked="f">
                      <v:textbox inset="2.16pt,1.44pt,0,1.44pt">
                        <w:txbxContent>
                          <w:p w14:paraId="77B6ADD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32960" behindDoc="0" locked="0" layoutInCell="1" allowOverlap="1" wp14:anchorId="523A1B13" wp14:editId="1A2D8C9C">
                      <wp:simplePos x="0" y="0"/>
                      <wp:positionH relativeFrom="column">
                        <wp:posOffset>-63500</wp:posOffset>
                      </wp:positionH>
                      <wp:positionV relativeFrom="paragraph">
                        <wp:posOffset>876300</wp:posOffset>
                      </wp:positionV>
                      <wp:extent cx="1003300" cy="762000"/>
                      <wp:effectExtent l="0" t="0" r="0" b="0"/>
                      <wp:wrapNone/>
                      <wp:docPr id="610" name="Rectangle 6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83F5B9-C5C5-874E-9826-DDE6E11A2B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564C5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A1B13" id="Rectangle 610" o:spid="_x0000_s1536" style="position:absolute;left:0;text-align:left;margin-left:-5pt;margin-top:69pt;width:79pt;height:60pt;z-index:25783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VdH0KcAQAA&#10;FAMAAA4AAAAAAAAAAAAAAAAALgIAAGRycy9lMm9Eb2MueG1sUEsBAi0AFAAGAAgAAAAhAODXy3/c&#10;AAAACwEAAA8AAAAAAAAAAAAAAAAA9gMAAGRycy9kb3ducmV2LnhtbFBLBQYAAAAABAAEAPMAAAD/&#10;BAAAAAA=&#10;" filled="f" stroked="f">
                      <v:textbox inset="2.16pt,1.44pt,0,1.44pt">
                        <w:txbxContent>
                          <w:p w14:paraId="0D564C5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33984" behindDoc="0" locked="0" layoutInCell="1" allowOverlap="1" wp14:anchorId="6077F4F1" wp14:editId="74FCAB32">
                      <wp:simplePos x="0" y="0"/>
                      <wp:positionH relativeFrom="column">
                        <wp:posOffset>-63500</wp:posOffset>
                      </wp:positionH>
                      <wp:positionV relativeFrom="paragraph">
                        <wp:posOffset>876300</wp:posOffset>
                      </wp:positionV>
                      <wp:extent cx="1003300" cy="762000"/>
                      <wp:effectExtent l="0" t="0" r="0" b="0"/>
                      <wp:wrapNone/>
                      <wp:docPr id="611" name="Rectangle 6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9CAC04-C1C8-E341-93FA-2A777E90F6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50BD2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77F4F1" id="Rectangle 611" o:spid="_x0000_s1537" style="position:absolute;left:0;text-align:left;margin-left:-5pt;margin-top:69pt;width:79pt;height:60pt;z-index:25783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GufV5sBAAAU&#10;AwAADgAAAAAAAAAAAAAAAAAuAgAAZHJzL2Uyb0RvYy54bWxQSwECLQAUAAYACAAAACEA4NfLf9wA&#10;AAALAQAADwAAAAAAAAAAAAAAAAD1AwAAZHJzL2Rvd25yZXYueG1sUEsFBgAAAAAEAAQA8wAAAP4E&#10;AAAAAA==&#10;" filled="f" stroked="f">
                      <v:textbox inset="2.16pt,1.44pt,0,1.44pt">
                        <w:txbxContent>
                          <w:p w14:paraId="2150BD2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35008" behindDoc="0" locked="0" layoutInCell="1" allowOverlap="1" wp14:anchorId="1C40A1B7" wp14:editId="7688A964">
                      <wp:simplePos x="0" y="0"/>
                      <wp:positionH relativeFrom="column">
                        <wp:posOffset>-63500</wp:posOffset>
                      </wp:positionH>
                      <wp:positionV relativeFrom="paragraph">
                        <wp:posOffset>876300</wp:posOffset>
                      </wp:positionV>
                      <wp:extent cx="1003300" cy="762000"/>
                      <wp:effectExtent l="0" t="0" r="0" b="0"/>
                      <wp:wrapNone/>
                      <wp:docPr id="612" name="Rectangle 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E6985-0008-FE44-9A8B-89031C43D8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6D924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0A1B7" id="Rectangle 612" o:spid="_x0000_s1538" style="position:absolute;left:0;text-align:left;margin-left:-5pt;margin-top:69pt;width:79pt;height:60pt;z-index:25783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9p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bQZNvd2oT89QV629EjBjGESXI02cjbRAAXHXwcJmrPx3pND7c3VsqWJl6JZtSvaRCgF&#10;kd597EqvhkA7oRJwdohg9wPxbYqc/DBZX4S9r0me7ce6kL8s8/YV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cwH2mcAQAA&#10;FAMAAA4AAAAAAAAAAAAAAAAALgIAAGRycy9lMm9Eb2MueG1sUEsBAi0AFAAGAAgAAAAhAODXy3/c&#10;AAAACwEAAA8AAAAAAAAAAAAAAAAA9gMAAGRycy9kb3ducmV2LnhtbFBLBQYAAAAABAAEAPMAAAD/&#10;BAAAAAA=&#10;" filled="f" stroked="f">
                      <v:textbox inset="2.16pt,1.44pt,0,1.44pt">
                        <w:txbxContent>
                          <w:p w14:paraId="5C6D924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36032" behindDoc="0" locked="0" layoutInCell="1" allowOverlap="1" wp14:anchorId="73D75F34" wp14:editId="286C5417">
                      <wp:simplePos x="0" y="0"/>
                      <wp:positionH relativeFrom="column">
                        <wp:posOffset>-63500</wp:posOffset>
                      </wp:positionH>
                      <wp:positionV relativeFrom="paragraph">
                        <wp:posOffset>876300</wp:posOffset>
                      </wp:positionV>
                      <wp:extent cx="1003300" cy="762000"/>
                      <wp:effectExtent l="0" t="0" r="0" b="0"/>
                      <wp:wrapNone/>
                      <wp:docPr id="613" name="Rectangle 6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45A6B5-E445-C140-829C-284EB43A64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D580E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75F34" id="Rectangle 613" o:spid="_x0000_s1539" style="position:absolute;left:0;text-align:left;margin-left:-5pt;margin-top:69pt;width:79pt;height:60pt;z-index:25783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98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SwzbO7tQn96grxs6ZGCGcMkuBpt5GyiAQqOvw4SNGfjvSeH2purZUsTL0Wzale0iVAK&#10;Ir372JVeDYF2QiXg7BDB7gfi2xQ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OBp98nQEA&#10;ABQDAAAOAAAAAAAAAAAAAAAAAC4CAABkcnMvZTJvRG9jLnhtbFBLAQItABQABgAIAAAAIQDg18t/&#10;3AAAAAsBAAAPAAAAAAAAAAAAAAAAAPcDAABkcnMvZG93bnJldi54bWxQSwUGAAAAAAQABADzAAAA&#10;AAUAAAAA&#10;" filled="f" stroked="f">
                      <v:textbox inset="2.16pt,1.44pt,0,1.44pt">
                        <w:txbxContent>
                          <w:p w14:paraId="59D580E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37056" behindDoc="0" locked="0" layoutInCell="1" allowOverlap="1" wp14:anchorId="5EE2B61E" wp14:editId="3A718CD8">
                      <wp:simplePos x="0" y="0"/>
                      <wp:positionH relativeFrom="column">
                        <wp:posOffset>-63500</wp:posOffset>
                      </wp:positionH>
                      <wp:positionV relativeFrom="paragraph">
                        <wp:posOffset>876300</wp:posOffset>
                      </wp:positionV>
                      <wp:extent cx="1003300" cy="762000"/>
                      <wp:effectExtent l="0" t="0" r="0" b="0"/>
                      <wp:wrapNone/>
                      <wp:docPr id="614" name="Rectangle 6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C3E77F-BADE-E54D-831F-AD4B357A35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09AA0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2B61E" id="Rectangle 614" o:spid="_x0000_s1540" style="position:absolute;left:0;text-align:left;margin-left:-5pt;margin-top:69pt;width:79pt;height:60pt;z-index:25783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8UnQEAABQDAAAOAAAAZHJzL2Uyb0RvYy54bWysUk1v2zAMvQ/YfxB0b/yRbE2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29VmSTmhVNfLAWP6qsGxnAiONItikTx9j+nl1z+/0L3r8zlL&#10;835mthf8U7PKsLm3h/78iHnZ0gMFM8IkuBpt4GyiAQoefx0las7Gb54cam9Xy5YmXopm3a5pE7EU&#10;RHr/tiu9GoB2QiXk7BjQHgbi2xQ5+WGyvgh7XZM827d1IX9d5t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hhh8UnQEA&#10;ABQDAAAOAAAAAAAAAAAAAAAAAC4CAABkcnMvZTJvRG9jLnhtbFBLAQItABQABgAIAAAAIQDg18t/&#10;3AAAAAsBAAAPAAAAAAAAAAAAAAAAAPcDAABkcnMvZG93bnJldi54bWxQSwUGAAAAAAQABADzAAAA&#10;AAUAAAAA&#10;" filled="f" stroked="f">
                      <v:textbox inset="2.16pt,1.44pt,0,1.44pt">
                        <w:txbxContent>
                          <w:p w14:paraId="4A09AA0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38080" behindDoc="0" locked="0" layoutInCell="1" allowOverlap="1" wp14:anchorId="3134FC2F" wp14:editId="58BB5603">
                      <wp:simplePos x="0" y="0"/>
                      <wp:positionH relativeFrom="column">
                        <wp:posOffset>-63500</wp:posOffset>
                      </wp:positionH>
                      <wp:positionV relativeFrom="paragraph">
                        <wp:posOffset>876300</wp:posOffset>
                      </wp:positionV>
                      <wp:extent cx="1003300" cy="762000"/>
                      <wp:effectExtent l="0" t="0" r="0" b="0"/>
                      <wp:wrapNone/>
                      <wp:docPr id="615" name="Rectangle 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BCE8D9-5752-D642-A73F-27086BC06B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D2670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4FC2F" id="Rectangle 615" o:spid="_x0000_s1541" style="position:absolute;left:0;text-align:left;margin-left:-5pt;margin-top:69pt;width:79pt;height:60pt;z-index:25783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YsJ8BnQEA&#10;ABQDAAAOAAAAAAAAAAAAAAAAAC4CAABkcnMvZTJvRG9jLnhtbFBLAQItABQABgAIAAAAIQDg18t/&#10;3AAAAAsBAAAPAAAAAAAAAAAAAAAAAPcDAABkcnMvZG93bnJldi54bWxQSwUGAAAAAAQABADzAAAA&#10;AAUAAAAA&#10;" filled="f" stroked="f">
                      <v:textbox inset="2.16pt,1.44pt,0,1.44pt">
                        <w:txbxContent>
                          <w:p w14:paraId="48D2670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39104" behindDoc="0" locked="0" layoutInCell="1" allowOverlap="1" wp14:anchorId="25DFA11C" wp14:editId="0F3477DB">
                      <wp:simplePos x="0" y="0"/>
                      <wp:positionH relativeFrom="column">
                        <wp:posOffset>-63500</wp:posOffset>
                      </wp:positionH>
                      <wp:positionV relativeFrom="paragraph">
                        <wp:posOffset>876300</wp:posOffset>
                      </wp:positionV>
                      <wp:extent cx="1003300" cy="762000"/>
                      <wp:effectExtent l="0" t="0" r="0" b="0"/>
                      <wp:wrapNone/>
                      <wp:docPr id="616" name="Rectangle 6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A32888-3652-BC4E-9448-B33FF82AED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B02DB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FA11C" id="Rectangle 616" o:spid="_x0000_s1542" style="position:absolute;left:0;text-align:left;margin-left:-5pt;margin-top:69pt;width:79pt;height:60pt;z-index:25783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PrHz+cAQAA&#10;FAMAAA4AAAAAAAAAAAAAAAAALgIAAGRycy9lMm9Eb2MueG1sUEsBAi0AFAAGAAgAAAAhAODXy3/c&#10;AAAACwEAAA8AAAAAAAAAAAAAAAAA9gMAAGRycy9kb3ducmV2LnhtbFBLBQYAAAAABAAEAPMAAAD/&#10;BAAAAAA=&#10;" filled="f" stroked="f">
                      <v:textbox inset="2.16pt,1.44pt,0,1.44pt">
                        <w:txbxContent>
                          <w:p w14:paraId="34B02DB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40128" behindDoc="0" locked="0" layoutInCell="1" allowOverlap="1" wp14:anchorId="6AE6C760" wp14:editId="327B9E45">
                      <wp:simplePos x="0" y="0"/>
                      <wp:positionH relativeFrom="column">
                        <wp:posOffset>-63500</wp:posOffset>
                      </wp:positionH>
                      <wp:positionV relativeFrom="paragraph">
                        <wp:posOffset>876300</wp:posOffset>
                      </wp:positionV>
                      <wp:extent cx="1003300" cy="762000"/>
                      <wp:effectExtent l="0" t="0" r="0" b="0"/>
                      <wp:wrapNone/>
                      <wp:docPr id="617" name="Rectangle 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E678D-8ECA-564A-8532-B545C4F3D5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0064F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E6C760" id="Rectangle 617" o:spid="_x0000_s1543" style="position:absolute;left:0;text-align:left;margin-left:-5pt;margin-top:69pt;width:79pt;height:60pt;z-index:25784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8qnQEAABQDAAAOAAAAZHJzL2Uyb0RvYy54bWysUk1v2zAMvQ/YfxB0b/yRbkm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1e1mSTmhVNfLAWP6qsGxnAiONItikTx9j+nl1z+/0L3r8zlL&#10;835mthf8U7PKsLm3h/78iHnZ0gMFM8IkuBpt4GyiAQoefx0las7Gb54cale3y5YmXopm3a5pE7EU&#10;RHr/tiu9GoB2QiXk7BjQHgbi2xQ5+WGyvgh7XZM827d1IX9d5t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q3Z8qnQEA&#10;ABQDAAAOAAAAAAAAAAAAAAAAAC4CAABkcnMvZTJvRG9jLnhtbFBLAQItABQABgAIAAAAIQDg18t/&#10;3AAAAAsBAAAPAAAAAAAAAAAAAAAAAPcDAABkcnMvZG93bnJldi54bWxQSwUGAAAAAAQABADzAAAA&#10;AAUAAAAA&#10;" filled="f" stroked="f">
                      <v:textbox inset="2.16pt,1.44pt,0,1.44pt">
                        <w:txbxContent>
                          <w:p w14:paraId="1C0064F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41152" behindDoc="0" locked="0" layoutInCell="1" allowOverlap="1" wp14:anchorId="4B73823A" wp14:editId="2957B7A6">
                      <wp:simplePos x="0" y="0"/>
                      <wp:positionH relativeFrom="column">
                        <wp:posOffset>-63500</wp:posOffset>
                      </wp:positionH>
                      <wp:positionV relativeFrom="paragraph">
                        <wp:posOffset>876300</wp:posOffset>
                      </wp:positionV>
                      <wp:extent cx="1003300" cy="762000"/>
                      <wp:effectExtent l="0" t="0" r="0" b="0"/>
                      <wp:wrapNone/>
                      <wp:docPr id="618" name="Rectangle 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FDF341-8B22-544F-A110-A4B2303C02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21FC7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3823A" id="Rectangle 618" o:spid="_x0000_s1544" style="position:absolute;left:0;text-align:left;margin-left:-5pt;margin-top:69pt;width:79pt;height:60pt;z-index:25784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3qHu6cAQAA&#10;FAMAAA4AAAAAAAAAAAAAAAAALgIAAGRycy9lMm9Eb2MueG1sUEsBAi0AFAAGAAgAAAAhAODXy3/c&#10;AAAACwEAAA8AAAAAAAAAAAAAAAAA9gMAAGRycy9kb3ducmV2LnhtbFBLBQYAAAAABAAEAPMAAAD/&#10;BAAAAAA=&#10;" filled="f" stroked="f">
                      <v:textbox inset="2.16pt,1.44pt,0,1.44pt">
                        <w:txbxContent>
                          <w:p w14:paraId="2421FC7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42176" behindDoc="0" locked="0" layoutInCell="1" allowOverlap="1" wp14:anchorId="252D2736" wp14:editId="5045F62B">
                      <wp:simplePos x="0" y="0"/>
                      <wp:positionH relativeFrom="column">
                        <wp:posOffset>-63500</wp:posOffset>
                      </wp:positionH>
                      <wp:positionV relativeFrom="paragraph">
                        <wp:posOffset>876300</wp:posOffset>
                      </wp:positionV>
                      <wp:extent cx="1003300" cy="762000"/>
                      <wp:effectExtent l="0" t="0" r="0" b="0"/>
                      <wp:wrapNone/>
                      <wp:docPr id="619" name="Rectangle 6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47AC27-A765-5147-AC23-6F369C32C5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89EE8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2D2736" id="Rectangle 619" o:spid="_x0000_s1545" style="position:absolute;left:0;text-align:left;margin-left:-5pt;margin-top:69pt;width:79pt;height:60pt;z-index:25784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77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awzbO7tQn96grxs6ZGCGcMkuBpt5GyiAQqOvw4SNGfjvSeH2purZUsTL0Wzale0iVAK&#10;Ir372JVeDYF2QiXg7BDB7gfi2xQ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03J77nQEA&#10;ABQDAAAOAAAAAAAAAAAAAAAAAC4CAABkcnMvZTJvRG9jLnhtbFBLAQItABQABgAIAAAAIQDg18t/&#10;3AAAAAsBAAAPAAAAAAAAAAAAAAAAAPcDAABkcnMvZG93bnJldi54bWxQSwUGAAAAAAQABADzAAAA&#10;AAUAAAAA&#10;" filled="f" stroked="f">
                      <v:textbox inset="2.16pt,1.44pt,0,1.44pt">
                        <w:txbxContent>
                          <w:p w14:paraId="6189EE8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43200" behindDoc="0" locked="0" layoutInCell="1" allowOverlap="1" wp14:anchorId="2701A843" wp14:editId="05A0E79D">
                      <wp:simplePos x="0" y="0"/>
                      <wp:positionH relativeFrom="column">
                        <wp:posOffset>-63500</wp:posOffset>
                      </wp:positionH>
                      <wp:positionV relativeFrom="paragraph">
                        <wp:posOffset>876300</wp:posOffset>
                      </wp:positionV>
                      <wp:extent cx="1003300" cy="762000"/>
                      <wp:effectExtent l="0" t="0" r="0" b="0"/>
                      <wp:wrapNone/>
                      <wp:docPr id="620" name="Rectangle 6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9F6AF2-E2B1-954C-9567-A2A5540102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C1A49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1A843" id="Rectangle 620" o:spid="_x0000_s1546" style="position:absolute;left:0;text-align:left;margin-left:-5pt;margin-top:69pt;width:79pt;height:60pt;z-index:25784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PV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Aps7m2hOz5gXrZ0T8EMMAquBhs4G2mAgse/e4mas+HWk0PN1cWioYmXYr5slrSJWAoi&#10;vX3flV71QDuhEnK2D2h3PfGdFzn5YbK+CHtbkzzb93Uhf17mz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YE89WcAQAA&#10;FAMAAA4AAAAAAAAAAAAAAAAALgIAAGRycy9lMm9Eb2MueG1sUEsBAi0AFAAGAAgAAAAhAODXy3/c&#10;AAAACwEAAA8AAAAAAAAAAAAAAAAA9gMAAGRycy9kb3ducmV2LnhtbFBLBQYAAAAABAAEAPMAAAD/&#10;BAAAAAA=&#10;" filled="f" stroked="f">
                      <v:textbox inset="2.16pt,1.44pt,0,1.44pt">
                        <w:txbxContent>
                          <w:p w14:paraId="3DC1A49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44224" behindDoc="0" locked="0" layoutInCell="1" allowOverlap="1" wp14:anchorId="08E21A46" wp14:editId="6516B7A9">
                      <wp:simplePos x="0" y="0"/>
                      <wp:positionH relativeFrom="column">
                        <wp:posOffset>-63500</wp:posOffset>
                      </wp:positionH>
                      <wp:positionV relativeFrom="paragraph">
                        <wp:posOffset>876300</wp:posOffset>
                      </wp:positionV>
                      <wp:extent cx="1003300" cy="762000"/>
                      <wp:effectExtent l="0" t="0" r="0" b="0"/>
                      <wp:wrapNone/>
                      <wp:docPr id="621" name="Rectangle 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C79DE7-03D6-874C-BCBC-F2679F4A74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C1AEC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21A46" id="Rectangle 621" o:spid="_x0000_s1547" style="position:absolute;left:0;text-align:left;margin-left:-5pt;margin-top:69pt;width:79pt;height:60pt;z-index:25784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PA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m3mGzbktdMcHzMuW7smYAUbB1WADZyMNUPD4dy9RczbcelKoubpYNDTxEsyXzZI2EUtA&#10;pLfvs9KrHmgnVELO9gHtrie+pW6hRdKXxt7WJM/2fVzIn5d58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LzJzwJsBAAAU&#10;AwAADgAAAAAAAAAAAAAAAAAuAgAAZHJzL2Uyb0RvYy54bWxQSwECLQAUAAYACAAAACEA4NfLf9wA&#10;AAALAQAADwAAAAAAAAAAAAAAAAD1AwAAZHJzL2Rvd25yZXYueG1sUEsFBgAAAAAEAAQA8wAAAP4E&#10;AAAAAA==&#10;" filled="f" stroked="f">
                      <v:textbox inset="2.16pt,1.44pt,0,1.44pt">
                        <w:txbxContent>
                          <w:p w14:paraId="23C1AEC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45248" behindDoc="0" locked="0" layoutInCell="1" allowOverlap="1" wp14:anchorId="3390AC22" wp14:editId="502850BE">
                      <wp:simplePos x="0" y="0"/>
                      <wp:positionH relativeFrom="column">
                        <wp:posOffset>-63500</wp:posOffset>
                      </wp:positionH>
                      <wp:positionV relativeFrom="paragraph">
                        <wp:posOffset>876300</wp:posOffset>
                      </wp:positionV>
                      <wp:extent cx="1003300" cy="762000"/>
                      <wp:effectExtent l="0" t="0" r="0" b="0"/>
                      <wp:wrapNone/>
                      <wp:docPr id="622" name="Rectangle 6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56BB7A-7EC5-C34D-873D-FD25227F1D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31C15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90AC22" id="Rectangle 622" o:spid="_x0000_s1548" style="position:absolute;left:0;text-align:left;margin-left:-5pt;margin-top:69pt;width:79pt;height:60pt;z-index:25784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P+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JoMm3tb6I4PmJct3VMwA4yCq8EGzkYaoODx716i5my49eRQc3WxaGjipZgvmyVtIpaC&#10;SG/fd6VXPdBOqISc7QPaXU9850VOfpisL8Le1iTP9n1dyJ+XefM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Rp8/6cAQAA&#10;FAMAAA4AAAAAAAAAAAAAAAAALgIAAGRycy9lMm9Eb2MueG1sUEsBAi0AFAAGAAgAAAAhAODXy3/c&#10;AAAACwEAAA8AAAAAAAAAAAAAAAAA9gMAAGRycy9kb3ducmV2LnhtbFBLBQYAAAAABAAEAPMAAAD/&#10;BAAAAAA=&#10;" filled="f" stroked="f">
                      <v:textbox inset="2.16pt,1.44pt,0,1.44pt">
                        <w:txbxContent>
                          <w:p w14:paraId="2131C15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46272" behindDoc="0" locked="0" layoutInCell="1" allowOverlap="1" wp14:anchorId="35AE724C" wp14:editId="0063AF52">
                      <wp:simplePos x="0" y="0"/>
                      <wp:positionH relativeFrom="column">
                        <wp:posOffset>-63500</wp:posOffset>
                      </wp:positionH>
                      <wp:positionV relativeFrom="paragraph">
                        <wp:posOffset>876300</wp:posOffset>
                      </wp:positionV>
                      <wp:extent cx="1003300" cy="762000"/>
                      <wp:effectExtent l="0" t="0" r="0" b="0"/>
                      <wp:wrapNone/>
                      <wp:docPr id="623" name="Rectangle 6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FE3F98-8196-6E4D-B2B0-8735823A0A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98D6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E724C" id="Rectangle 623" o:spid="_x0000_s1549" style="position:absolute;left:0;text-align:left;margin-left:-5pt;margin-top:69pt;width:79pt;height:60pt;z-index:25784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Pr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BY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dX3PrnQEA&#10;ABQDAAAOAAAAAAAAAAAAAAAAAC4CAABkcnMvZTJvRG9jLnhtbFBLAQItABQABgAIAAAAIQDg18t/&#10;3AAAAAsBAAAPAAAAAAAAAAAAAAAAAPcDAABkcnMvZG93bnJldi54bWxQSwUGAAAAAAQABADzAAAA&#10;AAUAAAAA&#10;" filled="f" stroked="f">
                      <v:textbox inset="2.16pt,1.44pt,0,1.44pt">
                        <w:txbxContent>
                          <w:p w14:paraId="2E398D6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47296" behindDoc="0" locked="0" layoutInCell="1" allowOverlap="1" wp14:anchorId="0B498AE0" wp14:editId="1F615BB1">
                      <wp:simplePos x="0" y="0"/>
                      <wp:positionH relativeFrom="column">
                        <wp:posOffset>-63500</wp:posOffset>
                      </wp:positionH>
                      <wp:positionV relativeFrom="paragraph">
                        <wp:posOffset>876300</wp:posOffset>
                      </wp:positionV>
                      <wp:extent cx="1003300" cy="762000"/>
                      <wp:effectExtent l="0" t="0" r="0" b="0"/>
                      <wp:wrapNone/>
                      <wp:docPr id="624" name="Rectangle 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2FF010-37EF-2A46-8BD1-023E2B56B8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DDA77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98AE0" id="Rectangle 624" o:spid="_x0000_s1550" style="position:absolute;left:0;text-align:left;margin-left:-5pt;margin-top:69pt;width:79pt;height:60pt;z-index:25784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D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bpYZNvd2oTs9QF62dE/BDGEUXA02cjbSAAXHPwcJmrPhpyeHmpvl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y3/ODnQEA&#10;ABQDAAAOAAAAAAAAAAAAAAAAAC4CAABkcnMvZTJvRG9jLnhtbFBLAQItABQABgAIAAAAIQDg18t/&#10;3AAAAAsBAAAPAAAAAAAAAAAAAAAAAPcDAABkcnMvZG93bnJldi54bWxQSwUGAAAAAAQABADzAAAA&#10;AAUAAAAA&#10;" filled="f" stroked="f">
                      <v:textbox inset="2.16pt,1.44pt,0,1.44pt">
                        <w:txbxContent>
                          <w:p w14:paraId="33DDA77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48320" behindDoc="0" locked="0" layoutInCell="1" allowOverlap="1" wp14:anchorId="75074C83" wp14:editId="340F2986">
                      <wp:simplePos x="0" y="0"/>
                      <wp:positionH relativeFrom="column">
                        <wp:posOffset>-63500</wp:posOffset>
                      </wp:positionH>
                      <wp:positionV relativeFrom="paragraph">
                        <wp:posOffset>876300</wp:posOffset>
                      </wp:positionV>
                      <wp:extent cx="1003300" cy="762000"/>
                      <wp:effectExtent l="0" t="0" r="0" b="0"/>
                      <wp:wrapNone/>
                      <wp:docPr id="625" name="Rectangle 6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1C29F5-0C1B-A746-83F4-E6B2622ADC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8E108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074C83" id="Rectangle 625" o:spid="_x0000_s1551" style="position:absolute;left:0;text-align:left;margin-left:-5pt;margin-top:69pt;width:79pt;height:60pt;z-index:25784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OW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aq4ybO5tQ3d8grxs6ZGCGcIouBps5GykAQqOr3sJmrPhwZNDzfX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L6XOWnQEA&#10;ABQDAAAOAAAAAAAAAAAAAAAAAC4CAABkcnMvZTJvRG9jLnhtbFBLAQItABQABgAIAAAAIQDg18t/&#10;3AAAAAsBAAAPAAAAAAAAAAAAAAAAAPcDAABkcnMvZG93bnJldi54bWxQSwUGAAAAAAQABADzAAAA&#10;AAUAAAAA&#10;" filled="f" stroked="f">
                      <v:textbox inset="2.16pt,1.44pt,0,1.44pt">
                        <w:txbxContent>
                          <w:p w14:paraId="668E108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49344" behindDoc="0" locked="0" layoutInCell="1" allowOverlap="1" wp14:anchorId="44B8D983" wp14:editId="027D5CA5">
                      <wp:simplePos x="0" y="0"/>
                      <wp:positionH relativeFrom="column">
                        <wp:posOffset>-63500</wp:posOffset>
                      </wp:positionH>
                      <wp:positionV relativeFrom="paragraph">
                        <wp:posOffset>876300</wp:posOffset>
                      </wp:positionV>
                      <wp:extent cx="1003300" cy="762000"/>
                      <wp:effectExtent l="0" t="0" r="0" b="0"/>
                      <wp:wrapNone/>
                      <wp:docPr id="626" name="Rectangle 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3D0408-804F-514B-B0C2-D113F52AEF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5837A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B8D983" id="Rectangle 626" o:spid="_x0000_s1552" style="position:absolute;left:0;text-align:left;margin-left:-5pt;margin-top:69pt;width:79pt;height:60pt;z-index:25784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Oo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m9s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AsvOonQEA&#10;ABQDAAAOAAAAAAAAAAAAAAAAAC4CAABkcnMvZTJvRG9jLnhtbFBLAQItABQABgAIAAAAIQDg18t/&#10;3AAAAAsBAAAPAAAAAAAAAAAAAAAAAPcDAABkcnMvZG93bnJldi54bWxQSwUGAAAAAAQABADzAAAA&#10;AAUAAAAA&#10;" filled="f" stroked="f">
                      <v:textbox inset="2.16pt,1.44pt,0,1.44pt">
                        <w:txbxContent>
                          <w:p w14:paraId="215837A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50368" behindDoc="0" locked="0" layoutInCell="1" allowOverlap="1" wp14:anchorId="1E57E88E" wp14:editId="2D81556C">
                      <wp:simplePos x="0" y="0"/>
                      <wp:positionH relativeFrom="column">
                        <wp:posOffset>-63500</wp:posOffset>
                      </wp:positionH>
                      <wp:positionV relativeFrom="paragraph">
                        <wp:posOffset>876300</wp:posOffset>
                      </wp:positionV>
                      <wp:extent cx="1003300" cy="762000"/>
                      <wp:effectExtent l="0" t="0" r="0" b="0"/>
                      <wp:wrapNone/>
                      <wp:docPr id="627" name="Rectangle 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74A960-01E0-F043-834C-6C74AD2E1F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9D659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57E88E" id="Rectangle 627" o:spid="_x0000_s1553" style="position:absolute;left:0;text-align:left;margin-left:-5pt;margin-top:69pt;width:79pt;height:60pt;z-index:25785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O9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aZYZNvd20J0eMC9buqdgBhgFV4MNnI00QMHjn4NEzdnw05NDzfJ60dDESzFfNSvaRCwF&#10;kd6970qveqCdUAk5OwS0+574zouc/DBZX4S9rUme7fu6kL8s8/Y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mEc72cAQAA&#10;FAMAAA4AAAAAAAAAAAAAAAAALgIAAGRycy9lMm9Eb2MueG1sUEsBAi0AFAAGAAgAAAAhAODXy3/c&#10;AAAACwEAAA8AAAAAAAAAAAAAAAAA9gMAAGRycy9kb3ducmV2LnhtbFBLBQYAAAAABAAEAPMAAAD/&#10;BAAAAAA=&#10;" filled="f" stroked="f">
                      <v:textbox inset="2.16pt,1.44pt,0,1.44pt">
                        <w:txbxContent>
                          <w:p w14:paraId="1A9D659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51392" behindDoc="0" locked="0" layoutInCell="1" allowOverlap="1" wp14:anchorId="55B6E5CD" wp14:editId="649AD3F2">
                      <wp:simplePos x="0" y="0"/>
                      <wp:positionH relativeFrom="column">
                        <wp:posOffset>-63500</wp:posOffset>
                      </wp:positionH>
                      <wp:positionV relativeFrom="paragraph">
                        <wp:posOffset>876300</wp:posOffset>
                      </wp:positionV>
                      <wp:extent cx="1003300" cy="762000"/>
                      <wp:effectExtent l="0" t="0" r="0" b="0"/>
                      <wp:wrapNone/>
                      <wp:docPr id="628" name="Rectangle 6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FA9DED-74E4-5043-9D5D-B4194A7F6E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6CE8A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6E5CD" id="Rectangle 628" o:spid="_x0000_s1554" style="position:absolute;left:0;text-align:left;margin-left:-5pt;margin-top:69pt;width:79pt;height:60pt;z-index:25785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5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kzbO7tQn96grxs6ZGCGcMkuBpt5GyiAQqOvw4SNGfjvSeHmpurVUMTL8WybVraRCgF&#10;kd597EqvhkA7oRJwdohg9wPxXRY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es/J5nQEA&#10;ABQDAAAOAAAAAAAAAAAAAAAAAC4CAABkcnMvZTJvRG9jLnhtbFBLAQItABQABgAIAAAAIQDg18t/&#10;3AAAAAsBAAAPAAAAAAAAAAAAAAAAAPcDAABkcnMvZG93bnJldi54bWxQSwUGAAAAAAQABADzAAAA&#10;AAUAAAAA&#10;" filled="f" stroked="f">
                      <v:textbox inset="2.16pt,1.44pt,0,1.44pt">
                        <w:txbxContent>
                          <w:p w14:paraId="396CE8A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52416" behindDoc="0" locked="0" layoutInCell="1" allowOverlap="1" wp14:anchorId="22C1C907" wp14:editId="7F49CA69">
                      <wp:simplePos x="0" y="0"/>
                      <wp:positionH relativeFrom="column">
                        <wp:posOffset>-63500</wp:posOffset>
                      </wp:positionH>
                      <wp:positionV relativeFrom="paragraph">
                        <wp:posOffset>876300</wp:posOffset>
                      </wp:positionV>
                      <wp:extent cx="1003300" cy="762000"/>
                      <wp:effectExtent l="0" t="0" r="0" b="0"/>
                      <wp:wrapNone/>
                      <wp:docPr id="629" name="Rectangle 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7BB59B-96CD-E04E-B51A-1C0190FA79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74BCF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C1C907" id="Rectangle 629" o:spid="_x0000_s1555" style="position:absolute;left:0;text-align:left;margin-left:-5pt;margin-top:69pt;width:79pt;height:60pt;z-index:25785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Js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FY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nhXJsnQEA&#10;ABQDAAAOAAAAAAAAAAAAAAAAAC4CAABkcnMvZTJvRG9jLnhtbFBLAQItABQABgAIAAAAIQDg18t/&#10;3AAAAAsBAAAPAAAAAAAAAAAAAAAAAPcDAABkcnMvZG93bnJldi54bWxQSwUGAAAAAAQABADzAAAA&#10;AAUAAAAA&#10;" filled="f" stroked="f">
                      <v:textbox inset="2.16pt,1.44pt,0,1.44pt">
                        <w:txbxContent>
                          <w:p w14:paraId="5B74BCF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53440" behindDoc="0" locked="0" layoutInCell="1" allowOverlap="1" wp14:anchorId="4CE7192D" wp14:editId="58BDB713">
                      <wp:simplePos x="0" y="0"/>
                      <wp:positionH relativeFrom="column">
                        <wp:posOffset>-63500</wp:posOffset>
                      </wp:positionH>
                      <wp:positionV relativeFrom="paragraph">
                        <wp:posOffset>876300</wp:posOffset>
                      </wp:positionV>
                      <wp:extent cx="1003300" cy="762000"/>
                      <wp:effectExtent l="0" t="0" r="0" b="0"/>
                      <wp:wrapNone/>
                      <wp:docPr id="630" name="Rectangle 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AFD828-EBFB-084D-86C7-8D774E2E5B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09DE6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7192D" id="Rectangle 630" o:spid="_x0000_s1556" style="position:absolute;left:0;text-align:left;margin-left:-5pt;margin-top:69pt;width:79pt;height:60pt;z-index:25785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cR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BTY3NuG7vgAednSPQUzhFFwNdjI2UgDFBz/7iVozoZbTw41VxeLhiZeivmyWdImQimI&#10;9PZ9V3rVB9oJlYCzfQS764nvvMjJD5P1RdjbmuTZvq8L+fMyb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jOhxGcAQAA&#10;FAMAAA4AAAAAAAAAAAAAAAAALgIAAGRycy9lMm9Eb2MueG1sUEsBAi0AFAAGAAgAAAAhAODXy3/c&#10;AAAACwEAAA8AAAAAAAAAAAAAAAAA9gMAAGRycy9kb3ducmV2LnhtbFBLBQYAAAAABAAEAPMAAAD/&#10;BAAAAAA=&#10;" filled="f" stroked="f">
                      <v:textbox inset="2.16pt,1.44pt,0,1.44pt">
                        <w:txbxContent>
                          <w:p w14:paraId="2F09DE6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54464" behindDoc="0" locked="0" layoutInCell="1" allowOverlap="1" wp14:anchorId="01254B0B" wp14:editId="0EBC9122">
                      <wp:simplePos x="0" y="0"/>
                      <wp:positionH relativeFrom="column">
                        <wp:posOffset>-63500</wp:posOffset>
                      </wp:positionH>
                      <wp:positionV relativeFrom="paragraph">
                        <wp:posOffset>876300</wp:posOffset>
                      </wp:positionV>
                      <wp:extent cx="1003300" cy="762000"/>
                      <wp:effectExtent l="0" t="0" r="0" b="0"/>
                      <wp:wrapNone/>
                      <wp:docPr id="631" name="Rectangle 6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EC5B5A-F87A-C54F-B57F-DEA1FE151B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25F9A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254B0B" id="Rectangle 631" o:spid="_x0000_s1557" style="position:absolute;left:0;text-align:left;margin-left:-5pt;margin-top:69pt;width:79pt;height:60pt;z-index:25785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H4BwScAQAA&#10;FAMAAA4AAAAAAAAAAAAAAAAALgIAAGRycy9lMm9Eb2MueG1sUEsBAi0AFAAGAAgAAAAhAODXy3/c&#10;AAAACwEAAA8AAAAAAAAAAAAAAAAA9gMAAGRycy9kb3ducmV2LnhtbFBLBQYAAAAABAAEAPMAAAD/&#10;BAAAAAA=&#10;" filled="f" stroked="f">
                      <v:textbox inset="2.16pt,1.44pt,0,1.44pt">
                        <w:txbxContent>
                          <w:p w14:paraId="0225F9A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55488" behindDoc="0" locked="0" layoutInCell="1" allowOverlap="1" wp14:anchorId="7318784D" wp14:editId="0CCC1B19">
                      <wp:simplePos x="0" y="0"/>
                      <wp:positionH relativeFrom="column">
                        <wp:posOffset>-63500</wp:posOffset>
                      </wp:positionH>
                      <wp:positionV relativeFrom="paragraph">
                        <wp:posOffset>876300</wp:posOffset>
                      </wp:positionV>
                      <wp:extent cx="1003300" cy="762000"/>
                      <wp:effectExtent l="0" t="0" r="0" b="0"/>
                      <wp:wrapNone/>
                      <wp:docPr id="632" name="Rectangle 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282FB-8F68-5C4D-9ADB-0B760B292A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50CF6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18784D" id="Rectangle 632" o:spid="_x0000_s1558" style="position:absolute;left:0;text-align:left;margin-left:-5pt;margin-top:69pt;width:79pt;height:60pt;z-index:25785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qqOHOpsBAAAU&#10;AwAADgAAAAAAAAAAAAAAAAAuAgAAZHJzL2Uyb0RvYy54bWxQSwECLQAUAAYACAAAACEA4NfLf9wA&#10;AAALAQAADwAAAAAAAAAAAAAAAAD1AwAAZHJzL2Rvd25yZXYueG1sUEsFBgAAAAAEAAQA8wAAAP4E&#10;AAAAAA==&#10;" filled="f" stroked="f">
                      <v:textbox inset="2.16pt,1.44pt,0,1.44pt">
                        <w:txbxContent>
                          <w:p w14:paraId="0E50CF6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56512" behindDoc="0" locked="0" layoutInCell="1" allowOverlap="1" wp14:anchorId="0D38465B" wp14:editId="42EFD458">
                      <wp:simplePos x="0" y="0"/>
                      <wp:positionH relativeFrom="column">
                        <wp:posOffset>-63500</wp:posOffset>
                      </wp:positionH>
                      <wp:positionV relativeFrom="paragraph">
                        <wp:posOffset>876300</wp:posOffset>
                      </wp:positionV>
                      <wp:extent cx="977900" cy="927100"/>
                      <wp:effectExtent l="0" t="0" r="0" b="0"/>
                      <wp:wrapNone/>
                      <wp:docPr id="633" name="Rectangle 63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A6B6B32-FB0F-C64B-AB68-2CDFC9D14F8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535A94"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8465B" id="Rectangle 633" o:spid="_x0000_s1559" style="position:absolute;left:0;text-align:left;margin-left:-5pt;margin-top:69pt;width:77pt;height:73pt;z-index:25785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Jv+fcSZAQAAFAMA&#10;AA4AAAAAAAAAAAAAAAAALgIAAGRycy9lMm9Eb2MueG1sUEsBAi0AFAAGAAgAAAAhACvDnv3cAAAA&#10;CwEAAA8AAAAAAAAAAAAAAAAA8wMAAGRycy9kb3ducmV2LnhtbFBLBQYAAAAABAAEAPMAAAD8BAAA&#10;AAA=&#10;" filled="f" stroked="f">
                      <v:textbox inset="2.16pt,1.44pt,0,1.44pt">
                        <w:txbxContent>
                          <w:p w14:paraId="0D535A94"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57536" behindDoc="0" locked="0" layoutInCell="1" allowOverlap="1" wp14:anchorId="05B21228" wp14:editId="1B6F485F">
                      <wp:simplePos x="0" y="0"/>
                      <wp:positionH relativeFrom="column">
                        <wp:posOffset>-63500</wp:posOffset>
                      </wp:positionH>
                      <wp:positionV relativeFrom="paragraph">
                        <wp:posOffset>876300</wp:posOffset>
                      </wp:positionV>
                      <wp:extent cx="1003300" cy="762000"/>
                      <wp:effectExtent l="0" t="0" r="0" b="0"/>
                      <wp:wrapNone/>
                      <wp:docPr id="634" name="Rectangle 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B7B35D-04BD-A84B-8CFA-2D728649AF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5E886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B21228" id="Rectangle 634" o:spid="_x0000_s1560" style="position:absolute;left:0;text-align:left;margin-left:-5pt;margin-top:69pt;width:79pt;height:60pt;z-index:25785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d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w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8FYdHnQEA&#10;ABQDAAAOAAAAAAAAAAAAAAAAAC4CAABkcnMvZTJvRG9jLnhtbFBLAQItABQABgAIAAAAIQDg18t/&#10;3AAAAAsBAAAPAAAAAAAAAAAAAAAAAPcDAABkcnMvZG93bnJldi54bWxQSwUGAAAAAAQABADzAAAA&#10;AAUAAAAA&#10;" filled="f" stroked="f">
                      <v:textbox inset="2.16pt,1.44pt,0,1.44pt">
                        <w:txbxContent>
                          <w:p w14:paraId="4C5E886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58560" behindDoc="0" locked="0" layoutInCell="1" allowOverlap="1" wp14:anchorId="17383510" wp14:editId="62586467">
                      <wp:simplePos x="0" y="0"/>
                      <wp:positionH relativeFrom="column">
                        <wp:posOffset>-63500</wp:posOffset>
                      </wp:positionH>
                      <wp:positionV relativeFrom="paragraph">
                        <wp:posOffset>876300</wp:posOffset>
                      </wp:positionV>
                      <wp:extent cx="977900" cy="863600"/>
                      <wp:effectExtent l="0" t="0" r="0" b="0"/>
                      <wp:wrapNone/>
                      <wp:docPr id="635" name="Rectangle 6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89C7A88-21A6-FA49-91A8-497AF7F7424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0E565CA"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83510" id="Rectangle 635" o:spid="_x0000_s1561" style="position:absolute;left:0;text-align:left;margin-left:-5pt;margin-top:69pt;width:77pt;height:68pt;z-index:25785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Fg1An+cAQAA&#10;FAMAAA4AAAAAAAAAAAAAAAAALgIAAGRycy9lMm9Eb2MueG1sUEsBAi0AFAAGAAgAAAAhAAVMi7Hc&#10;AAAACwEAAA8AAAAAAAAAAAAAAAAA9gMAAGRycy9kb3ducmV2LnhtbFBLBQYAAAAABAAEAPMAAAD/&#10;BAAAAAA=&#10;" filled="f" stroked="f">
                      <v:textbox inset="2.16pt,1.44pt,0,1.44pt">
                        <w:txbxContent>
                          <w:p w14:paraId="00E565CA"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59584" behindDoc="0" locked="0" layoutInCell="1" allowOverlap="1" wp14:anchorId="7410A918" wp14:editId="3E33EA37">
                      <wp:simplePos x="0" y="0"/>
                      <wp:positionH relativeFrom="column">
                        <wp:posOffset>-63500</wp:posOffset>
                      </wp:positionH>
                      <wp:positionV relativeFrom="paragraph">
                        <wp:posOffset>876300</wp:posOffset>
                      </wp:positionV>
                      <wp:extent cx="977900" cy="927100"/>
                      <wp:effectExtent l="0" t="0" r="0" b="0"/>
                      <wp:wrapNone/>
                      <wp:docPr id="636" name="Rectangle 63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501E902-9C74-344F-97A1-C1EF59DD199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27E70A"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0A918" id="Rectangle 636" o:spid="_x0000_s1562" style="position:absolute;left:0;text-align:left;margin-left:-5pt;margin-top:69pt;width:77pt;height:73pt;z-index:25785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IYT/YeZAQAAFAMA&#10;AA4AAAAAAAAAAAAAAAAALgIAAGRycy9lMm9Eb2MueG1sUEsBAi0AFAAGAAgAAAAhACvDnv3cAAAA&#10;CwEAAA8AAAAAAAAAAAAAAAAA8wMAAGRycy9kb3ducmV2LnhtbFBLBQYAAAAABAAEAPMAAAD8BAAA&#10;AAA=&#10;" filled="f" stroked="f">
                      <v:textbox inset="2.16pt,1.44pt,0,1.44pt">
                        <w:txbxContent>
                          <w:p w14:paraId="4327E70A"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60608" behindDoc="0" locked="0" layoutInCell="1" allowOverlap="1" wp14:anchorId="68AD1A6B" wp14:editId="53DB5DED">
                      <wp:simplePos x="0" y="0"/>
                      <wp:positionH relativeFrom="column">
                        <wp:posOffset>-63500</wp:posOffset>
                      </wp:positionH>
                      <wp:positionV relativeFrom="paragraph">
                        <wp:posOffset>876300</wp:posOffset>
                      </wp:positionV>
                      <wp:extent cx="1003300" cy="762000"/>
                      <wp:effectExtent l="0" t="0" r="0" b="0"/>
                      <wp:wrapNone/>
                      <wp:docPr id="637" name="Rectangle 6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AE199F-3A23-3E42-94DF-ADCAB06C57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14C28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AD1A6B" id="Rectangle 637" o:spid="_x0000_s1563" style="position:absolute;left:0;text-align:left;margin-left:-5pt;margin-top:69pt;width:79pt;height:60pt;z-index:25786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d5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wzbO7toDs9YF62dE/BDDAKrgYbOBtpgILHPweJmrPhpyeHmuX1oqGJl2K+ala0iVgK&#10;Ir1735Ve9UA7oRJydgho9z3xnRc5+WGyvgh7W5M82/d1IX9Z5u0L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3Tgd5nQEA&#10;ABQDAAAOAAAAAAAAAAAAAAAAAC4CAABkcnMvZTJvRG9jLnhtbFBLAQItABQABgAIAAAAIQDg18t/&#10;3AAAAAsBAAAPAAAAAAAAAAAAAAAAAPcDAABkcnMvZG93bnJldi54bWxQSwUGAAAAAAQABADzAAAA&#10;AAUAAAAA&#10;" filled="f" stroked="f">
                      <v:textbox inset="2.16pt,1.44pt,0,1.44pt">
                        <w:txbxContent>
                          <w:p w14:paraId="1714C28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61632" behindDoc="0" locked="0" layoutInCell="1" allowOverlap="1" wp14:anchorId="21AF2BE2" wp14:editId="58334E53">
                      <wp:simplePos x="0" y="0"/>
                      <wp:positionH relativeFrom="column">
                        <wp:posOffset>-63500</wp:posOffset>
                      </wp:positionH>
                      <wp:positionV relativeFrom="paragraph">
                        <wp:posOffset>876300</wp:posOffset>
                      </wp:positionV>
                      <wp:extent cx="977900" cy="927100"/>
                      <wp:effectExtent l="0" t="0" r="0" b="0"/>
                      <wp:wrapNone/>
                      <wp:docPr id="638" name="Rectangle 63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E0FBAAA-4B1C-C443-8AB7-7723E9AE056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19FAF88"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F2BE2" id="Rectangle 638" o:spid="_x0000_s1564" style="position:absolute;left:0;text-align:left;margin-left:-5pt;margin-top:69pt;width:77pt;height:73pt;z-index:25786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xW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n+9WuUZ5dw29McHyMuW7smYMUyCq9FGziYaoOD4spegORt/elKo/b68amniJWhW7Yo2EUpApLdv&#10;s9KrIdBOqASc7SPY3UB8m1y30CLpS2OnNcmzfRuXV5dl3vw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FgS/FaZAQAAFAMA&#10;AA4AAAAAAAAAAAAAAAAALgIAAGRycy9lMm9Eb2MueG1sUEsBAi0AFAAGAAgAAAAhACvDnv3cAAAA&#10;CwEAAA8AAAAAAAAAAAAAAAAA8wMAAGRycy9kb3ducmV2LnhtbFBLBQYAAAAABAAEAPMAAAD8BAAA&#10;AAA=&#10;" filled="f" stroked="f">
                      <v:textbox inset="2.16pt,1.44pt,0,1.44pt">
                        <w:txbxContent>
                          <w:p w14:paraId="119FAF88"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62656" behindDoc="0" locked="0" layoutInCell="1" allowOverlap="1" wp14:anchorId="43509C18" wp14:editId="06812BAD">
                      <wp:simplePos x="0" y="0"/>
                      <wp:positionH relativeFrom="column">
                        <wp:posOffset>-63500</wp:posOffset>
                      </wp:positionH>
                      <wp:positionV relativeFrom="paragraph">
                        <wp:posOffset>876300</wp:posOffset>
                      </wp:positionV>
                      <wp:extent cx="977900" cy="927100"/>
                      <wp:effectExtent l="0" t="0" r="0" b="0"/>
                      <wp:wrapNone/>
                      <wp:docPr id="639" name="Rectangle 63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7F8762D-2B5C-F342-BA05-3D39EFB6AA1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DAF78E4"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09C18" id="Rectangle 639" o:spid="_x0000_s1565" style="position:absolute;left:0;text-align:left;margin-left:-5pt;margin-top:69pt;width:77pt;height:73pt;z-index:25786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KEkfEOZAQAAFAMA&#10;AA4AAAAAAAAAAAAAAAAALgIAAGRycy9lMm9Eb2MueG1sUEsBAi0AFAAGAAgAAAAhACvDnv3cAAAA&#10;CwEAAA8AAAAAAAAAAAAAAAAA8wMAAGRycy9kb3ducmV2LnhtbFBLBQYAAAAABAAEAPMAAAD8BAAA&#10;AAA=&#10;" filled="f" stroked="f">
                      <v:textbox inset="2.16pt,1.44pt,0,1.44pt">
                        <w:txbxContent>
                          <w:p w14:paraId="2DAF78E4"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63680" behindDoc="0" locked="0" layoutInCell="1" allowOverlap="1" wp14:anchorId="24752EFE" wp14:editId="3E988105">
                      <wp:simplePos x="0" y="0"/>
                      <wp:positionH relativeFrom="column">
                        <wp:posOffset>-63500</wp:posOffset>
                      </wp:positionH>
                      <wp:positionV relativeFrom="paragraph">
                        <wp:posOffset>876300</wp:posOffset>
                      </wp:positionV>
                      <wp:extent cx="1003300" cy="762000"/>
                      <wp:effectExtent l="0" t="0" r="0" b="0"/>
                      <wp:wrapNone/>
                      <wp:docPr id="640" name="Rectangle 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D10CD4-DF68-354C-AB2D-27F4D28F94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A282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52EFE" id="Rectangle 640" o:spid="_x0000_s1566" style="position:absolute;left:0;text-align:left;margin-left:-5pt;margin-top:69pt;width:79pt;height:60pt;z-index:25786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oh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S/XhbY3NtBd3rAvGzpnoIZYBRcDTZwNtIABY9/DhI1Z8NPTw41N8tFQxMvxXzVrGgTsRRE&#10;eve+K73qgXZCJeTsENDue+I7L3Lyw2R9Efa2Jnm27+tC/rLM2x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GxWiGcAQAA&#10;FAMAAA4AAAAAAAAAAAAAAAAALgIAAGRycy9lMm9Eb2MueG1sUEsBAi0AFAAGAAgAAAAhAODXy3/c&#10;AAAACwEAAA8AAAAAAAAAAAAAAAAA9gMAAGRycy9kb3ducmV2LnhtbFBLBQYAAAAABAAEAPMAAAD/&#10;BAAAAAA=&#10;" filled="f" stroked="f">
                      <v:textbox inset="2.16pt,1.44pt,0,1.44pt">
                        <w:txbxContent>
                          <w:p w14:paraId="674A282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64704" behindDoc="0" locked="0" layoutInCell="1" allowOverlap="1" wp14:anchorId="7B9A5FE0" wp14:editId="6C5D0404">
                      <wp:simplePos x="0" y="0"/>
                      <wp:positionH relativeFrom="column">
                        <wp:posOffset>-63500</wp:posOffset>
                      </wp:positionH>
                      <wp:positionV relativeFrom="paragraph">
                        <wp:posOffset>876300</wp:posOffset>
                      </wp:positionV>
                      <wp:extent cx="977900" cy="927100"/>
                      <wp:effectExtent l="0" t="0" r="0" b="0"/>
                      <wp:wrapNone/>
                      <wp:docPr id="641" name="Rectangle 6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D52F5A8-368B-CA48-9F13-283E39A8A4D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45ED2B8"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A5FE0" id="Rectangle 641" o:spid="_x0000_s1567" style="position:absolute;left:0;text-align:left;margin-left:-5pt;margin-top:69pt;width:77pt;height:73pt;z-index:25786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DfmAEAABQ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ZZNnlHNb6I/PmJctPZExI0yCq9EGziYaoODx916i5mx88KRQe7P80tLES9Cs2hVtIpaASG8/&#10;ZqVXA9BOqISc7QPa3UB8S91Ci6QvjZ3WJM/2Y1zIX5Z58wo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AOyg35gBAAAUAwAA&#10;DgAAAAAAAAAAAAAAAAAuAgAAZHJzL2Uyb0RvYy54bWxQSwECLQAUAAYACAAAACEAK8Oe/dwAAAAL&#10;AQAADwAAAAAAAAAAAAAAAADyAwAAZHJzL2Rvd25yZXYueG1sUEsFBgAAAAAEAAQA8wAAAPsEAAAA&#10;AA==&#10;" filled="f" stroked="f">
                      <v:textbox inset="2.16pt,1.44pt,0,1.44pt">
                        <w:txbxContent>
                          <w:p w14:paraId="545ED2B8"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65728" behindDoc="0" locked="0" layoutInCell="1" allowOverlap="1" wp14:anchorId="4770002B" wp14:editId="2EC34F0F">
                      <wp:simplePos x="0" y="0"/>
                      <wp:positionH relativeFrom="column">
                        <wp:posOffset>-63500</wp:posOffset>
                      </wp:positionH>
                      <wp:positionV relativeFrom="paragraph">
                        <wp:posOffset>876300</wp:posOffset>
                      </wp:positionV>
                      <wp:extent cx="977900" cy="901700"/>
                      <wp:effectExtent l="0" t="0" r="0" b="0"/>
                      <wp:wrapNone/>
                      <wp:docPr id="642" name="Rectangle 64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2CD61C-7DE5-1C4D-B625-160B530E9C3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638AACC"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0002B" id="Rectangle 642" o:spid="_x0000_s1568" style="position:absolute;left:0;text-align:left;margin-left:-5pt;margin-top:69pt;width:77pt;height:71pt;z-index:25786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IyEQUacAQAA&#10;FAMAAA4AAAAAAAAAAAAAAAAALgIAAGRycy9lMm9Eb2MueG1sUEsBAi0AFAAGAAgAAAAhAHIoc7Pc&#10;AAAACwEAAA8AAAAAAAAAAAAAAAAA9gMAAGRycy9kb3ducmV2LnhtbFBLBQYAAAAABAAEAPMAAAD/&#10;BAAAAAA=&#10;" filled="f" stroked="f">
                      <v:textbox inset="2.16pt,1.44pt,0,1.44pt">
                        <w:txbxContent>
                          <w:p w14:paraId="6638AACC"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66752" behindDoc="0" locked="0" layoutInCell="1" allowOverlap="1" wp14:anchorId="15BCB956" wp14:editId="041EC547">
                      <wp:simplePos x="0" y="0"/>
                      <wp:positionH relativeFrom="column">
                        <wp:posOffset>-63500</wp:posOffset>
                      </wp:positionH>
                      <wp:positionV relativeFrom="paragraph">
                        <wp:posOffset>876300</wp:posOffset>
                      </wp:positionV>
                      <wp:extent cx="1003300" cy="762000"/>
                      <wp:effectExtent l="0" t="0" r="0" b="0"/>
                      <wp:wrapNone/>
                      <wp:docPr id="643" name="Rectangle 6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E22237-35ED-D04A-A97A-D9D1A11F3F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70C29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CB956" id="Rectangle 643" o:spid="_x0000_s1569" style="position:absolute;left:0;text-align:left;margin-left:-5pt;margin-top:69pt;width:79pt;height:60pt;z-index:25786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of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y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66tofnQEA&#10;ABQDAAAOAAAAAAAAAAAAAAAAAC4CAABkcnMvZTJvRG9jLnhtbFBLAQItABQABgAIAAAAIQDg18t/&#10;3AAAAAsBAAAPAAAAAAAAAAAAAAAAAPcDAABkcnMvZG93bnJldi54bWxQSwUGAAAAAAQABADzAAAA&#10;AAUAAAAA&#10;" filled="f" stroked="f">
                      <v:textbox inset="2.16pt,1.44pt,0,1.44pt">
                        <w:txbxContent>
                          <w:p w14:paraId="5B70C29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67776" behindDoc="0" locked="0" layoutInCell="1" allowOverlap="1" wp14:anchorId="2B82EEA4" wp14:editId="5909C5BF">
                      <wp:simplePos x="0" y="0"/>
                      <wp:positionH relativeFrom="column">
                        <wp:posOffset>-63500</wp:posOffset>
                      </wp:positionH>
                      <wp:positionV relativeFrom="paragraph">
                        <wp:posOffset>876300</wp:posOffset>
                      </wp:positionV>
                      <wp:extent cx="1003300" cy="762000"/>
                      <wp:effectExtent l="0" t="0" r="0" b="0"/>
                      <wp:wrapNone/>
                      <wp:docPr id="644" name="Rectangle 6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9E435-38BA-964E-A259-56457BAE30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A2762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2EEA4" id="Rectangle 644" o:spid="_x0000_s1570" style="position:absolute;left:0;text-align:left;margin-left:-5pt;margin-top:69pt;width:79pt;height:60pt;z-index:25786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p3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Valp3nQEA&#10;ABQDAAAOAAAAAAAAAAAAAAAAAC4CAABkcnMvZTJvRG9jLnhtbFBLAQItABQABgAIAAAAIQDg18t/&#10;3AAAAAsBAAAPAAAAAAAAAAAAAAAAAPcDAABkcnMvZG93bnJldi54bWxQSwUGAAAAAAQABADzAAAA&#10;AAUAAAAA&#10;" filled="f" stroked="f">
                      <v:textbox inset="2.16pt,1.44pt,0,1.44pt">
                        <w:txbxContent>
                          <w:p w14:paraId="7CA2762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68800" behindDoc="0" locked="0" layoutInCell="1" allowOverlap="1" wp14:anchorId="66F404C1" wp14:editId="3A674E2F">
                      <wp:simplePos x="0" y="0"/>
                      <wp:positionH relativeFrom="column">
                        <wp:posOffset>-63500</wp:posOffset>
                      </wp:positionH>
                      <wp:positionV relativeFrom="paragraph">
                        <wp:posOffset>876300</wp:posOffset>
                      </wp:positionV>
                      <wp:extent cx="1003300" cy="762000"/>
                      <wp:effectExtent l="0" t="0" r="0" b="0"/>
                      <wp:wrapNone/>
                      <wp:docPr id="645" name="Rectangle 6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6AF66A-34C1-864B-ACEC-F74183D07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610FC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404C1" id="Rectangle 645" o:spid="_x0000_s1571" style="position:absolute;left:0;text-align:left;margin-left:-5pt;margin-top:69pt;width:79pt;height:60pt;z-index:25786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pi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l+s7zJsLm3C93pGfKypScKZgij4GqwkbORBig4vh4kaM6G754cam6Xi4YmXor5qlnRJkIp&#10;iPTuc1d61QfaCZWAs0MEu++J77zIyQ+T9UXYx5rk2X6uC/nLM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sXNpinQEA&#10;ABQDAAAOAAAAAAAAAAAAAAAAAC4CAABkcnMvZTJvRG9jLnhtbFBLAQItABQABgAIAAAAIQDg18t/&#10;3AAAAAsBAAAPAAAAAAAAAAAAAAAAAPcDAABkcnMvZG93bnJldi54bWxQSwUGAAAAAAQABADzAAAA&#10;AAUAAAAA&#10;" filled="f" stroked="f">
                      <v:textbox inset="2.16pt,1.44pt,0,1.44pt">
                        <w:txbxContent>
                          <w:p w14:paraId="7A610FC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69824" behindDoc="0" locked="0" layoutInCell="1" allowOverlap="1" wp14:anchorId="282F3465" wp14:editId="35F9DFEF">
                      <wp:simplePos x="0" y="0"/>
                      <wp:positionH relativeFrom="column">
                        <wp:posOffset>-63500</wp:posOffset>
                      </wp:positionH>
                      <wp:positionV relativeFrom="paragraph">
                        <wp:posOffset>876300</wp:posOffset>
                      </wp:positionV>
                      <wp:extent cx="1003300" cy="762000"/>
                      <wp:effectExtent l="0" t="0" r="0" b="0"/>
                      <wp:wrapNone/>
                      <wp:docPr id="646" name="Rectangle 6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411658-94C3-5942-A4D9-C78C0762B6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5E244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2F3465" id="Rectangle 646" o:spid="_x0000_s1572" style="position:absolute;left:0;text-align:left;margin-left:-5pt;margin-top:69pt;width:79pt;height:60pt;z-index:25786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pc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J/Wd5m2Nzbhe70DHnZ0hMFM4RRcDXYyNlIAxQcXw8SNGfDN08ONXfLRUMTL8V81axoE6EU&#10;RHr3uSu96gPthErA2SGC3ffEd17k5IfJ+iLsfU3ybD/Xhfxlmbe/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nB1pcnQEA&#10;ABQDAAAOAAAAAAAAAAAAAAAAAC4CAABkcnMvZTJvRG9jLnhtbFBLAQItABQABgAIAAAAIQDg18t/&#10;3AAAAAsBAAAPAAAAAAAAAAAAAAAAAPcDAABkcnMvZG93bnJldi54bWxQSwUGAAAAAAQABADzAAAA&#10;AAUAAAAA&#10;" filled="f" stroked="f">
                      <v:textbox inset="2.16pt,1.44pt,0,1.44pt">
                        <w:txbxContent>
                          <w:p w14:paraId="235E244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70848" behindDoc="0" locked="0" layoutInCell="1" allowOverlap="1" wp14:anchorId="4E10941D" wp14:editId="6D0EF087">
                      <wp:simplePos x="0" y="0"/>
                      <wp:positionH relativeFrom="column">
                        <wp:posOffset>-63500</wp:posOffset>
                      </wp:positionH>
                      <wp:positionV relativeFrom="paragraph">
                        <wp:posOffset>876300</wp:posOffset>
                      </wp:positionV>
                      <wp:extent cx="1003300" cy="762000"/>
                      <wp:effectExtent l="0" t="0" r="0" b="0"/>
                      <wp:wrapNone/>
                      <wp:docPr id="647" name="Rectangle 6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8D9359-CD5A-434E-837F-37F2A00DC6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D8E92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10941D" id="Rectangle 647" o:spid="_x0000_s1573" style="position:absolute;left:0;text-align:left;margin-left:-5pt;margin-top:69pt;width:79pt;height:60pt;z-index:25787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pJ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P8ZrnKsLm3D935CfKypUcKZgij4GqwkbORBig4/jpK0JwN954calbLRUMTL8V83axpE6EU&#10;RHr/sSu96gPthErA2TGCPfTEd17k5IfJ+iLsfU3ybD/Whfx1mX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eMdpJnQEA&#10;ABQDAAAOAAAAAAAAAAAAAAAAAC4CAABkcnMvZTJvRG9jLnhtbFBLAQItABQABgAIAAAAIQDg18t/&#10;3AAAAAsBAAAPAAAAAAAAAAAAAAAAAPcDAABkcnMvZG93bnJldi54bWxQSwUGAAAAAAQABADzAAAA&#10;AAUAAAAA&#10;" filled="f" stroked="f">
                      <v:textbox inset="2.16pt,1.44pt,0,1.44pt">
                        <w:txbxContent>
                          <w:p w14:paraId="71D8E92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71872" behindDoc="0" locked="0" layoutInCell="1" allowOverlap="1" wp14:anchorId="712E5CA2" wp14:editId="1AA49AC8">
                      <wp:simplePos x="0" y="0"/>
                      <wp:positionH relativeFrom="column">
                        <wp:posOffset>-63500</wp:posOffset>
                      </wp:positionH>
                      <wp:positionV relativeFrom="paragraph">
                        <wp:posOffset>876300</wp:posOffset>
                      </wp:positionV>
                      <wp:extent cx="1003300" cy="762000"/>
                      <wp:effectExtent l="0" t="0" r="0" b="0"/>
                      <wp:wrapNone/>
                      <wp:docPr id="648" name="Rectangle 6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B7788B6-566D-1E4B-8D51-33C18E80C4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E1163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E5CA2" id="Rectangle 648" o:spid="_x0000_s1574" style="position:absolute;left:0;text-align:left;margin-left:-5pt;margin-top:69pt;width:79pt;height:60pt;z-index:25787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uN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X/tG4zbO7tQ39+hLxs6YGCGcMkuBpt5GyiAQqOv44SNGfjN08ONbfrVUMTL8WybVraRCgF&#10;kd6/7UqvhkA7oRJwdoxgDwPxXRY5+WGyvgh7XZM827d1IX9d5t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5BluNnQEA&#10;ABQDAAAOAAAAAAAAAAAAAAAAAC4CAABkcnMvZTJvRG9jLnhtbFBLAQItABQABgAIAAAAIQDg18t/&#10;3AAAAAsBAAAPAAAAAAAAAAAAAAAAAPcDAABkcnMvZG93bnJldi54bWxQSwUGAAAAAAQABADzAAAA&#10;AAUAAAAA&#10;" filled="f" stroked="f">
                      <v:textbox inset="2.16pt,1.44pt,0,1.44pt">
                        <w:txbxContent>
                          <w:p w14:paraId="2EE1163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72896" behindDoc="0" locked="0" layoutInCell="1" allowOverlap="1" wp14:anchorId="37D29BBC" wp14:editId="25AD542A">
                      <wp:simplePos x="0" y="0"/>
                      <wp:positionH relativeFrom="column">
                        <wp:posOffset>-63500</wp:posOffset>
                      </wp:positionH>
                      <wp:positionV relativeFrom="paragraph">
                        <wp:posOffset>876300</wp:posOffset>
                      </wp:positionV>
                      <wp:extent cx="1003300" cy="762000"/>
                      <wp:effectExtent l="0" t="0" r="0" b="0"/>
                      <wp:wrapNone/>
                      <wp:docPr id="649" name="Rectangle 6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C57585-DA71-C446-BEF9-161813CF28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AF712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D29BBC" id="Rectangle 649" o:spid="_x0000_s1575" style="position:absolute;left:0;text-align:left;margin-left:-5pt;margin-top:69pt;width:79pt;height:60pt;z-index:25787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u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q4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AMNuYnQEA&#10;ABQDAAAOAAAAAAAAAAAAAAAAAC4CAABkcnMvZTJvRG9jLnhtbFBLAQItABQABgAIAAAAIQDg18t/&#10;3AAAAAsBAAAPAAAAAAAAAAAAAAAAAPcDAABkcnMvZG93bnJldi54bWxQSwUGAAAAAAQABADzAAAA&#10;AAUAAAAA&#10;" filled="f" stroked="f">
                      <v:textbox inset="2.16pt,1.44pt,0,1.44pt">
                        <w:txbxContent>
                          <w:p w14:paraId="11AF712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73920" behindDoc="0" locked="0" layoutInCell="1" allowOverlap="1" wp14:anchorId="05829312" wp14:editId="7D50DBC6">
                      <wp:simplePos x="0" y="0"/>
                      <wp:positionH relativeFrom="column">
                        <wp:posOffset>-63500</wp:posOffset>
                      </wp:positionH>
                      <wp:positionV relativeFrom="paragraph">
                        <wp:posOffset>876300</wp:posOffset>
                      </wp:positionV>
                      <wp:extent cx="1003300" cy="762000"/>
                      <wp:effectExtent l="0" t="0" r="0" b="0"/>
                      <wp:wrapNone/>
                      <wp:docPr id="650" name="Rectangle 6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6128CA-A83C-3643-8578-3082D43A55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74628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29312" id="Rectangle 650" o:spid="_x0000_s1576" style="position:absolute;left:0;text-align:left;margin-left:-5pt;margin-top:69pt;width:79pt;height:60pt;z-index:25787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lnA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iqwubcN3fEJ8rKlRwpmCKPgarCRs5EGKDi+7iVozoYHTw4115eLhiZeivmyWdImQimI&#10;9PZzV3rVB9oJlYCzfQS764nvvMjJD5P1Rdj7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97LuWcAQAA&#10;FAMAAA4AAAAAAAAAAAAAAAAALgIAAGRycy9lMm9Eb2MueG1sUEsBAi0AFAAGAAgAAAAhAODXy3/c&#10;AAAACwEAAA8AAAAAAAAAAAAAAAAA9gMAAGRycy9kb3ducmV2LnhtbFBLBQYAAAAABAAEAPMAAAD/&#10;BAAAAAA=&#10;" filled="f" stroked="f">
                      <v:textbox inset="2.16pt,1.44pt,0,1.44pt">
                        <w:txbxContent>
                          <w:p w14:paraId="7A74628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74944" behindDoc="0" locked="0" layoutInCell="1" allowOverlap="1" wp14:anchorId="220C2AA6" wp14:editId="47CCF58D">
                      <wp:simplePos x="0" y="0"/>
                      <wp:positionH relativeFrom="column">
                        <wp:posOffset>-63500</wp:posOffset>
                      </wp:positionH>
                      <wp:positionV relativeFrom="paragraph">
                        <wp:posOffset>876300</wp:posOffset>
                      </wp:positionV>
                      <wp:extent cx="1003300" cy="762000"/>
                      <wp:effectExtent l="0" t="0" r="0" b="0"/>
                      <wp:wrapNone/>
                      <wp:docPr id="651" name="Rectangle 6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D0903F-C6D6-2F44-8405-76C4B129E3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63DDB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C2AA6" id="Rectangle 651" o:spid="_x0000_s1577" style="position:absolute;left:0;text-align:left;margin-left:-5pt;margin-top:69pt;width:79pt;height:60pt;z-index:25787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ZNrvCcAQAA&#10;FAMAAA4AAAAAAAAAAAAAAAAALgIAAGRycy9lMm9Eb2MueG1sUEsBAi0AFAAGAAgAAAAhAODXy3/c&#10;AAAACwEAAA8AAAAAAAAAAAAAAAAA9gMAAGRycy9kb3ducmV2LnhtbFBLBQYAAAAABAAEAPMAAAD/&#10;BAAAAAA=&#10;" filled="f" stroked="f">
                      <v:textbox inset="2.16pt,1.44pt,0,1.44pt">
                        <w:txbxContent>
                          <w:p w14:paraId="1263DDB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75968" behindDoc="0" locked="0" layoutInCell="1" allowOverlap="1" wp14:anchorId="1CF4F47F" wp14:editId="7C54708B">
                      <wp:simplePos x="0" y="0"/>
                      <wp:positionH relativeFrom="column">
                        <wp:posOffset>-63500</wp:posOffset>
                      </wp:positionH>
                      <wp:positionV relativeFrom="paragraph">
                        <wp:posOffset>876300</wp:posOffset>
                      </wp:positionV>
                      <wp:extent cx="1003300" cy="762000"/>
                      <wp:effectExtent l="0" t="0" r="0" b="0"/>
                      <wp:wrapNone/>
                      <wp:docPr id="652" name="Rectangle 6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234BF3-6E86-184D-95BE-EE1B9B5724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1D78D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4F47F" id="Rectangle 652" o:spid="_x0000_s1578" style="position:absolute;left:0;text-align:left;margin-left:-5pt;margin-top:69pt;width:79pt;height:60pt;z-index:25787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7O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moybO5tQ3d8grxs6ZGCGcIouBps5GykAQqOr3sJmrPhwZNDzfX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NFi7OnQEA&#10;ABQDAAAOAAAAAAAAAAAAAAAAAC4CAABkcnMvZTJvRG9jLnhtbFBLAQItABQABgAIAAAAIQDg18t/&#10;3AAAAAsBAAAPAAAAAAAAAAAAAAAAAPcDAABkcnMvZG93bnJldi54bWxQSwUGAAAAAAQABADzAAAA&#10;AAUAAAAA&#10;" filled="f" stroked="f">
                      <v:textbox inset="2.16pt,1.44pt,0,1.44pt">
                        <w:txbxContent>
                          <w:p w14:paraId="6F1D78D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76992" behindDoc="0" locked="0" layoutInCell="1" allowOverlap="1" wp14:anchorId="4E6E7E7B" wp14:editId="7FF7036E">
                      <wp:simplePos x="0" y="0"/>
                      <wp:positionH relativeFrom="column">
                        <wp:posOffset>-63500</wp:posOffset>
                      </wp:positionH>
                      <wp:positionV relativeFrom="paragraph">
                        <wp:posOffset>876300</wp:posOffset>
                      </wp:positionV>
                      <wp:extent cx="1003300" cy="762000"/>
                      <wp:effectExtent l="0" t="0" r="0" b="0"/>
                      <wp:wrapNone/>
                      <wp:docPr id="653" name="Rectangle 6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DE93FE-5CB3-F540-969F-4FE43D5775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68CAD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6E7E7B" id="Rectangle 653" o:spid="_x0000_s1579" style="position:absolute;left:0;text-align:left;margin-left:-5pt;margin-top:69pt;width:79pt;height:60pt;z-index:25787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7b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3S0ybO7tQ3d+grxs6ZGCGcIouBps5GykAQqOv48SNGfDN08ONffLRUMTL8V81axoE6EU&#10;RHr/tiu96gPthErA2TGCPfTEd17k5IfJ+iLsdU3ybN/Whfx1mb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0IK7bnQEA&#10;ABQDAAAOAAAAAAAAAAAAAAAAAC4CAABkcnMvZTJvRG9jLnhtbFBLAQItABQABgAIAAAAIQDg18t/&#10;3AAAAAsBAAAPAAAAAAAAAAAAAAAAAPcDAABkcnMvZG93bnJldi54bWxQSwUGAAAAAAQABADzAAAA&#10;AAUAAAAA&#10;" filled="f" stroked="f">
                      <v:textbox inset="2.16pt,1.44pt,0,1.44pt">
                        <w:txbxContent>
                          <w:p w14:paraId="4A68CAD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78016" behindDoc="0" locked="0" layoutInCell="1" allowOverlap="1" wp14:anchorId="424B8F7E" wp14:editId="67CCAA6A">
                      <wp:simplePos x="0" y="0"/>
                      <wp:positionH relativeFrom="column">
                        <wp:posOffset>-63500</wp:posOffset>
                      </wp:positionH>
                      <wp:positionV relativeFrom="paragraph">
                        <wp:posOffset>876300</wp:posOffset>
                      </wp:positionV>
                      <wp:extent cx="1003300" cy="762000"/>
                      <wp:effectExtent l="0" t="0" r="0" b="0"/>
                      <wp:wrapNone/>
                      <wp:docPr id="654" name="Rectangle 6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DA8842-2ACE-D841-B53C-95951F245D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2ED75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B8F7E" id="Rectangle 654" o:spid="_x0000_s1580" style="position:absolute;left:0;text-align:left;margin-left:-5pt;margin-top:69pt;width:79pt;height:60pt;z-index:25787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6z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l+c7PMsLm3C93pGfKypScKZgij4GqwkbORBig4vh4kaM6G754cam6Xi4YmXor5qlnRJkIp&#10;iPTuc1d61QfaCZWAs0MEu++J77zIyQ+T9UXYx5rk2X6uC/nLM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boC6znQEA&#10;ABQDAAAOAAAAAAAAAAAAAAAAAC4CAABkcnMvZTJvRG9jLnhtbFBLAQItABQABgAIAAAAIQDg18t/&#10;3AAAAAsBAAAPAAAAAAAAAAAAAAAAAPcDAABkcnMvZG93bnJldi54bWxQSwUGAAAAAAQABADzAAAA&#10;AAUAAAAA&#10;" filled="f" stroked="f">
                      <v:textbox inset="2.16pt,1.44pt,0,1.44pt">
                        <w:txbxContent>
                          <w:p w14:paraId="5A2ED75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79040" behindDoc="0" locked="0" layoutInCell="1" allowOverlap="1" wp14:anchorId="31B295F3" wp14:editId="2B2F6545">
                      <wp:simplePos x="0" y="0"/>
                      <wp:positionH relativeFrom="column">
                        <wp:posOffset>-63500</wp:posOffset>
                      </wp:positionH>
                      <wp:positionV relativeFrom="paragraph">
                        <wp:posOffset>876300</wp:posOffset>
                      </wp:positionV>
                      <wp:extent cx="1003300" cy="762000"/>
                      <wp:effectExtent l="0" t="0" r="0" b="0"/>
                      <wp:wrapNone/>
                      <wp:docPr id="655" name="Rectangle 6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BA1790-5A00-174E-A072-2BD9405E65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631C7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295F3" id="Rectangle 655" o:spid="_x0000_s1581" style="position:absolute;left:0;text-align:left;margin-left:-5pt;margin-top:69pt;width:79pt;height:60pt;z-index:25787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ilq6mnQEA&#10;ABQDAAAOAAAAAAAAAAAAAAAAAC4CAABkcnMvZTJvRG9jLnhtbFBLAQItABQABgAIAAAAIQDg18t/&#10;3AAAAAsBAAAPAAAAAAAAAAAAAAAAAPcDAABkcnMvZG93bnJldi54bWxQSwUGAAAAAAQABADzAAAA&#10;AAUAAAAA&#10;" filled="f" stroked="f">
                      <v:textbox inset="2.16pt,1.44pt,0,1.44pt">
                        <w:txbxContent>
                          <w:p w14:paraId="16631C7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80064" behindDoc="0" locked="0" layoutInCell="1" allowOverlap="1" wp14:anchorId="544CC150" wp14:editId="1FA0EB36">
                      <wp:simplePos x="0" y="0"/>
                      <wp:positionH relativeFrom="column">
                        <wp:posOffset>-63500</wp:posOffset>
                      </wp:positionH>
                      <wp:positionV relativeFrom="paragraph">
                        <wp:posOffset>876300</wp:posOffset>
                      </wp:positionV>
                      <wp:extent cx="1003300" cy="762000"/>
                      <wp:effectExtent l="0" t="0" r="0" b="0"/>
                      <wp:wrapNone/>
                      <wp:docPr id="656" name="Rectangle 6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C0C453-183E-7446-B3C0-5237C49762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9AFBB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CC150" id="Rectangle 656" o:spid="_x0000_s1582" style="position:absolute;left:0;text-align:left;margin-left:-5pt;margin-top:69pt;width:79pt;height:60pt;z-index:25788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pzS6YnQEA&#10;ABQDAAAOAAAAAAAAAAAAAAAAAC4CAABkcnMvZTJvRG9jLnhtbFBLAQItABQABgAIAAAAIQDg18t/&#10;3AAAAAsBAAAPAAAAAAAAAAAAAAAAAPcDAABkcnMvZG93bnJldi54bWxQSwUGAAAAAAQABADzAAAA&#10;AAUAAAAA&#10;" filled="f" stroked="f">
                      <v:textbox inset="2.16pt,1.44pt,0,1.44pt">
                        <w:txbxContent>
                          <w:p w14:paraId="369AFBB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81088" behindDoc="0" locked="0" layoutInCell="1" allowOverlap="1" wp14:anchorId="7B6C4597" wp14:editId="03B69CEF">
                      <wp:simplePos x="0" y="0"/>
                      <wp:positionH relativeFrom="column">
                        <wp:posOffset>-63500</wp:posOffset>
                      </wp:positionH>
                      <wp:positionV relativeFrom="paragraph">
                        <wp:posOffset>876300</wp:posOffset>
                      </wp:positionV>
                      <wp:extent cx="1003300" cy="762000"/>
                      <wp:effectExtent l="0" t="0" r="0" b="0"/>
                      <wp:wrapNone/>
                      <wp:docPr id="657" name="Rectangle 6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FAE4DE-049D-CE49-8BD0-62ABBF91A7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94028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C4597" id="Rectangle 657" o:spid="_x0000_s1583" style="position:absolute;left:0;text-align:left;margin-left:-5pt;margin-top:69pt;width:79pt;height:60pt;z-index:25788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NnQEAABQDAAAOAAAAZHJzL2Uyb0RvYy54bWysUk1v2zAMvQ/ofxB0b+w47ZI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y5v1gnJCqS6XI2D6poNjOREcaBbFInl8xPT+6+9f6N7l+Zyl&#10;aTcx2wl+e7vMsLm3C93pGfKypScKZgij4GqwkbORBig4vh4kaM6G754capY3i4YmXor5qlnRJkIp&#10;iPTuc1d61QfaCZWAs0MEu++J77zIyQ+T9UXYx5rk2X6uC/nLM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Q+66NnQEA&#10;ABQDAAAOAAAAAAAAAAAAAAAAAC4CAABkcnMvZTJvRG9jLnhtbFBLAQItABQABgAIAAAAIQDg18t/&#10;3AAAAAsBAAAPAAAAAAAAAAAAAAAAAPcDAABkcnMvZG93bnJldi54bWxQSwUGAAAAAAQABADzAAAA&#10;AAUAAAAA&#10;" filled="f" stroked="f">
                      <v:textbox inset="2.16pt,1.44pt,0,1.44pt">
                        <w:txbxContent>
                          <w:p w14:paraId="6994028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82112" behindDoc="0" locked="0" layoutInCell="1" allowOverlap="1" wp14:anchorId="0FAF1FAB" wp14:editId="4C5EA85B">
                      <wp:simplePos x="0" y="0"/>
                      <wp:positionH relativeFrom="column">
                        <wp:posOffset>-63500</wp:posOffset>
                      </wp:positionH>
                      <wp:positionV relativeFrom="paragraph">
                        <wp:posOffset>876300</wp:posOffset>
                      </wp:positionV>
                      <wp:extent cx="1003300" cy="762000"/>
                      <wp:effectExtent l="0" t="0" r="0" b="0"/>
                      <wp:wrapNone/>
                      <wp:docPr id="658" name="Rectangle 6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CEA2DE-AC74-7B41-9583-2F620F2A5C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20291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AF1FAB" id="Rectangle 658" o:spid="_x0000_s1584" style="position:absolute;left:0;text-align:left;margin-left:-5pt;margin-top:69pt;width:79pt;height:60pt;z-index:25788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9J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49XWbYXNvB/3pGfOypScKZoRJcDXawNlEAxQ8/jpI1JyN3z051NxerRqaeCmWbdPSJmIp&#10;iPTuY1d6NQDthErI2SGg3Q/Ed1nk5IfJ+iLsfU3ybD/Whfxlmb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3zC9JnQEA&#10;ABQDAAAOAAAAAAAAAAAAAAAAAC4CAABkcnMvZTJvRG9jLnhtbFBLAQItABQABgAIAAAAIQDg18t/&#10;3AAAAAsBAAAPAAAAAAAAAAAAAAAAAPcDAABkcnMvZG93bnJldi54bWxQSwUGAAAAAAQABADzAAAA&#10;AAUAAAAA&#10;" filled="f" stroked="f">
                      <v:textbox inset="2.16pt,1.44pt,0,1.44pt">
                        <w:txbxContent>
                          <w:p w14:paraId="2620291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83136" behindDoc="0" locked="0" layoutInCell="1" allowOverlap="1" wp14:anchorId="666D7E9A" wp14:editId="119EC818">
                      <wp:simplePos x="0" y="0"/>
                      <wp:positionH relativeFrom="column">
                        <wp:posOffset>-63500</wp:posOffset>
                      </wp:positionH>
                      <wp:positionV relativeFrom="paragraph">
                        <wp:posOffset>876300</wp:posOffset>
                      </wp:positionV>
                      <wp:extent cx="1003300" cy="762000"/>
                      <wp:effectExtent l="0" t="0" r="0" b="0"/>
                      <wp:wrapNone/>
                      <wp:docPr id="659" name="Rectangle 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BC530D-3AA0-6D4E-ACFE-3359890A7F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BF386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D7E9A" id="Rectangle 659" o:spid="_x0000_s1585" style="position:absolute;left:0;text-align:left;margin-left:-5pt;margin-top:69pt;width:79pt;height:60pt;z-index:25788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c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3a0zbO7tQ3d+grxs6ZGCGcIouBps5GykAQqOv48SNGfDN08ONffLRUMTL8V81axoE6EU&#10;RHr/tiu96gPthErA2TGCPfTEd17k5IfJ+iLsdU3ybN/Whfx1mb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O+q9cnQEA&#10;ABQDAAAOAAAAAAAAAAAAAAAAAC4CAABkcnMvZTJvRG9jLnhtbFBLAQItABQABgAIAAAAIQDg18t/&#10;3AAAAAsBAAAPAAAAAAAAAAAAAAAAAPcDAABkcnMvZG93bnJldi54bWxQSwUGAAAAAAQABADzAAAA&#10;AAUAAAAA&#10;" filled="f" stroked="f">
                      <v:textbox inset="2.16pt,1.44pt,0,1.44pt">
                        <w:txbxContent>
                          <w:p w14:paraId="3EBF386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84160" behindDoc="0" locked="0" layoutInCell="1" allowOverlap="1" wp14:anchorId="136EF4A6" wp14:editId="22AC3310">
                      <wp:simplePos x="0" y="0"/>
                      <wp:positionH relativeFrom="column">
                        <wp:posOffset>-63500</wp:posOffset>
                      </wp:positionH>
                      <wp:positionV relativeFrom="paragraph">
                        <wp:posOffset>876300</wp:posOffset>
                      </wp:positionV>
                      <wp:extent cx="1003300" cy="762000"/>
                      <wp:effectExtent l="0" t="0" r="0" b="0"/>
                      <wp:wrapNone/>
                      <wp:docPr id="660" name="Rectangle 6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CA42F7-84C4-E448-BDD7-24BA5040EA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8BB06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EF4A6" id="Rectangle 660" o:spid="_x0000_s1586" style="position:absolute;left:0;text-align:left;margin-left:-5pt;margin-top:69pt;width:79pt;height:60pt;z-index:25788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JynA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wts7u1Cd3qEvGzpgYIZwii4GmzkbKQBCo5/DhI0Z8MPTw41dzeLhiZeivmyWdImQimI&#10;9O5tV3rVB9oJlYCzQwS774nvvMjJD5P1RdjrmuTZvq0L+csyb/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wiwnKcAQAA&#10;FAMAAA4AAAAAAAAAAAAAAAAALgIAAGRycy9lMm9Eb2MueG1sUEsBAi0AFAAGAAgAAAAhAODXy3/c&#10;AAAACwEAAA8AAAAAAAAAAAAAAAAA9gMAAGRycy9kb3ducmV2LnhtbFBLBQYAAAAABAAEAPMAAAD/&#10;BAAAAAA=&#10;" filled="f" stroked="f">
                      <v:textbox inset="2.16pt,1.44pt,0,1.44pt">
                        <w:txbxContent>
                          <w:p w14:paraId="708BB06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85184" behindDoc="0" locked="0" layoutInCell="1" allowOverlap="1" wp14:anchorId="432FAD7A" wp14:editId="171EF1CC">
                      <wp:simplePos x="0" y="0"/>
                      <wp:positionH relativeFrom="column">
                        <wp:posOffset>-63500</wp:posOffset>
                      </wp:positionH>
                      <wp:positionV relativeFrom="paragraph">
                        <wp:posOffset>876300</wp:posOffset>
                      </wp:positionV>
                      <wp:extent cx="1003300" cy="762000"/>
                      <wp:effectExtent l="0" t="0" r="0" b="0"/>
                      <wp:wrapNone/>
                      <wp:docPr id="661" name="Rectangle 6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608FB0-0BF4-E640-AB3A-873BD36942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BF828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FAD7A" id="Rectangle 661" o:spid="_x0000_s1587" style="position:absolute;left:0;text-align:left;margin-left:-5pt;margin-top:69pt;width:79pt;height:60pt;z-index:25788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UUQmecAQAA&#10;FAMAAA4AAAAAAAAAAAAAAAAALgIAAGRycy9lMm9Eb2MueG1sUEsBAi0AFAAGAAgAAAAhAODXy3/c&#10;AAAACwEAAA8AAAAAAAAAAAAAAAAA9gMAAGRycy9kb3ducmV2LnhtbFBLBQYAAAAABAAEAPMAAAD/&#10;BAAAAAA=&#10;" filled="f" stroked="f">
                      <v:textbox inset="2.16pt,1.44pt,0,1.44pt">
                        <w:txbxContent>
                          <w:p w14:paraId="73BF828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86208" behindDoc="0" locked="0" layoutInCell="1" allowOverlap="1" wp14:anchorId="192ED5BC" wp14:editId="34CA50BC">
                      <wp:simplePos x="0" y="0"/>
                      <wp:positionH relativeFrom="column">
                        <wp:posOffset>-63500</wp:posOffset>
                      </wp:positionH>
                      <wp:positionV relativeFrom="paragraph">
                        <wp:posOffset>876300</wp:posOffset>
                      </wp:positionV>
                      <wp:extent cx="1003300" cy="762000"/>
                      <wp:effectExtent l="0" t="0" r="0" b="0"/>
                      <wp:wrapNone/>
                      <wp:docPr id="662" name="Rectangle 6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C33497-A7CF-1B43-B9C4-F6226FA2E0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A3AEA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2ED5BC" id="Rectangle 662" o:spid="_x0000_s1588" style="position:absolute;left:0;text-align:left;margin-left:-5pt;margin-top:69pt;width:79pt;height:60pt;z-index:25788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JZ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5s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eT8JZnQEA&#10;ABQDAAAOAAAAAAAAAAAAAAAAAC4CAABkcnMvZTJvRG9jLnhtbFBLAQItABQABgAIAAAAIQDg18t/&#10;3AAAAAsBAAAPAAAAAAAAAAAAAAAAAPcDAABkcnMvZG93bnJldi54bWxQSwUGAAAAAAQABADzAAAA&#10;AAUAAAAA&#10;" filled="f" stroked="f">
                      <v:textbox inset="2.16pt,1.44pt,0,1.44pt">
                        <w:txbxContent>
                          <w:p w14:paraId="15A3AEA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87232" behindDoc="0" locked="0" layoutInCell="1" allowOverlap="1" wp14:anchorId="5088020E" wp14:editId="0CC3B10D">
                      <wp:simplePos x="0" y="0"/>
                      <wp:positionH relativeFrom="column">
                        <wp:posOffset>-63500</wp:posOffset>
                      </wp:positionH>
                      <wp:positionV relativeFrom="paragraph">
                        <wp:posOffset>876300</wp:posOffset>
                      </wp:positionV>
                      <wp:extent cx="1003300" cy="762000"/>
                      <wp:effectExtent l="0" t="0" r="0" b="0"/>
                      <wp:wrapNone/>
                      <wp:docPr id="663" name="Rectangle 6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D99FD5-956C-564D-BC46-3BD4AF7DFC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86037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8020E" id="Rectangle 663" o:spid="_x0000_s1589" style="position:absolute;left:0;text-align:left;margin-left:-5pt;margin-top:69pt;width:79pt;height:60pt;z-index:25788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J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rhcZNve2oTs+QV629EjBDGEUXA02cjbSAAXH170Ezdnw05NDzc3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neUJMnQEA&#10;ABQDAAAOAAAAAAAAAAAAAAAAAC4CAABkcnMvZTJvRG9jLnhtbFBLAQItABQABgAIAAAAIQDg18t/&#10;3AAAAAsBAAAPAAAAAAAAAAAAAAAAAPcDAABkcnMvZG93bnJldi54bWxQSwUGAAAAAAQABADzAAAA&#10;AAUAAAAA&#10;" filled="f" stroked="f">
                      <v:textbox inset="2.16pt,1.44pt,0,1.44pt">
                        <w:txbxContent>
                          <w:p w14:paraId="0F86037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88256" behindDoc="0" locked="0" layoutInCell="1" allowOverlap="1" wp14:anchorId="4A6BEAA8" wp14:editId="29160BF2">
                      <wp:simplePos x="0" y="0"/>
                      <wp:positionH relativeFrom="column">
                        <wp:posOffset>-63500</wp:posOffset>
                      </wp:positionH>
                      <wp:positionV relativeFrom="paragraph">
                        <wp:posOffset>876300</wp:posOffset>
                      </wp:positionV>
                      <wp:extent cx="1003300" cy="762000"/>
                      <wp:effectExtent l="0" t="0" r="0" b="0"/>
                      <wp:wrapNone/>
                      <wp:docPr id="664" name="Rectangle 6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29FC76-E10E-B54D-A415-B9A3F04C03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4962D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6BEAA8" id="Rectangle 664" o:spid="_x0000_s1590" style="position:absolute;left:0;text-align:left;margin-left:-5pt;margin-top:69pt;width:79pt;height:60pt;z-index:25788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k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J/uV1m2Nzbhe70DHnZ0hMFM4RRcDXYyNlIAxQcXw8SNGfDN08ONXfLRUMTL8V81axoE6EU&#10;RHr3uSu96gPthErA2SGC3ffEd17k5IfJ+iLsfU3ybD/Xhfxlmbe/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I+cIknQEA&#10;ABQDAAAOAAAAAAAAAAAAAAAAAC4CAABkcnMvZTJvRG9jLnhtbFBLAQItABQABgAIAAAAIQDg18t/&#10;3AAAAAsBAAAPAAAAAAAAAAAAAAAAAPcDAABkcnMvZG93bnJldi54bWxQSwUGAAAAAAQABADzAAAA&#10;AAUAAAAA&#10;" filled="f" stroked="f">
                      <v:textbox inset="2.16pt,1.44pt,0,1.44pt">
                        <w:txbxContent>
                          <w:p w14:paraId="6A4962D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89280" behindDoc="0" locked="0" layoutInCell="1" allowOverlap="1" wp14:anchorId="4DD4FF61" wp14:editId="7F561C7A">
                      <wp:simplePos x="0" y="0"/>
                      <wp:positionH relativeFrom="column">
                        <wp:posOffset>-63500</wp:posOffset>
                      </wp:positionH>
                      <wp:positionV relativeFrom="paragraph">
                        <wp:posOffset>876300</wp:posOffset>
                      </wp:positionV>
                      <wp:extent cx="1003300" cy="762000"/>
                      <wp:effectExtent l="0" t="0" r="0" b="0"/>
                      <wp:wrapNone/>
                      <wp:docPr id="665" name="Rectangle 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619289-183E-7B4D-9992-67FBBE4374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A9E88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4FF61" id="Rectangle 665" o:spid="_x0000_s1591" style="position:absolute;left:0;text-align:left;margin-left:-5pt;margin-top:69pt;width:79pt;height:60pt;z-index:25788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xz0IxnQEA&#10;ABQDAAAOAAAAAAAAAAAAAAAAAC4CAABkcnMvZTJvRG9jLnhtbFBLAQItABQABgAIAAAAIQDg18t/&#10;3AAAAAsBAAAPAAAAAAAAAAAAAAAAAPcDAABkcnMvZG93bnJldi54bWxQSwUGAAAAAAQABADzAAAA&#10;AAUAAAAA&#10;" filled="f" stroked="f">
                      <v:textbox inset="2.16pt,1.44pt,0,1.44pt">
                        <w:txbxContent>
                          <w:p w14:paraId="09A9E88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90304" behindDoc="0" locked="0" layoutInCell="1" allowOverlap="1" wp14:anchorId="258F7845" wp14:editId="0C05C3F7">
                      <wp:simplePos x="0" y="0"/>
                      <wp:positionH relativeFrom="column">
                        <wp:posOffset>-63500</wp:posOffset>
                      </wp:positionH>
                      <wp:positionV relativeFrom="paragraph">
                        <wp:posOffset>876300</wp:posOffset>
                      </wp:positionV>
                      <wp:extent cx="1003300" cy="762000"/>
                      <wp:effectExtent l="0" t="0" r="0" b="0"/>
                      <wp:wrapNone/>
                      <wp:docPr id="666" name="Rectangle 6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9C2E87-184C-C847-86DA-F27D818412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06921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F7845" id="Rectangle 666" o:spid="_x0000_s1592" style="position:absolute;left:0;text-align:left;margin-left:-5pt;margin-top:69pt;width:79pt;height:60pt;z-index:25789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6lMIPnQEA&#10;ABQDAAAOAAAAAAAAAAAAAAAAAC4CAABkcnMvZTJvRG9jLnhtbFBLAQItABQABgAIAAAAIQDg18t/&#10;3AAAAAsBAAAPAAAAAAAAAAAAAAAAAPcDAABkcnMvZG93bnJldi54bWxQSwUGAAAAAAQABADzAAAA&#10;AAUAAAAA&#10;" filled="f" stroked="f">
                      <v:textbox inset="2.16pt,1.44pt,0,1.44pt">
                        <w:txbxContent>
                          <w:p w14:paraId="0706921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91328" behindDoc="0" locked="0" layoutInCell="1" allowOverlap="1" wp14:anchorId="543B867D" wp14:editId="0AA34640">
                      <wp:simplePos x="0" y="0"/>
                      <wp:positionH relativeFrom="column">
                        <wp:posOffset>-63500</wp:posOffset>
                      </wp:positionH>
                      <wp:positionV relativeFrom="paragraph">
                        <wp:posOffset>876300</wp:posOffset>
                      </wp:positionV>
                      <wp:extent cx="1003300" cy="762000"/>
                      <wp:effectExtent l="0" t="0" r="0" b="0"/>
                      <wp:wrapNone/>
                      <wp:docPr id="667" name="Rectangle 6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48CEA3-CD0B-6544-B94B-42FE0A3656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0391A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3B867D" id="Rectangle 667" o:spid="_x0000_s1593" style="position:absolute;left:0;text-align:left;margin-left:-5pt;margin-top:69pt;width:79pt;height:60pt;z-index:25789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Ia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vVtm2Nzbhe70AnnZ0jMFM4RRcDXYyNlIAxQc3w4SNGfDN08ONcubRUMTL8V81axoE6EU&#10;RHr3uSu96gPthErA2SGC3ffEd17k5IfJ+iLsY03ybD/Xhfxlmbe/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DokIanQEA&#10;ABQDAAAOAAAAAAAAAAAAAAAAAC4CAABkcnMvZTJvRG9jLnhtbFBLAQItABQABgAIAAAAIQDg18t/&#10;3AAAAAsBAAAPAAAAAAAAAAAAAAAAAPcDAABkcnMvZG93bnJldi54bWxQSwUGAAAAAAQABADzAAAA&#10;AAUAAAAA&#10;" filled="f" stroked="f">
                      <v:textbox inset="2.16pt,1.44pt,0,1.44pt">
                        <w:txbxContent>
                          <w:p w14:paraId="4B0391A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92352" behindDoc="0" locked="0" layoutInCell="1" allowOverlap="1" wp14:anchorId="34CABAC0" wp14:editId="606B25C0">
                      <wp:simplePos x="0" y="0"/>
                      <wp:positionH relativeFrom="column">
                        <wp:posOffset>-63500</wp:posOffset>
                      </wp:positionH>
                      <wp:positionV relativeFrom="paragraph">
                        <wp:posOffset>876300</wp:posOffset>
                      </wp:positionV>
                      <wp:extent cx="1003300" cy="762000"/>
                      <wp:effectExtent l="0" t="0" r="0" b="0"/>
                      <wp:wrapNone/>
                      <wp:docPr id="668" name="Rectangle 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549DB7-3C20-9645-8710-38E765C34B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6170C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ABAC0" id="Rectangle 668" o:spid="_x0000_s1594" style="position:absolute;left:0;text-align:left;margin-left:-5pt;margin-top:69pt;width:79pt;height:60pt;z-index:25789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Pe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3LYZNvd2oT89Q1629ETBjGESXI02cjbRAAXHXwcJmrPxmyeHmrvrVUMTL8WybVraRCgF&#10;kd597EqvhkA7oRJwdohg9wPxXRY5+WGyvgh7W5M82491IX9Z5u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klcPenQEA&#10;ABQDAAAOAAAAAAAAAAAAAAAAAC4CAABkcnMvZTJvRG9jLnhtbFBLAQItABQABgAIAAAAIQDg18t/&#10;3AAAAAsBAAAPAAAAAAAAAAAAAAAAAPcDAABkcnMvZG93bnJldi54bWxQSwUGAAAAAAQABADzAAAA&#10;AAUAAAAA&#10;" filled="f" stroked="f">
                      <v:textbox inset="2.16pt,1.44pt,0,1.44pt">
                        <w:txbxContent>
                          <w:p w14:paraId="6E6170C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93376" behindDoc="0" locked="0" layoutInCell="1" allowOverlap="1" wp14:anchorId="099413F7" wp14:editId="10CE9CB6">
                      <wp:simplePos x="0" y="0"/>
                      <wp:positionH relativeFrom="column">
                        <wp:posOffset>-63500</wp:posOffset>
                      </wp:positionH>
                      <wp:positionV relativeFrom="paragraph">
                        <wp:posOffset>876300</wp:posOffset>
                      </wp:positionV>
                      <wp:extent cx="1003300" cy="762000"/>
                      <wp:effectExtent l="0" t="0" r="0" b="0"/>
                      <wp:wrapNone/>
                      <wp:docPr id="669" name="Rectangle 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BB9FC4-83BE-6842-A229-45E6A1B070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BA684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413F7" id="Rectangle 669" o:spid="_x0000_s1595" style="position:absolute;left:0;text-align:left;margin-left:-5pt;margin-top:69pt;width:79pt;height:60pt;z-index:25789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PL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db3KsLm3he74hHnZ0iMFM8AouBps4GykAQoeX/cSNWfDT08ONTeXi4YmXor5slnSJmIp&#10;iPT2c1d61QPthErI2T6g3fXEd17k5IfJ+iLsfU3ybD/Xhfx5mT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do0PLnQEA&#10;ABQDAAAOAAAAAAAAAAAAAAAAAC4CAABkcnMvZTJvRG9jLnhtbFBLAQItABQABgAIAAAAIQDg18t/&#10;3AAAAAsBAAAPAAAAAAAAAAAAAAAAAPcDAABkcnMvZG93bnJldi54bWxQSwUGAAAAAAQABADzAAAA&#10;AAUAAAAA&#10;" filled="f" stroked="f">
                      <v:textbox inset="2.16pt,1.44pt,0,1.44pt">
                        <w:txbxContent>
                          <w:p w14:paraId="10BA684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94400" behindDoc="0" locked="0" layoutInCell="1" allowOverlap="1" wp14:anchorId="615EAB83" wp14:editId="07E69FAD">
                      <wp:simplePos x="0" y="0"/>
                      <wp:positionH relativeFrom="column">
                        <wp:posOffset>-63500</wp:posOffset>
                      </wp:positionH>
                      <wp:positionV relativeFrom="paragraph">
                        <wp:posOffset>876300</wp:posOffset>
                      </wp:positionV>
                      <wp:extent cx="1003300" cy="762000"/>
                      <wp:effectExtent l="0" t="0" r="0" b="0"/>
                      <wp:wrapNone/>
                      <wp:docPr id="670" name="Rectangle 6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C425D-0508-AF42-9F91-37E63D1FEF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CE433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EAB83" id="Rectangle 670" o:spid="_x0000_s1596" style="position:absolute;left:0;text-align:left;margin-left:-5pt;margin-top:69pt;width:79pt;height:60pt;z-index:25789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a2nAEAABQDAAAOAAAAZHJzL2Uyb0RvYy54bWysUk1v2zAMvQ/YfxB0b+w47ZI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8nq9oJxQqsvlCJh+6OBYTgQHmkWxSB5/YXr99e8vdO/yfM7S&#10;tJuY7QS/WRbY3NuF7vQAednSPQUzhFFwNdjI2UgDFBz/HCRozoafnhxqlteLhiZeivmqWdEmQimI&#10;9O59V3rVB9oJlYCzQwS774nvvMjJD5P1RdjbmuTZvq8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LotracAQAA&#10;FAMAAA4AAAAAAAAAAAAAAAAALgIAAGRycy9lMm9Eb2MueG1sUEsBAi0AFAAGAAgAAAAhAODXy3/c&#10;AAAACwEAAA8AAAAAAAAAAAAAAAAA9gMAAGRycy9kb3ducmV2LnhtbFBLBQYAAAAABAAEAPMAAAD/&#10;BAAAAAA=&#10;" filled="f" stroked="f">
                      <v:textbox inset="2.16pt,1.44pt,0,1.44pt">
                        <w:txbxContent>
                          <w:p w14:paraId="3DCE433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95424" behindDoc="0" locked="0" layoutInCell="1" allowOverlap="1" wp14:anchorId="35887695" wp14:editId="4F39F796">
                      <wp:simplePos x="0" y="0"/>
                      <wp:positionH relativeFrom="column">
                        <wp:posOffset>-63500</wp:posOffset>
                      </wp:positionH>
                      <wp:positionV relativeFrom="paragraph">
                        <wp:posOffset>876300</wp:posOffset>
                      </wp:positionV>
                      <wp:extent cx="977900" cy="927100"/>
                      <wp:effectExtent l="0" t="0" r="0" b="0"/>
                      <wp:wrapNone/>
                      <wp:docPr id="671" name="Rectangle 67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55918D1-DC6B-5B41-A739-5DFC7933C06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4D358F6"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887695" id="Rectangle 671" o:spid="_x0000_s1597" style="position:absolute;left:0;text-align:left;margin-left:-5pt;margin-top:69pt;width:77pt;height:73pt;z-index:25789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07VMSJgBAAAUAwAA&#10;DgAAAAAAAAAAAAAAAAAuAgAAZHJzL2Uyb0RvYy54bWxQSwECLQAUAAYACAAAACEAK8Oe/dwAAAAL&#10;AQAADwAAAAAAAAAAAAAAAADyAwAAZHJzL2Rvd25yZXYueG1sUEsFBgAAAAAEAAQA8wAAAPsEAAAA&#10;AA==&#10;" filled="f" stroked="f">
                      <v:textbox inset="2.16pt,1.44pt,0,1.44pt">
                        <w:txbxContent>
                          <w:p w14:paraId="64D358F6"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96448" behindDoc="0" locked="0" layoutInCell="1" allowOverlap="1" wp14:anchorId="7DDC1DF0" wp14:editId="00758856">
                      <wp:simplePos x="0" y="0"/>
                      <wp:positionH relativeFrom="column">
                        <wp:posOffset>-63500</wp:posOffset>
                      </wp:positionH>
                      <wp:positionV relativeFrom="paragraph">
                        <wp:posOffset>876300</wp:posOffset>
                      </wp:positionV>
                      <wp:extent cx="1003300" cy="762000"/>
                      <wp:effectExtent l="0" t="0" r="0" b="0"/>
                      <wp:wrapNone/>
                      <wp:docPr id="672" name="Rectangle 6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662B23-242D-1B42-9821-334CFEA817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4A750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DC1DF0" id="Rectangle 672" o:spid="_x0000_s1598" style="position:absolute;left:0;text-align:left;margin-left:-5pt;margin-top:69pt;width:79pt;height:60pt;z-index:25789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ad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TYZNvd20J0eMC9buqdgBhgFV4MNnI00QMHjn4NEzdnw05NDzfJ60dDESzFfNSvaRCwF&#10;kd6970qveqCdUAk5OwS0+574zouc/DBZX4S9rUme7fu6kL8s8/Y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CFtp2cAQAA&#10;FAMAAA4AAAAAAAAAAAAAAAAALgIAAGRycy9lMm9Eb2MueG1sUEsBAi0AFAAGAAgAAAAhAODXy3/c&#10;AAAACwEAAA8AAAAAAAAAAAAAAAAA9gMAAGRycy9kb3ducmV2LnhtbFBLBQYAAAAABAAEAPMAAAD/&#10;BAAAAAA=&#10;" filled="f" stroked="f">
                      <v:textbox inset="2.16pt,1.44pt,0,1.44pt">
                        <w:txbxContent>
                          <w:p w14:paraId="374A750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97472" behindDoc="0" locked="0" layoutInCell="1" allowOverlap="1" wp14:anchorId="37FC005E" wp14:editId="59A6E7AC">
                      <wp:simplePos x="0" y="0"/>
                      <wp:positionH relativeFrom="column">
                        <wp:posOffset>-63500</wp:posOffset>
                      </wp:positionH>
                      <wp:positionV relativeFrom="paragraph">
                        <wp:posOffset>876300</wp:posOffset>
                      </wp:positionV>
                      <wp:extent cx="977900" cy="863600"/>
                      <wp:effectExtent l="0" t="0" r="0" b="0"/>
                      <wp:wrapNone/>
                      <wp:docPr id="673" name="Rectangle 67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71BBD1E-52A5-E64F-B172-6D4F5CC2207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1FF410F"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C005E" id="Rectangle 673" o:spid="_x0000_s1599" style="position:absolute;left:0;text-align:left;margin-left:-5pt;margin-top:69pt;width:77pt;height:68pt;z-index:25789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" filled="f" stroked="f">
                      <v:textbox inset="2.16pt,1.44pt,0,1.44pt">
                        <w:txbxContent>
                          <w:p w14:paraId="21FF410F"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98496" behindDoc="0" locked="0" layoutInCell="1" allowOverlap="1" wp14:anchorId="73128866" wp14:editId="2907A5DF">
                      <wp:simplePos x="0" y="0"/>
                      <wp:positionH relativeFrom="column">
                        <wp:posOffset>-63500</wp:posOffset>
                      </wp:positionH>
                      <wp:positionV relativeFrom="paragraph">
                        <wp:posOffset>876300</wp:posOffset>
                      </wp:positionV>
                      <wp:extent cx="977900" cy="927100"/>
                      <wp:effectExtent l="0" t="0" r="0" b="0"/>
                      <wp:wrapNone/>
                      <wp:docPr id="674" name="Rectangle 67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B7A8D26-35B1-A64A-A343-F74B4CA4F53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AE2E96A"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128866" id="Rectangle 674" o:spid="_x0000_s1600" style="position:absolute;left:0;text-align:left;margin-left:-5pt;margin-top:69pt;width:77pt;height:73pt;z-index:25789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M5YzAuZAQAAFAMA&#10;AA4AAAAAAAAAAAAAAAAALgIAAGRycy9lMm9Eb2MueG1sUEsBAi0AFAAGAAgAAAAhACvDnv3cAAAA&#10;CwEAAA8AAAAAAAAAAAAAAAAA8wMAAGRycy9kb3ducmV2LnhtbFBLBQYAAAAABAAEAPMAAAD8BAAA&#10;AAA=&#10;" filled="f" stroked="f">
                      <v:textbox inset="2.16pt,1.44pt,0,1.44pt">
                        <w:txbxContent>
                          <w:p w14:paraId="4AE2E96A"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899520" behindDoc="0" locked="0" layoutInCell="1" allowOverlap="1" wp14:anchorId="25731662" wp14:editId="4B2E742F">
                      <wp:simplePos x="0" y="0"/>
                      <wp:positionH relativeFrom="column">
                        <wp:posOffset>-63500</wp:posOffset>
                      </wp:positionH>
                      <wp:positionV relativeFrom="paragraph">
                        <wp:posOffset>876300</wp:posOffset>
                      </wp:positionV>
                      <wp:extent cx="1003300" cy="762000"/>
                      <wp:effectExtent l="0" t="0" r="0" b="0"/>
                      <wp:wrapNone/>
                      <wp:docPr id="675" name="Rectangle 6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5DD3A2-8C54-C34B-9B2D-7BB4C33D6C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A5A23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731662" id="Rectangle 675" o:spid="_x0000_s1601" style="position:absolute;left:0;text-align:left;margin-left:-5pt;margin-top:69pt;width:79pt;height:60pt;z-index:25789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1nQEAABQDAAAOAAAAZHJzL2Uyb0RvYy54bWysUk1v2zAMvQ/ofxB0b+w47ZI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y5v1gnJCqS6XI2D6poNjOREcaBbFInl8xPT+6+9f6N7l+Zyl&#10;aTcx2wl+u7zNsLm3C93pGfKypScKZgij4GqwkbORBig4vh4kaM6G754capY3i4YmXor5qlnRJkIp&#10;iPTuc1d61QfaCZWAs0MEu++J77zIyQ+T9UXYx5rk2X6uC/nLM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BTb1nQEA&#10;ABQDAAAOAAAAAAAAAAAAAAAAAC4CAABkcnMvZTJvRG9jLnhtbFBLAQItABQABgAIAAAAIQDg18t/&#10;3AAAAAsBAAAPAAAAAAAAAAAAAAAAAPcDAABkcnMvZG93bnJldi54bWxQSwUGAAAAAAQABADzAAAA&#10;AAUAAAAA&#10;" filled="f" stroked="f">
                      <v:textbox inset="2.16pt,1.44pt,0,1.44pt">
                        <w:txbxContent>
                          <w:p w14:paraId="64A5A23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00544" behindDoc="0" locked="0" layoutInCell="1" allowOverlap="1" wp14:anchorId="502C0CF5" wp14:editId="44FA03B2">
                      <wp:simplePos x="0" y="0"/>
                      <wp:positionH relativeFrom="column">
                        <wp:posOffset>-63500</wp:posOffset>
                      </wp:positionH>
                      <wp:positionV relativeFrom="paragraph">
                        <wp:posOffset>876300</wp:posOffset>
                      </wp:positionV>
                      <wp:extent cx="977900" cy="927100"/>
                      <wp:effectExtent l="0" t="0" r="0" b="0"/>
                      <wp:wrapNone/>
                      <wp:docPr id="676" name="Rectangle 67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C42560E-3D2A-EA4E-A529-050F4C1BAA5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6FD0C1"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2C0CF5" id="Rectangle 676" o:spid="_x0000_s1602" style="position:absolute;left:0;text-align:left;margin-left:-5pt;margin-top:69pt;width:77pt;height:73pt;z-index:25790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Dw1zCCZAQAAFAMA&#10;AA4AAAAAAAAAAAAAAAAALgIAAGRycy9lMm9Eb2MueG1sUEsBAi0AFAAGAAgAAAAhACvDnv3cAAAA&#10;CwEAAA8AAAAAAAAAAAAAAAAA8wMAAGRycy9kb3ducmV2LnhtbFBLBQYAAAAABAAEAPMAAAD8BAAA&#10;AAA=&#10;" filled="f" stroked="f">
                      <v:textbox inset="2.16pt,1.44pt,0,1.44pt">
                        <w:txbxContent>
                          <w:p w14:paraId="406FD0C1"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01568" behindDoc="0" locked="0" layoutInCell="1" allowOverlap="1" wp14:anchorId="466CA4B2" wp14:editId="50F7231E">
                      <wp:simplePos x="0" y="0"/>
                      <wp:positionH relativeFrom="column">
                        <wp:posOffset>-63500</wp:posOffset>
                      </wp:positionH>
                      <wp:positionV relativeFrom="paragraph">
                        <wp:posOffset>876300</wp:posOffset>
                      </wp:positionV>
                      <wp:extent cx="977900" cy="927100"/>
                      <wp:effectExtent l="0" t="0" r="0" b="0"/>
                      <wp:wrapNone/>
                      <wp:docPr id="677" name="Rectangle 67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A079A89-5403-F440-8A65-EAFA92B0896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FF0E6E"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CA4B2" id="Rectangle 677" o:spid="_x0000_s1603" style="position:absolute;left:0;text-align:left;margin-left:-5pt;margin-top:69pt;width:77pt;height:73pt;z-index:25790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MUDTDWZAQAAFAMA&#10;AA4AAAAAAAAAAAAAAAAALgIAAGRycy9lMm9Eb2MueG1sUEsBAi0AFAAGAAgAAAAhACvDnv3cAAAA&#10;CwEAAA8AAAAAAAAAAAAAAAAA8wMAAGRycy9kb3ducmV2LnhtbFBLBQYAAAAABAAEAPMAAAD8BAAA&#10;AAA=&#10;" filled="f" stroked="f">
                      <v:textbox inset="2.16pt,1.44pt,0,1.44pt">
                        <w:txbxContent>
                          <w:p w14:paraId="7FFF0E6E"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02592" behindDoc="0" locked="0" layoutInCell="1" allowOverlap="1" wp14:anchorId="340B29AA" wp14:editId="2B4A2A96">
                      <wp:simplePos x="0" y="0"/>
                      <wp:positionH relativeFrom="column">
                        <wp:posOffset>-63500</wp:posOffset>
                      </wp:positionH>
                      <wp:positionV relativeFrom="paragraph">
                        <wp:posOffset>876300</wp:posOffset>
                      </wp:positionV>
                      <wp:extent cx="1003300" cy="762000"/>
                      <wp:effectExtent l="0" t="0" r="0" b="0"/>
                      <wp:wrapNone/>
                      <wp:docPr id="678" name="Rectangle 6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18102-9FDB-DD45-B55D-753BB1848B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16980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0B29AA" id="Rectangle 678" o:spid="_x0000_s1604" style="position:absolute;left:0;text-align:left;margin-left:-5pt;margin-top:69pt;width:79pt;height:60pt;z-index:25790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ca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X/tG4zbO7toT8/Yl629EDBjDAJrkYbOJtogILHX0eJmrPxmyeHmvXtqqGJl2LZNi1tIpaC&#10;SO/fdqVXA9BOqIScHQPaw0B8l0VOfpisL8Je1yTP9m1dyF+Xefc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pftxqcAQAA&#10;FAMAAA4AAAAAAAAAAAAAAAAALgIAAGRycy9lMm9Eb2MueG1sUEsBAi0AFAAGAAgAAAAhAODXy3/c&#10;AAAACwEAAA8AAAAAAAAAAAAAAAAA9gMAAGRycy9kb3ducmV2LnhtbFBLBQYAAAAABAAEAPMAAAD/&#10;BAAAAAA=&#10;" filled="f" stroked="f">
                      <v:textbox inset="2.16pt,1.44pt,0,1.44pt">
                        <w:txbxContent>
                          <w:p w14:paraId="1516980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03616" behindDoc="0" locked="0" layoutInCell="1" allowOverlap="1" wp14:anchorId="57508F70" wp14:editId="489B9873">
                      <wp:simplePos x="0" y="0"/>
                      <wp:positionH relativeFrom="column">
                        <wp:posOffset>-63500</wp:posOffset>
                      </wp:positionH>
                      <wp:positionV relativeFrom="paragraph">
                        <wp:posOffset>876300</wp:posOffset>
                      </wp:positionV>
                      <wp:extent cx="977900" cy="927100"/>
                      <wp:effectExtent l="0" t="0" r="0" b="0"/>
                      <wp:wrapNone/>
                      <wp:docPr id="679" name="Rectangle 6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2C833AA-1098-4A44-9984-DB0DB2BF565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01987B5"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08F70" id="Rectangle 679" o:spid="_x0000_s1605" style="position:absolute;left:0;text-align:left;margin-left:-5pt;margin-top:69pt;width:77pt;height:73pt;z-index:25790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BsCTeSZAQAAFAMA&#10;AA4AAAAAAAAAAAAAAAAALgIAAGRycy9lMm9Eb2MueG1sUEsBAi0AFAAGAAgAAAAhACvDnv3cAAAA&#10;CwEAAA8AAAAAAAAAAAAAAAAA8wMAAGRycy9kb3ducmV2LnhtbFBLBQYAAAAABAAEAPMAAAD8BAAA&#10;AAA=&#10;" filled="f" stroked="f">
                      <v:textbox inset="2.16pt,1.44pt,0,1.44pt">
                        <w:txbxContent>
                          <w:p w14:paraId="001987B5"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04640" behindDoc="0" locked="0" layoutInCell="1" allowOverlap="1" wp14:anchorId="143448AD" wp14:editId="34D4C09B">
                      <wp:simplePos x="0" y="0"/>
                      <wp:positionH relativeFrom="column">
                        <wp:posOffset>-63500</wp:posOffset>
                      </wp:positionH>
                      <wp:positionV relativeFrom="paragraph">
                        <wp:posOffset>876300</wp:posOffset>
                      </wp:positionV>
                      <wp:extent cx="977900" cy="901700"/>
                      <wp:effectExtent l="0" t="0" r="0" b="0"/>
                      <wp:wrapNone/>
                      <wp:docPr id="680" name="Rectangle 68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EE1D77B-1EF6-D84F-BB3E-0A820D8DC20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6EE969D"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448AD" id="Rectangle 680" o:spid="_x0000_s1606" style="position:absolute;left:0;text-align:left;margin-left:-5pt;margin-top:69pt;width:77pt;height:71pt;z-index:25790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8YRjX5sBAAAU&#10;AwAADgAAAAAAAAAAAAAAAAAuAgAAZHJzL2Uyb0RvYy54bWxQSwECLQAUAAYACAAAACEAcihzs9wA&#10;AAALAQAADwAAAAAAAAAAAAAAAAD1AwAAZHJzL2Rvd25yZXYueG1sUEsFBgAAAAAEAAQA8wAAAP4E&#10;AAAAAA==&#10;" filled="f" stroked="f">
                      <v:textbox inset="2.16pt,1.44pt,0,1.44pt">
                        <w:txbxContent>
                          <w:p w14:paraId="06EE969D"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05664" behindDoc="0" locked="0" layoutInCell="1" allowOverlap="1" wp14:anchorId="60EDD725" wp14:editId="1F63824E">
                      <wp:simplePos x="0" y="0"/>
                      <wp:positionH relativeFrom="column">
                        <wp:posOffset>-63500</wp:posOffset>
                      </wp:positionH>
                      <wp:positionV relativeFrom="paragraph">
                        <wp:posOffset>876300</wp:posOffset>
                      </wp:positionV>
                      <wp:extent cx="1003300" cy="762000"/>
                      <wp:effectExtent l="0" t="0" r="0" b="0"/>
                      <wp:wrapNone/>
                      <wp:docPr id="681" name="Rectangle 6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7107EB-1577-FA4C-8FFA-5948F22D40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8A673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DD725" id="Rectangle 681" o:spid="_x0000_s1607" style="position:absolute;left:0;text-align:left;margin-left:-5pt;margin-top:69pt;width:79pt;height:60pt;z-index:25790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R+r4BpsBAAAU&#10;AwAADgAAAAAAAAAAAAAAAAAuAgAAZHJzL2Uyb0RvYy54bWxQSwECLQAUAAYACAAAACEA4NfLf9wA&#10;AAALAQAADwAAAAAAAAAAAAAAAAD1AwAAZHJzL2Rvd25yZXYueG1sUEsFBgAAAAAEAAQA8wAAAP4E&#10;AAAAAA==&#10;" filled="f" stroked="f">
                      <v:textbox inset="2.16pt,1.44pt,0,1.44pt">
                        <w:txbxContent>
                          <w:p w14:paraId="558A673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06688" behindDoc="0" locked="0" layoutInCell="1" allowOverlap="1" wp14:anchorId="478AB856" wp14:editId="2FCE9874">
                      <wp:simplePos x="0" y="0"/>
                      <wp:positionH relativeFrom="column">
                        <wp:posOffset>-63500</wp:posOffset>
                      </wp:positionH>
                      <wp:positionV relativeFrom="paragraph">
                        <wp:posOffset>876300</wp:posOffset>
                      </wp:positionV>
                      <wp:extent cx="1003300" cy="762000"/>
                      <wp:effectExtent l="0" t="0" r="0" b="0"/>
                      <wp:wrapNone/>
                      <wp:docPr id="682" name="Rectangle 6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66F043-C42A-9749-B5D8-3445B42D17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50825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8AB856" id="Rectangle 682" o:spid="_x0000_s1608" style="position:absolute;left:0;text-align:left;margin-left:-5pt;margin-top:69pt;width:79pt;height:60pt;z-index:25790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g4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0ybO7tQn96grxs6ZGCGcMkuBpt5GyiAQqOvw4SNGfjvSeHmpurVUMTL8WybVraRCgF&#10;kd597EqvhkA7oRJwdohg9wPxXRY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MsXg4nQEA&#10;ABQDAAAOAAAAAAAAAAAAAAAAAC4CAABkcnMvZTJvRG9jLnhtbFBLAQItABQABgAIAAAAIQDg18t/&#10;3AAAAAsBAAAPAAAAAAAAAAAAAAAAAPcDAABkcnMvZG93bnJldi54bWxQSwUGAAAAAAQABADzAAAA&#10;AAUAAAAA&#10;" filled="f" stroked="f">
                      <v:textbox inset="2.16pt,1.44pt,0,1.44pt">
                        <w:txbxContent>
                          <w:p w14:paraId="2850825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07712" behindDoc="0" locked="0" layoutInCell="1" allowOverlap="1" wp14:anchorId="23BB727C" wp14:editId="6923B871">
                      <wp:simplePos x="0" y="0"/>
                      <wp:positionH relativeFrom="column">
                        <wp:posOffset>-63500</wp:posOffset>
                      </wp:positionH>
                      <wp:positionV relativeFrom="paragraph">
                        <wp:posOffset>876300</wp:posOffset>
                      </wp:positionV>
                      <wp:extent cx="1003300" cy="762000"/>
                      <wp:effectExtent l="0" t="0" r="0" b="0"/>
                      <wp:wrapNone/>
                      <wp:docPr id="683" name="Rectangle 6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44EFC1B-533F-D04E-B223-5173E2B045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CC867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B727C" id="Rectangle 683" o:spid="_x0000_s1609" style="position:absolute;left:0;text-align:left;margin-left:-5pt;margin-top:69pt;width:79pt;height:60pt;z-index:25790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t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l1l2Nzbhf70BHnZ0iMFM4ZJcDXayNlEAxQcfx0kaM7Ge08ONTdXq4YmXopl27S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1h/gtnQEA&#10;ABQDAAAOAAAAAAAAAAAAAAAAAC4CAABkcnMvZTJvRG9jLnhtbFBLAQItABQABgAIAAAAIQDg18t/&#10;3AAAAAsBAAAPAAAAAAAAAAAAAAAAAPcDAABkcnMvZG93bnJldi54bWxQSwUGAAAAAAQABADzAAAA&#10;AAUAAAAA&#10;" filled="f" stroked="f">
                      <v:textbox inset="2.16pt,1.44pt,0,1.44pt">
                        <w:txbxContent>
                          <w:p w14:paraId="7FCC867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08736" behindDoc="0" locked="0" layoutInCell="1" allowOverlap="1" wp14:anchorId="1A67A623" wp14:editId="155D5373">
                      <wp:simplePos x="0" y="0"/>
                      <wp:positionH relativeFrom="column">
                        <wp:posOffset>-63500</wp:posOffset>
                      </wp:positionH>
                      <wp:positionV relativeFrom="paragraph">
                        <wp:posOffset>876300</wp:posOffset>
                      </wp:positionV>
                      <wp:extent cx="1003300" cy="762000"/>
                      <wp:effectExtent l="0" t="0" r="0" b="0"/>
                      <wp:wrapNone/>
                      <wp:docPr id="684" name="Rectangle 6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3F63A3-1ADD-FA4F-B574-94AEC2DC0B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D9D5D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7A623" id="Rectangle 684" o:spid="_x0000_s1610" style="position:absolute;left:0;text-align:left;margin-left:-5pt;margin-top:69pt;width:79pt;height:60pt;z-index:25790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hF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X/1K4zbO7tQ39+hLxs6YGCGcMkuBpt5GyiAQqOv44SNGfjN08ONbfrVUMTL8WybVraRCgF&#10;kd6/7UqvhkA7oRJwdoxgDwPxXRY5+WGyvgh7XZM827d1IX9d5t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aB3hFnQEA&#10;ABQDAAAOAAAAAAAAAAAAAAAAAC4CAABkcnMvZTJvRG9jLnhtbFBLAQItABQABgAIAAAAIQDg18t/&#10;3AAAAAsBAAAPAAAAAAAAAAAAAAAAAPcDAABkcnMvZG93bnJldi54bWxQSwUGAAAAAAQABADzAAAA&#10;AAUAAAAA&#10;" filled="f" stroked="f">
                      <v:textbox inset="2.16pt,1.44pt,0,1.44pt">
                        <w:txbxContent>
                          <w:p w14:paraId="79D9D5D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09760" behindDoc="0" locked="0" layoutInCell="1" allowOverlap="1" wp14:anchorId="3857283D" wp14:editId="02AF6E40">
                      <wp:simplePos x="0" y="0"/>
                      <wp:positionH relativeFrom="column">
                        <wp:posOffset>-63500</wp:posOffset>
                      </wp:positionH>
                      <wp:positionV relativeFrom="paragraph">
                        <wp:posOffset>876300</wp:posOffset>
                      </wp:positionV>
                      <wp:extent cx="1003300" cy="762000"/>
                      <wp:effectExtent l="0" t="0" r="0" b="0"/>
                      <wp:wrapNone/>
                      <wp:docPr id="685" name="Rectangle 6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FF04A7-2473-574C-AA31-4349D0C8A0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7D17D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57283D" id="Rectangle 685" o:spid="_x0000_s1611" style="position:absolute;left:0;text-align:left;margin-left:-5pt;margin-top:69pt;width:79pt;height:60pt;z-index:25790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hQ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4dXudYXNvB/3pGfOypScKZoRJcDXawNlEAxQ8/jpI1JyN3z051NxerRqaeCmWbdPSJmIp&#10;iPTuY1d6NQDthErI2SGg3Q/Ed1nk5IfJ+iLsfU3ybD/Whfxlmb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jMfhQnQEA&#10;ABQDAAAOAAAAAAAAAAAAAAAAAC4CAABkcnMvZTJvRG9jLnhtbFBLAQItABQABgAIAAAAIQDg18t/&#10;3AAAAAsBAAAPAAAAAAAAAAAAAAAAAPcDAABkcnMvZG93bnJldi54bWxQSwUGAAAAAAQABADzAAAA&#10;AAUAAAAA&#10;" filled="f" stroked="f">
                      <v:textbox inset="2.16pt,1.44pt,0,1.44pt">
                        <w:txbxContent>
                          <w:p w14:paraId="0F7D17D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10784" behindDoc="0" locked="0" layoutInCell="1" allowOverlap="1" wp14:anchorId="1F2548AC" wp14:editId="7461A388">
                      <wp:simplePos x="0" y="0"/>
                      <wp:positionH relativeFrom="column">
                        <wp:posOffset>-63500</wp:posOffset>
                      </wp:positionH>
                      <wp:positionV relativeFrom="paragraph">
                        <wp:posOffset>876300</wp:posOffset>
                      </wp:positionV>
                      <wp:extent cx="1003300" cy="762000"/>
                      <wp:effectExtent l="0" t="0" r="0" b="0"/>
                      <wp:wrapNone/>
                      <wp:docPr id="686" name="Rectangle 6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98BC78-2C8B-134E-8803-5AD11C50EE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67421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548AC" id="Rectangle 686" o:spid="_x0000_s1612" style="position:absolute;left:0;text-align:left;margin-left:-5pt;margin-top:69pt;width:79pt;height:60pt;z-index:25791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hu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tLcZNvd2oT89Q1629ETBjGESXI02cjbRAAXHXwcJmrPxmyeHmrvrVUMTL8WybVraRCgF&#10;kd597EqvhkA7oRJwdohg9wPxXRY5+WGyvgh7W5M82491IX9Z5u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oanhunQEA&#10;ABQDAAAOAAAAAAAAAAAAAAAAAC4CAABkcnMvZTJvRG9jLnhtbFBLAQItABQABgAIAAAAIQDg18t/&#10;3AAAAAsBAAAPAAAAAAAAAAAAAAAAAPcDAABkcnMvZG93bnJldi54bWxQSwUGAAAAAAQABADzAAAA&#10;AAUAAAAA&#10;" filled="f" stroked="f">
                      <v:textbox inset="2.16pt,1.44pt,0,1.44pt">
                        <w:txbxContent>
                          <w:p w14:paraId="5B67421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11808" behindDoc="0" locked="0" layoutInCell="1" allowOverlap="1" wp14:anchorId="60CBA053" wp14:editId="7ED27D2B">
                      <wp:simplePos x="0" y="0"/>
                      <wp:positionH relativeFrom="column">
                        <wp:posOffset>-63500</wp:posOffset>
                      </wp:positionH>
                      <wp:positionV relativeFrom="paragraph">
                        <wp:posOffset>876300</wp:posOffset>
                      </wp:positionV>
                      <wp:extent cx="1003300" cy="762000"/>
                      <wp:effectExtent l="0" t="0" r="0" b="0"/>
                      <wp:wrapNone/>
                      <wp:docPr id="687" name="Rectangle 6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637873-20D5-EA49-B8E8-F5C47BED66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5166B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CBA053" id="Rectangle 687" o:spid="_x0000_s1613" style="position:absolute;left:0;text-align:left;margin-left:-5pt;margin-top:69pt;width:79pt;height:60pt;z-index:25791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h7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X/1K4zbO7toT8/Yl629EDBjDAJrkYbOJtogILHX0eJmrPxmyeHmvXtqqGJl2LZNi1tIpaC&#10;SO/fdqVXA9BOqIScHQPaw0B8l0VOfpisL8Je1yTP9m1dyF+Xefc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Fc+HucAQAA&#10;FAMAAA4AAAAAAAAAAAAAAAAALgIAAGRycy9lMm9Eb2MueG1sUEsBAi0AFAAGAAgAAAAhAODXy3/c&#10;AAAACwEAAA8AAAAAAAAAAAAAAAAA9gMAAGRycy9kb3ducmV2LnhtbFBLBQYAAAAABAAEAPMAAAD/&#10;BAAAAAA=&#10;" filled="f" stroked="f">
                      <v:textbox inset="2.16pt,1.44pt,0,1.44pt">
                        <w:txbxContent>
                          <w:p w14:paraId="4A5166B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12832" behindDoc="0" locked="0" layoutInCell="1" allowOverlap="1" wp14:anchorId="6C18E5D6" wp14:editId="12362F77">
                      <wp:simplePos x="0" y="0"/>
                      <wp:positionH relativeFrom="column">
                        <wp:posOffset>-63500</wp:posOffset>
                      </wp:positionH>
                      <wp:positionV relativeFrom="paragraph">
                        <wp:posOffset>876300</wp:posOffset>
                      </wp:positionV>
                      <wp:extent cx="1003300" cy="762000"/>
                      <wp:effectExtent l="0" t="0" r="0" b="0"/>
                      <wp:wrapNone/>
                      <wp:docPr id="688" name="Rectangle 6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70656C-4AD9-574C-944B-92FD9A34E5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4073B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8E5D6" id="Rectangle 688" o:spid="_x0000_s1614" style="position:absolute;left:0;text-align:left;margin-left:-5pt;margin-top:69pt;width:79pt;height:60pt;z-index:25791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3m/nA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0zbO7tQn96grxs6ZGCGcMkuBpt5GyiAQqOvw4SNGfjvSeHmpurVUMTL8WybQiIQSmI&#10;9O5jV3o1BNoJlYCzQwS7H4jvssjJD5P1Rdj7muTZfqwL+csyb1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Zreb+cAQAA&#10;FAMAAA4AAAAAAAAAAAAAAAAALgIAAGRycy9lMm9Eb2MueG1sUEsBAi0AFAAGAAgAAAAhAODXy3/c&#10;AAAACwEAAA8AAAAAAAAAAAAAAAAA9gMAAGRycy9kb3ducmV2LnhtbFBLBQYAAAAABAAEAPMAAAD/&#10;BAAAAAA=&#10;" filled="f" stroked="f">
                      <v:textbox inset="2.16pt,1.44pt,0,1.44pt">
                        <w:txbxContent>
                          <w:p w14:paraId="274073B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13856" behindDoc="0" locked="0" layoutInCell="1" allowOverlap="1" wp14:anchorId="43C7B149" wp14:editId="5EE91B2E">
                      <wp:simplePos x="0" y="0"/>
                      <wp:positionH relativeFrom="column">
                        <wp:posOffset>-63500</wp:posOffset>
                      </wp:positionH>
                      <wp:positionV relativeFrom="paragraph">
                        <wp:posOffset>876300</wp:posOffset>
                      </wp:positionV>
                      <wp:extent cx="1003300" cy="762000"/>
                      <wp:effectExtent l="0" t="0" r="0" b="0"/>
                      <wp:wrapNone/>
                      <wp:docPr id="689" name="Rectangle 6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C3A90F-3E3F-2648-9080-E65C9F2592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B8B20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C7B149" id="Rectangle 689" o:spid="_x0000_s1615" style="position:absolute;left:0;text-align:left;margin-left:-5pt;margin-top:69pt;width:79pt;height:60pt;z-index:25791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mq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l1n2Nzbhf70BHnZ0iMFM4ZJcDXayNlEAxQcfx0kaM7Ge08ONTdXq4YmXopl27S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PXfmqnQEA&#10;ABQDAAAOAAAAAAAAAAAAAAAAAC4CAABkcnMvZTJvRG9jLnhtbFBLAQItABQABgAIAAAAIQDg18t/&#10;3AAAAAsBAAAPAAAAAAAAAAAAAAAAAPcDAABkcnMvZG93bnJldi54bWxQSwUGAAAAAAQABADzAAAA&#10;AAUAAAAA&#10;" filled="f" stroked="f">
                      <v:textbox inset="2.16pt,1.44pt,0,1.44pt">
                        <w:txbxContent>
                          <w:p w14:paraId="1BB8B20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14880" behindDoc="0" locked="0" layoutInCell="1" allowOverlap="1" wp14:anchorId="2FC48F80" wp14:editId="22C1E889">
                      <wp:simplePos x="0" y="0"/>
                      <wp:positionH relativeFrom="column">
                        <wp:posOffset>-63500</wp:posOffset>
                      </wp:positionH>
                      <wp:positionV relativeFrom="paragraph">
                        <wp:posOffset>876300</wp:posOffset>
                      </wp:positionV>
                      <wp:extent cx="1003300" cy="762000"/>
                      <wp:effectExtent l="0" t="0" r="0" b="0"/>
                      <wp:wrapNone/>
                      <wp:docPr id="690" name="Rectangle 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611A6-9965-0B45-8B64-C10FD72CAF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EE392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C48F80" id="Rectangle 690" o:spid="_x0000_s1616" style="position:absolute;left:0;text-align:left;margin-left:-5pt;margin-top:69pt;width:79pt;height:60pt;z-index:25791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zX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XBXY3NtCd3zAvGzpnoIZYBRcDTZwNtIABY9/9xI1Z8OtJ4eaq4tFQxMvxXzZLGkTsRRE&#10;evu+K73qgXZCJeRsH9DueuI7L3Lyw2R9Efa2Jnm27+tC/rzMmx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AWDNecAQAA&#10;FAMAAA4AAAAAAAAAAAAAAAAALgIAAGRycy9lMm9Eb2MueG1sUEsBAi0AFAAGAAgAAAAhAODXy3/c&#10;AAAACwEAAA8AAAAAAAAAAAAAAAAA9gMAAGRycy9kb3ducmV2LnhtbFBLBQYAAAAABAAEAPMAAAD/&#10;BAAAAAA=&#10;" filled="f" stroked="f">
                      <v:textbox inset="2.16pt,1.44pt,0,1.44pt">
                        <w:txbxContent>
                          <w:p w14:paraId="79EE392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15904" behindDoc="0" locked="0" layoutInCell="1" allowOverlap="1" wp14:anchorId="04028ABE" wp14:editId="70914CA0">
                      <wp:simplePos x="0" y="0"/>
                      <wp:positionH relativeFrom="column">
                        <wp:posOffset>-63500</wp:posOffset>
                      </wp:positionH>
                      <wp:positionV relativeFrom="paragraph">
                        <wp:posOffset>876300</wp:posOffset>
                      </wp:positionV>
                      <wp:extent cx="1003300" cy="762000"/>
                      <wp:effectExtent l="0" t="0" r="0" b="0"/>
                      <wp:wrapNone/>
                      <wp:docPr id="691" name="Rectangle 6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5B5C61-67F7-CC42-9B78-49BA94A574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2D0C0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28ABE" id="Rectangle 691" o:spid="_x0000_s1617" style="position:absolute;left:0;text-align:left;margin-left:-5pt;margin-top:69pt;width:79pt;height:60pt;z-index:25791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zC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V/MMm3Nb6I4PmJct3ZMxA4yCq8EGzkYaoODx716i5my49aRQc3WxaGjiJZgvmyVtIpaA&#10;SG/fZ6VXPdBOqISc7QPaXU98S91Ci6Qvjb2tSZ7t+7iQPy/z5g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ySCMwpsBAAAU&#10;AwAADgAAAAAAAAAAAAAAAAAuAgAAZHJzL2Uyb0RvYy54bWxQSwECLQAUAAYACAAAACEA4NfLf9wA&#10;AAALAQAADwAAAAAAAAAAAAAAAAD1AwAAZHJzL2Rvd25yZXYueG1sUEsFBgAAAAAEAAQA8wAAAP4E&#10;AAAAAA==&#10;" filled="f" stroked="f">
                      <v:textbox inset="2.16pt,1.44pt,0,1.44pt">
                        <w:txbxContent>
                          <w:p w14:paraId="0C2D0C0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16928" behindDoc="0" locked="0" layoutInCell="1" allowOverlap="1" wp14:anchorId="11357968" wp14:editId="4B7F582F">
                      <wp:simplePos x="0" y="0"/>
                      <wp:positionH relativeFrom="column">
                        <wp:posOffset>-63500</wp:posOffset>
                      </wp:positionH>
                      <wp:positionV relativeFrom="paragraph">
                        <wp:posOffset>876300</wp:posOffset>
                      </wp:positionV>
                      <wp:extent cx="1003300" cy="762000"/>
                      <wp:effectExtent l="0" t="0" r="0" b="0"/>
                      <wp:wrapNone/>
                      <wp:docPr id="692" name="Rectangle 6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4FC32B7-1DEE-134A-8ACD-452AFD99CD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B95B9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357968" id="Rectangle 692" o:spid="_x0000_s1618" style="position:absolute;left:0;text-align:left;margin-left:-5pt;margin-top:69pt;width:79pt;height:60pt;z-index:25791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z8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DU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Cewz8nQEA&#10;ABQDAAAOAAAAAAAAAAAAAAAAAC4CAABkcnMvZTJvRG9jLnhtbFBLAQItABQABgAIAAAAIQDg18t/&#10;3AAAAAsBAAAPAAAAAAAAAAAAAAAAAPcDAABkcnMvZG93bnJldi54bWxQSwUGAAAAAAQABADzAAAA&#10;AAUAAAAA&#10;" filled="f" stroked="f">
                      <v:textbox inset="2.16pt,1.44pt,0,1.44pt">
                        <w:txbxContent>
                          <w:p w14:paraId="5AB95B9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17952" behindDoc="0" locked="0" layoutInCell="1" allowOverlap="1" wp14:anchorId="6F66CEE6" wp14:editId="561C46DD">
                      <wp:simplePos x="0" y="0"/>
                      <wp:positionH relativeFrom="column">
                        <wp:posOffset>-63500</wp:posOffset>
                      </wp:positionH>
                      <wp:positionV relativeFrom="paragraph">
                        <wp:posOffset>876300</wp:posOffset>
                      </wp:positionV>
                      <wp:extent cx="1003300" cy="762000"/>
                      <wp:effectExtent l="0" t="0" r="0" b="0"/>
                      <wp:wrapNone/>
                      <wp:docPr id="693" name="Rectangle 6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71E5D5-E8A7-254D-AF19-FAEE3C5A3D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27786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6CEE6" id="Rectangle 693" o:spid="_x0000_s1619" style="position:absolute;left:0;text-align:left;margin-left:-5pt;margin-top:69pt;width:79pt;height:60pt;z-index:25791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zp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C0ybO5tQ3d8gLxs6Z6CGcIouBps5GykAQqOf/cSNGfDrSeHmquLRUMTL8V82SxpE6EU&#10;RHr7viu96gPthErA2T6C3fXEd17k5IfJ+iLsbU3ybN/Xhfx5mT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7TYzpnQEA&#10;ABQDAAAOAAAAAAAAAAAAAAAAAC4CAABkcnMvZTJvRG9jLnhtbFBLAQItABQABgAIAAAAIQDg18t/&#10;3AAAAAsBAAAPAAAAAAAAAAAAAAAAAPcDAABkcnMvZG93bnJldi54bWxQSwUGAAAAAAQABADzAAAA&#10;AAUAAAAA&#10;" filled="f" stroked="f">
                      <v:textbox inset="2.16pt,1.44pt,0,1.44pt">
                        <w:txbxContent>
                          <w:p w14:paraId="3D27786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18976" behindDoc="0" locked="0" layoutInCell="1" allowOverlap="1" wp14:anchorId="15D76920" wp14:editId="03E8A621">
                      <wp:simplePos x="0" y="0"/>
                      <wp:positionH relativeFrom="column">
                        <wp:posOffset>-63500</wp:posOffset>
                      </wp:positionH>
                      <wp:positionV relativeFrom="paragraph">
                        <wp:posOffset>876300</wp:posOffset>
                      </wp:positionV>
                      <wp:extent cx="1003300" cy="762000"/>
                      <wp:effectExtent l="0" t="0" r="0" b="0"/>
                      <wp:wrapNone/>
                      <wp:docPr id="694" name="Rectangle 6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9B9002-81B0-FC4D-B73C-47362F8DBF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E713C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76920" id="Rectangle 694" o:spid="_x0000_s1620" style="position:absolute;left:0;text-align:left;margin-left:-5pt;margin-top:69pt;width:79pt;height:60pt;z-index:25791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yB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8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UzQyBnQEA&#10;ABQDAAAOAAAAAAAAAAAAAAAAAC4CAABkcnMvZTJvRG9jLnhtbFBLAQItABQABgAIAAAAIQDg18t/&#10;3AAAAAsBAAAPAAAAAAAAAAAAAAAAAPcDAABkcnMvZG93bnJldi54bWxQSwUGAAAAAAQABADzAAAA&#10;AAUAAAAA&#10;" filled="f" stroked="f">
                      <v:textbox inset="2.16pt,1.44pt,0,1.44pt">
                        <w:txbxContent>
                          <w:p w14:paraId="3AE713C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20000" behindDoc="0" locked="0" layoutInCell="1" allowOverlap="1" wp14:anchorId="0F39E7A1" wp14:editId="3B77C256">
                      <wp:simplePos x="0" y="0"/>
                      <wp:positionH relativeFrom="column">
                        <wp:posOffset>-63500</wp:posOffset>
                      </wp:positionH>
                      <wp:positionV relativeFrom="paragraph">
                        <wp:posOffset>876300</wp:posOffset>
                      </wp:positionV>
                      <wp:extent cx="1003300" cy="762000"/>
                      <wp:effectExtent l="0" t="0" r="0" b="0"/>
                      <wp:wrapNone/>
                      <wp:docPr id="695" name="Rectangle 6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39E09B-439B-BF45-81E4-8877CBDC43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AF4A6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39E7A1" id="Rectangle 695" o:spid="_x0000_s1621" style="position:absolute;left:0;text-align:left;margin-left:-5pt;margin-top:69pt;width:79pt;height:60pt;z-index:25792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U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re8ybO7tQ3d+grxs6ZGCGcIouBps5GykAQqOv48SNGfDN08ONffLRUMTL8V81axoE6EU&#10;RHr/tiu96gPthErA2TGCPfTEd17k5IfJ+iLsdU3ybN/Whfx1mb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t+4yUnQEA&#10;ABQDAAAOAAAAAAAAAAAAAAAAAC4CAABkcnMvZTJvRG9jLnhtbFBLAQItABQABgAIAAAAIQDg18t/&#10;3AAAAAsBAAAPAAAAAAAAAAAAAAAAAPcDAABkcnMvZG93bnJldi54bWxQSwUGAAAAAAQABADzAAAA&#10;AAUAAAAA&#10;" filled="f" stroked="f">
                      <v:textbox inset="2.16pt,1.44pt,0,1.44pt">
                        <w:txbxContent>
                          <w:p w14:paraId="41AF4A6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21024" behindDoc="0" locked="0" layoutInCell="1" allowOverlap="1" wp14:anchorId="7C673594" wp14:editId="1E7F74E4">
                      <wp:simplePos x="0" y="0"/>
                      <wp:positionH relativeFrom="column">
                        <wp:posOffset>-63500</wp:posOffset>
                      </wp:positionH>
                      <wp:positionV relativeFrom="paragraph">
                        <wp:posOffset>876300</wp:posOffset>
                      </wp:positionV>
                      <wp:extent cx="1003300" cy="762000"/>
                      <wp:effectExtent l="0" t="0" r="0" b="0"/>
                      <wp:wrapNone/>
                      <wp:docPr id="696" name="Rectangle 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890460-6E87-B142-A9FE-A1F17DE8AA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B4066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73594" id="Rectangle 696" o:spid="_x0000_s1622" style="position:absolute;left:0;text-align:left;margin-left:-5pt;margin-top:69pt;width:79pt;height:60pt;z-index:25792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yq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tbrOsLm3he74hHnZ0iMFM8AouBps4GykAQoeX/cSNWfDT08ONTeXi4YmXor5slnSJmIp&#10;iPT2c1d61QPthErI2T6g3fXEd17k5IfJ+iLsfU3ybD/Xhfx5mT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moAyqnQEA&#10;ABQDAAAOAAAAAAAAAAAAAAAAAC4CAABkcnMvZTJvRG9jLnhtbFBLAQItABQABgAIAAAAIQDg18t/&#10;3AAAAAsBAAAPAAAAAAAAAAAAAAAAAPcDAABkcnMvZG93bnJldi54bWxQSwUGAAAAAAQABADzAAAA&#10;AAUAAAAA&#10;" filled="f" stroked="f">
                      <v:textbox inset="2.16pt,1.44pt,0,1.44pt">
                        <w:txbxContent>
                          <w:p w14:paraId="73B4066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22048" behindDoc="0" locked="0" layoutInCell="1" allowOverlap="1" wp14:anchorId="1AB407B4" wp14:editId="079832B3">
                      <wp:simplePos x="0" y="0"/>
                      <wp:positionH relativeFrom="column">
                        <wp:posOffset>-63500</wp:posOffset>
                      </wp:positionH>
                      <wp:positionV relativeFrom="paragraph">
                        <wp:posOffset>876300</wp:posOffset>
                      </wp:positionV>
                      <wp:extent cx="1003300" cy="762000"/>
                      <wp:effectExtent l="0" t="0" r="0" b="0"/>
                      <wp:wrapNone/>
                      <wp:docPr id="697" name="Rectangle 6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AAE602-98A8-BA43-9827-B4E213C518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E8ADB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407B4" id="Rectangle 697" o:spid="_x0000_s1623" style="position:absolute;left:0;text-align:left;margin-left:-5pt;margin-top:69pt;width:79pt;height:60pt;z-index:25792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y/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8zbO7toDs9YF62dE/BDDAKrgYbOBtpgILHPweJmrPhpyeHmuX1oqGJl2K+ala0iVgK&#10;Ir1735Ve9UA7oRJydgho9z3xnRc5+WGyvgh7W5M82/d1IX9Z5u0L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floy/nQEA&#10;ABQDAAAOAAAAAAAAAAAAAAAAAC4CAABkcnMvZTJvRG9jLnhtbFBLAQItABQABgAIAAAAIQDg18t/&#10;3AAAAAsBAAAPAAAAAAAAAAAAAAAAAPcDAABkcnMvZG93bnJldi54bWxQSwUGAAAAAAQABADzAAAA&#10;AAUAAAAA&#10;" filled="f" stroked="f">
                      <v:textbox inset="2.16pt,1.44pt,0,1.44pt">
                        <w:txbxContent>
                          <w:p w14:paraId="72E8ADB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23072" behindDoc="0" locked="0" layoutInCell="1" allowOverlap="1" wp14:anchorId="74DDBA3E" wp14:editId="793EC5B8">
                      <wp:simplePos x="0" y="0"/>
                      <wp:positionH relativeFrom="column">
                        <wp:posOffset>-63500</wp:posOffset>
                      </wp:positionH>
                      <wp:positionV relativeFrom="paragraph">
                        <wp:posOffset>876300</wp:posOffset>
                      </wp:positionV>
                      <wp:extent cx="1003300" cy="762000"/>
                      <wp:effectExtent l="0" t="0" r="0" b="0"/>
                      <wp:wrapNone/>
                      <wp:docPr id="698" name="Rectangle 6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071163-A774-B447-B165-897B79983A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8DFBB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DBA3E" id="Rectangle 698" o:spid="_x0000_s1624" style="position:absolute;left:0;text-align:left;margin-left:-5pt;margin-top:69pt;width:79pt;height:60pt;z-index:25792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17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et1m2Nzbhf70BHnZ0iMFM4ZJcDXayNlEAxQcfx0kaM7Ge08ONTdXq4YmXopl27S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4oQ17nQEA&#10;ABQDAAAOAAAAAAAAAAAAAAAAAC4CAABkcnMvZTJvRG9jLnhtbFBLAQItABQABgAIAAAAIQDg18t/&#10;3AAAAAsBAAAPAAAAAAAAAAAAAAAAAPcDAABkcnMvZG93bnJldi54bWxQSwUGAAAAAAQABADzAAAA&#10;AAUAAAAA&#10;" filled="f" stroked="f">
                      <v:textbox inset="2.16pt,1.44pt,0,1.44pt">
                        <w:txbxContent>
                          <w:p w14:paraId="708DFBB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24096" behindDoc="0" locked="0" layoutInCell="1" allowOverlap="1" wp14:anchorId="783424F1" wp14:editId="037A308F">
                      <wp:simplePos x="0" y="0"/>
                      <wp:positionH relativeFrom="column">
                        <wp:posOffset>-63500</wp:posOffset>
                      </wp:positionH>
                      <wp:positionV relativeFrom="paragraph">
                        <wp:posOffset>876300</wp:posOffset>
                      </wp:positionV>
                      <wp:extent cx="1003300" cy="762000"/>
                      <wp:effectExtent l="0" t="0" r="0" b="0"/>
                      <wp:wrapNone/>
                      <wp:docPr id="699" name="Rectangle 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C342D1-0DE9-0745-81C4-2A1EE86D9C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389F5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3424F1" id="Rectangle 699" o:spid="_x0000_s1625" style="position:absolute;left:0;text-align:left;margin-left:-5pt;margin-top:69pt;width:79pt;height:60pt;z-index:25792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GXjW6cAQAA&#10;FAMAAA4AAAAAAAAAAAAAAAAALgIAAGRycy9lMm9Eb2MueG1sUEsBAi0AFAAGAAgAAAAhAODXy3/c&#10;AAAACwEAAA8AAAAAAAAAAAAAAAAA9gMAAGRycy9kb3ducmV2LnhtbFBLBQYAAAAABAAEAPMAAAD/&#10;BAAAAAA=&#10;" filled="f" stroked="f">
                      <v:textbox inset="2.16pt,1.44pt,0,1.44pt">
                        <w:txbxContent>
                          <w:p w14:paraId="56389F5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25120" behindDoc="0" locked="0" layoutInCell="1" allowOverlap="1" wp14:anchorId="01A58CEF" wp14:editId="471C5C07">
                      <wp:simplePos x="0" y="0"/>
                      <wp:positionH relativeFrom="column">
                        <wp:posOffset>-63500</wp:posOffset>
                      </wp:positionH>
                      <wp:positionV relativeFrom="paragraph">
                        <wp:posOffset>876300</wp:posOffset>
                      </wp:positionV>
                      <wp:extent cx="1003300" cy="762000"/>
                      <wp:effectExtent l="0" t="0" r="0" b="0"/>
                      <wp:wrapNone/>
                      <wp:docPr id="700" name="Rectangle 7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B31C04-5A7F-6541-A720-0EB6C1ADC8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5F368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58CEF" id="Rectangle 700" o:spid="_x0000_s1626" style="position:absolute;left:0;text-align:left;margin-left:-5pt;margin-top:69pt;width:79pt;height:60pt;z-index:25792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vPgmmZsBAAAU&#10;AwAADgAAAAAAAAAAAAAAAAAuAgAAZHJzL2Uyb0RvYy54bWxQSwECLQAUAAYACAAAACEA4NfLf9wA&#10;AAALAQAADwAAAAAAAAAAAAAAAAD1AwAAZHJzL2Rvd25yZXYueG1sUEsFBgAAAAAEAAQA8wAAAP4E&#10;AAAAAA==&#10;" filled="f" stroked="f">
                      <v:textbox inset="2.16pt,1.44pt,0,1.44pt">
                        <w:txbxContent>
                          <w:p w14:paraId="4D5F368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26144" behindDoc="0" locked="0" layoutInCell="1" allowOverlap="1" wp14:anchorId="26036305" wp14:editId="6AFA7A06">
                      <wp:simplePos x="0" y="0"/>
                      <wp:positionH relativeFrom="column">
                        <wp:posOffset>-63500</wp:posOffset>
                      </wp:positionH>
                      <wp:positionV relativeFrom="paragraph">
                        <wp:posOffset>876300</wp:posOffset>
                      </wp:positionV>
                      <wp:extent cx="1003300" cy="762000"/>
                      <wp:effectExtent l="0" t="0" r="0" b="0"/>
                      <wp:wrapNone/>
                      <wp:docPr id="701" name="Rectangle 7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A33DB9-9F1F-5847-B129-BCEE36CC7F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D451A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036305" id="Rectangle 701" o:spid="_x0000_s1627" style="position:absolute;left:0;text-align:left;margin-left:-5pt;margin-top:69pt;width:79pt;height:60pt;z-index:25792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Rc6mjJsBAAAU&#10;AwAADgAAAAAAAAAAAAAAAAAuAgAAZHJzL2Uyb0RvYy54bWxQSwECLQAUAAYACAAAACEA4NfLf9wA&#10;AAALAQAADwAAAAAAAAAAAAAAAAD1AwAAZHJzL2Rvd25yZXYueG1sUEsFBgAAAAAEAAQA8wAAAP4E&#10;AAAAAA==&#10;" filled="f" stroked="f">
                      <v:textbox inset="2.16pt,1.44pt,0,1.44pt">
                        <w:txbxContent>
                          <w:p w14:paraId="3CD451A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27168" behindDoc="0" locked="0" layoutInCell="1" allowOverlap="1" wp14:anchorId="262835C3" wp14:editId="6FA33DCC">
                      <wp:simplePos x="0" y="0"/>
                      <wp:positionH relativeFrom="column">
                        <wp:posOffset>-63500</wp:posOffset>
                      </wp:positionH>
                      <wp:positionV relativeFrom="paragraph">
                        <wp:posOffset>876300</wp:posOffset>
                      </wp:positionV>
                      <wp:extent cx="1003300" cy="762000"/>
                      <wp:effectExtent l="0" t="0" r="0" b="0"/>
                      <wp:wrapNone/>
                      <wp:docPr id="702" name="Rectangle 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478232-59FA-0342-8F86-D46C637A8E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D67D3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835C3" id="Rectangle 702" o:spid="_x0000_s1628" style="position:absolute;left:0;text-align:left;margin-left:-5pt;margin-top:69pt;width:79pt;height:60pt;z-index:25792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a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bjJs7m1Dd3yCvGzpkYIZwii4GmzkbKQBCo5vewmas+G3J4ea68tFQxMvxXzZLGkToRRE&#10;evu5K73qA+2ESsDZPoLd9cR3XuTkh8n6IuxjTfJsP9eF/HmZN3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6VJrKcAQAA&#10;FAMAAA4AAAAAAAAAAAAAAAAALgIAAGRycy9lMm9Eb2MueG1sUEsBAi0AFAAGAAgAAAAhAODXy3/c&#10;AAAACwEAAA8AAAAAAAAAAAAAAAAA9gMAAGRycy9kb3ducmV2LnhtbFBLBQYAAAAABAAEAPMAAAD/&#10;BAAAAAA=&#10;" filled="f" stroked="f">
                      <v:textbox inset="2.16pt,1.44pt,0,1.44pt">
                        <w:txbxContent>
                          <w:p w14:paraId="1CD67D3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28192" behindDoc="0" locked="0" layoutInCell="1" allowOverlap="1" wp14:anchorId="6486B1A5" wp14:editId="1E59EE92">
                      <wp:simplePos x="0" y="0"/>
                      <wp:positionH relativeFrom="column">
                        <wp:posOffset>-63500</wp:posOffset>
                      </wp:positionH>
                      <wp:positionV relativeFrom="paragraph">
                        <wp:posOffset>876300</wp:posOffset>
                      </wp:positionV>
                      <wp:extent cx="1003300" cy="762000"/>
                      <wp:effectExtent l="0" t="0" r="0" b="0"/>
                      <wp:wrapNone/>
                      <wp:docPr id="703" name="Rectangle 7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42EF26-4781-6945-9817-10C41CA7B7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AAEBE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6B1A5" id="Rectangle 703" o:spid="_x0000_s1629" style="position:absolute;left:0;text-align:left;margin-left:-5pt;margin-top:69pt;width:79pt;height:60pt;z-index:25792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6a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XmTY3NuG7vgEednSIwUzhFFwNdjI2UgDFBzf9hI0Z8NvTw4115eLhiZeivmyWdImQimI&#10;9PZzV3rVB9oJlYCzfQS764nvvMjJD5P1RdjH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ejpqecAQAA&#10;FAMAAA4AAAAAAAAAAAAAAAAALgIAAGRycy9lMm9Eb2MueG1sUEsBAi0AFAAGAAgAAAAhAODXy3/c&#10;AAAACwEAAA8AAAAAAAAAAAAAAAAA9gMAAGRycy9kb3ducmV2LnhtbFBLBQYAAAAABAAEAPMAAAD/&#10;BAAAAAA=&#10;" filled="f" stroked="f">
                      <v:textbox inset="2.16pt,1.44pt,0,1.44pt">
                        <w:txbxContent>
                          <w:p w14:paraId="7BAAEBE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29216" behindDoc="0" locked="0" layoutInCell="1" allowOverlap="1" wp14:anchorId="7B221287" wp14:editId="652DCDC9">
                      <wp:simplePos x="0" y="0"/>
                      <wp:positionH relativeFrom="column">
                        <wp:posOffset>-63500</wp:posOffset>
                      </wp:positionH>
                      <wp:positionV relativeFrom="paragraph">
                        <wp:posOffset>876300</wp:posOffset>
                      </wp:positionV>
                      <wp:extent cx="1003300" cy="762000"/>
                      <wp:effectExtent l="0" t="0" r="0" b="0"/>
                      <wp:wrapNone/>
                      <wp:docPr id="704" name="Rectangle 7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7826CD-43B9-C348-B12A-625BE69665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D73AF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21287" id="Rectangle 704" o:spid="_x0000_s1630" style="position:absolute;left:0;text-align:left;margin-left:-5pt;margin-top:69pt;width:79pt;height:60pt;z-index:25792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bP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1csMm3u70J2eIC9beqRghjAKrgYbORtpgILj60GC5mx48ORQc71cNDTxUsxXzYo2EUpB&#10;pHcfu9KrPtBOqAScHSLYfU9850VOfpisL8Le1yTP9mNdyF+WefsH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gjJs+cAQAA&#10;FAMAAA4AAAAAAAAAAAAAAAAALgIAAGRycy9lMm9Eb2MueG1sUEsBAi0AFAAGAAgAAAAhAODXy3/c&#10;AAAACwEAAA8AAAAAAAAAAAAAAAAA9gMAAGRycy9kb3ducmV2LnhtbFBLBQYAAAAABAAEAPMAAAD/&#10;BAAAAAA=&#10;" filled="f" stroked="f">
                      <v:textbox inset="2.16pt,1.44pt,0,1.44pt">
                        <w:txbxContent>
                          <w:p w14:paraId="38D73AF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30240" behindDoc="0" locked="0" layoutInCell="1" allowOverlap="1" wp14:anchorId="293C84E4" wp14:editId="11C2F5C0">
                      <wp:simplePos x="0" y="0"/>
                      <wp:positionH relativeFrom="column">
                        <wp:posOffset>-63500</wp:posOffset>
                      </wp:positionH>
                      <wp:positionV relativeFrom="paragraph">
                        <wp:posOffset>876300</wp:posOffset>
                      </wp:positionV>
                      <wp:extent cx="1003300" cy="762000"/>
                      <wp:effectExtent l="0" t="0" r="0" b="0"/>
                      <wp:wrapNone/>
                      <wp:docPr id="705" name="Rectangle 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03ACD7-A856-6542-B13A-40B1BA82B4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ED91D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C84E4" id="Rectangle 705" o:spid="_x0000_s1631" style="position:absolute;left:0;text-align:left;margin-left:-5pt;margin-top:69pt;width:79pt;height:60pt;z-index:25793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ba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9dc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hFabanQEA&#10;ABQDAAAOAAAAAAAAAAAAAAAAAC4CAABkcnMvZTJvRG9jLnhtbFBLAQItABQABgAIAAAAIQDg18t/&#10;3AAAAAsBAAAPAAAAAAAAAAAAAAAAAPcDAABkcnMvZG93bnJldi54bWxQSwUGAAAAAAQABADzAAAA&#10;AAUAAAAA&#10;" filled="f" stroked="f">
                      <v:textbox inset="2.16pt,1.44pt,0,1.44pt">
                        <w:txbxContent>
                          <w:p w14:paraId="52ED91D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31264" behindDoc="0" locked="0" layoutInCell="1" allowOverlap="1" wp14:anchorId="7F5A6ED5" wp14:editId="4B5AE866">
                      <wp:simplePos x="0" y="0"/>
                      <wp:positionH relativeFrom="column">
                        <wp:posOffset>-63500</wp:posOffset>
                      </wp:positionH>
                      <wp:positionV relativeFrom="paragraph">
                        <wp:posOffset>876300</wp:posOffset>
                      </wp:positionV>
                      <wp:extent cx="1003300" cy="762000"/>
                      <wp:effectExtent l="0" t="0" r="0" b="0"/>
                      <wp:wrapNone/>
                      <wp:docPr id="706" name="Rectangle 7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556B5-B618-9D4D-AA84-E8D64A1D60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9962B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A6ED5" id="Rectangle 706" o:spid="_x0000_s1632" style="position:absolute;left:0;text-align:left;margin-left:-5pt;margin-top:69pt;width:79pt;height:60pt;z-index:2579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bk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62WGzb0ddKcnzMuWHimYAUbB1WADZyMNUPD4epCoORsePDnUXF8t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pOJuScAQAA&#10;FAMAAA4AAAAAAAAAAAAAAAAALgIAAGRycy9lMm9Eb2MueG1sUEsBAi0AFAAGAAgAAAAhAODXy3/c&#10;AAAACwEAAA8AAAAAAAAAAAAAAAAA9gMAAGRycy9kb3ducmV2LnhtbFBLBQYAAAAABAAEAPMAAAD/&#10;BAAAAAA=&#10;" filled="f" stroked="f">
                      <v:textbox inset="2.16pt,1.44pt,0,1.44pt">
                        <w:txbxContent>
                          <w:p w14:paraId="469962B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32288" behindDoc="0" locked="0" layoutInCell="1" allowOverlap="1" wp14:anchorId="7992772E" wp14:editId="02F30FA8">
                      <wp:simplePos x="0" y="0"/>
                      <wp:positionH relativeFrom="column">
                        <wp:posOffset>-63500</wp:posOffset>
                      </wp:positionH>
                      <wp:positionV relativeFrom="paragraph">
                        <wp:posOffset>876300</wp:posOffset>
                      </wp:positionV>
                      <wp:extent cx="1003300" cy="762000"/>
                      <wp:effectExtent l="0" t="0" r="0" b="0"/>
                      <wp:wrapNone/>
                      <wp:docPr id="707" name="Rectangle 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492600-94C4-224A-A0C2-B043BFBCCB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230BD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92772E" id="Rectangle 707" o:spid="_x0000_s1633" style="position:absolute;left:0;text-align:left;margin-left:-5pt;margin-top:69pt;width:79pt;height:60pt;z-index:2579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bx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18sMm3s76E5PmJctPVIwA4yCq8EGzkYaoODx9SBRczY8eHKoWV4t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N4pvGcAQAA&#10;FAMAAA4AAAAAAAAAAAAAAAAALgIAAGRycy9lMm9Eb2MueG1sUEsBAi0AFAAGAAgAAAAhAODXy3/c&#10;AAAACwEAAA8AAAAAAAAAAAAAAAAA9gMAAGRycy9kb3ducmV2LnhtbFBLBQYAAAAABAAEAPMAAAD/&#10;BAAAAAA=&#10;" filled="f" stroked="f">
                      <v:textbox inset="2.16pt,1.44pt,0,1.44pt">
                        <w:txbxContent>
                          <w:p w14:paraId="1A230BD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33312" behindDoc="0" locked="0" layoutInCell="1" allowOverlap="1" wp14:anchorId="41AC61E5" wp14:editId="0D345B13">
                      <wp:simplePos x="0" y="0"/>
                      <wp:positionH relativeFrom="column">
                        <wp:posOffset>-63500</wp:posOffset>
                      </wp:positionH>
                      <wp:positionV relativeFrom="paragraph">
                        <wp:posOffset>876300</wp:posOffset>
                      </wp:positionV>
                      <wp:extent cx="1003300" cy="762000"/>
                      <wp:effectExtent l="0" t="0" r="0" b="0"/>
                      <wp:wrapNone/>
                      <wp:docPr id="708" name="Rectangle 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C4F220-8A57-634F-8931-854D78CC79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39B97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C61E5" id="Rectangle 708" o:spid="_x0000_s1634" style="position:absolute;left:0;text-align:left;margin-left:-5pt;margin-top:69pt;width:79pt;height:60pt;z-index:2579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c1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1m2Gzb1d6E8vkJctPVMwY5gEV6ONnE00QMHx50GC5mx88uRQc3ezamjipVi2TUubCKUg&#10;0rvPXenVEGgnVALODhHsfiC+yyInP0zWF2Efa5Jn+7ku5C/LvP0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RPJzWcAQAA&#10;FAMAAA4AAAAAAAAAAAAAAAAALgIAAGRycy9lMm9Eb2MueG1sUEsBAi0AFAAGAAgAAAAhAODXy3/c&#10;AAAACwEAAA8AAAAAAAAAAAAAAAAA9gMAAGRycy9kb3ducmV2LnhtbFBLBQYAAAAABAAEAPMAAAD/&#10;BAAAAAA=&#10;" filled="f" stroked="f">
                      <v:textbox inset="2.16pt,1.44pt,0,1.44pt">
                        <w:txbxContent>
                          <w:p w14:paraId="5939B97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34336" behindDoc="0" locked="0" layoutInCell="1" allowOverlap="1" wp14:anchorId="2C9699F5" wp14:editId="289D0C5E">
                      <wp:simplePos x="0" y="0"/>
                      <wp:positionH relativeFrom="column">
                        <wp:posOffset>1295400</wp:posOffset>
                      </wp:positionH>
                      <wp:positionV relativeFrom="paragraph">
                        <wp:posOffset>876300</wp:posOffset>
                      </wp:positionV>
                      <wp:extent cx="977900" cy="927100"/>
                      <wp:effectExtent l="0" t="0" r="0" b="0"/>
                      <wp:wrapNone/>
                      <wp:docPr id="709" name="Rectangle 70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CAEF635-AC51-4745-80A2-D22F181FCE9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CE6B295"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699F5" id="Rectangle 709" o:spid="_x0000_s1635" style="position:absolute;left:0;text-align:left;margin-left:102pt;margin-top:69pt;width:77pt;height:73pt;z-index:2579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KMvULWdAQAA&#10;FAMAAA4AAAAAAAAAAAAAAAAALgIAAGRycy9lMm9Eb2MueG1sUEsBAi0AFAAGAAgAAAAhAGPhlUXb&#10;AAAACwEAAA8AAAAAAAAAAAAAAAAA9wMAAGRycy9kb3ducmV2LnhtbFBLBQYAAAAABAAEAPMAAAD/&#10;BAAAAAA=&#10;" filled="f" stroked="f">
                      <v:textbox inset="2.16pt,1.44pt,0,1.44pt">
                        <w:txbxContent>
                          <w:p w14:paraId="0CE6B295"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35360" behindDoc="0" locked="0" layoutInCell="1" allowOverlap="1" wp14:anchorId="2BF04D1D" wp14:editId="3CCB18A5">
                      <wp:simplePos x="0" y="0"/>
                      <wp:positionH relativeFrom="column">
                        <wp:posOffset>1295400</wp:posOffset>
                      </wp:positionH>
                      <wp:positionV relativeFrom="paragraph">
                        <wp:posOffset>876300</wp:posOffset>
                      </wp:positionV>
                      <wp:extent cx="1003300" cy="762000"/>
                      <wp:effectExtent l="0" t="0" r="0" b="0"/>
                      <wp:wrapNone/>
                      <wp:docPr id="710" name="Rectangle 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7BF659-43F8-1247-8D70-F080EB39AD8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A84983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04D1D" id="Rectangle 710" o:spid="_x0000_s1636" style="position:absolute;left:0;text-align:left;margin-left:102pt;margin-top:69pt;width:79pt;height:60pt;z-index:2579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du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d1mVGO7aA7PWNetvRExgwwCq4GGzgbaYCCx18HiZqz4d6TQs1quWho4sWp182aNhGL&#10;Q3uw+xyVXvVAO6EScnYIaPc99VsXOrkwSV+IfaxJnu1nvzR/WebtG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CPldungEA&#10;ABQDAAAOAAAAAAAAAAAAAAAAAC4CAABkcnMvZTJvRG9jLnhtbFBLAQItABQABgAIAAAAIQApAAAS&#10;2wAAAAsBAAAPAAAAAAAAAAAAAAAAAPgDAABkcnMvZG93bnJldi54bWxQSwUGAAAAAAQABADzAAAA&#10;AAUAAAAA&#10;" filled="f" stroked="f">
                      <v:textbox inset="2.16pt,1.44pt,0,1.44pt">
                        <w:txbxContent>
                          <w:p w14:paraId="6A84983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36384" behindDoc="0" locked="0" layoutInCell="1" allowOverlap="1" wp14:anchorId="567D33E1" wp14:editId="1C3C1296">
                      <wp:simplePos x="0" y="0"/>
                      <wp:positionH relativeFrom="column">
                        <wp:posOffset>1295400</wp:posOffset>
                      </wp:positionH>
                      <wp:positionV relativeFrom="paragraph">
                        <wp:posOffset>876300</wp:posOffset>
                      </wp:positionV>
                      <wp:extent cx="977900" cy="863600"/>
                      <wp:effectExtent l="0" t="0" r="0" b="0"/>
                      <wp:wrapNone/>
                      <wp:docPr id="711" name="Rectangle 71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9A86192-9318-6B43-BF19-50AA8C945F55}"/>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724DACD7"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D33E1" id="Rectangle 711" o:spid="_x0000_s1637" style="position:absolute;left:0;text-align:left;margin-left:102pt;margin-top:69pt;width:77pt;height:68pt;z-index:2579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" filled="f" stroked="f">
                      <v:textbox inset="2.16pt,1.44pt,0,1.44pt">
                        <w:txbxContent>
                          <w:p w14:paraId="724DACD7"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37408" behindDoc="0" locked="0" layoutInCell="1" allowOverlap="1" wp14:anchorId="47A1C1C9" wp14:editId="239405D3">
                      <wp:simplePos x="0" y="0"/>
                      <wp:positionH relativeFrom="column">
                        <wp:posOffset>1295400</wp:posOffset>
                      </wp:positionH>
                      <wp:positionV relativeFrom="paragraph">
                        <wp:posOffset>876300</wp:posOffset>
                      </wp:positionV>
                      <wp:extent cx="977900" cy="927100"/>
                      <wp:effectExtent l="0" t="0" r="0" b="0"/>
                      <wp:wrapNone/>
                      <wp:docPr id="712" name="Rectangle 71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DCAB0F4-2CCD-BA44-88FE-01B50C5E9F7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C4C86C2"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A1C1C9" id="Rectangle 712" o:spid="_x0000_s1638" style="position:absolute;left:0;text-align:left;margin-left:102pt;margin-top:69pt;width:77pt;height:73pt;z-index:2579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7gml45wBAAAU&#10;AwAADgAAAAAAAAAAAAAAAAAuAgAAZHJzL2Uyb0RvYy54bWxQSwECLQAUAAYACAAAACEAY+GVRdsA&#10;AAALAQAADwAAAAAAAAAAAAAAAAD2AwAAZHJzL2Rvd25yZXYueG1sUEsFBgAAAAAEAAQA8wAAAP4E&#10;AAAAAA==&#10;" filled="f" stroked="f">
                      <v:textbox inset="2.16pt,1.44pt,0,1.44pt">
                        <w:txbxContent>
                          <w:p w14:paraId="1C4C86C2"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38432" behindDoc="0" locked="0" layoutInCell="1" allowOverlap="1" wp14:anchorId="00B04646" wp14:editId="05849E03">
                      <wp:simplePos x="0" y="0"/>
                      <wp:positionH relativeFrom="column">
                        <wp:posOffset>1295400</wp:posOffset>
                      </wp:positionH>
                      <wp:positionV relativeFrom="paragraph">
                        <wp:posOffset>876300</wp:posOffset>
                      </wp:positionV>
                      <wp:extent cx="1003300" cy="762000"/>
                      <wp:effectExtent l="0" t="0" r="0" b="0"/>
                      <wp:wrapNone/>
                      <wp:docPr id="713" name="Rectangle 7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982CEEF-2EA8-FB43-B646-517B16E0305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2BABF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B04646" id="Rectangle 713" o:spid="_x0000_s1639" style="position:absolute;left:0;text-align:left;margin-left:102pt;margin-top:69pt;width:79pt;height:60pt;z-index:2579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dQ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f1IsPm2A660zPmZUtPZMwAo+BqsIGzkQYoePx1kKg5G+49KdSslouGJl6cet2saROx&#10;OLQHu89R6VUPtBMqIWeHgHbfU791oZMLk/SF2Mea5Nl+9kvzl2XevgE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JZddQngEA&#10;ABQDAAAOAAAAAAAAAAAAAAAAAC4CAABkcnMvZTJvRG9jLnhtbFBLAQItABQABgAIAAAAIQApAAAS&#10;2wAAAAsBAAAPAAAAAAAAAAAAAAAAAPgDAABkcnMvZG93bnJldi54bWxQSwUGAAAAAAQABADzAAAA&#10;AAUAAAAA&#10;" filled="f" stroked="f">
                      <v:textbox inset="2.16pt,1.44pt,0,1.44pt">
                        <w:txbxContent>
                          <w:p w14:paraId="602BABF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39456" behindDoc="0" locked="0" layoutInCell="1" allowOverlap="1" wp14:anchorId="4BAE7D81" wp14:editId="0011ADD8">
                      <wp:simplePos x="0" y="0"/>
                      <wp:positionH relativeFrom="column">
                        <wp:posOffset>1295400</wp:posOffset>
                      </wp:positionH>
                      <wp:positionV relativeFrom="paragraph">
                        <wp:posOffset>876300</wp:posOffset>
                      </wp:positionV>
                      <wp:extent cx="977900" cy="927100"/>
                      <wp:effectExtent l="0" t="0" r="0" b="0"/>
                      <wp:wrapNone/>
                      <wp:docPr id="714" name="Rectangle 71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0B9CEB5-3350-1245-87C9-C62232B0C30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9CF3D65"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AE7D81" id="Rectangle 714" o:spid="_x0000_s1640" style="position:absolute;left:0;text-align:left;margin-left:102pt;margin-top:69pt;width:77pt;height:73pt;z-index:2579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6WenQEAABQDAAAOAAAAZHJzL2Uyb0RvYy54bWysUttu2zAMfS/QfxD03vjSrk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q+0JfFrM6PI2D6qoNj2REcaBZFInn4junt6scVencun700&#10;b2dme8Fvm5sMm3Pb0B+fIS9beiJjxjAJrkYbOZtogILj616C5mz85kmh9u7muqWJl6BZtkvaRCgB&#10;7cH2c1Z6NQTaCZWAs30Euxuo36bQyYVJ+kLsfU3ybD/HpfnzMm9+Aw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Pi/pZ6dAQAA&#10;FAMAAA4AAAAAAAAAAAAAAAAALgIAAGRycy9lMm9Eb2MueG1sUEsBAi0AFAAGAAgAAAAhAGPhlUXb&#10;AAAACwEAAA8AAAAAAAAAAAAAAAAA9wMAAGRycy9kb3ducmV2LnhtbFBLBQYAAAAABAAEAPMAAAD/&#10;BAAAAAA=&#10;" filled="f" stroked="f">
                      <v:textbox inset="2.16pt,1.44pt,0,1.44pt">
                        <w:txbxContent>
                          <w:p w14:paraId="29CF3D65"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40480" behindDoc="0" locked="0" layoutInCell="1" allowOverlap="1" wp14:anchorId="4146E1E1" wp14:editId="5754473C">
                      <wp:simplePos x="0" y="0"/>
                      <wp:positionH relativeFrom="column">
                        <wp:posOffset>1295400</wp:posOffset>
                      </wp:positionH>
                      <wp:positionV relativeFrom="paragraph">
                        <wp:posOffset>876300</wp:posOffset>
                      </wp:positionV>
                      <wp:extent cx="977900" cy="927100"/>
                      <wp:effectExtent l="0" t="0" r="0" b="0"/>
                      <wp:wrapNone/>
                      <wp:docPr id="715" name="Rectangle 71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1F49545-70E7-8743-B073-2145FE8A4DB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145D1A8"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6E1E1" id="Rectangle 715" o:spid="_x0000_s1641" style="position:absolute;left:0;text-align:left;margin-left:102pt;margin-top:69pt;width:77pt;height:73pt;z-index:2579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AYkli5wBAAAU&#10;AwAADgAAAAAAAAAAAAAAAAAuAgAAZHJzL2Uyb0RvYy54bWxQSwECLQAUAAYACAAAACEAY+GVRdsA&#10;AAALAQAADwAAAAAAAAAAAAAAAAD2AwAAZHJzL2Rvd25yZXYueG1sUEsFBgAAAAAEAAQA8wAAAP4E&#10;AAAAAA==&#10;" filled="f" stroked="f">
                      <v:textbox inset="2.16pt,1.44pt,0,1.44pt">
                        <w:txbxContent>
                          <w:p w14:paraId="7145D1A8"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41504" behindDoc="0" locked="0" layoutInCell="1" allowOverlap="1" wp14:anchorId="573DAFBF" wp14:editId="748C2240">
                      <wp:simplePos x="0" y="0"/>
                      <wp:positionH relativeFrom="column">
                        <wp:posOffset>1295400</wp:posOffset>
                      </wp:positionH>
                      <wp:positionV relativeFrom="paragraph">
                        <wp:posOffset>876300</wp:posOffset>
                      </wp:positionV>
                      <wp:extent cx="1003300" cy="762000"/>
                      <wp:effectExtent l="0" t="0" r="0" b="0"/>
                      <wp:wrapNone/>
                      <wp:docPr id="716" name="Rectangle 7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F3B80-32E3-374B-B055-FAF0DD3DD4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88A51F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3DAFBF" id="Rectangle 716" o:spid="_x0000_s1642" style="position:absolute;left:0;text-align:left;margin-left:102pt;margin-top:69pt;width:79pt;height:60pt;z-index:2579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cT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VjVqwybY3vfnZ8wL1t6JKMHP3KQgwnARhogh/jrKFABG745UqhZLxcNTbw49abZ0CZi&#10;cWgP9u+jwsne007IhMCOAc2hp37rQicXJukLsbc1ybN975fmr8u8+w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UiFcTngEA&#10;ABQDAAAOAAAAAAAAAAAAAAAAAC4CAABkcnMvZTJvRG9jLnhtbFBLAQItABQABgAIAAAAIQApAAAS&#10;2wAAAAsBAAAPAAAAAAAAAAAAAAAAAPgDAABkcnMvZG93bnJldi54bWxQSwUGAAAAAAQABADzAAAA&#10;AAUAAAAA&#10;" filled="f" stroked="f">
                      <v:textbox inset="2.16pt,1.44pt,0,1.44pt">
                        <w:txbxContent>
                          <w:p w14:paraId="088A51F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42528" behindDoc="0" locked="0" layoutInCell="1" allowOverlap="1" wp14:anchorId="3F0AF8B9" wp14:editId="22F49445">
                      <wp:simplePos x="0" y="0"/>
                      <wp:positionH relativeFrom="column">
                        <wp:posOffset>1295400</wp:posOffset>
                      </wp:positionH>
                      <wp:positionV relativeFrom="paragraph">
                        <wp:posOffset>876300</wp:posOffset>
                      </wp:positionV>
                      <wp:extent cx="977900" cy="927100"/>
                      <wp:effectExtent l="0" t="0" r="0" b="0"/>
                      <wp:wrapNone/>
                      <wp:docPr id="717" name="Rectangle 7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EAFD5F-B021-FD46-9974-EA382A4FEE0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60422BD"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AF8B9" id="Rectangle 717" o:spid="_x0000_s1643" style="position:absolute;left:0;text-align:left;margin-left:102pt;margin-top:69pt;width:77pt;height:73pt;z-index:2579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PPkJaCdAQAA&#10;FAMAAA4AAAAAAAAAAAAAAAAALgIAAGRycy9lMm9Eb2MueG1sUEsBAi0AFAAGAAgAAAAhAGPhlUXb&#10;AAAACwEAAA8AAAAAAAAAAAAAAAAA9wMAAGRycy9kb3ducmV2LnhtbFBLBQYAAAAABAAEAPMAAAD/&#10;BAAAAAA=&#10;" filled="f" stroked="f">
                      <v:textbox inset="2.16pt,1.44pt,0,1.44pt">
                        <w:txbxContent>
                          <w:p w14:paraId="260422BD"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43552" behindDoc="0" locked="0" layoutInCell="1" allowOverlap="1" wp14:anchorId="1BE8E459" wp14:editId="508CF689">
                      <wp:simplePos x="0" y="0"/>
                      <wp:positionH relativeFrom="column">
                        <wp:posOffset>1295400</wp:posOffset>
                      </wp:positionH>
                      <wp:positionV relativeFrom="paragraph">
                        <wp:posOffset>876300</wp:posOffset>
                      </wp:positionV>
                      <wp:extent cx="977900" cy="901700"/>
                      <wp:effectExtent l="0" t="0" r="0" b="0"/>
                      <wp:wrapNone/>
                      <wp:docPr id="718" name="Rectangle 71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6DA324B-A346-904C-A68C-05CB223FD4F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54894CA3"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8E459" id="Rectangle 718" o:spid="_x0000_s1644" style="position:absolute;left:0;text-align:left;margin-left:102pt;margin-top:69pt;width:77pt;height:71pt;z-index:2579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" filled="f" stroked="f">
                      <v:textbox inset="2.16pt,1.44pt,0,1.44pt">
                        <w:txbxContent>
                          <w:p w14:paraId="54894CA3"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44576" behindDoc="0" locked="0" layoutInCell="1" allowOverlap="1" wp14:anchorId="4ADAB531" wp14:editId="43660752">
                      <wp:simplePos x="0" y="0"/>
                      <wp:positionH relativeFrom="column">
                        <wp:posOffset>1295400</wp:posOffset>
                      </wp:positionH>
                      <wp:positionV relativeFrom="paragraph">
                        <wp:posOffset>876300</wp:posOffset>
                      </wp:positionV>
                      <wp:extent cx="1003300" cy="762000"/>
                      <wp:effectExtent l="0" t="0" r="0" b="0"/>
                      <wp:wrapNone/>
                      <wp:docPr id="719" name="Rectangle 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668C92-4B77-714D-893C-3A3749DD52E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0518A2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AB531" id="Rectangle 719" o:spid="_x0000_s1645" style="position:absolute;left:0;text-align:left;margin-left:102pt;margin-top:69pt;width:79pt;height:60pt;z-index:2579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bX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zVmwybY3vfnZ8wL1t6JKMHP3KQgwnARhogh/jrKFABG745UqhZLRcNTbw49bpZ0yZi&#10;cWgP9u+jwsne007IhMCOAc2hp37rQicXJukLsbc1ybN975fmr8u8+w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zv9bXngEA&#10;ABQDAAAOAAAAAAAAAAAAAAAAAC4CAABkcnMvZTJvRG9jLnhtbFBLAQItABQABgAIAAAAIQApAAAS&#10;2wAAAAsBAAAPAAAAAAAAAAAAAAAAAPgDAABkcnMvZG93bnJldi54bWxQSwUGAAAAAAQABADzAAAA&#10;AAUAAAAA&#10;" filled="f" stroked="f">
                      <v:textbox inset="2.16pt,1.44pt,0,1.44pt">
                        <w:txbxContent>
                          <w:p w14:paraId="70518A2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45600" behindDoc="0" locked="0" layoutInCell="1" allowOverlap="1" wp14:anchorId="3C33AB8E" wp14:editId="25494D77">
                      <wp:simplePos x="0" y="0"/>
                      <wp:positionH relativeFrom="column">
                        <wp:posOffset>1295400</wp:posOffset>
                      </wp:positionH>
                      <wp:positionV relativeFrom="paragraph">
                        <wp:posOffset>876300</wp:posOffset>
                      </wp:positionV>
                      <wp:extent cx="1003300" cy="762000"/>
                      <wp:effectExtent l="0" t="0" r="0" b="0"/>
                      <wp:wrapNone/>
                      <wp:docPr id="720" name="Rectangle 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E4C81D-824E-6048-8703-669CE227931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3F3DB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33AB8E" id="Rectangle 720" o:spid="_x0000_s1646" style="position:absolute;left:0;text-align:left;margin-left:102pt;margin-top:69pt;width:79pt;height:60pt;z-index:2579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v5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DdlBnl2M53p2fMy5aeyOjBjxzkYAKwkQbIIf46CFTAhntHCjWr5aKhiRenXjdr2kQs&#10;Du3B7nNUONl72gmZENghoNn31G9d6OTCJH0h9rEmebaf/dL8ZZm3b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RZ7v5ngEA&#10;ABQDAAAOAAAAAAAAAAAAAAAAAC4CAABkcnMvZTJvRG9jLnhtbFBLAQItABQABgAIAAAAIQApAAAS&#10;2wAAAAsBAAAPAAAAAAAAAAAAAAAAAPgDAABkcnMvZG93bnJldi54bWxQSwUGAAAAAAQABADzAAAA&#10;AAUAAAAA&#10;" filled="f" stroked="f">
                      <v:textbox inset="2.16pt,1.44pt,0,1.44pt">
                        <w:txbxContent>
                          <w:p w14:paraId="213F3DB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46624" behindDoc="0" locked="0" layoutInCell="1" allowOverlap="1" wp14:anchorId="082D90C5" wp14:editId="5717946E">
                      <wp:simplePos x="0" y="0"/>
                      <wp:positionH relativeFrom="column">
                        <wp:posOffset>1295400</wp:posOffset>
                      </wp:positionH>
                      <wp:positionV relativeFrom="paragraph">
                        <wp:posOffset>876300</wp:posOffset>
                      </wp:positionV>
                      <wp:extent cx="1003300" cy="762000"/>
                      <wp:effectExtent l="0" t="0" r="0" b="0"/>
                      <wp:wrapNone/>
                      <wp:docPr id="721" name="Rectangle 7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8C6E05-7658-554A-839D-F025E57669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C28B0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D90C5" id="Rectangle 721" o:spid="_x0000_s1647" style="position:absolute;left:0;text-align:left;margin-left:102pt;margin-top:69pt;width:79pt;height:60pt;z-index:2579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vs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G6qTNsju18d3rGvGzpiYwe/MhBDiYAG2mAHOKvg0AFbLh3pFCzWi4amnhx6nWzpk3E&#10;4tAe7D5HhZO9p52QCYEdApp9T3xL3UKLpC+NfaxJnu1nv5C/LPP2D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KhRO+ydAQAA&#10;FAMAAA4AAAAAAAAAAAAAAAAALgIAAGRycy9lMm9Eb2MueG1sUEsBAi0AFAAGAAgAAAAhACkAABLb&#10;AAAACwEAAA8AAAAAAAAAAAAAAAAA9wMAAGRycy9kb3ducmV2LnhtbFBLBQYAAAAABAAEAPMAAAD/&#10;BAAAAAA=&#10;" filled="f" stroked="f">
                      <v:textbox inset="2.16pt,1.44pt,0,1.44pt">
                        <w:txbxContent>
                          <w:p w14:paraId="21C28B0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47648" behindDoc="0" locked="0" layoutInCell="1" allowOverlap="1" wp14:anchorId="3EA62903" wp14:editId="078024E5">
                      <wp:simplePos x="0" y="0"/>
                      <wp:positionH relativeFrom="column">
                        <wp:posOffset>1295400</wp:posOffset>
                      </wp:positionH>
                      <wp:positionV relativeFrom="paragraph">
                        <wp:posOffset>876300</wp:posOffset>
                      </wp:positionV>
                      <wp:extent cx="1003300" cy="762000"/>
                      <wp:effectExtent l="0" t="0" r="0" b="0"/>
                      <wp:wrapNone/>
                      <wp:docPr id="722" name="Rectangle 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0DF59C-C453-6246-8D14-A361E7BC9B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7DB33F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62903" id="Rectangle 722" o:spid="_x0000_s1648" style="position:absolute;left:0;text-align:left;margin-left:102pt;margin-top:69pt;width:79pt;height:60pt;z-index:2579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vS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dNk2FzbAfd6RnzsqUnMmaAUXA12MDZSAMUPP46SNScDfeeFGpWy0VDEy9OvW7WtIlY&#10;HNqD3eeo9KoH2gmVkLNDQLvvqd+60MmFSfpC7GNN8mw/+6X5yzJv3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jCrvSngEA&#10;ABQDAAAOAAAAAAAAAAAAAAAAAC4CAABkcnMvZTJvRG9jLnhtbFBLAQItABQABgAIAAAAIQApAAAS&#10;2wAAAAsBAAAPAAAAAAAAAAAAAAAAAPgDAABkcnMvZG93bnJldi54bWxQSwUGAAAAAAQABADzAAAA&#10;AAUAAAAA&#10;" filled="f" stroked="f">
                      <v:textbox inset="2.16pt,1.44pt,0,1.44pt">
                        <w:txbxContent>
                          <w:p w14:paraId="77DB33F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48672" behindDoc="0" locked="0" layoutInCell="1" allowOverlap="1" wp14:anchorId="5A141FA2" wp14:editId="510E7DC4">
                      <wp:simplePos x="0" y="0"/>
                      <wp:positionH relativeFrom="column">
                        <wp:posOffset>1295400</wp:posOffset>
                      </wp:positionH>
                      <wp:positionV relativeFrom="paragraph">
                        <wp:posOffset>876300</wp:posOffset>
                      </wp:positionV>
                      <wp:extent cx="1003300" cy="762000"/>
                      <wp:effectExtent l="0" t="0" r="0" b="0"/>
                      <wp:wrapNone/>
                      <wp:docPr id="723" name="Rectangle 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EC56A1-06CC-BA48-BECB-2D6F8A909F2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23DDF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41FA2" id="Rectangle 723" o:spid="_x0000_s1649" style="position:absolute;left:0;text-align:left;margin-left:102pt;margin-top:69pt;width:79pt;height:60pt;z-index:2579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vH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NIsPm2C50p2fIy5aeyJghjIKrwUbORhqg4PjrIEFzNtx7UqhZLRcNTbw49bpZ0yZC&#10;cWgPdp+j0qs+0E6oBJwdIth9T/3WhU4uTNIXYh9rkmf72S/NX5Z5+wY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aPDvHngEA&#10;ABQDAAAOAAAAAAAAAAAAAAAAAC4CAABkcnMvZTJvRG9jLnhtbFBLAQItABQABgAIAAAAIQApAAAS&#10;2wAAAAsBAAAPAAAAAAAAAAAAAAAAAPgDAABkcnMvZG93bnJldi54bWxQSwUGAAAAAAQABADzAAAA&#10;AAUAAAAA&#10;" filled="f" stroked="f">
                      <v:textbox inset="2.16pt,1.44pt,0,1.44pt">
                        <w:txbxContent>
                          <w:p w14:paraId="7F23DDF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49696" behindDoc="0" locked="0" layoutInCell="1" allowOverlap="1" wp14:anchorId="33FBA1F8" wp14:editId="578171CC">
                      <wp:simplePos x="0" y="0"/>
                      <wp:positionH relativeFrom="column">
                        <wp:posOffset>1295400</wp:posOffset>
                      </wp:positionH>
                      <wp:positionV relativeFrom="paragraph">
                        <wp:posOffset>876300</wp:posOffset>
                      </wp:positionV>
                      <wp:extent cx="1003300" cy="762000"/>
                      <wp:effectExtent l="0" t="0" r="0" b="0"/>
                      <wp:wrapNone/>
                      <wp:docPr id="724" name="Rectangle 7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8736E15-DF62-2B44-A8EB-BB29021CF0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08C21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BA1F8" id="Rectangle 724" o:spid="_x0000_s1650" style="position:absolute;left:0;text-align:left;margin-left:102pt;margin-top:69pt;width:79pt;height:60pt;z-index:2579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uv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NMsPm2C50p2fIy5aeyJghjIKrwUbORhqg4PjrIEFzNtx7UqhZLRcNTbw49bpZ0yZC&#10;cWgPdp+j0qs+0E6oBJwdIth9T/3WhU4uTNIXYh9rkmf72S/NX5Z5+wY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1vLuvngEA&#10;ABQDAAAOAAAAAAAAAAAAAAAAAC4CAABkcnMvZTJvRG9jLnhtbFBLAQItABQABgAIAAAAIQApAAAS&#10;2wAAAAsBAAAPAAAAAAAAAAAAAAAAAPgDAABkcnMvZG93bnJldi54bWxQSwUGAAAAAAQABADzAAAA&#10;AAUAAAAA&#10;" filled="f" stroked="f">
                      <v:textbox inset="2.16pt,1.44pt,0,1.44pt">
                        <w:txbxContent>
                          <w:p w14:paraId="1608C21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50720" behindDoc="0" locked="0" layoutInCell="1" allowOverlap="1" wp14:anchorId="1BF77C9F" wp14:editId="0074AD9E">
                      <wp:simplePos x="0" y="0"/>
                      <wp:positionH relativeFrom="column">
                        <wp:posOffset>1295400</wp:posOffset>
                      </wp:positionH>
                      <wp:positionV relativeFrom="paragraph">
                        <wp:posOffset>876300</wp:posOffset>
                      </wp:positionV>
                      <wp:extent cx="1003300" cy="762000"/>
                      <wp:effectExtent l="0" t="0" r="0" b="0"/>
                      <wp:wrapNone/>
                      <wp:docPr id="725" name="Rectangle 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B2AF96-AE3A-A342-91F0-B2E7F7D7016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6F4C8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F77C9F" id="Rectangle 725" o:spid="_x0000_s1651" style="position:absolute;left:0;text-align:left;margin-left:102pt;margin-top:69pt;width:79pt;height:60pt;z-index:2579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u6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Nw2qwybY3vfnZ8wL1t6JKMHP3KQgwnARhogh/jrKFABG745UqhZLxcNTbw49abZ0CZi&#10;cWgP9u+jwsne007IhMCOAc2hp37rQicXJukLsbc1ybN975fmr8u8+w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Miju6ngEA&#10;ABQDAAAOAAAAAAAAAAAAAAAAAC4CAABkcnMvZTJvRG9jLnhtbFBLAQItABQABgAIAAAAIQApAAAS&#10;2wAAAAsBAAAPAAAAAAAAAAAAAAAAAPgDAABkcnMvZG93bnJldi54bWxQSwUGAAAAAAQABADzAAAA&#10;AAUAAAAA&#10;" filled="f" stroked="f">
                      <v:textbox inset="2.16pt,1.44pt,0,1.44pt">
                        <w:txbxContent>
                          <w:p w14:paraId="326F4C8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51744" behindDoc="0" locked="0" layoutInCell="1" allowOverlap="1" wp14:anchorId="17352F50" wp14:editId="6E64CA48">
                      <wp:simplePos x="0" y="0"/>
                      <wp:positionH relativeFrom="column">
                        <wp:posOffset>1295400</wp:posOffset>
                      </wp:positionH>
                      <wp:positionV relativeFrom="paragraph">
                        <wp:posOffset>876300</wp:posOffset>
                      </wp:positionV>
                      <wp:extent cx="1003300" cy="762000"/>
                      <wp:effectExtent l="0" t="0" r="0" b="0"/>
                      <wp:wrapNone/>
                      <wp:docPr id="726" name="Rectangle 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A903EA-59A6-A947-AF5F-AF9CD75A77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A35D2F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52F50" id="Rectangle 726" o:spid="_x0000_s1652" style="position:absolute;left:0;text-align:left;margin-left:102pt;margin-top:69pt;width:79pt;height:60pt;z-index:2579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uE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Vg1qwybY3vfnZ8wL1t6JKMHP3KQgwnARhogh/jrKFABG745UqhZLxcNTbw49abZ0CZi&#10;cWgP9u+jwsne007IhMCOAc2hp37rQicXJukLsbc1ybN975fmr8u8+w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H0buEngEA&#10;ABQDAAAOAAAAAAAAAAAAAAAAAC4CAABkcnMvZTJvRG9jLnhtbFBLAQItABQABgAIAAAAIQApAAAS&#10;2wAAAAsBAAAPAAAAAAAAAAAAAAAAAPgDAABkcnMvZG93bnJldi54bWxQSwUGAAAAAAQABADzAAAA&#10;AAUAAAAA&#10;" filled="f" stroked="f">
                      <v:textbox inset="2.16pt,1.44pt,0,1.44pt">
                        <w:txbxContent>
                          <w:p w14:paraId="3A35D2F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52768" behindDoc="0" locked="0" layoutInCell="1" allowOverlap="1" wp14:anchorId="2BB116AB" wp14:editId="43BF6C92">
                      <wp:simplePos x="0" y="0"/>
                      <wp:positionH relativeFrom="column">
                        <wp:posOffset>1295400</wp:posOffset>
                      </wp:positionH>
                      <wp:positionV relativeFrom="paragraph">
                        <wp:posOffset>876300</wp:posOffset>
                      </wp:positionV>
                      <wp:extent cx="1003300" cy="762000"/>
                      <wp:effectExtent l="0" t="0" r="0" b="0"/>
                      <wp:wrapNone/>
                      <wp:docPr id="727" name="Rectangle 7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39B176-4E6C-EB4E-914E-C422043DEB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DF35C0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116AB" id="Rectangle 727" o:spid="_x0000_s1653" style="position:absolute;left:0;text-align:left;margin-left:102pt;margin-top:69pt;width:79pt;height:60pt;z-index:2579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R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fNKsPm2A660zPmZUtPZMwAo+BqsIGzkQYoePx1kKg5G+49KdSslouGJl6cet2saROx&#10;OLQHu89R6VUPtBMqIWeHgHbfU791oZMLk/SF2Mea5Nl+9kvzl2XevgE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5zuRngEA&#10;ABQDAAAOAAAAAAAAAAAAAAAAAC4CAABkcnMvZTJvRG9jLnhtbFBLAQItABQABgAIAAAAIQApAAAS&#10;2wAAAAsBAAAPAAAAAAAAAAAAAAAAAPgDAABkcnMvZG93bnJldi54bWxQSwUGAAAAAAQABADzAAAA&#10;AAUAAAAA&#10;" filled="f" stroked="f">
                      <v:textbox inset="2.16pt,1.44pt,0,1.44pt">
                        <w:txbxContent>
                          <w:p w14:paraId="2DF35C0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53792" behindDoc="0" locked="0" layoutInCell="1" allowOverlap="1" wp14:anchorId="21B4FDB3" wp14:editId="37757BA4">
                      <wp:simplePos x="0" y="0"/>
                      <wp:positionH relativeFrom="column">
                        <wp:posOffset>1295400</wp:posOffset>
                      </wp:positionH>
                      <wp:positionV relativeFrom="paragraph">
                        <wp:posOffset>876300</wp:posOffset>
                      </wp:positionV>
                      <wp:extent cx="1003300" cy="762000"/>
                      <wp:effectExtent l="0" t="0" r="0" b="0"/>
                      <wp:wrapNone/>
                      <wp:docPr id="728" name="Rectangle 7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75889D-66D6-6A47-AEA6-2520BE3BB31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1176D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4FDB3" id="Rectangle 728" o:spid="_x0000_s1654" style="position:absolute;left:0;text-align:left;margin-left:102pt;margin-top:69pt;width:79pt;height:60pt;z-index:2579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pV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DdFNgc2/nu9Ix52dITGT34kYMcTAA20gA5xF8HgQrYcO9IoWa1XDQ08eLU62ZNm4jF&#10;oT3YfY4KJ3tPOyETAjsENPue+q0LnVyYpC/EPtYkz/azX5q/LPP2D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JnQulWdAQAA&#10;FAMAAA4AAAAAAAAAAAAAAAAALgIAAGRycy9lMm9Eb2MueG1sUEsBAi0AFAAGAAgAAAAhACkAABLb&#10;AAAACwEAAA8AAAAAAAAAAAAAAAAA9wMAAGRycy9kb3ducmV2LnhtbFBLBQYAAAAABAAEAPMAAAD/&#10;BAAAAAA=&#10;" filled="f" stroked="f">
                      <v:textbox inset="2.16pt,1.44pt,0,1.44pt">
                        <w:txbxContent>
                          <w:p w14:paraId="641176D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54816" behindDoc="0" locked="0" layoutInCell="1" allowOverlap="1" wp14:anchorId="31152496" wp14:editId="13295873">
                      <wp:simplePos x="0" y="0"/>
                      <wp:positionH relativeFrom="column">
                        <wp:posOffset>1295400</wp:posOffset>
                      </wp:positionH>
                      <wp:positionV relativeFrom="paragraph">
                        <wp:posOffset>876300</wp:posOffset>
                      </wp:positionV>
                      <wp:extent cx="1003300" cy="762000"/>
                      <wp:effectExtent l="0" t="0" r="0" b="0"/>
                      <wp:wrapNone/>
                      <wp:docPr id="729" name="Rectangle 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AE6E58-BB8D-E445-8311-68528F8B25B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00E78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52496" id="Rectangle 729" o:spid="_x0000_s1655" style="position:absolute;left:0;text-align:left;margin-left:102pt;margin-top:69pt;width:79pt;height:60pt;z-index:2579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pA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w1mwybY3vfnZ8wL1t6JKMHP3KQgwnARhogh/jrKFABG745UqhZLRcNTbw49bpZ0yZi&#10;cWgP9u+jwsne007IhMCOAc2hp37rQicXJukLsbc1ybN975fmr8u8+w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g5jpAngEA&#10;ABQDAAAOAAAAAAAAAAAAAAAAAC4CAABkcnMvZTJvRG9jLnhtbFBLAQItABQABgAIAAAAIQApAAAS&#10;2wAAAAsBAAAPAAAAAAAAAAAAAAAAAPgDAABkcnMvZG93bnJldi54bWxQSwUGAAAAAAQABADzAAAA&#10;AAUAAAAA&#10;" filled="f" stroked="f">
                      <v:textbox inset="2.16pt,1.44pt,0,1.44pt">
                        <w:txbxContent>
                          <w:p w14:paraId="2B00E78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55840" behindDoc="0" locked="0" layoutInCell="1" allowOverlap="1" wp14:anchorId="3432F1F8" wp14:editId="217987CB">
                      <wp:simplePos x="0" y="0"/>
                      <wp:positionH relativeFrom="column">
                        <wp:posOffset>1295400</wp:posOffset>
                      </wp:positionH>
                      <wp:positionV relativeFrom="paragraph">
                        <wp:posOffset>876300</wp:posOffset>
                      </wp:positionV>
                      <wp:extent cx="1003300" cy="762000"/>
                      <wp:effectExtent l="0" t="0" r="0" b="0"/>
                      <wp:wrapNone/>
                      <wp:docPr id="730" name="Rectangle 7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902B66-F3DD-A243-A1EF-5C5D4DD0FF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A77CF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2F1F8" id="Rectangle 730" o:spid="_x0000_s1656" style="position:absolute;left:0;text-align:left;margin-left:102pt;margin-top:69pt;width:79pt;height:60pt;z-index:2579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89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MqMc24Xu9Ax52dITGTOEUXA12MjZSAMUHH8dJGjOhntPCjWr5aKhiRenXjdr2kQo&#10;Du3B7nNUetUH2gmVgLNDBLvvqd+60MmFSfpC7GNN8mw/+6X5yzJv3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frc89ngEA&#10;ABQDAAAOAAAAAAAAAAAAAAAAAC4CAABkcnMvZTJvRG9jLnhtbFBLAQItABQABgAIAAAAIQApAAAS&#10;2wAAAAsBAAAPAAAAAAAAAAAAAAAAAPgDAABkcnMvZG93bnJldi54bWxQSwUGAAAAAAQABADzAAAA&#10;AAUAAAAA&#10;" filled="f" stroked="f">
                      <v:textbox inset="2.16pt,1.44pt,0,1.44pt">
                        <w:txbxContent>
                          <w:p w14:paraId="49A77CF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56864" behindDoc="0" locked="0" layoutInCell="1" allowOverlap="1" wp14:anchorId="4E5B4246" wp14:editId="1E0A54DE">
                      <wp:simplePos x="0" y="0"/>
                      <wp:positionH relativeFrom="column">
                        <wp:posOffset>1295400</wp:posOffset>
                      </wp:positionH>
                      <wp:positionV relativeFrom="paragraph">
                        <wp:posOffset>876300</wp:posOffset>
                      </wp:positionV>
                      <wp:extent cx="1003300" cy="762000"/>
                      <wp:effectExtent l="0" t="0" r="0" b="0"/>
                      <wp:wrapNone/>
                      <wp:docPr id="731" name="Rectangle 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232B5F-9B56-894E-9773-BD10B2CF591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85E74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B4246" id="Rectangle 731" o:spid="_x0000_s1657" style="position:absolute;left:0;text-align:left;margin-left:102pt;margin-top:69pt;width:79pt;height:60pt;z-index:2579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mm08ongEA&#10;ABQDAAAOAAAAAAAAAAAAAAAAAC4CAABkcnMvZTJvRG9jLnhtbFBLAQItABQABgAIAAAAIQApAAAS&#10;2wAAAAsBAAAPAAAAAAAAAAAAAAAAAPgDAABkcnMvZG93bnJldi54bWxQSwUGAAAAAAQABADzAAAA&#10;AAUAAAAA&#10;" filled="f" stroked="f">
                      <v:textbox inset="2.16pt,1.44pt,0,1.44pt">
                        <w:txbxContent>
                          <w:p w14:paraId="4A85E74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57888" behindDoc="0" locked="0" layoutInCell="1" allowOverlap="1" wp14:anchorId="0D668F89" wp14:editId="329D27CD">
                      <wp:simplePos x="0" y="0"/>
                      <wp:positionH relativeFrom="column">
                        <wp:posOffset>1295400</wp:posOffset>
                      </wp:positionH>
                      <wp:positionV relativeFrom="paragraph">
                        <wp:posOffset>876300</wp:posOffset>
                      </wp:positionV>
                      <wp:extent cx="1003300" cy="762000"/>
                      <wp:effectExtent l="0" t="0" r="0" b="0"/>
                      <wp:wrapNone/>
                      <wp:docPr id="732" name="Rectangle 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78976A-6A27-9B45-82F7-F5E3114F82B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34F1A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68F89" id="Rectangle 732" o:spid="_x0000_s1658" style="position:absolute;left:0;text-align:left;margin-left:102pt;margin-top:69pt;width:79pt;height:60pt;z-index:2579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twM8WngEA&#10;ABQDAAAOAAAAAAAAAAAAAAAAAC4CAABkcnMvZTJvRG9jLnhtbFBLAQItABQABgAIAAAAIQApAAAS&#10;2wAAAAsBAAAPAAAAAAAAAAAAAAAAAPgDAABkcnMvZG93bnJldi54bWxQSwUGAAAAAAQABADzAAAA&#10;AAUAAAAA&#10;" filled="f" stroked="f">
                      <v:textbox inset="2.16pt,1.44pt,0,1.44pt">
                        <w:txbxContent>
                          <w:p w14:paraId="4134F1A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58912" behindDoc="0" locked="0" layoutInCell="1" allowOverlap="1" wp14:anchorId="520CC3AE" wp14:editId="4EBBCCBE">
                      <wp:simplePos x="0" y="0"/>
                      <wp:positionH relativeFrom="column">
                        <wp:posOffset>1295400</wp:posOffset>
                      </wp:positionH>
                      <wp:positionV relativeFrom="paragraph">
                        <wp:posOffset>876300</wp:posOffset>
                      </wp:positionV>
                      <wp:extent cx="1003300" cy="762000"/>
                      <wp:effectExtent l="0" t="0" r="0" b="0"/>
                      <wp:wrapNone/>
                      <wp:docPr id="733" name="Rectangle 7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B0AF9C-81F7-BD45-9AA0-B1D83307875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FB791A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0CC3AE" id="Rectangle 733" o:spid="_x0000_s1659" style="position:absolute;left:0;text-align:left;margin-left:102pt;margin-top:69pt;width:79pt;height:60pt;z-index:2579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U9k8DngEA&#10;ABQDAAAOAAAAAAAAAAAAAAAAAC4CAABkcnMvZTJvRG9jLnhtbFBLAQItABQABgAIAAAAIQApAAAS&#10;2wAAAAsBAAAPAAAAAAAAAAAAAAAAAPgDAABkcnMvZG93bnJldi54bWxQSwUGAAAAAAQABADzAAAA&#10;AAUAAAAA&#10;" filled="f" stroked="f">
                      <v:textbox inset="2.16pt,1.44pt,0,1.44pt">
                        <w:txbxContent>
                          <w:p w14:paraId="1FB791A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59936" behindDoc="0" locked="0" layoutInCell="1" allowOverlap="1" wp14:anchorId="15AA6965" wp14:editId="459A0F66">
                      <wp:simplePos x="0" y="0"/>
                      <wp:positionH relativeFrom="column">
                        <wp:posOffset>1295400</wp:posOffset>
                      </wp:positionH>
                      <wp:positionV relativeFrom="paragraph">
                        <wp:posOffset>876300</wp:posOffset>
                      </wp:positionV>
                      <wp:extent cx="1003300" cy="762000"/>
                      <wp:effectExtent l="0" t="0" r="0" b="0"/>
                      <wp:wrapNone/>
                      <wp:docPr id="734" name="Rectangle 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D6694A-11B6-3549-BCCF-9E269AAC23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5C5E1D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AA6965" id="Rectangle 734" o:spid="_x0000_s1660" style="position:absolute;left:0;text-align:left;margin-left:102pt;margin-top:69pt;width:79pt;height:60pt;z-index:2579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9r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ZYbNsV3oTs+Qly09kTFDGAVXg42cjTRAwfHXQYLmbLj3pFCzWi4amnhx6nWzpk2E&#10;4tAe7D5HpVd9oJ1QCTg7RLD7nvqtC51cmKQvxD7WJM/2s1+avyzz9g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7ds9rngEA&#10;ABQDAAAOAAAAAAAAAAAAAAAAAC4CAABkcnMvZTJvRG9jLnhtbFBLAQItABQABgAIAAAAIQApAAAS&#10;2wAAAAsBAAAPAAAAAAAAAAAAAAAAAPgDAABkcnMvZG93bnJldi54bWxQSwUGAAAAAAQABADzAAAA&#10;AAUAAAAA&#10;" filled="f" stroked="f">
                      <v:textbox inset="2.16pt,1.44pt,0,1.44pt">
                        <w:txbxContent>
                          <w:p w14:paraId="25C5E1D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60960" behindDoc="0" locked="0" layoutInCell="1" allowOverlap="1" wp14:anchorId="424D8F60" wp14:editId="34822F1E">
                      <wp:simplePos x="0" y="0"/>
                      <wp:positionH relativeFrom="column">
                        <wp:posOffset>1295400</wp:posOffset>
                      </wp:positionH>
                      <wp:positionV relativeFrom="paragraph">
                        <wp:posOffset>876300</wp:posOffset>
                      </wp:positionV>
                      <wp:extent cx="1003300" cy="762000"/>
                      <wp:effectExtent l="0" t="0" r="0" b="0"/>
                      <wp:wrapNone/>
                      <wp:docPr id="735" name="Rectangle 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483B60-3226-1F40-B90F-B0B5558C6DC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F28BA9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D8F60" id="Rectangle 735" o:spid="_x0000_s1661" style="position:absolute;left:0;text-align:left;margin-left:102pt;margin-top:69pt;width:79pt;height:60pt;z-index:2579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CQE9+ngEA&#10;ABQDAAAOAAAAAAAAAAAAAAAAAC4CAABkcnMvZTJvRG9jLnhtbFBLAQItABQABgAIAAAAIQApAAAS&#10;2wAAAAsBAAAPAAAAAAAAAAAAAAAAAPgDAABkcnMvZG93bnJldi54bWxQSwUGAAAAAAQABADzAAAA&#10;AAUAAAAA&#10;" filled="f" stroked="f">
                      <v:textbox inset="2.16pt,1.44pt,0,1.44pt">
                        <w:txbxContent>
                          <w:p w14:paraId="6F28BA9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61984" behindDoc="0" locked="0" layoutInCell="1" allowOverlap="1" wp14:anchorId="01565231" wp14:editId="679BCF6E">
                      <wp:simplePos x="0" y="0"/>
                      <wp:positionH relativeFrom="column">
                        <wp:posOffset>1295400</wp:posOffset>
                      </wp:positionH>
                      <wp:positionV relativeFrom="paragraph">
                        <wp:posOffset>876300</wp:posOffset>
                      </wp:positionV>
                      <wp:extent cx="1003300" cy="762000"/>
                      <wp:effectExtent l="0" t="0" r="0" b="0"/>
                      <wp:wrapNone/>
                      <wp:docPr id="736" name="Rectangle 7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4289F0-EB1B-E042-8B53-4A234041551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A63D4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65231" id="Rectangle 736" o:spid="_x0000_s1662" style="position:absolute;left:0;text-align:left;margin-left:102pt;margin-top:69pt;width:79pt;height:60pt;z-index:2579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JG89AngEA&#10;ABQDAAAOAAAAAAAAAAAAAAAAAC4CAABkcnMvZTJvRG9jLnhtbFBLAQItABQABgAIAAAAIQApAAAS&#10;2wAAAAsBAAAPAAAAAAAAAAAAAAAAAPgDAABkcnMvZG93bnJldi54bWxQSwUGAAAAAAQABADzAAAA&#10;AAUAAAAA&#10;" filled="f" stroked="f">
                      <v:textbox inset="2.16pt,1.44pt,0,1.44pt">
                        <w:txbxContent>
                          <w:p w14:paraId="6CA63D4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63008" behindDoc="0" locked="0" layoutInCell="1" allowOverlap="1" wp14:anchorId="5F71A08D" wp14:editId="2529349D">
                      <wp:simplePos x="0" y="0"/>
                      <wp:positionH relativeFrom="column">
                        <wp:posOffset>1295400</wp:posOffset>
                      </wp:positionH>
                      <wp:positionV relativeFrom="paragraph">
                        <wp:posOffset>876300</wp:posOffset>
                      </wp:positionV>
                      <wp:extent cx="1003300" cy="762000"/>
                      <wp:effectExtent l="0" t="0" r="0" b="0"/>
                      <wp:wrapNone/>
                      <wp:docPr id="737" name="Rectangle 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052AA-36F9-8144-BFA6-45A02606B72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8BAFB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71A08D" id="Rectangle 737" o:spid="_x0000_s1663" style="position:absolute;left:0;text-align:left;margin-left:102pt;margin-top:69pt;width:79pt;height:60pt;z-index:2579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9V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C9WGXYHNv57vSMednSExk9+JGDHEwANtIAOcRfB4EK2HDvSKFmtVw0NPHi1OtmTZuI&#10;xaE92H2OCid7TzshEwI7BDT7nvqtC51cmKQvxD7WJM/2s1+avyzz9g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wLU9VngEA&#10;ABQDAAAOAAAAAAAAAAAAAAAAAC4CAABkcnMvZTJvRG9jLnhtbFBLAQItABQABgAIAAAAIQApAAAS&#10;2wAAAAsBAAAPAAAAAAAAAAAAAAAAAPgDAABkcnMvZG93bnJldi54bWxQSwUGAAAAAAQABADzAAAA&#10;AAUAAAAA&#10;" filled="f" stroked="f">
                      <v:textbox inset="2.16pt,1.44pt,0,1.44pt">
                        <w:txbxContent>
                          <w:p w14:paraId="678BAFB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64032" behindDoc="0" locked="0" layoutInCell="1" allowOverlap="1" wp14:anchorId="38D43A63" wp14:editId="40D0A927">
                      <wp:simplePos x="0" y="0"/>
                      <wp:positionH relativeFrom="column">
                        <wp:posOffset>1295400</wp:posOffset>
                      </wp:positionH>
                      <wp:positionV relativeFrom="paragraph">
                        <wp:posOffset>876300</wp:posOffset>
                      </wp:positionV>
                      <wp:extent cx="1003300" cy="762000"/>
                      <wp:effectExtent l="0" t="0" r="0" b="0"/>
                      <wp:wrapNone/>
                      <wp:docPr id="738" name="Rectangle 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2AD905-2389-354F-8079-415722A720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8192F2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43A63" id="Rectangle 738" o:spid="_x0000_s1664" style="position:absolute;left:0;text-align:left;margin-left:102pt;margin-top:69pt;width:79pt;height:60pt;z-index:2579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6R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Aptju9CdniEvW3oiY4YwCq4GGzkbaYCC46+DBM3ZcO9JoWa1XDQ08eLU62ZNmwjF&#10;oT3YfY5Kr/pAO6EScHaIYPc99VsXOrkwSV+IfaxJnu1nvzR/WebtG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XGs6RngEA&#10;ABQDAAAOAAAAAAAAAAAAAAAAAC4CAABkcnMvZTJvRG9jLnhtbFBLAQItABQABgAIAAAAIQApAAAS&#10;2wAAAAsBAAAPAAAAAAAAAAAAAAAAAPgDAABkcnMvZG93bnJldi54bWxQSwUGAAAAAAQABADzAAAA&#10;AAUAAAAA&#10;" filled="f" stroked="f">
                      <v:textbox inset="2.16pt,1.44pt,0,1.44pt">
                        <w:txbxContent>
                          <w:p w14:paraId="58192F2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65056" behindDoc="0" locked="0" layoutInCell="1" allowOverlap="1" wp14:anchorId="1FF6180F" wp14:editId="3F05B797">
                      <wp:simplePos x="0" y="0"/>
                      <wp:positionH relativeFrom="column">
                        <wp:posOffset>1295400</wp:posOffset>
                      </wp:positionH>
                      <wp:positionV relativeFrom="paragraph">
                        <wp:posOffset>876300</wp:posOffset>
                      </wp:positionV>
                      <wp:extent cx="1003300" cy="762000"/>
                      <wp:effectExtent l="0" t="0" r="0" b="0"/>
                      <wp:wrapNone/>
                      <wp:docPr id="739" name="Rectangle 7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24A39-EBDB-D049-90A0-43BABD979B6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0FD88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F6180F" id="Rectangle 739" o:spid="_x0000_s1665" style="position:absolute;left:0;text-align:left;margin-left:102pt;margin-top:69pt;width:79pt;height:60pt;z-index:2579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6E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wtNhk2x/a+Oz9hXrb0SEYPfuQgBxOAjTRADvHXUaACNnxzpFCzWi4amnhx6nWzpk3E&#10;4tAe7N9HhZO9p52QCYEdA5pDT/3WhU4uTNIXYm9rkmf73i/NX5d59xs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uLE6EngEA&#10;ABQDAAAOAAAAAAAAAAAAAAAAAC4CAABkcnMvZTJvRG9jLnhtbFBLAQItABQABgAIAAAAIQApAAAS&#10;2wAAAAsBAAAPAAAAAAAAAAAAAAAAAPgDAABkcnMvZG93bnJldi54bWxQSwUGAAAAAAQABADzAAAA&#10;AAUAAAAA&#10;" filled="f" stroked="f">
                      <v:textbox inset="2.16pt,1.44pt,0,1.44pt">
                        <w:txbxContent>
                          <w:p w14:paraId="2F0FD88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66080" behindDoc="0" locked="0" layoutInCell="1" allowOverlap="1" wp14:anchorId="5960E1EA" wp14:editId="74C7A17A">
                      <wp:simplePos x="0" y="0"/>
                      <wp:positionH relativeFrom="column">
                        <wp:posOffset>1295400</wp:posOffset>
                      </wp:positionH>
                      <wp:positionV relativeFrom="paragraph">
                        <wp:posOffset>876300</wp:posOffset>
                      </wp:positionV>
                      <wp:extent cx="1003300" cy="762000"/>
                      <wp:effectExtent l="0" t="0" r="0" b="0"/>
                      <wp:wrapNone/>
                      <wp:docPr id="740" name="Rectangle 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EB059E-D7FA-264B-BBCC-DB055CAAE12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E8C428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0E1EA" id="Rectangle 740" o:spid="_x0000_s1666" style="position:absolute;left:0;text-align:left;margin-left:102pt;margin-top:69pt;width:79pt;height:60pt;z-index:2579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hIN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MqMc24Xu9Ax52dITGTOEUXA12MjZSAMUHH8dJGjOhntPCjWr5aKhiRenXjdr2kQo&#10;Du3B7nNUetUH2gmVgLNDBLvvqd+60MmFSfpC7GNN8mw/+6X5yzJv3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20hINngEA&#10;ABQDAAAOAAAAAAAAAAAAAAAAAC4CAABkcnMvZTJvRG9jLnhtbFBLAQItABQABgAIAAAAIQApAAAS&#10;2wAAAAsBAAAPAAAAAAAAAAAAAAAAAPgDAABkcnMvZG93bnJldi54bWxQSwUGAAAAAAQABADzAAAA&#10;AAUAAAAA&#10;" filled="f" stroked="f">
                      <v:textbox inset="2.16pt,1.44pt,0,1.44pt">
                        <w:txbxContent>
                          <w:p w14:paraId="3E8C428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67104" behindDoc="0" locked="0" layoutInCell="1" allowOverlap="1" wp14:anchorId="298AAC80" wp14:editId="4808629F">
                      <wp:simplePos x="0" y="0"/>
                      <wp:positionH relativeFrom="column">
                        <wp:posOffset>1295400</wp:posOffset>
                      </wp:positionH>
                      <wp:positionV relativeFrom="paragraph">
                        <wp:posOffset>876300</wp:posOffset>
                      </wp:positionV>
                      <wp:extent cx="1003300" cy="762000"/>
                      <wp:effectExtent l="0" t="0" r="0" b="0"/>
                      <wp:wrapNone/>
                      <wp:docPr id="741" name="Rectangle 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A11808-D910-D94A-9BD2-3CECDE7AE0C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18078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8AAC80" id="Rectangle 741" o:spid="_x0000_s1667" style="position:absolute;left:0;text-align:left;margin-left:102pt;margin-top:69pt;width:79pt;height:60pt;z-index:2579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P5JIYngEA&#10;ABQDAAAOAAAAAAAAAAAAAAAAAC4CAABkcnMvZTJvRG9jLnhtbFBLAQItABQABgAIAAAAIQApAAAS&#10;2wAAAAsBAAAPAAAAAAAAAAAAAAAAAPgDAABkcnMvZG93bnJldi54bWxQSwUGAAAAAAQABADzAAAA&#10;AAUAAAAA&#10;" filled="f" stroked="f">
                      <v:textbox inset="2.16pt,1.44pt,0,1.44pt">
                        <w:txbxContent>
                          <w:p w14:paraId="5C18078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68128" behindDoc="0" locked="0" layoutInCell="1" allowOverlap="1" wp14:anchorId="04BC497A" wp14:editId="465B8D62">
                      <wp:simplePos x="0" y="0"/>
                      <wp:positionH relativeFrom="column">
                        <wp:posOffset>1295400</wp:posOffset>
                      </wp:positionH>
                      <wp:positionV relativeFrom="paragraph">
                        <wp:posOffset>876300</wp:posOffset>
                      </wp:positionV>
                      <wp:extent cx="1003300" cy="762000"/>
                      <wp:effectExtent l="0" t="0" r="0" b="0"/>
                      <wp:wrapNone/>
                      <wp:docPr id="763" name="Rectangle 7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EA0C2A-164C-9944-BC78-10AFC80B074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8904A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C497A" id="Rectangle 763" o:spid="_x0000_s1668" style="position:absolute;left:0;text-align:left;margin-left:102pt;margin-top:69pt;width:79pt;height:60pt;z-index:2579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Im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JsPm2C50p2fIy5aeyJghjIKrwUbORhqg4PjrIEFzNtx7UqhZLRcNTbw49bpZ0yZC&#10;cWgPdp+j0qs+0E6oBJwdIth9T/3WhU4uTNIXYh9rkmf72S/NX5Z5+wY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EvxImngEA&#10;ABQDAAAOAAAAAAAAAAAAAAAAAC4CAABkcnMvZTJvRG9jLnhtbFBLAQItABQABgAIAAAAIQApAAAS&#10;2wAAAAsBAAAPAAAAAAAAAAAAAAAAAPgDAABkcnMvZG93bnJldi54bWxQSwUGAAAAAAQABADzAAAA&#10;AAUAAAAA&#10;" filled="f" stroked="f">
                      <v:textbox inset="2.16pt,1.44pt,0,1.44pt">
                        <w:txbxContent>
                          <w:p w14:paraId="178904A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69152" behindDoc="0" locked="0" layoutInCell="1" allowOverlap="1" wp14:anchorId="414BCE0E" wp14:editId="142CC6AE">
                      <wp:simplePos x="0" y="0"/>
                      <wp:positionH relativeFrom="column">
                        <wp:posOffset>1295400</wp:posOffset>
                      </wp:positionH>
                      <wp:positionV relativeFrom="paragraph">
                        <wp:posOffset>876300</wp:posOffset>
                      </wp:positionV>
                      <wp:extent cx="1003300" cy="762000"/>
                      <wp:effectExtent l="0" t="0" r="0" b="0"/>
                      <wp:wrapNone/>
                      <wp:docPr id="764" name="Rectangle 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CCB9DE-56C8-A44E-A00C-B786F436413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696864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BCE0E" id="Rectangle 764" o:spid="_x0000_s1669" style="position:absolute;left:0;text-align:left;margin-left:102pt;margin-top:69pt;width:79pt;height:60pt;z-index:2579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Iz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RYbNsV3oTs+Qly09kTFDGAVXg42cjTRAwfHXQYLmbLj3pFCzWi4amnhx6nWzpk2E&#10;4tAe7D5HpVd9oJ1QCTg7RLD7nvqtC51cmKQvxD7WJM/2s1+avyzz9g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9iZIzngEA&#10;ABQDAAAOAAAAAAAAAAAAAAAAAC4CAABkcnMvZTJvRG9jLnhtbFBLAQItABQABgAIAAAAIQApAAAS&#10;2wAAAAsBAAAPAAAAAAAAAAAAAAAAAPgDAABkcnMvZG93bnJldi54bWxQSwUGAAAAAAQABADzAAAA&#10;AAUAAAAA&#10;" filled="f" stroked="f">
                      <v:textbox inset="2.16pt,1.44pt,0,1.44pt">
                        <w:txbxContent>
                          <w:p w14:paraId="3696864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70176" behindDoc="0" locked="0" layoutInCell="1" allowOverlap="1" wp14:anchorId="14CEC1A7" wp14:editId="5AE7DF3C">
                      <wp:simplePos x="0" y="0"/>
                      <wp:positionH relativeFrom="column">
                        <wp:posOffset>1295400</wp:posOffset>
                      </wp:positionH>
                      <wp:positionV relativeFrom="paragraph">
                        <wp:posOffset>876300</wp:posOffset>
                      </wp:positionV>
                      <wp:extent cx="1003300" cy="762000"/>
                      <wp:effectExtent l="0" t="0" r="0" b="0"/>
                      <wp:wrapNone/>
                      <wp:docPr id="765" name="Rectangle 7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F992A4-2DD9-EC49-B221-F885A8EE80C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6022C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CEC1A7" id="Rectangle 765" o:spid="_x0000_s1670" style="position:absolute;left:0;text-align:left;margin-left:102pt;margin-top:69pt;width:79pt;height:60pt;z-index:2579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SCRJbngEA&#10;ABQDAAAOAAAAAAAAAAAAAAAAAC4CAABkcnMvZTJvRG9jLnhtbFBLAQItABQABgAIAAAAIQApAAAS&#10;2wAAAAsBAAAPAAAAAAAAAAAAAAAAAPgDAABkcnMvZG93bnJldi54bWxQSwUGAAAAAAQABADzAAAA&#10;AAUAAAAA&#10;" filled="f" stroked="f">
                      <v:textbox inset="2.16pt,1.44pt,0,1.44pt">
                        <w:txbxContent>
                          <w:p w14:paraId="7E6022C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71200" behindDoc="0" locked="0" layoutInCell="1" allowOverlap="1" wp14:anchorId="0C6BEA26" wp14:editId="2302761E">
                      <wp:simplePos x="0" y="0"/>
                      <wp:positionH relativeFrom="column">
                        <wp:posOffset>1295400</wp:posOffset>
                      </wp:positionH>
                      <wp:positionV relativeFrom="paragraph">
                        <wp:posOffset>876300</wp:posOffset>
                      </wp:positionV>
                      <wp:extent cx="1003300" cy="762000"/>
                      <wp:effectExtent l="0" t="0" r="0" b="0"/>
                      <wp:wrapNone/>
                      <wp:docPr id="769" name="Rectangle 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1C9F3E-4C8D-F044-BA51-850B09B07EA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0B17C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6BEA26" id="Rectangle 769" o:spid="_x0000_s1671" style="position:absolute;left:0;text-align:left;margin-left:102pt;margin-top:69pt;width:79pt;height:60pt;z-index:2579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rP5JOngEA&#10;ABQDAAAOAAAAAAAAAAAAAAAAAC4CAABkcnMvZTJvRG9jLnhtbFBLAQItABQABgAIAAAAIQApAAAS&#10;2wAAAAsBAAAPAAAAAAAAAAAAAAAAAPgDAABkcnMvZG93bnJldi54bWxQSwUGAAAAAAQABADzAAAA&#10;AAUAAAAA&#10;" filled="f" stroked="f">
                      <v:textbox inset="2.16pt,1.44pt,0,1.44pt">
                        <w:txbxContent>
                          <w:p w14:paraId="4F0B17C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72224" behindDoc="0" locked="0" layoutInCell="1" allowOverlap="1" wp14:anchorId="307A2D39" wp14:editId="5A25B2C1">
                      <wp:simplePos x="0" y="0"/>
                      <wp:positionH relativeFrom="column">
                        <wp:posOffset>1295400</wp:posOffset>
                      </wp:positionH>
                      <wp:positionV relativeFrom="paragraph">
                        <wp:posOffset>876300</wp:posOffset>
                      </wp:positionV>
                      <wp:extent cx="1003300" cy="762000"/>
                      <wp:effectExtent l="0" t="0" r="0" b="0"/>
                      <wp:wrapNone/>
                      <wp:docPr id="770" name="Rectangle 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CD4AB-3CBE-C840-9F93-2AC26C82CDE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2B07A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7A2D39" id="Rectangle 770" o:spid="_x0000_s1672" style="position:absolute;left:0;text-align:left;margin-left:102pt;margin-top:69pt;width:79pt;height:60pt;z-index:2579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gZBJwngEA&#10;ABQDAAAOAAAAAAAAAAAAAAAAAC4CAABkcnMvZTJvRG9jLnhtbFBLAQItABQABgAIAAAAIQApAAAS&#10;2wAAAAsBAAAPAAAAAAAAAAAAAAAAAPgDAABkcnMvZG93bnJldi54bWxQSwUGAAAAAAQABADzAAAA&#10;AAUAAAAA&#10;" filled="f" stroked="f">
                      <v:textbox inset="2.16pt,1.44pt,0,1.44pt">
                        <w:txbxContent>
                          <w:p w14:paraId="1D2B07A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73248" behindDoc="0" locked="0" layoutInCell="1" allowOverlap="1" wp14:anchorId="73478827" wp14:editId="1A3F2B8B">
                      <wp:simplePos x="0" y="0"/>
                      <wp:positionH relativeFrom="column">
                        <wp:posOffset>1295400</wp:posOffset>
                      </wp:positionH>
                      <wp:positionV relativeFrom="paragraph">
                        <wp:posOffset>876300</wp:posOffset>
                      </wp:positionV>
                      <wp:extent cx="977900" cy="927100"/>
                      <wp:effectExtent l="0" t="0" r="0" b="0"/>
                      <wp:wrapNone/>
                      <wp:docPr id="771" name="Rectangle 77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B8639B0-3629-7A41-8F85-95E8D82DED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09FE5F"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78827" id="Rectangle 771" o:spid="_x0000_s1673" style="position:absolute;left:0;text-align:left;margin-left:102pt;margin-top:69pt;width:77pt;height:73pt;z-index:2579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29mQEAABQ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69vMkzyrkt9MdnzMuWnsiYESbB1WgDZxMNUPD4tpeoORu/e1KovVl+a2niJWhW7Yo2EUtApLcf&#10;s9KrAWgnVELO9gHtbiC+Ta5baJH0pbHTmuTZfozLq8syb34D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ITXtvZkBAAAUAwAA&#10;DgAAAAAAAAAAAAAAAAAuAgAAZHJzL2Uyb0RvYy54bWxQSwECLQAUAAYACAAAACEAY+GVRdsAAAAL&#10;AQAADwAAAAAAAAAAAAAAAADzAwAAZHJzL2Rvd25yZXYueG1sUEsFBgAAAAAEAAQA8wAAAPsEAAAA&#10;AA==&#10;" filled="f" stroked="f">
                      <v:textbox inset="2.16pt,1.44pt,0,1.44pt">
                        <w:txbxContent>
                          <w:p w14:paraId="7F09FE5F"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74272" behindDoc="0" locked="0" layoutInCell="1" allowOverlap="1" wp14:anchorId="04763237" wp14:editId="45711CBB">
                      <wp:simplePos x="0" y="0"/>
                      <wp:positionH relativeFrom="column">
                        <wp:posOffset>1295400</wp:posOffset>
                      </wp:positionH>
                      <wp:positionV relativeFrom="paragraph">
                        <wp:posOffset>876300</wp:posOffset>
                      </wp:positionV>
                      <wp:extent cx="1003300" cy="762000"/>
                      <wp:effectExtent l="0" t="0" r="0" b="0"/>
                      <wp:wrapNone/>
                      <wp:docPr id="772" name="Rectangle 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80A675-3F31-BC48-86E8-AF0234B07C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562C9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63237" id="Rectangle 772" o:spid="_x0000_s1674" style="position:absolute;left:0;text-align:left;margin-left:102pt;margin-top:69pt;width:79pt;height:60pt;z-index:2579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aS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W/WbcZNvf2oT8/QV629EjBjGESXI02cjbRAAXH16MEzdn4zZNDze16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mkWkpwBAAAU&#10;AwAADgAAAAAAAAAAAAAAAAAuAgAAZHJzL2Uyb0RvYy54bWxQSwECLQAUAAYACAAAACEAKQAAEtsA&#10;AAALAQAADwAAAAAAAAAAAAAAAAD2AwAAZHJzL2Rvd25yZXYueG1sUEsFBgAAAAAEAAQA8wAAAP4E&#10;AAAAAA==&#10;" filled="f" stroked="f">
                      <v:textbox inset="2.16pt,1.44pt,0,1.44pt">
                        <w:txbxContent>
                          <w:p w14:paraId="21562C9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75296" behindDoc="0" locked="0" layoutInCell="1" allowOverlap="1" wp14:anchorId="1F6806FB" wp14:editId="74E084E0">
                      <wp:simplePos x="0" y="0"/>
                      <wp:positionH relativeFrom="column">
                        <wp:posOffset>1295400</wp:posOffset>
                      </wp:positionH>
                      <wp:positionV relativeFrom="paragraph">
                        <wp:posOffset>876300</wp:posOffset>
                      </wp:positionV>
                      <wp:extent cx="977900" cy="863600"/>
                      <wp:effectExtent l="0" t="0" r="0" b="0"/>
                      <wp:wrapNone/>
                      <wp:docPr id="773" name="Rectangle 77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CBD6BD2-8641-934E-A847-A1F70AEE1CB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76E5D50"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806FB" id="Rectangle 773" o:spid="_x0000_s1675" style="position:absolute;left:0;text-align:left;margin-left:102pt;margin-top:69pt;width:77pt;height:68pt;z-index:2579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" filled="f" stroked="f">
                      <v:textbox inset="2.16pt,1.44pt,0,1.44pt">
                        <w:txbxContent>
                          <w:p w14:paraId="576E5D50"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76320" behindDoc="0" locked="0" layoutInCell="1" allowOverlap="1" wp14:anchorId="64568055" wp14:editId="65861990">
                      <wp:simplePos x="0" y="0"/>
                      <wp:positionH relativeFrom="column">
                        <wp:posOffset>1295400</wp:posOffset>
                      </wp:positionH>
                      <wp:positionV relativeFrom="paragraph">
                        <wp:posOffset>876300</wp:posOffset>
                      </wp:positionV>
                      <wp:extent cx="977900" cy="927100"/>
                      <wp:effectExtent l="0" t="0" r="0" b="0"/>
                      <wp:wrapNone/>
                      <wp:docPr id="774" name="Rectangle 77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6BAFDFB-F965-9E4D-9D3D-4780ED1AE1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879D060"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68055" id="Rectangle 774" o:spid="_x0000_s1676" style="position:absolute;left:0;text-align:left;margin-left:102pt;margin-top:69pt;width:77pt;height:73pt;z-index:2579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BAfxkRmAEAABQDAAAO&#10;AAAAAAAAAAAAAAAAAC4CAABkcnMvZTJvRG9jLnhtbFBLAQItABQABgAIAAAAIQBj4ZVF2wAAAAsB&#10;AAAPAAAAAAAAAAAAAAAAAPIDAABkcnMvZG93bnJldi54bWxQSwUGAAAAAAQABADzAAAA+gQAAAAA&#10;" filled="f" stroked="f">
                      <v:textbox inset="2.16pt,1.44pt,0,1.44pt">
                        <w:txbxContent>
                          <w:p w14:paraId="2879D060"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77344" behindDoc="0" locked="0" layoutInCell="1" allowOverlap="1" wp14:anchorId="648F9D99" wp14:editId="749DF32F">
                      <wp:simplePos x="0" y="0"/>
                      <wp:positionH relativeFrom="column">
                        <wp:posOffset>1295400</wp:posOffset>
                      </wp:positionH>
                      <wp:positionV relativeFrom="paragraph">
                        <wp:posOffset>876300</wp:posOffset>
                      </wp:positionV>
                      <wp:extent cx="1003300" cy="762000"/>
                      <wp:effectExtent l="0" t="0" r="0" b="0"/>
                      <wp:wrapNone/>
                      <wp:docPr id="775" name="Rectangle 7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EE3FEB-A689-7C49-8011-A5E76D98EE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09E71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F9D99" id="Rectangle 775" o:spid="_x0000_s1677" style="position:absolute;left:0;text-align:left;margin-left:102pt;margin-top:69pt;width:79pt;height:60pt;z-index:2579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cSLj75wBAAAU&#10;AwAADgAAAAAAAAAAAAAAAAAuAgAAZHJzL2Uyb0RvYy54bWxQSwECLQAUAAYACAAAACEAKQAAEtsA&#10;AAALAQAADwAAAAAAAAAAAAAAAAD2AwAAZHJzL2Rvd25yZXYueG1sUEsFBgAAAAAEAAQA8wAAAP4E&#10;AAAAAA==&#10;" filled="f" stroked="f">
                      <v:textbox inset="2.16pt,1.44pt,0,1.44pt">
                        <w:txbxContent>
                          <w:p w14:paraId="6409E71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78368" behindDoc="0" locked="0" layoutInCell="1" allowOverlap="1" wp14:anchorId="6A8754E6" wp14:editId="64D0DB16">
                      <wp:simplePos x="0" y="0"/>
                      <wp:positionH relativeFrom="column">
                        <wp:posOffset>1295400</wp:posOffset>
                      </wp:positionH>
                      <wp:positionV relativeFrom="paragraph">
                        <wp:posOffset>876300</wp:posOffset>
                      </wp:positionV>
                      <wp:extent cx="977900" cy="927100"/>
                      <wp:effectExtent l="0" t="0" r="0" b="0"/>
                      <wp:wrapNone/>
                      <wp:docPr id="776" name="Rectangle 77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2BB15BE0-BAA8-7C43-8334-2F5D3249B93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84CDEE7"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754E6" id="Rectangle 776" o:spid="_x0000_s1678" style="position:absolute;left:0;text-align:left;margin-left:102pt;margin-top:69pt;width:77pt;height:73pt;z-index:2579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k6mQ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tc0zyrkt9McHzMuW7smYESbB1WgDZxMNUPD4speoORt/elKo/bb80tLES9Cs2hVtIpaASG/f&#10;ZqVXA9BOqISc7QPa3UB8m1y30CLpS2OnNcmzfRuXV5dl3vw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shIZOpkBAAAUAwAA&#10;DgAAAAAAAAAAAAAAAAAuAgAAZHJzL2Uyb0RvYy54bWxQSwECLQAUAAYACAAAACEAY+GVRdsAAAAL&#10;AQAADwAAAAAAAAAAAAAAAADzAwAAZHJzL2Rvd25yZXYueG1sUEsFBgAAAAAEAAQA8wAAAPsEAAAA&#10;AA==&#10;" filled="f" stroked="f">
                      <v:textbox inset="2.16pt,1.44pt,0,1.44pt">
                        <w:txbxContent>
                          <w:p w14:paraId="084CDEE7"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79392" behindDoc="0" locked="0" layoutInCell="1" allowOverlap="1" wp14:anchorId="3B71CB89" wp14:editId="179A19DE">
                      <wp:simplePos x="0" y="0"/>
                      <wp:positionH relativeFrom="column">
                        <wp:posOffset>1295400</wp:posOffset>
                      </wp:positionH>
                      <wp:positionV relativeFrom="paragraph">
                        <wp:posOffset>876300</wp:posOffset>
                      </wp:positionV>
                      <wp:extent cx="977900" cy="927100"/>
                      <wp:effectExtent l="0" t="0" r="0" b="0"/>
                      <wp:wrapNone/>
                      <wp:docPr id="777" name="Rectangle 77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841999B-2228-7D4E-87FC-2C8EB4259AE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7EBBC7"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1CB89" id="Rectangle 777" o:spid="_x0000_s1679" style="position:absolute;left:0;text-align:left;margin-left:102pt;margin-top:69pt;width:77pt;height:73pt;z-index:2579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SySZL5kBAAAUAwAA&#10;DgAAAAAAAAAAAAAAAAAuAgAAZHJzL2Uyb0RvYy54bWxQSwECLQAUAAYACAAAACEAY+GVRdsAAAAL&#10;AQAADwAAAAAAAAAAAAAAAADzAwAAZHJzL2Rvd25yZXYueG1sUEsFBgAAAAAEAAQA8wAAAPsEAAAA&#10;AA==&#10;" filled="f" stroked="f">
                      <v:textbox inset="2.16pt,1.44pt,0,1.44pt">
                        <w:txbxContent>
                          <w:p w14:paraId="667EBBC7"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80416" behindDoc="0" locked="0" layoutInCell="1" allowOverlap="1" wp14:anchorId="0DDF1DFD" wp14:editId="438E1933">
                      <wp:simplePos x="0" y="0"/>
                      <wp:positionH relativeFrom="column">
                        <wp:posOffset>1295400</wp:posOffset>
                      </wp:positionH>
                      <wp:positionV relativeFrom="paragraph">
                        <wp:posOffset>876300</wp:posOffset>
                      </wp:positionV>
                      <wp:extent cx="1003300" cy="762000"/>
                      <wp:effectExtent l="0" t="0" r="0" b="0"/>
                      <wp:wrapNone/>
                      <wp:docPr id="778" name="Rectangle 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E0653B-FA6B-0249-A970-7D1C4C7A91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64E51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DF1DFD" id="Rectangle 778" o:spid="_x0000_s1680" style="position:absolute;left:0;text-align:left;margin-left:102pt;margin-top:69pt;width:79pt;height:60pt;z-index:2579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O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Lffllm2Nzbhe70DHnZ0hMFM4RRcDXYyNlIAxQcXw8SNGfDN08ONXfLRUMTL8V81axoE6EU&#10;RHr3uSu96gPthErA2SGC3ffEd17k5IfJ+iLsfU3ybD/Xhfxlmbe/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zPY6ydAQAA&#10;FAMAAA4AAAAAAAAAAAAAAAAALgIAAGRycy9lMm9Eb2MueG1sUEsBAi0AFAAGAAgAAAAhACkAABLb&#10;AAAACwEAAA8AAAAAAAAAAAAAAAAA9wMAAGRycy9kb3ducmV2LnhtbFBLBQYAAAAABAAEAPMAAAD/&#10;BAAAAAA=&#10;" filled="f" stroked="f">
                      <v:textbox inset="2.16pt,1.44pt,0,1.44pt">
                        <w:txbxContent>
                          <w:p w14:paraId="5F64E51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81440" behindDoc="0" locked="0" layoutInCell="1" allowOverlap="1" wp14:anchorId="3D698C66" wp14:editId="153BFADA">
                      <wp:simplePos x="0" y="0"/>
                      <wp:positionH relativeFrom="column">
                        <wp:posOffset>1295400</wp:posOffset>
                      </wp:positionH>
                      <wp:positionV relativeFrom="paragraph">
                        <wp:posOffset>876300</wp:posOffset>
                      </wp:positionV>
                      <wp:extent cx="977900" cy="927100"/>
                      <wp:effectExtent l="0" t="0" r="0" b="0"/>
                      <wp:wrapNone/>
                      <wp:docPr id="779" name="Rectangle 7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A49DAD0-7DD5-2C41-A647-15E883386F1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31F127E"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98C66" id="Rectangle 779" o:spid="_x0000_s1681" style="position:absolute;left:0;text-align:left;margin-left:102pt;margin-top:69pt;width:77pt;height:73pt;z-index:2579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XZKZUpkBAAAUAwAA&#10;DgAAAAAAAAAAAAAAAAAuAgAAZHJzL2Uyb0RvYy54bWxQSwECLQAUAAYACAAAACEAY+GVRdsAAAAL&#10;AQAADwAAAAAAAAAAAAAAAADzAwAAZHJzL2Rvd25yZXYueG1sUEsFBgAAAAAEAAQA8wAAAPsEAAAA&#10;AA==&#10;" filled="f" stroked="f">
                      <v:textbox inset="2.16pt,1.44pt,0,1.44pt">
                        <w:txbxContent>
                          <w:p w14:paraId="331F127E"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82464" behindDoc="0" locked="0" layoutInCell="1" allowOverlap="1" wp14:anchorId="39132FD9" wp14:editId="301F6995">
                      <wp:simplePos x="0" y="0"/>
                      <wp:positionH relativeFrom="column">
                        <wp:posOffset>1295400</wp:posOffset>
                      </wp:positionH>
                      <wp:positionV relativeFrom="paragraph">
                        <wp:posOffset>876300</wp:posOffset>
                      </wp:positionV>
                      <wp:extent cx="977900" cy="901700"/>
                      <wp:effectExtent l="0" t="0" r="0" b="0"/>
                      <wp:wrapNone/>
                      <wp:docPr id="780" name="Rectangle 78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7B65447-CC3A-E545-A45B-76C8B41E8FD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A36CB13"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32FD9" id="Rectangle 780" o:spid="_x0000_s1682" style="position:absolute;left:0;text-align:left;margin-left:102pt;margin-top:69pt;width:77pt;height:71pt;z-index:2579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" filled="f" stroked="f">
                      <v:textbox inset="2.16pt,1.44pt,0,1.44pt">
                        <w:txbxContent>
                          <w:p w14:paraId="2A36CB13"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83488" behindDoc="0" locked="0" layoutInCell="1" allowOverlap="1" wp14:anchorId="40223320" wp14:editId="7B101CBA">
                      <wp:simplePos x="0" y="0"/>
                      <wp:positionH relativeFrom="column">
                        <wp:posOffset>1295400</wp:posOffset>
                      </wp:positionH>
                      <wp:positionV relativeFrom="paragraph">
                        <wp:posOffset>876300</wp:posOffset>
                      </wp:positionV>
                      <wp:extent cx="1003300" cy="7620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B50C9F-B3D8-5748-A361-02C567B8BF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786B5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223320" id="Rectangle 781" o:spid="_x0000_s1683" style="position:absolute;left:0;text-align:left;margin-left:102pt;margin-top:69pt;width:79pt;height:60pt;z-index:2579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OS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u11m2Nzbhe70AnnZ0jMFM4RRcDXYyNlIAxQc3w4SNGfDN08ONcubRUMTL8V81axoE6EU&#10;RHr3uSu96gPthErA2SGC3ffEd17k5IfJ+iLsY03ybD/Xhfxlmb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eU45KdAQAA&#10;FAMAAA4AAAAAAAAAAAAAAAAALgIAAGRycy9lMm9Eb2MueG1sUEsBAi0AFAAGAAgAAAAhACkAABLb&#10;AAAACwEAAA8AAAAAAAAAAAAAAAAA9wMAAGRycy9kb3ducmV2LnhtbFBLBQYAAAAABAAEAPMAAAD/&#10;BAAAAAA=&#10;" filled="f" stroked="f">
                      <v:textbox inset="2.16pt,1.44pt,0,1.44pt">
                        <w:txbxContent>
                          <w:p w14:paraId="50786B5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84512" behindDoc="0" locked="0" layoutInCell="1" allowOverlap="1" wp14:anchorId="342AFE10" wp14:editId="70617444">
                      <wp:simplePos x="0" y="0"/>
                      <wp:positionH relativeFrom="column">
                        <wp:posOffset>1295400</wp:posOffset>
                      </wp:positionH>
                      <wp:positionV relativeFrom="paragraph">
                        <wp:posOffset>876300</wp:posOffset>
                      </wp:positionV>
                      <wp:extent cx="1003300" cy="7620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141830-C980-C941-A06C-30164F8F90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D3457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2AFE10" id="Rectangle 782" o:spid="_x0000_s1684" style="position:absolute;left:0;text-align:left;margin-left:102pt;margin-top:69pt;width:79pt;height:60pt;z-index:2579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JW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3rQZNvd2oT89Q1629ETBjGESXI02cjbRAAXHXwcJmrPxmyeHmrvrVUMTL8WybVraRCgF&#10;kd597EqvhkA7oRJwdohg9wPxXRY5+WGyvgh7W5M82491IX9Z5u1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CjYladAQAA&#10;FAMAAA4AAAAAAAAAAAAAAAAALgIAAGRycy9lMm9Eb2MueG1sUEsBAi0AFAAGAAgAAAAhACkAABLb&#10;AAAACwEAAA8AAAAAAAAAAAAAAAAA9wMAAGRycy9kb3ducmV2LnhtbFBLBQYAAAAABAAEAPMAAAD/&#10;BAAAAAA=&#10;" filled="f" stroked="f">
                      <v:textbox inset="2.16pt,1.44pt,0,1.44pt">
                        <w:txbxContent>
                          <w:p w14:paraId="48D3457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85536" behindDoc="0" locked="0" layoutInCell="1" allowOverlap="1" wp14:anchorId="65B64757" wp14:editId="1CDBD183">
                      <wp:simplePos x="0" y="0"/>
                      <wp:positionH relativeFrom="column">
                        <wp:posOffset>1295400</wp:posOffset>
                      </wp:positionH>
                      <wp:positionV relativeFrom="paragraph">
                        <wp:posOffset>876300</wp:posOffset>
                      </wp:positionV>
                      <wp:extent cx="1003300" cy="762000"/>
                      <wp:effectExtent l="0" t="0" r="0" b="0"/>
                      <wp:wrapNone/>
                      <wp:docPr id="783" name="Rectangle 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366C2A-E8A6-5D42-ABC4-7906DD4AEB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DE102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64757" id="Rectangle 783" o:spid="_x0000_s1685" style="position:absolute;left:0;text-align:left;margin-left:102pt;margin-top:69pt;width:79pt;height:60pt;z-index:2579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JD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fbXKsLm3he74hHnZ0iMFM8AouBps4GykAQoeX/cSNWfDT08ONTeXi4YmXor5slnSJmIp&#10;iPT2c1d61QPthErI2T6g3fXEd17k5IfJ+iLsfU3ybD/Xhfx5mTd/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mV4kOdAQAA&#10;FAMAAA4AAAAAAAAAAAAAAAAALgIAAGRycy9lMm9Eb2MueG1sUEsBAi0AFAAGAAgAAAAhACkAABLb&#10;AAAACwEAAA8AAAAAAAAAAAAAAAAA9wMAAGRycy9kb3ducmV2LnhtbFBLBQYAAAAABAAEAPMAAAD/&#10;BAAAAAA=&#10;" filled="f" stroked="f">
                      <v:textbox inset="2.16pt,1.44pt,0,1.44pt">
                        <w:txbxContent>
                          <w:p w14:paraId="4BDE102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86560" behindDoc="0" locked="0" layoutInCell="1" allowOverlap="1" wp14:anchorId="38016090" wp14:editId="27E24337">
                      <wp:simplePos x="0" y="0"/>
                      <wp:positionH relativeFrom="column">
                        <wp:posOffset>1295400</wp:posOffset>
                      </wp:positionH>
                      <wp:positionV relativeFrom="paragraph">
                        <wp:posOffset>876300</wp:posOffset>
                      </wp:positionV>
                      <wp:extent cx="1003300" cy="7620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FFFB2-1991-454E-A153-D870226329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D7376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16090" id="Rectangle 784" o:spid="_x0000_s1686" style="position:absolute;left:0;text-align:left;margin-left:102pt;margin-top:69pt;width:79pt;height:60pt;z-index:2579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9tnAEAABQ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wU293ahOz1BXrb0SMEMYRRcDTZyNtIABcfXgwTN2fDgyaHm+mrR0MRLMV81K9pEKAWR&#10;3n3sSq/6QDuhEnB2iGD3PfGdFzn5YbK+CHtfkzzbj3Uhf1nm7R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W02PbZwBAAAU&#10;AwAADgAAAAAAAAAAAAAAAAAuAgAAZHJzL2Uyb0RvYy54bWxQSwECLQAUAAYACAAAACEAKQAAEtsA&#10;AAALAQAADwAAAAAAAAAAAAAAAAD2AwAAZHJzL2Rvd25yZXYueG1sUEsFBgAAAAAEAAQA8wAAAP4E&#10;AAAAAA==&#10;" filled="f" stroked="f">
                      <v:textbox inset="2.16pt,1.44pt,0,1.44pt">
                        <w:txbxContent>
                          <w:p w14:paraId="00D7376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87584" behindDoc="0" locked="0" layoutInCell="1" allowOverlap="1" wp14:anchorId="2E3952B9" wp14:editId="68275075">
                      <wp:simplePos x="0" y="0"/>
                      <wp:positionH relativeFrom="column">
                        <wp:posOffset>1295400</wp:posOffset>
                      </wp:positionH>
                      <wp:positionV relativeFrom="paragraph">
                        <wp:posOffset>876300</wp:posOffset>
                      </wp:positionV>
                      <wp:extent cx="1003300" cy="762000"/>
                      <wp:effectExtent l="0" t="0" r="0" b="0"/>
                      <wp:wrapNone/>
                      <wp:docPr id="785" name="Rectangle 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94363E-AC9A-C54A-A5C8-28C6F20224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D4E69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3952B9" id="Rectangle 785" o:spid="_x0000_s1687" style="position:absolute;left:0;text-align:left;margin-left:102pt;margin-top:69pt;width:79pt;height:60pt;z-index:2579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iew94mwEAABQD&#10;AAAOAAAAAAAAAAAAAAAAAC4CAABkcnMvZTJvRG9jLnhtbFBLAQItABQABgAIAAAAIQApAAAS2wAA&#10;AAsBAAAPAAAAAAAAAAAAAAAAAPUDAABkcnMvZG93bnJldi54bWxQSwUGAAAAAAQABADzAAAA/QQA&#10;AAAA&#10;" filled="f" stroked="f">
                      <v:textbox inset="2.16pt,1.44pt,0,1.44pt">
                        <w:txbxContent>
                          <w:p w14:paraId="58D4E69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88608" behindDoc="0" locked="0" layoutInCell="1" allowOverlap="1" wp14:anchorId="47467CC2" wp14:editId="762CF9A9">
                      <wp:simplePos x="0" y="0"/>
                      <wp:positionH relativeFrom="column">
                        <wp:posOffset>1295400</wp:posOffset>
                      </wp:positionH>
                      <wp:positionV relativeFrom="paragraph">
                        <wp:posOffset>876300</wp:posOffset>
                      </wp:positionV>
                      <wp:extent cx="1003300" cy="762000"/>
                      <wp:effectExtent l="0" t="0" r="0" b="0"/>
                      <wp:wrapNone/>
                      <wp:docPr id="786" name="Rectangle 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D756CF-8E94-4042-B01E-0597EDA123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8F879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67CC2" id="Rectangle 786" o:spid="_x0000_s1688" style="position:absolute;left:0;text-align:left;margin-left:102pt;margin-top:69pt;width:79pt;height:60pt;z-index:2579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9G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02Gzb0ddKcnzMuWHimYAUbB1WADZyMNUPD4epCoORsePDnUXF8tGpp4KearZkWbiKUg&#10;0ruPXelVD7QTKiFnh4B23xPfeZGTHybri7D3Ncmz/VgX8pdl3v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SCPRpwBAAAU&#10;AwAADgAAAAAAAAAAAAAAAAAuAgAAZHJzL2Uyb0RvYy54bWxQSwECLQAUAAYACAAAACEAKQAAEtsA&#10;AAALAQAADwAAAAAAAAAAAAAAAAD2AwAAZHJzL2Rvd25yZXYueG1sUEsFBgAAAAAEAAQA8wAAAP4E&#10;AAAAAA==&#10;" filled="f" stroked="f">
                      <v:textbox inset="2.16pt,1.44pt,0,1.44pt">
                        <w:txbxContent>
                          <w:p w14:paraId="478F879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89632" behindDoc="0" locked="0" layoutInCell="1" allowOverlap="1" wp14:anchorId="3672CAC5" wp14:editId="6CD9C380">
                      <wp:simplePos x="0" y="0"/>
                      <wp:positionH relativeFrom="column">
                        <wp:posOffset>1295400</wp:posOffset>
                      </wp:positionH>
                      <wp:positionV relativeFrom="paragraph">
                        <wp:posOffset>876300</wp:posOffset>
                      </wp:positionV>
                      <wp:extent cx="1003300" cy="7620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1F6047-FF9B-0748-8335-6D6B48F94D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60494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2CAC5" id="Rectangle 787" o:spid="_x0000_s1689" style="position:absolute;left:0;text-align:left;margin-left:102pt;margin-top:69pt;width:79pt;height:60pt;z-index:2579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9T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4sMm3s76E5PmJctPVIwA4yCq8EGzkYaoODx9SBRczY8eHKoub5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BYPU5wBAAAU&#10;AwAADgAAAAAAAAAAAAAAAAAuAgAAZHJzL2Uyb0RvYy54bWxQSwECLQAUAAYACAAAACEAKQAAEtsA&#10;AAALAQAADwAAAAAAAAAAAAAAAAD2AwAAZHJzL2Rvd25yZXYueG1sUEsFBgAAAAAEAAQA8wAAAP4E&#10;AAAAAA==&#10;" filled="f" stroked="f">
                      <v:textbox inset="2.16pt,1.44pt,0,1.44pt">
                        <w:txbxContent>
                          <w:p w14:paraId="3C60494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90656" behindDoc="0" locked="0" layoutInCell="1" allowOverlap="1" wp14:anchorId="792E00D4" wp14:editId="74E2C49E">
                      <wp:simplePos x="0" y="0"/>
                      <wp:positionH relativeFrom="column">
                        <wp:posOffset>1295400</wp:posOffset>
                      </wp:positionH>
                      <wp:positionV relativeFrom="paragraph">
                        <wp:posOffset>876300</wp:posOffset>
                      </wp:positionV>
                      <wp:extent cx="1003300" cy="762000"/>
                      <wp:effectExtent l="0" t="0" r="0" b="0"/>
                      <wp:wrapNone/>
                      <wp:docPr id="788" name="Rectangle 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D0B23-9E87-A04B-BBC7-0EB425486E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FECB9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2E00D4" id="Rectangle 788" o:spid="_x0000_s1690" style="position:absolute;left:0;text-align:left;margin-left:102pt;margin-top:69pt;width:79pt;height:60pt;z-index:2579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7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KvVssMm3v70J1fIC9beqZghjAKrgYbORtpgILjz6MEzdnw5Mmh5m65aGjipZivmzVtIpSC&#10;SO8/d6VXfaCdUAk4O0awh574zouc/DBZX4R9rEme7ee6kL8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WjzudAQAA&#10;FAMAAA4AAAAAAAAAAAAAAAAALgIAAGRycy9lMm9Eb2MueG1sUEsBAi0AFAAGAAgAAAAhACkAABLb&#10;AAAACwEAAA8AAAAAAAAAAAAAAAAA9wMAAGRycy9kb3ducmV2LnhtbFBLBQYAAAAABAAEAPMAAAD/&#10;BAAAAAA=&#10;" filled="f" stroked="f">
                      <v:textbox inset="2.16pt,1.44pt,0,1.44pt">
                        <w:txbxContent>
                          <w:p w14:paraId="74FECB9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91680" behindDoc="0" locked="0" layoutInCell="1" allowOverlap="1" wp14:anchorId="3A9DC820" wp14:editId="52134EA9">
                      <wp:simplePos x="0" y="0"/>
                      <wp:positionH relativeFrom="column">
                        <wp:posOffset>1295400</wp:posOffset>
                      </wp:positionH>
                      <wp:positionV relativeFrom="paragraph">
                        <wp:posOffset>876300</wp:posOffset>
                      </wp:positionV>
                      <wp:extent cx="1003300" cy="762000"/>
                      <wp:effectExtent l="0" t="0" r="0" b="0"/>
                      <wp:wrapNone/>
                      <wp:docPr id="789" name="Rectangle 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B0A8BB-F959-4144-AA32-4E55A3D7B1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C3B0B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9DC820" id="Rectangle 789" o:spid="_x0000_s1691" style="position:absolute;left:0;text-align:left;margin-left:102pt;margin-top:69pt;width:79pt;height:60pt;z-index:2579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agDy6dAQAA&#10;FAMAAA4AAAAAAAAAAAAAAAAALgIAAGRycy9lMm9Eb2MueG1sUEsBAi0AFAAGAAgAAAAhACkAABLb&#10;AAAACwEAAA8AAAAAAAAAAAAAAAAA9wMAAGRycy9kb3ducmV2LnhtbFBLBQYAAAAABAAEAPMAAAD/&#10;BAAAAAA=&#10;" filled="f" stroked="f">
                      <v:textbox inset="2.16pt,1.44pt,0,1.44pt">
                        <w:txbxContent>
                          <w:p w14:paraId="54C3B0B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92704" behindDoc="0" locked="0" layoutInCell="1" allowOverlap="1" wp14:anchorId="49BD9DD5" wp14:editId="0A5CD890">
                      <wp:simplePos x="0" y="0"/>
                      <wp:positionH relativeFrom="column">
                        <wp:posOffset>1295400</wp:posOffset>
                      </wp:positionH>
                      <wp:positionV relativeFrom="paragraph">
                        <wp:posOffset>876300</wp:posOffset>
                      </wp:positionV>
                      <wp:extent cx="1003300" cy="7620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94E462-198C-5F46-9764-50E964EC43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D89CD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D9DD5" id="Rectangle 790" o:spid="_x0000_s1692" style="position:absolute;left:0;text-align:left;margin-left:102pt;margin-top:69pt;width:79pt;height:60pt;z-index:2579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Q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8sMm3s76E5PmJctPVIwA4yCq8EGzkYaoODx9SBRczY8eHKoub5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TfuPEJwBAAAU&#10;AwAADgAAAAAAAAAAAAAAAAAuAgAAZHJzL2Uyb0RvYy54bWxQSwECLQAUAAYACAAAACEAKQAAEtsA&#10;AAALAQAADwAAAAAAAAAAAAAAAAD2AwAAZHJzL2Rvd25yZXYueG1sUEsFBgAAAAAEAAQA8wAAAP4E&#10;AAAAAA==&#10;" filled="f" stroked="f">
                      <v:textbox inset="2.16pt,1.44pt,0,1.44pt">
                        <w:txbxContent>
                          <w:p w14:paraId="2AD89CD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93728" behindDoc="0" locked="0" layoutInCell="1" allowOverlap="1" wp14:anchorId="26ECBA2C" wp14:editId="62AEE3C1">
                      <wp:simplePos x="0" y="0"/>
                      <wp:positionH relativeFrom="column">
                        <wp:posOffset>1295400</wp:posOffset>
                      </wp:positionH>
                      <wp:positionV relativeFrom="paragraph">
                        <wp:posOffset>876300</wp:posOffset>
                      </wp:positionV>
                      <wp:extent cx="1003300" cy="762000"/>
                      <wp:effectExtent l="0" t="0" r="0" b="0"/>
                      <wp:wrapNone/>
                      <wp:docPr id="791" name="Rectangle 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5B073D-02FE-1549-9F61-2B8BF20102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E82DB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ECBA2C" id="Rectangle 791" o:spid="_x0000_s1693" style="position:absolute;left:0;text-align:left;margin-left:102pt;margin-top:69pt;width:79pt;height:60pt;z-index:2579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8F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y1WGzb196M4vkJctPVMwQxgFV4ONnI00QMHx51GC5mx48uRQs7pbNDTxUszXzZo2EUpB&#10;pPefu9KrPtBOqAScHSPYQ09850VOfpisL8I+1iTP9n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tM0PBZwBAAAU&#10;AwAADgAAAAAAAAAAAAAAAAAuAgAAZHJzL2Uyb0RvYy54bWxQSwECLQAUAAYACAAAACEAKQAAEtsA&#10;AAALAQAADwAAAAAAAAAAAAAAAAD2AwAAZHJzL2Rvd25yZXYueG1sUEsFBgAAAAAEAAQA8wAAAP4E&#10;AAAAAA==&#10;" filled="f" stroked="f">
                      <v:textbox inset="2.16pt,1.44pt,0,1.44pt">
                        <w:txbxContent>
                          <w:p w14:paraId="2AE82DB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94752" behindDoc="0" locked="0" layoutInCell="1" allowOverlap="1" wp14:anchorId="6A643EAC" wp14:editId="22C54B57">
                      <wp:simplePos x="0" y="0"/>
                      <wp:positionH relativeFrom="column">
                        <wp:posOffset>1295400</wp:posOffset>
                      </wp:positionH>
                      <wp:positionV relativeFrom="paragraph">
                        <wp:posOffset>876300</wp:posOffset>
                      </wp:positionV>
                      <wp:extent cx="1003300" cy="762000"/>
                      <wp:effectExtent l="0" t="0" r="0" b="0"/>
                      <wp:wrapNone/>
                      <wp:docPr id="792" name="Rectangle 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5253F2-78FF-EA45-9BC7-4289AD8809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03E46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43EAC" id="Rectangle 792" o:spid="_x0000_s1694" style="position:absolute;left:0;text-align:left;margin-left:102pt;margin-top:69pt;width:79pt;height:60pt;z-index:2579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qOwZwBAAAU&#10;AwAADgAAAAAAAAAAAAAAAAAuAgAAZHJzL2Uyb0RvYy54bWxQSwECLQAUAAYACAAAACEAKQAAEtsA&#10;AAALAQAADwAAAAAAAAAAAAAAAAD2AwAAZHJzL2Rvd25yZXYueG1sUEsFBgAAAAAEAAQA8wAAAP4E&#10;AAAAAA==&#10;" filled="f" stroked="f">
                      <v:textbox inset="2.16pt,1.44pt,0,1.44pt">
                        <w:txbxContent>
                          <w:p w14:paraId="4603E46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95776" behindDoc="0" locked="0" layoutInCell="1" allowOverlap="1" wp14:anchorId="05E80FF1" wp14:editId="32B84108">
                      <wp:simplePos x="0" y="0"/>
                      <wp:positionH relativeFrom="column">
                        <wp:posOffset>1295400</wp:posOffset>
                      </wp:positionH>
                      <wp:positionV relativeFrom="paragraph">
                        <wp:posOffset>876300</wp:posOffset>
                      </wp:positionV>
                      <wp:extent cx="1003300" cy="7620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06AB63-5191-5B4D-A456-992F830463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0B3D4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80FF1" id="Rectangle 793" o:spid="_x0000_s1695" style="position:absolute;left:0;text-align:left;margin-left:102pt;margin-top:69pt;width:79pt;height:60pt;z-index:2579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7U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Mm3s76E5PmJctPVIwA4yCq8EGzkYaoODx9SBRczY8eHKoub5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swO1JwBAAAU&#10;AwAADgAAAAAAAAAAAAAAAAAuAgAAZHJzL2Uyb0RvYy54bWxQSwECLQAUAAYACAAAACEAKQAAEtsA&#10;AAALAQAADwAAAAAAAAAAAAAAAAD2AwAAZHJzL2Rvd25yZXYueG1sUEsFBgAAAAAEAAQA8wAAAP4E&#10;AAAAAA==&#10;" filled="f" stroked="f">
                      <v:textbox inset="2.16pt,1.44pt,0,1.44pt">
                        <w:txbxContent>
                          <w:p w14:paraId="3D0B3D4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96800" behindDoc="0" locked="0" layoutInCell="1" allowOverlap="1" wp14:anchorId="61A39763" wp14:editId="5BF395BE">
                      <wp:simplePos x="0" y="0"/>
                      <wp:positionH relativeFrom="column">
                        <wp:posOffset>1295400</wp:posOffset>
                      </wp:positionH>
                      <wp:positionV relativeFrom="paragraph">
                        <wp:posOffset>876300</wp:posOffset>
                      </wp:positionV>
                      <wp:extent cx="1003300" cy="762000"/>
                      <wp:effectExtent l="0" t="0" r="0" b="0"/>
                      <wp:wrapNone/>
                      <wp:docPr id="794" name="Rectangle 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233676-9248-1446-B8AA-B50280A7CD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9AFA2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A39763" id="Rectangle 794" o:spid="_x0000_s1696" style="position:absolute;left:0;text-align:left;margin-left:102pt;margin-top:69pt;width:79pt;height:60pt;z-index:2579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mw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wts7u2gOz1hXrb0SMEMMAquBhs4G2mAgsfXg0TN2fDgyaFmebVoaOKlmK+aFW0iloJI&#10;7z52pVc90E6ohJwdAtp9T3znRU5+mKwvwt7XJM/2Y13IX5Z5+wc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Vh/upmwEAABQD&#10;AAAOAAAAAAAAAAAAAAAAAC4CAABkcnMvZTJvRG9jLnhtbFBLAQItABQABgAIAAAAIQApAAAS2wAA&#10;AAsBAAAPAAAAAAAAAAAAAAAAAPUDAABkcnMvZG93bnJldi54bWxQSwUGAAAAAAQABADzAAAA/QQA&#10;AAAA&#10;" filled="f" stroked="f">
                      <v:textbox inset="2.16pt,1.44pt,0,1.44pt">
                        <w:txbxContent>
                          <w:p w14:paraId="0E9AFA2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97824" behindDoc="0" locked="0" layoutInCell="1" allowOverlap="1" wp14:anchorId="2AC47FA1" wp14:editId="4F6102A7">
                      <wp:simplePos x="0" y="0"/>
                      <wp:positionH relativeFrom="column">
                        <wp:posOffset>1295400</wp:posOffset>
                      </wp:positionH>
                      <wp:positionV relativeFrom="paragraph">
                        <wp:posOffset>876300</wp:posOffset>
                      </wp:positionV>
                      <wp:extent cx="1003300" cy="762000"/>
                      <wp:effectExtent l="0" t="0" r="0" b="0"/>
                      <wp:wrapNone/>
                      <wp:docPr id="795" name="Rectangle 7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F4F049-8C9A-1444-9EFF-0435EBA3BC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38584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47FA1" id="Rectangle 795" o:spid="_x0000_s1697" style="position:absolute;left:0;text-align:left;margin-left:102pt;margin-top:69pt;width:79pt;height:60pt;z-index:2579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ssXu8mwEAABQD&#10;AAAOAAAAAAAAAAAAAAAAAC4CAABkcnMvZTJvRG9jLnhtbFBLAQItABQABgAIAAAAIQApAAAS2wAA&#10;AAsBAAAPAAAAAAAAAAAAAAAAAPUDAABkcnMvZG93bnJldi54bWxQSwUGAAAAAAQABADzAAAA/QQA&#10;AAAA&#10;" filled="f" stroked="f">
                      <v:textbox inset="2.16pt,1.44pt,0,1.44pt">
                        <w:txbxContent>
                          <w:p w14:paraId="0338584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98848" behindDoc="0" locked="0" layoutInCell="1" allowOverlap="1" wp14:anchorId="57AF9F3A" wp14:editId="077C56C1">
                      <wp:simplePos x="0" y="0"/>
                      <wp:positionH relativeFrom="column">
                        <wp:posOffset>1295400</wp:posOffset>
                      </wp:positionH>
                      <wp:positionV relativeFrom="paragraph">
                        <wp:posOffset>876300</wp:posOffset>
                      </wp:positionV>
                      <wp:extent cx="1003300" cy="762000"/>
                      <wp:effectExtent l="0" t="0" r="0" b="0"/>
                      <wp:wrapNone/>
                      <wp:docPr id="796" name="Rectangle 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28CD6A-0C8D-9D4F-8AF9-A0A32B77EB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28E0A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AF9F3A" id="Rectangle 796" o:spid="_x0000_s1698" style="position:absolute;left:0;text-align:left;margin-left:102pt;margin-top:69pt;width:79pt;height:60pt;z-index:2579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uC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5sMm3u70J2eIC9beqRghjAKrgYbORtpgILj60GC5mx48ORQs7xaNDTxUsxXzYo2EUpB&#10;pHcfu9KrPtBOqAScHSLYfU9850VOfpisL8Le1yTP9mNdyF+WefsH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r7gpwBAAAU&#10;AwAADgAAAAAAAAAAAAAAAAAuAgAAZHJzL2Uyb0RvYy54bWxQSwECLQAUAAYACAAAACEAKQAAEtsA&#10;AAALAQAADwAAAAAAAAAAAAAAAAD2AwAAZHJzL2Rvd25yZXYueG1sUEsFBgAAAAAEAAQA8wAAAP4E&#10;AAAAAA==&#10;" filled="f" stroked="f">
                      <v:textbox inset="2.16pt,1.44pt,0,1.44pt">
                        <w:txbxContent>
                          <w:p w14:paraId="5828E0A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7999872" behindDoc="0" locked="0" layoutInCell="1" allowOverlap="1" wp14:anchorId="4818E60E" wp14:editId="7E3E8CE9">
                      <wp:simplePos x="0" y="0"/>
                      <wp:positionH relativeFrom="column">
                        <wp:posOffset>1295400</wp:posOffset>
                      </wp:positionH>
                      <wp:positionV relativeFrom="paragraph">
                        <wp:posOffset>876300</wp:posOffset>
                      </wp:positionV>
                      <wp:extent cx="1003300" cy="762000"/>
                      <wp:effectExtent l="0" t="0" r="0" b="0"/>
                      <wp:wrapNone/>
                      <wp:docPr id="797" name="Rectangle 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1EC7C8-8BF3-4648-886A-E46DFEEEA0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D27EE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18E60E" id="Rectangle 797" o:spid="_x0000_s1699" style="position:absolute;left:0;text-align:left;margin-left:102pt;margin-top:69pt;width:79pt;height:60pt;z-index:2579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uX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xcZNvd20J2eMC9beqRgBhgFV4MNnI00QMHj60Gi5mx48ORQs7x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3tx7l5wBAAAU&#10;AwAADgAAAAAAAAAAAAAAAAAuAgAAZHJzL2Uyb0RvYy54bWxQSwECLQAUAAYACAAAACEAKQAAEtsA&#10;AAALAQAADwAAAAAAAAAAAAAAAAD2AwAAZHJzL2Rvd25yZXYueG1sUEsFBgAAAAAEAAQA8wAAAP4E&#10;AAAAAA==&#10;" filled="f" stroked="f">
                      <v:textbox inset="2.16pt,1.44pt,0,1.44pt">
                        <w:txbxContent>
                          <w:p w14:paraId="36D27EE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00896" behindDoc="0" locked="0" layoutInCell="1" allowOverlap="1" wp14:anchorId="40B0C114" wp14:editId="57EBEE9C">
                      <wp:simplePos x="0" y="0"/>
                      <wp:positionH relativeFrom="column">
                        <wp:posOffset>1295400</wp:posOffset>
                      </wp:positionH>
                      <wp:positionV relativeFrom="paragraph">
                        <wp:posOffset>876300</wp:posOffset>
                      </wp:positionV>
                      <wp:extent cx="1003300" cy="762000"/>
                      <wp:effectExtent l="0" t="0" r="0" b="0"/>
                      <wp:wrapNone/>
                      <wp:docPr id="798" name="Rectangle 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DD1140-9CE8-534F-9B13-57F24ABD25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04979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0C114" id="Rectangle 798" o:spid="_x0000_s1700" style="position:absolute;left:0;text-align:left;margin-left:102pt;margin-top:69pt;width:79pt;height:60pt;z-index:2580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v/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LfrZYZNvf2oTu/QF629EzBDGEUXA02cjbSAAXHn0cJmrPhyZNDzWq5aGjipZivmzVtIpSC&#10;SO8/d6VXfaCdUAk4O0awh574zouc/DBZX4R9rEme7ee6kL8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DFc+/+dAQAA&#10;FAMAAA4AAAAAAAAAAAAAAAAALgIAAGRycy9lMm9Eb2MueG1sUEsBAi0AFAAGAAgAAAAhACkAABLb&#10;AAAACwEAAA8AAAAAAAAAAAAAAAAA9wMAAGRycy9kb3ducmV2LnhtbFBLBQYAAAAABAAEAPMAAAD/&#10;BAAAAAA=&#10;" filled="f" stroked="f">
                      <v:textbox inset="2.16pt,1.44pt,0,1.44pt">
                        <w:txbxContent>
                          <w:p w14:paraId="1904979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01920" behindDoc="0" locked="0" layoutInCell="1" allowOverlap="1" wp14:anchorId="112DC86B" wp14:editId="246E5A02">
                      <wp:simplePos x="0" y="0"/>
                      <wp:positionH relativeFrom="column">
                        <wp:posOffset>1295400</wp:posOffset>
                      </wp:positionH>
                      <wp:positionV relativeFrom="paragraph">
                        <wp:posOffset>876300</wp:posOffset>
                      </wp:positionV>
                      <wp:extent cx="1003300" cy="762000"/>
                      <wp:effectExtent l="0" t="0" r="0" b="0"/>
                      <wp:wrapNone/>
                      <wp:docPr id="799" name="Rectangle 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148109-B8EF-EC48-B5E2-D537B0B6C3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6267E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DC86B" id="Rectangle 799" o:spid="_x0000_s1701" style="position:absolute;left:0;text-align:left;margin-left:102pt;margin-top:69pt;width:79pt;height:60pt;z-index:2580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vq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W95m2Nzbhe70AnnZ0jMFM4RRcDXYyNlIAxQc3w4SNGfDN08ONcubRUMTL8V81axoE6EU&#10;RHr3uSu96gPthErA2SGC3ffEd17k5IfJ+iLsY03ybD/Xhfxlmb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Mhqe+qdAQAA&#10;FAMAAA4AAAAAAAAAAAAAAAAALgIAAGRycy9lMm9Eb2MueG1sUEsBAi0AFAAGAAgAAAAhACkAABLb&#10;AAAACwEAAA8AAAAAAAAAAAAAAAAA9wMAAGRycy9kb3ducmV2LnhtbFBLBQYAAAAABAAEAPMAAAD/&#10;BAAAAAA=&#10;" filled="f" stroked="f">
                      <v:textbox inset="2.16pt,1.44pt,0,1.44pt">
                        <w:txbxContent>
                          <w:p w14:paraId="796267E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02944" behindDoc="0" locked="0" layoutInCell="1" allowOverlap="1" wp14:anchorId="387FCDDA" wp14:editId="1A08F6D8">
                      <wp:simplePos x="0" y="0"/>
                      <wp:positionH relativeFrom="column">
                        <wp:posOffset>1295400</wp:posOffset>
                      </wp:positionH>
                      <wp:positionV relativeFrom="paragraph">
                        <wp:posOffset>876300</wp:posOffset>
                      </wp:positionV>
                      <wp:extent cx="1003300" cy="762000"/>
                      <wp:effectExtent l="0" t="0" r="0" b="0"/>
                      <wp:wrapNone/>
                      <wp:docPr id="800" name="Rectangle 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E172FF-4F20-574C-9488-6D375AE3D8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02D58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7FCDDA" id="Rectangle 800" o:spid="_x0000_s1702" style="position:absolute;left:0;text-align:left;margin-left:102pt;margin-top:69pt;width:79pt;height:60pt;z-index:2580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vU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q2WGzb196M4vkJctPVMwQxgFV4ONnI00QMHx51GC5mx48uRQs7pbNDTxUszXzZo2EUpB&#10;pPefu9KrPtBOqAScHSPYQ09850VOfpisL8I+1iTP9n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wzH71JwBAAAU&#10;AwAADgAAAAAAAAAAAAAAAAAuAgAAZHJzL2Uyb0RvYy54bWxQSwECLQAUAAYACAAAACEAKQAAEtsA&#10;AAALAQAADwAAAAAAAAAAAAAAAAD2AwAAZHJzL2Rvd25yZXYueG1sUEsFBgAAAAAEAAQA8wAAAP4E&#10;AAAAAA==&#10;" filled="f" stroked="f">
                      <v:textbox inset="2.16pt,1.44pt,0,1.44pt">
                        <w:txbxContent>
                          <w:p w14:paraId="4A02D58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03968" behindDoc="0" locked="0" layoutInCell="1" allowOverlap="1" wp14:anchorId="64F27D5B" wp14:editId="45BFF170">
                      <wp:simplePos x="0" y="0"/>
                      <wp:positionH relativeFrom="column">
                        <wp:posOffset>1295400</wp:posOffset>
                      </wp:positionH>
                      <wp:positionV relativeFrom="paragraph">
                        <wp:posOffset>876300</wp:posOffset>
                      </wp:positionV>
                      <wp:extent cx="1003300" cy="762000"/>
                      <wp:effectExtent l="0" t="0" r="0" b="0"/>
                      <wp:wrapNone/>
                      <wp:docPr id="801" name="Rectangle 8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094933-C315-E440-978C-008056659C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320E3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27D5B" id="Rectangle 801" o:spid="_x0000_s1703" style="position:absolute;left:0;text-align:left;margin-left:102pt;margin-top:69pt;width:79pt;height:60pt;z-index:2580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vB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5cZNvd20J2eMC9beqRgBhgFV4MNnI00QMHj60Gi5mx48ORQs7x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Ogd7wZwBAAAU&#10;AwAADgAAAAAAAAAAAAAAAAAuAgAAZHJzL2Uyb0RvYy54bWxQSwECLQAUAAYACAAAACEAKQAAEtsA&#10;AAALAQAADwAAAAAAAAAAAAAAAAD2AwAAZHJzL2Rvd25yZXYueG1sUEsFBgAAAAAEAAQA8wAAAP4E&#10;AAAAAA==&#10;" filled="f" stroked="f">
                      <v:textbox inset="2.16pt,1.44pt,0,1.44pt">
                        <w:txbxContent>
                          <w:p w14:paraId="6D320E3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04992" behindDoc="0" locked="0" layoutInCell="1" allowOverlap="1" wp14:anchorId="6F9E264F" wp14:editId="21308FA0">
                      <wp:simplePos x="0" y="0"/>
                      <wp:positionH relativeFrom="column">
                        <wp:posOffset>1295400</wp:posOffset>
                      </wp:positionH>
                      <wp:positionV relativeFrom="paragraph">
                        <wp:posOffset>876300</wp:posOffset>
                      </wp:positionV>
                      <wp:extent cx="1003300" cy="762000"/>
                      <wp:effectExtent l="0" t="0" r="0" b="0"/>
                      <wp:wrapNone/>
                      <wp:docPr id="802" name="Rectangle 8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6DA8D8-E58E-3448-82E1-70D345F8C9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B51FF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E264F" id="Rectangle 802" o:spid="_x0000_s1704" style="position:absolute;left:0;text-align:left;margin-left:102pt;margin-top:69pt;width:79pt;height:60pt;z-index:2580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oF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W/XbcZNvf2oT8/QV629EjBjGESXI02cjbRAAXH16MEzdn4zZNDzfp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TD6BZwBAAAU&#10;AwAADgAAAAAAAAAAAAAAAAAuAgAAZHJzL2Uyb0RvYy54bWxQSwECLQAUAAYACAAAACEAKQAAEtsA&#10;AAALAQAADwAAAAAAAAAAAAAAAAD2AwAAZHJzL2Rvd25yZXYueG1sUEsFBgAAAAAEAAQA8wAAAP4E&#10;AAAAAA==&#10;" filled="f" stroked="f">
                      <v:textbox inset="2.16pt,1.44pt,0,1.44pt">
                        <w:txbxContent>
                          <w:p w14:paraId="54B51FF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06016" behindDoc="0" locked="0" layoutInCell="1" allowOverlap="1" wp14:anchorId="5F02A864" wp14:editId="0402F82C">
                      <wp:simplePos x="0" y="0"/>
                      <wp:positionH relativeFrom="column">
                        <wp:posOffset>1295400</wp:posOffset>
                      </wp:positionH>
                      <wp:positionV relativeFrom="paragraph">
                        <wp:posOffset>876300</wp:posOffset>
                      </wp:positionV>
                      <wp:extent cx="1003300" cy="762000"/>
                      <wp:effectExtent l="0" t="0" r="0" b="0"/>
                      <wp:wrapNone/>
                      <wp:docPr id="803" name="Rectangle 8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32859C-718F-394B-867C-851FBBD19F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102D4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02A864" id="Rectangle 803" o:spid="_x0000_s1705" style="position:absolute;left:0;text-align:left;margin-left:102pt;margin-top:69pt;width:79pt;height:60pt;z-index:2580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oQ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9cZNvd20J2eMC9beqRgBhgFV4MNnI00QMHj60Gi5mx48ORQs7x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AZ6EJwBAAAU&#10;AwAADgAAAAAAAAAAAAAAAAAuAgAAZHJzL2Uyb0RvYy54bWxQSwECLQAUAAYACAAAACEAKQAAEtsA&#10;AAALAQAADwAAAAAAAAAAAAAAAAD2AwAAZHJzL2Rvd25yZXYueG1sUEsFBgAAAAAEAAQA8wAAAP4E&#10;AAAAAA==&#10;" filled="f" stroked="f">
                      <v:textbox inset="2.16pt,1.44pt,0,1.44pt">
                        <w:txbxContent>
                          <w:p w14:paraId="39102D4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07040" behindDoc="0" locked="0" layoutInCell="1" allowOverlap="1" wp14:anchorId="00F75C6C" wp14:editId="2CA143B2">
                      <wp:simplePos x="0" y="0"/>
                      <wp:positionH relativeFrom="column">
                        <wp:posOffset>1295400</wp:posOffset>
                      </wp:positionH>
                      <wp:positionV relativeFrom="paragraph">
                        <wp:posOffset>876300</wp:posOffset>
                      </wp:positionV>
                      <wp:extent cx="1003300" cy="762000"/>
                      <wp:effectExtent l="0" t="0" r="0" b="0"/>
                      <wp:wrapNone/>
                      <wp:docPr id="804" name="Rectangle 8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552FDC-9118-194C-A1B4-5C2DB26E89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E4029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F75C6C" id="Rectangle 804" o:spid="_x0000_s1706" style="position:absolute;left:0;text-align:left;margin-left:102pt;margin-top:69pt;width:79pt;height:60pt;z-index:2580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UM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gU293ahP71AXrb0TMGMYRJcjTZyNtEABcefBwmas/HJk0PN3c2qoYmXYtk2LW0ilIJI&#10;7z53pVdDoJ1QCTg7RLD7gfgui5z8MFlfhH2sSZ7t57qQvyzz9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bM1DJwBAAAU&#10;AwAADgAAAAAAAAAAAAAAAAAuAgAAZHJzL2Uyb0RvYy54bWxQSwECLQAUAAYACAAAACEAKQAAEtsA&#10;AAALAQAADwAAAAAAAAAAAAAAAAD2AwAAZHJzL2Rvd25yZXYueG1sUEsFBgAAAAAEAAQA8wAAAP4E&#10;AAAAAA==&#10;" filled="f" stroked="f">
                      <v:textbox inset="2.16pt,1.44pt,0,1.44pt">
                        <w:txbxContent>
                          <w:p w14:paraId="5BE4029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08064" behindDoc="0" locked="0" layoutInCell="1" allowOverlap="1" wp14:anchorId="41AEE0CD" wp14:editId="6CF2F558">
                      <wp:simplePos x="0" y="0"/>
                      <wp:positionH relativeFrom="column">
                        <wp:posOffset>1295400</wp:posOffset>
                      </wp:positionH>
                      <wp:positionV relativeFrom="paragraph">
                        <wp:posOffset>876300</wp:posOffset>
                      </wp:positionV>
                      <wp:extent cx="1003300" cy="762000"/>
                      <wp:effectExtent l="0" t="0" r="0" b="0"/>
                      <wp:wrapNone/>
                      <wp:docPr id="805" name="Rectangle 8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4C154B-9644-6349-8079-C84103FB2B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4EF8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EE0CD" id="Rectangle 805" o:spid="_x0000_s1707" style="position:absolute;left:0;text-align:left;margin-left:102pt;margin-top:69pt;width:79pt;height:60pt;z-index:2580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whbUZmwEAABQD&#10;AAAOAAAAAAAAAAAAAAAAAC4CAABkcnMvZTJvRG9jLnhtbFBLAQItABQABgAIAAAAIQApAAAS2wAA&#10;AAsBAAAPAAAAAAAAAAAAAAAAAPUDAABkcnMvZG93bnJldi54bWxQSwUGAAAAAAQABADzAAAA/QQA&#10;AAAA&#10;" filled="f" stroked="f">
                      <v:textbox inset="2.16pt,1.44pt,0,1.44pt">
                        <w:txbxContent>
                          <w:p w14:paraId="4164EF8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09088" behindDoc="0" locked="0" layoutInCell="1" allowOverlap="1" wp14:anchorId="3FBB2376" wp14:editId="094C2E54">
                      <wp:simplePos x="0" y="0"/>
                      <wp:positionH relativeFrom="column">
                        <wp:posOffset>1295400</wp:posOffset>
                      </wp:positionH>
                      <wp:positionV relativeFrom="paragraph">
                        <wp:posOffset>876300</wp:posOffset>
                      </wp:positionV>
                      <wp:extent cx="1003300" cy="762000"/>
                      <wp:effectExtent l="0" t="0" r="0" b="0"/>
                      <wp:wrapNone/>
                      <wp:docPr id="806" name="Rectangle 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85913-6A65-484F-A1D4-D4C18A8956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BAE93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BB2376" id="Rectangle 806" o:spid="_x0000_s1708" style="position:absolute;left:0;text-align:left;margin-left:102pt;margin-top:69pt;width:79pt;height:60pt;z-index:2580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Un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tk2Gzb0d9KcXzMuWnimYESbB1WgDZxMNUPD48yBRczY+eXKoubtZNTTxUizbpqVNxFIQ&#10;6d3nrvRqANoJlZCzQ0C7H4jvssjJD5P1RdjHmuTZfq4L+csyb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e941J5wBAAAU&#10;AwAADgAAAAAAAAAAAAAAAAAuAgAAZHJzL2Uyb0RvYy54bWxQSwECLQAUAAYACAAAACEAKQAAEtsA&#10;AAALAQAADwAAAAAAAAAAAAAAAAD2AwAAZHJzL2Rvd25yZXYueG1sUEsFBgAAAAAEAAQA8wAAAP4E&#10;AAAAAA==&#10;" filled="f" stroked="f">
                      <v:textbox inset="2.16pt,1.44pt,0,1.44pt">
                        <w:txbxContent>
                          <w:p w14:paraId="2FBAE93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10112" behindDoc="0" locked="0" layoutInCell="1" allowOverlap="1" wp14:anchorId="4A99F26E" wp14:editId="0EF63C5B">
                      <wp:simplePos x="0" y="0"/>
                      <wp:positionH relativeFrom="column">
                        <wp:posOffset>1295400</wp:posOffset>
                      </wp:positionH>
                      <wp:positionV relativeFrom="paragraph">
                        <wp:posOffset>876300</wp:posOffset>
                      </wp:positionV>
                      <wp:extent cx="1003300" cy="762000"/>
                      <wp:effectExtent l="0" t="0" r="0" b="0"/>
                      <wp:wrapNone/>
                      <wp:docPr id="807" name="Rectangle 8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B84B8A-71D6-ED47-95B5-AD909A9865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92189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99F26E" id="Rectangle 807" o:spid="_x0000_s1709" style="position:absolute;left:0;text-align:left;margin-left:102pt;margin-top:69pt;width:79pt;height:60pt;z-index:2580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Uy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qsMm3u70J9eIC9beqZgxjAJrkYbOZtogILjz4MEzdn45Mmh5u5m1dDES7Fsm5Y2EUpB&#10;pHefu9KrIdBOqAScHSLY/UB8l0VOfpisL8I+1iTP9nNdyF+Wefs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gui1MpwBAAAU&#10;AwAADgAAAAAAAAAAAAAAAAAuAgAAZHJzL2Uyb0RvYy54bWxQSwECLQAUAAYACAAAACEAKQAAEtsA&#10;AAALAQAADwAAAAAAAAAAAAAAAAD2AwAAZHJzL2Rvd25yZXYueG1sUEsFBgAAAAAEAAQA8wAAAP4E&#10;AAAAAA==&#10;" filled="f" stroked="f">
                      <v:textbox inset="2.16pt,1.44pt,0,1.44pt">
                        <w:txbxContent>
                          <w:p w14:paraId="6492189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11136" behindDoc="0" locked="0" layoutInCell="1" allowOverlap="1" wp14:anchorId="17763319" wp14:editId="2C92F6DD">
                      <wp:simplePos x="0" y="0"/>
                      <wp:positionH relativeFrom="column">
                        <wp:posOffset>1295400</wp:posOffset>
                      </wp:positionH>
                      <wp:positionV relativeFrom="paragraph">
                        <wp:posOffset>876300</wp:posOffset>
                      </wp:positionV>
                      <wp:extent cx="1003300" cy="762000"/>
                      <wp:effectExtent l="0" t="0" r="0" b="0"/>
                      <wp:wrapNone/>
                      <wp:docPr id="808" name="Rectangle 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B52008-4183-1E4E-9513-8765FE5341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B19B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63319" id="Rectangle 808" o:spid="_x0000_s1710" style="position:absolute;left:0;text-align:left;margin-left:102pt;margin-top:69pt;width:79pt;height:60pt;z-index:2580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Va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W/adcZNvf2oT8/QV629EjBjGESXI02cjbRAAXH16MEzdn4zZNDze16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Wg1WpwBAAAU&#10;AwAADgAAAAAAAAAAAAAAAAAuAgAAZHJzL2Uyb0RvYy54bWxQSwECLQAUAAYACAAAACEAKQAAEtsA&#10;AAALAQAADwAAAAAAAAAAAAAAAAD2AwAAZHJzL2Rvd25yZXYueG1sUEsFBgAAAAAEAAQA8wAAAP4E&#10;AAAAAA==&#10;" filled="f" stroked="f">
                      <v:textbox inset="2.16pt,1.44pt,0,1.44pt">
                        <w:txbxContent>
                          <w:p w14:paraId="0A4B19B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12160" behindDoc="0" locked="0" layoutInCell="1" allowOverlap="1" wp14:anchorId="1D153947" wp14:editId="52432D16">
                      <wp:simplePos x="0" y="0"/>
                      <wp:positionH relativeFrom="column">
                        <wp:posOffset>1295400</wp:posOffset>
                      </wp:positionH>
                      <wp:positionV relativeFrom="paragraph">
                        <wp:posOffset>876300</wp:posOffset>
                      </wp:positionV>
                      <wp:extent cx="977900" cy="927100"/>
                      <wp:effectExtent l="0" t="0" r="0" b="0"/>
                      <wp:wrapNone/>
                      <wp:docPr id="809" name="Rectangle 80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D5BF31C-81F0-2845-A5F7-3DB482EBC0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65B4F2F"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53947" id="Rectangle 809" o:spid="_x0000_s1711" style="position:absolute;left:0;text-align:left;margin-left:102pt;margin-top:69pt;width:77pt;height:73pt;z-index:2580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kmQ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69+ppnlHNb6I8PmJct3ZMxI0yCq9EGziYaoODxZS9Rczb+9KRQ+235paWJl6BZtSvaRCwBkd6+&#10;zUqvBqCdUAk52we0u4H4NrluoUXSl8ZOa5Jn+zYury7LvPkD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XDXPpJkBAAAUAwAA&#10;DgAAAAAAAAAAAAAAAAAuAgAAZHJzL2Uyb0RvYy54bWxQSwECLQAUAAYACAAAACEAY+GVRdsAAAAL&#10;AQAADwAAAAAAAAAAAAAAAADzAwAAZHJzL2Rvd25yZXYueG1sUEsFBgAAAAAEAAQA8wAAAPsEAAAA&#10;AA==&#10;" filled="f" stroked="f">
                      <v:textbox inset="2.16pt,1.44pt,0,1.44pt">
                        <w:txbxContent>
                          <w:p w14:paraId="365B4F2F"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13184" behindDoc="0" locked="0" layoutInCell="1" allowOverlap="1" wp14:anchorId="76258C17" wp14:editId="197C4C2A">
                      <wp:simplePos x="0" y="0"/>
                      <wp:positionH relativeFrom="column">
                        <wp:posOffset>1295400</wp:posOffset>
                      </wp:positionH>
                      <wp:positionV relativeFrom="paragraph">
                        <wp:posOffset>876300</wp:posOffset>
                      </wp:positionV>
                      <wp:extent cx="1003300" cy="762000"/>
                      <wp:effectExtent l="0" t="0" r="0" b="0"/>
                      <wp:wrapNone/>
                      <wp:docPr id="810" name="Rectangle 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3BC6F-E103-AE44-BF1A-D67EEFFC53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12AE0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258C17" id="Rectangle 810" o:spid="_x0000_s1712" style="position:absolute;left:0;text-align:left;margin-left:102pt;margin-top:69pt;width:79pt;height:60pt;z-index:2580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wU1cZwBAAAU&#10;AwAADgAAAAAAAAAAAAAAAAAuAgAAZHJzL2Uyb0RvYy54bWxQSwECLQAUAAYACAAAACEAKQAAEtsA&#10;AAALAQAADwAAAAAAAAAAAAAAAAD2AwAAZHJzL2Rvd25yZXYueG1sUEsFBgAAAAAEAAQA8wAAAP4E&#10;AAAAAA==&#10;" filled="f" stroked="f">
                      <v:textbox inset="2.16pt,1.44pt,0,1.44pt">
                        <w:txbxContent>
                          <w:p w14:paraId="6912AE0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14208" behindDoc="0" locked="0" layoutInCell="1" allowOverlap="1" wp14:anchorId="508299D5" wp14:editId="3D547185">
                      <wp:simplePos x="0" y="0"/>
                      <wp:positionH relativeFrom="column">
                        <wp:posOffset>1295400</wp:posOffset>
                      </wp:positionH>
                      <wp:positionV relativeFrom="paragraph">
                        <wp:posOffset>876300</wp:posOffset>
                      </wp:positionV>
                      <wp:extent cx="977900" cy="863600"/>
                      <wp:effectExtent l="0" t="0" r="0" b="0"/>
                      <wp:wrapNone/>
                      <wp:docPr id="811" name="Rectangle 81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6FBC28-FABF-3C45-8F29-960B86A0ED8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91CD756"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299D5" id="Rectangle 811" o:spid="_x0000_s1713" style="position:absolute;left:0;text-align:left;margin-left:102pt;margin-top:69pt;width:77pt;height:68pt;z-index:2580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" filled="f" stroked="f">
                      <v:textbox inset="2.16pt,1.44pt,0,1.44pt">
                        <w:txbxContent>
                          <w:p w14:paraId="391CD756"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15232" behindDoc="0" locked="0" layoutInCell="1" allowOverlap="1" wp14:anchorId="6B93DFCB" wp14:editId="22FD5ED7">
                      <wp:simplePos x="0" y="0"/>
                      <wp:positionH relativeFrom="column">
                        <wp:posOffset>1295400</wp:posOffset>
                      </wp:positionH>
                      <wp:positionV relativeFrom="paragraph">
                        <wp:posOffset>876300</wp:posOffset>
                      </wp:positionV>
                      <wp:extent cx="977900" cy="927100"/>
                      <wp:effectExtent l="0" t="0" r="0" b="0"/>
                      <wp:wrapNone/>
                      <wp:docPr id="812" name="Rectangle 81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38278AB-E02E-3742-96DF-75A31004627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0A3B1A1"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3DFCB" id="Rectangle 812" o:spid="_x0000_s1714" style="position:absolute;left:0;text-align:left;margin-left:102pt;margin-top:69pt;width:77pt;height:73pt;z-index:2580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5LmAEAABQ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qzyjnNuG/vgCednSMxkzhklwNdrI2UQDFBx/7yVozsZHTwq135ZfW5p4CZpVS0AMSkCktx+z&#10;0qsh0E6oBJztI9jdQHybXLfQIulLY6c1ybP9GJdXl2XevA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Jb05LmAEAABQDAAAO&#10;AAAAAAAAAAAAAAAAAC4CAABkcnMvZTJvRG9jLnhtbFBLAQItABQABgAIAAAAIQBj4ZVF2wAAAAsB&#10;AAAPAAAAAAAAAAAAAAAAAPIDAABkcnMvZG93bnJldi54bWxQSwUGAAAAAAQABADzAAAA+gQAAAAA&#10;" filled="f" stroked="f">
                      <v:textbox inset="2.16pt,1.44pt,0,1.44pt">
                        <w:txbxContent>
                          <w:p w14:paraId="50A3B1A1"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16256" behindDoc="0" locked="0" layoutInCell="1" allowOverlap="1" wp14:anchorId="6D2C2DC0" wp14:editId="52E4222C">
                      <wp:simplePos x="0" y="0"/>
                      <wp:positionH relativeFrom="column">
                        <wp:posOffset>1295400</wp:posOffset>
                      </wp:positionH>
                      <wp:positionV relativeFrom="paragraph">
                        <wp:posOffset>876300</wp:posOffset>
                      </wp:positionV>
                      <wp:extent cx="1003300" cy="762000"/>
                      <wp:effectExtent l="0" t="0" r="0" b="0"/>
                      <wp:wrapNone/>
                      <wp:docPr id="813" name="Rectangle 8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769FED-CEE8-8149-A92D-AEF49BCF7C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64385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C2DC0" id="Rectangle 813" o:spid="_x0000_s1715" style="position:absolute;left:0;text-align:left;margin-left:102pt;margin-top:69pt;width:79pt;height:60pt;z-index:2580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S1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tusMm3s76E8vmJctPVMwI0yCq9EGziYaoODx50Gi5mx88uRQc3ezamjipVi2TUubiKUg&#10;0rvPXenVALQTKiFnh4B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DK0tZwBAAAU&#10;AwAADgAAAAAAAAAAAAAAAAAuAgAAZHJzL2Uyb0RvYy54bWxQSwECLQAUAAYACAAAACEAKQAAEtsA&#10;AAALAQAADwAAAAAAAAAAAAAAAAD2AwAAZHJzL2Rvd25yZXYueG1sUEsFBgAAAAAEAAQA8wAAAP4E&#10;AAAAAA==&#10;" filled="f" stroked="f">
                      <v:textbox inset="2.16pt,1.44pt,0,1.44pt">
                        <w:txbxContent>
                          <w:p w14:paraId="2D64385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17280" behindDoc="0" locked="0" layoutInCell="1" allowOverlap="1" wp14:anchorId="14FFE2E7" wp14:editId="37B0877E">
                      <wp:simplePos x="0" y="0"/>
                      <wp:positionH relativeFrom="column">
                        <wp:posOffset>1295400</wp:posOffset>
                      </wp:positionH>
                      <wp:positionV relativeFrom="paragraph">
                        <wp:posOffset>876300</wp:posOffset>
                      </wp:positionV>
                      <wp:extent cx="977900" cy="927100"/>
                      <wp:effectExtent l="0" t="0" r="0" b="0"/>
                      <wp:wrapNone/>
                      <wp:docPr id="814" name="Rectangle 81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C5804BC-48E8-E049-8D31-70F7968FC58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A1B821"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FE2E7" id="Rectangle 814" o:spid="_x0000_s1716" style="position:absolute;left:0;text-align:left;margin-left:102pt;margin-top:69pt;width:77pt;height:73pt;z-index:2580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DPEjsjmAEAABQDAAAO&#10;AAAAAAAAAAAAAAAAAC4CAABkcnMvZTJvRG9jLnhtbFBLAQItABQABgAIAAAAIQBj4ZVF2wAAAAsB&#10;AAAPAAAAAAAAAAAAAAAAAPIDAABkcnMvZG93bnJldi54bWxQSwUGAAAAAAQABADzAAAA+gQAAAAA&#10;" filled="f" stroked="f">
                      <v:textbox inset="2.16pt,1.44pt,0,1.44pt">
                        <w:txbxContent>
                          <w:p w14:paraId="52A1B821"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18304" behindDoc="0" locked="0" layoutInCell="1" allowOverlap="1" wp14:anchorId="0A4AC2DF" wp14:editId="71228D2C">
                      <wp:simplePos x="0" y="0"/>
                      <wp:positionH relativeFrom="column">
                        <wp:posOffset>1295400</wp:posOffset>
                      </wp:positionH>
                      <wp:positionV relativeFrom="paragraph">
                        <wp:posOffset>876300</wp:posOffset>
                      </wp:positionV>
                      <wp:extent cx="977900" cy="927100"/>
                      <wp:effectExtent l="0" t="0" r="0" b="0"/>
                      <wp:wrapNone/>
                      <wp:docPr id="815" name="Rectangle 81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892620A-2426-8E49-8B41-2FA4E8D2236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4573984"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AC2DF" id="Rectangle 815" o:spid="_x0000_s1717" style="position:absolute;left:0;text-align:left;margin-left:102pt;margin-top:69pt;width:77pt;height:73pt;z-index:2580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A2JLs2mAEAABQDAAAO&#10;AAAAAAAAAAAAAAAAAC4CAABkcnMvZTJvRG9jLnhtbFBLAQItABQABgAIAAAAIQBj4ZVF2wAAAAsB&#10;AAAPAAAAAAAAAAAAAAAAAPIDAABkcnMvZG93bnJldi54bWxQSwUGAAAAAAQABADzAAAA+gQAAAAA&#10;" filled="f" stroked="f">
                      <v:textbox inset="2.16pt,1.44pt,0,1.44pt">
                        <w:txbxContent>
                          <w:p w14:paraId="24573984"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19328" behindDoc="0" locked="0" layoutInCell="1" allowOverlap="1" wp14:anchorId="558EB89C" wp14:editId="5F4D1A9A">
                      <wp:simplePos x="0" y="0"/>
                      <wp:positionH relativeFrom="column">
                        <wp:posOffset>1295400</wp:posOffset>
                      </wp:positionH>
                      <wp:positionV relativeFrom="paragraph">
                        <wp:posOffset>876300</wp:posOffset>
                      </wp:positionV>
                      <wp:extent cx="1003300" cy="762000"/>
                      <wp:effectExtent l="0" t="0" r="0" b="0"/>
                      <wp:wrapNone/>
                      <wp:docPr id="816" name="Rectangle 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9DC1A4-A438-C946-BC68-462E1373B3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0FEE5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EB89C" id="Rectangle 816" o:spid="_x0000_s1718" style="position:absolute;left:0;text-align:left;margin-left:102pt;margin-top:69pt;width:79pt;height:60pt;z-index:2580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Hj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xq1WTY3NuG7vgEednSIwUzhFFwNdjI2UgDFBzf9hI0Z8NvTw4115eLhiZeivmyWdImQimI&#10;9PZzV3rVB9oJlYCzfQS764nvvMjJD5P1RdjHmuTZfq4L+fMyb/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9RRB45wBAAAU&#10;AwAADgAAAAAAAAAAAAAAAAAuAgAAZHJzL2Uyb0RvYy54bWxQSwECLQAUAAYACAAAACEAKQAAEtsA&#10;AAALAQAADwAAAAAAAAAAAAAAAAD2AwAAZHJzL2Rvd25yZXYueG1sUEsFBgAAAAAEAAQA8wAAAP4E&#10;AAAAAA==&#10;" filled="f" stroked="f">
                      <v:textbox inset="2.16pt,1.44pt,0,1.44pt">
                        <w:txbxContent>
                          <w:p w14:paraId="3E0FEE5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20352" behindDoc="0" locked="0" layoutInCell="1" allowOverlap="1" wp14:anchorId="2C026F4C" wp14:editId="747478EB">
                      <wp:simplePos x="0" y="0"/>
                      <wp:positionH relativeFrom="column">
                        <wp:posOffset>1295400</wp:posOffset>
                      </wp:positionH>
                      <wp:positionV relativeFrom="paragraph">
                        <wp:posOffset>876300</wp:posOffset>
                      </wp:positionV>
                      <wp:extent cx="977900" cy="927100"/>
                      <wp:effectExtent l="0" t="0" r="0" b="0"/>
                      <wp:wrapNone/>
                      <wp:docPr id="817" name="Rectangle 8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C6CDEA9-86C5-E046-B5E9-6CE1BB7A76E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3915AE"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026F4C" id="Rectangle 817" o:spid="_x0000_s1719" style="position:absolute;left:0;text-align:left;margin-left:102pt;margin-top:69pt;width:77pt;height:73pt;z-index:2580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xEm7HZkBAAAUAwAA&#10;DgAAAAAAAAAAAAAAAAAuAgAAZHJzL2Uyb0RvYy54bWxQSwECLQAUAAYACAAAACEAY+GVRdsAAAAL&#10;AQAADwAAAAAAAAAAAAAAAADzAwAAZHJzL2Rvd25yZXYueG1sUEsFBgAAAAAEAAQA8wAAAPsEAAAA&#10;AA==&#10;" filled="f" stroked="f">
                      <v:textbox inset="2.16pt,1.44pt,0,1.44pt">
                        <w:txbxContent>
                          <w:p w14:paraId="0A3915AE"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21376" behindDoc="0" locked="0" layoutInCell="1" allowOverlap="1" wp14:anchorId="334FC60F" wp14:editId="166DFC80">
                      <wp:simplePos x="0" y="0"/>
                      <wp:positionH relativeFrom="column">
                        <wp:posOffset>1295400</wp:posOffset>
                      </wp:positionH>
                      <wp:positionV relativeFrom="paragraph">
                        <wp:posOffset>876300</wp:posOffset>
                      </wp:positionV>
                      <wp:extent cx="977900" cy="901700"/>
                      <wp:effectExtent l="0" t="0" r="0" b="0"/>
                      <wp:wrapNone/>
                      <wp:docPr id="818" name="Rectangle 81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C6CCF7A-3A7B-4945-9938-45339397257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ECE69CE"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FC60F" id="Rectangle 818" o:spid="_x0000_s1720" style="position:absolute;left:0;text-align:left;margin-left:102pt;margin-top:69pt;width:77pt;height:71pt;z-index:2580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" filled="f" stroked="f">
                      <v:textbox inset="2.16pt,1.44pt,0,1.44pt">
                        <w:txbxContent>
                          <w:p w14:paraId="0ECE69CE"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22400" behindDoc="0" locked="0" layoutInCell="1" allowOverlap="1" wp14:anchorId="147C862E" wp14:editId="083457B9">
                      <wp:simplePos x="0" y="0"/>
                      <wp:positionH relativeFrom="column">
                        <wp:posOffset>1295400</wp:posOffset>
                      </wp:positionH>
                      <wp:positionV relativeFrom="paragraph">
                        <wp:posOffset>876300</wp:posOffset>
                      </wp:positionV>
                      <wp:extent cx="1003300" cy="762000"/>
                      <wp:effectExtent l="0" t="0" r="0" b="0"/>
                      <wp:wrapNone/>
                      <wp:docPr id="819" name="Rectangle 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B86A98-21EC-5A4E-AB17-34F9478B12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DDCD5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C862E" id="Rectangle 819" o:spid="_x0000_s1721" style="position:absolute;left:0;text-align:left;margin-left:102pt;margin-top:69pt;width:79pt;height:60pt;z-index:2580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GL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vbrKsLm3he74hHnZ0iMFM8AouBps4GykAQoeX/cSNWfDT08ONTeXi4YmXor5slnSJmIp&#10;iPT2c1d61QPthErI2T6g3fXEd17k5IfJ+iLsfU3ybD/Xhfx5mTd/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BqUwYudAQAA&#10;FAMAAA4AAAAAAAAAAAAAAAAALgIAAGRycy9lMm9Eb2MueG1sUEsBAi0AFAAGAAgAAAAhACkAABLb&#10;AAAACwEAAA8AAAAAAAAAAAAAAAAA9wMAAGRycy9kb3ducmV2LnhtbFBLBQYAAAAABAAEAPMAAAD/&#10;BAAAAAA=&#10;" filled="f" stroked="f">
                      <v:textbox inset="2.16pt,1.44pt,0,1.44pt">
                        <w:txbxContent>
                          <w:p w14:paraId="4BDDCD5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23424" behindDoc="0" locked="0" layoutInCell="1" allowOverlap="1" wp14:anchorId="5B1612D9" wp14:editId="78DDE2F9">
                      <wp:simplePos x="0" y="0"/>
                      <wp:positionH relativeFrom="column">
                        <wp:posOffset>1295400</wp:posOffset>
                      </wp:positionH>
                      <wp:positionV relativeFrom="paragraph">
                        <wp:posOffset>876300</wp:posOffset>
                      </wp:positionV>
                      <wp:extent cx="1003300" cy="762000"/>
                      <wp:effectExtent l="0" t="0" r="0" b="0"/>
                      <wp:wrapNone/>
                      <wp:docPr id="820" name="Rectangle 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A3D3AC-BED5-DA49-B601-89967B4BE5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AF8A7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1612D9" id="Rectangle 820" o:spid="_x0000_s1722" style="position:absolute;left:0;text-align:left;margin-left:102pt;margin-top:69pt;width:79pt;height:60pt;z-index:2580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G1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18sMm3s76E5PmJctPVIwA4yCq8EGzkYaoODx9SBRczY8eHKoub5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Ec9BtZwBAAAU&#10;AwAADgAAAAAAAAAAAAAAAAAuAgAAZHJzL2Uyb0RvYy54bWxQSwECLQAUAAYACAAAACEAKQAAEtsA&#10;AAALAQAADwAAAAAAAAAAAAAAAAD2AwAAZHJzL2Rvd25yZXYueG1sUEsFBgAAAAAEAAQA8wAAAP4E&#10;AAAAAA==&#10;" filled="f" stroked="f">
                      <v:textbox inset="2.16pt,1.44pt,0,1.44pt">
                        <w:txbxContent>
                          <w:p w14:paraId="26AF8A7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24448" behindDoc="0" locked="0" layoutInCell="1" allowOverlap="1" wp14:anchorId="735969FB" wp14:editId="4843C861">
                      <wp:simplePos x="0" y="0"/>
                      <wp:positionH relativeFrom="column">
                        <wp:posOffset>1295400</wp:posOffset>
                      </wp:positionH>
                      <wp:positionV relativeFrom="paragraph">
                        <wp:posOffset>876300</wp:posOffset>
                      </wp:positionV>
                      <wp:extent cx="1003300" cy="762000"/>
                      <wp:effectExtent l="0" t="0" r="0" b="0"/>
                      <wp:wrapNone/>
                      <wp:docPr id="821" name="Rectangle 8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F6975E-5BFF-D64B-B7C8-4726757AB3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CE18B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5969FB" id="Rectangle 821" o:spid="_x0000_s1723" style="position:absolute;left:0;text-align:left;margin-left:102pt;margin-top:69pt;width:79pt;height:60pt;z-index:2580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g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r5cZNvd20J2eMC9beqRgBhgFV4MNnI00QMHj60Gi5mx48ORQs7x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6PnBoJwBAAAU&#10;AwAADgAAAAAAAAAAAAAAAAAuAgAAZHJzL2Uyb0RvYy54bWxQSwECLQAUAAYACAAAACEAKQAAEtsA&#10;AAALAQAADwAAAAAAAAAAAAAAAAD2AwAAZHJzL2Rvd25yZXYueG1sUEsFBgAAAAAEAAQA8wAAAP4E&#10;AAAAAA==&#10;" filled="f" stroked="f">
                      <v:textbox inset="2.16pt,1.44pt,0,1.44pt">
                        <w:txbxContent>
                          <w:p w14:paraId="0FCE18B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25472" behindDoc="0" locked="0" layoutInCell="1" allowOverlap="1" wp14:anchorId="6B6B175D" wp14:editId="066C3ABB">
                      <wp:simplePos x="0" y="0"/>
                      <wp:positionH relativeFrom="column">
                        <wp:posOffset>1295400</wp:posOffset>
                      </wp:positionH>
                      <wp:positionV relativeFrom="paragraph">
                        <wp:posOffset>876300</wp:posOffset>
                      </wp:positionV>
                      <wp:extent cx="1003300" cy="762000"/>
                      <wp:effectExtent l="0" t="0" r="0" b="0"/>
                      <wp:wrapNone/>
                      <wp:docPr id="822" name="Rectangle 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14EC5D-BFC3-3948-952B-BEC2B3D954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5AFD1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B175D" id="Rectangle 822" o:spid="_x0000_s1724" style="position:absolute;left:0;text-align:left;margin-left:102pt;margin-top:69pt;width:79pt;height:60pt;z-index:2580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Bk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rtsMm3s76E8vmJctPVMwI0yCq9EGziYaoODx50Gi5mx88uRQc3ezamjipVi2TUubiKUg&#10;0rvPXenVALQTKiFnh4B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85AZJwBAAAU&#10;AwAADgAAAAAAAAAAAAAAAAAuAgAAZHJzL2Uyb0RvYy54bWxQSwECLQAUAAYACAAAACEAKQAAEtsA&#10;AAALAQAADwAAAAAAAAAAAAAAAAD2AwAAZHJzL2Rvd25yZXYueG1sUEsFBgAAAAAEAAQA8wAAAP4E&#10;AAAAAA==&#10;" filled="f" stroked="f">
                      <v:textbox inset="2.16pt,1.44pt,0,1.44pt">
                        <w:txbxContent>
                          <w:p w14:paraId="425AFD1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26496" behindDoc="0" locked="0" layoutInCell="1" allowOverlap="1" wp14:anchorId="0115D9CD" wp14:editId="3E5133FC">
                      <wp:simplePos x="0" y="0"/>
                      <wp:positionH relativeFrom="column">
                        <wp:posOffset>1295400</wp:posOffset>
                      </wp:positionH>
                      <wp:positionV relativeFrom="paragraph">
                        <wp:posOffset>876300</wp:posOffset>
                      </wp:positionV>
                      <wp:extent cx="1003300" cy="762000"/>
                      <wp:effectExtent l="0" t="0" r="0" b="0"/>
                      <wp:wrapNone/>
                      <wp:docPr id="823" name="Rectangle 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DC3083-ED37-E048-9B28-EBF19862D6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FDF96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15D9CD" id="Rectangle 823" o:spid="_x0000_s1725" style="position:absolute;left:0;text-align:left;margin-left:102pt;margin-top:69pt;width:79pt;height:60pt;z-index:2580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vjAcZwBAAAU&#10;AwAADgAAAAAAAAAAAAAAAAAuAgAAZHJzL2Uyb0RvYy54bWxQSwECLQAUAAYACAAAACEAKQAAEtsA&#10;AAALAQAADwAAAAAAAAAAAAAAAAD2AwAAZHJzL2Rvd25yZXYueG1sUEsFBgAAAAAEAAQA8wAAAP4E&#10;AAAAAA==&#10;" filled="f" stroked="f">
                      <v:textbox inset="2.16pt,1.44pt,0,1.44pt">
                        <w:txbxContent>
                          <w:p w14:paraId="12FDF96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27520" behindDoc="0" locked="0" layoutInCell="1" allowOverlap="1" wp14:anchorId="4C443253" wp14:editId="6F4B6F0B">
                      <wp:simplePos x="0" y="0"/>
                      <wp:positionH relativeFrom="column">
                        <wp:posOffset>1295400</wp:posOffset>
                      </wp:positionH>
                      <wp:positionV relativeFrom="paragraph">
                        <wp:posOffset>876300</wp:posOffset>
                      </wp:positionV>
                      <wp:extent cx="1003300" cy="762000"/>
                      <wp:effectExtent l="0" t="0" r="0" b="0"/>
                      <wp:wrapNone/>
                      <wp:docPr id="824" name="Rectangle 8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E37EA0-7446-0C41-BE56-05489413A3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705D0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43253" id="Rectangle 824" o:spid="_x0000_s1726" style="position:absolute;left:0;text-align:left;margin-left:102pt;margin-top:69pt;width:79pt;height:60pt;z-index:2580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K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Z+QLbO7toT8/Y1629MTBjjB1Uo8uSjHxADtJP48KjRTjl8AONfd3q4YnXorlulnzJmIpmPT+&#10;bVcFPQDvhE4oxTGiOwzMd1nk5IfZ+iLsdU3ybN/WhfxtmXe/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FEi4pOaAQAAFAMA&#10;AA4AAAAAAAAAAAAAAAAALgIAAGRycy9lMm9Eb2MueG1sUEsBAi0AFAAGAAgAAAAhACkAABLbAAAA&#10;CwEAAA8AAAAAAAAAAAAAAAAA9AMAAGRycy9kb3ducmV2LnhtbFBLBQYAAAAABAAEAPMAAAD8BAAA&#10;AAA=&#10;" filled="f" stroked="f">
                      <v:textbox inset="2.16pt,1.44pt,0,1.44pt">
                        <w:txbxContent>
                          <w:p w14:paraId="7C705D0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28544" behindDoc="0" locked="0" layoutInCell="1" allowOverlap="1" wp14:anchorId="3BEFF17B" wp14:editId="7F0FD884">
                      <wp:simplePos x="0" y="0"/>
                      <wp:positionH relativeFrom="column">
                        <wp:posOffset>1295400</wp:posOffset>
                      </wp:positionH>
                      <wp:positionV relativeFrom="paragraph">
                        <wp:posOffset>876300</wp:posOffset>
                      </wp:positionV>
                      <wp:extent cx="1003300" cy="762000"/>
                      <wp:effectExtent l="0" t="0" r="0" b="0"/>
                      <wp:wrapNone/>
                      <wp:docPr id="825" name="Rectangle 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6635B-1B80-3342-9854-D836C38285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97ED0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EFF17B" id="Rectangle 825" o:spid="_x0000_s1727" style="position:absolute;left:0;text-align:left;margin-left:102pt;margin-top:69pt;width:79pt;height:60pt;z-index:2580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KG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bleZtic20N/fsa8bOmJjR1h6qQeXZRi4gF2kn4eFRopxi+BFWrublcNT7wEy3Wz5k3EEjDp&#10;/fusCnoA3gmdUIpjRHcYmG+pW2ix9KWxtzXJs30fF/LXZd79Ag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KgUYoaaAQAAFAMA&#10;AA4AAAAAAAAAAAAAAAAALgIAAGRycy9lMm9Eb2MueG1sUEsBAi0AFAAGAAgAAAAhACkAABLbAAAA&#10;CwEAAA8AAAAAAAAAAAAAAAAA9AMAAGRycy9kb3ducmV2LnhtbFBLBQYAAAAABAAEAPMAAAD8BAAA&#10;AAA=&#10;" filled="f" stroked="f">
                      <v:textbox inset="2.16pt,1.44pt,0,1.44pt">
                        <w:txbxContent>
                          <w:p w14:paraId="0E97ED0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29568" behindDoc="0" locked="0" layoutInCell="1" allowOverlap="1" wp14:anchorId="1DF2422E" wp14:editId="71E1ACDC">
                      <wp:simplePos x="0" y="0"/>
                      <wp:positionH relativeFrom="column">
                        <wp:posOffset>1295400</wp:posOffset>
                      </wp:positionH>
                      <wp:positionV relativeFrom="paragraph">
                        <wp:posOffset>876300</wp:posOffset>
                      </wp:positionV>
                      <wp:extent cx="1003300" cy="762000"/>
                      <wp:effectExtent l="0" t="0" r="0" b="0"/>
                      <wp:wrapNone/>
                      <wp:docPr id="826" name="Rectangle 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2C3C08-5933-384A-86DA-4A5EE33E5F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44BFE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F2422E" id="Rectangle 826" o:spid="_x0000_s1728" style="position:absolute;left:0;text-align:left;margin-left:102pt;margin-top:69pt;width:79pt;height:60pt;z-index:2580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4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6ybC5t4f+/Ix52dITBzvC1Ek9uijFxAPsJP08KjRSjF8CO9Tc3a4anngplutmzZuIpWDS&#10;+/ddFfQAvBM6oRTHiO4wMN9lkZMfZuuLsLc1ybN9Xxfy12Xe/Q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jT+K4mwEAABQD&#10;AAAOAAAAAAAAAAAAAAAAAC4CAABkcnMvZTJvRG9jLnhtbFBLAQItABQABgAIAAAAIQApAAAS2wAA&#10;AAsBAAAPAAAAAAAAAAAAAAAAAPUDAABkcnMvZG93bnJldi54bWxQSwUGAAAAAAQABADzAAAA/QQA&#10;AAAA&#10;" filled="f" stroked="f">
                      <v:textbox inset="2.16pt,1.44pt,0,1.44pt">
                        <w:txbxContent>
                          <w:p w14:paraId="7A44BFE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30592" behindDoc="0" locked="0" layoutInCell="1" allowOverlap="1" wp14:anchorId="79B15F11" wp14:editId="249905CA">
                      <wp:simplePos x="0" y="0"/>
                      <wp:positionH relativeFrom="column">
                        <wp:posOffset>1295400</wp:posOffset>
                      </wp:positionH>
                      <wp:positionV relativeFrom="paragraph">
                        <wp:posOffset>876300</wp:posOffset>
                      </wp:positionV>
                      <wp:extent cx="1003300" cy="762000"/>
                      <wp:effectExtent l="0" t="0" r="0" b="0"/>
                      <wp:wrapNone/>
                      <wp:docPr id="827" name="Rectangle 8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793B33-40AD-0A41-80C1-A38AC5F947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F1A5A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15F11" id="Rectangle 827" o:spid="_x0000_s1729" style="position:absolute;left:0;text-align:left;margin-left:102pt;margin-top:69pt;width:79pt;height:60pt;z-index:2580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K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6lWFzbw/9+RnzsqUnDnaEqZN6dFGKiQfYSfp5VGikGL8Edqi5u101PPFSLNfNmjcRS8Gk&#10;9++7KugBeCd0QimOEd1hYL7LIic/zNYXYW9rkmf7vi7kr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aeWKtmwEAABQD&#10;AAAOAAAAAAAAAAAAAAAAAC4CAABkcnMvZTJvRG9jLnhtbFBLAQItABQABgAIAAAAIQApAAAS2wAA&#10;AAsBAAAPAAAAAAAAAAAAAAAAAPUDAABkcnMvZG93bnJldi54bWxQSwUGAAAAAAQABADzAAAA/QQA&#10;AAAA&#10;" filled="f" stroked="f">
                      <v:textbox inset="2.16pt,1.44pt,0,1.44pt">
                        <w:txbxContent>
                          <w:p w14:paraId="5DF1A5A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31616" behindDoc="0" locked="0" layoutInCell="1" allowOverlap="1" wp14:anchorId="1D7FDE8B" wp14:editId="4D892AE6">
                      <wp:simplePos x="0" y="0"/>
                      <wp:positionH relativeFrom="column">
                        <wp:posOffset>1295400</wp:posOffset>
                      </wp:positionH>
                      <wp:positionV relativeFrom="paragraph">
                        <wp:posOffset>876300</wp:posOffset>
                      </wp:positionV>
                      <wp:extent cx="1003300" cy="762000"/>
                      <wp:effectExtent l="0" t="0" r="0" b="0"/>
                      <wp:wrapNone/>
                      <wp:docPr id="828" name="Rectangle 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DACA68-629B-BA4C-AA88-3232ACD059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46346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FDE8B" id="Rectangle 828" o:spid="_x0000_s1730" style="position:absolute;left:0;text-align:left;margin-left:102pt;margin-top:69pt;width:79pt;height:60pt;z-index:2580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F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j1OsPm3gH6yxPmZUuPHOwIUyf16KIUEw+wk/TzpNBIMX4J7FBzt141PPFSLDfNhjcRS8Gk&#10;D2+7KugBeCd0QilOEd1xYL7LIic/zNYXYa9rkmf7t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1+eLFmwEAABQD&#10;AAAOAAAAAAAAAAAAAAAAAC4CAABkcnMvZTJvRG9jLnhtbFBLAQItABQABgAIAAAAIQApAAAS2wAA&#10;AAsBAAAPAAAAAAAAAAAAAAAAAPUDAABkcnMvZG93bnJldi54bWxQSwUGAAAAAAQABADzAAAA/QQA&#10;AAAA&#10;" filled="f" stroked="f">
                      <v:textbox inset="2.16pt,1.44pt,0,1.44pt">
                        <w:txbxContent>
                          <w:p w14:paraId="0046346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32640" behindDoc="0" locked="0" layoutInCell="1" allowOverlap="1" wp14:anchorId="223FA06F" wp14:editId="7DFA84DB">
                      <wp:simplePos x="0" y="0"/>
                      <wp:positionH relativeFrom="column">
                        <wp:posOffset>1295400</wp:posOffset>
                      </wp:positionH>
                      <wp:positionV relativeFrom="paragraph">
                        <wp:posOffset>876300</wp:posOffset>
                      </wp:positionV>
                      <wp:extent cx="1003300" cy="762000"/>
                      <wp:effectExtent l="0" t="0" r="0" b="0"/>
                      <wp:wrapNone/>
                      <wp:docPr id="829" name="Rectangle 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4D1086-6162-5A46-84A6-8631600CC5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A1E7F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FA06F" id="Rectangle 829" o:spid="_x0000_s1731" style="position:absolute;left:0;text-align:left;margin-left:102pt;margin-top:69pt;width:79pt;height:60pt;z-index:2580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LQ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j1xwybe3voz4+Yly09cLAjTJ3Uo4tSTDzATtLPo0Ijxfg1sEPN7c2q4YmXYrlu1ryJWAom&#10;vX/bVUEPwDuhE0pxjOgOA/NdFjn5Yba+CHtdkzzbt3Uhf1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TM9i0JwBAAAU&#10;AwAADgAAAAAAAAAAAAAAAAAuAgAAZHJzL2Uyb0RvYy54bWxQSwECLQAUAAYACAAAACEAKQAAEtsA&#10;AAALAQAADwAAAAAAAAAAAAAAAAD2AwAAZHJzL2Rvd25yZXYueG1sUEsFBgAAAAAEAAQA8wAAAP4E&#10;AAAAAA==&#10;" filled="f" stroked="f">
                      <v:textbox inset="2.16pt,1.44pt,0,1.44pt">
                        <w:txbxContent>
                          <w:p w14:paraId="20A1E7F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33664" behindDoc="0" locked="0" layoutInCell="1" allowOverlap="1" wp14:anchorId="0EC7D127" wp14:editId="22AF87EE">
                      <wp:simplePos x="0" y="0"/>
                      <wp:positionH relativeFrom="column">
                        <wp:posOffset>1295400</wp:posOffset>
                      </wp:positionH>
                      <wp:positionV relativeFrom="paragraph">
                        <wp:posOffset>876300</wp:posOffset>
                      </wp:positionV>
                      <wp:extent cx="1003300" cy="762000"/>
                      <wp:effectExtent l="0" t="0" r="0" b="0"/>
                      <wp:wrapNone/>
                      <wp:docPr id="830" name="Rectangle 8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7FD5B9E-EBBA-3441-9BDD-2A9146B96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4F099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C7D127" id="Rectangle 830" o:spid="_x0000_s1732" style="position:absolute;left:0;text-align:left;margin-left:102pt;margin-top:69pt;width:79pt;height:60pt;z-index:2580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Lu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6NsPm3h768xPmZUuPHOwIUyf16KIUEw+wk/TzqNBIMX4N7FBzd7NqeOKlWK6bNW8iloJJ&#10;7993VdAD8E7ohFIcI7rDwHyXRU5+mK0vwt7WJM/2fV3IX5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HlOLumwEAABQD&#10;AAAOAAAAAAAAAAAAAAAAAC4CAABkcnMvZTJvRG9jLnhtbFBLAQItABQABgAIAAAAIQApAAAS2wAA&#10;AAsBAAAPAAAAAAAAAAAAAAAAAPUDAABkcnMvZG93bnJldi54bWxQSwUGAAAAAAQABADzAAAA/QQA&#10;AAAA&#10;" filled="f" stroked="f">
                      <v:textbox inset="2.16pt,1.44pt,0,1.44pt">
                        <w:txbxContent>
                          <w:p w14:paraId="564F099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34688" behindDoc="0" locked="0" layoutInCell="1" allowOverlap="1" wp14:anchorId="42FE893B" wp14:editId="39E3791F">
                      <wp:simplePos x="0" y="0"/>
                      <wp:positionH relativeFrom="column">
                        <wp:posOffset>1295400</wp:posOffset>
                      </wp:positionH>
                      <wp:positionV relativeFrom="paragraph">
                        <wp:posOffset>876300</wp:posOffset>
                      </wp:positionV>
                      <wp:extent cx="1003300" cy="762000"/>
                      <wp:effectExtent l="0" t="0" r="0" b="0"/>
                      <wp:wrapNone/>
                      <wp:docPr id="831" name="Rectangle 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8FAD8D-2109-7C45-9B91-727FF5E677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51E64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E893B" id="Rectangle 831" o:spid="_x0000_s1733" style="position:absolute;left:0;text-align:left;margin-left:102pt;margin-top:69pt;width:79pt;height:60pt;z-index:2580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7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1OsPm3gH6yxPmZUuPHOwIUyf16KIUEw+wk/TzpNBIMX4J7FCzvls1PPFSLDfNhjcRS8Gk&#10;D2+7KugBeCd0QilOEd1xYL7LIic/zNYXYa9rkmf7t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omL7mwEAABQD&#10;AAAOAAAAAAAAAAAAAAAAAC4CAABkcnMvZTJvRG9jLnhtbFBLAQItABQABgAIAAAAIQApAAAS2wAA&#10;AAsBAAAPAAAAAAAAAAAAAAAAAPUDAABkcnMvZG93bnJldi54bWxQSwUGAAAAAAQABADzAAAA/QQA&#10;AAAA&#10;" filled="f" stroked="f">
                      <v:textbox inset="2.16pt,1.44pt,0,1.44pt">
                        <w:txbxContent>
                          <w:p w14:paraId="3651E64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35712" behindDoc="0" locked="0" layoutInCell="1" allowOverlap="1" wp14:anchorId="66AA682F" wp14:editId="326BCFAE">
                      <wp:simplePos x="0" y="0"/>
                      <wp:positionH relativeFrom="column">
                        <wp:posOffset>1295400</wp:posOffset>
                      </wp:positionH>
                      <wp:positionV relativeFrom="paragraph">
                        <wp:posOffset>876300</wp:posOffset>
                      </wp:positionV>
                      <wp:extent cx="1003300" cy="762000"/>
                      <wp:effectExtent l="0" t="0" r="0" b="0"/>
                      <wp:wrapNone/>
                      <wp:docPr id="832" name="Rectangle 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8A46BC-3F7A-3F42-8421-93BF23724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DE60C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AA682F" id="Rectangle 832" o:spid="_x0000_s1734" style="position:absolute;left:0;text-align:left;margin-left:102pt;margin-top:69pt;width:79pt;height:60pt;z-index:2580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M/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GWdYFNvA93hGdOyxScKeoCx5XIwnrORBtjy8LYTqDgb7h05VF1dLCqaeC7mdVXTJmIuiPTm&#10;c1c42QPthIzI2c6j2fbEd57lpIfJ+izsY03SbD/Xmfxpmd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JmV4z+aAQAAFAMA&#10;AA4AAAAAAAAAAAAAAAAALgIAAGRycy9lMm9Eb2MueG1sUEsBAi0AFAAGAAgAAAAhACkAABLbAAAA&#10;CwEAAA8AAAAAAAAAAAAAAAAA9AMAAGRycy9kb3ducmV2LnhtbFBLBQYAAAAABAAEAPMAAAD8BAAA&#10;AAA=&#10;" filled="f" stroked="f">
                      <v:textbox inset="2.16pt,1.44pt,0,1.44pt">
                        <w:txbxContent>
                          <w:p w14:paraId="14DE60C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36736" behindDoc="0" locked="0" layoutInCell="1" allowOverlap="1" wp14:anchorId="6D0B22AC" wp14:editId="5F3DFFDE">
                      <wp:simplePos x="0" y="0"/>
                      <wp:positionH relativeFrom="column">
                        <wp:posOffset>1295400</wp:posOffset>
                      </wp:positionH>
                      <wp:positionV relativeFrom="paragraph">
                        <wp:posOffset>876300</wp:posOffset>
                      </wp:positionV>
                      <wp:extent cx="1003300" cy="762000"/>
                      <wp:effectExtent l="0" t="0" r="0" b="0"/>
                      <wp:wrapNone/>
                      <wp:docPr id="833" name="Rectangle 8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691CD8-4B47-7542-8F41-8CE55A0A54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E44A0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B22AC" id="Rectangle 833" o:spid="_x0000_s1735" style="position:absolute;left:0;text-align:left;margin-left:102pt;margin-top:69pt;width:79pt;height:60pt;z-index:2580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Mq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6k2Fzbw/9+RnzsqUnDnaEqZN6dFGKiQfYSfp5VGikGL8Edqi5u101PPFSLNfNmjcRS8Gk&#10;9++7KugBeCd0QimOEd1hYL7LIic/zNYXYW9rkmf7vi7kr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go2MqmwEAABQD&#10;AAAOAAAAAAAAAAAAAAAAAC4CAABkcnMvZTJvRG9jLnhtbFBLAQItABQABgAIAAAAIQApAAAS2wAA&#10;AAsBAAAPAAAAAAAAAAAAAAAAAPUDAABkcnMvZG93bnJldi54bWxQSwUGAAAAAAQABADzAAAA/QQA&#10;AAAA&#10;" filled="f" stroked="f">
                      <v:textbox inset="2.16pt,1.44pt,0,1.44pt">
                        <w:txbxContent>
                          <w:p w14:paraId="5CE44A0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37760" behindDoc="0" locked="0" layoutInCell="1" allowOverlap="1" wp14:anchorId="688DCA54" wp14:editId="2297DAD3">
                      <wp:simplePos x="0" y="0"/>
                      <wp:positionH relativeFrom="column">
                        <wp:posOffset>1295400</wp:posOffset>
                      </wp:positionH>
                      <wp:positionV relativeFrom="paragraph">
                        <wp:posOffset>876300</wp:posOffset>
                      </wp:positionV>
                      <wp:extent cx="1003300" cy="762000"/>
                      <wp:effectExtent l="0" t="0" r="0" b="0"/>
                      <wp:wrapNone/>
                      <wp:docPr id="834" name="Rectangle 8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A18917-3DA7-294D-8309-3E49B10242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63A7F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DCA54" id="Rectangle 834" o:spid="_x0000_s1736" style="position:absolute;left:0;text-align:left;margin-left:102pt;margin-top:69pt;width:79pt;height:60pt;z-index:2580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ZXmQ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pVhU2/ju8MzpGWLTxT04MeWy8EEzkYaYMvxbSdAcTbcO3KovrqY1zTxXFSLekGbCLkg0pvP&#10;XeFk72knZATOdgHMtie+VZaTHibrs7CPNUmz/Vxn8qdlXv8D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3+iWV5kBAAAUAwAA&#10;DgAAAAAAAAAAAAAAAAAuAgAAZHJzL2Uyb0RvYy54bWxQSwECLQAUAAYACAAAACEAKQAAEtsAAAAL&#10;AQAADwAAAAAAAAAAAAAAAADzAwAAZHJzL2Rvd25yZXYueG1sUEsFBgAAAAAEAAQA8wAAAPsEAAAA&#10;AA==&#10;" filled="f" stroked="f">
                      <v:textbox inset="2.16pt,1.44pt,0,1.44pt">
                        <w:txbxContent>
                          <w:p w14:paraId="0863A7F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38784" behindDoc="0" locked="0" layoutInCell="1" allowOverlap="1" wp14:anchorId="36B2901E" wp14:editId="7B4FA2F7">
                      <wp:simplePos x="0" y="0"/>
                      <wp:positionH relativeFrom="column">
                        <wp:posOffset>1295400</wp:posOffset>
                      </wp:positionH>
                      <wp:positionV relativeFrom="paragraph">
                        <wp:posOffset>876300</wp:posOffset>
                      </wp:positionV>
                      <wp:extent cx="1003300" cy="762000"/>
                      <wp:effectExtent l="0" t="0" r="0" b="0"/>
                      <wp:wrapNone/>
                      <wp:docPr id="835" name="Rectangle 8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C3C602-537A-AD42-A095-D1104AE949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B9992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2901E" id="Rectangle 835" o:spid="_x0000_s1737" style="position:absolute;left:0;text-align:left;margin-left:102pt;margin-top:69pt;width:79pt;height:60pt;z-index:2580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ZC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pCrqoEm3Ib3x2eIS1bfCKjBz+2XA4mcDbSAFuObzsBirPh3pFC9dXFvKaJ56Ba1AvaRMgBkd58&#10;zgone087ISNwtgtgtj3xzXUzLZI+N/axJmm2n+NM/rTM638A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Jt4WQpkBAAAUAwAA&#10;DgAAAAAAAAAAAAAAAAAuAgAAZHJzL2Uyb0RvYy54bWxQSwECLQAUAAYACAAAACEAKQAAEtsAAAAL&#10;AQAADwAAAAAAAAAAAAAAAADzAwAAZHJzL2Rvd25yZXYueG1sUEsFBgAAAAAEAAQA8wAAAPsEAAAA&#10;AA==&#10;" filled="f" stroked="f">
                      <v:textbox inset="2.16pt,1.44pt,0,1.44pt">
                        <w:txbxContent>
                          <w:p w14:paraId="24B9992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39808" behindDoc="0" locked="0" layoutInCell="1" allowOverlap="1" wp14:anchorId="392BD64A" wp14:editId="61C8B8C3">
                      <wp:simplePos x="0" y="0"/>
                      <wp:positionH relativeFrom="column">
                        <wp:posOffset>1295400</wp:posOffset>
                      </wp:positionH>
                      <wp:positionV relativeFrom="paragraph">
                        <wp:posOffset>876300</wp:posOffset>
                      </wp:positionV>
                      <wp:extent cx="1003300" cy="762000"/>
                      <wp:effectExtent l="0" t="0" r="0" b="0"/>
                      <wp:wrapNone/>
                      <wp:docPr id="836" name="Rectangle 8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B2F310-F9B9-0048-B6C4-8D84844E84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BC78A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2BD64A" id="Rectangle 836" o:spid="_x0000_s1738" style="position:absolute;left:0;text-align:left;margin-left:102pt;margin-top:69pt;width:79pt;height:60pt;z-index:2580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Z8mg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IVd1gk29DXSHZ0zLFp8o6AHGlsvBeM5GGmDLw9tOoOJsuHfkUH11Ma9p4rmoFvWCNhFzQaQ3&#10;n7vCyR5oJ2REznYezbYnvlWWkx4m67OwjzVJs/1cZ/KnZV7/A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C2FlnyaAQAAFAMA&#10;AA4AAAAAAAAAAAAAAAAALgIAAGRycy9lMm9Eb2MueG1sUEsBAi0AFAAGAAgAAAAhACkAABLbAAAA&#10;CwEAAA8AAAAAAAAAAAAAAAAA9AMAAGRycy9kb3ducmV2LnhtbFBLBQYAAAAABAAEAPMAAAD8BAAA&#10;AAA=&#10;" filled="f" stroked="f">
                      <v:textbox inset="2.16pt,1.44pt,0,1.44pt">
                        <w:txbxContent>
                          <w:p w14:paraId="43BC78A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40832" behindDoc="0" locked="0" layoutInCell="1" allowOverlap="1" wp14:anchorId="6C64EF8C" wp14:editId="7746BE79">
                      <wp:simplePos x="0" y="0"/>
                      <wp:positionH relativeFrom="column">
                        <wp:posOffset>1295400</wp:posOffset>
                      </wp:positionH>
                      <wp:positionV relativeFrom="paragraph">
                        <wp:posOffset>876300</wp:posOffset>
                      </wp:positionV>
                      <wp:extent cx="1003300" cy="762000"/>
                      <wp:effectExtent l="0" t="0" r="0" b="0"/>
                      <wp:wrapNone/>
                      <wp:docPr id="837" name="Rectangle 8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D07014-7EE9-9B4D-BCCC-87288A9398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4E1F3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64EF8C" id="Rectangle 837" o:spid="_x0000_s1739" style="position:absolute;left:0;text-align:left;margin-left:102pt;margin-top:69pt;width:79pt;height:60pt;z-index:2580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Z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jVPsKm38d3hGdKyxScKevBjy+VgAmcjDbDl+LYToDgb7h05VF9dzGuaeC6qRb2gTYRcEOnN&#10;565wsve0EzICZ7sAZtsT3yrLSQ+T9VnYx5qk2X6uM/nTMq//A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NSzFmmaAQAAFAMA&#10;AA4AAAAAAAAAAAAAAAAALgIAAGRycy9lMm9Eb2MueG1sUEsBAi0AFAAGAAgAAAAhACkAABLbAAAA&#10;CwEAAA8AAAAAAAAAAAAAAAAA9AMAAGRycy9kb3ducmV2LnhtbFBLBQYAAAAABAAEAPMAAAD8BAAA&#10;AAA=&#10;" filled="f" stroked="f">
                      <v:textbox inset="2.16pt,1.44pt,0,1.44pt">
                        <w:txbxContent>
                          <w:p w14:paraId="4C4E1F3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41856" behindDoc="0" locked="0" layoutInCell="1" allowOverlap="1" wp14:anchorId="70062875" wp14:editId="374AFE20">
                      <wp:simplePos x="0" y="0"/>
                      <wp:positionH relativeFrom="column">
                        <wp:posOffset>1295400</wp:posOffset>
                      </wp:positionH>
                      <wp:positionV relativeFrom="paragraph">
                        <wp:posOffset>876300</wp:posOffset>
                      </wp:positionV>
                      <wp:extent cx="1003300" cy="762000"/>
                      <wp:effectExtent l="0" t="0" r="0" b="0"/>
                      <wp:wrapNone/>
                      <wp:docPr id="838" name="Rectangle 8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74AEC9-C881-6945-8A7F-A14CF9C3CB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1CB0A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62875" id="Rectangle 838" o:spid="_x0000_s1740" style="position:absolute;left:0;text-align:left;margin-left:102pt;margin-top:69pt;width:79pt;height:60pt;z-index:2580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5YB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CLlaJNjU2/ru+ARp2eIjBT34seVyMIGzkQbYcnzZC1CcDb8dOVRfL+Y1TTwX1bJe0iZCLoj0&#10;9nNXONl72gkZgbN9ALPriW+V5aSHyfos7H1N0mw/15n8eZk3r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7M5YBmwEAABQD&#10;AAAOAAAAAAAAAAAAAAAAAC4CAABkcnMvZTJvRG9jLnhtbFBLAQItABQABgAIAAAAIQApAAAS2wAA&#10;AAsBAAAPAAAAAAAAAAAAAAAAAPUDAABkcnMvZG93bnJldi54bWxQSwUGAAAAAAQABADzAAAA/QQA&#10;AAAA&#10;" filled="f" stroked="f">
                      <v:textbox inset="2.16pt,1.44pt,0,1.44pt">
                        <w:txbxContent>
                          <w:p w14:paraId="2A1CB0A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42880" behindDoc="0" locked="0" layoutInCell="1" allowOverlap="1" wp14:anchorId="5303E193" wp14:editId="56F196F9">
                      <wp:simplePos x="0" y="0"/>
                      <wp:positionH relativeFrom="column">
                        <wp:posOffset>1295400</wp:posOffset>
                      </wp:positionH>
                      <wp:positionV relativeFrom="paragraph">
                        <wp:posOffset>876300</wp:posOffset>
                      </wp:positionV>
                      <wp:extent cx="1003300" cy="762000"/>
                      <wp:effectExtent l="0" t="0" r="0" b="0"/>
                      <wp:wrapNone/>
                      <wp:docPr id="839" name="Rectangle 8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A90E02-D3E7-BF42-8D16-8B5105FA6C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6A295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03E193" id="Rectangle 839" o:spid="_x0000_s1741" style="position:absolute;left:0;text-align:left;margin-left:102pt;margin-top:69pt;width:79pt;height:60pt;z-index:2580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YU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SFX1wk29ba+Oz5DWrb4REEPfmy5HEzgbKQBthzf9gIUZ8ODI4fqm6t5TRPPRbWoF7SJkAsi&#10;vf3aFU72nnZCRuBsH8DseuJbZTnpYbI+C/tckzTbr3Umf17m9Ts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wgUWFJwBAAAU&#10;AwAADgAAAAAAAAAAAAAAAAAuAgAAZHJzL2Uyb0RvYy54bWxQSwECLQAUAAYACAAAACEAKQAAEtsA&#10;AAALAQAADwAAAAAAAAAAAAAAAAD2AwAAZHJzL2Rvd25yZXYueG1sUEsFBgAAAAAEAAQA8wAAAP4E&#10;AAAAAA==&#10;" filled="f" stroked="f">
                      <v:textbox inset="2.16pt,1.44pt,0,1.44pt">
                        <w:txbxContent>
                          <w:p w14:paraId="4B6A295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43904" behindDoc="0" locked="0" layoutInCell="1" allowOverlap="1" wp14:anchorId="0D39AEBE" wp14:editId="78F17228">
                      <wp:simplePos x="0" y="0"/>
                      <wp:positionH relativeFrom="column">
                        <wp:posOffset>1295400</wp:posOffset>
                      </wp:positionH>
                      <wp:positionV relativeFrom="paragraph">
                        <wp:posOffset>876300</wp:posOffset>
                      </wp:positionV>
                      <wp:extent cx="1003300" cy="762000"/>
                      <wp:effectExtent l="0" t="0" r="0" b="0"/>
                      <wp:wrapNone/>
                      <wp:docPr id="840" name="Rectangle 8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BC0E34-1797-3447-B867-3937683F0B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B1090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9AEBE" id="Rectangle 840" o:spid="_x0000_s1742" style="position:absolute;left:0;text-align:left;margin-left:102pt;margin-top:69pt;width:79pt;height:60pt;z-index:2580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Yqmg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Qq4uE2zqbaA7PGJatvhAQQ8wtlwOxnM20gBbHl52AhVnw70jh+qri3lNE89FtagXtImYCyK9&#10;+dwVTvZAOyEjcrbzaLY98a2ynPQwWZ+Fva9Jmu3nOpM/LfP6F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MleliqaAQAAFAMA&#10;AA4AAAAAAAAAAAAAAAAALgIAAGRycy9lMm9Eb2MueG1sUEsBAi0AFAAGAAgAAAAhACkAABLbAAAA&#10;CwEAAA8AAAAAAAAAAAAAAAAA9AMAAGRycy9kb3ducmV2LnhtbFBLBQYAAAAABAAEAPMAAAD8BAAA&#10;AAA=&#10;" filled="f" stroked="f">
                      <v:textbox inset="2.16pt,1.44pt,0,1.44pt">
                        <w:txbxContent>
                          <w:p w14:paraId="68B1090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44928" behindDoc="0" locked="0" layoutInCell="1" allowOverlap="1" wp14:anchorId="61B55F24" wp14:editId="060FD69A">
                      <wp:simplePos x="0" y="0"/>
                      <wp:positionH relativeFrom="column">
                        <wp:posOffset>1295400</wp:posOffset>
                      </wp:positionH>
                      <wp:positionV relativeFrom="paragraph">
                        <wp:posOffset>876300</wp:posOffset>
                      </wp:positionV>
                      <wp:extent cx="1003300" cy="762000"/>
                      <wp:effectExtent l="0" t="0" r="0" b="0"/>
                      <wp:wrapNone/>
                      <wp:docPr id="841" name="Rectangle 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908DC3-8404-4C4C-9654-FE1058B7F4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D5B24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55F24" id="Rectangle 841" o:spid="_x0000_s1743" style="position:absolute;left:0;text-align:left;margin-left:102pt;margin-top:69pt;width:79pt;height:60pt;z-index:2580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Y/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8jVIsGm3ha64zOmZYtPFPQAY8vlYDxnIw2w5eHvXqDibLh35FC9uJrXNPFcVMt6SZuIuSDS&#10;269d4WQPtBMyImd7j2bXE98qy0kPk/VZ2MeapNl+rTP58zJv3g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waBY/mwEAABQD&#10;AAAOAAAAAAAAAAAAAAAAAC4CAABkcnMvZTJvRG9jLnhtbFBLAQItABQABgAIAAAAIQApAAAS2wAA&#10;AAsBAAAPAAAAAAAAAAAAAAAAAPUDAABkcnMvZG93bnJldi54bWxQSwUGAAAAAAQABADzAAAA/QQA&#10;AAAA&#10;" filled="f" stroked="f">
                      <v:textbox inset="2.16pt,1.44pt,0,1.44pt">
                        <w:txbxContent>
                          <w:p w14:paraId="47D5B24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45952" behindDoc="0" locked="0" layoutInCell="1" allowOverlap="1" wp14:anchorId="28A8825A" wp14:editId="639D7735">
                      <wp:simplePos x="0" y="0"/>
                      <wp:positionH relativeFrom="column">
                        <wp:posOffset>1295400</wp:posOffset>
                      </wp:positionH>
                      <wp:positionV relativeFrom="paragraph">
                        <wp:posOffset>876300</wp:posOffset>
                      </wp:positionV>
                      <wp:extent cx="1003300" cy="762000"/>
                      <wp:effectExtent l="0" t="0" r="0" b="0"/>
                      <wp:wrapNone/>
                      <wp:docPr id="842" name="Rectangle 8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5A5BBB-4CCF-7742-A1D4-B6B943BCB2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196B1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8825A" id="Rectangle 842" o:spid="_x0000_s1744" style="position:absolute;left:0;text-align:left;margin-left:102pt;margin-top:69pt;width:79pt;height:60pt;z-index:2580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f7mw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8hVk2BTb+v74zOkZYtPFPTop47L0QTOJhpgx/F1L0BxNv505FB9c7WsaeK5qJq6oU2EXBDp&#10;7ceucHLwtBMyAmf7AGY3EN8qy0kPk/VZ2PuapNl+rDP58zJv/g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XX5f7mwEAABQD&#10;AAAOAAAAAAAAAAAAAAAAAC4CAABkcnMvZTJvRG9jLnhtbFBLAQItABQABgAIAAAAIQApAAAS2wAA&#10;AAsBAAAPAAAAAAAAAAAAAAAAAPUDAABkcnMvZG93bnJldi54bWxQSwUGAAAAAAQABADzAAAA/QQA&#10;AAAA&#10;" filled="f" stroked="f">
                      <v:textbox inset="2.16pt,1.44pt,0,1.44pt">
                        <w:txbxContent>
                          <w:p w14:paraId="3E196B1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46976" behindDoc="0" locked="0" layoutInCell="1" allowOverlap="1" wp14:anchorId="2AF31528" wp14:editId="4A7F5E65">
                      <wp:simplePos x="0" y="0"/>
                      <wp:positionH relativeFrom="column">
                        <wp:posOffset>1295400</wp:posOffset>
                      </wp:positionH>
                      <wp:positionV relativeFrom="paragraph">
                        <wp:posOffset>876300</wp:posOffset>
                      </wp:positionV>
                      <wp:extent cx="1003300" cy="762000"/>
                      <wp:effectExtent l="0" t="0" r="0" b="0"/>
                      <wp:wrapNone/>
                      <wp:docPr id="843" name="Rectangle 8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0424F-5B0B-4941-AB39-03BBA1954C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8E755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31528" id="Rectangle 843" o:spid="_x0000_s1745" style="position:absolute;left:0;text-align:left;margin-left:102pt;margin-top:69pt;width:79pt;height:60pt;z-index:2580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fu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rVMsKm38d3hGdKyxScKevBjy+VgAmcjDbDl+LYToDgb7h05VF9dzGuaeC6qRb2gTYRcEOnN&#10;565wsve0EzICZ7sAZtsT3yrLSQ+T9VnYx5qk2X6uM/nTMq//A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O5pF+6aAQAAFAMA&#10;AA4AAAAAAAAAAAAAAAAALgIAAGRycy9lMm9Eb2MueG1sUEsBAi0AFAAGAAgAAAAhACkAABLbAAAA&#10;CwEAAA8AAAAAAAAAAAAAAAAA9AMAAGRycy9kb3ducmV2LnhtbFBLBQYAAAAABAAEAPMAAAD8BAAA&#10;AAA=&#10;" filled="f" stroked="f">
                      <v:textbox inset="2.16pt,1.44pt,0,1.44pt">
                        <w:txbxContent>
                          <w:p w14:paraId="2A8E755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48000" behindDoc="0" locked="0" layoutInCell="1" allowOverlap="1" wp14:anchorId="135531BE" wp14:editId="466212D3">
                      <wp:simplePos x="0" y="0"/>
                      <wp:positionH relativeFrom="column">
                        <wp:posOffset>1295400</wp:posOffset>
                      </wp:positionH>
                      <wp:positionV relativeFrom="paragraph">
                        <wp:posOffset>876300</wp:posOffset>
                      </wp:positionV>
                      <wp:extent cx="1003300" cy="762000"/>
                      <wp:effectExtent l="0" t="0" r="0" b="0"/>
                      <wp:wrapNone/>
                      <wp:docPr id="844" name="Rectangle 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973011-1AE2-A24C-9174-81CBAE57E1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09107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531BE" id="Rectangle 844" o:spid="_x0000_s1746" style="position:absolute;left:0;text-align:left;margin-left:102pt;margin-top:69pt;width:79pt;height:60pt;z-index:2580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rA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mwObeHvrzM+ZlS08c7AhTJ/XoohQTD7CT9POo0EgxfgnsUHN3u2p44qVYrps1byKWgknv&#10;33dV0APwTuiEUhwjusPAfJdFTn6YrS/C3tYkz/Z9Xchfl3n3C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AyxesCaAQAAFAMA&#10;AA4AAAAAAAAAAAAAAAAALgIAAGRycy9lMm9Eb2MueG1sUEsBAi0AFAAGAAgAAAAhACkAABLbAAAA&#10;CwEAAA8AAAAAAAAAAAAAAAAA9AMAAGRycy9kb3ducmV2LnhtbFBLBQYAAAAABAAEAPMAAAD8BAAA&#10;AAA=&#10;" filled="f" stroked="f">
                      <v:textbox inset="2.16pt,1.44pt,0,1.44pt">
                        <w:txbxContent>
                          <w:p w14:paraId="2509107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49024" behindDoc="0" locked="0" layoutInCell="1" allowOverlap="1" wp14:anchorId="3B790976" wp14:editId="2D6CC16B">
                      <wp:simplePos x="0" y="0"/>
                      <wp:positionH relativeFrom="column">
                        <wp:posOffset>1295400</wp:posOffset>
                      </wp:positionH>
                      <wp:positionV relativeFrom="paragraph">
                        <wp:posOffset>876300</wp:posOffset>
                      </wp:positionV>
                      <wp:extent cx="1003300" cy="762000"/>
                      <wp:effectExtent l="0" t="0" r="0" b="0"/>
                      <wp:wrapNone/>
                      <wp:docPr id="845" name="Rectangle 8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4AB6CC-558C-5B41-B744-7EDDF1198F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F77C0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90976" id="Rectangle 845" o:spid="_x0000_s1747" style="position:absolute;left:0;text-align:left;margin-left:102pt;margin-top:69pt;width:79pt;height:60pt;z-index:2580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V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blZZtic20N/fsa8bOmJjR1h6qQeXZRi4gF2kn4eFRopxi+BFWrublcNT7wEy3Wz5k3EEjDp&#10;/fusCnoA3gmdUIpjRHcYmG+pW2ix9KWxtzXJs30fF/LXZd79Ag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PWH+tWaAQAAFAMA&#10;AA4AAAAAAAAAAAAAAAAALgIAAGRycy9lMm9Eb2MueG1sUEsBAi0AFAAGAAgAAAAhACkAABLbAAAA&#10;CwEAAA8AAAAAAAAAAAAAAAAA9AMAAGRycy9kb3ducmV2LnhtbFBLBQYAAAAABAAEAPMAAAD8BAAA&#10;AAA=&#10;" filled="f" stroked="f">
                      <v:textbox inset="2.16pt,1.44pt,0,1.44pt">
                        <w:txbxContent>
                          <w:p w14:paraId="14F77C0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50048" behindDoc="0" locked="0" layoutInCell="1" allowOverlap="1" wp14:anchorId="4044FFA3" wp14:editId="320FDAEB">
                      <wp:simplePos x="0" y="0"/>
                      <wp:positionH relativeFrom="column">
                        <wp:posOffset>1295400</wp:posOffset>
                      </wp:positionH>
                      <wp:positionV relativeFrom="paragraph">
                        <wp:posOffset>876300</wp:posOffset>
                      </wp:positionV>
                      <wp:extent cx="1003300" cy="762000"/>
                      <wp:effectExtent l="0" t="0" r="0" b="0"/>
                      <wp:wrapNone/>
                      <wp:docPr id="846" name="Rectangle 8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CD2AE-6745-9F44-882C-6F88767898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2C2C4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44FFA3" id="Rectangle 846" o:spid="_x0000_s1748" style="position:absolute;left:0;text-align:left;margin-left:102pt;margin-top:69pt;width:79pt;height:60pt;z-index:2580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r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mybC5t4f+/Ix52dITBzvC1Ek9uijFxAPsJP08KjRSjF8CO9Tc3a4anngplutmzZuIpWDS&#10;+/ddFfQAvBM6oRTHiO4wMN9lkZMfZuuLsLc1ybN9Xxfy12Xe/Q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3HrrmwEAABQD&#10;AAAOAAAAAAAAAAAAAAAAAC4CAABkcnMvZTJvRG9jLnhtbFBLAQItABQABgAIAAAAIQApAAAS2wAA&#10;AAsBAAAPAAAAAAAAAAAAAAAAAPUDAABkcnMvZG93bnJldi54bWxQSwUGAAAAAAQABADzAAAA/QQA&#10;AAAA&#10;" filled="f" stroked="f">
                      <v:textbox inset="2.16pt,1.44pt,0,1.44pt">
                        <w:txbxContent>
                          <w:p w14:paraId="092C2C4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51072" behindDoc="0" locked="0" layoutInCell="1" allowOverlap="1" wp14:anchorId="254E46E2" wp14:editId="470219F4">
                      <wp:simplePos x="0" y="0"/>
                      <wp:positionH relativeFrom="column">
                        <wp:posOffset>1295400</wp:posOffset>
                      </wp:positionH>
                      <wp:positionV relativeFrom="paragraph">
                        <wp:posOffset>876300</wp:posOffset>
                      </wp:positionV>
                      <wp:extent cx="977900" cy="927100"/>
                      <wp:effectExtent l="0" t="0" r="0" b="0"/>
                      <wp:wrapNone/>
                      <wp:docPr id="847" name="Rectangle 84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1E0DF80-F03E-7A48-8936-7EAD7ECF4CA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A2B8741"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4E46E2" id="Rectangle 847" o:spid="_x0000_s1749" style="position:absolute;left:0;text-align:left;margin-left:102pt;margin-top:69pt;width:77pt;height:73pt;z-index:2580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AV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9ur/KMcm4b+uMz5GVLT2TMGCbB1WgjZxMNUHB820vQnI2PnhRqr5dXLU28BM2qXdEmQgmI9PZj&#10;Vno1BNoJlYCzfQS7G4hvk+sWWiR9aey0Jnm2H+Py6rLMm9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z4GAFZkBAAAUAwAA&#10;DgAAAAAAAAAAAAAAAAAuAgAAZHJzL2Uyb0RvYy54bWxQSwECLQAUAAYACAAAACEAY+GVRdsAAAAL&#10;AQAADwAAAAAAAAAAAAAAAADzAwAAZHJzL2Rvd25yZXYueG1sUEsFBgAAAAAEAAQA8wAAAPsEAAAA&#10;AA==&#10;" filled="f" stroked="f">
                      <v:textbox inset="2.16pt,1.44pt,0,1.44pt">
                        <w:txbxContent>
                          <w:p w14:paraId="2A2B8741"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52096" behindDoc="0" locked="0" layoutInCell="1" allowOverlap="1" wp14:anchorId="36AA74EA" wp14:editId="44541597">
                      <wp:simplePos x="0" y="0"/>
                      <wp:positionH relativeFrom="column">
                        <wp:posOffset>1295400</wp:posOffset>
                      </wp:positionH>
                      <wp:positionV relativeFrom="paragraph">
                        <wp:posOffset>876300</wp:posOffset>
                      </wp:positionV>
                      <wp:extent cx="1003300" cy="762000"/>
                      <wp:effectExtent l="0" t="0" r="0" b="0"/>
                      <wp:wrapNone/>
                      <wp:docPr id="848" name="Rectangle 8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D9CC6C-99FB-7E41-914E-5F7D79EFF3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A446B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A74EA" id="Rectangle 848" o:spid="_x0000_s1750" style="position:absolute;left:0;text-align:left;margin-left:102pt;margin-top:69pt;width:79pt;height:60pt;z-index:2580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qW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jNOsPm3gH6yxPmZUuPHOwIUyf16KIUEw+wk/TzpNBIMX4J7FBzt141PPFSLDfNhjcRS8Gk&#10;D2+7KugBeCd0QilOEd1xYL7LIic/zNYXYa9rkmf7t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oanqWmwEAABQD&#10;AAAOAAAAAAAAAAAAAAAAAC4CAABkcnMvZTJvRG9jLnhtbFBLAQItABQABgAIAAAAIQApAAAS2wAA&#10;AAsBAAAPAAAAAAAAAAAAAAAAAPUDAABkcnMvZG93bnJldi54bWxQSwUGAAAAAAQABADzAAAA/QQA&#10;AAAA&#10;" filled="f" stroked="f">
                      <v:textbox inset="2.16pt,1.44pt,0,1.44pt">
                        <w:txbxContent>
                          <w:p w14:paraId="3FA446B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53120" behindDoc="0" locked="0" layoutInCell="1" allowOverlap="1" wp14:anchorId="68CD20DD" wp14:editId="2072A46A">
                      <wp:simplePos x="0" y="0"/>
                      <wp:positionH relativeFrom="column">
                        <wp:posOffset>1295400</wp:posOffset>
                      </wp:positionH>
                      <wp:positionV relativeFrom="paragraph">
                        <wp:posOffset>876300</wp:posOffset>
                      </wp:positionV>
                      <wp:extent cx="977900" cy="863600"/>
                      <wp:effectExtent l="0" t="0" r="0" b="0"/>
                      <wp:wrapNone/>
                      <wp:docPr id="849" name="Rectangle 8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2E3685A-CA7A-3648-9691-F3531774CDE2}"/>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E3D2EA5"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D20DD" id="Rectangle 849" o:spid="_x0000_s1751" style="position:absolute;left:0;text-align:left;margin-left:102pt;margin-top:69pt;width:77pt;height:68pt;z-index:2580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" filled="f" stroked="f">
                      <v:textbox inset="2.16pt,1.44pt,0,1.44pt">
                        <w:txbxContent>
                          <w:p w14:paraId="6E3D2EA5"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54144" behindDoc="0" locked="0" layoutInCell="1" allowOverlap="1" wp14:anchorId="691A4016" wp14:editId="2F197412">
                      <wp:simplePos x="0" y="0"/>
                      <wp:positionH relativeFrom="column">
                        <wp:posOffset>1295400</wp:posOffset>
                      </wp:positionH>
                      <wp:positionV relativeFrom="paragraph">
                        <wp:posOffset>876300</wp:posOffset>
                      </wp:positionV>
                      <wp:extent cx="977900" cy="927100"/>
                      <wp:effectExtent l="0" t="0" r="0" b="0"/>
                      <wp:wrapNone/>
                      <wp:docPr id="850" name="Rectangle 85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0E067AB-C7DB-B548-9473-CA93BCFDB3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C848BA4"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1A4016" id="Rectangle 850" o:spid="_x0000_s1752" style="position:absolute;left:0;text-align:left;margin-left:102pt;margin-top:69pt;width:77pt;height:73pt;z-index:2580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BWmQEAABQ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7TXucZ5dwW+uMz5mVLT2TMCJPgarSBs4kGKHh820vUnI3fPSnU3iy/tTTxEjSrdkWbiCUg0tuP&#10;WenVALQTKiFn+4B2NxDfJtcttEj60thpTfJsP8bl1WWZN78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0mwAVpkBAAAUAwAA&#10;DgAAAAAAAAAAAAAAAAAuAgAAZHJzL2Uyb0RvYy54bWxQSwECLQAUAAYACAAAACEAY+GVRdsAAAAL&#10;AQAADwAAAAAAAAAAAAAAAADzAwAAZHJzL2Rvd25yZXYueG1sUEsFBgAAAAAEAAQA8wAAAPsEAAAA&#10;AA==&#10;" filled="f" stroked="f">
                      <v:textbox inset="2.16pt,1.44pt,0,1.44pt">
                        <w:txbxContent>
                          <w:p w14:paraId="1C848BA4"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55168" behindDoc="0" locked="0" layoutInCell="1" allowOverlap="1" wp14:anchorId="7E86957A" wp14:editId="0C215957">
                      <wp:simplePos x="0" y="0"/>
                      <wp:positionH relativeFrom="column">
                        <wp:posOffset>1295400</wp:posOffset>
                      </wp:positionH>
                      <wp:positionV relativeFrom="paragraph">
                        <wp:posOffset>876300</wp:posOffset>
                      </wp:positionV>
                      <wp:extent cx="1003300" cy="762000"/>
                      <wp:effectExtent l="0" t="0" r="0" b="0"/>
                      <wp:wrapNone/>
                      <wp:docPr id="851" name="Rectangle 8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2C0EB4-3B7C-AE40-B968-33514F4192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2480A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86957A" id="Rectangle 851" o:spid="_x0000_s1753" style="position:absolute;left:0;text-align:left;margin-left:102pt;margin-top:69pt;width:79pt;height:60pt;z-index:2580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qo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NOsPm3gH6yxPmZUuPHOwIUyf16KIUEw+wk/TzpNBIMX4J7FCzvls1PPFSLDfNhjcRS8Gk&#10;D2+7KugBeCd0QilOEd1xYL7LIic/zNYXYa9rkmf7t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jMfqomwEAABQD&#10;AAAOAAAAAAAAAAAAAAAAAC4CAABkcnMvZTJvRG9jLnhtbFBLAQItABQABgAIAAAAIQApAAAS2wAA&#10;AAsBAAAPAAAAAAAAAAAAAAAAAPUDAABkcnMvZG93bnJldi54bWxQSwUGAAAAAAQABADzAAAA/QQA&#10;AAAA&#10;" filled="f" stroked="f">
                      <v:textbox inset="2.16pt,1.44pt,0,1.44pt">
                        <w:txbxContent>
                          <w:p w14:paraId="732480A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56192" behindDoc="0" locked="0" layoutInCell="1" allowOverlap="1" wp14:anchorId="766D275C" wp14:editId="548BDC92">
                      <wp:simplePos x="0" y="0"/>
                      <wp:positionH relativeFrom="column">
                        <wp:posOffset>1295400</wp:posOffset>
                      </wp:positionH>
                      <wp:positionV relativeFrom="paragraph">
                        <wp:posOffset>876300</wp:posOffset>
                      </wp:positionV>
                      <wp:extent cx="977900" cy="927100"/>
                      <wp:effectExtent l="0" t="0" r="0" b="0"/>
                      <wp:wrapNone/>
                      <wp:docPr id="852" name="Rectangle 85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4850382-A747-664B-985E-DA50B25A0A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E7ED81"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6D275C" id="Rectangle 852" o:spid="_x0000_s1754" style="position:absolute;left:0;text-align:left;margin-left:102pt;margin-top:69pt;width:77pt;height:73pt;z-index:2580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GH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37brvKMcm4L/fEV87KlFzJmhElwNdrA2UQDFDz+2kvUnI1PnhRqb5dfW5p4CZpVu6JNxBIQ6e3H&#10;rPRqANoJlZCzfUC7G4hvk+sWWiR9aey0Jnm2H+Py6rLMm9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DG0Bh5kBAAAUAwAA&#10;DgAAAAAAAAAAAAAAAAAuAgAAZHJzL2Uyb0RvYy54bWxQSwECLQAUAAYACAAAACEAY+GVRdsAAAAL&#10;AQAADwAAAAAAAAAAAAAAAADzAwAAZHJzL2Rvd25yZXYueG1sUEsFBgAAAAAEAAQA8wAAAPsEAAAA&#10;AA==&#10;" filled="f" stroked="f">
                      <v:textbox inset="2.16pt,1.44pt,0,1.44pt">
                        <w:txbxContent>
                          <w:p w14:paraId="68E7ED81"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57216" behindDoc="0" locked="0" layoutInCell="1" allowOverlap="1" wp14:anchorId="1499B977" wp14:editId="686CB756">
                      <wp:simplePos x="0" y="0"/>
                      <wp:positionH relativeFrom="column">
                        <wp:posOffset>1295400</wp:posOffset>
                      </wp:positionH>
                      <wp:positionV relativeFrom="paragraph">
                        <wp:posOffset>876300</wp:posOffset>
                      </wp:positionV>
                      <wp:extent cx="977900" cy="927100"/>
                      <wp:effectExtent l="0" t="0" r="0" b="0"/>
                      <wp:wrapNone/>
                      <wp:docPr id="853" name="Rectangle 85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F41530E-60C5-0A49-AABA-9BF574236D0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14A6AD"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99B977" id="Rectangle 853" o:spid="_x0000_s1755" style="position:absolute;left:0;text-align:left;margin-left:102pt;margin-top:69pt;width:77pt;height:73pt;z-index:2580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9VuBkpkBAAAUAwAA&#10;DgAAAAAAAAAAAAAAAAAuAgAAZHJzL2Uyb0RvYy54bWxQSwECLQAUAAYACAAAACEAY+GVRdsAAAAL&#10;AQAADwAAAAAAAAAAAAAAAADzAwAAZHJzL2Rvd25yZXYueG1sUEsFBgAAAAAEAAQA8wAAAPsEAAAA&#10;AA==&#10;" filled="f" stroked="f">
                      <v:textbox inset="2.16pt,1.44pt,0,1.44pt">
                        <w:txbxContent>
                          <w:p w14:paraId="2914A6AD"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58240" behindDoc="0" locked="0" layoutInCell="1" allowOverlap="1" wp14:anchorId="2DC2456B" wp14:editId="10EDF849">
                      <wp:simplePos x="0" y="0"/>
                      <wp:positionH relativeFrom="column">
                        <wp:posOffset>1295400</wp:posOffset>
                      </wp:positionH>
                      <wp:positionV relativeFrom="paragraph">
                        <wp:posOffset>876300</wp:posOffset>
                      </wp:positionV>
                      <wp:extent cx="1003300" cy="762000"/>
                      <wp:effectExtent l="0" t="0" r="0" b="0"/>
                      <wp:wrapNone/>
                      <wp:docPr id="854" name="Rectangle 8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AD800-FB7A-FE42-AA77-B04F3412DB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38A4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C2456B" id="Rectangle 854" o:spid="_x0000_s1756" style="position:absolute;left:0;text-align:left;margin-left:102pt;margin-top:69pt;width:79pt;height:60pt;z-index:2580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4E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gc29PfTnZ8zLlp442BGmTurRRSkmHmAn6edRoZFi/BLYoebudtXwxEuxXDdr3kQsBZPe&#10;v++qoAfgndAJpThGdIeB+S6LnPwwW1+Eva1Jnu37upC/LvPu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Cew4EmwEAABQD&#10;AAAOAAAAAAAAAAAAAAAAAC4CAABkcnMvZTJvRG9jLnhtbFBLAQItABQABgAIAAAAIQApAAAS2wAA&#10;AAsBAAAPAAAAAAAAAAAAAAAAAPUDAABkcnMvZG93bnJldi54bWxQSwUGAAAAAAQABADzAAAA/QQA&#10;AAAA&#10;" filled="f" stroked="f">
                      <v:textbox inset="2.16pt,1.44pt,0,1.44pt">
                        <w:txbxContent>
                          <w:p w14:paraId="0ED38A4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59264" behindDoc="0" locked="0" layoutInCell="1" allowOverlap="1" wp14:anchorId="145AB6E7" wp14:editId="7727801A">
                      <wp:simplePos x="0" y="0"/>
                      <wp:positionH relativeFrom="column">
                        <wp:posOffset>1295400</wp:posOffset>
                      </wp:positionH>
                      <wp:positionV relativeFrom="paragraph">
                        <wp:posOffset>876300</wp:posOffset>
                      </wp:positionV>
                      <wp:extent cx="977900" cy="927100"/>
                      <wp:effectExtent l="0" t="0" r="0" b="0"/>
                      <wp:wrapNone/>
                      <wp:docPr id="855" name="Rectangle 85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262118-8A6C-9447-8828-800D7878377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68AA084"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5AB6E7" id="Rectangle 855" o:spid="_x0000_s1757" style="position:absolute;left:0;text-align:left;margin-left:102pt;margin-top:69pt;width:77pt;height:73pt;z-index:2580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zJvT6mAEAABQDAAAO&#10;AAAAAAAAAAAAAAAAAC4CAABkcnMvZTJvRG9jLnhtbFBLAQItABQABgAIAAAAIQBj4ZVF2wAAAAsB&#10;AAAPAAAAAAAAAAAAAAAAAPIDAABkcnMvZG93bnJldi54bWxQSwUGAAAAAAQABADzAAAA+gQAAAAA&#10;" filled="f" stroked="f">
                      <v:textbox inset="2.16pt,1.44pt,0,1.44pt">
                        <w:txbxContent>
                          <w:p w14:paraId="068AA084"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60288" behindDoc="0" locked="0" layoutInCell="1" allowOverlap="1" wp14:anchorId="416A4A86" wp14:editId="25B9D1DF">
                      <wp:simplePos x="0" y="0"/>
                      <wp:positionH relativeFrom="column">
                        <wp:posOffset>1295400</wp:posOffset>
                      </wp:positionH>
                      <wp:positionV relativeFrom="paragraph">
                        <wp:posOffset>876300</wp:posOffset>
                      </wp:positionV>
                      <wp:extent cx="977900" cy="901700"/>
                      <wp:effectExtent l="0" t="0" r="0" b="0"/>
                      <wp:wrapNone/>
                      <wp:docPr id="856" name="Rectangle 8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98DBA6B-D8A4-0A4F-8852-4B8A181D9EB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31AFD06"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6A4A86" id="Rectangle 856" o:spid="_x0000_s1758" style="position:absolute;left:0;text-align:left;margin-left:102pt;margin-top:69pt;width:77pt;height:71pt;z-index:2580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" filled="f" stroked="f">
                      <v:textbox inset="2.16pt,1.44pt,0,1.44pt">
                        <w:txbxContent>
                          <w:p w14:paraId="231AFD06"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61312" behindDoc="0" locked="0" layoutInCell="1" allowOverlap="1" wp14:anchorId="64B50DA9" wp14:editId="10D9E856">
                      <wp:simplePos x="0" y="0"/>
                      <wp:positionH relativeFrom="column">
                        <wp:posOffset>1295400</wp:posOffset>
                      </wp:positionH>
                      <wp:positionV relativeFrom="paragraph">
                        <wp:posOffset>876300</wp:posOffset>
                      </wp:positionV>
                      <wp:extent cx="1003300" cy="762000"/>
                      <wp:effectExtent l="0" t="0" r="0" b="0"/>
                      <wp:wrapNone/>
                      <wp:docPr id="857" name="Rectangle 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2BBE1B-9ADC-3641-9596-A02285C2E5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8F442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B50DA9" id="Rectangle 857" o:spid="_x0000_s1759" style="position:absolute;left:0;text-align:left;margin-left:102pt;margin-top:69pt;width:79pt;height:60pt;z-index:2580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46mg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yHWdYFNvA93hGdOyxScKeoCx5XIwnrORBtjy8LYTqDgb7h05VF1d1BVNPBfzRbWgTcRcEOnN&#10;565wsgfaCRmRs51Hs+2J7zzLSQ+T9VnYx5qk2X6uM/nTMq//A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IkgjjqaAQAAFAMA&#10;AA4AAAAAAAAAAAAAAAAALgIAAGRycy9lMm9Eb2MueG1sUEsBAi0AFAAGAAgAAAAhACkAABLbAAAA&#10;CwEAAA8AAAAAAAAAAAAAAAAA9AMAAGRycy9kb3ducmV2LnhtbFBLBQYAAAAABAAEAPMAAAD8BAAA&#10;AAA=&#10;" filled="f" stroked="f">
                      <v:textbox inset="2.16pt,1.44pt,0,1.44pt">
                        <w:txbxContent>
                          <w:p w14:paraId="358F442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62336" behindDoc="0" locked="0" layoutInCell="1" allowOverlap="1" wp14:anchorId="12B2D9DA" wp14:editId="725C32EB">
                      <wp:simplePos x="0" y="0"/>
                      <wp:positionH relativeFrom="column">
                        <wp:posOffset>1295400</wp:posOffset>
                      </wp:positionH>
                      <wp:positionV relativeFrom="paragraph">
                        <wp:posOffset>876300</wp:posOffset>
                      </wp:positionV>
                      <wp:extent cx="1003300" cy="762000"/>
                      <wp:effectExtent l="0" t="0" r="0" b="0"/>
                      <wp:wrapNone/>
                      <wp:docPr id="858" name="Rectangle 8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2E3E62-883E-9746-BC72-FA96D7B7C7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2DD91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B2D9DA" id="Rectangle 858" o:spid="_x0000_s1760" style="position:absolute;left:0;text-align:left;margin-left:102pt;margin-top:69pt;width:79pt;height:60pt;z-index:2580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5S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irdYbNvQP0lyfMy5YeOdgRpk7q0UUpJh5gJ+nnSaGRYvwS2KHmbr1qeOKlWG6aDW8iloJJ&#10;H952VdAD8E7ohFKcIrrjwHyXRU5+mK0vwl7XJM/2bV3I3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moA5SmwEAABQD&#10;AAAOAAAAAAAAAAAAAAAAAC4CAABkcnMvZTJvRG9jLnhtbFBLAQItABQABgAIAAAAIQApAAAS2wAA&#10;AAsBAAAPAAAAAAAAAAAAAAAAAPUDAABkcnMvZG93bnJldi54bWxQSwUGAAAAAAQABADzAAAA/QQA&#10;AAAA&#10;" filled="f" stroked="f">
                      <v:textbox inset="2.16pt,1.44pt,0,1.44pt">
                        <w:txbxContent>
                          <w:p w14:paraId="342DD91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63360" behindDoc="0" locked="0" layoutInCell="1" allowOverlap="1" wp14:anchorId="561A6073" wp14:editId="4CF2F803">
                      <wp:simplePos x="0" y="0"/>
                      <wp:positionH relativeFrom="column">
                        <wp:posOffset>1295400</wp:posOffset>
                      </wp:positionH>
                      <wp:positionV relativeFrom="paragraph">
                        <wp:posOffset>876300</wp:posOffset>
                      </wp:positionV>
                      <wp:extent cx="1003300" cy="762000"/>
                      <wp:effectExtent l="0" t="0" r="0" b="0"/>
                      <wp:wrapNone/>
                      <wp:docPr id="859" name="Rectangle 8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3F5B81-CD52-974A-904B-85FC8AACBA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0D8A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1A6073" id="Rectangle 859" o:spid="_x0000_s1761" style="position:absolute;left:0;text-align:left;margin-left:102pt;margin-top:69pt;width:79pt;height:60pt;z-index:2580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5H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irjxk29/bQnx8xL1t64GBHmDqpRxelmHiAnaSfR4VGivFrYIea25tVwxMvxXLdrHkTsRRM&#10;ev+2q4IegHdCJ5TiGNEdBua7LHLyw2x9Efa6Jnm2b+tC/rrMu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5aOR5wBAAAU&#10;AwAADgAAAAAAAAAAAAAAAAAuAgAAZHJzL2Uyb0RvYy54bWxQSwECLQAUAAYACAAAACEAKQAAEtsA&#10;AAALAQAADwAAAAAAAAAAAAAAAAD2AwAAZHJzL2Rvd25yZXYueG1sUEsFBgAAAAAEAAQA8wAAAP4E&#10;AAAAAA==&#10;" filled="f" stroked="f">
                      <v:textbox inset="2.16pt,1.44pt,0,1.44pt">
                        <w:txbxContent>
                          <w:p w14:paraId="41B0D8A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64384" behindDoc="0" locked="0" layoutInCell="1" allowOverlap="1" wp14:anchorId="20217BEF" wp14:editId="3F9C486E">
                      <wp:simplePos x="0" y="0"/>
                      <wp:positionH relativeFrom="column">
                        <wp:posOffset>1295400</wp:posOffset>
                      </wp:positionH>
                      <wp:positionV relativeFrom="paragraph">
                        <wp:posOffset>876300</wp:posOffset>
                      </wp:positionV>
                      <wp:extent cx="1003300" cy="762000"/>
                      <wp:effectExtent l="0" t="0" r="0" b="0"/>
                      <wp:wrapNone/>
                      <wp:docPr id="860" name="Rectangle 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5B6C13-56B7-9D46-AFA3-78D1B2B357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A623F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217BEF" id="Rectangle 860" o:spid="_x0000_s1762" style="position:absolute;left:0;text-align:left;margin-left:102pt;margin-top:69pt;width:79pt;height:60pt;z-index:2580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55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VbYbNvT305yfMy5YeOdgRpk7q0UUpJh5gJ+nnUaGRYvwa2KHm7mbV8MRLsVw3a95ELAWT&#10;3r/vqqAH4J3QCaU4RnSHgfkui5z8MFtfhL2tSZ7t+7qQvy7z7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lM0OeZwBAAAU&#10;AwAADgAAAAAAAAAAAAAAAAAuAgAAZHJzL2Uyb0RvYy54bWxQSwECLQAUAAYACAAAACEAKQAAEtsA&#10;AAALAQAADwAAAAAAAAAAAAAAAAD2AwAAZHJzL2Rvd25yZXYueG1sUEsFBgAAAAAEAAQA8wAAAP4E&#10;AAAAAA==&#10;" filled="f" stroked="f">
                      <v:textbox inset="2.16pt,1.44pt,0,1.44pt">
                        <w:txbxContent>
                          <w:p w14:paraId="6DA623F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65408" behindDoc="0" locked="0" layoutInCell="1" allowOverlap="1" wp14:anchorId="69937E2C" wp14:editId="5A5C527F">
                      <wp:simplePos x="0" y="0"/>
                      <wp:positionH relativeFrom="column">
                        <wp:posOffset>1295400</wp:posOffset>
                      </wp:positionH>
                      <wp:positionV relativeFrom="paragraph">
                        <wp:posOffset>876300</wp:posOffset>
                      </wp:positionV>
                      <wp:extent cx="1003300" cy="762000"/>
                      <wp:effectExtent l="0" t="0" r="0" b="0"/>
                      <wp:wrapNone/>
                      <wp:docPr id="861" name="Rectangle 8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063A21-2948-D648-8966-E645D5C7CF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F2E07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937E2C" id="Rectangle 861" o:spid="_x0000_s1763" style="position:absolute;left:0;text-align:left;margin-left:102pt;margin-top:69pt;width:79pt;height:60pt;z-index:2580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s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irdYbNvQP0lyfMy5YeOdgRpk7q0UUpJh5gJ+nnSaGRYvwS2KFmfbdqeOKlWG6aDW8iloJJ&#10;H952VdAD8E7ohFKcIrrjwHyXRU5+mK0vwl7XJM/2bV3I3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t+45smwEAABQD&#10;AAAOAAAAAAAAAAAAAAAAAC4CAABkcnMvZTJvRG9jLnhtbFBLAQItABQABgAIAAAAIQApAAAS2wAA&#10;AAsBAAAPAAAAAAAAAAAAAAAAAPUDAABkcnMvZG93bnJldi54bWxQSwUGAAAAAAQABADzAAAA/QQA&#10;AAAA&#10;" filled="f" stroked="f">
                      <v:textbox inset="2.16pt,1.44pt,0,1.44pt">
                        <w:txbxContent>
                          <w:p w14:paraId="38F2E07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66432" behindDoc="0" locked="0" layoutInCell="1" allowOverlap="1" wp14:anchorId="22D5BD49" wp14:editId="7CCB699D">
                      <wp:simplePos x="0" y="0"/>
                      <wp:positionH relativeFrom="column">
                        <wp:posOffset>1295400</wp:posOffset>
                      </wp:positionH>
                      <wp:positionV relativeFrom="paragraph">
                        <wp:posOffset>876300</wp:posOffset>
                      </wp:positionV>
                      <wp:extent cx="1003300" cy="762000"/>
                      <wp:effectExtent l="0" t="0" r="0" b="0"/>
                      <wp:wrapNone/>
                      <wp:docPr id="862" name="Rectangle 8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F2F7AE-19A7-7C48-BA4D-A4434785AC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3CC2D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D5BD49" id="Rectangle 862" o:spid="_x0000_s1764" style="position:absolute;left:0;text-align:left;margin-left:102pt;margin-top:69pt;width:79pt;height:60pt;z-index:2580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o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Is6wabexneHZ0jLFp8o6MGPLZeDCZyNNMCW49tOgOJsuHfkUHV1saho4rmY11VNmwi5INKb&#10;z13hZO9pJ2QEznYBzLYnvvMsJz1M1mdhH2uSZvu5zuRPy7z+B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ErMD6iaAQAAFAMA&#10;AA4AAAAAAAAAAAAAAAAALgIAAGRycy9lMm9Eb2MueG1sUEsBAi0AFAAGAAgAAAAhACkAABLbAAAA&#10;CwEAAA8AAAAAAAAAAAAAAAAA9AMAAGRycy9kb3ducmV2LnhtbFBLBQYAAAAABAAEAPMAAAD8BAAA&#10;AAA=&#10;" filled="f" stroked="f">
                      <v:textbox inset="2.16pt,1.44pt,0,1.44pt">
                        <w:txbxContent>
                          <w:p w14:paraId="0F3CC2D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67456" behindDoc="0" locked="0" layoutInCell="1" allowOverlap="1" wp14:anchorId="229FB2E8" wp14:editId="639F4652">
                      <wp:simplePos x="0" y="0"/>
                      <wp:positionH relativeFrom="column">
                        <wp:posOffset>1295400</wp:posOffset>
                      </wp:positionH>
                      <wp:positionV relativeFrom="paragraph">
                        <wp:posOffset>876300</wp:posOffset>
                      </wp:positionV>
                      <wp:extent cx="1003300" cy="762000"/>
                      <wp:effectExtent l="0" t="0" r="0" b="0"/>
                      <wp:wrapNone/>
                      <wp:docPr id="863" name="Rectangle 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01FFB4-E007-8749-BF41-41E58B2F6C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19B12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9FB2E8" id="Rectangle 863" o:spid="_x0000_s1765" style="position:absolute;left:0;text-align:left;margin-left:102pt;margin-top:69pt;width:79pt;height:60pt;z-index:2580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TVJsPm3h768zPmZUtPHOwIUyf16KIUEw+wk/TzqNBIMX4J7FBzd7tqeOKlWK6bNW8iloJJ&#10;7993VdAD8E7ohFIcI7rDwHyXRU5+mK0vwt7WJM/2fV3IX5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z+o+9mwEAABQD&#10;AAAOAAAAAAAAAAAAAAAAAC4CAABkcnMvZTJvRG9jLnhtbFBLAQItABQABgAIAAAAIQApAAAS2wAA&#10;AAsBAAAPAAAAAAAAAAAAAAAAAPUDAABkcnMvZG93bnJldi54bWxQSwUGAAAAAAQABADzAAAA/QQA&#10;AAAA&#10;" filled="f" stroked="f">
                      <v:textbox inset="2.16pt,1.44pt,0,1.44pt">
                        <w:txbxContent>
                          <w:p w14:paraId="5719B12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68480" behindDoc="0" locked="0" layoutInCell="1" allowOverlap="1" wp14:anchorId="7059A209" wp14:editId="39AA22D7">
                      <wp:simplePos x="0" y="0"/>
                      <wp:positionH relativeFrom="column">
                        <wp:posOffset>1295400</wp:posOffset>
                      </wp:positionH>
                      <wp:positionV relativeFrom="paragraph">
                        <wp:posOffset>876300</wp:posOffset>
                      </wp:positionV>
                      <wp:extent cx="1003300" cy="762000"/>
                      <wp:effectExtent l="0" t="0" r="0" b="0"/>
                      <wp:wrapNone/>
                      <wp:docPr id="864" name="Rectangle 8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35945C-E63D-9C48-ACC1-BEABDB25ED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BD927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59A209" id="Rectangle 864" o:spid="_x0000_s1766" style="position:absolute;left:0;text-align:left;margin-left:102pt;margin-top:69pt;width:79pt;height:60pt;z-index:2580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M0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FNvf20J+fMS9beuJgR5g6qUcXpZh4gJ2kn0eFRorxS2CHmrvbVcMTL8Vy3ax5E7EUTHr/&#10;vquCHoB3QieU4hjRHQbmuyxy8sNsfRH2tiZ5tu/rQv66zLt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OsE0zSaAQAAFAMA&#10;AA4AAAAAAAAAAAAAAAAALgIAAGRycy9lMm9Eb2MueG1sUEsBAi0AFAAGAAgAAAAhACkAABLbAAAA&#10;CwEAAA8AAAAAAAAAAAAAAAAA9AMAAGRycy9kb3ducmV2LnhtbFBLBQYAAAAABAAEAPMAAAD8BAAA&#10;AAA=&#10;" filled="f" stroked="f">
                      <v:textbox inset="2.16pt,1.44pt,0,1.44pt">
                        <w:txbxContent>
                          <w:p w14:paraId="11BD927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69504" behindDoc="0" locked="0" layoutInCell="1" allowOverlap="1" wp14:anchorId="4F07576A" wp14:editId="67B15805">
                      <wp:simplePos x="0" y="0"/>
                      <wp:positionH relativeFrom="column">
                        <wp:posOffset>1295400</wp:posOffset>
                      </wp:positionH>
                      <wp:positionV relativeFrom="paragraph">
                        <wp:posOffset>876300</wp:posOffset>
                      </wp:positionV>
                      <wp:extent cx="1003300" cy="762000"/>
                      <wp:effectExtent l="0" t="0" r="0" b="0"/>
                      <wp:wrapNone/>
                      <wp:docPr id="865" name="Rectangle 8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F92FB5-1FA7-0442-AB39-D783D1B2DC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59E10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7576A" id="Rectangle 865" o:spid="_x0000_s1767" style="position:absolute;left:0;text-align:left;margin-left:102pt;margin-top:69pt;width:79pt;height:60pt;z-index:2580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Mh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M/Iyw+bcHvrzM+ZlS09s7AhTJ/XoohQTD7CT9POo0EgxfgmsUHN3u2p44iVYrps1byKWgEnv&#10;32dV0APwTuiEUhwjusPAfEvdQoulL429rUme7fu4kL8u8+4X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BIyUyGaAQAAFAMA&#10;AA4AAAAAAAAAAAAAAAAALgIAAGRycy9lMm9Eb2MueG1sUEsBAi0AFAAGAAgAAAAhACkAABLbAAAA&#10;CwEAAA8AAAAAAAAAAAAAAAAA9AMAAGRycy9kb3ducmV2LnhtbFBLBQYAAAAABAAEAPMAAAD8BAAA&#10;AAA=&#10;" filled="f" stroked="f">
                      <v:textbox inset="2.16pt,1.44pt,0,1.44pt">
                        <w:txbxContent>
                          <w:p w14:paraId="3759E10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70528" behindDoc="0" locked="0" layoutInCell="1" allowOverlap="1" wp14:anchorId="198AA1D8" wp14:editId="766F8FC4">
                      <wp:simplePos x="0" y="0"/>
                      <wp:positionH relativeFrom="column">
                        <wp:posOffset>1295400</wp:posOffset>
                      </wp:positionH>
                      <wp:positionV relativeFrom="paragraph">
                        <wp:posOffset>876300</wp:posOffset>
                      </wp:positionV>
                      <wp:extent cx="1003300" cy="762000"/>
                      <wp:effectExtent l="0" t="0" r="0" b="0"/>
                      <wp:wrapNone/>
                      <wp:docPr id="866" name="Rectangle 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A0D3BB-13CD-0346-87BC-B39F8A67CE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36B6F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8AA1D8" id="Rectangle 866" o:spid="_x0000_s1768" style="position:absolute;left:0;text-align:left;margin-left:102pt;margin-top:69pt;width:79pt;height:60pt;z-index:2580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Mf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hNhs29PfTnZ8zLlp442BGmTurRRSkmHmAn6edRoZFi/BLYoebudtXwxEuxXDdr3kQsBZPe&#10;v++qoAfgndAJpThGdIeB+S6LnPwwW1+Eva1Jnu37upC/LvPu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ZadMfmwEAABQD&#10;AAAOAAAAAAAAAAAAAAAAAC4CAABkcnMvZTJvRG9jLnhtbFBLAQItABQABgAIAAAAIQApAAAS2wAA&#10;AAsBAAAPAAAAAAAAAAAAAAAAAPUDAABkcnMvZG93bnJldi54bWxQSwUGAAAAAAQABADzAAAA/QQA&#10;AAAA&#10;" filled="f" stroked="f">
                      <v:textbox inset="2.16pt,1.44pt,0,1.44pt">
                        <w:txbxContent>
                          <w:p w14:paraId="5336B6F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71552" behindDoc="0" locked="0" layoutInCell="1" allowOverlap="1" wp14:anchorId="30EB4A2A" wp14:editId="4D88FFC1">
                      <wp:simplePos x="0" y="0"/>
                      <wp:positionH relativeFrom="column">
                        <wp:posOffset>1295400</wp:posOffset>
                      </wp:positionH>
                      <wp:positionV relativeFrom="paragraph">
                        <wp:posOffset>876300</wp:posOffset>
                      </wp:positionV>
                      <wp:extent cx="1003300" cy="762000"/>
                      <wp:effectExtent l="0" t="0" r="0" b="0"/>
                      <wp:wrapNone/>
                      <wp:docPr id="867" name="Rectangle 8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3FBE0E-F0C5-124C-8D2C-9F52CF5B17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13FAD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B4A2A" id="Rectangle 867" o:spid="_x0000_s1769" style="position:absolute;left:0;text-align:left;margin-left:102pt;margin-top:69pt;width:79pt;height:60pt;z-index:2580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4F9TCpkBAAAUAwAA&#10;DgAAAAAAAAAAAAAAAAAuAgAAZHJzL2Uyb0RvYy54bWxQSwECLQAUAAYACAAAACEAKQAAEtsAAAAL&#10;AQAADwAAAAAAAAAAAAAAAADzAwAAZHJzL2Rvd25yZXYueG1sUEsFBgAAAAAEAAQA8wAAAPsEAAAA&#10;AA==&#10;" filled="f" stroked="f">
                      <v:textbox inset="2.16pt,1.44pt,0,1.44pt">
                        <w:txbxContent>
                          <w:p w14:paraId="4113FAD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72576" behindDoc="0" locked="0" layoutInCell="1" allowOverlap="1" wp14:anchorId="1BC8686E" wp14:editId="725B0B37">
                      <wp:simplePos x="0" y="0"/>
                      <wp:positionH relativeFrom="column">
                        <wp:posOffset>1295400</wp:posOffset>
                      </wp:positionH>
                      <wp:positionV relativeFrom="paragraph">
                        <wp:posOffset>876300</wp:posOffset>
                      </wp:positionV>
                      <wp:extent cx="1003300" cy="762000"/>
                      <wp:effectExtent l="0" t="0" r="0" b="0"/>
                      <wp:wrapNone/>
                      <wp:docPr id="868" name="Rectangle 8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3233D0-EE47-154D-8095-ECFC2FC0F6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AD71B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8686E" id="Rectangle 868" o:spid="_x0000_s1770" style="position:absolute;left:0;text-align:left;margin-left:102pt;margin-top:69pt;width:79pt;height:60pt;z-index:2580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Ni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n5HXGTb3DtBfnjAvW3rkYEeYOqlHF6WYeICdpJ8nhUaK8Utgh5q79arhiZdiuWk2vIlYCiZ9&#10;eNtVQQ/AO6ETSnGK6I4D810WOflhtr4Ie12TPNu3dSF/W+b9L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P39NimwEAABQD&#10;AAAOAAAAAAAAAAAAAAAAAC4CAABkcnMvZTJvRG9jLnhtbFBLAQItABQABgAIAAAAIQApAAAS2wAA&#10;AAsBAAAPAAAAAAAAAAAAAAAAAPUDAABkcnMvZG93bnJldi54bWxQSwUGAAAAAAQABADzAAAA/QQA&#10;AAAA&#10;" filled="f" stroked="f">
                      <v:textbox inset="2.16pt,1.44pt,0,1.44pt">
                        <w:txbxContent>
                          <w:p w14:paraId="0BAD71B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73600" behindDoc="0" locked="0" layoutInCell="1" allowOverlap="1" wp14:anchorId="29CA3338" wp14:editId="4D1BB719">
                      <wp:simplePos x="0" y="0"/>
                      <wp:positionH relativeFrom="column">
                        <wp:posOffset>1295400</wp:posOffset>
                      </wp:positionH>
                      <wp:positionV relativeFrom="paragraph">
                        <wp:posOffset>876300</wp:posOffset>
                      </wp:positionV>
                      <wp:extent cx="1003300" cy="762000"/>
                      <wp:effectExtent l="0" t="0" r="0" b="0"/>
                      <wp:wrapNone/>
                      <wp:docPr id="869" name="Rectangle 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AB9693-947E-4D44-8DF9-12AED28C5B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6FE98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CA3338" id="Rectangle 869" o:spid="_x0000_s1771" style="position:absolute;left:0;text-align:left;margin-left:102pt;margin-top:69pt;width:79pt;height:60pt;z-index:2580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N3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n5E/Ztjc20N/fsS8bOmBgx1h6qQeXZRi4gF2kn4eFRopxq+BHWpub1YNT7wUy3Wz5k3EUjDp&#10;/duuCnoA3gmdUIpjRHcYmO+yyMkPs/VF2Oua5Nm+rQv56zLvfg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26VN3mwEAABQD&#10;AAAOAAAAAAAAAAAAAAAAAC4CAABkcnMvZTJvRG9jLnhtbFBLAQItABQABgAIAAAAIQApAAAS2wAA&#10;AAsBAAAPAAAAAAAAAAAAAAAAAPUDAABkcnMvZG93bnJldi54bWxQSwUGAAAAAAQABADzAAAA/QQA&#10;AAAA&#10;" filled="f" stroked="f">
                      <v:textbox inset="2.16pt,1.44pt,0,1.44pt">
                        <w:txbxContent>
                          <w:p w14:paraId="4F6FE98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74624" behindDoc="0" locked="0" layoutInCell="1" allowOverlap="1" wp14:anchorId="3B4C060F" wp14:editId="6E914E54">
                      <wp:simplePos x="0" y="0"/>
                      <wp:positionH relativeFrom="column">
                        <wp:posOffset>1295400</wp:posOffset>
                      </wp:positionH>
                      <wp:positionV relativeFrom="paragraph">
                        <wp:posOffset>876300</wp:posOffset>
                      </wp:positionV>
                      <wp:extent cx="1003300" cy="762000"/>
                      <wp:effectExtent l="0" t="0" r="0" b="0"/>
                      <wp:wrapNone/>
                      <wp:docPr id="870" name="Rectangle 8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1C17DA-AE52-C845-AEBD-A3D3F18C28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E9109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4C060F" id="Rectangle 870" o:spid="_x0000_s1772" style="position:absolute;left:0;text-align:left;margin-left:102pt;margin-top:69pt;width:79pt;height:60pt;z-index:2580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NJ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8i3GTb39tCfnzAvW3rkYEeYOqlHF6WYeICdpJ9HhUaK8Wtgh5q7m1XDEy/Fct2seROxFEx6&#10;/76rgh6Ad0InlOIY0R0G5rsscvLDbH0R9rYmebbv60L+usy7X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9stNJmwEAABQD&#10;AAAOAAAAAAAAAAAAAAAAAC4CAABkcnMvZTJvRG9jLnhtbFBLAQItABQABgAIAAAAIQApAAAS2wAA&#10;AAsBAAAPAAAAAAAAAAAAAAAAAPUDAABkcnMvZG93bnJldi54bWxQSwUGAAAAAAQABADzAAAA/QQA&#10;AAAA&#10;" filled="f" stroked="f">
                      <v:textbox inset="2.16pt,1.44pt,0,1.44pt">
                        <w:txbxContent>
                          <w:p w14:paraId="0EE9109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75648" behindDoc="0" locked="0" layoutInCell="1" allowOverlap="1" wp14:anchorId="5776E766" wp14:editId="079809B4">
                      <wp:simplePos x="0" y="0"/>
                      <wp:positionH relativeFrom="column">
                        <wp:posOffset>1295400</wp:posOffset>
                      </wp:positionH>
                      <wp:positionV relativeFrom="paragraph">
                        <wp:posOffset>876300</wp:posOffset>
                      </wp:positionV>
                      <wp:extent cx="1003300" cy="762000"/>
                      <wp:effectExtent l="0" t="0" r="0" b="0"/>
                      <wp:wrapNone/>
                      <wp:docPr id="871" name="Rectangle 8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0D433E-9B4F-344D-ABB6-C8F002BCC0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690E4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6E766" id="Rectangle 871" o:spid="_x0000_s1773" style="position:absolute;left:0;text-align:left;margin-left:102pt;margin-top:69pt;width:79pt;height:60pt;z-index:2580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Nc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n5HXGTb3DtBfnjAvW3rkYEeYOqlHF6WYeICdpJ8nhUaK8Utgh5r13arhiZdiuWk2vIlYCiZ9&#10;eNtVQQ/AO6ETSnGK6I4D810WOflhtr4Ie12TPNu3dSF/W+b9L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EhFNcmwEAABQD&#10;AAAOAAAAAAAAAAAAAAAAAC4CAABkcnMvZTJvRG9jLnhtbFBLAQItABQABgAIAAAAIQApAAAS2wAA&#10;AAsBAAAPAAAAAAAAAAAAAAAAAPUDAABkcnMvZG93bnJldi54bWxQSwUGAAAAAAQABADzAAAA/QQA&#10;AAAA&#10;" filled="f" stroked="f">
                      <v:textbox inset="2.16pt,1.44pt,0,1.44pt">
                        <w:txbxContent>
                          <w:p w14:paraId="67690E4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76672" behindDoc="0" locked="0" layoutInCell="1" allowOverlap="1" wp14:anchorId="6EB8E31A" wp14:editId="45ED5CCC">
                      <wp:simplePos x="0" y="0"/>
                      <wp:positionH relativeFrom="column">
                        <wp:posOffset>1295400</wp:posOffset>
                      </wp:positionH>
                      <wp:positionV relativeFrom="paragraph">
                        <wp:posOffset>876300</wp:posOffset>
                      </wp:positionV>
                      <wp:extent cx="1003300" cy="762000"/>
                      <wp:effectExtent l="0" t="0" r="0" b="0"/>
                      <wp:wrapNone/>
                      <wp:docPr id="872" name="Rectangle 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3A16B2-4F34-AA4B-B6D7-9D91EC69D7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C374B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8E31A" id="Rectangle 872" o:spid="_x0000_s1774" style="position:absolute;left:0;text-align:left;margin-left:102pt;margin-top:69pt;width:79pt;height:60pt;z-index:2580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KYmQ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yXkOsEm3ob6A7PmJYtPlHQA4wtl4PxnI00wJaHt51Axdlw78ih6upiUdHEczGvq5o2EXNBpDef&#10;u8LJHmgnZETOdh7Ntie+8ywnPUzWZ2Efa5Jm+7nO5E/LvP4H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I7PSmJkBAAAUAwAA&#10;DgAAAAAAAAAAAAAAAAAuAgAAZHJzL2Uyb0RvYy54bWxQSwECLQAUAAYACAAAACEAKQAAEtsAAAAL&#10;AQAADwAAAAAAAAAAAAAAAADzAwAAZHJzL2Rvd25yZXYueG1sUEsFBgAAAAAEAAQA8wAAAPsEAAAA&#10;AA==&#10;" filled="f" stroked="f">
                      <v:textbox inset="2.16pt,1.44pt,0,1.44pt">
                        <w:txbxContent>
                          <w:p w14:paraId="0CC374B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77696" behindDoc="0" locked="0" layoutInCell="1" allowOverlap="1" wp14:anchorId="3E0DDDCB" wp14:editId="35028CDD">
                      <wp:simplePos x="0" y="0"/>
                      <wp:positionH relativeFrom="column">
                        <wp:posOffset>1295400</wp:posOffset>
                      </wp:positionH>
                      <wp:positionV relativeFrom="paragraph">
                        <wp:posOffset>876300</wp:posOffset>
                      </wp:positionV>
                      <wp:extent cx="1003300" cy="762000"/>
                      <wp:effectExtent l="0" t="0" r="0" b="0"/>
                      <wp:wrapNone/>
                      <wp:docPr id="873" name="Rectangle 8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E75EB0-88BF-9742-BE6B-7C8AA98792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83AD5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0DDDCB" id="Rectangle 873" o:spid="_x0000_s1775" style="position:absolute;left:0;text-align:left;margin-left:102pt;margin-top:69pt;width:79pt;height:60pt;z-index:2580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KN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L8gZNvf20J+fMS9beuJgR5g6qUcXpZh4gJ2kn0eFRorxS2CHmrvbVcMTL8Vy3ax5E7EUTHr/&#10;vquCHoB3QieU4hjRHQbmuyxy8sNsfRH2tiZ5tu/rQv66zLt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NqFUo2aAQAAFAMA&#10;AA4AAAAAAAAAAAAAAAAALgIAAGRycy9lMm9Eb2MueG1sUEsBAi0AFAAGAAgAAAAhACkAABLbAAAA&#10;CwEAAA8AAAAAAAAAAAAAAAAA9AMAAGRycy9kb3ducmV2LnhtbFBLBQYAAAAABAAEAPMAAAD8BAAA&#10;AAA=&#10;" filled="f" stroked="f">
                      <v:textbox inset="2.16pt,1.44pt,0,1.44pt">
                        <w:txbxContent>
                          <w:p w14:paraId="6083AD5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78720" behindDoc="0" locked="0" layoutInCell="1" allowOverlap="1" wp14:anchorId="3DE2C524" wp14:editId="3FB1BB2A">
                      <wp:simplePos x="0" y="0"/>
                      <wp:positionH relativeFrom="column">
                        <wp:posOffset>1295400</wp:posOffset>
                      </wp:positionH>
                      <wp:positionV relativeFrom="paragraph">
                        <wp:posOffset>876300</wp:posOffset>
                      </wp:positionV>
                      <wp:extent cx="1003300" cy="762000"/>
                      <wp:effectExtent l="0" t="0" r="0" b="0"/>
                      <wp:wrapNone/>
                      <wp:docPr id="874" name="Rectangle 8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8EFACE-F28B-5941-8C38-CED89E2A69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BD135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E2C524" id="Rectangle 874" o:spid="_x0000_s1776" style="position:absolute;left:0;text-align:left;margin-left:102pt;margin-top:69pt;width:79pt;height:60pt;z-index:2580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fw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C2zu7aE/P2JetvTAwY4wdVKPLkox8QA7ST+PCo0U49fADjW3N6uGJ16K5bpZ8yZiKZj0&#10;/m1XBT0A74ROKMUxojsMzHdZ5OSH2foi7HVN8mzf1oX8dZl3v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lzqfwmwEAABQD&#10;AAAOAAAAAAAAAAAAAAAAAC4CAABkcnMvZTJvRG9jLnhtbFBLAQItABQABgAIAAAAIQApAAAS2wAA&#10;AAsBAAAPAAAAAAAAAAAAAAAAAPUDAABkcnMvZG93bnJldi54bWxQSwUGAAAAAAQABADzAAAA/QQA&#10;AAAA&#10;" filled="f" stroked="f">
                      <v:textbox inset="2.16pt,1.44pt,0,1.44pt">
                        <w:txbxContent>
                          <w:p w14:paraId="3DBD135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79744" behindDoc="0" locked="0" layoutInCell="1" allowOverlap="1" wp14:anchorId="2065FFDE" wp14:editId="0415B7AD">
                      <wp:simplePos x="0" y="0"/>
                      <wp:positionH relativeFrom="column">
                        <wp:posOffset>1295400</wp:posOffset>
                      </wp:positionH>
                      <wp:positionV relativeFrom="paragraph">
                        <wp:posOffset>876300</wp:posOffset>
                      </wp:positionV>
                      <wp:extent cx="1003300" cy="762000"/>
                      <wp:effectExtent l="0" t="0" r="0" b="0"/>
                      <wp:wrapNone/>
                      <wp:docPr id="875" name="Rectangle 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7238EC-5F5E-7D47-8E2D-7B13A17F17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6B917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5FFDE" id="Rectangle 875" o:spid="_x0000_s1777" style="position:absolute;left:0;text-align:left;margin-left:102pt;margin-top:69pt;width:79pt;height:60pt;z-index:2580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l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M/LHZYbNuT3050fMy5Ye2NgRpk7q0UUpJh5gJ+nnUaGRYvwaWKHm9mbV8MRLsFw3a95ELAGT&#10;3r/NqqAH4J3QCaU4RnSHgfmWuoUWS18ae12TPNu3cSF/XebdL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c+CflmwEAABQD&#10;AAAOAAAAAAAAAAAAAAAAAC4CAABkcnMvZTJvRG9jLnhtbFBLAQItABQABgAIAAAAIQApAAAS2wAA&#10;AAsBAAAPAAAAAAAAAAAAAAAAAPUDAABkcnMvZG93bnJldi54bWxQSwUGAAAAAAQABADzAAAA/QQA&#10;AAAA&#10;" filled="f" stroked="f">
                      <v:textbox inset="2.16pt,1.44pt,0,1.44pt">
                        <w:txbxContent>
                          <w:p w14:paraId="346B917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80768" behindDoc="0" locked="0" layoutInCell="1" allowOverlap="1" wp14:anchorId="50341B06" wp14:editId="79FD9157">
                      <wp:simplePos x="0" y="0"/>
                      <wp:positionH relativeFrom="column">
                        <wp:posOffset>1295400</wp:posOffset>
                      </wp:positionH>
                      <wp:positionV relativeFrom="paragraph">
                        <wp:posOffset>876300</wp:posOffset>
                      </wp:positionV>
                      <wp:extent cx="1003300" cy="762000"/>
                      <wp:effectExtent l="0" t="0" r="0" b="0"/>
                      <wp:wrapNone/>
                      <wp:docPr id="876" name="Rectangle 8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480167-1915-1745-AFF2-07962D6455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23356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41B06" id="Rectangle 876" o:spid="_x0000_s1778" style="position:absolute;left:0;text-align:left;margin-left:102pt;margin-top:69pt;width:79pt;height:60pt;z-index:2580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fb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wybe3voz4+Yly09cLAjTJ3Uo4tSTDzATtLPo0Ijxfg1sEPN7c2q4YmXYrlu1ryJWAom&#10;vX/bVUEPwDuhE0pxjOgOA/NdFjn5Yba+CHtdkzzbt3Uhf1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l6On25wBAAAU&#10;AwAADgAAAAAAAAAAAAAAAAAuAgAAZHJzL2Uyb0RvYy54bWxQSwECLQAUAAYACAAAACEAKQAAEtsA&#10;AAALAQAADwAAAAAAAAAAAAAAAAD2AwAAZHJzL2Rvd25yZXYueG1sUEsFBgAAAAAEAAQA8wAAAP4E&#10;AAAAAA==&#10;" filled="f" stroked="f">
                      <v:textbox inset="2.16pt,1.44pt,0,1.44pt">
                        <w:txbxContent>
                          <w:p w14:paraId="6B23356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81792" behindDoc="0" locked="0" layoutInCell="1" allowOverlap="1" wp14:anchorId="0FBDA07C" wp14:editId="78C25B7B">
                      <wp:simplePos x="0" y="0"/>
                      <wp:positionH relativeFrom="column">
                        <wp:posOffset>1295400</wp:posOffset>
                      </wp:positionH>
                      <wp:positionV relativeFrom="paragraph">
                        <wp:posOffset>876300</wp:posOffset>
                      </wp:positionV>
                      <wp:extent cx="1003300" cy="762000"/>
                      <wp:effectExtent l="0" t="0" r="0" b="0"/>
                      <wp:wrapNone/>
                      <wp:docPr id="877" name="Rectangle 8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543135-B37B-AA41-8B63-9D001B666B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3BCE4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BDA07C" id="Rectangle 877" o:spid="_x0000_s1779" style="position:absolute;left:0;text-align:left;margin-left:102pt;margin-top:69pt;width:79pt;height:60pt;z-index:2580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fO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Vxk29/bQnx8xL1t64GBHmDqpRxelmHiAnaSfR4VGivFrYIea25tVwxMvxXLdrHkTsRRM&#10;ev+2q4IegHdCJ5TiGNEdBua7LHLyw2x9Efa6Jnm2b+tC/rrMu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pUnzpwBAAAU&#10;AwAADgAAAAAAAAAAAAAAAAAuAgAAZHJzL2Uyb0RvYy54bWxQSwECLQAUAAYACAAAACEAKQAAEtsA&#10;AAALAQAADwAAAAAAAAAAAAAAAAD2AwAAZHJzL2Rvd25yZXYueG1sUEsFBgAAAAAEAAQA8wAAAP4E&#10;AAAAAA==&#10;" filled="f" stroked="f">
                      <v:textbox inset="2.16pt,1.44pt,0,1.44pt">
                        <w:txbxContent>
                          <w:p w14:paraId="4A3BCE4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82816" behindDoc="0" locked="0" layoutInCell="1" allowOverlap="1" wp14:anchorId="533C84DA" wp14:editId="53C1931C">
                      <wp:simplePos x="0" y="0"/>
                      <wp:positionH relativeFrom="column">
                        <wp:posOffset>1295400</wp:posOffset>
                      </wp:positionH>
                      <wp:positionV relativeFrom="paragraph">
                        <wp:posOffset>876300</wp:posOffset>
                      </wp:positionV>
                      <wp:extent cx="1003300" cy="762000"/>
                      <wp:effectExtent l="0" t="0" r="0" b="0"/>
                      <wp:wrapNone/>
                      <wp:docPr id="878" name="Rectangle 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316688-D331-4745-BE29-2185101677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E7B33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C84DA" id="Rectangle 878" o:spid="_x0000_s1780" style="position:absolute;left:0;text-align:left;margin-left:102pt;margin-top:69pt;width:79pt;height:60pt;z-index:2580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em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kC/nCTb1Nr49PEBatnhPQfd+aLjsTeBsoAE2HF92AhRn/V9HDlVX81lFE8/FdFEtaBMhF0R6&#10;87krnOw87YSMwNkugNl2xHea5aSHyfos7H1N0mw/15n8aZnXr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BFaemmwEAABQD&#10;AAAOAAAAAAAAAAAAAAAAAC4CAABkcnMvZTJvRG9jLnhtbFBLAQItABQABgAIAAAAIQApAAAS2wAA&#10;AAsBAAAPAAAAAAAAAAAAAAAAAPUDAABkcnMvZG93bnJldi54bWxQSwUGAAAAAAQABADzAAAA/QQA&#10;AAAA&#10;" filled="f" stroked="f">
                      <v:textbox inset="2.16pt,1.44pt,0,1.44pt">
                        <w:txbxContent>
                          <w:p w14:paraId="30E7B33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83840" behindDoc="0" locked="0" layoutInCell="1" allowOverlap="1" wp14:anchorId="443572F0" wp14:editId="51872BE4">
                      <wp:simplePos x="0" y="0"/>
                      <wp:positionH relativeFrom="column">
                        <wp:posOffset>1295400</wp:posOffset>
                      </wp:positionH>
                      <wp:positionV relativeFrom="paragraph">
                        <wp:posOffset>876300</wp:posOffset>
                      </wp:positionV>
                      <wp:extent cx="1003300" cy="762000"/>
                      <wp:effectExtent l="0" t="0" r="0" b="0"/>
                      <wp:wrapNone/>
                      <wp:docPr id="879" name="Rectangle 8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D7251-5290-A54A-87A2-05F9BCC6DB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C5D8D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572F0" id="Rectangle 879" o:spid="_x0000_s1781" style="position:absolute;left:0;text-align:left;margin-left:102pt;margin-top:69pt;width:79pt;height:60pt;z-index:2580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ez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pFvbzNs7u2hPz9hXrb0yMGOMHVSjy5KMfEAO0k/jwqNFOOXwA41dzerhideiuW6WfMmYimY&#10;9P5tVwU9AO+ETijFMaI7DMx3WeTkh9n6Iux1TfJs39a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eCMns5wBAAAU&#10;AwAADgAAAAAAAAAAAAAAAAAuAgAAZHJzL2Uyb0RvYy54bWxQSwECLQAUAAYACAAAACEAKQAAEtsA&#10;AAALAQAADwAAAAAAAAAAAAAAAAD2AwAAZHJzL2Rvd25yZXYueG1sUEsFBgAAAAAEAAQA8wAAAP4E&#10;AAAAAA==&#10;" filled="f" stroked="f">
                      <v:textbox inset="2.16pt,1.44pt,0,1.44pt">
                        <w:txbxContent>
                          <w:p w14:paraId="11C5D8D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84864" behindDoc="0" locked="0" layoutInCell="1" allowOverlap="1" wp14:anchorId="49ABA757" wp14:editId="593F8274">
                      <wp:simplePos x="0" y="0"/>
                      <wp:positionH relativeFrom="column">
                        <wp:posOffset>1295400</wp:posOffset>
                      </wp:positionH>
                      <wp:positionV relativeFrom="paragraph">
                        <wp:posOffset>876300</wp:posOffset>
                      </wp:positionV>
                      <wp:extent cx="1003300" cy="762000"/>
                      <wp:effectExtent l="0" t="0" r="0" b="0"/>
                      <wp:wrapNone/>
                      <wp:docPr id="880" name="Rectangle 8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DBD886-C63B-FE45-A4E2-713FB0D06F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43E5A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BA757" id="Rectangle 880" o:spid="_x0000_s1782" style="position:absolute;left:0;text-align:left;margin-left:102pt;margin-top:69pt;width:79pt;height:60pt;z-index:2580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eN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8gfbzNs7u2hPz9hXrb0yMGOMHVSjy5KMfEAO0k/jwqNFOOXwA41dzerhideiuW6WfMmYimY&#10;9P5tVwU9AO+ETijFMaI7DMx3WeTkh9n6Iux1TfJs39a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c3injZwBAAAU&#10;AwAADgAAAAAAAAAAAAAAAAAuAgAAZHJzL2Uyb0RvYy54bWxQSwECLQAUAAYACAAAACEAKQAAEtsA&#10;AAALAQAADwAAAAAAAAAAAAAAAAD2AwAAZHJzL2Rvd25yZXYueG1sUEsFBgAAAAAEAAQA8wAAAP4E&#10;AAAAAA==&#10;" filled="f" stroked="f">
                      <v:textbox inset="2.16pt,1.44pt,0,1.44pt">
                        <w:txbxContent>
                          <w:p w14:paraId="4643E5A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85888" behindDoc="0" locked="0" layoutInCell="1" allowOverlap="1" wp14:anchorId="747C91C6" wp14:editId="69F15FE0">
                      <wp:simplePos x="0" y="0"/>
                      <wp:positionH relativeFrom="column">
                        <wp:posOffset>1295400</wp:posOffset>
                      </wp:positionH>
                      <wp:positionV relativeFrom="paragraph">
                        <wp:posOffset>876300</wp:posOffset>
                      </wp:positionV>
                      <wp:extent cx="1003300" cy="762000"/>
                      <wp:effectExtent l="0" t="0" r="0" b="0"/>
                      <wp:wrapNone/>
                      <wp:docPr id="881" name="Rectangle 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71B84B-8FC4-6648-8D6C-A8C8ED48C1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F31EF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7C91C6" id="Rectangle 881" o:spid="_x0000_s1783" style="position:absolute;left:0;text-align:left;margin-left:102pt;margin-top:69pt;width:79pt;height:60pt;z-index:2580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eY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kK/mCTb1NtAeHjAtW7ynoHsYGi574zkbaIANDy87gYqz/q8jh6r55ayiiediuqgWtImYCyK9&#10;+dwVTnZAOyEjcrbzaLYd8Z1mOelhsj4Le1+TNNvPdSZ/Wub1K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KTieYmwEAABQD&#10;AAAOAAAAAAAAAAAAAAAAAC4CAABkcnMvZTJvRG9jLnhtbFBLAQItABQABgAIAAAAIQApAAAS2wAA&#10;AAsBAAAPAAAAAAAAAAAAAAAAAPUDAABkcnMvZG93bnJldi54bWxQSwUGAAAAAAQABADzAAAA/QQA&#10;AAAA&#10;" filled="f" stroked="f">
                      <v:textbox inset="2.16pt,1.44pt,0,1.44pt">
                        <w:txbxContent>
                          <w:p w14:paraId="18F31EF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86912" behindDoc="0" locked="0" layoutInCell="1" allowOverlap="1" wp14:anchorId="6BF7F375" wp14:editId="2243BC9A">
                      <wp:simplePos x="0" y="0"/>
                      <wp:positionH relativeFrom="column">
                        <wp:posOffset>1295400</wp:posOffset>
                      </wp:positionH>
                      <wp:positionV relativeFrom="paragraph">
                        <wp:posOffset>876300</wp:posOffset>
                      </wp:positionV>
                      <wp:extent cx="1003300" cy="762000"/>
                      <wp:effectExtent l="0" t="0" r="0" b="0"/>
                      <wp:wrapNone/>
                      <wp:docPr id="882" name="Rectangle 8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C9645-6D83-B145-8B1D-7168C3266D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6B0EE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7F375" id="Rectangle 882" o:spid="_x0000_s1784" style="position:absolute;left:0;text-align:left;margin-left:102pt;margin-top:69pt;width:79pt;height:60pt;z-index:2580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Zc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kK+rhNs6m19d3yGtGzxiYIe/NhyOZjA2UgDbDm+7QUozoYHRw5VN1eLiiaei3ld1bSJkAsi&#10;vf3aFU72nnZCRuBsH8DseuI7z3LSw2R9Fva5Jmm2X+tM/rzM63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XmmXJwBAAAU&#10;AwAADgAAAAAAAAAAAAAAAAAuAgAAZHJzL2Uyb0RvYy54bWxQSwECLQAUAAYACAAAACEAKQAAEtsA&#10;AAALAQAADwAAAAAAAAAAAAAAAAD2AwAAZHJzL2Rvd25yZXYueG1sUEsFBgAAAAAEAAQA8wAAAP4E&#10;AAAAAA==&#10;" filled="f" stroked="f">
                      <v:textbox inset="2.16pt,1.44pt,0,1.44pt">
                        <w:txbxContent>
                          <w:p w14:paraId="746B0EE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87936" behindDoc="0" locked="0" layoutInCell="1" allowOverlap="1" wp14:anchorId="1BA72568" wp14:editId="7652C8DD">
                      <wp:simplePos x="0" y="0"/>
                      <wp:positionH relativeFrom="column">
                        <wp:posOffset>1295400</wp:posOffset>
                      </wp:positionH>
                      <wp:positionV relativeFrom="paragraph">
                        <wp:posOffset>876300</wp:posOffset>
                      </wp:positionV>
                      <wp:extent cx="1003300" cy="762000"/>
                      <wp:effectExtent l="0" t="0" r="0" b="0"/>
                      <wp:wrapNone/>
                      <wp:docPr id="883" name="Rectangle 8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758262-7D74-9B44-A128-721AB279E7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B6AB1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72568" id="Rectangle 883" o:spid="_x0000_s1785" style="position:absolute;left:0;text-align:left;margin-left:102pt;margin-top:69pt;width:79pt;height:60pt;z-index:2580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Z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Nxk29/bQnx8xL1t64GBHmDqpRxelmHiAnaSfR4VGivFrYIea25tVwxMvxXLdrHkTsRRM&#10;ev+2q4IegHdCJ5TiGNEdBua7LHLyw2x9Efa6Jnm2b+tC/rrMu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E8mSZwBAAAU&#10;AwAADgAAAAAAAAAAAAAAAAAuAgAAZHJzL2Uyb0RvYy54bWxQSwECLQAUAAYACAAAACEAKQAAEtsA&#10;AAALAQAADwAAAAAAAAAAAAAAAAD2AwAAZHJzL2Rvd25yZXYueG1sUEsFBgAAAAAEAAQA8wAAAP4E&#10;AAAAAA==&#10;" filled="f" stroked="f">
                      <v:textbox inset="2.16pt,1.44pt,0,1.44pt">
                        <w:txbxContent>
                          <w:p w14:paraId="15B6AB1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88960" behindDoc="0" locked="0" layoutInCell="1" allowOverlap="1" wp14:anchorId="60F0CE6E" wp14:editId="112C2D74">
                      <wp:simplePos x="0" y="0"/>
                      <wp:positionH relativeFrom="column">
                        <wp:posOffset>1295400</wp:posOffset>
                      </wp:positionH>
                      <wp:positionV relativeFrom="paragraph">
                        <wp:posOffset>876300</wp:posOffset>
                      </wp:positionV>
                      <wp:extent cx="1003300" cy="762000"/>
                      <wp:effectExtent l="0" t="0" r="0" b="0"/>
                      <wp:wrapNone/>
                      <wp:docPr id="884" name="Rectangle 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52A09A-7765-CF44-AD5A-8C9ACA1F9BF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25C75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0CE6E" id="Rectangle 884" o:spid="_x0000_s1786" style="position:absolute;left:0;text-align:left;margin-left:102pt;margin-top:69pt;width:79pt;height:60pt;z-index:2580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0tn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Apt7e+jPT5iXLT1ysCNMndSji1JMPMBO0s+jQiPF+DWwQ83dzarhiZdiuW7WvIlYCia9&#10;f99VQQ/AO6ETSnGM6A4D810WOflhtr4Ie1uTPNv3dSF/XebdL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2l0tnmwEAABQD&#10;AAAOAAAAAAAAAAAAAAAAAC4CAABkcnMvZTJvRG9jLnhtbFBLAQItABQABgAIAAAAIQApAAAS2wAA&#10;AAsBAAAPAAAAAAAAAAAAAAAAAPUDAABkcnMvZG93bnJldi54bWxQSwUGAAAAAAQABADzAAAA/QQA&#10;AAAA&#10;" filled="f" stroked="f">
                      <v:textbox inset="2.16pt,1.44pt,0,1.44pt">
                        <w:txbxContent>
                          <w:p w14:paraId="2D25C75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89984" behindDoc="0" locked="0" layoutInCell="1" allowOverlap="1" wp14:anchorId="66D8664C" wp14:editId="16D9636E">
                      <wp:simplePos x="0" y="0"/>
                      <wp:positionH relativeFrom="column">
                        <wp:posOffset>1295400</wp:posOffset>
                      </wp:positionH>
                      <wp:positionV relativeFrom="paragraph">
                        <wp:posOffset>876300</wp:posOffset>
                      </wp:positionV>
                      <wp:extent cx="977900" cy="927100"/>
                      <wp:effectExtent l="0" t="0" r="0" b="0"/>
                      <wp:wrapNone/>
                      <wp:docPr id="885" name="Rectangle 88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75DD27CC-1ECC-7A48-A6A2-994F603EDA3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5483C96"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8664C" id="Rectangle 885" o:spid="_x0000_s1787" style="position:absolute;left:0;text-align:left;margin-left:102pt;margin-top:69pt;width:77pt;height:73pt;z-index:2580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Yfc855wBAAAU&#10;AwAADgAAAAAAAAAAAAAAAAAuAgAAZHJzL2Uyb0RvYy54bWxQSwECLQAUAAYACAAAACEAY+GVRdsA&#10;AAALAQAADwAAAAAAAAAAAAAAAAD2AwAAZHJzL2Rvd25yZXYueG1sUEsFBgAAAAAEAAQA8wAAAP4E&#10;AAAAAA==&#10;" filled="f" stroked="f">
                      <v:textbox inset="2.16pt,1.44pt,0,1.44pt">
                        <w:txbxContent>
                          <w:p w14:paraId="15483C96"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91008" behindDoc="0" locked="0" layoutInCell="1" allowOverlap="1" wp14:anchorId="2CC82311" wp14:editId="14F60E2F">
                      <wp:simplePos x="0" y="0"/>
                      <wp:positionH relativeFrom="column">
                        <wp:posOffset>1295400</wp:posOffset>
                      </wp:positionH>
                      <wp:positionV relativeFrom="paragraph">
                        <wp:posOffset>876300</wp:posOffset>
                      </wp:positionV>
                      <wp:extent cx="1003300" cy="762000"/>
                      <wp:effectExtent l="0" t="0" r="0" b="0"/>
                      <wp:wrapNone/>
                      <wp:docPr id="886" name="Rectangle 8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7D4ED1-6EB8-F047-8F37-5F39E8CFB2D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E0604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82311" id="Rectangle 886" o:spid="_x0000_s1788" style="position:absolute;left:0;text-align:left;margin-left:102pt;margin-top:69pt;width:79pt;height:60pt;z-index:2580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k5/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xLyZZVgU2wD7eER07LFBzK6h6Hhsjees4EG2PDwuhOoOOtvHSlULeaziiaenXJZLWkTMTu0&#10;B5vPUeFkB7QTMiJnO49m21G/ZaaTCpP0mdjHmqTZfvZz86dlXr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9PZOf5wBAAAU&#10;AwAADgAAAAAAAAAAAAAAAAAuAgAAZHJzL2Uyb0RvYy54bWxQSwECLQAUAAYACAAAACEAKQAAEtsA&#10;AAALAQAADwAAAAAAAAAAAAAAAAD2AwAAZHJzL2Rvd25yZXYueG1sUEsFBgAAAAAEAAQA8wAAAP4E&#10;AAAAAA==&#10;" filled="f" stroked="f">
                      <v:textbox inset="2.16pt,1.44pt,0,1.44pt">
                        <w:txbxContent>
                          <w:p w14:paraId="01E0604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92032" behindDoc="0" locked="0" layoutInCell="1" allowOverlap="1" wp14:anchorId="3E8ACDBB" wp14:editId="6E0362A9">
                      <wp:simplePos x="0" y="0"/>
                      <wp:positionH relativeFrom="column">
                        <wp:posOffset>1295400</wp:posOffset>
                      </wp:positionH>
                      <wp:positionV relativeFrom="paragraph">
                        <wp:posOffset>876300</wp:posOffset>
                      </wp:positionV>
                      <wp:extent cx="977900" cy="863600"/>
                      <wp:effectExtent l="0" t="0" r="0" b="0"/>
                      <wp:wrapNone/>
                      <wp:docPr id="887" name="Rectangle 8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945E56-818E-EB46-AB47-C0F9CF7C2D23}"/>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2215597C"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ACDBB" id="Rectangle 887" o:spid="_x0000_s1789" style="position:absolute;left:0;text-align:left;margin-left:102pt;margin-top:69pt;width:77pt;height:68pt;z-index:2580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" filled="f" stroked="f">
                      <v:textbox inset="2.16pt,1.44pt,0,1.44pt">
                        <w:txbxContent>
                          <w:p w14:paraId="2215597C"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93056" behindDoc="0" locked="0" layoutInCell="1" allowOverlap="1" wp14:anchorId="12ECE489" wp14:editId="2508080E">
                      <wp:simplePos x="0" y="0"/>
                      <wp:positionH relativeFrom="column">
                        <wp:posOffset>1295400</wp:posOffset>
                      </wp:positionH>
                      <wp:positionV relativeFrom="paragraph">
                        <wp:posOffset>876300</wp:posOffset>
                      </wp:positionV>
                      <wp:extent cx="977900" cy="927100"/>
                      <wp:effectExtent l="0" t="0" r="0" b="0"/>
                      <wp:wrapNone/>
                      <wp:docPr id="888" name="Rectangle 8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C2D7ECC-507B-8F44-A693-BEEB9D49C43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B4BF9D0"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CE489" id="Rectangle 888" o:spid="_x0000_s1790" style="position:absolute;left:0;text-align:left;margin-left:102pt;margin-top:69pt;width:77pt;height:73pt;z-index:2580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HwavKSdAQAA&#10;FAMAAA4AAAAAAAAAAAAAAAAALgIAAGRycy9lMm9Eb2MueG1sUEsBAi0AFAAGAAgAAAAhAGPhlUXb&#10;AAAACwEAAA8AAAAAAAAAAAAAAAAA9wMAAGRycy9kb3ducmV2LnhtbFBLBQYAAAAABAAEAPMAAAD/&#10;BAAAAAA=&#10;" filled="f" stroked="f">
                      <v:textbox inset="2.16pt,1.44pt,0,1.44pt">
                        <w:txbxContent>
                          <w:p w14:paraId="0B4BF9D0"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94080" behindDoc="0" locked="0" layoutInCell="1" allowOverlap="1" wp14:anchorId="4029C1F9" wp14:editId="1D0352D6">
                      <wp:simplePos x="0" y="0"/>
                      <wp:positionH relativeFrom="column">
                        <wp:posOffset>1295400</wp:posOffset>
                      </wp:positionH>
                      <wp:positionV relativeFrom="paragraph">
                        <wp:posOffset>876300</wp:posOffset>
                      </wp:positionV>
                      <wp:extent cx="1003300" cy="762000"/>
                      <wp:effectExtent l="0" t="0" r="0" b="0"/>
                      <wp:wrapNone/>
                      <wp:docPr id="889" name="Rectangle 8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0563B7-537B-AC43-A175-C18B22D1811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C8AB32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29C1F9" id="Rectangle 889" o:spid="_x0000_s1791" style="position:absolute;left:0;text-align:left;margin-left:102pt;margin-top:69pt;width:79pt;height:60pt;z-index:2580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Bt2zhedAQAA&#10;FAMAAA4AAAAAAAAAAAAAAAAALgIAAGRycy9lMm9Eb2MueG1sUEsBAi0AFAAGAAgAAAAhACkAABLb&#10;AAAACwEAAA8AAAAAAAAAAAAAAAAA9wMAAGRycy9kb3ducmV2LnhtbFBLBQYAAAAABAAEAPMAAAD/&#10;BAAAAAA=&#10;" filled="f" stroked="f">
                      <v:textbox inset="2.16pt,1.44pt,0,1.44pt">
                        <w:txbxContent>
                          <w:p w14:paraId="3C8AB32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95104" behindDoc="0" locked="0" layoutInCell="1" allowOverlap="1" wp14:anchorId="238DAC5E" wp14:editId="0D1A56B6">
                      <wp:simplePos x="0" y="0"/>
                      <wp:positionH relativeFrom="column">
                        <wp:posOffset>1295400</wp:posOffset>
                      </wp:positionH>
                      <wp:positionV relativeFrom="paragraph">
                        <wp:posOffset>876300</wp:posOffset>
                      </wp:positionV>
                      <wp:extent cx="977900" cy="927100"/>
                      <wp:effectExtent l="0" t="0" r="0" b="0"/>
                      <wp:wrapNone/>
                      <wp:docPr id="890" name="Rectangle 89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C24F884-04DA-094C-A61D-722B634056AE}"/>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2742511"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8DAC5E" id="Rectangle 890" o:spid="_x0000_s1792" style="position:absolute;left:0;text-align:left;margin-left:102pt;margin-top:69pt;width:77pt;height:73pt;z-index:2580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I53vI+dAQAA&#10;FAMAAA4AAAAAAAAAAAAAAAAALgIAAGRycy9lMm9Eb2MueG1sUEsBAi0AFAAGAAgAAAAhAGPhlUXb&#10;AAAACwEAAA8AAAAAAAAAAAAAAAAA9wMAAGRycy9kb3ducmV2LnhtbFBLBQYAAAAABAAEAPMAAAD/&#10;BAAAAAA=&#10;" filled="f" stroked="f">
                      <v:textbox inset="2.16pt,1.44pt,0,1.44pt">
                        <w:txbxContent>
                          <w:p w14:paraId="42742511"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96128" behindDoc="0" locked="0" layoutInCell="1" allowOverlap="1" wp14:anchorId="467D3F4F" wp14:editId="4DF2A692">
                      <wp:simplePos x="0" y="0"/>
                      <wp:positionH relativeFrom="column">
                        <wp:posOffset>1295400</wp:posOffset>
                      </wp:positionH>
                      <wp:positionV relativeFrom="paragraph">
                        <wp:posOffset>876300</wp:posOffset>
                      </wp:positionV>
                      <wp:extent cx="977900" cy="927100"/>
                      <wp:effectExtent l="0" t="0" r="0" b="0"/>
                      <wp:wrapNone/>
                      <wp:docPr id="891" name="Rectangle 89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67F3F12-E5A9-4341-AFB8-D8378E905E0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159B9F8"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D3F4F" id="Rectangle 891" o:spid="_x0000_s1793" style="position:absolute;left:0;text-align:left;margin-left:102pt;margin-top:69pt;width:77pt;height:73pt;z-index:2580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HdBPJqdAQAA&#10;FAMAAA4AAAAAAAAAAAAAAAAALgIAAGRycy9lMm9Eb2MueG1sUEsBAi0AFAAGAAgAAAAhAGPhlUXb&#10;AAAACwEAAA8AAAAAAAAAAAAAAAAA9wMAAGRycy9kb3ducmV2LnhtbFBLBQYAAAAABAAEAPMAAAD/&#10;BAAAAAA=&#10;" filled="f" stroked="f">
                      <v:textbox inset="2.16pt,1.44pt,0,1.44pt">
                        <w:txbxContent>
                          <w:p w14:paraId="4159B9F8"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97152" behindDoc="0" locked="0" layoutInCell="1" allowOverlap="1" wp14:anchorId="70ED05F4" wp14:editId="500A5674">
                      <wp:simplePos x="0" y="0"/>
                      <wp:positionH relativeFrom="column">
                        <wp:posOffset>1295400</wp:posOffset>
                      </wp:positionH>
                      <wp:positionV relativeFrom="paragraph">
                        <wp:posOffset>876300</wp:posOffset>
                      </wp:positionV>
                      <wp:extent cx="1003300" cy="762000"/>
                      <wp:effectExtent l="0" t="0" r="0" b="0"/>
                      <wp:wrapNone/>
                      <wp:docPr id="892" name="Rectangle 8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4EC67F-73C7-784E-B498-F54DD5C501F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C3401B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D05F4" id="Rectangle 892" o:spid="_x0000_s1794" style="position:absolute;left:0;text-align:left;margin-left:102pt;margin-top:69pt;width:79pt;height:60pt;z-index:2580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4nA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xLyZYZNsY1vD4+Qli0+kNG9HxouexM4G2iADcfXnQDFWX/rSKFqMZ9VNPHslMtqSZsI2aE9&#10;2HyOCic7TzshI3C2C2C2HfVbZjqpMEmfiX2sSZrtZz83f1rm9Rs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ixP+JwBAAAU&#10;AwAADgAAAAAAAAAAAAAAAAAuAgAAZHJzL2Uyb0RvYy54bWxQSwECLQAUAAYACAAAACEAKQAAEtsA&#10;AAALAQAADwAAAAAAAAAAAAAAAAD2AwAAZHJzL2Rvd25yZXYueG1sUEsFBgAAAAAEAAQA8wAAAP4E&#10;AAAAAA==&#10;" filled="f" stroked="f">
                      <v:textbox inset="2.16pt,1.44pt,0,1.44pt">
                        <w:txbxContent>
                          <w:p w14:paraId="7C3401B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98176" behindDoc="0" locked="0" layoutInCell="1" allowOverlap="1" wp14:anchorId="37A380E0" wp14:editId="1693D7F6">
                      <wp:simplePos x="0" y="0"/>
                      <wp:positionH relativeFrom="column">
                        <wp:posOffset>1295400</wp:posOffset>
                      </wp:positionH>
                      <wp:positionV relativeFrom="paragraph">
                        <wp:posOffset>876300</wp:posOffset>
                      </wp:positionV>
                      <wp:extent cx="977900" cy="927100"/>
                      <wp:effectExtent l="0" t="0" r="0" b="0"/>
                      <wp:wrapNone/>
                      <wp:docPr id="893" name="Rectangle 8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DEEB3DA-E4AD-DA4B-8F7A-43B2664845D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E3484FD"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380E0" id="Rectangle 893" o:spid="_x0000_s1795" style="position:absolute;left:0;text-align:left;margin-left:102pt;margin-top:69pt;width:77pt;height:73pt;z-index:2580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KlAPUudAQAA&#10;FAMAAA4AAAAAAAAAAAAAAAAALgIAAGRycy9lMm9Eb2MueG1sUEsBAi0AFAAGAAgAAAAhAGPhlUXb&#10;AAAACwEAAA8AAAAAAAAAAAAAAAAA9wMAAGRycy9kb3ducmV2LnhtbFBLBQYAAAAABAAEAPMAAAD/&#10;BAAAAAA=&#10;" filled="f" stroked="f">
                      <v:textbox inset="2.16pt,1.44pt,0,1.44pt">
                        <w:txbxContent>
                          <w:p w14:paraId="3E3484FD"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099200" behindDoc="0" locked="0" layoutInCell="1" allowOverlap="1" wp14:anchorId="40D0AFE4" wp14:editId="20F88829">
                      <wp:simplePos x="0" y="0"/>
                      <wp:positionH relativeFrom="column">
                        <wp:posOffset>1295400</wp:posOffset>
                      </wp:positionH>
                      <wp:positionV relativeFrom="paragraph">
                        <wp:posOffset>876300</wp:posOffset>
                      </wp:positionV>
                      <wp:extent cx="977900" cy="901700"/>
                      <wp:effectExtent l="0" t="0" r="0" b="0"/>
                      <wp:wrapNone/>
                      <wp:docPr id="894" name="Rectangle 89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F52C344-ABBD-E24A-8E7A-B2A7AD9EA141}"/>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1DFCD545"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D0AFE4" id="Rectangle 894" o:spid="_x0000_s1796" style="position:absolute;left:0;text-align:left;margin-left:102pt;margin-top:69pt;width:77pt;height:71pt;z-index:2580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" filled="f" stroked="f">
                      <v:textbox inset="2.16pt,1.44pt,0,1.44pt">
                        <w:txbxContent>
                          <w:p w14:paraId="1DFCD545"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00224" behindDoc="0" locked="0" layoutInCell="1" allowOverlap="1" wp14:anchorId="798C478F" wp14:editId="15A241C5">
                      <wp:simplePos x="0" y="0"/>
                      <wp:positionH relativeFrom="column">
                        <wp:posOffset>1295400</wp:posOffset>
                      </wp:positionH>
                      <wp:positionV relativeFrom="paragraph">
                        <wp:posOffset>876300</wp:posOffset>
                      </wp:positionV>
                      <wp:extent cx="1003300" cy="762000"/>
                      <wp:effectExtent l="0" t="0" r="0" b="0"/>
                      <wp:wrapNone/>
                      <wp:docPr id="895" name="Rectangle 8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93FC57-3A68-3B45-82D9-EBFB606A00E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C5EDE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8C478F" id="Rectangle 895" o:spid="_x0000_s1797" style="position:absolute;left:0;text-align:left;margin-left:102pt;margin-top:69pt;width:79pt;height:60pt;z-index:2581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xZ7qFmwEAABQD&#10;AAAOAAAAAAAAAAAAAAAAAC4CAABkcnMvZTJvRG9jLnhtbFBLAQItABQABgAIAAAAIQApAAAS2wAA&#10;AAsBAAAPAAAAAAAAAAAAAAAAAPUDAABkcnMvZG93bnJldi54bWxQSwUGAAAAAAQABADzAAAA/QQA&#10;AAAA&#10;" filled="f" stroked="f">
                      <v:textbox inset="2.16pt,1.44pt,0,1.44pt">
                        <w:txbxContent>
                          <w:p w14:paraId="7FC5EDE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01248" behindDoc="0" locked="0" layoutInCell="1" allowOverlap="1" wp14:anchorId="0CC1F01F" wp14:editId="072588AB">
                      <wp:simplePos x="0" y="0"/>
                      <wp:positionH relativeFrom="column">
                        <wp:posOffset>1295400</wp:posOffset>
                      </wp:positionH>
                      <wp:positionV relativeFrom="paragraph">
                        <wp:posOffset>876300</wp:posOffset>
                      </wp:positionV>
                      <wp:extent cx="1003300" cy="762000"/>
                      <wp:effectExtent l="0" t="0" r="0" b="0"/>
                      <wp:wrapNone/>
                      <wp:docPr id="896" name="Rectangle 8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A985B-A2DA-6346-BE07-564FF9119B4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93351E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C1F01F" id="Rectangle 896" o:spid="_x0000_s1798" style="position:absolute;left:0;text-align:left;margin-left:102pt;margin-top:69pt;width:79pt;height:60pt;z-index:2581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q7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Ql5USXYFNv49vAAadniPRnd+6HhsjeBs4EG2HB82QlQnPX/HClULeaziiaenXJZLWkTITu0&#10;B5vPUeFk52knZATOdgHMtqN+y0wnFSbpM7H3NUmz/ezn5k/LvH4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ejw6u5wBAAAU&#10;AwAADgAAAAAAAAAAAAAAAAAuAgAAZHJzL2Uyb0RvYy54bWxQSwECLQAUAAYACAAAACEAKQAAEtsA&#10;AAALAQAADwAAAAAAAAAAAAAAAAD2AwAAZHJzL2Rvd25yZXYueG1sUEsFBgAAAAAEAAQA8wAAAP4E&#10;AAAAAA==&#10;" filled="f" stroked="f">
                      <v:textbox inset="2.16pt,1.44pt,0,1.44pt">
                        <w:txbxContent>
                          <w:p w14:paraId="393351E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02272" behindDoc="0" locked="0" layoutInCell="1" allowOverlap="1" wp14:anchorId="45F8AC76" wp14:editId="6FFD0860">
                      <wp:simplePos x="0" y="0"/>
                      <wp:positionH relativeFrom="column">
                        <wp:posOffset>1295400</wp:posOffset>
                      </wp:positionH>
                      <wp:positionV relativeFrom="paragraph">
                        <wp:posOffset>876300</wp:posOffset>
                      </wp:positionV>
                      <wp:extent cx="1003300" cy="762000"/>
                      <wp:effectExtent l="0" t="0" r="0" b="0"/>
                      <wp:wrapNone/>
                      <wp:docPr id="897" name="Rectangle 8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9F4411-8BC5-064B-9EFB-9CBBB2A2E5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CD70DB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8AC76" id="Rectangle 897" o:spid="_x0000_s1799" style="position:absolute;left:0;text-align:left;margin-left:102pt;margin-top:69pt;width:79pt;height:60pt;z-index:2581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qu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Ql5MUuwKbaB9vCAadniPRndw9Bw2RvP2UADbHh42QlUnPX/HClULeaziiaenXJZLWkTMTu0&#10;B5vPUeFkB7QTMiJnO49m21G/ZaaTCpP0mdj7mqTZfvZz86dlXr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gwq6rpwBAAAU&#10;AwAADgAAAAAAAAAAAAAAAAAuAgAAZHJzL2Uyb0RvYy54bWxQSwECLQAUAAYACAAAACEAKQAAEtsA&#10;AAALAQAADwAAAAAAAAAAAAAAAAD2AwAAZHJzL2Rvd25yZXYueG1sUEsFBgAAAAAEAAQA8wAAAP4E&#10;AAAAAA==&#10;" filled="f" stroked="f">
                      <v:textbox inset="2.16pt,1.44pt,0,1.44pt">
                        <w:txbxContent>
                          <w:p w14:paraId="2CD70DB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03296" behindDoc="0" locked="0" layoutInCell="1" allowOverlap="1" wp14:anchorId="59373F16" wp14:editId="377C24B5">
                      <wp:simplePos x="0" y="0"/>
                      <wp:positionH relativeFrom="column">
                        <wp:posOffset>1295400</wp:posOffset>
                      </wp:positionH>
                      <wp:positionV relativeFrom="paragraph">
                        <wp:posOffset>876300</wp:posOffset>
                      </wp:positionV>
                      <wp:extent cx="1003300" cy="762000"/>
                      <wp:effectExtent l="0" t="0" r="0" b="0"/>
                      <wp:wrapNone/>
                      <wp:docPr id="898" name="Rectangle 8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AE573F-D7A9-C54D-BF6B-1FBC60E2BAE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F55DD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373F16" id="Rectangle 898" o:spid="_x0000_s1800" style="position:absolute;left:0;text-align:left;margin-left:102pt;margin-top:69pt;width:79pt;height:60pt;z-index:2581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rG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Ql5MU+wKbbx7eEB0rLFezK690PDZW8CZwMNsOH4shOgOOv/OVKoWsxnFU08O+WyWtImQnZo&#10;Dzafo8LJztNOyAic7QKYbUf9lplOKkzSZ2Lva5Jm+9nPzZ+Wef0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Io6xpwBAAAU&#10;AwAADgAAAAAAAAAAAAAAAAAuAgAAZHJzL2Uyb0RvYy54bWxQSwECLQAUAAYACAAAACEAKQAAEtsA&#10;AAALAQAADwAAAAAAAAAAAAAAAAD2AwAAZHJzL2Rvd25yZXYueG1sUEsFBgAAAAAEAAQA8wAAAP4E&#10;AAAAAA==&#10;" filled="f" stroked="f">
                      <v:textbox inset="2.16pt,1.44pt,0,1.44pt">
                        <w:txbxContent>
                          <w:p w14:paraId="41F55DD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04320" behindDoc="0" locked="0" layoutInCell="1" allowOverlap="1" wp14:anchorId="3098F4F1" wp14:editId="76F99C70">
                      <wp:simplePos x="0" y="0"/>
                      <wp:positionH relativeFrom="column">
                        <wp:posOffset>1295400</wp:posOffset>
                      </wp:positionH>
                      <wp:positionV relativeFrom="paragraph">
                        <wp:posOffset>876300</wp:posOffset>
                      </wp:positionV>
                      <wp:extent cx="1003300" cy="762000"/>
                      <wp:effectExtent l="0" t="0" r="0" b="0"/>
                      <wp:wrapNone/>
                      <wp:docPr id="899" name="Rectangle 8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D39DE-FB9E-5641-B4F0-506003A8B19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996D36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8F4F1" id="Rectangle 899" o:spid="_x0000_s1801" style="position:absolute;left:0;text-align:left;margin-left:102pt;margin-top:69pt;width:79pt;height:60pt;z-index:2581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rT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Yl5OUiwabYzrenJ0jLFh/J6N4PDZe9CZwNNMCG49+DAMVZ/9uRQtVyPqto4tkpV9WKNhGy&#10;Q3uw+xgVTnaedkJG4OwQwOw76rfMdFJhkj4Te1+TNNuPfm7+sszbV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VvLrTngEA&#10;ABQDAAAOAAAAAAAAAAAAAAAAAC4CAABkcnMvZTJvRG9jLnhtbFBLAQItABQABgAIAAAAIQApAAAS&#10;2wAAAAsBAAAPAAAAAAAAAAAAAAAAAPgDAABkcnMvZG93bnJldi54bWxQSwUGAAAAAAQABADzAAAA&#10;AAUAAAAA&#10;" filled="f" stroked="f">
                      <v:textbox inset="2.16pt,1.44pt,0,1.44pt">
                        <w:txbxContent>
                          <w:p w14:paraId="7996D36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05344" behindDoc="0" locked="0" layoutInCell="1" allowOverlap="1" wp14:anchorId="60F35B30" wp14:editId="72FE2CDB">
                      <wp:simplePos x="0" y="0"/>
                      <wp:positionH relativeFrom="column">
                        <wp:posOffset>1295400</wp:posOffset>
                      </wp:positionH>
                      <wp:positionV relativeFrom="paragraph">
                        <wp:posOffset>876300</wp:posOffset>
                      </wp:positionV>
                      <wp:extent cx="1003300" cy="762000"/>
                      <wp:effectExtent l="0" t="0" r="0" b="0"/>
                      <wp:wrapNone/>
                      <wp:docPr id="900" name="Rectangle 9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0966E1-A55D-634F-8C97-858BBD08727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3A3D8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35B30" id="Rectangle 900" o:spid="_x0000_s1802" style="position:absolute;left:0;text-align:left;margin-left:102pt;margin-top:69pt;width:79pt;height:60pt;z-index:2581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rt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xLy4jLBptgG2sMjpmWLD2R0D0PDZW88ZwMNsOHhdSdQcdbfOlKoWsxnFU08O+WyWtImYnZo&#10;Dzafo8LJDmgnZETOdh7NtqN+y0wnFSbpM7GPNUmz/ezn5k/LvH4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uc67ZwBAAAU&#10;AwAADgAAAAAAAAAAAAAAAAAuAgAAZHJzL2Uyb0RvYy54bWxQSwECLQAUAAYACAAAACEAKQAAEtsA&#10;AAALAQAADwAAAAAAAAAAAAAAAAD2AwAAZHJzL2Rvd25yZXYueG1sUEsFBgAAAAAEAAQA8wAAAP4E&#10;AAAAAA==&#10;" filled="f" stroked="f">
                      <v:textbox inset="2.16pt,1.44pt,0,1.44pt">
                        <w:txbxContent>
                          <w:p w14:paraId="0A3A3D8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06368" behindDoc="0" locked="0" layoutInCell="1" allowOverlap="1" wp14:anchorId="1C0BC765" wp14:editId="0AED2EA8">
                      <wp:simplePos x="0" y="0"/>
                      <wp:positionH relativeFrom="column">
                        <wp:posOffset>1295400</wp:posOffset>
                      </wp:positionH>
                      <wp:positionV relativeFrom="paragraph">
                        <wp:posOffset>876300</wp:posOffset>
                      </wp:positionV>
                      <wp:extent cx="1003300" cy="762000"/>
                      <wp:effectExtent l="0" t="0" r="0" b="0"/>
                      <wp:wrapNone/>
                      <wp:docPr id="901" name="Rectangle 9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93BDDE-1886-CC4C-92F9-B0A0B3959F4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36D7FD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0BC765" id="Rectangle 901" o:spid="_x0000_s1803" style="position:absolute;left:0;text-align:left;margin-left:102pt;margin-top:69pt;width:79pt;height:60pt;z-index:2581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fRuvidAQAA&#10;FAMAAA4AAAAAAAAAAAAAAAAALgIAAGRycy9lMm9Eb2MueG1sUEsBAi0AFAAGAAgAAAAhACkAABLb&#10;AAAACwEAAA8AAAAAAAAAAAAAAAAA9wMAAGRycy9kb3ducmV2LnhtbFBLBQYAAAAABAAEAPMAAAD/&#10;BAAAAAA=&#10;" filled="f" stroked="f">
                      <v:textbox inset="2.16pt,1.44pt,0,1.44pt">
                        <w:txbxContent>
                          <w:p w14:paraId="736D7FD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07392" behindDoc="0" locked="0" layoutInCell="1" allowOverlap="1" wp14:anchorId="4823A904" wp14:editId="1B17CAF5">
                      <wp:simplePos x="0" y="0"/>
                      <wp:positionH relativeFrom="column">
                        <wp:posOffset>1295400</wp:posOffset>
                      </wp:positionH>
                      <wp:positionV relativeFrom="paragraph">
                        <wp:posOffset>876300</wp:posOffset>
                      </wp:positionV>
                      <wp:extent cx="1003300" cy="762000"/>
                      <wp:effectExtent l="0" t="0" r="0" b="0"/>
                      <wp:wrapNone/>
                      <wp:docPr id="902" name="Rectangle 9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3418B8-5955-264B-A257-DA7CAAAB814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83BCE8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23A904" id="Rectangle 902" o:spid="_x0000_s1804" style="position:absolute;left:0;text-align:left;margin-left:102pt;margin-top:69pt;width:79pt;height:60pt;z-index:2581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OY7PJwBAAAU&#10;AwAADgAAAAAAAAAAAAAAAAAuAgAAZHJzL2Uyb0RvYy54bWxQSwECLQAUAAYACAAAACEAKQAAEtsA&#10;AAALAQAADwAAAAAAAAAAAAAAAAD2AwAAZHJzL2Rvd25yZXYueG1sUEsFBgAAAAAEAAQA8wAAAP4E&#10;AAAAAA==&#10;" filled="f" stroked="f">
                      <v:textbox inset="2.16pt,1.44pt,0,1.44pt">
                        <w:txbxContent>
                          <w:p w14:paraId="783BCE8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08416" behindDoc="0" locked="0" layoutInCell="1" allowOverlap="1" wp14:anchorId="7AD1DDEF" wp14:editId="603C1E39">
                      <wp:simplePos x="0" y="0"/>
                      <wp:positionH relativeFrom="column">
                        <wp:posOffset>1295400</wp:posOffset>
                      </wp:positionH>
                      <wp:positionV relativeFrom="paragraph">
                        <wp:posOffset>876300</wp:posOffset>
                      </wp:positionV>
                      <wp:extent cx="1003300" cy="762000"/>
                      <wp:effectExtent l="0" t="0" r="0" b="0"/>
                      <wp:wrapNone/>
                      <wp:docPr id="903" name="Rectangle 9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3293D3-B091-BE4A-A83D-80D658EBC4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B3F4ED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D1DDEF" id="Rectangle 903" o:spid="_x0000_s1805" style="position:absolute;left:0;text-align:left;margin-left:102pt;margin-top:69pt;width:79pt;height:60pt;z-index:2581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sp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qwSbIptoT2+YFq2+ExG9zA0XPbGczbQABse/u4FKs76B0cKVYv5rKKJZ6dcVkvaRMwO&#10;7cH2a1Q42QHthIzI2d6j2XXUb5nppMIkfSb2sSZptl/93Px5mTd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nQuymdAQAA&#10;FAMAAA4AAAAAAAAAAAAAAAAALgIAAGRycy9lMm9Eb2MueG1sUEsBAi0AFAAGAAgAAAAhACkAABLb&#10;AAAACwEAAA8AAAAAAAAAAAAAAAAA9wMAAGRycy9kb3ducmV2LnhtbFBLBQYAAAAABAAEAPMAAAD/&#10;BAAAAAA=&#10;" filled="f" stroked="f">
                      <v:textbox inset="2.16pt,1.44pt,0,1.44pt">
                        <w:txbxContent>
                          <w:p w14:paraId="3B3F4ED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09440" behindDoc="0" locked="0" layoutInCell="1" allowOverlap="1" wp14:anchorId="7D60490B" wp14:editId="71DF311D">
                      <wp:simplePos x="0" y="0"/>
                      <wp:positionH relativeFrom="column">
                        <wp:posOffset>1295400</wp:posOffset>
                      </wp:positionH>
                      <wp:positionV relativeFrom="paragraph">
                        <wp:posOffset>876300</wp:posOffset>
                      </wp:positionV>
                      <wp:extent cx="1003300" cy="762000"/>
                      <wp:effectExtent l="0" t="0" r="0" b="0"/>
                      <wp:wrapNone/>
                      <wp:docPr id="904" name="Rectangle 9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57C659-37FA-D142-BF41-47702351A6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78AC5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60490B" id="Rectangle 904" o:spid="_x0000_s1806" style="position:absolute;left:0;text-align:left;margin-left:102pt;margin-top:69pt;width:79pt;height:60pt;z-index:2581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Rl9DWdAQAA&#10;FAMAAA4AAAAAAAAAAAAAAAAALgIAAGRycy9lMm9Eb2MueG1sUEsBAi0AFAAGAAgAAAAhACkAABLb&#10;AAAACwEAAA8AAAAAAAAAAAAAAAAA9wMAAGRycy9kb3ducmV2LnhtbFBLBQYAAAAABAAEAPMAAAD/&#10;BAAAAAA=&#10;" filled="f" stroked="f">
                      <v:textbox inset="2.16pt,1.44pt,0,1.44pt">
                        <w:txbxContent>
                          <w:p w14:paraId="2878AC5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10464" behindDoc="0" locked="0" layoutInCell="1" allowOverlap="1" wp14:anchorId="1A6C2B23" wp14:editId="42BF8C18">
                      <wp:simplePos x="0" y="0"/>
                      <wp:positionH relativeFrom="column">
                        <wp:posOffset>1295400</wp:posOffset>
                      </wp:positionH>
                      <wp:positionV relativeFrom="paragraph">
                        <wp:posOffset>876300</wp:posOffset>
                      </wp:positionV>
                      <wp:extent cx="1003300" cy="762000"/>
                      <wp:effectExtent l="0" t="0" r="0" b="0"/>
                      <wp:wrapNone/>
                      <wp:docPr id="905" name="Rectangle 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36101-F4B4-8C44-8F8F-E5A0874BFC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97F99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C2B23" id="Rectangle 905" o:spid="_x0000_s1807" style="position:absolute;left:0;text-align:left;margin-left:102pt;margin-top:69pt;width:79pt;height:60pt;z-index:2581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1TdCCdAQAA&#10;FAMAAA4AAAAAAAAAAAAAAAAALgIAAGRycy9lMm9Eb2MueG1sUEsBAi0AFAAGAAgAAAAhACkAABLb&#10;AAAACwEAAA8AAAAAAAAAAAAAAAAA9wMAAGRycy9kb3ducmV2LnhtbFBLBQYAAAAABAAEAPMAAAD/&#10;BAAAAAA=&#10;" filled="f" stroked="f">
                      <v:textbox inset="2.16pt,1.44pt,0,1.44pt">
                        <w:txbxContent>
                          <w:p w14:paraId="6297F99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11488" behindDoc="0" locked="0" layoutInCell="1" allowOverlap="1" wp14:anchorId="496E5F44" wp14:editId="2A4998C8">
                      <wp:simplePos x="0" y="0"/>
                      <wp:positionH relativeFrom="column">
                        <wp:posOffset>1295400</wp:posOffset>
                      </wp:positionH>
                      <wp:positionV relativeFrom="paragraph">
                        <wp:posOffset>876300</wp:posOffset>
                      </wp:positionV>
                      <wp:extent cx="1003300" cy="762000"/>
                      <wp:effectExtent l="0" t="0" r="0" b="0"/>
                      <wp:wrapNone/>
                      <wp:docPr id="906" name="Rectangle 9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68BA4A-9999-BC4E-91C6-B532F736D36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6ADCE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6E5F44" id="Rectangle 906" o:spid="_x0000_s1808" style="position:absolute;left:0;text-align:left;margin-left:102pt;margin-top:69pt;width:79pt;height:60pt;z-index:2581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YI9B6dAQAA&#10;FAMAAA4AAAAAAAAAAAAAAAAALgIAAGRycy9lMm9Eb2MueG1sUEsBAi0AFAAGAAgAAAAhACkAABLb&#10;AAAACwEAAA8AAAAAAAAAAAAAAAAA9wMAAGRycy9kb3ducmV2LnhtbFBLBQYAAAAABAAEAPMAAAD/&#10;BAAAAAA=&#10;" filled="f" stroked="f">
                      <v:textbox inset="2.16pt,1.44pt,0,1.44pt">
                        <w:txbxContent>
                          <w:p w14:paraId="416ADCE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12512" behindDoc="0" locked="0" layoutInCell="1" allowOverlap="1" wp14:anchorId="64770BC4" wp14:editId="460B599C">
                      <wp:simplePos x="0" y="0"/>
                      <wp:positionH relativeFrom="column">
                        <wp:posOffset>1295400</wp:posOffset>
                      </wp:positionH>
                      <wp:positionV relativeFrom="paragraph">
                        <wp:posOffset>876300</wp:posOffset>
                      </wp:positionV>
                      <wp:extent cx="1003300" cy="762000"/>
                      <wp:effectExtent l="0" t="0" r="0" b="0"/>
                      <wp:wrapNone/>
                      <wp:docPr id="907" name="Rectangle 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C8B3CB-81A4-1C45-98FE-13FE63F52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DB840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70BC4" id="Rectangle 907" o:spid="_x0000_s1809" style="position:absolute;left:0;text-align:left;margin-left:102pt;margin-top:69pt;width:79pt;height:60pt;z-index:2581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8+dAudAQAA&#10;FAMAAA4AAAAAAAAAAAAAAAAALgIAAGRycy9lMm9Eb2MueG1sUEsBAi0AFAAGAAgAAAAhACkAABLb&#10;AAAACwEAAA8AAAAAAAAAAAAAAAAA9wMAAGRycy9kb3ducmV2LnhtbFBLBQYAAAAABAAEAPMAAAD/&#10;BAAAAAA=&#10;" filled="f" stroked="f">
                      <v:textbox inset="2.16pt,1.44pt,0,1.44pt">
                        <w:txbxContent>
                          <w:p w14:paraId="1ADB840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13536" behindDoc="0" locked="0" layoutInCell="1" allowOverlap="1" wp14:anchorId="3C7995BB" wp14:editId="1F71FB88">
                      <wp:simplePos x="0" y="0"/>
                      <wp:positionH relativeFrom="column">
                        <wp:posOffset>1295400</wp:posOffset>
                      </wp:positionH>
                      <wp:positionV relativeFrom="paragraph">
                        <wp:posOffset>876300</wp:posOffset>
                      </wp:positionV>
                      <wp:extent cx="1003300" cy="762000"/>
                      <wp:effectExtent l="0" t="0" r="0" b="0"/>
                      <wp:wrapNone/>
                      <wp:docPr id="908" name="Rectangle 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D56D10-B471-224F-A091-17ECD0999F0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6DA256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7995BB" id="Rectangle 908" o:spid="_x0000_s1810" style="position:absolute;left:0;text-align:left;margin-left:102pt;margin-top:69pt;width:79pt;height:60pt;z-index:2581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DC+9GOdAQAA&#10;FAMAAA4AAAAAAAAAAAAAAAAALgIAAGRycy9lMm9Eb2MueG1sUEsBAi0AFAAGAAgAAAAhACkAABLb&#10;AAAACwEAAA8AAAAAAAAAAAAAAAAA9wMAAGRycy9kb3ducmV2LnhtbFBLBQYAAAAABAAEAPMAAAD/&#10;BAAAAAA=&#10;" filled="f" stroked="f">
                      <v:textbox inset="2.16pt,1.44pt,0,1.44pt">
                        <w:txbxContent>
                          <w:p w14:paraId="76DA256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14560" behindDoc="0" locked="0" layoutInCell="1" allowOverlap="1" wp14:anchorId="72CB46A7" wp14:editId="7B6261FC">
                      <wp:simplePos x="0" y="0"/>
                      <wp:positionH relativeFrom="column">
                        <wp:posOffset>1295400</wp:posOffset>
                      </wp:positionH>
                      <wp:positionV relativeFrom="paragraph">
                        <wp:posOffset>876300</wp:posOffset>
                      </wp:positionV>
                      <wp:extent cx="1003300" cy="762000"/>
                      <wp:effectExtent l="0" t="0" r="0" b="0"/>
                      <wp:wrapNone/>
                      <wp:docPr id="909" name="Rectangle 9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7CA75E-8A69-3F4F-A560-01B1D1F01E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347024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B46A7" id="Rectangle 909" o:spid="_x0000_s1811" style="position:absolute;left:0;text-align:left;margin-left:102pt;margin-top:69pt;width:79pt;height:60pt;z-index:2581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MmIdHadAQAA&#10;FAMAAA4AAAAAAAAAAAAAAAAALgIAAGRycy9lMm9Eb2MueG1sUEsBAi0AFAAGAAgAAAAhACkAABLb&#10;AAAACwEAAA8AAAAAAAAAAAAAAAAA9wMAAGRycy9kb3ducmV2LnhtbFBLBQYAAAAABAAEAPMAAAD/&#10;BAAAAAA=&#10;" filled="f" stroked="f">
                      <v:textbox inset="2.16pt,1.44pt,0,1.44pt">
                        <w:txbxContent>
                          <w:p w14:paraId="5347024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15584" behindDoc="0" locked="0" layoutInCell="1" allowOverlap="1" wp14:anchorId="0856015A" wp14:editId="667E9676">
                      <wp:simplePos x="0" y="0"/>
                      <wp:positionH relativeFrom="column">
                        <wp:posOffset>1295400</wp:posOffset>
                      </wp:positionH>
                      <wp:positionV relativeFrom="paragraph">
                        <wp:posOffset>876300</wp:posOffset>
                      </wp:positionV>
                      <wp:extent cx="1003300" cy="762000"/>
                      <wp:effectExtent l="0" t="0" r="0" b="0"/>
                      <wp:wrapNone/>
                      <wp:docPr id="910" name="Rectangle 9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7FBDC6-A214-444E-ABE6-FB7C70032BF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7DE686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6015A" id="Rectangle 910" o:spid="_x0000_s1812" style="position:absolute;left:0;text-align:left;margin-left:102pt;margin-top:69pt;width:79pt;height:60pt;z-index:2581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C0/RIngEA&#10;ABQDAAAOAAAAAAAAAAAAAAAAAC4CAABkcnMvZTJvRG9jLnhtbFBLAQItABQABgAIAAAAIQApAAAS&#10;2wAAAAsBAAAPAAAAAAAAAAAAAAAAAPgDAABkcnMvZG93bnJldi54bWxQSwUGAAAAAAQABADzAAAA&#10;AAUAAAAA&#10;" filled="f" stroked="f">
                      <v:textbox inset="2.16pt,1.44pt,0,1.44pt">
                        <w:txbxContent>
                          <w:p w14:paraId="37DE686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16608" behindDoc="0" locked="0" layoutInCell="1" allowOverlap="1" wp14:anchorId="215F129F" wp14:editId="575A2ADD">
                      <wp:simplePos x="0" y="0"/>
                      <wp:positionH relativeFrom="column">
                        <wp:posOffset>1295400</wp:posOffset>
                      </wp:positionH>
                      <wp:positionV relativeFrom="paragraph">
                        <wp:posOffset>876300</wp:posOffset>
                      </wp:positionV>
                      <wp:extent cx="1003300" cy="762000"/>
                      <wp:effectExtent l="0" t="0" r="0" b="0"/>
                      <wp:wrapNone/>
                      <wp:docPr id="911" name="Rectangle 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318303-2F1F-654C-816C-2AB6A799F6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29BED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F129F" id="Rectangle 911" o:spid="_x0000_s1813" style="position:absolute;left:0;text-align:left;margin-left:102pt;margin-top:69pt;width:79pt;height:60pt;z-index:2581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DvldF2dAQAA&#10;FAMAAA4AAAAAAAAAAAAAAAAALgIAAGRycy9lMm9Eb2MueG1sUEsBAi0AFAAGAAgAAAAhACkAABLb&#10;AAAACwEAAA8AAAAAAAAAAAAAAAAA9wMAAGRycy9kb3ducmV2LnhtbFBLBQYAAAAABAAEAPMAAAD/&#10;BAAAAAA=&#10;" filled="f" stroked="f">
                      <v:textbox inset="2.16pt,1.44pt,0,1.44pt">
                        <w:txbxContent>
                          <w:p w14:paraId="6629BED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17632" behindDoc="0" locked="0" layoutInCell="1" allowOverlap="1" wp14:anchorId="392B369A" wp14:editId="49DA9560">
                      <wp:simplePos x="0" y="0"/>
                      <wp:positionH relativeFrom="column">
                        <wp:posOffset>1295400</wp:posOffset>
                      </wp:positionH>
                      <wp:positionV relativeFrom="paragraph">
                        <wp:posOffset>876300</wp:posOffset>
                      </wp:positionV>
                      <wp:extent cx="1003300" cy="762000"/>
                      <wp:effectExtent l="0" t="0" r="0" b="0"/>
                      <wp:wrapNone/>
                      <wp:docPr id="912" name="Rectangle 9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F7C0D3-3948-6947-AB9E-85591E99C5F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AA8893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2B369A" id="Rectangle 912" o:spid="_x0000_s1814" style="position:absolute;left:0;text-align:left;margin-left:102pt;margin-top:69pt;width:79pt;height:60pt;z-index:2581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WZnA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kFcZNsV2vj29Qlq2+EJG935ouOxN4GygATYc3w8CFGf9oyOFquV8VtHEs1OuKgJikB3a&#10;g933qHCy87QTMgJnhwBm31G/ZaaTCpP0mdjXmqTZfvdz85dl3nw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NL1mZwBAAAU&#10;AwAADgAAAAAAAAAAAAAAAAAuAgAAZHJzL2Uyb0RvYy54bWxQSwECLQAUAAYACAAAACEAKQAAEtsA&#10;AAALAQAADwAAAAAAAAAAAAAAAAD2AwAAZHJzL2Rvd25yZXYueG1sUEsFBgAAAAAEAAQA8wAAAP4E&#10;AAAAAA==&#10;" filled="f" stroked="f">
                      <v:textbox inset="2.16pt,1.44pt,0,1.44pt">
                        <w:txbxContent>
                          <w:p w14:paraId="6AA8893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18656" behindDoc="0" locked="0" layoutInCell="1" allowOverlap="1" wp14:anchorId="61A15F23" wp14:editId="06CBA4B3">
                      <wp:simplePos x="0" y="0"/>
                      <wp:positionH relativeFrom="column">
                        <wp:posOffset>1295400</wp:posOffset>
                      </wp:positionH>
                      <wp:positionV relativeFrom="paragraph">
                        <wp:posOffset>876300</wp:posOffset>
                      </wp:positionV>
                      <wp:extent cx="1003300" cy="762000"/>
                      <wp:effectExtent l="0" t="0" r="0" b="0"/>
                      <wp:wrapNone/>
                      <wp:docPr id="913" name="Rectangle 9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FB2D9-BF27-FB47-BD39-7844743F809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4EF762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A15F23" id="Rectangle 913" o:spid="_x0000_s1815" style="position:absolute;left:0;text-align:left;margin-left:102pt;margin-top:69pt;width:79pt;height:60pt;z-index:2581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l5HWMngEA&#10;ABQDAAAOAAAAAAAAAAAAAAAAAC4CAABkcnMvZTJvRG9jLnhtbFBLAQItABQABgAIAAAAIQApAAAS&#10;2wAAAAsBAAAPAAAAAAAAAAAAAAAAAPgDAABkcnMvZG93bnJldi54bWxQSwUGAAAAAAQABADzAAAA&#10;AAUAAAAA&#10;" filled="f" stroked="f">
                      <v:textbox inset="2.16pt,1.44pt,0,1.44pt">
                        <w:txbxContent>
                          <w:p w14:paraId="24EF762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19680" behindDoc="0" locked="0" layoutInCell="1" allowOverlap="1" wp14:anchorId="4D7A187B" wp14:editId="6009FC06">
                      <wp:simplePos x="0" y="0"/>
                      <wp:positionH relativeFrom="column">
                        <wp:posOffset>1295400</wp:posOffset>
                      </wp:positionH>
                      <wp:positionV relativeFrom="paragraph">
                        <wp:posOffset>876300</wp:posOffset>
                      </wp:positionV>
                      <wp:extent cx="1003300" cy="762000"/>
                      <wp:effectExtent l="0" t="0" r="0" b="0"/>
                      <wp:wrapNone/>
                      <wp:docPr id="914" name="Rectangle 9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D9D23A-A466-CA43-A9BF-B1BE5A0DCA2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81005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A187B" id="Rectangle 914" o:spid="_x0000_s1816" style="position:absolute;left:0;text-align:left;margin-left:102pt;margin-top:69pt;width:79pt;height:60pt;z-index:2581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Dx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pCXuUZpdjWt8cXSMsWn8no3g8Nl70JnA00wIbj370AxVn/4EihajGfVTTx7JTLakmbCNmh&#10;Pdh+jQonO087ISNwtg9gdh31W2Y6qTBJn4l9rEma7Vc/N39e5s0b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qvgPGdAQAA&#10;FAMAAA4AAAAAAAAAAAAAAAAALgIAAGRycy9lMm9Eb2MueG1sUEsBAi0AFAAGAAgAAAAhACkAABLb&#10;AAAACwEAAA8AAAAAAAAAAAAAAAAA9wMAAGRycy9kb3ducmV2LnhtbFBLBQYAAAAABAAEAPMAAAD/&#10;BAAAAAA=&#10;" filled="f" stroked="f">
                      <v:textbox inset="2.16pt,1.44pt,0,1.44pt">
                        <w:txbxContent>
                          <w:p w14:paraId="0181005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20704" behindDoc="0" locked="0" layoutInCell="1" allowOverlap="1" wp14:anchorId="7A166E1C" wp14:editId="498B12A5">
                      <wp:simplePos x="0" y="0"/>
                      <wp:positionH relativeFrom="column">
                        <wp:posOffset>1295400</wp:posOffset>
                      </wp:positionH>
                      <wp:positionV relativeFrom="paragraph">
                        <wp:posOffset>876300</wp:posOffset>
                      </wp:positionV>
                      <wp:extent cx="1003300" cy="762000"/>
                      <wp:effectExtent l="0" t="0" r="0" b="0"/>
                      <wp:wrapNone/>
                      <wp:docPr id="915" name="Rectangle 9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3D114C-FAAF-C54C-94C4-9A0A8A5AEA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9B990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166E1C" id="Rectangle 915" o:spid="_x0000_s1817" style="position:absolute;left:0;text-align:left;margin-left:102pt;margin-top:69pt;width:79pt;height:60pt;z-index:2581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o5kA5JwBAAAU&#10;AwAADgAAAAAAAAAAAAAAAAAuAgAAZHJzL2Uyb0RvYy54bWxQSwECLQAUAAYACAAAACEAKQAAEtsA&#10;AAALAQAADwAAAAAAAAAAAAAAAAD2AwAAZHJzL2Rvd25yZXYueG1sUEsFBgAAAAAEAAQA8wAAAP4E&#10;AAAAAA==&#10;" filled="f" stroked="f">
                      <v:textbox inset="2.16pt,1.44pt,0,1.44pt">
                        <w:txbxContent>
                          <w:p w14:paraId="2E9B990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21728" behindDoc="0" locked="0" layoutInCell="1" allowOverlap="1" wp14:anchorId="77572220" wp14:editId="64C50BD3">
                      <wp:simplePos x="0" y="0"/>
                      <wp:positionH relativeFrom="column">
                        <wp:posOffset>1295400</wp:posOffset>
                      </wp:positionH>
                      <wp:positionV relativeFrom="paragraph">
                        <wp:posOffset>876300</wp:posOffset>
                      </wp:positionV>
                      <wp:extent cx="1003300" cy="762000"/>
                      <wp:effectExtent l="0" t="0" r="0" b="0"/>
                      <wp:wrapNone/>
                      <wp:docPr id="916" name="Rectangle 9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397AA3-79B8-1E4C-82EF-C1CFD36D412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CE4A7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72220" id="Rectangle 916" o:spid="_x0000_s1818" style="position:absolute;left:0;text-align:left;margin-left:102pt;margin-top:69pt;width:79pt;height:60pt;z-index:2581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Da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pCXlUJNsW2vj2+QFq2+ExG935ouOxN4GygATYc/+4FKM76B0cKVYv5rKKJZ6dcVkvaRMgO&#10;7cH2a1Q42XnaCRmBs30As+uo3zLTSYVJ+kzsY03SbL/6ufnzMm/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KjCgNqdAQAA&#10;FAMAAA4AAAAAAAAAAAAAAAAALgIAAGRycy9lMm9Eb2MueG1sUEsBAi0AFAAGAAgAAAAhACkAABLb&#10;AAAACwEAAA8AAAAAAAAAAAAAAAAA9wMAAGRycy9kb3ducmV2LnhtbFBLBQYAAAAABAAEAPMAAAD/&#10;BAAAAAA=&#10;" filled="f" stroked="f">
                      <v:textbox inset="2.16pt,1.44pt,0,1.44pt">
                        <w:txbxContent>
                          <w:p w14:paraId="7ACE4A7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22752" behindDoc="0" locked="0" layoutInCell="1" allowOverlap="1" wp14:anchorId="7663948F" wp14:editId="65473C44">
                      <wp:simplePos x="0" y="0"/>
                      <wp:positionH relativeFrom="column">
                        <wp:posOffset>1295400</wp:posOffset>
                      </wp:positionH>
                      <wp:positionV relativeFrom="paragraph">
                        <wp:posOffset>876300</wp:posOffset>
                      </wp:positionV>
                      <wp:extent cx="1003300" cy="762000"/>
                      <wp:effectExtent l="0" t="0" r="0" b="0"/>
                      <wp:wrapNone/>
                      <wp:docPr id="917" name="Rectangle 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F5947F-938C-A341-8E40-1428502DFBC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3A716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63948F" id="Rectangle 917" o:spid="_x0000_s1819" style="position:absolute;left:0;text-align:left;margin-left:102pt;margin-top:69pt;width:79pt;height:60pt;z-index:2581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fQAz5wBAAAU&#10;AwAADgAAAAAAAAAAAAAAAAAuAgAAZHJzL2Uyb0RvYy54bWxQSwECLQAUAAYACAAAACEAKQAAEtsA&#10;AAALAQAADwAAAAAAAAAAAAAAAAD2AwAAZHJzL2Rvd25yZXYueG1sUEsFBgAAAAAEAAQA8wAAAP4E&#10;AAAAAA==&#10;" filled="f" stroked="f">
                      <v:textbox inset="2.16pt,1.44pt,0,1.44pt">
                        <w:txbxContent>
                          <w:p w14:paraId="1E3A716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23776" behindDoc="0" locked="0" layoutInCell="1" allowOverlap="1" wp14:anchorId="78DFE287" wp14:editId="40024F7A">
                      <wp:simplePos x="0" y="0"/>
                      <wp:positionH relativeFrom="column">
                        <wp:posOffset>1295400</wp:posOffset>
                      </wp:positionH>
                      <wp:positionV relativeFrom="paragraph">
                        <wp:posOffset>876300</wp:posOffset>
                      </wp:positionV>
                      <wp:extent cx="1003300" cy="762000"/>
                      <wp:effectExtent l="0" t="0" r="0" b="0"/>
                      <wp:wrapNone/>
                      <wp:docPr id="939" name="Rectangle 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38F2DA-DFF2-D24C-962E-87605AA726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8B98D6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FE287" id="Rectangle 939" o:spid="_x0000_s1820" style="position:absolute;left:0;text-align:left;margin-left:102pt;margin-top:69pt;width:79pt;height:60pt;z-index:2581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n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s0TbIptoT2+YFq2+ExG9zA0XPbGczbQABse/u4FKs76B0cKVYv5rKKJZ6dcVkvaRMwO&#10;7cH2a1Q42QHthIzI2d6j2XXUb5nppMIkfSb2sSZptl/93Px5mTd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50gKedAQAA&#10;FAMAAA4AAAAAAAAAAAAAAAAALgIAAGRycy9lMm9Eb2MueG1sUEsBAi0AFAAGAAgAAAAhACkAABLb&#10;AAAACwEAAA8AAAAAAAAAAAAAAAAA9wMAAGRycy9kb3ducmV2LnhtbFBLBQYAAAAABAAEAPMAAAD/&#10;BAAAAAA=&#10;" filled="f" stroked="f">
                      <v:textbox inset="2.16pt,1.44pt,0,1.44pt">
                        <w:txbxContent>
                          <w:p w14:paraId="68B98D6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24800" behindDoc="0" locked="0" layoutInCell="1" allowOverlap="1" wp14:anchorId="33AFCDAB" wp14:editId="7A71E47F">
                      <wp:simplePos x="0" y="0"/>
                      <wp:positionH relativeFrom="column">
                        <wp:posOffset>1295400</wp:posOffset>
                      </wp:positionH>
                      <wp:positionV relativeFrom="paragraph">
                        <wp:posOffset>876300</wp:posOffset>
                      </wp:positionV>
                      <wp:extent cx="1003300" cy="762000"/>
                      <wp:effectExtent l="0" t="0" r="0" b="0"/>
                      <wp:wrapNone/>
                      <wp:docPr id="940" name="Rectangle 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728F29-E892-3F4A-A1B7-108079841DA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85C1B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FCDAB" id="Rectangle 940" o:spid="_x0000_s1821" style="position:absolute;left:0;text-align:left;margin-left:102pt;margin-top:69pt;width:79pt;height:60pt;z-index:2581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dCALKdAQAA&#10;FAMAAA4AAAAAAAAAAAAAAAAALgIAAGRycy9lMm9Eb2MueG1sUEsBAi0AFAAGAAgAAAAhACkAABLb&#10;AAAACwEAAA8AAAAAAAAAAAAAAAAA9wMAAGRycy9kb3ducmV2LnhtbFBLBQYAAAAABAAEAPMAAAD/&#10;BAAAAAA=&#10;" filled="f" stroked="f">
                      <v:textbox inset="2.16pt,1.44pt,0,1.44pt">
                        <w:txbxContent>
                          <w:p w14:paraId="0185C1B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25824" behindDoc="0" locked="0" layoutInCell="1" allowOverlap="1" wp14:anchorId="7E57D1FF" wp14:editId="0A201934">
                      <wp:simplePos x="0" y="0"/>
                      <wp:positionH relativeFrom="column">
                        <wp:posOffset>1295400</wp:posOffset>
                      </wp:positionH>
                      <wp:positionV relativeFrom="paragraph">
                        <wp:posOffset>876300</wp:posOffset>
                      </wp:positionV>
                      <wp:extent cx="1003300" cy="762000"/>
                      <wp:effectExtent l="0" t="0" r="0" b="0"/>
                      <wp:wrapNone/>
                      <wp:docPr id="941" name="Rectangle 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F8CAF1-1E9B-8745-8046-C07394E1CFC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17EFA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57D1FF" id="Rectangle 941" o:spid="_x0000_s1822" style="position:absolute;left:0;text-align:left;margin-left:102pt;margin-top:69pt;width:79pt;height:60pt;z-index:2581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MGYCMngEA&#10;ABQDAAAOAAAAAAAAAAAAAAAAAC4CAABkcnMvZTJvRG9jLnhtbFBLAQItABQABgAIAAAAIQApAAAS&#10;2wAAAAsBAAAPAAAAAAAAAAAAAAAAAPgDAABkcnMvZG93bnJldi54bWxQSwUGAAAAAAQABADzAAAA&#10;AAUAAAAA&#10;" filled="f" stroked="f">
                      <v:textbox inset="2.16pt,1.44pt,0,1.44pt">
                        <w:txbxContent>
                          <w:p w14:paraId="7A17EFA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26848" behindDoc="0" locked="0" layoutInCell="1" allowOverlap="1" wp14:anchorId="0C739338" wp14:editId="48E38F14">
                      <wp:simplePos x="0" y="0"/>
                      <wp:positionH relativeFrom="column">
                        <wp:posOffset>1295400</wp:posOffset>
                      </wp:positionH>
                      <wp:positionV relativeFrom="paragraph">
                        <wp:posOffset>876300</wp:posOffset>
                      </wp:positionV>
                      <wp:extent cx="1003300" cy="762000"/>
                      <wp:effectExtent l="0" t="0" r="0" b="0"/>
                      <wp:wrapNone/>
                      <wp:docPr id="945" name="Rectangle 9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A214FD-AE0E-8949-9DAC-76E6C83FF6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8E301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739338" id="Rectangle 945" o:spid="_x0000_s1823" style="position:absolute;left:0;text-align:left;margin-left:102pt;margin-top:69pt;width:79pt;height:60pt;z-index:2581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CZ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i0SbIptoT2+YFq2+ExG9zA0XPbGczbQABse/u4FKs76B0cKVYv5rKKJZ6dcVkvaRMwO&#10;7cH2a1Q42QHthIzI2d6j2XXUb5nppMIkfSb2sSZptl/93Px5mTd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UvAJmdAQAA&#10;FAMAAA4AAAAAAAAAAAAAAAAALgIAAGRycy9lMm9Eb2MueG1sUEsBAi0AFAAGAAgAAAAhACkAABLb&#10;AAAACwEAAA8AAAAAAAAAAAAAAAAA9wMAAGRycy9kb3ducmV2LnhtbFBLBQYAAAAABAAEAPMAAAD/&#10;BAAAAAA=&#10;" filled="f" stroked="f">
                      <v:textbox inset="2.16pt,1.44pt,0,1.44pt">
                        <w:txbxContent>
                          <w:p w14:paraId="1A8E301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27872" behindDoc="0" locked="0" layoutInCell="1" allowOverlap="1" wp14:anchorId="5CF4D3E5" wp14:editId="3771EC08">
                      <wp:simplePos x="0" y="0"/>
                      <wp:positionH relativeFrom="column">
                        <wp:posOffset>1295400</wp:posOffset>
                      </wp:positionH>
                      <wp:positionV relativeFrom="paragraph">
                        <wp:posOffset>876300</wp:posOffset>
                      </wp:positionV>
                      <wp:extent cx="1003300" cy="762000"/>
                      <wp:effectExtent l="0" t="0" r="0" b="0"/>
                      <wp:wrapNone/>
                      <wp:docPr id="946" name="Rectangle 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A3203B-5FF1-2449-81E6-DA50369ACD5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6B981E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4D3E5" id="Rectangle 946" o:spid="_x0000_s1824" style="position:absolute;left:0;text-align:left;margin-left:102pt;margin-top:69pt;width:79pt;height:60pt;z-index:2581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FdnA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pCXmXYFNv69vgCadniMxnd+6HhsjeBs4EG2HD8uxegOOsfHClULeaziiaenXJZLWkTITu0&#10;B9uvUeFk52knZATO9gHMrqN+y0wnFSbpM7GPNUmz/ern5s/LvHk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hiBXZwBAAAU&#10;AwAADgAAAAAAAAAAAAAAAAAuAgAAZHJzL2Uyb0RvYy54bWxQSwECLQAUAAYACAAAACEAKQAAEtsA&#10;AAALAQAADwAAAAAAAAAAAAAAAAD2AwAAZHJzL2Rvd25yZXYueG1sUEsFBgAAAAAEAAQA8wAAAP4E&#10;AAAAAA==&#10;" filled="f" stroked="f">
                      <v:textbox inset="2.16pt,1.44pt,0,1.44pt">
                        <w:txbxContent>
                          <w:p w14:paraId="26B981E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28896" behindDoc="0" locked="0" layoutInCell="1" allowOverlap="1" wp14:anchorId="2878C1B4" wp14:editId="3BABE537">
                      <wp:simplePos x="0" y="0"/>
                      <wp:positionH relativeFrom="column">
                        <wp:posOffset>1295400</wp:posOffset>
                      </wp:positionH>
                      <wp:positionV relativeFrom="paragraph">
                        <wp:posOffset>876300</wp:posOffset>
                      </wp:positionV>
                      <wp:extent cx="977900" cy="927100"/>
                      <wp:effectExtent l="0" t="0" r="0" b="0"/>
                      <wp:wrapNone/>
                      <wp:docPr id="947" name="Rectangle 94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AC17A36-628A-DC4B-BFF0-B6BA4D94CEA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0BC3DF5"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8C1B4" id="Rectangle 947" o:spid="_x0000_s1825" style="position:absolute;left:0;text-align:left;margin-left:102pt;margin-top:69pt;width:77pt;height:73pt;z-index:2581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E0l+kJkBAAAUAwAA&#10;DgAAAAAAAAAAAAAAAAAuAgAAZHJzL2Uyb0RvYy54bWxQSwECLQAUAAYACAAAACEAY+GVRdsAAAAL&#10;AQAADwAAAAAAAAAAAAAAAADzAwAAZHJzL2Rvd25yZXYueG1sUEsFBgAAAAAEAAQA8wAAAPsEAAAA&#10;AA==&#10;" filled="f" stroked="f">
                      <v:textbox inset="2.16pt,1.44pt,0,1.44pt">
                        <w:txbxContent>
                          <w:p w14:paraId="30BC3DF5"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29920" behindDoc="0" locked="0" layoutInCell="1" allowOverlap="1" wp14:anchorId="4C854C1E" wp14:editId="30C5EC46">
                      <wp:simplePos x="0" y="0"/>
                      <wp:positionH relativeFrom="column">
                        <wp:posOffset>1295400</wp:posOffset>
                      </wp:positionH>
                      <wp:positionV relativeFrom="paragraph">
                        <wp:posOffset>876300</wp:posOffset>
                      </wp:positionV>
                      <wp:extent cx="1003300" cy="762000"/>
                      <wp:effectExtent l="0" t="0" r="0" b="0"/>
                      <wp:wrapNone/>
                      <wp:docPr id="948" name="Rectangle 9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084BCB-9A3A-F44D-85E7-633BB1708C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35BE3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854C1E" id="Rectangle 948" o:spid="_x0000_s1826" style="position:absolute;left:0;text-align:left;margin-left:102pt;margin-top:69pt;width:79pt;height:60pt;z-index:2581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LrxmvGaAQAAFAMA&#10;AA4AAAAAAAAAAAAAAAAALgIAAGRycy9lMm9Eb2MueG1sUEsBAi0AFAAGAAgAAAAhACkAABLbAAAA&#10;CwEAAA8AAAAAAAAAAAAAAAAA9AMAAGRycy9kb3ducmV2LnhtbFBLBQYAAAAABAAEAPMAAAD8BAAA&#10;AAA=&#10;" filled="f" stroked="f">
                      <v:textbox inset="2.16pt,1.44pt,0,1.44pt">
                        <w:txbxContent>
                          <w:p w14:paraId="1535BE3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30944" behindDoc="0" locked="0" layoutInCell="1" allowOverlap="1" wp14:anchorId="3405F6F2" wp14:editId="63DF809F">
                      <wp:simplePos x="0" y="0"/>
                      <wp:positionH relativeFrom="column">
                        <wp:posOffset>1295400</wp:posOffset>
                      </wp:positionH>
                      <wp:positionV relativeFrom="paragraph">
                        <wp:posOffset>876300</wp:posOffset>
                      </wp:positionV>
                      <wp:extent cx="977900" cy="863600"/>
                      <wp:effectExtent l="0" t="0" r="0" b="0"/>
                      <wp:wrapNone/>
                      <wp:docPr id="949" name="Rectangle 9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6F77366-15CF-FD41-B12D-25F2F23B02D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FB9D57C"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05F6F2" id="Rectangle 949" o:spid="_x0000_s1827" style="position:absolute;left:0;text-align:left;margin-left:102pt;margin-top:69pt;width:77pt;height:68pt;z-index:2581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" filled="f" stroked="f">
                      <v:textbox inset="2.16pt,1.44pt,0,1.44pt">
                        <w:txbxContent>
                          <w:p w14:paraId="3FB9D57C"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31968" behindDoc="0" locked="0" layoutInCell="1" allowOverlap="1" wp14:anchorId="10564462" wp14:editId="588A174D">
                      <wp:simplePos x="0" y="0"/>
                      <wp:positionH relativeFrom="column">
                        <wp:posOffset>1295400</wp:posOffset>
                      </wp:positionH>
                      <wp:positionV relativeFrom="paragraph">
                        <wp:posOffset>876300</wp:posOffset>
                      </wp:positionV>
                      <wp:extent cx="977900" cy="927100"/>
                      <wp:effectExtent l="0" t="0" r="0" b="0"/>
                      <wp:wrapNone/>
                      <wp:docPr id="950" name="Rectangle 95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21D7D6D-CC2C-7743-9A1C-7EA98AEE6E1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E0EE20"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564462" id="Rectangle 950" o:spid="_x0000_s1828" style="position:absolute;left:0;text-align:left;margin-left:102pt;margin-top:69pt;width:77pt;height:73pt;z-index:2581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A9+AxmAEAABQDAAAO&#10;AAAAAAAAAAAAAAAAAC4CAABkcnMvZTJvRG9jLnhtbFBLAQItABQABgAIAAAAIQBj4ZVF2wAAAAsB&#10;AAAPAAAAAAAAAAAAAAAAAPIDAABkcnMvZG93bnJldi54bWxQSwUGAAAAAAQABADzAAAA+gQAAAAA&#10;" filled="f" stroked="f">
                      <v:textbox inset="2.16pt,1.44pt,0,1.44pt">
                        <w:txbxContent>
                          <w:p w14:paraId="42E0EE20"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32992" behindDoc="0" locked="0" layoutInCell="1" allowOverlap="1" wp14:anchorId="44ACCB8D" wp14:editId="3409AD40">
                      <wp:simplePos x="0" y="0"/>
                      <wp:positionH relativeFrom="column">
                        <wp:posOffset>1295400</wp:posOffset>
                      </wp:positionH>
                      <wp:positionV relativeFrom="paragraph">
                        <wp:posOffset>876300</wp:posOffset>
                      </wp:positionV>
                      <wp:extent cx="1003300" cy="762000"/>
                      <wp:effectExtent l="0" t="0" r="0" b="0"/>
                      <wp:wrapNone/>
                      <wp:docPr id="951" name="Rectangle 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C3A900-1C5F-E34B-AE91-B5666C488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AD090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CCB8D" id="Rectangle 951" o:spid="_x0000_s1829" style="position:absolute;left:0;text-align:left;margin-left:102pt;margin-top:69pt;width:79pt;height:60pt;z-index:2581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r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epVhc28H/ekV87KlFwpmhElwNdrA2UQDFDz+PEjUnI1fPTnU3N2sGpp4KZZt09ImYimI&#10;9O5zV3o1AO2ESsjZIaDdD8R3WeTkh8n6IuxjTfJsP9eF/GWZt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aoaz5wBAAAU&#10;AwAADgAAAAAAAAAAAAAAAAAuAgAAZHJzL2Uyb0RvYy54bWxQSwECLQAUAAYACAAAACEAKQAAEtsA&#10;AAALAQAADwAAAAAAAAAAAAAAAAD2AwAAZHJzL2Rvd25yZXYueG1sUEsFBgAAAAAEAAQA8wAAAP4E&#10;AAAAAA==&#10;" filled="f" stroked="f">
                      <v:textbox inset="2.16pt,1.44pt,0,1.44pt">
                        <w:txbxContent>
                          <w:p w14:paraId="31AD090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34016" behindDoc="0" locked="0" layoutInCell="1" allowOverlap="1" wp14:anchorId="72483F99" wp14:editId="58BCB822">
                      <wp:simplePos x="0" y="0"/>
                      <wp:positionH relativeFrom="column">
                        <wp:posOffset>1295400</wp:posOffset>
                      </wp:positionH>
                      <wp:positionV relativeFrom="paragraph">
                        <wp:posOffset>876300</wp:posOffset>
                      </wp:positionV>
                      <wp:extent cx="977900" cy="927100"/>
                      <wp:effectExtent l="0" t="0" r="0" b="0"/>
                      <wp:wrapNone/>
                      <wp:docPr id="952" name="Rectangle 95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07EFADC-C1F0-594E-A7E8-52A79B9B448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255EEB"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483F99" id="Rectangle 952" o:spid="_x0000_s1830" style="position:absolute;left:0;text-align:left;margin-left:102pt;margin-top:69pt;width:77pt;height:73pt;z-index:2581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lkHgTJkBAAAUAwAA&#10;DgAAAAAAAAAAAAAAAAAuAgAAZHJzL2Uyb0RvYy54bWxQSwECLQAUAAYACAAAACEAY+GVRdsAAAAL&#10;AQAADwAAAAAAAAAAAAAAAADzAwAAZHJzL2Rvd25yZXYueG1sUEsFBgAAAAAEAAQA8wAAAPsEAAAA&#10;AA==&#10;" filled="f" stroked="f">
                      <v:textbox inset="2.16pt,1.44pt,0,1.44pt">
                        <w:txbxContent>
                          <w:p w14:paraId="0D255EEB"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35040" behindDoc="0" locked="0" layoutInCell="1" allowOverlap="1" wp14:anchorId="5AF0CB63" wp14:editId="62B78967">
                      <wp:simplePos x="0" y="0"/>
                      <wp:positionH relativeFrom="column">
                        <wp:posOffset>1295400</wp:posOffset>
                      </wp:positionH>
                      <wp:positionV relativeFrom="paragraph">
                        <wp:posOffset>876300</wp:posOffset>
                      </wp:positionV>
                      <wp:extent cx="977900" cy="927100"/>
                      <wp:effectExtent l="0" t="0" r="0" b="0"/>
                      <wp:wrapNone/>
                      <wp:docPr id="953" name="Rectangle 95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9898218-535C-4148-8FD6-96CABD3E147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4501805"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F0CB63" id="Rectangle 953" o:spid="_x0000_s1831" style="position:absolute;left:0;text-align:left;margin-left:102pt;margin-top:69pt;width:77pt;height:73pt;z-index:2581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BZmQ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3xV3+QZ5dwW+uMT5mVLj2TMCJPgarSBs4kGKHh83UvUnI0/PCnUfl1+bmniJWhW7Yo2EUtApLfv&#10;s9KrAWgnVELO9gHtbiC+Ta5baJH0pbHTmuTZvo/Lq8syb34D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b3dgWZkBAAAUAwAA&#10;DgAAAAAAAAAAAAAAAAAuAgAAZHJzL2Uyb0RvYy54bWxQSwECLQAUAAYACAAAACEAY+GVRdsAAAAL&#10;AQAADwAAAAAAAAAAAAAAAADzAwAAZHJzL2Rvd25yZXYueG1sUEsFBgAAAAAEAAQA8wAAAPsEAAAA&#10;AA==&#10;" filled="f" stroked="f">
                      <v:textbox inset="2.16pt,1.44pt,0,1.44pt">
                        <w:txbxContent>
                          <w:p w14:paraId="24501805"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36064" behindDoc="0" locked="0" layoutInCell="1" allowOverlap="1" wp14:anchorId="361F1899" wp14:editId="61FF79CD">
                      <wp:simplePos x="0" y="0"/>
                      <wp:positionH relativeFrom="column">
                        <wp:posOffset>1295400</wp:posOffset>
                      </wp:positionH>
                      <wp:positionV relativeFrom="paragraph">
                        <wp:posOffset>876300</wp:posOffset>
                      </wp:positionV>
                      <wp:extent cx="1003300" cy="762000"/>
                      <wp:effectExtent l="0" t="0" r="0" b="0"/>
                      <wp:wrapNone/>
                      <wp:docPr id="954" name="Rectangle 9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E220BF-6E8D-DD48-96E2-A9D21C0D08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2DEE4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1F1899" id="Rectangle 954" o:spid="_x0000_s1832" style="position:absolute;left:0;text-align:left;margin-left:102pt;margin-top:69pt;width:79pt;height:60pt;z-index:2581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qM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9W2Gzb1d6E8vkJctPVMwY5gEV6ONnE00QMHx50GC5mx88uRQc3ezamjipVi2TUubCKUg&#10;0rvPXenVEGgnVALODhHsfiC+yyInP0zWF2Efa5Jn+7ku5C/LvP0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EeajJwBAAAU&#10;AwAADgAAAAAAAAAAAAAAAAAuAgAAZHJzL2Uyb0RvYy54bWxQSwECLQAUAAYACAAAACEAKQAAEtsA&#10;AAALAQAADwAAAAAAAAAAAAAAAAD2AwAAZHJzL2Rvd25yZXYueG1sUEsFBgAAAAAEAAQA8wAAAP4E&#10;AAAAAA==&#10;" filled="f" stroked="f">
                      <v:textbox inset="2.16pt,1.44pt,0,1.44pt">
                        <w:txbxContent>
                          <w:p w14:paraId="002DEE4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37088" behindDoc="0" locked="0" layoutInCell="1" allowOverlap="1" wp14:anchorId="20F08D9C" wp14:editId="47754EDF">
                      <wp:simplePos x="0" y="0"/>
                      <wp:positionH relativeFrom="column">
                        <wp:posOffset>1295400</wp:posOffset>
                      </wp:positionH>
                      <wp:positionV relativeFrom="paragraph">
                        <wp:posOffset>876300</wp:posOffset>
                      </wp:positionV>
                      <wp:extent cx="977900" cy="927100"/>
                      <wp:effectExtent l="0" t="0" r="0" b="0"/>
                      <wp:wrapNone/>
                      <wp:docPr id="955" name="Rectangle 95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9B1CA4B-65C6-9F4A-93D7-50137090BFA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09CFD4"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08D9C" id="Rectangle 955" o:spid="_x0000_s1833" style="position:absolute;left:0;text-align:left;margin-left:102pt;margin-top:69pt;width:77pt;height:73pt;z-index:2581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By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qb/OMcm4L/fEV87KlFzJmhElwNdrA2UQDFDz+2kvUnI1PnhRqb5dfW5p4CZpVu6JNxBIQ6e3H&#10;rPRqANoJlZCzfUC7G4hvk+sWWiR9aey0Jnm2H+Py6rLMm9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nRpgcpkBAAAUAwAA&#10;DgAAAAAAAAAAAAAAAAAuAgAAZHJzL2Uyb0RvYy54bWxQSwECLQAUAAYACAAAACEAY+GVRdsAAAAL&#10;AQAADwAAAAAAAAAAAAAAAADzAwAAZHJzL2Rvd25yZXYueG1sUEsFBgAAAAAEAAQA8wAAAPsEAAAA&#10;AA==&#10;" filled="f" stroked="f">
                      <v:textbox inset="2.16pt,1.44pt,0,1.44pt">
                        <w:txbxContent>
                          <w:p w14:paraId="2009CFD4"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38112" behindDoc="0" locked="0" layoutInCell="1" allowOverlap="1" wp14:anchorId="7A5F9980" wp14:editId="4090B132">
                      <wp:simplePos x="0" y="0"/>
                      <wp:positionH relativeFrom="column">
                        <wp:posOffset>1295400</wp:posOffset>
                      </wp:positionH>
                      <wp:positionV relativeFrom="paragraph">
                        <wp:posOffset>876300</wp:posOffset>
                      </wp:positionV>
                      <wp:extent cx="977900" cy="901700"/>
                      <wp:effectExtent l="0" t="0" r="0" b="0"/>
                      <wp:wrapNone/>
                      <wp:docPr id="956" name="Rectangle 9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9E0140-B449-A446-8766-C693EB838CA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F779A93"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F9980" id="Rectangle 956" o:spid="_x0000_s1834" style="position:absolute;left:0;text-align:left;margin-left:102pt;margin-top:69pt;width:77pt;height:71pt;z-index:2581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" filled="f" stroked="f">
                      <v:textbox inset="2.16pt,1.44pt,0,1.44pt">
                        <w:txbxContent>
                          <w:p w14:paraId="6F779A93"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39136" behindDoc="0" locked="0" layoutInCell="1" allowOverlap="1" wp14:anchorId="09EAA202" wp14:editId="0955EE36">
                      <wp:simplePos x="0" y="0"/>
                      <wp:positionH relativeFrom="column">
                        <wp:posOffset>1295400</wp:posOffset>
                      </wp:positionH>
                      <wp:positionV relativeFrom="paragraph">
                        <wp:posOffset>876300</wp:posOffset>
                      </wp:positionV>
                      <wp:extent cx="1003300" cy="762000"/>
                      <wp:effectExtent l="0" t="0" r="0" b="0"/>
                      <wp:wrapNone/>
                      <wp:docPr id="957" name="Rectangle 9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A6C72-2482-5543-B4E4-A4C3AB3E22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1A5CB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AA202" id="Rectangle 957" o:spid="_x0000_s1835" style="position:absolute;left:0;text-align:left;margin-left:102pt;margin-top:69pt;width:79pt;height:60pt;z-index:2581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tI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ep1hc28X+tMr5GVLLxTMGCbB1WgjZxMNUHD8eZCgORu/enKoubtZNTTxUizbpqVNhFIQ&#10;6d3nrvRqCLQTKgFnhwh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3AbSJwBAAAU&#10;AwAADgAAAAAAAAAAAAAAAAAuAgAAZHJzL2Uyb0RvYy54bWxQSwECLQAUAAYACAAAACEAKQAAEtsA&#10;AAALAQAADwAAAAAAAAAAAAAAAAD2AwAAZHJzL2Rvd25yZXYueG1sUEsFBgAAAAAEAAQA8wAAAP4E&#10;AAAAAA==&#10;" filled="f" stroked="f">
                      <v:textbox inset="2.16pt,1.44pt,0,1.44pt">
                        <w:txbxContent>
                          <w:p w14:paraId="5F1A5CB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40160" behindDoc="0" locked="0" layoutInCell="1" allowOverlap="1" wp14:anchorId="40A04C08" wp14:editId="6091B482">
                      <wp:simplePos x="0" y="0"/>
                      <wp:positionH relativeFrom="column">
                        <wp:posOffset>1295400</wp:posOffset>
                      </wp:positionH>
                      <wp:positionV relativeFrom="paragraph">
                        <wp:posOffset>876300</wp:posOffset>
                      </wp:positionV>
                      <wp:extent cx="1003300" cy="762000"/>
                      <wp:effectExtent l="0" t="0" r="0" b="0"/>
                      <wp:wrapNone/>
                      <wp:docPr id="958" name="Rectangle 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6CC34C-9974-A54A-9D8E-E2EC171875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A4922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04C08" id="Rectangle 958" o:spid="_x0000_s1836" style="position:absolute;left:0;text-align:left;margin-left:102pt;margin-top:69pt;width:79pt;height:60pt;z-index:2581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1mw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YHNvX0Yzs+Qly09UTBTmAVXk42czTRAwfHnUYLmbPriyaH27nbd0sRL0XRtR5sIpSDS&#10;+/dd6dUYaCdUAs6OEexhJL5NkZMfJuuLsLc1ybN9Xxfy12Xe/Q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0O+41mwEAABQD&#10;AAAOAAAAAAAAAAAAAAAAAC4CAABkcnMvZTJvRG9jLnhtbFBLAQItABQABgAIAAAAIQApAAAS2wAA&#10;AAsBAAAPAAAAAAAAAAAAAAAAAPUDAABkcnMvZG93bnJldi54bWxQSwUGAAAAAAQABADzAAAA/QQA&#10;AAAA&#10;" filled="f" stroked="f">
                      <v:textbox inset="2.16pt,1.44pt,0,1.44pt">
                        <w:txbxContent>
                          <w:p w14:paraId="50A4922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41184" behindDoc="0" locked="0" layoutInCell="1" allowOverlap="1" wp14:anchorId="50C6C4C1" wp14:editId="7476FEAB">
                      <wp:simplePos x="0" y="0"/>
                      <wp:positionH relativeFrom="column">
                        <wp:posOffset>1295400</wp:posOffset>
                      </wp:positionH>
                      <wp:positionV relativeFrom="paragraph">
                        <wp:posOffset>876300</wp:posOffset>
                      </wp:positionV>
                      <wp:extent cx="1003300" cy="762000"/>
                      <wp:effectExtent l="0" t="0" r="0" b="0"/>
                      <wp:wrapNone/>
                      <wp:docPr id="959" name="Rectangle 9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E21B3B-AD12-3A4B-9536-7E42769836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ACC6E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6C4C1" id="Rectangle 959" o:spid="_x0000_s1837" style="position:absolute;left:0;text-align:left;margin-left:102pt;margin-top:69pt;width:79pt;height:60pt;z-index:2581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NDW4gmwEAABQD&#10;AAAOAAAAAAAAAAAAAAAAAC4CAABkcnMvZTJvRG9jLnhtbFBLAQItABQABgAIAAAAIQApAAAS2wAA&#10;AAsBAAAPAAAAAAAAAAAAAAAAAPUDAABkcnMvZG93bnJldi54bWxQSwUGAAAAAAQABADzAAAA/QQA&#10;AAAA&#10;" filled="f" stroked="f">
                      <v:textbox inset="2.16pt,1.44pt,0,1.44pt">
                        <w:txbxContent>
                          <w:p w14:paraId="4FACC6E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42208" behindDoc="0" locked="0" layoutInCell="1" allowOverlap="1" wp14:anchorId="1414EF2B" wp14:editId="022800A5">
                      <wp:simplePos x="0" y="0"/>
                      <wp:positionH relativeFrom="column">
                        <wp:posOffset>1295400</wp:posOffset>
                      </wp:positionH>
                      <wp:positionV relativeFrom="paragraph">
                        <wp:posOffset>876300</wp:posOffset>
                      </wp:positionV>
                      <wp:extent cx="1003300" cy="762000"/>
                      <wp:effectExtent l="0" t="0" r="0" b="0"/>
                      <wp:wrapNone/>
                      <wp:docPr id="960" name="Rectangle 9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5F5BE9-5DE3-7240-A66E-71C16442A7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AAEB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14EF2B" id="Rectangle 960" o:spid="_x0000_s1838" style="position:absolute;left:0;text-align:left;margin-left:102pt;margin-top:69pt;width:79pt;height:60pt;z-index:2581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4e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Zthc28fhvMz5GVLTxTMFGbB1WQjZzMNUHD8eZSgOZu+eHKovbtdtzTxUjRd29EmQimI&#10;9P59V3o1BtoJlYCzYwR7GIlvU+Tkh8n6IuxtTfJs39e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lbuHpwBAAAU&#10;AwAADgAAAAAAAAAAAAAAAAAuAgAAZHJzL2Uyb0RvYy54bWxQSwECLQAUAAYACAAAACEAKQAAEtsA&#10;AAALAQAADwAAAAAAAAAAAAAAAAD2AwAAZHJzL2Rvd25yZXYueG1sUEsFBgAAAAAEAAQA8wAAAP4E&#10;AAAAAA==&#10;" filled="f" stroked="f">
                      <v:textbox inset="2.16pt,1.44pt,0,1.44pt">
                        <w:txbxContent>
                          <w:p w14:paraId="4DCAAEB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43232" behindDoc="0" locked="0" layoutInCell="1" allowOverlap="1" wp14:anchorId="53AD5A03" wp14:editId="3C62F50B">
                      <wp:simplePos x="0" y="0"/>
                      <wp:positionH relativeFrom="column">
                        <wp:posOffset>1295400</wp:posOffset>
                      </wp:positionH>
                      <wp:positionV relativeFrom="paragraph">
                        <wp:posOffset>876300</wp:posOffset>
                      </wp:positionV>
                      <wp:extent cx="1003300" cy="762000"/>
                      <wp:effectExtent l="0" t="0" r="0" b="0"/>
                      <wp:wrapNone/>
                      <wp:docPr id="961" name="Rectangle 9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A11036-819A-0C48-9618-BEE6207ED6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82356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AD5A03" id="Rectangle 961" o:spid="_x0000_s1839" style="position:absolute;left:0;text-align:left;margin-left:102pt;margin-top:69pt;width:79pt;height:60pt;z-index:2581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L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zTrD5t4+DOdnyMuWniiYKcyCq8lGzmYaoOD48yhBczZ98eRQe3e7bmnipWi6tqNNhFIQ&#10;6f37rvRqDLQTKgFnxwj2MBLfpsjJD5P1RdjbmuTZvq8L+esy73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P2BuC5wBAAAU&#10;AwAADgAAAAAAAAAAAAAAAAAuAgAAZHJzL2Uyb0RvYy54bWxQSwECLQAUAAYACAAAACEAKQAAEtsA&#10;AAALAQAADwAAAAAAAAAAAAAAAAD2AwAAZHJzL2Rvd25yZXYueG1sUEsFBgAAAAAEAAQA8wAAAP4E&#10;AAAAAA==&#10;" filled="f" stroked="f">
                      <v:textbox inset="2.16pt,1.44pt,0,1.44pt">
                        <w:txbxContent>
                          <w:p w14:paraId="1382356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44256" behindDoc="0" locked="0" layoutInCell="1" allowOverlap="1" wp14:anchorId="3B5F6A35" wp14:editId="567A4A78">
                      <wp:simplePos x="0" y="0"/>
                      <wp:positionH relativeFrom="column">
                        <wp:posOffset>1295400</wp:posOffset>
                      </wp:positionH>
                      <wp:positionV relativeFrom="paragraph">
                        <wp:posOffset>876300</wp:posOffset>
                      </wp:positionV>
                      <wp:extent cx="1003300" cy="762000"/>
                      <wp:effectExtent l="0" t="0" r="0" b="0"/>
                      <wp:wrapNone/>
                      <wp:docPr id="962" name="Rectangle 9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9AFD26-DB2F-B04F-9379-D8EC04794B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A576B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F6A35" id="Rectangle 962" o:spid="_x0000_s1840" style="position:absolute;left:0;text-align:left;margin-left:102pt;margin-top:69pt;width:79pt;height:60pt;z-index:2581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0ODuY5wBAAAU&#10;AwAADgAAAAAAAAAAAAAAAAAuAgAAZHJzL2Uyb0RvYy54bWxQSwECLQAUAAYACAAAACEAKQAAEtsA&#10;AAALAQAADwAAAAAAAAAAAAAAAAD2AwAAZHJzL2Rvd25yZXYueG1sUEsFBgAAAAAEAAQA8wAAAP4E&#10;AAAAAA==&#10;" filled="f" stroked="f">
                      <v:textbox inset="2.16pt,1.44pt,0,1.44pt">
                        <w:txbxContent>
                          <w:p w14:paraId="3DA576B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45280" behindDoc="0" locked="0" layoutInCell="1" allowOverlap="1" wp14:anchorId="2C87C7EB" wp14:editId="700D528B">
                      <wp:simplePos x="0" y="0"/>
                      <wp:positionH relativeFrom="column">
                        <wp:posOffset>1295400</wp:posOffset>
                      </wp:positionH>
                      <wp:positionV relativeFrom="paragraph">
                        <wp:posOffset>876300</wp:posOffset>
                      </wp:positionV>
                      <wp:extent cx="1003300" cy="762000"/>
                      <wp:effectExtent l="0" t="0" r="0" b="0"/>
                      <wp:wrapNone/>
                      <wp:docPr id="963" name="Rectangle 9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80AB22-FE38-FD4B-819E-784C8CC008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F063D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7C7EB" id="Rectangle 963" o:spid="_x0000_s1841" style="position:absolute;left:0;text-align:left;margin-left:102pt;margin-top:69pt;width:79pt;height:60pt;z-index:2581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dZudpwBAAAU&#10;AwAADgAAAAAAAAAAAAAAAAAuAgAAZHJzL2Uyb0RvYy54bWxQSwECLQAUAAYACAAAACEAKQAAEtsA&#10;AAALAQAADwAAAAAAAAAAAAAAAAD2AwAAZHJzL2Rvd25yZXYueG1sUEsFBgAAAAAEAAQA8wAAAP4E&#10;AAAAAA==&#10;" filled="f" stroked="f">
                      <v:textbox inset="2.16pt,1.44pt,0,1.44pt">
                        <w:txbxContent>
                          <w:p w14:paraId="28F063D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46304" behindDoc="0" locked="0" layoutInCell="1" allowOverlap="1" wp14:anchorId="4A2485F9" wp14:editId="76347573">
                      <wp:simplePos x="0" y="0"/>
                      <wp:positionH relativeFrom="column">
                        <wp:posOffset>1295400</wp:posOffset>
                      </wp:positionH>
                      <wp:positionV relativeFrom="paragraph">
                        <wp:posOffset>876300</wp:posOffset>
                      </wp:positionV>
                      <wp:extent cx="1003300" cy="762000"/>
                      <wp:effectExtent l="0" t="0" r="0" b="0"/>
                      <wp:wrapNone/>
                      <wp:docPr id="964" name="Rectangle 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66329C-9ACD-A64F-B8C0-490AE4CE2B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5F491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485F9" id="Rectangle 964" o:spid="_x0000_s1842" style="position:absolute;left:0;text-align:left;margin-left:102pt;margin-top:69pt;width:79pt;height:60pt;z-index:2581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o3uSJwBAAAU&#10;AwAADgAAAAAAAAAAAAAAAAAuAgAAZHJzL2Uyb0RvYy54bWxQSwECLQAUAAYACAAAACEAKQAAEtsA&#10;AAALAQAADwAAAAAAAAAAAAAAAAD2AwAAZHJzL2Rvd25yZXYueG1sUEsFBgAAAAAEAAQA8wAAAP4E&#10;AAAAAA==&#10;" filled="f" stroked="f">
                      <v:textbox inset="2.16pt,1.44pt,0,1.44pt">
                        <w:txbxContent>
                          <w:p w14:paraId="515F491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47328" behindDoc="0" locked="0" layoutInCell="1" allowOverlap="1" wp14:anchorId="558AAE5E" wp14:editId="44503413">
                      <wp:simplePos x="0" y="0"/>
                      <wp:positionH relativeFrom="column">
                        <wp:posOffset>1295400</wp:posOffset>
                      </wp:positionH>
                      <wp:positionV relativeFrom="paragraph">
                        <wp:posOffset>876300</wp:posOffset>
                      </wp:positionV>
                      <wp:extent cx="1003300" cy="762000"/>
                      <wp:effectExtent l="0" t="0" r="0" b="0"/>
                      <wp:wrapNone/>
                      <wp:docPr id="965" name="Rectangle 9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CB7522-CAAD-5C48-AE5F-5B248E1008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43E90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AAE5E" id="Rectangle 965" o:spid="_x0000_s1843" style="position:absolute;left:0;text-align:left;margin-left:102pt;margin-top:69pt;width:79pt;height:60pt;z-index:2581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27tuXZwBAAAU&#10;AwAADgAAAAAAAAAAAAAAAAAuAgAAZHJzL2Uyb0RvYy54bWxQSwECLQAUAAYACAAAACEAKQAAEtsA&#10;AAALAQAADwAAAAAAAAAAAAAAAAD2AwAAZHJzL2Rvd25yZXYueG1sUEsFBgAAAAAEAAQA8wAAAP4E&#10;AAAAAA==&#10;" filled="f" stroked="f">
                      <v:textbox inset="2.16pt,1.44pt,0,1.44pt">
                        <w:txbxContent>
                          <w:p w14:paraId="1643E90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48352" behindDoc="0" locked="0" layoutInCell="1" allowOverlap="1" wp14:anchorId="53EA9445" wp14:editId="6946ECF6">
                      <wp:simplePos x="0" y="0"/>
                      <wp:positionH relativeFrom="column">
                        <wp:posOffset>1295400</wp:posOffset>
                      </wp:positionH>
                      <wp:positionV relativeFrom="paragraph">
                        <wp:posOffset>876300</wp:posOffset>
                      </wp:positionV>
                      <wp:extent cx="1003300" cy="762000"/>
                      <wp:effectExtent l="0" t="0" r="0" b="0"/>
                      <wp:wrapNone/>
                      <wp:docPr id="966" name="Rectangle 9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D2FBA8-7091-024E-8D56-CE2294A50C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9064F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A9445" id="Rectangle 966" o:spid="_x0000_s1844" style="position:absolute;left:0;text-align:left;margin-left:102pt;margin-top:69pt;width:79pt;height:60pt;z-index:2581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Z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Zdhc28fhvMz5GVLTxTMFGbB1WQjZzMNUHD8eZSgOZu+eHKovbtdtzTxUjRd29EmQimI&#10;9P59V3o1BtoJlYCzYwR7GIlvU+Tkh8n6IuxtTfJs39e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zvmZwBAAAU&#10;AwAADgAAAAAAAAAAAAAAAAAuAgAAZHJzL2Uyb0RvYy54bWxQSwECLQAUAAYACAAAACEAKQAAEtsA&#10;AAALAQAADwAAAAAAAAAAAAAAAAD2AwAAZHJzL2Rvd25yZXYueG1sUEsFBgAAAAAEAAQA8wAAAP4E&#10;AAAAAA==&#10;" filled="f" stroked="f">
                      <v:textbox inset="2.16pt,1.44pt,0,1.44pt">
                        <w:txbxContent>
                          <w:p w14:paraId="7C9064F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49376" behindDoc="0" locked="0" layoutInCell="1" allowOverlap="1" wp14:anchorId="60FD87A9" wp14:editId="794A469E">
                      <wp:simplePos x="0" y="0"/>
                      <wp:positionH relativeFrom="column">
                        <wp:posOffset>1295400</wp:posOffset>
                      </wp:positionH>
                      <wp:positionV relativeFrom="paragraph">
                        <wp:posOffset>876300</wp:posOffset>
                      </wp:positionV>
                      <wp:extent cx="1003300" cy="762000"/>
                      <wp:effectExtent l="0" t="0" r="0" b="0"/>
                      <wp:wrapNone/>
                      <wp:docPr id="967" name="Rectangle 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F4A7C-65CB-8048-BD21-277BD506FD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DAB3B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D87A9" id="Rectangle 967" o:spid="_x0000_s1845" style="position:absolute;left:0;text-align:left;margin-left:102pt;margin-top:69pt;width:79pt;height:60pt;z-index:2581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zSbD5t4+DOdnyMuWniiYKcyCq8lGzmYaoOD48yhBczZ98eRQe3e7bmnipWi6tqNNhFIQ&#10;6f37rvRqDLQTKgFnxwj2MBLfpsjJD5P1RdjbmuTZvq8L+esy73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bpvjJwBAAAU&#10;AwAADgAAAAAAAAAAAAAAAAAuAgAAZHJzL2Uyb0RvYy54bWxQSwECLQAUAAYACAAAACEAKQAAEtsA&#10;AAALAQAADwAAAAAAAAAAAAAAAAD2AwAAZHJzL2Rvd25yZXYueG1sUEsFBgAAAAAEAAQA8wAAAP4E&#10;AAAAAA==&#10;" filled="f" stroked="f">
                      <v:textbox inset="2.16pt,1.44pt,0,1.44pt">
                        <w:txbxContent>
                          <w:p w14:paraId="6CDAB3B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50400" behindDoc="0" locked="0" layoutInCell="1" allowOverlap="1" wp14:anchorId="31840EA4" wp14:editId="32326B24">
                      <wp:simplePos x="0" y="0"/>
                      <wp:positionH relativeFrom="column">
                        <wp:posOffset>1295400</wp:posOffset>
                      </wp:positionH>
                      <wp:positionV relativeFrom="paragraph">
                        <wp:posOffset>876300</wp:posOffset>
                      </wp:positionV>
                      <wp:extent cx="1003300" cy="762000"/>
                      <wp:effectExtent l="0" t="0" r="0" b="0"/>
                      <wp:wrapNone/>
                      <wp:docPr id="968" name="Rectangle 9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FDE19F-B8C3-FC4A-9D49-D6A6B1C148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42E4B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840EA4" id="Rectangle 968" o:spid="_x0000_s1846" style="position:absolute;left:0;text-align:left;margin-left:102pt;margin-top:69pt;width:79pt;height:60pt;z-index:2581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Ki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psDm3g760yvmZUsvFMwIk+BqtIGziQYoePx5kKg5G796cqi5u1k1NPFSLNumpU3EUhDp&#10;3eeu9GoA2gmVkLNDQLsfiO+yyMkPk/VF2Mea5Nl+rgv5yzJvfw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nYgKimwEAABQD&#10;AAAOAAAAAAAAAAAAAAAAAC4CAABkcnMvZTJvRG9jLnhtbFBLAQItABQABgAIAAAAIQApAAAS2wAA&#10;AAsBAAAPAAAAAAAAAAAAAAAAAPUDAABkcnMvZG93bnJldi54bWxQSwUGAAAAAAQABADzAAAA/QQA&#10;AAAA&#10;" filled="f" stroked="f">
                      <v:textbox inset="2.16pt,1.44pt,0,1.44pt">
                        <w:txbxContent>
                          <w:p w14:paraId="1642E4B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51424" behindDoc="0" locked="0" layoutInCell="1" allowOverlap="1" wp14:anchorId="53451B72" wp14:editId="1D3AB650">
                      <wp:simplePos x="0" y="0"/>
                      <wp:positionH relativeFrom="column">
                        <wp:posOffset>1295400</wp:posOffset>
                      </wp:positionH>
                      <wp:positionV relativeFrom="paragraph">
                        <wp:posOffset>876300</wp:posOffset>
                      </wp:positionV>
                      <wp:extent cx="1003300" cy="762000"/>
                      <wp:effectExtent l="0" t="0" r="0" b="0"/>
                      <wp:wrapNone/>
                      <wp:docPr id="969" name="Rectangle 9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27B077-7E2B-3845-8309-4D0E5F7B7D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E2694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51B72" id="Rectangle 969" o:spid="_x0000_s1847" style="position:absolute;left:0;text-align:left;margin-left:102pt;margin-top:69pt;width:79pt;height:60pt;z-index:2581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K3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2WWbYnNtBf3rFvGzphYwZYRJcjTZwNtEABY8/DxI1Z+NXTwo1dzerhiZegmXbtLSJWAIi&#10;vfuclV4NQDuhEnJ2CGj3A/EtdQstkr409rEmebaf40L+sszbX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eVIK3mwEAABQD&#10;AAAOAAAAAAAAAAAAAAAAAC4CAABkcnMvZTJvRG9jLnhtbFBLAQItABQABgAIAAAAIQApAAAS2wAA&#10;AAsBAAAPAAAAAAAAAAAAAAAAAPUDAABkcnMvZG93bnJldi54bWxQSwUGAAAAAAQABADzAAAA/QQA&#10;AAAA&#10;" filled="f" stroked="f">
                      <v:textbox inset="2.16pt,1.44pt,0,1.44pt">
                        <w:txbxContent>
                          <w:p w14:paraId="71E2694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52448" behindDoc="0" locked="0" layoutInCell="1" allowOverlap="1" wp14:anchorId="7070E2FE" wp14:editId="35C11280">
                      <wp:simplePos x="0" y="0"/>
                      <wp:positionH relativeFrom="column">
                        <wp:posOffset>1295400</wp:posOffset>
                      </wp:positionH>
                      <wp:positionV relativeFrom="paragraph">
                        <wp:posOffset>876300</wp:posOffset>
                      </wp:positionV>
                      <wp:extent cx="1003300" cy="762000"/>
                      <wp:effectExtent l="0" t="0" r="0" b="0"/>
                      <wp:wrapNone/>
                      <wp:docPr id="970" name="Rectangle 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796AF0-5678-BB45-BCEE-89D253274D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EDEA1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0E2FE" id="Rectangle 970" o:spid="_x0000_s1848" style="position:absolute;left:0;text-align:left;margin-left:102pt;margin-top:69pt;width:79pt;height:60pt;z-index:2581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K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psmwubcL/ekV8rKlFwpmDJPgarSRs4kGKDj+PEjQnI1fPTnU3N2sGpp4KZZt09ImQimI&#10;9O5zV3o1BNoJlYCzQwS7H4jvssjJD5P1RdjHmuTZfq4L+csyb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Q8CiZwBAAAU&#10;AwAADgAAAAAAAAAAAAAAAAAuAgAAZHJzL2Uyb0RvYy54bWxQSwECLQAUAAYACAAAACEAKQAAEtsA&#10;AAALAQAADwAAAAAAAAAAAAAAAAD2AwAAZHJzL2Rvd25yZXYueG1sUEsFBgAAAAAEAAQA8wAAAP4E&#10;AAAAAA==&#10;" filled="f" stroked="f">
                      <v:textbox inset="2.16pt,1.44pt,0,1.44pt">
                        <w:txbxContent>
                          <w:p w14:paraId="02EDEA1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53472" behindDoc="0" locked="0" layoutInCell="1" allowOverlap="1" wp14:anchorId="4AEF8573" wp14:editId="61DF7B85">
                      <wp:simplePos x="0" y="0"/>
                      <wp:positionH relativeFrom="column">
                        <wp:posOffset>1295400</wp:posOffset>
                      </wp:positionH>
                      <wp:positionV relativeFrom="paragraph">
                        <wp:posOffset>876300</wp:posOffset>
                      </wp:positionV>
                      <wp:extent cx="1003300" cy="762000"/>
                      <wp:effectExtent l="0" t="0" r="0" b="0"/>
                      <wp:wrapNone/>
                      <wp:docPr id="971" name="Rectangle 9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E45475-33A4-1B48-9ADC-BD540AFC8D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51469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F8573" id="Rectangle 971" o:spid="_x0000_s1849" style="position:absolute;left:0;text-align:left;margin-left:102pt;margin-top:69pt;width:79pt;height:60pt;z-index:2581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Kc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ZpVhc28X+tMr5GVLLxTMGCbB1WgjZxMNUHD8eZCgORu/enKoubtZNTTxUizbpqVNhFIQ&#10;6d3nrvRqCLQTKgFnhwh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7DmCnJwBAAAU&#10;AwAADgAAAAAAAAAAAAAAAAAuAgAAZHJzL2Uyb0RvYy54bWxQSwECLQAUAAYACAAAACEAKQAAEtsA&#10;AAALAQAADwAAAAAAAAAAAAAAAAD2AwAAZHJzL2Rvd25yZXYueG1sUEsFBgAAAAAEAAQA8wAAAP4E&#10;AAAAAA==&#10;" filled="f" stroked="f">
                      <v:textbox inset="2.16pt,1.44pt,0,1.44pt">
                        <w:txbxContent>
                          <w:p w14:paraId="3751469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54496" behindDoc="0" locked="0" layoutInCell="1" allowOverlap="1" wp14:anchorId="559288FD" wp14:editId="719E2C6C">
                      <wp:simplePos x="0" y="0"/>
                      <wp:positionH relativeFrom="column">
                        <wp:posOffset>1295400</wp:posOffset>
                      </wp:positionH>
                      <wp:positionV relativeFrom="paragraph">
                        <wp:posOffset>876300</wp:posOffset>
                      </wp:positionV>
                      <wp:extent cx="1003300" cy="762000"/>
                      <wp:effectExtent l="0" t="0" r="0" b="0"/>
                      <wp:wrapNone/>
                      <wp:docPr id="972" name="Rectangle 9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DE6E39-328E-594F-8AB1-0ACE7AC5B2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1A16E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9288FD" id="Rectangle 972" o:spid="_x0000_s1850" style="position:absolute;left:0;text-align:left;margin-left:102pt;margin-top:69pt;width:79pt;height:60pt;z-index:2581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L0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m3WGzb099OcnzMuWHimYESbB1WgDZxMNUPD4+yhRczZ+9+RQc7teNTTxUizbpqVNxFIQ&#10;6f3HrvRqANoJlZCzY0B7GIjvssjJD5P1RdjbmuTZfqwL+esy71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7kC9JwBAAAU&#10;AwAADgAAAAAAAAAAAAAAAAAuAgAAZHJzL2Uyb0RvYy54bWxQSwECLQAUAAYACAAAACEAKQAAEtsA&#10;AAALAQAADwAAAAAAAAAAAAAAAAD2AwAAZHJzL2Rvd25yZXYueG1sUEsFBgAAAAAEAAQA8wAAAP4E&#10;AAAAAA==&#10;" filled="f" stroked="f">
                      <v:textbox inset="2.16pt,1.44pt,0,1.44pt">
                        <w:txbxContent>
                          <w:p w14:paraId="0A1A16E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55520" behindDoc="0" locked="0" layoutInCell="1" allowOverlap="1" wp14:anchorId="5C1B1542" wp14:editId="160B5FB8">
                      <wp:simplePos x="0" y="0"/>
                      <wp:positionH relativeFrom="column">
                        <wp:posOffset>1295400</wp:posOffset>
                      </wp:positionH>
                      <wp:positionV relativeFrom="paragraph">
                        <wp:posOffset>876300</wp:posOffset>
                      </wp:positionV>
                      <wp:extent cx="1003300" cy="762000"/>
                      <wp:effectExtent l="0" t="0" r="0" b="0"/>
                      <wp:wrapNone/>
                      <wp:docPr id="973" name="Rectangle 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21C088-4D05-894B-B0B5-69132D0B5C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68FB8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B1542" id="Rectangle 973" o:spid="_x0000_s1851" style="position:absolute;left:0;text-align:left;margin-left:102pt;margin-top:69pt;width:79pt;height:60pt;z-index:2581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Lh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ba4zbO7tQn96grxs6ZGCGcMkuBpt5GyiAQqOvw4SNGfjvSeHmpurVUMTL8WybVraRCgF&#10;kd597EqvhkA7oRJwdohg9wPxXRY5+WGyvgh7X5M82491IX9Z5u0r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qPguGdAQAA&#10;FAMAAA4AAAAAAAAAAAAAAAAALgIAAGRycy9lMm9Eb2MueG1sUEsBAi0AFAAGAAgAAAAhACkAABLb&#10;AAAACwEAAA8AAAAAAAAAAAAAAAAA9wMAAGRycy9kb3ducmV2LnhtbFBLBQYAAAAABAAEAPMAAAD/&#10;BAAAAAA=&#10;" filled="f" stroked="f">
                      <v:textbox inset="2.16pt,1.44pt,0,1.44pt">
                        <w:txbxContent>
                          <w:p w14:paraId="2568FB8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56544" behindDoc="0" locked="0" layoutInCell="1" allowOverlap="1" wp14:anchorId="4D63C80C" wp14:editId="07FE42AA">
                      <wp:simplePos x="0" y="0"/>
                      <wp:positionH relativeFrom="column">
                        <wp:posOffset>1295400</wp:posOffset>
                      </wp:positionH>
                      <wp:positionV relativeFrom="paragraph">
                        <wp:posOffset>876300</wp:posOffset>
                      </wp:positionV>
                      <wp:extent cx="1003300" cy="762000"/>
                      <wp:effectExtent l="0" t="0" r="0" b="0"/>
                      <wp:wrapNone/>
                      <wp:docPr id="974" name="Rectangle 9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DC08E6-78F6-4445-AB3D-29ABE6CCB9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B2F9A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3C80C" id="Rectangle 974" o:spid="_x0000_s1852" style="position:absolute;left:0;text-align:left;margin-left:102pt;margin-top:69pt;width:79pt;height:60pt;z-index:2581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Lf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zW2Gzb0d9KcXzMuWnimYESbB1WgDZxMNUPD48yBRczY+eXKoubtZNTTxUizbpqVNxFIQ&#10;6d3nrvRqANoJlZCzQ0C7H4jvssjJD5P1RdjHmuTZfq4L+csyb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8dQC35wBAAAU&#10;AwAADgAAAAAAAAAAAAAAAAAuAgAAZHJzL2Uyb0RvYy54bWxQSwECLQAUAAYACAAAACEAKQAAEtsA&#10;AAALAQAADwAAAAAAAAAAAAAAAAD2AwAAZHJzL2Rvd25yZXYueG1sUEsFBgAAAAAEAAQA8wAAAP4E&#10;AAAAAA==&#10;" filled="f" stroked="f">
                      <v:textbox inset="2.16pt,1.44pt,0,1.44pt">
                        <w:txbxContent>
                          <w:p w14:paraId="64B2F9A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57568" behindDoc="0" locked="0" layoutInCell="1" allowOverlap="1" wp14:anchorId="4050201E" wp14:editId="5CECE6C1">
                      <wp:simplePos x="0" y="0"/>
                      <wp:positionH relativeFrom="column">
                        <wp:posOffset>1295400</wp:posOffset>
                      </wp:positionH>
                      <wp:positionV relativeFrom="paragraph">
                        <wp:posOffset>876300</wp:posOffset>
                      </wp:positionV>
                      <wp:extent cx="1003300" cy="762000"/>
                      <wp:effectExtent l="0" t="0" r="0" b="0"/>
                      <wp:wrapNone/>
                      <wp:docPr id="975" name="Rectangle 9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E86C28-326F-B54F-B748-ECAE0463AA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28997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0201E" id="Rectangle 975" o:spid="_x0000_s1853" style="position:absolute;left:0;text-align:left;margin-left:102pt;margin-top:69pt;width:79pt;height:60pt;z-index:2581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LK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m3WGzb196M9PkJctPVIwY5gEV6ONnE00QMHx91GC5mz87smhZn2zamjipVi2TUubCKUg&#10;0vuPXenVEGgnVALOjhHsYSC+yyInP0zWF2Fva5Jn+7Eu5K/LvHs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COKCypwBAAAU&#10;AwAADgAAAAAAAAAAAAAAAAAuAgAAZHJzL2Uyb0RvYy54bWxQSwECLQAUAAYACAAAACEAKQAAEtsA&#10;AAALAQAADwAAAAAAAAAAAAAAAAD2AwAAZHJzL2Rvd25yZXYueG1sUEsFBgAAAAAEAAQA8wAAAP4E&#10;AAAAAA==&#10;" filled="f" stroked="f">
                      <v:textbox inset="2.16pt,1.44pt,0,1.44pt">
                        <w:txbxContent>
                          <w:p w14:paraId="3928997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58592" behindDoc="0" locked="0" layoutInCell="1" allowOverlap="1" wp14:anchorId="075D5B60" wp14:editId="23871C83">
                      <wp:simplePos x="0" y="0"/>
                      <wp:positionH relativeFrom="column">
                        <wp:posOffset>1295400</wp:posOffset>
                      </wp:positionH>
                      <wp:positionV relativeFrom="paragraph">
                        <wp:posOffset>876300</wp:posOffset>
                      </wp:positionV>
                      <wp:extent cx="1003300" cy="762000"/>
                      <wp:effectExtent l="0" t="0" r="0" b="0"/>
                      <wp:wrapNone/>
                      <wp:docPr id="976" name="Rectangle 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0D8203-BECC-8D48-97C9-B062DB3BAE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79359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5D5B60" id="Rectangle 976" o:spid="_x0000_s1854" style="position:absolute;left:0;text-align:left;margin-left:102pt;margin-top:69pt;width:79pt;height:60pt;z-index:2581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MO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zZLDNs7m1Dd3yGvGzpiYIZwii4GmzkbKQBCo6vewmas+GnJ4eam6tFQxMvxZxwaBOhFER6&#10;+7ErveoD7YRKwNk+gt31xHde5OSHyfoi7H1N8mw/1oX8eZk3fw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v1QMOmwEAABQD&#10;AAAOAAAAAAAAAAAAAAAAAC4CAABkcnMvZTJvRG9jLnhtbFBLAQItABQABgAIAAAAIQApAAAS2wAA&#10;AAsBAAAPAAAAAAAAAAAAAAAAAPUDAABkcnMvZG93bnJldi54bWxQSwUGAAAAAAQABADzAAAA/QQA&#10;AAAA&#10;" filled="f" stroked="f">
                      <v:textbox inset="2.16pt,1.44pt,0,1.44pt">
                        <w:txbxContent>
                          <w:p w14:paraId="1A79359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59616" behindDoc="0" locked="0" layoutInCell="1" allowOverlap="1" wp14:anchorId="115D8EA1" wp14:editId="4D358370">
                      <wp:simplePos x="0" y="0"/>
                      <wp:positionH relativeFrom="column">
                        <wp:posOffset>1295400</wp:posOffset>
                      </wp:positionH>
                      <wp:positionV relativeFrom="paragraph">
                        <wp:posOffset>876300</wp:posOffset>
                      </wp:positionV>
                      <wp:extent cx="1003300" cy="762000"/>
                      <wp:effectExtent l="0" t="0" r="0" b="0"/>
                      <wp:wrapNone/>
                      <wp:docPr id="977" name="Rectangle 9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1C3006-1939-864F-BF17-C345FB21F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49357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D8EA1" id="Rectangle 977" o:spid="_x0000_s1855" style="position:absolute;left:0;text-align:left;margin-left:102pt;margin-top:69pt;width:79pt;height:60pt;z-index:2581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Mb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Zp1hc28H/ekV87KlFwpmhElwNdrA2UQDFDz+PEjUnI1fPTnU3N2sGpp4KZZt09ImYimI&#10;9O5zV3o1AO2ESsjZIaDdD8R3WeTkh8n6IuxjTfJsP9eF/GWZt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1uODG5wBAAAU&#10;AwAADgAAAAAAAAAAAAAAAAAuAgAAZHJzL2Uyb0RvYy54bWxQSwECLQAUAAYACAAAACEAKQAAEtsA&#10;AAALAQAADwAAAAAAAAAAAAAAAAD2AwAAZHJzL2Rvd25yZXYueG1sUEsFBgAAAAAEAAQA8wAAAP4E&#10;AAAAAA==&#10;" filled="f" stroked="f">
                      <v:textbox inset="2.16pt,1.44pt,0,1.44pt">
                        <w:txbxContent>
                          <w:p w14:paraId="5E49357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60640" behindDoc="0" locked="0" layoutInCell="1" allowOverlap="1" wp14:anchorId="19004E6F" wp14:editId="3BCDBDA2">
                      <wp:simplePos x="0" y="0"/>
                      <wp:positionH relativeFrom="column">
                        <wp:posOffset>1295400</wp:posOffset>
                      </wp:positionH>
                      <wp:positionV relativeFrom="paragraph">
                        <wp:posOffset>876300</wp:posOffset>
                      </wp:positionV>
                      <wp:extent cx="1003300" cy="762000"/>
                      <wp:effectExtent l="0" t="0" r="0" b="0"/>
                      <wp:wrapNone/>
                      <wp:docPr id="978" name="Rectangle 9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6C394B-F986-E34E-8E8D-DA8877E878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C2E68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04E6F" id="Rectangle 978" o:spid="_x0000_s1856" style="position:absolute;left:0;text-align:left;margin-left:102pt;margin-top:69pt;width:79pt;height:60pt;z-index:2581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Zm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YHNvV3oT6+Qly29UDBjmARXo42cTTRAwfHnQYLmbPzqyaHm7mbV0MRLsWybljYRSkGk&#10;d5+70qsh0E6oBJwdItj9QHyXRU5+mKwvwj7WJM/2c13IX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pqHZmmwEAABQD&#10;AAAOAAAAAAAAAAAAAAAAAC4CAABkcnMvZTJvRG9jLnhtbFBLAQItABQABgAIAAAAIQApAAAS2wAA&#10;AAsBAAAPAAAAAAAAAAAAAAAAAPUDAABkcnMvZG93bnJldi54bWxQSwUGAAAAAAQABADzAAAA/QQA&#10;AAAA&#10;" filled="f" stroked="f">
                      <v:textbox inset="2.16pt,1.44pt,0,1.44pt">
                        <w:txbxContent>
                          <w:p w14:paraId="3EC2E68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61664" behindDoc="0" locked="0" layoutInCell="1" allowOverlap="1" wp14:anchorId="5EF0CA5D" wp14:editId="56903BCF">
                      <wp:simplePos x="0" y="0"/>
                      <wp:positionH relativeFrom="column">
                        <wp:posOffset>1295400</wp:posOffset>
                      </wp:positionH>
                      <wp:positionV relativeFrom="paragraph">
                        <wp:posOffset>876300</wp:posOffset>
                      </wp:positionV>
                      <wp:extent cx="1003300" cy="762000"/>
                      <wp:effectExtent l="0" t="0" r="0" b="0"/>
                      <wp:wrapNone/>
                      <wp:docPr id="979" name="Rectangle 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04C358-25BD-B548-8247-62D524C6CC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92471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0CA5D" id="Rectangle 979" o:spid="_x0000_s1857" style="position:absolute;left:0;text-align:left;margin-left:102pt;margin-top:69pt;width:79pt;height:60pt;z-index:2581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QnvZzmwEAABQD&#10;AAAOAAAAAAAAAAAAAAAAAC4CAABkcnMvZTJvRG9jLnhtbFBLAQItABQABgAIAAAAIQApAAAS2wAA&#10;AAsBAAAPAAAAAAAAAAAAAAAAAPUDAABkcnMvZG93bnJldi54bWxQSwUGAAAAAAQABADzAAAA/QQA&#10;AAAA&#10;" filled="f" stroked="f">
                      <v:textbox inset="2.16pt,1.44pt,0,1.44pt">
                        <w:txbxContent>
                          <w:p w14:paraId="4592471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62688" behindDoc="0" locked="0" layoutInCell="1" allowOverlap="1" wp14:anchorId="76534EDC" wp14:editId="750545E1">
                      <wp:simplePos x="0" y="0"/>
                      <wp:positionH relativeFrom="column">
                        <wp:posOffset>1295400</wp:posOffset>
                      </wp:positionH>
                      <wp:positionV relativeFrom="paragraph">
                        <wp:posOffset>876300</wp:posOffset>
                      </wp:positionV>
                      <wp:extent cx="1003300" cy="762000"/>
                      <wp:effectExtent l="0" t="0" r="0" b="0"/>
                      <wp:wrapNone/>
                      <wp:docPr id="980" name="Rectangle 9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B9DAC1C-845D-474A-A345-3B89711759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61B84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534EDC" id="Rectangle 980" o:spid="_x0000_s1858" style="position:absolute;left:0;text-align:left;margin-left:102pt;margin-top:69pt;width:79pt;height:60pt;z-index:2581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8V2TZwBAAAU&#10;AwAADgAAAAAAAAAAAAAAAAAuAgAAZHJzL2Uyb0RvYy54bWxQSwECLQAUAAYACAAAACEAKQAAEtsA&#10;AAALAQAADwAAAAAAAAAAAAAAAAD2AwAAZHJzL2Rvd25yZXYueG1sUEsFBgAAAAAEAAQA8wAAAP4E&#10;AAAAAA==&#10;" filled="f" stroked="f">
                      <v:textbox inset="2.16pt,1.44pt,0,1.44pt">
                        <w:txbxContent>
                          <w:p w14:paraId="7161B84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63712" behindDoc="0" locked="0" layoutInCell="1" allowOverlap="1" wp14:anchorId="6656C198" wp14:editId="294DE3F9">
                      <wp:simplePos x="0" y="0"/>
                      <wp:positionH relativeFrom="column">
                        <wp:posOffset>1295400</wp:posOffset>
                      </wp:positionH>
                      <wp:positionV relativeFrom="paragraph">
                        <wp:posOffset>876300</wp:posOffset>
                      </wp:positionV>
                      <wp:extent cx="1003300" cy="762000"/>
                      <wp:effectExtent l="0" t="0" r="0" b="0"/>
                      <wp:wrapNone/>
                      <wp:docPr id="981" name="Rectangle 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3518A3-20AC-6747-8D66-AE504A5E91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382A9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6C198" id="Rectangle 981" o:spid="_x0000_s1859" style="position:absolute;left:0;text-align:left;margin-left:102pt;margin-top:69pt;width:79pt;height:60pt;z-index:2581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Y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Tv2jbD5t4+DOdnyMuWniiYKcyCq8lGzmYaoOD48yhBczZ98eRQc3fbNjTxUqy7pqNNhFIQ&#10;6f37rvRqDLQTKgFnxwj2MBLfdZGTHybri7C3NcmzfV8X8tdl3v0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vP2WJwBAAAU&#10;AwAADgAAAAAAAAAAAAAAAAAuAgAAZHJzL2Uyb0RvYy54bWxQSwECLQAUAAYACAAAACEAKQAAEtsA&#10;AAALAQAADwAAAAAAAAAAAAAAAAD2AwAAZHJzL2Rvd25yZXYueG1sUEsFBgAAAAAEAAQA8wAAAP4E&#10;AAAAAA==&#10;" filled="f" stroked="f">
                      <v:textbox inset="2.16pt,1.44pt,0,1.44pt">
                        <w:txbxContent>
                          <w:p w14:paraId="6E382A9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64736" behindDoc="0" locked="0" layoutInCell="1" allowOverlap="1" wp14:anchorId="2C2F95AF" wp14:editId="388E2654">
                      <wp:simplePos x="0" y="0"/>
                      <wp:positionH relativeFrom="column">
                        <wp:posOffset>1295400</wp:posOffset>
                      </wp:positionH>
                      <wp:positionV relativeFrom="paragraph">
                        <wp:posOffset>876300</wp:posOffset>
                      </wp:positionV>
                      <wp:extent cx="1003300" cy="762000"/>
                      <wp:effectExtent l="0" t="0" r="0" b="0"/>
                      <wp:wrapNone/>
                      <wp:docPr id="982" name="Rectangle 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D9B365-C5CF-5E47-BD81-C602F2FC26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1761E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F95AF" id="Rectangle 982" o:spid="_x0000_s1860" style="position:absolute;left:0;text-align:left;margin-left:102pt;margin-top:69pt;width:79pt;height:60pt;z-index:2581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Yw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V+sMm3t76M9PmJctPVIwI0yCq9EGziYaoODx91Gi5mz87smh5na9amjipVi2TUubiKUg&#10;0vuPXenVALQTKiFnx4D2MBDfZZGTHybri7C3Ncmz/VgX8tdl3r0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XN2MJwBAAAU&#10;AwAADgAAAAAAAAAAAAAAAAAuAgAAZHJzL2Uyb0RvYy54bWxQSwECLQAUAAYACAAAACEAKQAAEtsA&#10;AAALAQAADwAAAAAAAAAAAAAAAAD2AwAAZHJzL2Rvd25yZXYueG1sUEsFBgAAAAAEAAQA8wAAAP4E&#10;AAAAAA==&#10;" filled="f" stroked="f">
                      <v:textbox inset="2.16pt,1.44pt,0,1.44pt">
                        <w:txbxContent>
                          <w:p w14:paraId="6C1761E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65760" behindDoc="0" locked="0" layoutInCell="1" allowOverlap="1" wp14:anchorId="4061307E" wp14:editId="6B8E32A7">
                      <wp:simplePos x="0" y="0"/>
                      <wp:positionH relativeFrom="column">
                        <wp:posOffset>1295400</wp:posOffset>
                      </wp:positionH>
                      <wp:positionV relativeFrom="paragraph">
                        <wp:posOffset>876300</wp:posOffset>
                      </wp:positionV>
                      <wp:extent cx="1003300" cy="762000"/>
                      <wp:effectExtent l="0" t="0" r="0" b="0"/>
                      <wp:wrapNone/>
                      <wp:docPr id="983" name="Rectangle 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93644A-FFDD-964F-B640-27FE0378D5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F5F9D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61307E" id="Rectangle 983" o:spid="_x0000_s1861" style="position:absolute;left:0;text-align:left;margin-left:102pt;margin-top:69pt;width:79pt;height:60pt;z-index:2581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Yl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1n2Nzbhf70BHnZ0iMFM4ZJcDXayNlEAxQcfx0kaM7Ge08ONTdXq4YmXopl27S0iVAK&#10;Ir372JVeDYF2QiXg7BDB7gfiuyxy8sNkfRH2viZ5th/rQv6yzNt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HRF9iWdAQAA&#10;FAMAAA4AAAAAAAAAAAAAAAAALgIAAGRycy9lMm9Eb2MueG1sUEsBAi0AFAAGAAgAAAAhACkAABLb&#10;AAAACwEAAA8AAAAAAAAAAAAAAAAA9wMAAGRycy9kb3ducmV2LnhtbFBLBQYAAAAABAAEAPMAAAD/&#10;BAAAAAA=&#10;" filled="f" stroked="f">
                      <v:textbox inset="2.16pt,1.44pt,0,1.44pt">
                        <w:txbxContent>
                          <w:p w14:paraId="18F5F9D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66784" behindDoc="0" locked="0" layoutInCell="1" allowOverlap="1" wp14:anchorId="493A2B8D" wp14:editId="57A595DD">
                      <wp:simplePos x="0" y="0"/>
                      <wp:positionH relativeFrom="column">
                        <wp:posOffset>1295400</wp:posOffset>
                      </wp:positionH>
                      <wp:positionV relativeFrom="paragraph">
                        <wp:posOffset>876300</wp:posOffset>
                      </wp:positionV>
                      <wp:extent cx="1003300" cy="762000"/>
                      <wp:effectExtent l="0" t="0" r="0" b="0"/>
                      <wp:wrapNone/>
                      <wp:docPr id="984" name="Rectangle 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CA1AA1-BF9B-FD40-A580-D39A60AED0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B7C0E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3A2B8D" id="Rectangle 984" o:spid="_x0000_s1862" style="position:absolute;left:0;text-align:left;margin-left:102pt;margin-top:69pt;width:79pt;height:60pt;z-index:2581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b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q9sMm3u70J9eIC9beqZgxjAJrkYbOZtogILjz4MEzdn45Mmh5u5m1dDES7Fsm5Y2EUpB&#10;pHefu9KrIdBOqAScHSLY/UB8l0VOfpisL8I+1iTP9nNdyF+Wefs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x52G5wBAAAU&#10;AwAADgAAAAAAAAAAAAAAAAAuAgAAZHJzL2Uyb0RvYy54bWxQSwECLQAUAAYACAAAACEAKQAAEtsA&#10;AAALAQAADwAAAAAAAAAAAAAAAAD2AwAAZHJzL2Rvd25yZXYueG1sUEsFBgAAAAAEAAQA8wAAAP4E&#10;AAAAAA==&#10;" filled="f" stroked="f">
                      <v:textbox inset="2.16pt,1.44pt,0,1.44pt">
                        <w:txbxContent>
                          <w:p w14:paraId="05B7C0E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67808" behindDoc="0" locked="0" layoutInCell="1" allowOverlap="1" wp14:anchorId="067330BB" wp14:editId="0C212990">
                      <wp:simplePos x="0" y="0"/>
                      <wp:positionH relativeFrom="column">
                        <wp:posOffset>1295400</wp:posOffset>
                      </wp:positionH>
                      <wp:positionV relativeFrom="paragraph">
                        <wp:posOffset>876300</wp:posOffset>
                      </wp:positionV>
                      <wp:extent cx="977900" cy="927100"/>
                      <wp:effectExtent l="0" t="0" r="0" b="0"/>
                      <wp:wrapNone/>
                      <wp:docPr id="985" name="Rectangle 98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817CE2E-4A79-774C-97D2-E6F8EBF96C7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5EBAA7"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330BB" id="Rectangle 985" o:spid="_x0000_s1863" style="position:absolute;left:0;text-align:left;margin-left:102pt;margin-top:69pt;width:77pt;height:73pt;z-index:2581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zl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V9dXecZ5dw29MdnyMuWnsiYMUyCq9FGziYaoOD4tpegORsfPSnUXi+vWpp4CZpVu6JNhBIQ6e3H&#10;rPRqCLQTKgFn+wh2NxDfJtcttEj60thpTfJsP8bl1WWZN78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TkOM5ZkBAAAUAwAA&#10;DgAAAAAAAAAAAAAAAAAuAgAAZHJzL2Uyb0RvYy54bWxQSwECLQAUAAYACAAAACEAY+GVRdsAAAAL&#10;AQAADwAAAAAAAAAAAAAAAADzAwAAZHJzL2Rvd25yZXYueG1sUEsFBgAAAAAEAAQA8wAAAPsEAAAA&#10;AA==&#10;" filled="f" stroked="f">
                      <v:textbox inset="2.16pt,1.44pt,0,1.44pt">
                        <w:txbxContent>
                          <w:p w14:paraId="625EBAA7"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68832" behindDoc="0" locked="0" layoutInCell="1" allowOverlap="1" wp14:anchorId="6F44328E" wp14:editId="26546919">
                      <wp:simplePos x="0" y="0"/>
                      <wp:positionH relativeFrom="column">
                        <wp:posOffset>1295400</wp:posOffset>
                      </wp:positionH>
                      <wp:positionV relativeFrom="paragraph">
                        <wp:posOffset>876300</wp:posOffset>
                      </wp:positionV>
                      <wp:extent cx="1003300" cy="762000"/>
                      <wp:effectExtent l="0" t="0" r="0" b="0"/>
                      <wp:wrapNone/>
                      <wp:docPr id="986" name="Rectangle 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7DF499-5E39-0048-AB07-DCAAB185AA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27909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4328E" id="Rectangle 986" o:spid="_x0000_s1864" style="position:absolute;left:0;text-align:left;margin-left:102pt;margin-top:69pt;width:79pt;height:60pt;z-index:2581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fK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Zthc28X+tMr5GVLLxTMGCbB1WgjZxMNUHD8eZCgORu/enKoubtZNTTxUizbpqVNhFIQ&#10;6d3nrvRqCLQTKgFnhwh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oR93ypwBAAAU&#10;AwAADgAAAAAAAAAAAAAAAAAuAgAAZHJzL2Uyb0RvYy54bWxQSwECLQAUAAYACAAAACEAKQAAEtsA&#10;AAALAQAADwAAAAAAAAAAAAAAAAD2AwAAZHJzL2Rvd25yZXYueG1sUEsFBgAAAAAEAAQA8wAAAP4E&#10;AAAAAA==&#10;" filled="f" stroked="f">
                      <v:textbox inset="2.16pt,1.44pt,0,1.44pt">
                        <w:txbxContent>
                          <w:p w14:paraId="0C27909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69856" behindDoc="0" locked="0" layoutInCell="1" allowOverlap="1" wp14:anchorId="0F50B322" wp14:editId="25F4EB08">
                      <wp:simplePos x="0" y="0"/>
                      <wp:positionH relativeFrom="column">
                        <wp:posOffset>1295400</wp:posOffset>
                      </wp:positionH>
                      <wp:positionV relativeFrom="paragraph">
                        <wp:posOffset>876300</wp:posOffset>
                      </wp:positionV>
                      <wp:extent cx="977900" cy="863600"/>
                      <wp:effectExtent l="0" t="0" r="0" b="0"/>
                      <wp:wrapNone/>
                      <wp:docPr id="987" name="Rectangle 9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54305CD-657F-8649-B925-953BDA8133F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4DEC429"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50B322" id="Rectangle 987" o:spid="_x0000_s1865" style="position:absolute;left:0;text-align:left;margin-left:102pt;margin-top:69pt;width:77pt;height:68pt;z-index:2581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" filled="f" stroked="f">
                      <v:textbox inset="2.16pt,1.44pt,0,1.44pt">
                        <w:txbxContent>
                          <w:p w14:paraId="14DEC429"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70880" behindDoc="0" locked="0" layoutInCell="1" allowOverlap="1" wp14:anchorId="3FE956EA" wp14:editId="75B83402">
                      <wp:simplePos x="0" y="0"/>
                      <wp:positionH relativeFrom="column">
                        <wp:posOffset>1295400</wp:posOffset>
                      </wp:positionH>
                      <wp:positionV relativeFrom="paragraph">
                        <wp:posOffset>876300</wp:posOffset>
                      </wp:positionV>
                      <wp:extent cx="977900" cy="927100"/>
                      <wp:effectExtent l="0" t="0" r="0" b="0"/>
                      <wp:wrapNone/>
                      <wp:docPr id="988" name="Rectangle 9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CC8082F-B085-604F-8677-88DA7B4232C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45CBA9"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956EA" id="Rectangle 988" o:spid="_x0000_s1866" style="position:absolute;left:0;text-align:left;margin-left:102pt;margin-top:69pt;width:77pt;height:73pt;z-index:2581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DIvNG9mAEAABQDAAAO&#10;AAAAAAAAAAAAAAAAAC4CAABkcnMvZTJvRG9jLnhtbFBLAQItABQABgAIAAAAIQBj4ZVF2wAAAAsB&#10;AAAPAAAAAAAAAAAAAAAAAPIDAABkcnMvZG93bnJldi54bWxQSwUGAAAAAAQABADzAAAA+gQAAAAA&#10;" filled="f" stroked="f">
                      <v:textbox inset="2.16pt,1.44pt,0,1.44pt">
                        <w:txbxContent>
                          <w:p w14:paraId="5545CBA9"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71904" behindDoc="0" locked="0" layoutInCell="1" allowOverlap="1" wp14:anchorId="36B02B3C" wp14:editId="1F77760A">
                      <wp:simplePos x="0" y="0"/>
                      <wp:positionH relativeFrom="column">
                        <wp:posOffset>1295400</wp:posOffset>
                      </wp:positionH>
                      <wp:positionV relativeFrom="paragraph">
                        <wp:posOffset>876300</wp:posOffset>
                      </wp:positionV>
                      <wp:extent cx="1003300" cy="762000"/>
                      <wp:effectExtent l="0" t="0" r="0" b="0"/>
                      <wp:wrapNone/>
                      <wp:docPr id="989" name="Rectangle 9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302FB2-0359-3346-91CE-4DECD9CDC7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F6A15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02B3C" id="Rectangle 989" o:spid="_x0000_s1867" style="position:absolute;left:0;text-align:left;margin-left:102pt;margin-top:69pt;width:79pt;height:60pt;z-index:2581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54StDmwEAABQD&#10;AAAOAAAAAAAAAAAAAAAAAC4CAABkcnMvZTJvRG9jLnhtbFBLAQItABQABgAIAAAAIQApAAAS2wAA&#10;AAsBAAAPAAAAAAAAAAAAAAAAAPUDAABkcnMvZG93bnJldi54bWxQSwUGAAAAAAQABADzAAAA/QQA&#10;AAAA&#10;" filled="f" stroked="f">
                      <v:textbox inset="2.16pt,1.44pt,0,1.44pt">
                        <w:txbxContent>
                          <w:p w14:paraId="15F6A15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72928" behindDoc="0" locked="0" layoutInCell="1" allowOverlap="1" wp14:anchorId="44F81DEC" wp14:editId="7DA0BABA">
                      <wp:simplePos x="0" y="0"/>
                      <wp:positionH relativeFrom="column">
                        <wp:posOffset>1295400</wp:posOffset>
                      </wp:positionH>
                      <wp:positionV relativeFrom="paragraph">
                        <wp:posOffset>876300</wp:posOffset>
                      </wp:positionV>
                      <wp:extent cx="977900" cy="927100"/>
                      <wp:effectExtent l="0" t="0" r="0" b="0"/>
                      <wp:wrapNone/>
                      <wp:docPr id="990" name="Rectangle 99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00F525E-B324-F14C-B2FE-AC3638E2ADA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8CDAE1"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F81DEC" id="Rectangle 990" o:spid="_x0000_s1868" style="position:absolute;left:0;text-align:left;margin-left:102pt;margin-top:69pt;width:77pt;height:73pt;z-index:2581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dGWmQ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t2zyjnNtCf3zGvGzpiYwZYRJcjTZwNtEABY+/9hI1Z+ODJ4Xa78uvLU28BM2qXdEmYgmI9PZj&#10;Vno1AO2ESsjZPqDdDcS3yXULLZK+NHZakzzbj3F5dVnmzW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OtHRlpkBAAAUAwAA&#10;DgAAAAAAAAAAAAAAAAAuAgAAZHJzL2Uyb0RvYy54bWxQSwECLQAUAAYACAAAACEAY+GVRdsAAAAL&#10;AQAADwAAAAAAAAAAAAAAAADzAwAAZHJzL2Rvd25yZXYueG1sUEsFBgAAAAAEAAQA8wAAAPsEAAAA&#10;AA==&#10;" filled="f" stroked="f">
                      <v:textbox inset="2.16pt,1.44pt,0,1.44pt">
                        <w:txbxContent>
                          <w:p w14:paraId="0F8CDAE1"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73952" behindDoc="0" locked="0" layoutInCell="1" allowOverlap="1" wp14:anchorId="1A28632A" wp14:editId="1A7103D3">
                      <wp:simplePos x="0" y="0"/>
                      <wp:positionH relativeFrom="column">
                        <wp:posOffset>1295400</wp:posOffset>
                      </wp:positionH>
                      <wp:positionV relativeFrom="paragraph">
                        <wp:posOffset>876300</wp:posOffset>
                      </wp:positionV>
                      <wp:extent cx="977900" cy="927100"/>
                      <wp:effectExtent l="0" t="0" r="0" b="0"/>
                      <wp:wrapNone/>
                      <wp:docPr id="991" name="Rectangle 99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9E37FBF-6746-9E4B-B9DC-9B0DD690D22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ADEC0D"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28632A" id="Rectangle 991" o:spid="_x0000_s1869" style="position:absolute;left:0;text-align:left;margin-left:102pt;margin-top:69pt;width:77pt;height:73pt;z-index:2581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1GD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75aXucZ5dwW+uMz5mVLT2TMCJPgarSBs4kGKHj8s5eoORt/eFKo/ba8bmniJWhW7Yo2EUtApLfv&#10;s9KrAWgnVELO9gHtbiC+Ta5baJH0pbHTmuTZvo/Lq8syb14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w+dRg5kBAAAUAwAA&#10;DgAAAAAAAAAAAAAAAAAuAgAAZHJzL2Uyb0RvYy54bWxQSwECLQAUAAYACAAAACEAY+GVRdsAAAAL&#10;AQAADwAAAAAAAAAAAAAAAADzAwAAZHJzL2Rvd25yZXYueG1sUEsFBgAAAAAEAAQA8wAAAPsEAAAA&#10;AA==&#10;" filled="f" stroked="f">
                      <v:textbox inset="2.16pt,1.44pt,0,1.44pt">
                        <w:txbxContent>
                          <w:p w14:paraId="35ADEC0D"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74976" behindDoc="0" locked="0" layoutInCell="1" allowOverlap="1" wp14:anchorId="7CAC66A7" wp14:editId="7CEB0CED">
                      <wp:simplePos x="0" y="0"/>
                      <wp:positionH relativeFrom="column">
                        <wp:posOffset>1295400</wp:posOffset>
                      </wp:positionH>
                      <wp:positionV relativeFrom="paragraph">
                        <wp:posOffset>876300</wp:posOffset>
                      </wp:positionV>
                      <wp:extent cx="1003300" cy="762000"/>
                      <wp:effectExtent l="0" t="0" r="0" b="0"/>
                      <wp:wrapNone/>
                      <wp:docPr id="992" name="Rectangle 9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533417-E2AF-D347-BE22-0B315B2ED8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2A474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AC66A7" id="Rectangle 992" o:spid="_x0000_s1870" style="position:absolute;left:0;text-align:left;margin-left:102pt;margin-top:69pt;width:79pt;height:60pt;z-index:2581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sA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1+sMm3v70J+fIC9beqRgxjAJrkYbOZtogILj76MEzdn43ZNDze161dDES7Fsm5Y2EUpB&#10;pPcfu9KrIdBOqAScHSPYw0B8l0VOfpisL8Le1iTP9mNdyF+Xefc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AyrAJwBAAAU&#10;AwAADgAAAAAAAAAAAAAAAAAuAgAAZHJzL2Uyb0RvYy54bWxQSwECLQAUAAYACAAAACEAKQAAEtsA&#10;AAALAQAADwAAAAAAAAAAAAAAAAD2AwAAZHJzL2Rvd25yZXYueG1sUEsFBgAAAAAEAAQA8wAAAP4E&#10;AAAAAA==&#10;" filled="f" stroked="f">
                      <v:textbox inset="2.16pt,1.44pt,0,1.44pt">
                        <w:txbxContent>
                          <w:p w14:paraId="432A474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76000" behindDoc="0" locked="0" layoutInCell="1" allowOverlap="1" wp14:anchorId="605BCE77" wp14:editId="3D0C9A80">
                      <wp:simplePos x="0" y="0"/>
                      <wp:positionH relativeFrom="column">
                        <wp:posOffset>1295400</wp:posOffset>
                      </wp:positionH>
                      <wp:positionV relativeFrom="paragraph">
                        <wp:posOffset>876300</wp:posOffset>
                      </wp:positionV>
                      <wp:extent cx="977900" cy="927100"/>
                      <wp:effectExtent l="0" t="0" r="0" b="0"/>
                      <wp:wrapNone/>
                      <wp:docPr id="993" name="Rectangle 9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D6C2440-E8D2-5C47-8875-DBF55DD1B0D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6F70B3"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BCE77" id="Rectangle 993" o:spid="_x0000_s1871" style="position:absolute;left:0;text-align:left;margin-left:102pt;margin-top:69pt;width:77pt;height:73pt;z-index:2581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H+mQEAABQ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hq+TXPKOe20B+fMS9beiJjRpgEV6MNnE00QMHj771Ezdn44Emh9mb5paWJl6BZtSvaRCwBkd5+&#10;zEqvBqCdUAk52we0u4H4NrluoUXSl8ZOa5Jn+zEury7LvHkF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1VFR/pkBAAAUAwAA&#10;DgAAAAAAAAAAAAAAAAAuAgAAZHJzL2Uyb0RvYy54bWxQSwECLQAUAAYACAAAACEAY+GVRdsAAAAL&#10;AQAADwAAAAAAAAAAAAAAAADzAwAAZHJzL2Rvd25yZXYueG1sUEsFBgAAAAAEAAQA8wAAAPsEAAAA&#10;AA==&#10;" filled="f" stroked="f">
                      <v:textbox inset="2.16pt,1.44pt,0,1.44pt">
                        <w:txbxContent>
                          <w:p w14:paraId="406F70B3"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77024" behindDoc="0" locked="0" layoutInCell="1" allowOverlap="1" wp14:anchorId="278FF03A" wp14:editId="57FF9EBC">
                      <wp:simplePos x="0" y="0"/>
                      <wp:positionH relativeFrom="column">
                        <wp:posOffset>1295400</wp:posOffset>
                      </wp:positionH>
                      <wp:positionV relativeFrom="paragraph">
                        <wp:posOffset>876300</wp:posOffset>
                      </wp:positionV>
                      <wp:extent cx="977900" cy="901700"/>
                      <wp:effectExtent l="0" t="0" r="0" b="0"/>
                      <wp:wrapNone/>
                      <wp:docPr id="994" name="Rectangle 99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DFB0FE6-C006-234D-BC10-25564627862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74359DC"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8FF03A" id="Rectangle 994" o:spid="_x0000_s1872" style="position:absolute;left:0;text-align:left;margin-left:102pt;margin-top:69pt;width:77pt;height:71pt;z-index:2581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" filled="f" stroked="f">
                      <v:textbox inset="2.16pt,1.44pt,0,1.44pt">
                        <w:txbxContent>
                          <w:p w14:paraId="474359DC"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78048" behindDoc="0" locked="0" layoutInCell="1" allowOverlap="1" wp14:anchorId="04797EF2" wp14:editId="4407CBED">
                      <wp:simplePos x="0" y="0"/>
                      <wp:positionH relativeFrom="column">
                        <wp:posOffset>1295400</wp:posOffset>
                      </wp:positionH>
                      <wp:positionV relativeFrom="paragraph">
                        <wp:posOffset>876300</wp:posOffset>
                      </wp:positionV>
                      <wp:extent cx="1003300" cy="762000"/>
                      <wp:effectExtent l="0" t="0" r="0" b="0"/>
                      <wp:wrapNone/>
                      <wp:docPr id="995" name="Rectangle 9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C09BE-96C4-924F-9621-22D07AE213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C4770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97EF2" id="Rectangle 995" o:spid="_x0000_s1873" style="position:absolute;left:0;text-align:left;margin-left:102pt;margin-top:69pt;width:79pt;height:60pt;z-index:2581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71crPpwBAAAU&#10;AwAADgAAAAAAAAAAAAAAAAAuAgAAZHJzL2Uyb0RvYy54bWxQSwECLQAUAAYACAAAACEAKQAAEtsA&#10;AAALAQAADwAAAAAAAAAAAAAAAAD2AwAAZHJzL2Rvd25yZXYueG1sUEsFBgAAAAAEAAQA8wAAAP4E&#10;AAAAAA==&#10;" filled="f" stroked="f">
                      <v:textbox inset="2.16pt,1.44pt,0,1.44pt">
                        <w:txbxContent>
                          <w:p w14:paraId="58C4770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79072" behindDoc="0" locked="0" layoutInCell="1" allowOverlap="1" wp14:anchorId="7A271DE8" wp14:editId="49B3532E">
                      <wp:simplePos x="0" y="0"/>
                      <wp:positionH relativeFrom="column">
                        <wp:posOffset>1295400</wp:posOffset>
                      </wp:positionH>
                      <wp:positionV relativeFrom="paragraph">
                        <wp:posOffset>876300</wp:posOffset>
                      </wp:positionV>
                      <wp:extent cx="1003300" cy="762000"/>
                      <wp:effectExtent l="0" t="0" r="0" b="0"/>
                      <wp:wrapNone/>
                      <wp:docPr id="996" name="Rectangle 9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763211-F221-1D4B-9AD0-F8DE7E37A9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22254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271DE8" id="Rectangle 996" o:spid="_x0000_s1874" style="position:absolute;left:0;text-align:left;margin-left:102pt;margin-top:69pt;width:79pt;height:60pt;z-index:2581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r6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22Gzb099OcnzMuWHimYESbB1WgDZxMNUPD4+yhRczZ+9+RQc7teNTTxUizbpqVNxFIQ&#10;6f3HrvRqANoJlZCzY0B7GIjvssjJD5P1RdjbmuTZfqwL+esy71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GCq+pwBAAAU&#10;AwAADgAAAAAAAAAAAAAAAAAuAgAAZHJzL2Uyb0RvYy54bWxQSwECLQAUAAYACAAAACEAKQAAEtsA&#10;AAALAQAADwAAAAAAAAAAAAAAAAD2AwAAZHJzL2Rvd25yZXYueG1sUEsFBgAAAAAEAAQA8wAAAP4E&#10;AAAAAA==&#10;" filled="f" stroked="f">
                      <v:textbox inset="2.16pt,1.44pt,0,1.44pt">
                        <w:txbxContent>
                          <w:p w14:paraId="0E22254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80096" behindDoc="0" locked="0" layoutInCell="1" allowOverlap="1" wp14:anchorId="7F8AD5F6" wp14:editId="0C3F3ECC">
                      <wp:simplePos x="0" y="0"/>
                      <wp:positionH relativeFrom="column">
                        <wp:posOffset>1295400</wp:posOffset>
                      </wp:positionH>
                      <wp:positionV relativeFrom="paragraph">
                        <wp:posOffset>876300</wp:posOffset>
                      </wp:positionV>
                      <wp:extent cx="1003300" cy="762000"/>
                      <wp:effectExtent l="0" t="0" r="0" b="0"/>
                      <wp:wrapNone/>
                      <wp:docPr id="997" name="Rectangle 9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692EFD-7835-FB44-B969-DFF3D748E0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92FE0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8AD5F6" id="Rectangle 997" o:spid="_x0000_s1875" style="position:absolute;left:0;text-align:left;margin-left:102pt;margin-top:69pt;width:79pt;height:60pt;z-index:2581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rv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15sMm3v70J+fIC9beqRgxjAJrkYbOZtogILj76MEzdn43ZNDze161dDES7Fsm5Y2EUpB&#10;pPcfu9KrIdBOqAScHSPYw0B8l0VOfpisL8Le1iTP9mNdyF+Xefc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VYq75wBAAAU&#10;AwAADgAAAAAAAAAAAAAAAAAuAgAAZHJzL2Uyb0RvYy54bWxQSwECLQAUAAYACAAAACEAKQAAEtsA&#10;AAALAQAADwAAAAAAAAAAAAAAAAD2AwAAZHJzL2Rvd25yZXYueG1sUEsFBgAAAAAEAAQA8wAAAP4E&#10;AAAAAA==&#10;" filled="f" stroked="f">
                      <v:textbox inset="2.16pt,1.44pt,0,1.44pt">
                        <w:txbxContent>
                          <w:p w14:paraId="7592FE0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81120" behindDoc="0" locked="0" layoutInCell="1" allowOverlap="1" wp14:anchorId="7158D878" wp14:editId="787574EB">
                      <wp:simplePos x="0" y="0"/>
                      <wp:positionH relativeFrom="column">
                        <wp:posOffset>1295400</wp:posOffset>
                      </wp:positionH>
                      <wp:positionV relativeFrom="paragraph">
                        <wp:posOffset>876300</wp:posOffset>
                      </wp:positionV>
                      <wp:extent cx="1003300" cy="762000"/>
                      <wp:effectExtent l="0" t="0" r="0" b="0"/>
                      <wp:wrapNone/>
                      <wp:docPr id="998" name="Rectangle 9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8118C9-C5C8-F84C-A27D-F4E5487DFD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9A47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58D878" id="Rectangle 998" o:spid="_x0000_s1876" style="position:absolute;left:0;text-align:left;margin-left:102pt;margin-top:69pt;width:79pt;height:60pt;z-index:2581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S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vS6wubeD/vSEednSIwUzwiS4Gm3gbKIBCh5/HSRqzsZ7Tw41N1erhiZeimXbtLSJWAoi&#10;vfvYlV4NQDuhEnJ2CGj3A/FdFjn5YbK+CHtfkzzbj3Uhf1nm7Ss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h3fkpwBAAAU&#10;AwAADgAAAAAAAAAAAAAAAAAuAgAAZHJzL2Uyb0RvYy54bWxQSwECLQAUAAYACAAAACEAKQAAEtsA&#10;AAALAQAADwAAAAAAAAAAAAAAAAD2AwAAZHJzL2Rvd25yZXYueG1sUEsFBgAAAAAEAAQA8wAAAP4E&#10;AAAAAA==&#10;" filled="f" stroked="f">
                      <v:textbox inset="2.16pt,1.44pt,0,1.44pt">
                        <w:txbxContent>
                          <w:p w14:paraId="48B9A47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82144" behindDoc="0" locked="0" layoutInCell="1" allowOverlap="1" wp14:anchorId="4D1348FE" wp14:editId="77E40838">
                      <wp:simplePos x="0" y="0"/>
                      <wp:positionH relativeFrom="column">
                        <wp:posOffset>1295400</wp:posOffset>
                      </wp:positionH>
                      <wp:positionV relativeFrom="paragraph">
                        <wp:posOffset>876300</wp:posOffset>
                      </wp:positionV>
                      <wp:extent cx="1003300" cy="762000"/>
                      <wp:effectExtent l="0" t="0" r="0" b="0"/>
                      <wp:wrapNone/>
                      <wp:docPr id="999" name="Rectangle 9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52A41-8DC8-E24D-8F24-F529F0C03A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8A4D6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348FE" id="Rectangle 999" o:spid="_x0000_s1877" style="position:absolute;left:0;text-align:left;margin-left:102pt;margin-top:69pt;width:79pt;height:60pt;z-index:2581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3K1+HmwEAABQD&#10;AAAOAAAAAAAAAAAAAAAAAC4CAABkcnMvZTJvRG9jLnhtbFBLAQItABQABgAIAAAAIQApAAAS2wAA&#10;AAsBAAAPAAAAAAAAAAAAAAAAAPUDAABkcnMvZG93bnJldi54bWxQSwUGAAAAAAQABADzAAAA/QQA&#10;AAAA&#10;" filled="f" stroked="f">
                      <v:textbox inset="2.16pt,1.44pt,0,1.44pt">
                        <w:txbxContent>
                          <w:p w14:paraId="5E8A4D6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83168" behindDoc="0" locked="0" layoutInCell="1" allowOverlap="1" wp14:anchorId="021C4548" wp14:editId="119A953B">
                      <wp:simplePos x="0" y="0"/>
                      <wp:positionH relativeFrom="column">
                        <wp:posOffset>1295400</wp:posOffset>
                      </wp:positionH>
                      <wp:positionV relativeFrom="paragraph">
                        <wp:posOffset>876300</wp:posOffset>
                      </wp:positionV>
                      <wp:extent cx="1003300" cy="762000"/>
                      <wp:effectExtent l="0" t="0" r="0" b="0"/>
                      <wp:wrapNone/>
                      <wp:docPr id="1000" name="Rectangle 10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4DEEC0-E0AD-0340-9EF6-8EC981B74F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482FF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C4548" id="Rectangle 1000" o:spid="_x0000_s1878" style="position:absolute;left:0;text-align:left;margin-left:102pt;margin-top:69pt;width:79pt;height:60pt;z-index:2581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5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W4ybO7tQn96grxs6ZGCGcMkuBpt5GyiAQqOvw4SNGfjvSeHmpurVUMTL8WybVraRCgF&#10;kd597EqvhkA7oRJwdohg9wPxXRY5+WGyvgh7X5M82491IX9Z5u0r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Hxw37mdAQAA&#10;FAMAAA4AAAAAAAAAAAAAAAAALgIAAGRycy9lMm9Eb2MueG1sUEsBAi0AFAAGAAgAAAAhACkAABLb&#10;AAAACwEAAA8AAAAAAAAAAAAAAAAA9wMAAGRycy9kb3ducmV2LnhtbFBLBQYAAAAABAAEAPMAAAD/&#10;BAAAAAA=&#10;" filled="f" stroked="f">
                      <v:textbox inset="2.16pt,1.44pt,0,1.44pt">
                        <w:txbxContent>
                          <w:p w14:paraId="19482FF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84192" behindDoc="0" locked="0" layoutInCell="1" allowOverlap="1" wp14:anchorId="725BA324" wp14:editId="408EA173">
                      <wp:simplePos x="0" y="0"/>
                      <wp:positionH relativeFrom="column">
                        <wp:posOffset>1295400</wp:posOffset>
                      </wp:positionH>
                      <wp:positionV relativeFrom="paragraph">
                        <wp:posOffset>876300</wp:posOffset>
                      </wp:positionV>
                      <wp:extent cx="1003300" cy="762000"/>
                      <wp:effectExtent l="0" t="0" r="0" b="0"/>
                      <wp:wrapNone/>
                      <wp:docPr id="1001" name="Rectangle 10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A88F47-DA4E-A64B-8C1E-9CBC9515CD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E8F6D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BA324" id="Rectangle 1001" o:spid="_x0000_s1879" style="position:absolute;left:0;text-align:left;margin-left:102pt;margin-top:69pt;width:79pt;height:60pt;z-index:2581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s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V5l2Nzbhf70BHnZ0iMFM4ZJcDXayNlEAxQcfx0kaM7Ge08ONTdXq4YmXopl27S0iVAK&#10;Ir372JVeDYF2QiXg7BDB7gfiuyxy8sNkfRH2viZ5th/rQv6yzNt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VGX6ydAQAA&#10;FAMAAA4AAAAAAAAAAAAAAAAALgIAAGRycy9lMm9Eb2MueG1sUEsBAi0AFAAGAAgAAAAhACkAABLb&#10;AAAACwEAAA8AAAAAAAAAAAAAAAAA9wMAAGRycy9kb3ducmV2LnhtbFBLBQYAAAAABAAEAPMAAAD/&#10;BAAAAAA=&#10;" filled="f" stroked="f">
                      <v:textbox inset="2.16pt,1.44pt,0,1.44pt">
                        <w:txbxContent>
                          <w:p w14:paraId="2CE8F6D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85216" behindDoc="0" locked="0" layoutInCell="1" allowOverlap="1" wp14:anchorId="3AD49EE8" wp14:editId="09E0F3DD">
                      <wp:simplePos x="0" y="0"/>
                      <wp:positionH relativeFrom="column">
                        <wp:posOffset>1295400</wp:posOffset>
                      </wp:positionH>
                      <wp:positionV relativeFrom="paragraph">
                        <wp:posOffset>876300</wp:posOffset>
                      </wp:positionV>
                      <wp:extent cx="1003300" cy="762000"/>
                      <wp:effectExtent l="0" t="0" r="0" b="0"/>
                      <wp:wrapNone/>
                      <wp:docPr id="1002" name="Rectangle 10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1D9C83-B75F-8646-BA0D-04C819D638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297BC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D49EE8" id="Rectangle 1002" o:spid="_x0000_s1880" style="position:absolute;left:0;text-align:left;margin-left:102pt;margin-top:69pt;width:79pt;height:60pt;z-index:2581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E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vP60zbO7tQ39+hLxs6YGCGcMkuBpt5GyiAQqOv44SNGfjN08ONbfrVUMTL8WybVraRCgF&#10;kd6/7UqvhkA7oRJwdoxgDwPxXRY5+WGyvgh7XZM827d1IX9d5t1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rG38SdAQAA&#10;FAMAAA4AAAAAAAAAAAAAAAAALgIAAGRycy9lMm9Eb2MueG1sUEsBAi0AFAAGAAgAAAAhACkAABLb&#10;AAAACwEAAA8AAAAAAAAAAAAAAAAA9wMAAGRycy9kb3ducmV2LnhtbFBLBQYAAAAABAAEAPMAAAD/&#10;BAAAAAA=&#10;" filled="f" stroked="f">
                      <v:textbox inset="2.16pt,1.44pt,0,1.44pt">
                        <w:txbxContent>
                          <w:p w14:paraId="59297BC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86240" behindDoc="0" locked="0" layoutInCell="1" allowOverlap="1" wp14:anchorId="15F82700" wp14:editId="6BFCE9F0">
                      <wp:simplePos x="0" y="0"/>
                      <wp:positionH relativeFrom="column">
                        <wp:posOffset>1295400</wp:posOffset>
                      </wp:positionH>
                      <wp:positionV relativeFrom="paragraph">
                        <wp:posOffset>876300</wp:posOffset>
                      </wp:positionV>
                      <wp:extent cx="1003300" cy="762000"/>
                      <wp:effectExtent l="0" t="0" r="0" b="0"/>
                      <wp:wrapNone/>
                      <wp:docPr id="1003" name="Rectangle 10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BA1D88-4F62-9640-AEA5-4FD72119FF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8B261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82700" id="Rectangle 1003" o:spid="_x0000_s1881" style="position:absolute;left:0;text-align:left;margin-left:102pt;margin-top:69pt;width:79pt;height:60pt;z-index:2581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R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94e32dYXNvB/3pGfOypScKZoRJcDXawNlEAxQ8/jpI1JyN3z051NxerRqaeCmWbdPSJmIp&#10;iPTuY1d6NQDthErI2SGg3Q/Ed1nk5IfJ+iLsfU3ybD/Whfxlmbe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JPwX9GdAQAA&#10;FAMAAA4AAAAAAAAAAAAAAAAALgIAAGRycy9lMm9Eb2MueG1sUEsBAi0AFAAGAAgAAAAhACkAABLb&#10;AAAACwEAAA8AAAAAAAAAAAAAAAAA9wMAAGRycy9kb3ducmV2LnhtbFBLBQYAAAAABAAEAPMAAAD/&#10;BAAAAAA=&#10;" filled="f" stroked="f">
                      <v:textbox inset="2.16pt,1.44pt,0,1.44pt">
                        <w:txbxContent>
                          <w:p w14:paraId="558B261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87264" behindDoc="0" locked="0" layoutInCell="1" allowOverlap="1" wp14:anchorId="60A78C34" wp14:editId="16BA9603">
                      <wp:simplePos x="0" y="0"/>
                      <wp:positionH relativeFrom="column">
                        <wp:posOffset>1295400</wp:posOffset>
                      </wp:positionH>
                      <wp:positionV relativeFrom="paragraph">
                        <wp:posOffset>876300</wp:posOffset>
                      </wp:positionV>
                      <wp:extent cx="1003300" cy="762000"/>
                      <wp:effectExtent l="0" t="0" r="0" b="0"/>
                      <wp:wrapNone/>
                      <wp:docPr id="1004" name="Rectangle 10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EE44CC-5BFA-F842-BF27-CB67F21474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42645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A78C34" id="Rectangle 1004" o:spid="_x0000_s1882" style="position:absolute;left:0;text-align:left;margin-left:102pt;margin-top:69pt;width:79pt;height:60pt;z-index:2581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v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K3N7cZNvd2oT89Q1629ETBjGESXI02cjbRAAXHXwcJmrPxmyeHmrvrVUMTL8WybVraRCgF&#10;kd597EqvhkA7oRJwdohg9wPxXRY5+WGyvgh7W5M82491IX9Z5u1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Jir3++dAQAA&#10;FAMAAA4AAAAAAAAAAAAAAAAALgIAAGRycy9lMm9Eb2MueG1sUEsBAi0AFAAGAAgAAAAhACkAABLb&#10;AAAACwEAAA8AAAAAAAAAAAAAAAAA9wMAAGRycy9kb3ducmV2LnhtbFBLBQYAAAAABAAEAPMAAAD/&#10;BAAAAAA=&#10;" filled="f" stroked="f">
                      <v:textbox inset="2.16pt,1.44pt,0,1.44pt">
                        <w:txbxContent>
                          <w:p w14:paraId="0F42645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88288" behindDoc="0" locked="0" layoutInCell="1" allowOverlap="1" wp14:anchorId="0F19B2E1" wp14:editId="67F027A5">
                      <wp:simplePos x="0" y="0"/>
                      <wp:positionH relativeFrom="column">
                        <wp:posOffset>1295400</wp:posOffset>
                      </wp:positionH>
                      <wp:positionV relativeFrom="paragraph">
                        <wp:posOffset>876300</wp:posOffset>
                      </wp:positionV>
                      <wp:extent cx="1003300" cy="762000"/>
                      <wp:effectExtent l="0" t="0" r="0" b="0"/>
                      <wp:wrapNone/>
                      <wp:docPr id="1005" name="Rectangle 10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C1D06F-B9DF-344D-BFF3-1A5F7203F8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57B1F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19B2E1" id="Rectangle 1005" o:spid="_x0000_s1883" style="position:absolute;left:0;text-align:left;margin-left:102pt;margin-top:69pt;width:79pt;height:60pt;z-index:2581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6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VvP60zbO7toT8/Yl629EDBjDAJrkYbOJtogILHX0eJmrPxmyeHmvXtqqGJl2LZNi1tIpaC&#10;SO/fdqVXA9BOqIScHQPaw0B8l0VOfpisL8Je1yTP9m1dyF+Xefc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Z1f+pwBAAAU&#10;AwAADgAAAAAAAAAAAAAAAAAuAgAAZHJzL2Uyb0RvYy54bWxQSwECLQAUAAYACAAAACEAKQAAEtsA&#10;AAALAQAADwAAAAAAAAAAAAAAAAD2AwAAZHJzL2Rvd25yZXYueG1sUEsFBgAAAAAEAAQA8wAAAP4E&#10;AAAAAA==&#10;" filled="f" stroked="f">
                      <v:textbox inset="2.16pt,1.44pt,0,1.44pt">
                        <w:txbxContent>
                          <w:p w14:paraId="5157B1F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89312" behindDoc="0" locked="0" layoutInCell="1" allowOverlap="1" wp14:anchorId="032DD0D8" wp14:editId="0FB1912A">
                      <wp:simplePos x="0" y="0"/>
                      <wp:positionH relativeFrom="column">
                        <wp:posOffset>1295400</wp:posOffset>
                      </wp:positionH>
                      <wp:positionV relativeFrom="paragraph">
                        <wp:posOffset>876300</wp:posOffset>
                      </wp:positionV>
                      <wp:extent cx="1003300" cy="762000"/>
                      <wp:effectExtent l="0" t="0" r="0" b="0"/>
                      <wp:wrapNone/>
                      <wp:docPr id="1006" name="Rectangle 10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0ADA82-2BA9-3C4F-B76A-89143F2125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CC442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DD0D8" id="Rectangle 1006" o:spid="_x0000_s1884" style="position:absolute;left:0;text-align:left;margin-left:102pt;margin-top:69pt;width:79pt;height:60pt;z-index:2581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4+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vW4zbO7toD89YV629EjBjDAJrkYbOJtogILHXweJmrPx3pNDzc3VqqGJl2LZNi1tIpaC&#10;SO8+dqVXA9BOqIScHQLa/UB8l0VOfpisL8Le1yTP9mNdyF+Wefs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qrePpwBAAAU&#10;AwAADgAAAAAAAAAAAAAAAAAuAgAAZHJzL2Uyb0RvYy54bWxQSwECLQAUAAYACAAAACEAKQAAEtsA&#10;AAALAQAADwAAAAAAAAAAAAAAAAD2AwAAZHJzL2Rvd25yZXYueG1sUEsFBgAAAAAEAAQA8wAAAP4E&#10;AAAAAA==&#10;" filled="f" stroked="f">
                      <v:textbox inset="2.16pt,1.44pt,0,1.44pt">
                        <w:txbxContent>
                          <w:p w14:paraId="2BCC442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90336" behindDoc="0" locked="0" layoutInCell="1" allowOverlap="1" wp14:anchorId="2A1AAF8F" wp14:editId="5CCDCD60">
                      <wp:simplePos x="0" y="0"/>
                      <wp:positionH relativeFrom="column">
                        <wp:posOffset>1295400</wp:posOffset>
                      </wp:positionH>
                      <wp:positionV relativeFrom="paragraph">
                        <wp:posOffset>876300</wp:posOffset>
                      </wp:positionV>
                      <wp:extent cx="1003300" cy="762000"/>
                      <wp:effectExtent l="0" t="0" r="0" b="0"/>
                      <wp:wrapNone/>
                      <wp:docPr id="1007" name="Rectangle 10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001FBE-F44C-864A-ADA6-595BCD623C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A97B5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AAF8F" id="Rectangle 1007" o:spid="_x0000_s1885" style="position:absolute;left:0;text-align:left;margin-left:102pt;margin-top:69pt;width:79pt;height:60pt;z-index:2581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r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V5n2Nzbhf70BHnZ0iMFM4ZJcDXayNlEAxQcfx0kaM7Ge08ONTdXq4YmXopl27S0iVAK&#10;Ir372JVeDYF2QiXg7BDB7gfiuyxy8sNkfRH2viZ5th/rQv6yzNt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cXiudAQAA&#10;FAMAAA4AAAAAAAAAAAAAAAAALgIAAGRycy9lMm9Eb2MueG1sUEsBAi0AFAAGAAgAAAAhACkAABLb&#10;AAAACwEAAA8AAAAAAAAAAAAAAAAA9wMAAGRycy9kb3ducmV2LnhtbFBLBQYAAAAABAAEAPMAAAD/&#10;BAAAAAA=&#10;" filled="f" stroked="f">
                      <v:textbox inset="2.16pt,1.44pt,0,1.44pt">
                        <w:txbxContent>
                          <w:p w14:paraId="2EA97B5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91360" behindDoc="0" locked="0" layoutInCell="1" allowOverlap="1" wp14:anchorId="5E4CC034" wp14:editId="41766D0C">
                      <wp:simplePos x="0" y="0"/>
                      <wp:positionH relativeFrom="column">
                        <wp:posOffset>1295400</wp:posOffset>
                      </wp:positionH>
                      <wp:positionV relativeFrom="paragraph">
                        <wp:posOffset>876300</wp:posOffset>
                      </wp:positionV>
                      <wp:extent cx="1003300" cy="762000"/>
                      <wp:effectExtent l="0" t="0" r="0" b="0"/>
                      <wp:wrapNone/>
                      <wp:docPr id="1008" name="Rectangle 1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B80DE5-8960-A443-B856-C3B1451074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EB9AD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CC034" id="Rectangle 1008" o:spid="_x0000_s1886" style="position:absolute;left:0;text-align:left;margin-left:102pt;margin-top:69pt;width:79pt;height:60pt;z-index:2581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MF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wU293ahP71AXrb0TMGMYRJcjTZyNtEABcefBwmas/HJk0PN3c2qoYmXYtk2LW0ilIJI&#10;7z53pVdDoJ1QCTg7RLD7gfgui5z8MFlfhH2sSZ7t57qQvyzz9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UQzBZwBAAAU&#10;AwAADgAAAAAAAAAAAAAAAAAuAgAAZHJzL2Uyb0RvYy54bWxQSwECLQAUAAYACAAAACEAKQAAEtsA&#10;AAALAQAADwAAAAAAAAAAAAAAAAD2AwAAZHJzL2Rvd25yZXYueG1sUEsFBgAAAAAEAAQA8wAAAP4E&#10;AAAAAA==&#10;" filled="f" stroked="f">
                      <v:textbox inset="2.16pt,1.44pt,0,1.44pt">
                        <w:txbxContent>
                          <w:p w14:paraId="7BEB9AD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92384" behindDoc="0" locked="0" layoutInCell="1" allowOverlap="1" wp14:anchorId="77423D3F" wp14:editId="43349C90">
                      <wp:simplePos x="0" y="0"/>
                      <wp:positionH relativeFrom="column">
                        <wp:posOffset>1295400</wp:posOffset>
                      </wp:positionH>
                      <wp:positionV relativeFrom="paragraph">
                        <wp:posOffset>876300</wp:posOffset>
                      </wp:positionV>
                      <wp:extent cx="1003300" cy="762000"/>
                      <wp:effectExtent l="0" t="0" r="0" b="0"/>
                      <wp:wrapNone/>
                      <wp:docPr id="1009" name="Rectangle 10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791B71-D3D2-7346-BEB1-8B2D97347A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13492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23D3F" id="Rectangle 1009" o:spid="_x0000_s1887" style="position:absolute;left:0;text-align:left;margin-left:102pt;margin-top:69pt;width:79pt;height:60pt;z-index:2581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kcrMQmwEAABQD&#10;AAAOAAAAAAAAAAAAAAAAAC4CAABkcnMvZTJvRG9jLnhtbFBLAQItABQABgAIAAAAIQApAAAS2wAA&#10;AAsBAAAPAAAAAAAAAAAAAAAAAPUDAABkcnMvZG93bnJldi54bWxQSwUGAAAAAAQABADzAAAA/QQA&#10;AAAA&#10;" filled="f" stroked="f">
                      <v:textbox inset="2.16pt,1.44pt,0,1.44pt">
                        <w:txbxContent>
                          <w:p w14:paraId="6713492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93408" behindDoc="0" locked="0" layoutInCell="1" allowOverlap="1" wp14:anchorId="546711C2" wp14:editId="11212A54">
                      <wp:simplePos x="0" y="0"/>
                      <wp:positionH relativeFrom="column">
                        <wp:posOffset>1295400</wp:posOffset>
                      </wp:positionH>
                      <wp:positionV relativeFrom="paragraph">
                        <wp:posOffset>876300</wp:posOffset>
                      </wp:positionV>
                      <wp:extent cx="1003300" cy="762000"/>
                      <wp:effectExtent l="0" t="0" r="0" b="0"/>
                      <wp:wrapNone/>
                      <wp:docPr id="1010" name="Rectangle 10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CBF685-0679-AA4E-B8B1-CEEC4850EF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08F24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711C2" id="Rectangle 1010" o:spid="_x0000_s1888" style="position:absolute;left:0;text-align:left;margin-left:102pt;margin-top:69pt;width:79pt;height:60pt;z-index:2581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Mu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t02Gzb0d9KcXzMuWnimYESbB1WgDZxMNUPD48yBRczY+eXKoubtZNTTxUizbpqVNxFIQ&#10;6d3nrvRqANoJlZCzQ0C7H4jvssjJD5P1RdjHmuTZfq4L+csyb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ykzLpwBAAAU&#10;AwAADgAAAAAAAAAAAAAAAAAuAgAAZHJzL2Uyb0RvYy54bWxQSwECLQAUAAYACAAAACEAKQAAEtsA&#10;AAALAQAADwAAAAAAAAAAAAAAAAD2AwAAZHJzL2Rvd25yZXYueG1sUEsFBgAAAAAEAAQA8wAAAP4E&#10;AAAAAA==&#10;" filled="f" stroked="f">
                      <v:textbox inset="2.16pt,1.44pt,0,1.44pt">
                        <w:txbxContent>
                          <w:p w14:paraId="6508F24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94432" behindDoc="0" locked="0" layoutInCell="1" allowOverlap="1" wp14:anchorId="40618CBE" wp14:editId="79611FA6">
                      <wp:simplePos x="0" y="0"/>
                      <wp:positionH relativeFrom="column">
                        <wp:posOffset>1295400</wp:posOffset>
                      </wp:positionH>
                      <wp:positionV relativeFrom="paragraph">
                        <wp:posOffset>876300</wp:posOffset>
                      </wp:positionV>
                      <wp:extent cx="1003300" cy="762000"/>
                      <wp:effectExtent l="0" t="0" r="0" b="0"/>
                      <wp:wrapNone/>
                      <wp:docPr id="1011" name="Rectangle 10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C3A9F-F62B-B04A-B925-4A1D140AD6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E3428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618CBE" id="Rectangle 1011" o:spid="_x0000_s1889" style="position:absolute;left:0;text-align:left;margin-left:102pt;margin-top:69pt;width:79pt;height:60pt;z-index:2581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M7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6sMm3u70J9eIC9beqZgxjAJrkYbOZtogILjz4MEzdn45Mmh5u5m1dDES7Fsm5Y2EUpB&#10;pHefu9KrIdBOqAScHSLY/UB8l0VOfpisL8I+1iTP9nNdyF+Wefs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h+zO5wBAAAU&#10;AwAADgAAAAAAAAAAAAAAAAAuAgAAZHJzL2Uyb0RvYy54bWxQSwECLQAUAAYACAAAACEAKQAAEtsA&#10;AAALAQAADwAAAAAAAAAAAAAAAAD2AwAAZHJzL2Rvd25yZXYueG1sUEsFBgAAAAAEAAQA8wAAAP4E&#10;AAAAAA==&#10;" filled="f" stroked="f">
                      <v:textbox inset="2.16pt,1.44pt,0,1.44pt">
                        <w:txbxContent>
                          <w:p w14:paraId="47E3428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95456" behindDoc="0" locked="0" layoutInCell="1" allowOverlap="1" wp14:anchorId="1E082036" wp14:editId="38C889AA">
                      <wp:simplePos x="0" y="0"/>
                      <wp:positionH relativeFrom="column">
                        <wp:posOffset>1295400</wp:posOffset>
                      </wp:positionH>
                      <wp:positionV relativeFrom="paragraph">
                        <wp:posOffset>876300</wp:posOffset>
                      </wp:positionV>
                      <wp:extent cx="1003300" cy="762000"/>
                      <wp:effectExtent l="0" t="0" r="0" b="0"/>
                      <wp:wrapNone/>
                      <wp:docPr id="1012" name="Rectangle 10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59F56C-89F1-A94D-BE94-000BF9274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61771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082036" id="Rectangle 1012" o:spid="_x0000_s1890" style="position:absolute;left:0;text-align:left;margin-left:102pt;margin-top:69pt;width:79pt;height:60pt;z-index:2581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NT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Vvb9YZNvf2oT8/QV629EjBjGESXI02cjbRAAXH16MEzdn4zZNDze16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Z8zU5wBAAAU&#10;AwAADgAAAAAAAAAAAAAAAAAuAgAAZHJzL2Uyb0RvYy54bWxQSwECLQAUAAYACAAAACEAKQAAEtsA&#10;AAALAQAADwAAAAAAAAAAAAAAAAD2AwAAZHJzL2Rvd25yZXYueG1sUEsFBgAAAAAEAAQA8wAAAP4E&#10;AAAAAA==&#10;" filled="f" stroked="f">
                      <v:textbox inset="2.16pt,1.44pt,0,1.44pt">
                        <w:txbxContent>
                          <w:p w14:paraId="5A61771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96480" behindDoc="0" locked="0" layoutInCell="1" allowOverlap="1" wp14:anchorId="005614A1" wp14:editId="01621E1D">
                      <wp:simplePos x="0" y="0"/>
                      <wp:positionH relativeFrom="column">
                        <wp:posOffset>1295400</wp:posOffset>
                      </wp:positionH>
                      <wp:positionV relativeFrom="paragraph">
                        <wp:posOffset>876300</wp:posOffset>
                      </wp:positionV>
                      <wp:extent cx="1003300" cy="762000"/>
                      <wp:effectExtent l="0" t="0" r="0" b="0"/>
                      <wp:wrapNone/>
                      <wp:docPr id="1013" name="Rectangle 10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9744CD-D1EB-5145-A679-E2416077B9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200F1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614A1" id="Rectangle 1013" o:spid="_x0000_s1891" style="position:absolute;left:0;text-align:left;margin-left:102pt;margin-top:69pt;width:79pt;height:60pt;z-index:2581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NG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K3tzcZNvd2oT89Q1629ETBjGESXI02cjbRAAXHXwcJmrPxmyeHmrvrVUMTL8WybVraRCgF&#10;kd597EqvhkA7oRJwdohg9wPxXRY5+WGyvgh7W5M82491IX9Z5u1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Cps0adAQAA&#10;FAMAAA4AAAAAAAAAAAAAAAAALgIAAGRycy9lMm9Eb2MueG1sUEsBAi0AFAAGAAgAAAAhACkAABLb&#10;AAAACwEAAA8AAAAAAAAAAAAAAAAA9wMAAGRycy9kb3ducmV2LnhtbFBLBQYAAAAABAAEAPMAAAD/&#10;BAAAAAA=&#10;" filled="f" stroked="f">
                      <v:textbox inset="2.16pt,1.44pt,0,1.44pt">
                        <w:txbxContent>
                          <w:p w14:paraId="0B200F1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97504" behindDoc="0" locked="0" layoutInCell="1" allowOverlap="1" wp14:anchorId="2C29E5CD" wp14:editId="5E61B237">
                      <wp:simplePos x="0" y="0"/>
                      <wp:positionH relativeFrom="column">
                        <wp:posOffset>1295400</wp:posOffset>
                      </wp:positionH>
                      <wp:positionV relativeFrom="paragraph">
                        <wp:posOffset>876300</wp:posOffset>
                      </wp:positionV>
                      <wp:extent cx="1003300" cy="762000"/>
                      <wp:effectExtent l="0" t="0" r="0" b="0"/>
                      <wp:wrapNone/>
                      <wp:docPr id="1014" name="Rectangle 1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30E4FA-0F14-C34B-9465-46A732B2D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405DA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9E5CD" id="Rectangle 1014" o:spid="_x0000_s1892" style="position:absolute;left:0;text-align:left;margin-left:102pt;margin-top:69pt;width:79pt;height:60pt;z-index:2581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IzeJwBAAAU&#10;AwAADgAAAAAAAAAAAAAAAAAuAgAAZHJzL2Uyb0RvYy54bWxQSwECLQAUAAYACAAAACEAKQAAEtsA&#10;AAALAQAADwAAAAAAAAAAAAAAAAD2AwAAZHJzL2Rvd25yZXYueG1sUEsFBgAAAAAEAAQA8wAAAP4E&#10;AAAAAA==&#10;" filled="f" stroked="f">
                      <v:textbox inset="2.16pt,1.44pt,0,1.44pt">
                        <w:txbxContent>
                          <w:p w14:paraId="6A405DA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98528" behindDoc="0" locked="0" layoutInCell="1" allowOverlap="1" wp14:anchorId="64FEC4BD" wp14:editId="1CCE81EB">
                      <wp:simplePos x="0" y="0"/>
                      <wp:positionH relativeFrom="column">
                        <wp:posOffset>1295400</wp:posOffset>
                      </wp:positionH>
                      <wp:positionV relativeFrom="paragraph">
                        <wp:posOffset>876300</wp:posOffset>
                      </wp:positionV>
                      <wp:extent cx="1003300" cy="762000"/>
                      <wp:effectExtent l="0" t="0" r="0" b="0"/>
                      <wp:wrapNone/>
                      <wp:docPr id="1015" name="Rectangle 10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FF612A-6AB2-9E43-9B23-F7422E7A88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36401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EC4BD" id="Rectangle 1015" o:spid="_x0000_s1893" style="position:absolute;left:0;text-align:left;margin-left:102pt;margin-top:69pt;width:79pt;height:60pt;z-index:2581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Nt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Vvb9cZNvf2oT8/QV629EjBjGESXI02cjbRAAXH16MEzdn4zZNDzfp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sSzbZwBAAAU&#10;AwAADgAAAAAAAAAAAAAAAAAuAgAAZHJzL2Uyb0RvYy54bWxQSwECLQAUAAYACAAAACEAKQAAEtsA&#10;AAALAQAADwAAAAAAAAAAAAAAAAD2AwAAZHJzL2Rvd25yZXYueG1sUEsFBgAAAAAEAAQA8wAAAP4E&#10;AAAAAA==&#10;" filled="f" stroked="f">
                      <v:textbox inset="2.16pt,1.44pt,0,1.44pt">
                        <w:txbxContent>
                          <w:p w14:paraId="7536401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199552" behindDoc="0" locked="0" layoutInCell="1" allowOverlap="1" wp14:anchorId="395AE67E" wp14:editId="6F494C9B">
                      <wp:simplePos x="0" y="0"/>
                      <wp:positionH relativeFrom="column">
                        <wp:posOffset>1295400</wp:posOffset>
                      </wp:positionH>
                      <wp:positionV relativeFrom="paragraph">
                        <wp:posOffset>876300</wp:posOffset>
                      </wp:positionV>
                      <wp:extent cx="1003300" cy="762000"/>
                      <wp:effectExtent l="0" t="0" r="0" b="0"/>
                      <wp:wrapNone/>
                      <wp:docPr id="1016" name="Rectangle 10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45553B-4279-4145-A033-C9C9D88657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C0CDA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AE67E" id="Rectangle 1016" o:spid="_x0000_s1894" style="position:absolute;left:0;text-align:left;margin-left:102pt;margin-top:69pt;width:79pt;height:60pt;z-index:2581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Kp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22Gzb1d6E8vkJctPVMwY5gEV6ONnE00QMHx50GC5mx88uRQc3ezamjipVi2TUubCKUg&#10;0rvPXenVEGgnVALODhHsfiC+yyInP0zWF2Efa5Jn+7ku5C/LvP0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lfMyqZwBAAAU&#10;AwAADgAAAAAAAAAAAAAAAAAuAgAAZHJzL2Uyb0RvYy54bWxQSwECLQAUAAYACAAAACEAKQAAEtsA&#10;AAALAQAADwAAAAAAAAAAAAAAAAD2AwAAZHJzL2Rvd25yZXYueG1sUEsFBgAAAAAEAAQA8wAAAP4E&#10;AAAAAA==&#10;" filled="f" stroked="f">
                      <v:textbox inset="2.16pt,1.44pt,0,1.44pt">
                        <w:txbxContent>
                          <w:p w14:paraId="32C0CDA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00576" behindDoc="0" locked="0" layoutInCell="1" allowOverlap="1" wp14:anchorId="6A0CD888" wp14:editId="09DBCDEC">
                      <wp:simplePos x="0" y="0"/>
                      <wp:positionH relativeFrom="column">
                        <wp:posOffset>1295400</wp:posOffset>
                      </wp:positionH>
                      <wp:positionV relativeFrom="paragraph">
                        <wp:posOffset>876300</wp:posOffset>
                      </wp:positionV>
                      <wp:extent cx="1003300" cy="762000"/>
                      <wp:effectExtent l="0" t="0" r="0" b="0"/>
                      <wp:wrapNone/>
                      <wp:docPr id="1017" name="Rectangle 1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84C073-4F64-C544-8727-150994CB4E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4DC1E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CD888" id="Rectangle 1017" o:spid="_x0000_s1895" style="position:absolute;left:0;text-align:left;margin-left:102pt;margin-top:69pt;width:79pt;height:60pt;z-index:2582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K8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t+sMm3s76E8vmJctPVMwI0yCq9EGziYaoODx50Gi5mx88uRQc3ezamjipVi2TUubiKUg&#10;0rvPXenVALQTKiFnh4B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MWyvJwBAAAU&#10;AwAADgAAAAAAAAAAAAAAAAAuAgAAZHJzL2Uyb0RvYy54bWxQSwECLQAUAAYACAAAACEAKQAAEtsA&#10;AAALAQAADwAAAAAAAAAAAAAAAAD2AwAAZHJzL2Rvd25yZXYueG1sUEsFBgAAAAAEAAQA8wAAAP4E&#10;AAAAAA==&#10;" filled="f" stroked="f">
                      <v:textbox inset="2.16pt,1.44pt,0,1.44pt">
                        <w:txbxContent>
                          <w:p w14:paraId="354DC1E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01600" behindDoc="0" locked="0" layoutInCell="1" allowOverlap="1" wp14:anchorId="50779B85" wp14:editId="17960D6B">
                      <wp:simplePos x="0" y="0"/>
                      <wp:positionH relativeFrom="column">
                        <wp:posOffset>1295400</wp:posOffset>
                      </wp:positionH>
                      <wp:positionV relativeFrom="paragraph">
                        <wp:posOffset>876300</wp:posOffset>
                      </wp:positionV>
                      <wp:extent cx="1003300" cy="762000"/>
                      <wp:effectExtent l="0" t="0" r="0" b="0"/>
                      <wp:wrapNone/>
                      <wp:docPr id="1018" name="Rectangle 10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AAF26B-CE11-7941-8B1F-6D10F5E8FE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C976C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79B85" id="Rectangle 1018" o:spid="_x0000_s1896" style="position:absolute;left:0;text-align:left;margin-left:102pt;margin-top:69pt;width:79pt;height:60pt;z-index:2582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fBmw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wU29/ahPz9BXrb0SMGMYRJcjTZyNtEABcffRwmas/G7J4ea9c2qoYmXYtk2LW0ilIJI&#10;7z92pVdDoJ1QCTg7RrCHgfgui5z8MFlfhL2tSZ7tx7qQvy7z7g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TjkfBmwEAABQD&#10;AAAOAAAAAAAAAAAAAAAAAC4CAABkcnMvZTJvRG9jLnhtbFBLAQItABQABgAIAAAAIQApAAAS2wAA&#10;AAsBAAAPAAAAAAAAAAAAAAAAAPUDAABkcnMvZG93bnJldi54bWxQSwUGAAAAAAQABADzAAAA/QQA&#10;AAAA&#10;" filled="f" stroked="f">
                      <v:textbox inset="2.16pt,1.44pt,0,1.44pt">
                        <w:txbxContent>
                          <w:p w14:paraId="59C976C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02624" behindDoc="0" locked="0" layoutInCell="1" allowOverlap="1" wp14:anchorId="728D7C03" wp14:editId="38DB7D7F">
                      <wp:simplePos x="0" y="0"/>
                      <wp:positionH relativeFrom="column">
                        <wp:posOffset>1295400</wp:posOffset>
                      </wp:positionH>
                      <wp:positionV relativeFrom="paragraph">
                        <wp:posOffset>876300</wp:posOffset>
                      </wp:positionV>
                      <wp:extent cx="1003300" cy="762000"/>
                      <wp:effectExtent l="0" t="0" r="0" b="0"/>
                      <wp:wrapNone/>
                      <wp:docPr id="1019" name="Rectangle 10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0C37DC-2958-284E-A4CF-94029E7AF36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5102A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8D7C03" id="Rectangle 1019" o:spid="_x0000_s1897" style="position:absolute;left:0;text-align:left;margin-left:102pt;margin-top:69pt;width:79pt;height:60pt;z-index:2582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quMfUmwEAABQD&#10;AAAOAAAAAAAAAAAAAAAAAC4CAABkcnMvZTJvRG9jLnhtbFBLAQItABQABgAIAAAAIQApAAAS2wAA&#10;AAsBAAAPAAAAAAAAAAAAAAAAAPUDAABkcnMvZG93bnJldi54bWxQSwUGAAAAAAQABADzAAAA/QQA&#10;AAAA&#10;" filled="f" stroked="f">
                      <v:textbox inset="2.16pt,1.44pt,0,1.44pt">
                        <w:txbxContent>
                          <w:p w14:paraId="095102A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03648" behindDoc="0" locked="0" layoutInCell="1" allowOverlap="1" wp14:anchorId="576A3518" wp14:editId="2083D042">
                      <wp:simplePos x="0" y="0"/>
                      <wp:positionH relativeFrom="column">
                        <wp:posOffset>1295400</wp:posOffset>
                      </wp:positionH>
                      <wp:positionV relativeFrom="paragraph">
                        <wp:posOffset>876300</wp:posOffset>
                      </wp:positionV>
                      <wp:extent cx="1003300" cy="762000"/>
                      <wp:effectExtent l="0" t="0" r="0" b="0"/>
                      <wp:wrapNone/>
                      <wp:docPr id="1020" name="Rectangle 10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FF78C-4AC2-F743-873B-25F5F23AEA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AE429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6A3518" id="Rectangle 1020" o:spid="_x0000_s1898" style="position:absolute;left:0;text-align:left;margin-left:102pt;margin-top:69pt;width:79pt;height:60pt;z-index:2582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0fq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02Gzb196M9PkJctPVIwY5gEV6ONnE00QMHx91GC5mz87smhZn2zamjipVi2TUubCKUg&#10;0vuPXenVEGgnVALOjhHsYSC+yyInP0zWF2Fva5Jn+7Eu5K/LvHs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eNH6pwBAAAU&#10;AwAADgAAAAAAAAAAAAAAAAAuAgAAZHJzL2Uyb0RvYy54bWxQSwECLQAUAAYACAAAACEAKQAAEtsA&#10;AAALAQAADwAAAAAAAAAAAAAAAAD2AwAAZHJzL2Rvd25yZXYueG1sUEsFBgAAAAAEAAQA8wAAAP4E&#10;AAAAAA==&#10;" filled="f" stroked="f">
                      <v:textbox inset="2.16pt,1.44pt,0,1.44pt">
                        <w:txbxContent>
                          <w:p w14:paraId="4FAE429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04672" behindDoc="0" locked="0" layoutInCell="1" allowOverlap="1" wp14:anchorId="7BD93516" wp14:editId="56D68746">
                      <wp:simplePos x="0" y="0"/>
                      <wp:positionH relativeFrom="column">
                        <wp:posOffset>1295400</wp:posOffset>
                      </wp:positionH>
                      <wp:positionV relativeFrom="paragraph">
                        <wp:posOffset>876300</wp:posOffset>
                      </wp:positionV>
                      <wp:extent cx="1003300" cy="762000"/>
                      <wp:effectExtent l="0" t="0" r="0" b="0"/>
                      <wp:wrapNone/>
                      <wp:docPr id="1021" name="Rectangle 1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F030E3-B16B-DC43-A24A-1D6E1F6BF5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8D201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D93516" id="Rectangle 1021" o:spid="_x0000_s1899" style="position:absolute;left:0;text-align:left;margin-left:102pt;margin-top:69pt;width:79pt;height:60pt;z-index:2582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6sMm3v70J+fIC9beqRgxjAJrkYbOZtogILj76MEzdn43ZNDzfpm1dDES7Fsm5Y2EUpB&#10;pPcfu9KrIdBOqAScHSPYw0B8l0VOfpisL8Le1iTP9mNdyF+Xefc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2NXH/5wBAAAU&#10;AwAADgAAAAAAAAAAAAAAAAAuAgAAZHJzL2Uyb0RvYy54bWxQSwECLQAUAAYACAAAACEAKQAAEtsA&#10;AAALAQAADwAAAAAAAAAAAAAAAAD2AwAAZHJzL2Rvd25yZXYueG1sUEsFBgAAAAAEAAQA8wAAAP4E&#10;AAAAAA==&#10;" filled="f" stroked="f">
                      <v:textbox inset="2.16pt,1.44pt,0,1.44pt">
                        <w:txbxContent>
                          <w:p w14:paraId="0E8D201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05696" behindDoc="0" locked="0" layoutInCell="1" allowOverlap="1" wp14:anchorId="7F10730D" wp14:editId="351AA5C5">
                      <wp:simplePos x="0" y="0"/>
                      <wp:positionH relativeFrom="column">
                        <wp:posOffset>1295400</wp:posOffset>
                      </wp:positionH>
                      <wp:positionV relativeFrom="paragraph">
                        <wp:posOffset>876300</wp:posOffset>
                      </wp:positionV>
                      <wp:extent cx="1003300" cy="762000"/>
                      <wp:effectExtent l="0" t="0" r="0" b="0"/>
                      <wp:wrapNone/>
                      <wp:docPr id="1022" name="Rectangle 10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73FC11-8E92-574B-B648-B9742AC2FF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4A7C4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0730D" id="Rectangle 1022" o:spid="_x0000_s1900" style="position:absolute;left:0;text-align:left;margin-left:102pt;margin-top:69pt;width:79pt;height:60pt;z-index:2582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1VHl5wBAAAU&#10;AwAADgAAAAAAAAAAAAAAAAAuAgAAZHJzL2Uyb0RvYy54bWxQSwECLQAUAAYACAAAACEAKQAAEtsA&#10;AAALAQAADwAAAAAAAAAAAAAAAAD2AwAAZHJzL2Rvd25yZXYueG1sUEsFBgAAAAAEAAQA8wAAAP4E&#10;AAAAAA==&#10;" filled="f" stroked="f">
                      <v:textbox inset="2.16pt,1.44pt,0,1.44pt">
                        <w:txbxContent>
                          <w:p w14:paraId="704A7C4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06720" behindDoc="0" locked="0" layoutInCell="1" allowOverlap="1" wp14:anchorId="5A564DB5" wp14:editId="3BEFFC1C">
                      <wp:simplePos x="0" y="0"/>
                      <wp:positionH relativeFrom="column">
                        <wp:posOffset>1295400</wp:posOffset>
                      </wp:positionH>
                      <wp:positionV relativeFrom="paragraph">
                        <wp:posOffset>876300</wp:posOffset>
                      </wp:positionV>
                      <wp:extent cx="977900" cy="927100"/>
                      <wp:effectExtent l="0" t="0" r="0" b="0"/>
                      <wp:wrapNone/>
                      <wp:docPr id="1023" name="Rectangle 102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4C0631B-BD66-A246-A85C-E579A2155D8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54D275"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564DB5" id="Rectangle 1023" o:spid="_x0000_s1901" style="position:absolute;left:0;text-align:left;margin-left:102pt;margin-top:69pt;width:77pt;height:73pt;z-index:2582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Bgi9aZkBAAAUAwAA&#10;DgAAAAAAAAAAAAAAAAAuAgAAZHJzL2Uyb0RvYy54bWxQSwECLQAUAAYACAAAACEAY+GVRdsAAAAL&#10;AQAADwAAAAAAAAAAAAAAAADzAwAAZHJzL2Rvd25yZXYueG1sUEsFBgAAAAAEAAQA8wAAAPsEAAAA&#10;AA==&#10;" filled="f" stroked="f">
                      <v:textbox inset="2.16pt,1.44pt,0,1.44pt">
                        <w:txbxContent>
                          <w:p w14:paraId="7554D275"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07744" behindDoc="0" locked="0" layoutInCell="1" allowOverlap="1" wp14:anchorId="00A79278" wp14:editId="37AAC655">
                      <wp:simplePos x="0" y="0"/>
                      <wp:positionH relativeFrom="column">
                        <wp:posOffset>1295400</wp:posOffset>
                      </wp:positionH>
                      <wp:positionV relativeFrom="paragraph">
                        <wp:posOffset>876300</wp:posOffset>
                      </wp:positionV>
                      <wp:extent cx="1003300" cy="762000"/>
                      <wp:effectExtent l="0" t="0" r="0" b="0"/>
                      <wp:wrapNone/>
                      <wp:docPr id="1024" name="Rectangle 1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0A90CF-2011-8F4F-93C3-387468C6E1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5178A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79278" id="Rectangle 1024" o:spid="_x0000_s1902" style="position:absolute;left:0;text-align:left;margin-left:102pt;margin-top:69pt;width:79pt;height:60pt;z-index:2582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e8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Vv17cZNvf2oT8/QV629EjBjGESXI02cjbRAAXH16MEzdn4zZNDzfp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ThHvJwBAAAU&#10;AwAADgAAAAAAAAAAAAAAAAAuAgAAZHJzL2Uyb0RvYy54bWxQSwECLQAUAAYACAAAACEAKQAAEtsA&#10;AAALAQAADwAAAAAAAAAAAAAAAAD2AwAAZHJzL2Rvd25yZXYueG1sUEsFBgAAAAAEAAQA8wAAAP4E&#10;AAAAAA==&#10;" filled="f" stroked="f">
                      <v:textbox inset="2.16pt,1.44pt,0,1.44pt">
                        <w:txbxContent>
                          <w:p w14:paraId="6A5178A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08768" behindDoc="0" locked="0" layoutInCell="1" allowOverlap="1" wp14:anchorId="2D878253" wp14:editId="429F681E">
                      <wp:simplePos x="0" y="0"/>
                      <wp:positionH relativeFrom="column">
                        <wp:posOffset>1295400</wp:posOffset>
                      </wp:positionH>
                      <wp:positionV relativeFrom="paragraph">
                        <wp:posOffset>876300</wp:posOffset>
                      </wp:positionV>
                      <wp:extent cx="977900" cy="863600"/>
                      <wp:effectExtent l="0" t="0" r="0" b="0"/>
                      <wp:wrapNone/>
                      <wp:docPr id="1025" name="Rectangle 102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C374C9D-F0D7-8B44-8D6C-24F5076E6B21}"/>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3550F7D"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78253" id="Rectangle 1025" o:spid="_x0000_s1903" style="position:absolute;left:0;text-align:left;margin-left:102pt;margin-top:69pt;width:77pt;height:68pt;z-index:2582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" filled="f" stroked="f">
                      <v:textbox inset="2.16pt,1.44pt,0,1.44pt">
                        <w:txbxContent>
                          <w:p w14:paraId="43550F7D"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09792" behindDoc="0" locked="0" layoutInCell="1" allowOverlap="1" wp14:anchorId="786A290D" wp14:editId="1BB5D5FB">
                      <wp:simplePos x="0" y="0"/>
                      <wp:positionH relativeFrom="column">
                        <wp:posOffset>1295400</wp:posOffset>
                      </wp:positionH>
                      <wp:positionV relativeFrom="paragraph">
                        <wp:posOffset>876300</wp:posOffset>
                      </wp:positionV>
                      <wp:extent cx="977900" cy="927100"/>
                      <wp:effectExtent l="0" t="0" r="0" b="0"/>
                      <wp:wrapNone/>
                      <wp:docPr id="1026" name="Rectangle 102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0FFB1A6-AFB0-3949-B441-269F4AFEF8F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E5E89E1"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A290D" id="Rectangle 1026" o:spid="_x0000_s1904" style="position:absolute;left:0;text-align:left;margin-left:102pt;margin-top:69pt;width:77pt;height:73pt;z-index:2582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01I8hpkBAAAUAwAA&#10;DgAAAAAAAAAAAAAAAAAuAgAAZHJzL2Uyb0RvYy54bWxQSwECLQAUAAYACAAAACEAY+GVRdsAAAAL&#10;AQAADwAAAAAAAAAAAAAAAADzAwAAZHJzL2Rvd25yZXYueG1sUEsFBgAAAAAEAAQA8wAAAPsEAAAA&#10;AA==&#10;" filled="f" stroked="f">
                      <v:textbox inset="2.16pt,1.44pt,0,1.44pt">
                        <w:txbxContent>
                          <w:p w14:paraId="7E5E89E1"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10816" behindDoc="0" locked="0" layoutInCell="1" allowOverlap="1" wp14:anchorId="29DEB435" wp14:editId="5FB42DAB">
                      <wp:simplePos x="0" y="0"/>
                      <wp:positionH relativeFrom="column">
                        <wp:posOffset>1295400</wp:posOffset>
                      </wp:positionH>
                      <wp:positionV relativeFrom="paragraph">
                        <wp:posOffset>876300</wp:posOffset>
                      </wp:positionV>
                      <wp:extent cx="1003300" cy="762000"/>
                      <wp:effectExtent l="0" t="0" r="0" b="0"/>
                      <wp:wrapNone/>
                      <wp:docPr id="1027" name="Rectangle 10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19A7BE-03DD-DD41-AF06-84200F2B67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16EDB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EB435" id="Rectangle 1027" o:spid="_x0000_s1905" style="position:absolute;left:0;text-align:left;margin-left:102pt;margin-top:69pt;width:79pt;height:60pt;z-index:2582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Z4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15sMm3t76M9PmJctPVIwI0yCq9EGziYaoODx91Gi5mz87smhZn2zamjipVi2TUubiKUg&#10;0vuPXenVALQTKiFnx4D2MBDfZZGTHybri7C3Ncmz/VgX8tdl3r0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4g/GeJwBAAAU&#10;AwAADgAAAAAAAAAAAAAAAAAuAgAAZHJzL2Uyb0RvYy54bWxQSwECLQAUAAYACAAAACEAKQAAEtsA&#10;AAALAQAADwAAAAAAAAAAAAAAAAD2AwAAZHJzL2Rvd25yZXYueG1sUEsFBgAAAAAEAAQA8wAAAP4E&#10;AAAAAA==&#10;" filled="f" stroked="f">
                      <v:textbox inset="2.16pt,1.44pt,0,1.44pt">
                        <w:txbxContent>
                          <w:p w14:paraId="2316EDB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11840" behindDoc="0" locked="0" layoutInCell="1" allowOverlap="1" wp14:anchorId="1E48DFDA" wp14:editId="6CC062CB">
                      <wp:simplePos x="0" y="0"/>
                      <wp:positionH relativeFrom="column">
                        <wp:posOffset>1295400</wp:posOffset>
                      </wp:positionH>
                      <wp:positionV relativeFrom="paragraph">
                        <wp:posOffset>876300</wp:posOffset>
                      </wp:positionV>
                      <wp:extent cx="977900" cy="927100"/>
                      <wp:effectExtent l="0" t="0" r="0" b="0"/>
                      <wp:wrapNone/>
                      <wp:docPr id="1028" name="Rectangle 102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4ED301B-2954-C44B-9D6D-D90368D0DB5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1A2750"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48DFDA" id="Rectangle 1028" o:spid="_x0000_s1906" style="position:absolute;left:0;text-align:left;margin-left:102pt;margin-top:69pt;width:77pt;height:73pt;z-index:2582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BH0fOPmAEAABQDAAAO&#10;AAAAAAAAAAAAAAAAAC4CAABkcnMvZTJvRG9jLnhtbFBLAQItABQABgAIAAAAIQBj4ZVF2wAAAAsB&#10;AAAPAAAAAAAAAAAAAAAAAPIDAABkcnMvZG93bnJldi54bWxQSwUGAAAAAAQABADzAAAA+gQAAAAA&#10;" filled="f" stroked="f">
                      <v:textbox inset="2.16pt,1.44pt,0,1.44pt">
                        <w:txbxContent>
                          <w:p w14:paraId="421A2750"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12864" behindDoc="0" locked="0" layoutInCell="1" allowOverlap="1" wp14:anchorId="2B9AF338" wp14:editId="72716D5A">
                      <wp:simplePos x="0" y="0"/>
                      <wp:positionH relativeFrom="column">
                        <wp:posOffset>1295400</wp:posOffset>
                      </wp:positionH>
                      <wp:positionV relativeFrom="paragraph">
                        <wp:posOffset>876300</wp:posOffset>
                      </wp:positionV>
                      <wp:extent cx="977900" cy="927100"/>
                      <wp:effectExtent l="0" t="0" r="0" b="0"/>
                      <wp:wrapNone/>
                      <wp:docPr id="1029" name="Rectangle 102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1F033E9-A64C-9347-A52A-26FF1C1E104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EB3C7F"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AF338" id="Rectangle 1029" o:spid="_x0000_s1907" style="position:absolute;left:0;text-align:left;margin-left:102pt;margin-top:69pt;width:77pt;height:73pt;z-index:2582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53OamAEAABQDAAAO&#10;AAAAAAAAAAAAAAAAAC4CAABkcnMvZTJvRG9jLnhtbFBLAQItABQABgAIAAAAIQBj4ZVF2wAAAAsB&#10;AAAPAAAAAAAAAAAAAAAAAPIDAABkcnMvZG93bnJldi54bWxQSwUGAAAAAAQABADzAAAA+gQAAAAA&#10;" filled="f" stroked="f">
                      <v:textbox inset="2.16pt,1.44pt,0,1.44pt">
                        <w:txbxContent>
                          <w:p w14:paraId="6FEB3C7F"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13888" behindDoc="0" locked="0" layoutInCell="1" allowOverlap="1" wp14:anchorId="047D16E0" wp14:editId="4DE3488B">
                      <wp:simplePos x="0" y="0"/>
                      <wp:positionH relativeFrom="column">
                        <wp:posOffset>1295400</wp:posOffset>
                      </wp:positionH>
                      <wp:positionV relativeFrom="paragraph">
                        <wp:posOffset>876300</wp:posOffset>
                      </wp:positionV>
                      <wp:extent cx="1003300" cy="762000"/>
                      <wp:effectExtent l="0" t="0" r="0" b="0"/>
                      <wp:wrapNone/>
                      <wp:docPr id="1030" name="Rectangle 1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83BC26-BA98-EE43-9CCC-4D97777AC1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53429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D16E0" id="Rectangle 1030" o:spid="_x0000_s1908" style="position:absolute;left:0;text-align:left;margin-left:102pt;margin-top:69pt;width:79pt;height:60pt;z-index:2582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4l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tsmwubeD/vSKednSCwUzwiS4Gm3gbKIBCh5/HiRqzsavnhxq7m5WDU28FMu2aWkTsRRE&#10;eve5K70agHZCJeTsENDuB+K7LHLyw2R9EfaxJnm2n+tC/rLM2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deJT5wBAAAU&#10;AwAADgAAAAAAAAAAAAAAAAAuAgAAZHJzL2Uyb0RvYy54bWxQSwECLQAUAAYACAAAACEAKQAAEtsA&#10;AAALAQAADwAAAAAAAAAAAAAAAAD2AwAAZHJzL2Rvd25yZXYueG1sUEsFBgAAAAAEAAQA8wAAAP4E&#10;AAAAAA==&#10;" filled="f" stroked="f">
                      <v:textbox inset="2.16pt,1.44pt,0,1.44pt">
                        <w:txbxContent>
                          <w:p w14:paraId="0153429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14912" behindDoc="0" locked="0" layoutInCell="1" allowOverlap="1" wp14:anchorId="2362ED0A" wp14:editId="252C6BBB">
                      <wp:simplePos x="0" y="0"/>
                      <wp:positionH relativeFrom="column">
                        <wp:posOffset>1295400</wp:posOffset>
                      </wp:positionH>
                      <wp:positionV relativeFrom="paragraph">
                        <wp:posOffset>876300</wp:posOffset>
                      </wp:positionV>
                      <wp:extent cx="977900" cy="927100"/>
                      <wp:effectExtent l="0" t="0" r="0" b="0"/>
                      <wp:wrapNone/>
                      <wp:docPr id="1031" name="Rectangle 10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53309A5-843A-B24A-8BB9-B42F31CECA0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C19A160"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2ED0A" id="Rectangle 1031" o:spid="_x0000_s1909" style="position:absolute;left:0;text-align:left;margin-left:102pt;margin-top:69pt;width:77pt;height:73pt;z-index:2582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TIpzsZkBAAAUAwAA&#10;DgAAAAAAAAAAAAAAAAAuAgAAZHJzL2Uyb0RvYy54bWxQSwECLQAUAAYACAAAACEAY+GVRdsAAAAL&#10;AQAADwAAAAAAAAAAAAAAAADzAwAAZHJzL2Rvd25yZXYueG1sUEsFBgAAAAAEAAQA8wAAAPsEAAAA&#10;AA==&#10;" filled="f" stroked="f">
                      <v:textbox inset="2.16pt,1.44pt,0,1.44pt">
                        <w:txbxContent>
                          <w:p w14:paraId="4C19A160"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15936" behindDoc="0" locked="0" layoutInCell="1" allowOverlap="1" wp14:anchorId="342DA945" wp14:editId="56C388B8">
                      <wp:simplePos x="0" y="0"/>
                      <wp:positionH relativeFrom="column">
                        <wp:posOffset>1295400</wp:posOffset>
                      </wp:positionH>
                      <wp:positionV relativeFrom="paragraph">
                        <wp:posOffset>876300</wp:posOffset>
                      </wp:positionV>
                      <wp:extent cx="977900" cy="901700"/>
                      <wp:effectExtent l="0" t="0" r="0" b="0"/>
                      <wp:wrapNone/>
                      <wp:docPr id="1032" name="Rectangle 10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2D7355A-4C49-5849-B4AC-35BFB1A2D6E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BFC9B9D"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2DA945" id="Rectangle 1032" o:spid="_x0000_s1910" style="position:absolute;left:0;text-align:left;margin-left:102pt;margin-top:69pt;width:77pt;height:71pt;z-index:2582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" filled="f" stroked="f">
                      <v:textbox inset="2.16pt,1.44pt,0,1.44pt">
                        <w:txbxContent>
                          <w:p w14:paraId="4BFC9B9D"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16960" behindDoc="0" locked="0" layoutInCell="1" allowOverlap="1" wp14:anchorId="2660CDB7" wp14:editId="6AC0BB45">
                      <wp:simplePos x="0" y="0"/>
                      <wp:positionH relativeFrom="column">
                        <wp:posOffset>1295400</wp:posOffset>
                      </wp:positionH>
                      <wp:positionV relativeFrom="paragraph">
                        <wp:posOffset>876300</wp:posOffset>
                      </wp:positionV>
                      <wp:extent cx="1003300" cy="762000"/>
                      <wp:effectExtent l="0" t="0" r="0" b="0"/>
                      <wp:wrapNone/>
                      <wp:docPr id="1033" name="Rectangle 1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B46B10-0C85-6243-89FA-FEC88464AA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EDD91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0CDB7" id="Rectangle 1033" o:spid="_x0000_s1911" style="position:absolute;left:0;text-align:left;margin-left:102pt;margin-top:69pt;width:79pt;height:60pt;z-index:2582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kn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ba8zbO7toD89YV629EjBjDAJrkYbOJtogILHXweJmrPx3pNDzc3VqqGJl2LZNi1tIpaC&#10;SO8+dqVXA9BOqIScHQLa/UB8l0VOfpisL8Le1yTP9mNdyF+Wefs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lcJJ5wBAAAU&#10;AwAADgAAAAAAAAAAAAAAAAAuAgAAZHJzL2Uyb0RvYy54bWxQSwECLQAUAAYACAAAACEAKQAAEtsA&#10;AAALAQAADwAAAAAAAAAAAAAAAAD2AwAAZHJzL2Rvd25yZXYueG1sUEsFBgAAAAAEAAQA8wAAAP4E&#10;AAAAAA==&#10;" filled="f" stroked="f">
                      <v:textbox inset="2.16pt,1.44pt,0,1.44pt">
                        <w:txbxContent>
                          <w:p w14:paraId="2CEDD91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17984" behindDoc="0" locked="0" layoutInCell="1" allowOverlap="1" wp14:anchorId="7EDD4571" wp14:editId="09BDF82A">
                      <wp:simplePos x="0" y="0"/>
                      <wp:positionH relativeFrom="column">
                        <wp:posOffset>1295400</wp:posOffset>
                      </wp:positionH>
                      <wp:positionV relativeFrom="paragraph">
                        <wp:posOffset>876300</wp:posOffset>
                      </wp:positionV>
                      <wp:extent cx="1003300" cy="762000"/>
                      <wp:effectExtent l="0" t="0" r="0" b="0"/>
                      <wp:wrapNone/>
                      <wp:docPr id="1034" name="Rectangle 10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EC4BAF-2748-C742-A251-2705784C2E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8FD86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D4571" id="Rectangle 1034" o:spid="_x0000_s1912" style="position:absolute;left:0;text-align:left;margin-left:102pt;margin-top:69pt;width:79pt;height:60pt;z-index:2582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kZ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7W2Gzb1d6E8vkJctPVMwY5gEV6ONnE00QMHx50GC5mx88uRQc3ezamjipVi2TUubCKUg&#10;0rvPXenVEGgnVALODhHsfiC+yyInP0zWF2Efa5Jn+7ku5C/LvP0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QyJGZwBAAAU&#10;AwAADgAAAAAAAAAAAAAAAAAuAgAAZHJzL2Uyb0RvYy54bWxQSwECLQAUAAYACAAAACEAKQAAEtsA&#10;AAALAQAADwAAAAAAAAAAAAAAAAD2AwAAZHJzL2Rvd25yZXYueG1sUEsFBgAAAAAEAAQA8wAAAP4E&#10;AAAAAA==&#10;" filled="f" stroked="f">
                      <v:textbox inset="2.16pt,1.44pt,0,1.44pt">
                        <w:txbxContent>
                          <w:p w14:paraId="108FD86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19008" behindDoc="0" locked="0" layoutInCell="1" allowOverlap="1" wp14:anchorId="57E61D53" wp14:editId="31FFF097">
                      <wp:simplePos x="0" y="0"/>
                      <wp:positionH relativeFrom="column">
                        <wp:posOffset>1295400</wp:posOffset>
                      </wp:positionH>
                      <wp:positionV relativeFrom="paragraph">
                        <wp:posOffset>876300</wp:posOffset>
                      </wp:positionV>
                      <wp:extent cx="1003300" cy="762000"/>
                      <wp:effectExtent l="0" t="0" r="0" b="0"/>
                      <wp:wrapNone/>
                      <wp:docPr id="1035" name="Rectangle 10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853ABC-A5B8-5F4C-9F86-1D1561D8B7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83D26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E61D53" id="Rectangle 1035" o:spid="_x0000_s1913" style="position:absolute;left:0;text-align:left;margin-left:102pt;margin-top:69pt;width:79pt;height:60pt;z-index:2582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kM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3WGzb196M9PkJctPVIwY5gEV6ONnE00QMHx91GC5mz87smhZn2zamjipVi2TUubCKUg&#10;0vuPXenVEGgnVALOjhHsYSC+yyInP0zWF2Fva5Jn+7Eu5K/LvHs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DoJDJwBAAAU&#10;AwAADgAAAAAAAAAAAAAAAAAuAgAAZHJzL2Uyb0RvYy54bWxQSwECLQAUAAYACAAAACEAKQAAEtsA&#10;AAALAQAADwAAAAAAAAAAAAAAAAD2AwAAZHJzL2Rvd25yZXYueG1sUEsFBgAAAAAEAAQA8wAAAP4E&#10;AAAAAA==&#10;" filled="f" stroked="f">
                      <v:textbox inset="2.16pt,1.44pt,0,1.44pt">
                        <w:txbxContent>
                          <w:p w14:paraId="7783D26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20032" behindDoc="0" locked="0" layoutInCell="1" allowOverlap="1" wp14:anchorId="42BD98DD" wp14:editId="7E9E1F1D">
                      <wp:simplePos x="0" y="0"/>
                      <wp:positionH relativeFrom="column">
                        <wp:posOffset>1295400</wp:posOffset>
                      </wp:positionH>
                      <wp:positionV relativeFrom="paragraph">
                        <wp:posOffset>876300</wp:posOffset>
                      </wp:positionV>
                      <wp:extent cx="1003300" cy="762000"/>
                      <wp:effectExtent l="0" t="0" r="0" b="0"/>
                      <wp:wrapNone/>
                      <wp:docPr id="1036" name="Rectangle 1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B9B21C-92C9-1644-A075-78AD8C3F63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33C96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BD98DD" id="Rectangle 1036" o:spid="_x0000_s1914" style="position:absolute;left:0;text-align:left;margin-left:102pt;margin-top:69pt;width:79pt;height:60pt;z-index:2582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jI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ts2wubcL/ekV8rKlFwpmDJPgarSRs4kGKDj+PEjQnI1fPTnU3N2sGpp4KZZtQ0AMSkGk&#10;d5+70qsh0E6oBJwdItj9QHyXRU5+mKwvwj7WJM/2c13IX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HDYjImwEAABQD&#10;AAAOAAAAAAAAAAAAAAAAAC4CAABkcnMvZTJvRG9jLnhtbFBLAQItABQABgAIAAAAIQApAAAS2wAA&#10;AAsBAAAPAAAAAAAAAAAAAAAAAPUDAABkcnMvZG93bnJldi54bWxQSwUGAAAAAAQABADzAAAA/QQA&#10;AAAA&#10;" filled="f" stroked="f">
                      <v:textbox inset="2.16pt,1.44pt,0,1.44pt">
                        <w:txbxContent>
                          <w:p w14:paraId="1B33C96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21056" behindDoc="0" locked="0" layoutInCell="1" allowOverlap="1" wp14:anchorId="131C8AA8" wp14:editId="490010E5">
                      <wp:simplePos x="0" y="0"/>
                      <wp:positionH relativeFrom="column">
                        <wp:posOffset>1295400</wp:posOffset>
                      </wp:positionH>
                      <wp:positionV relativeFrom="paragraph">
                        <wp:posOffset>876300</wp:posOffset>
                      </wp:positionV>
                      <wp:extent cx="1003300" cy="762000"/>
                      <wp:effectExtent l="0" t="0" r="0" b="0"/>
                      <wp:wrapNone/>
                      <wp:docPr id="1037" name="Rectangle 10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E4C7E4-7A0A-A648-92F8-E8B3C68ED71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F529D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C8AA8" id="Rectangle 1037" o:spid="_x0000_s1915" style="position:absolute;left:0;text-align:left;margin-left:102pt;margin-top:69pt;width:79pt;height:60pt;z-index:2582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d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p1hc28H/ekV87KlFwpmhElwNdrA2UQDFDz+PEjUnI1fPTnU3N2sGpp4KZZt09ImYimI&#10;9O5zV3o1AO2ESsjZIaDdD8R3WeTkh8n6IuxjTfJsP9eF/GWZt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jsI3ZwBAAAU&#10;AwAADgAAAAAAAAAAAAAAAAAuAgAAZHJzL2Uyb0RvYy54bWxQSwECLQAUAAYACAAAACEAKQAAEtsA&#10;AAALAQAADwAAAAAAAAAAAAAAAAD2AwAAZHJzL2Rvd25yZXYueG1sUEsFBgAAAAAEAAQA8wAAAP4E&#10;AAAAAA==&#10;" filled="f" stroked="f">
                      <v:textbox inset="2.16pt,1.44pt,0,1.44pt">
                        <w:txbxContent>
                          <w:p w14:paraId="08F529D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22080" behindDoc="0" locked="0" layoutInCell="1" allowOverlap="1" wp14:anchorId="2294EE12" wp14:editId="467DE9F4">
                      <wp:simplePos x="0" y="0"/>
                      <wp:positionH relativeFrom="column">
                        <wp:posOffset>1295400</wp:posOffset>
                      </wp:positionH>
                      <wp:positionV relativeFrom="paragraph">
                        <wp:posOffset>876300</wp:posOffset>
                      </wp:positionV>
                      <wp:extent cx="1003300" cy="762000"/>
                      <wp:effectExtent l="0" t="0" r="0" b="0"/>
                      <wp:wrapNone/>
                      <wp:docPr id="1038" name="Rectangle 10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B2941A-A2E1-364E-88BF-B795DFCEA0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8262F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94EE12" id="Rectangle 1038" o:spid="_x0000_s1916" style="position:absolute;left:0;text-align:left;margin-left:102pt;margin-top:69pt;width:79pt;height:60pt;z-index:2582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2g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YHNvR30p1fMy5ZeKJgRJsHVaANnEw1Q8PjzIFFzNn715FBzd7NqaOKlWLZNS5uIpSDS&#10;u89d6dUAtBMqIWeHgHY/EN9lkZMfJuuLsI81ybP9XBfyl2Xe/g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BcP2gmwEAABQD&#10;AAAOAAAAAAAAAAAAAAAAAC4CAABkcnMvZTJvRG9jLnhtbFBLAQItABQABgAIAAAAIQApAAAS2wAA&#10;AAsBAAAPAAAAAAAAAAAAAAAAAPUDAABkcnMvZG93bnJldi54bWxQSwUGAAAAAAQABADzAAAA/QQA&#10;AAAA&#10;" filled="f" stroked="f">
                      <v:textbox inset="2.16pt,1.44pt,0,1.44pt">
                        <w:txbxContent>
                          <w:p w14:paraId="488262F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23104" behindDoc="0" locked="0" layoutInCell="1" allowOverlap="1" wp14:anchorId="6784FF11" wp14:editId="743A2FAD">
                      <wp:simplePos x="0" y="0"/>
                      <wp:positionH relativeFrom="column">
                        <wp:posOffset>1295400</wp:posOffset>
                      </wp:positionH>
                      <wp:positionV relativeFrom="paragraph">
                        <wp:posOffset>876300</wp:posOffset>
                      </wp:positionV>
                      <wp:extent cx="1003300" cy="762000"/>
                      <wp:effectExtent l="0" t="0" r="0" b="0"/>
                      <wp:wrapNone/>
                      <wp:docPr id="1039" name="Rectangle 1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8A20A0-115B-934B-B1A5-CF81221FA9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5D63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84FF11" id="Rectangle 1039" o:spid="_x0000_s1917" style="position:absolute;left:0;text-align:left;margin-left:102pt;margin-top:69pt;width:79pt;height:60pt;z-index:2582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21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vcywObeD/vSKednSCxkzwiS4Gm3gbKIBCh5/HiRqzsavnhRq7m5WDU28BMu2aWkTsQRE&#10;evc5K70agHZCJeTsENDuB+Jb6hZaJH1p7GNN8mw/x4X8ZZm3v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4Rn21mwEAABQD&#10;AAAOAAAAAAAAAAAAAAAAAC4CAABkcnMvZTJvRG9jLnhtbFBLAQItABQABgAIAAAAIQApAAAS2wAA&#10;AAsBAAAPAAAAAAAAAAAAAAAAAPUDAABkcnMvZG93bnJldi54bWxQSwUGAAAAAAQABADzAAAA/QQA&#10;AAAA&#10;" filled="f" stroked="f">
                      <v:textbox inset="2.16pt,1.44pt,0,1.44pt">
                        <w:txbxContent>
                          <w:p w14:paraId="41B5D63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24128" behindDoc="0" locked="0" layoutInCell="1" allowOverlap="1" wp14:anchorId="7743ED64" wp14:editId="03F704C0">
                      <wp:simplePos x="0" y="0"/>
                      <wp:positionH relativeFrom="column">
                        <wp:posOffset>1295400</wp:posOffset>
                      </wp:positionH>
                      <wp:positionV relativeFrom="paragraph">
                        <wp:posOffset>876300</wp:posOffset>
                      </wp:positionV>
                      <wp:extent cx="1003300" cy="762000"/>
                      <wp:effectExtent l="0" t="0" r="0" b="0"/>
                      <wp:wrapNone/>
                      <wp:docPr id="1040" name="Rectangle 10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2BD25D-03A8-FA43-BD02-2E10813FA8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77312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3ED64" id="Rectangle 1040" o:spid="_x0000_s1918" style="position:absolute;left:0;text-align:left;margin-left:102pt;margin-top:69pt;width:79pt;height:60pt;z-index:2582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2L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Nhc28H/ekV87KlFwpmhElwNdrA2UQDFDz+PEjUnI1fPTnU3N2sGpp4KZZt09ImYimI&#10;9O5zV3o1AO2ESsjZIaDdD8R3WeTkh8n6IuxjTfJsP9eF/GWZt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8x39i5wBAAAU&#10;AwAADgAAAAAAAAAAAAAAAAAuAgAAZHJzL2Uyb0RvYy54bWxQSwECLQAUAAYACAAAACEAKQAAEtsA&#10;AAALAQAADwAAAAAAAAAAAAAAAAD2AwAAZHJzL2Rvd25yZXYueG1sUEsFBgAAAAAEAAQA8wAAAP4E&#10;AAAAAA==&#10;" filled="f" stroked="f">
                      <v:textbox inset="2.16pt,1.44pt,0,1.44pt">
                        <w:txbxContent>
                          <w:p w14:paraId="7A77312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25152" behindDoc="0" locked="0" layoutInCell="1" allowOverlap="1" wp14:anchorId="367DF11F" wp14:editId="18981505">
                      <wp:simplePos x="0" y="0"/>
                      <wp:positionH relativeFrom="column">
                        <wp:posOffset>1295400</wp:posOffset>
                      </wp:positionH>
                      <wp:positionV relativeFrom="paragraph">
                        <wp:posOffset>876300</wp:posOffset>
                      </wp:positionV>
                      <wp:extent cx="1003300" cy="762000"/>
                      <wp:effectExtent l="0" t="0" r="0" b="0"/>
                      <wp:wrapNone/>
                      <wp:docPr id="1041" name="Rectangle 10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E97A57-8673-834F-B5A5-5C3BE31755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AC9B5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DF11F" id="Rectangle 1041" o:spid="_x0000_s1919" style="position:absolute;left:0;text-align:left;margin-left:102pt;margin-top:69pt;width:79pt;height:60pt;z-index:2582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2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9SrD5t4O+tMr5mVLLxTMCJPgarSBs4kGKHj8eZCoORu/enKoubtZNTTxUizbpqVNxFIQ&#10;6d3nrvRqANoJlZCzQ0C7H4jvssjJD5P1RdjHmuTZfq4L+csyb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Cit9npwBAAAU&#10;AwAADgAAAAAAAAAAAAAAAAAuAgAAZHJzL2Uyb0RvYy54bWxQSwECLQAUAAYACAAAACEAKQAAEtsA&#10;AAALAQAADwAAAAAAAAAAAAAAAAD2AwAAZHJzL2Rvd25yZXYueG1sUEsFBgAAAAAEAAQA8wAAAP4E&#10;AAAAAA==&#10;" filled="f" stroked="f">
                      <v:textbox inset="2.16pt,1.44pt,0,1.44pt">
                        <w:txbxContent>
                          <w:p w14:paraId="11AC9B5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26176" behindDoc="0" locked="0" layoutInCell="1" allowOverlap="1" wp14:anchorId="1D6B23BB" wp14:editId="32467847">
                      <wp:simplePos x="0" y="0"/>
                      <wp:positionH relativeFrom="column">
                        <wp:posOffset>1295400</wp:posOffset>
                      </wp:positionH>
                      <wp:positionV relativeFrom="paragraph">
                        <wp:posOffset>876300</wp:posOffset>
                      </wp:positionV>
                      <wp:extent cx="1003300" cy="762000"/>
                      <wp:effectExtent l="0" t="0" r="0" b="0"/>
                      <wp:wrapNone/>
                      <wp:docPr id="1042" name="Rectangle 1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7A5F97-D57D-2D4A-AF08-5726937155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8D465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B23BB" id="Rectangle 1042" o:spid="_x0000_s1920" style="position:absolute;left:0;text-align:left;margin-left:102pt;margin-top:69pt;width:79pt;height:60pt;z-index:2582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2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N+sMm3v70J+fIC9beqRgxjAJrkYbOZtogILj76MEzdn43ZNDze161dDES7Fsm5Y2EUpB&#10;pPcfu9KrIdBOqAScHSPYw0B8l0VOfpisL8Le1iTP9mNdyF+Xefc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av99pwBAAAU&#10;AwAADgAAAAAAAAAAAAAAAAAuAgAAZHJzL2Uyb0RvYy54bWxQSwECLQAUAAYACAAAACEAKQAAEtsA&#10;AAALAQAADwAAAAAAAAAAAAAAAAD2AwAAZHJzL2Rvd25yZXYueG1sUEsFBgAAAAAEAAQA8wAAAP4E&#10;AAAAAA==&#10;" filled="f" stroked="f">
                      <v:textbox inset="2.16pt,1.44pt,0,1.44pt">
                        <w:txbxContent>
                          <w:p w14:paraId="538D465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27200" behindDoc="0" locked="0" layoutInCell="1" allowOverlap="1" wp14:anchorId="5481103C" wp14:editId="7658C2D5">
                      <wp:simplePos x="0" y="0"/>
                      <wp:positionH relativeFrom="column">
                        <wp:posOffset>1295400</wp:posOffset>
                      </wp:positionH>
                      <wp:positionV relativeFrom="paragraph">
                        <wp:posOffset>876300</wp:posOffset>
                      </wp:positionV>
                      <wp:extent cx="1003300" cy="762000"/>
                      <wp:effectExtent l="0" t="0" r="0" b="0"/>
                      <wp:wrapNone/>
                      <wp:docPr id="1043" name="Rectangle 10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47FF48-1C4D-D54A-97CB-D4A6739CC3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A9E7D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81103C" id="Rectangle 1043" o:spid="_x0000_s1921" style="position:absolute;left:0;text-align:left;margin-left:102pt;margin-top:69pt;width:79pt;height:60pt;z-index:2582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3j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9n2Nzbhf70BHnZ0iMFM4ZJcDXayNlEAxQcfx0kaM7Ge08ONTdXq4YmXopl27S0iVAK&#10;Ir372JVeDYF2QiXg7BDB7gfiuyxy8sNkfRH2viZ5th/rQv6yzNt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BydfeOdAQAA&#10;FAMAAA4AAAAAAAAAAAAAAAAALgIAAGRycy9lMm9Eb2MueG1sUEsBAi0AFAAGAAgAAAAhACkAABLb&#10;AAAACwEAAA8AAAAAAAAAAAAAAAAA9wMAAGRycy9kb3ducmV2LnhtbFBLBQYAAAAABAAEAPMAAAD/&#10;BAAAAAA=&#10;" filled="f" stroked="f">
                      <v:textbox inset="2.16pt,1.44pt,0,1.44pt">
                        <w:txbxContent>
                          <w:p w14:paraId="08A9E7D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28224" behindDoc="0" locked="0" layoutInCell="1" allowOverlap="1" wp14:anchorId="46375AF1" wp14:editId="54A8A93D">
                      <wp:simplePos x="0" y="0"/>
                      <wp:positionH relativeFrom="column">
                        <wp:posOffset>1295400</wp:posOffset>
                      </wp:positionH>
                      <wp:positionV relativeFrom="paragraph">
                        <wp:posOffset>876300</wp:posOffset>
                      </wp:positionV>
                      <wp:extent cx="1003300" cy="762000"/>
                      <wp:effectExtent l="0" t="0" r="0" b="0"/>
                      <wp:wrapNone/>
                      <wp:docPr id="1044" name="Rectangle 10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A84255-D337-F447-B84D-7648331C71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A99B9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75AF1" id="Rectangle 1044" o:spid="_x0000_s1922" style="position:absolute;left:0;text-align:left;margin-left:102pt;margin-top:69pt;width:79pt;height:60pt;z-index:2582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3d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69sMm3s76E8vmJctPVMwI0yCq9EGziYaoODx50Gi5mx88uRQc3ezamjipVi2TUubiKUg&#10;0rvPXenVALQTKiFnh4B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8b93ZwBAAAU&#10;AwAADgAAAAAAAAAAAAAAAAAuAgAAZHJzL2Uyb0RvYy54bWxQSwECLQAUAAYACAAAACEAKQAAEtsA&#10;AAALAQAADwAAAAAAAAAAAAAAAAD2AwAAZHJzL2Rvd25yZXYueG1sUEsFBgAAAAAEAAQA8wAAAP4E&#10;AAAAAA==&#10;" filled="f" stroked="f">
                      <v:textbox inset="2.16pt,1.44pt,0,1.44pt">
                        <w:txbxContent>
                          <w:p w14:paraId="4CA99B9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29248" behindDoc="0" locked="0" layoutInCell="1" allowOverlap="1" wp14:anchorId="65717342" wp14:editId="4C5F8C9C">
                      <wp:simplePos x="0" y="0"/>
                      <wp:positionH relativeFrom="column">
                        <wp:posOffset>1295400</wp:posOffset>
                      </wp:positionH>
                      <wp:positionV relativeFrom="paragraph">
                        <wp:posOffset>876300</wp:posOffset>
                      </wp:positionV>
                      <wp:extent cx="1003300" cy="762000"/>
                      <wp:effectExtent l="0" t="0" r="0" b="0"/>
                      <wp:wrapNone/>
                      <wp:docPr id="1045" name="Rectangle 1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EAF18B-2D3E-3841-B97B-6FE9F80727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0A8E2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17342" id="Rectangle 1045" o:spid="_x0000_s1923" style="position:absolute;left:0;text-align:left;margin-left:102pt;margin-top:69pt;width:79pt;height:60pt;z-index:2582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3I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N+sMm3t76M9PmJctPVIwI0yCq9EGziYaoODx91Gi5mz87smhZn2zamjipVi2TUubiKUg&#10;0vuPXenVALQTKiFnx4D2MBDfZZGTHybri7C3Ncmz/VgX8tdl3r0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7vB9yJwBAAAU&#10;AwAADgAAAAAAAAAAAAAAAAAuAgAAZHJzL2Uyb0RvYy54bWxQSwECLQAUAAYACAAAACEAKQAAEtsA&#10;AAALAQAADwAAAAAAAAAAAAAAAAD2AwAAZHJzL2Rvd25yZXYueG1sUEsFBgAAAAAEAAQA8wAAAP4E&#10;AAAAAA==&#10;" filled="f" stroked="f">
                      <v:textbox inset="2.16pt,1.44pt,0,1.44pt">
                        <w:txbxContent>
                          <w:p w14:paraId="5E0A8E2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30272" behindDoc="0" locked="0" layoutInCell="1" allowOverlap="1" wp14:anchorId="08A20A27" wp14:editId="4B6C269A">
                      <wp:simplePos x="0" y="0"/>
                      <wp:positionH relativeFrom="column">
                        <wp:posOffset>1295400</wp:posOffset>
                      </wp:positionH>
                      <wp:positionV relativeFrom="paragraph">
                        <wp:posOffset>876300</wp:posOffset>
                      </wp:positionV>
                      <wp:extent cx="1003300" cy="762000"/>
                      <wp:effectExtent l="0" t="0" r="0" b="0"/>
                      <wp:wrapNone/>
                      <wp:docPr id="1046" name="Rectangle 10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62925A-910D-C840-981A-3EF1252D60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763C8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20A27" id="Rectangle 1046" o:spid="_x0000_s1924" style="position:absolute;left:0;text-align:left;margin-left:102pt;margin-top:69pt;width:79pt;height:60pt;z-index:2582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M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thc28H/ekV87KlFwpmhElwNdrA2UQDFDz+PEjUnI1fPTnU3N2sGpp4KZZt09ImYimI&#10;9O5zV3o1AO2ESsjZIaDdD8R3WeTkh8n6IuxjTfJsP9eF/GWZt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cf8DJwBAAAU&#10;AwAADgAAAAAAAAAAAAAAAAAuAgAAZHJzL2Uyb0RvYy54bWxQSwECLQAUAAYACAAAACEAKQAAEtsA&#10;AAALAQAADwAAAAAAAAAAAAAAAAD2AwAAZHJzL2Rvd25yZXYueG1sUEsFBgAAAAAEAAQA8wAAAP4E&#10;AAAAAA==&#10;" filled="f" stroked="f">
                      <v:textbox inset="2.16pt,1.44pt,0,1.44pt">
                        <w:txbxContent>
                          <w:p w14:paraId="2F763C8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31296" behindDoc="0" locked="0" layoutInCell="1" allowOverlap="1" wp14:anchorId="0F11B0C6" wp14:editId="34B752B4">
                      <wp:simplePos x="0" y="0"/>
                      <wp:positionH relativeFrom="column">
                        <wp:posOffset>1295400</wp:posOffset>
                      </wp:positionH>
                      <wp:positionV relativeFrom="paragraph">
                        <wp:posOffset>876300</wp:posOffset>
                      </wp:positionV>
                      <wp:extent cx="1003300" cy="762000"/>
                      <wp:effectExtent l="0" t="0" r="0" b="0"/>
                      <wp:wrapNone/>
                      <wp:docPr id="1047" name="Rectangle 10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609390-EA01-7E44-93DE-34824A9A62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2AED6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11B0C6" id="Rectangle 1047" o:spid="_x0000_s1925" style="position:absolute;left:0;text-align:left;margin-left:102pt;margin-top:69pt;width:79pt;height:60pt;z-index:2582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PF8GZwBAAAU&#10;AwAADgAAAAAAAAAAAAAAAAAuAgAAZHJzL2Uyb0RvYy54bWxQSwECLQAUAAYACAAAACEAKQAAEtsA&#10;AAALAQAADwAAAAAAAAAAAAAAAAD2AwAAZHJzL2Rvd25yZXYueG1sUEsFBgAAAAAEAAQA8wAAAP4E&#10;AAAAAA==&#10;" filled="f" stroked="f">
                      <v:textbox inset="2.16pt,1.44pt,0,1.44pt">
                        <w:txbxContent>
                          <w:p w14:paraId="292AED6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32320" behindDoc="0" locked="0" layoutInCell="1" allowOverlap="1" wp14:anchorId="77EC94C2" wp14:editId="4A13E0B8">
                      <wp:simplePos x="0" y="0"/>
                      <wp:positionH relativeFrom="column">
                        <wp:posOffset>1295400</wp:posOffset>
                      </wp:positionH>
                      <wp:positionV relativeFrom="paragraph">
                        <wp:posOffset>876300</wp:posOffset>
                      </wp:positionV>
                      <wp:extent cx="1003300" cy="762000"/>
                      <wp:effectExtent l="0" t="0" r="0" b="0"/>
                      <wp:wrapNone/>
                      <wp:docPr id="1048" name="Rectangle 1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FBC792-741A-024B-BAC2-37181AA6C8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415D3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C94C2" id="Rectangle 1048" o:spid="_x0000_s1926" style="position:absolute;left:0;text-align:left;margin-left:102pt;margin-top:69pt;width:79pt;height:60pt;z-index:2582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FcrXvuaAQAAFAMA&#10;AA4AAAAAAAAAAAAAAAAALgIAAGRycy9lMm9Eb2MueG1sUEsBAi0AFAAGAAgAAAAhACkAABLbAAAA&#10;CwEAAA8AAAAAAAAAAAAAAAAA9AMAAGRycy9kb3ducmV2LnhtbFBLBQYAAAAABAAEAPMAAAD8BAAA&#10;AAA=&#10;" filled="f" stroked="f">
                      <v:textbox inset="2.16pt,1.44pt,0,1.44pt">
                        <w:txbxContent>
                          <w:p w14:paraId="02415D3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33344" behindDoc="0" locked="0" layoutInCell="1" allowOverlap="1" wp14:anchorId="77A0D1A0" wp14:editId="6F96DEB5">
                      <wp:simplePos x="0" y="0"/>
                      <wp:positionH relativeFrom="column">
                        <wp:posOffset>1295400</wp:posOffset>
                      </wp:positionH>
                      <wp:positionV relativeFrom="paragraph">
                        <wp:posOffset>876300</wp:posOffset>
                      </wp:positionV>
                      <wp:extent cx="1003300" cy="762000"/>
                      <wp:effectExtent l="0" t="0" r="0" b="0"/>
                      <wp:wrapNone/>
                      <wp:docPr id="1049" name="Rectangle 10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871C94-766A-A347-A910-12AC4E8DB7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04E5F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A0D1A0" id="Rectangle 1049" o:spid="_x0000_s1927" style="position:absolute;left:0;text-align:left;margin-left:102pt;margin-top:69pt;width:79pt;height:60pt;z-index:2582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7u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zLA5t4f+/Ix52dITGzvC1Ek9uijFxAPsJP08KjRSjF8CK9Tc3a4anngJlutmzZuIJWDS&#10;+/dZFfQAvBM6oRTHiO4wMN9St9Bi6Utjb2uSZ/s+LuSvy7z7B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K4d3u6aAQAAFAMA&#10;AA4AAAAAAAAAAAAAAAAALgIAAGRycy9lMm9Eb2MueG1sUEsBAi0AFAAGAAgAAAAhACkAABLbAAAA&#10;CwEAAA8AAAAAAAAAAAAAAAAA9AMAAGRycy9kb3ducmV2LnhtbFBLBQYAAAAABAAEAPMAAAD8BAAA&#10;AAA=&#10;" filled="f" stroked="f">
                      <v:textbox inset="2.16pt,1.44pt,0,1.44pt">
                        <w:txbxContent>
                          <w:p w14:paraId="7804E5F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34368" behindDoc="0" locked="0" layoutInCell="1" allowOverlap="1" wp14:anchorId="09EAC210" wp14:editId="0E23A07B">
                      <wp:simplePos x="0" y="0"/>
                      <wp:positionH relativeFrom="column">
                        <wp:posOffset>1295400</wp:posOffset>
                      </wp:positionH>
                      <wp:positionV relativeFrom="paragraph">
                        <wp:posOffset>876300</wp:posOffset>
                      </wp:positionV>
                      <wp:extent cx="1003300" cy="762000"/>
                      <wp:effectExtent l="0" t="0" r="0" b="0"/>
                      <wp:wrapNone/>
                      <wp:docPr id="1050" name="Rectangle 10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AF54D5-38E2-4C4F-857D-601975F8FB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31C9E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AC210" id="Rectangle 1050" o:spid="_x0000_s1928" style="position:absolute;left:0;text-align:left;margin-left:102pt;margin-top:69pt;width:79pt;height:60pt;z-index:2582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7Q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rdZNic20N/fsa8bOmJjR1h6qQeXZRi4gF2kn4eFRopxi+BFWrublcNT7wEy3Wz5k3EEjDp&#10;/fusCnoA3gmdUIpjRHcYmO+ytJMLs/Slsbc1ybN9Hxfy12Xe/Q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lRl7QmwEAABQD&#10;AAAOAAAAAAAAAAAAAAAAAC4CAABkcnMvZTJvRG9jLnhtbFBLAQItABQABgAIAAAAIQApAAAS2wAA&#10;AAsBAAAPAAAAAAAAAAAAAAAAAPUDAABkcnMvZG93bnJldi54bWxQSwUGAAAAAAQABADzAAAA/QQA&#10;AAAA&#10;" filled="f" stroked="f">
                      <v:textbox inset="2.16pt,1.44pt,0,1.44pt">
                        <w:txbxContent>
                          <w:p w14:paraId="1F31C9E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35392" behindDoc="0" locked="0" layoutInCell="1" allowOverlap="1" wp14:anchorId="07D038CC" wp14:editId="5A1FA0BB">
                      <wp:simplePos x="0" y="0"/>
                      <wp:positionH relativeFrom="column">
                        <wp:posOffset>1295400</wp:posOffset>
                      </wp:positionH>
                      <wp:positionV relativeFrom="paragraph">
                        <wp:posOffset>876300</wp:posOffset>
                      </wp:positionV>
                      <wp:extent cx="1003300" cy="762000"/>
                      <wp:effectExtent l="0" t="0" r="0" b="0"/>
                      <wp:wrapNone/>
                      <wp:docPr id="1051" name="Rectangle 10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DB8183-CFE3-654B-82D6-0BA8D23F10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D18F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038CC" id="Rectangle 1051" o:spid="_x0000_s1929" style="position:absolute;left:0;text-align:left;margin-left:102pt;margin-top:69pt;width:79pt;height:60pt;z-index:2582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7F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yrA5t4f+/Ix52dITGzvC1Ek9uijFxAPsJP08KjRSjF8CK9Tc3a4anngJlutmzZuIJWDS&#10;+/dZFfQAvBM6oRTHiO4wMN9laScXZulLY29rkmf7Pi7kr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ccN7FmwEAABQD&#10;AAAOAAAAAAAAAAAAAAAAAC4CAABkcnMvZTJvRG9jLnhtbFBLAQItABQABgAIAAAAIQApAAAS2wAA&#10;AAsBAAAPAAAAAAAAAAAAAAAAAPUDAABkcnMvZG93bnJldi54bWxQSwUGAAAAAAQABADzAAAA/QQA&#10;AAAA&#10;" filled="f" stroked="f">
                      <v:textbox inset="2.16pt,1.44pt,0,1.44pt">
                        <w:txbxContent>
                          <w:p w14:paraId="503D18F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36416" behindDoc="0" locked="0" layoutInCell="1" allowOverlap="1" wp14:anchorId="0A660FBC" wp14:editId="0876650F">
                      <wp:simplePos x="0" y="0"/>
                      <wp:positionH relativeFrom="column">
                        <wp:posOffset>1295400</wp:posOffset>
                      </wp:positionH>
                      <wp:positionV relativeFrom="paragraph">
                        <wp:posOffset>876300</wp:posOffset>
                      </wp:positionV>
                      <wp:extent cx="1003300" cy="762000"/>
                      <wp:effectExtent l="0" t="0" r="0" b="0"/>
                      <wp:wrapNone/>
                      <wp:docPr id="1052" name="Rectangle 10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C12692-2B6E-3049-B14A-0127A14510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1D8CC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660FBC" id="Rectangle 1052" o:spid="_x0000_s1930" style="position:absolute;left:0;text-align:left;margin-left:102pt;margin-top:69pt;width:79pt;height:60pt;z-index:2582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6t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6nWFz7gD95QnzsqVHNnaEqZN6dFGKiQfYSfp5UmikGL8EVqi5W68anngJlptmw5uIJWDS&#10;h7dZFfQAvBM6oRSniO44MN9laScXZulLY69rkmf7N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z8F6tmwEAABQD&#10;AAAOAAAAAAAAAAAAAAAAAC4CAABkcnMvZTJvRG9jLnhtbFBLAQItABQABgAIAAAAIQApAAAS2wAA&#10;AAsBAAAPAAAAAAAAAAAAAAAAAPUDAABkcnMvZG93bnJldi54bWxQSwUGAAAAAAQABADzAAAA/QQA&#10;AAAA&#10;" filled="f" stroked="f">
                      <v:textbox inset="2.16pt,1.44pt,0,1.44pt">
                        <w:txbxContent>
                          <w:p w14:paraId="501D8CC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37440" behindDoc="0" locked="0" layoutInCell="1" allowOverlap="1" wp14:anchorId="410FA80C" wp14:editId="10AEA5A9">
                      <wp:simplePos x="0" y="0"/>
                      <wp:positionH relativeFrom="column">
                        <wp:posOffset>1295400</wp:posOffset>
                      </wp:positionH>
                      <wp:positionV relativeFrom="paragraph">
                        <wp:posOffset>876300</wp:posOffset>
                      </wp:positionV>
                      <wp:extent cx="1003300" cy="762000"/>
                      <wp:effectExtent l="0" t="0" r="0" b="0"/>
                      <wp:wrapNone/>
                      <wp:docPr id="1053" name="Rectangle 10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6465C2-9C8D-D74C-BC50-B88A585FB0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FBD0E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0FA80C" id="Rectangle 1053" o:spid="_x0000_s1931" style="position:absolute;left:0;text-align:left;margin-left:102pt;margin-top:69pt;width:79pt;height:60pt;z-index:2582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64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X6Y4bNuT3050fMy5Ye2NgRpk7q0UUpJh5gJ+nnUaGRYvwaWKHm9mbV8MRLsFw3a95ELAGT&#10;3r/NqqAH4J3QCaU4RnSHgfkuSzu5MEtfGntdkzzbt3Ehf1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sbeuJwBAAAU&#10;AwAADgAAAAAAAAAAAAAAAAAuAgAAZHJzL2Uyb0RvYy54bWxQSwECLQAUAAYACAAAACEAKQAAEtsA&#10;AAALAQAADwAAAAAAAAAAAAAAAAD2AwAAZHJzL2Rvd25yZXYueG1sUEsFBgAAAAAEAAQA8wAAAP4E&#10;AAAAAA==&#10;" filled="f" stroked="f">
                      <v:textbox inset="2.16pt,1.44pt,0,1.44pt">
                        <w:txbxContent>
                          <w:p w14:paraId="10FBD0E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38464" behindDoc="0" locked="0" layoutInCell="1" allowOverlap="1" wp14:anchorId="1715FAF2" wp14:editId="4148D262">
                      <wp:simplePos x="0" y="0"/>
                      <wp:positionH relativeFrom="column">
                        <wp:posOffset>1295400</wp:posOffset>
                      </wp:positionH>
                      <wp:positionV relativeFrom="paragraph">
                        <wp:posOffset>876300</wp:posOffset>
                      </wp:positionV>
                      <wp:extent cx="1003300" cy="762000"/>
                      <wp:effectExtent l="0" t="0" r="0" b="0"/>
                      <wp:wrapNone/>
                      <wp:docPr id="1054" name="Rectangle 1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538934-671D-3A45-A845-A2379674D9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95475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5FAF2" id="Rectangle 1054" o:spid="_x0000_s1932" style="position:absolute;left:0;text-align:left;margin-left:102pt;margin-top:69pt;width:79pt;height:60pt;z-index:2582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6G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Up9m2Fzbg/9+QnzsqVHNnaEqZN6dFGKiQfYSfp5VGikGL8GVqi5u1k1PPESLNfNmjcRS8Ck&#10;9++zKugBeCd0QimOEd1hYL7L0k4uzNKXxt7WJM/2fVzIX5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BnV6GmwEAABQD&#10;AAAOAAAAAAAAAAAAAAAAAC4CAABkcnMvZTJvRG9jLnhtbFBLAQItABQABgAIAAAAIQApAAAS2wAA&#10;AAsBAAAPAAAAAAAAAAAAAAAAAPUDAABkcnMvZG93bnJldi54bWxQSwUGAAAAAAQABADzAAAA/QQA&#10;AAAA&#10;" filled="f" stroked="f">
                      <v:textbox inset="2.16pt,1.44pt,0,1.44pt">
                        <w:txbxContent>
                          <w:p w14:paraId="1495475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39488" behindDoc="0" locked="0" layoutInCell="1" allowOverlap="1" wp14:anchorId="21BBC37C" wp14:editId="3B472345">
                      <wp:simplePos x="0" y="0"/>
                      <wp:positionH relativeFrom="column">
                        <wp:posOffset>1295400</wp:posOffset>
                      </wp:positionH>
                      <wp:positionV relativeFrom="paragraph">
                        <wp:posOffset>876300</wp:posOffset>
                      </wp:positionV>
                      <wp:extent cx="1003300" cy="762000"/>
                      <wp:effectExtent l="0" t="0" r="0" b="0"/>
                      <wp:wrapNone/>
                      <wp:docPr id="1055" name="Rectangle 10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CB37A-C8C7-2E48-9A0E-0B60F671C8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24867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BC37C" id="Rectangle 1055" o:spid="_x0000_s1933" style="position:absolute;left:0;text-align:left;margin-left:102pt;margin-top:69pt;width:79pt;height:60pt;z-index:2582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6T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6nWFz7gD95QnzsqVHNnaEqZN6dFGKiQfYSfp5UmikGL8EVqhZ360anngJlptmw5uIJWDS&#10;h7dZFfQAvBM6oRSniO44MN9laScXZulLY69rkmf7N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4q96TmwEAABQD&#10;AAAOAAAAAAAAAAAAAAAAAC4CAABkcnMvZTJvRG9jLnhtbFBLAQItABQABgAIAAAAIQApAAAS2wAA&#10;AAsBAAAPAAAAAAAAAAAAAAAAAPUDAABkcnMvZG93bnJldi54bWxQSwUGAAAAAAQABADzAAAA/QQA&#10;AAAA&#10;" filled="f" stroked="f">
                      <v:textbox inset="2.16pt,1.44pt,0,1.44pt">
                        <w:txbxContent>
                          <w:p w14:paraId="4624867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40512" behindDoc="0" locked="0" layoutInCell="1" allowOverlap="1" wp14:anchorId="3320E2E3" wp14:editId="0FACE99F">
                      <wp:simplePos x="0" y="0"/>
                      <wp:positionH relativeFrom="column">
                        <wp:posOffset>1295400</wp:posOffset>
                      </wp:positionH>
                      <wp:positionV relativeFrom="paragraph">
                        <wp:posOffset>876300</wp:posOffset>
                      </wp:positionV>
                      <wp:extent cx="1003300" cy="762000"/>
                      <wp:effectExtent l="0" t="0" r="0" b="0"/>
                      <wp:wrapNone/>
                      <wp:docPr id="1056" name="Rectangle 10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F9253F-FC0C-1942-BDE0-F61D46AAB2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FEB15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20E2E3" id="Rectangle 1056" o:spid="_x0000_s1934" style="position:absolute;left:0;text-align:left;margin-left:102pt;margin-top:69pt;width:79pt;height:60pt;z-index:2582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9X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bJOsCm3ge7wjGnZ4hMZPcDYcjkYz9lIA2x5eNsJVJwN944Uqq4uFhVNPAfzuqppEzEHRHrz&#10;OSuc7IF2QkbkbOfRbHviO8/tpMIkfW7sY03SbD/Hmfxpmd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J+cX1eaAQAAFAMA&#10;AA4AAAAAAAAAAAAAAAAALgIAAGRycy9lMm9Eb2MueG1sUEsBAi0AFAAGAAgAAAAhACkAABLbAAAA&#10;CwEAAA8AAAAAAAAAAAAAAAAA9AMAAGRycy9kb3ducmV2LnhtbFBLBQYAAAAABAAEAPMAAAD8BAAA&#10;AAA=&#10;" filled="f" stroked="f">
                      <v:textbox inset="2.16pt,1.44pt,0,1.44pt">
                        <w:txbxContent>
                          <w:p w14:paraId="24FEB15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41536" behindDoc="0" locked="0" layoutInCell="1" allowOverlap="1" wp14:anchorId="778B335A" wp14:editId="323E058C">
                      <wp:simplePos x="0" y="0"/>
                      <wp:positionH relativeFrom="column">
                        <wp:posOffset>1295400</wp:posOffset>
                      </wp:positionH>
                      <wp:positionV relativeFrom="paragraph">
                        <wp:posOffset>876300</wp:posOffset>
                      </wp:positionV>
                      <wp:extent cx="1003300" cy="762000"/>
                      <wp:effectExtent l="0" t="0" r="0" b="0"/>
                      <wp:wrapNone/>
                      <wp:docPr id="1057" name="Rectangle 10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66E442-2A1D-0341-800D-DB3DADD5D5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00F56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8B335A" id="Rectangle 1057" o:spid="_x0000_s1935" style="position:absolute;left:0;text-align:left;margin-left:102pt;margin-top:69pt;width:79pt;height:60pt;z-index:2582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9C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ybA5t4f+/Ix52dITGzvC1Ek9uijFxAPsJP08KjRSjF8CK9Tc3a4anngJlutmzZuIJWDS&#10;+/dZFfQAvBM6oRTHiO4wMN9laScXZulLY29rkmf7Pi7kr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mqt9CmwEAABQD&#10;AAAOAAAAAAAAAAAAAAAAAC4CAABkcnMvZTJvRG9jLnhtbFBLAQItABQABgAIAAAAIQApAAAS2wAA&#10;AAsBAAAPAAAAAAAAAAAAAAAAAPUDAABkcnMvZG93bnJldi54bWxQSwUGAAAAAAQABADzAAAA/QQA&#10;AAAA&#10;" filled="f" stroked="f">
                      <v:textbox inset="2.16pt,1.44pt,0,1.44pt">
                        <w:txbxContent>
                          <w:p w14:paraId="5800F56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42560" behindDoc="0" locked="0" layoutInCell="1" allowOverlap="1" wp14:anchorId="10679D76" wp14:editId="721063EC">
                      <wp:simplePos x="0" y="0"/>
                      <wp:positionH relativeFrom="column">
                        <wp:posOffset>1295400</wp:posOffset>
                      </wp:positionH>
                      <wp:positionV relativeFrom="paragraph">
                        <wp:posOffset>876300</wp:posOffset>
                      </wp:positionV>
                      <wp:extent cx="1003300" cy="762000"/>
                      <wp:effectExtent l="0" t="0" r="0" b="0"/>
                      <wp:wrapNone/>
                      <wp:docPr id="1058" name="Rectangle 10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78448B-E1C2-6A44-A873-87C34B5420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FE5D6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79D76" id="Rectangle 1058" o:spid="_x0000_s1936" style="position:absolute;left:0;text-align:left;margin-left:102pt;margin-top:69pt;width:79pt;height:60pt;z-index:2582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o/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qqUmXYlNv47vAMadniExk9+LHlcjCBs5EG2HJ82wlQnA33jhSqry7mNU08B9WiXtAmQg6I9OZz&#10;VjjZe9oJGYGzXQCz7YlvldtJhUn63NjHmqTZfo4z+dMyr/8B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2eEqP5kBAAAUAwAA&#10;DgAAAAAAAAAAAAAAAAAuAgAAZHJzL2Uyb0RvYy54bWxQSwECLQAUAAYACAAAACEAKQAAEtsAAAAL&#10;AQAADwAAAAAAAAAAAAAAAADzAwAAZHJzL2Rvd25yZXYueG1sUEsFBgAAAAAEAAQA8wAAAPsEAAAA&#10;AA==&#10;" filled="f" stroked="f">
                      <v:textbox inset="2.16pt,1.44pt,0,1.44pt">
                        <w:txbxContent>
                          <w:p w14:paraId="36FE5D6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43584" behindDoc="0" locked="0" layoutInCell="1" allowOverlap="1" wp14:anchorId="79D64D71" wp14:editId="2D65D9DE">
                      <wp:simplePos x="0" y="0"/>
                      <wp:positionH relativeFrom="column">
                        <wp:posOffset>1295400</wp:posOffset>
                      </wp:positionH>
                      <wp:positionV relativeFrom="paragraph">
                        <wp:posOffset>876300</wp:posOffset>
                      </wp:positionV>
                      <wp:extent cx="1003300" cy="762000"/>
                      <wp:effectExtent l="0" t="0" r="0" b="0"/>
                      <wp:wrapNone/>
                      <wp:docPr id="1059" name="Rectangle 10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D7EB28-06F9-1F4F-94B6-9CC00CDD79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1CAF5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64D71" id="Rectangle 1059" o:spid="_x0000_s1937" style="position:absolute;left:0;text-align:left;margin-left:102pt;margin-top:69pt;width:79pt;height:60pt;z-index:2582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oq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qqUlUJNuU2vjs8Q1q2+ERGD35suRxM4GykAbYc33YCFGfDvSOF6quLeU0Tz0G1qBe0iZADIr35&#10;nBVO9p52QkbgbBfAbHvim+tmWiR9buxjTdJsP8eZ/GmZ1/8A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INeqKpkBAAAUAwAA&#10;DgAAAAAAAAAAAAAAAAAuAgAAZHJzL2Uyb0RvYy54bWxQSwECLQAUAAYACAAAACEAKQAAEtsAAAAL&#10;AQAADwAAAAAAAAAAAAAAAADzAwAAZHJzL2Rvd25yZXYueG1sUEsFBgAAAAAEAAQA8wAAAPsEAAAA&#10;AA==&#10;" filled="f" stroked="f">
                      <v:textbox inset="2.16pt,1.44pt,0,1.44pt">
                        <w:txbxContent>
                          <w:p w14:paraId="281CAF5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44608" behindDoc="0" locked="0" layoutInCell="1" allowOverlap="1" wp14:anchorId="3763F031" wp14:editId="100259C7">
                      <wp:simplePos x="0" y="0"/>
                      <wp:positionH relativeFrom="column">
                        <wp:posOffset>1295400</wp:posOffset>
                      </wp:positionH>
                      <wp:positionV relativeFrom="paragraph">
                        <wp:posOffset>876300</wp:posOffset>
                      </wp:positionV>
                      <wp:extent cx="1003300" cy="762000"/>
                      <wp:effectExtent l="0" t="0" r="0" b="0"/>
                      <wp:wrapNone/>
                      <wp:docPr id="1060" name="Rectangle 10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E2F8D4-51D3-C046-8A5C-43D2411A08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FC7CB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3F031" id="Rectangle 1060" o:spid="_x0000_s1938" style="position:absolute;left:0;text-align:left;margin-left:102pt;margin-top:69pt;width:79pt;height:60pt;z-index:2582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oUmgEAABQ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KlWdYFNuA93hGdOyxScyeoCx5XIwnrORBtjy8LYTqDgb7h0pVF9dzGuaeA6qRb2gTcQcEOnN&#10;56xwsgfaCRmRs51Hs+2Jb5XbSYVJ+tzYx5qk2X6OM/nTMq//A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CuMKhSaAQAAFAMA&#10;AA4AAAAAAAAAAAAAAAAALgIAAGRycy9lMm9Eb2MueG1sUEsBAi0AFAAGAAgAAAAhACkAABLbAAAA&#10;CwEAAA8AAAAAAAAAAAAAAAAA9AMAAGRycy9kb3ducmV2LnhtbFBLBQYAAAAABAAEAPMAAAD8BAAA&#10;AAA=&#10;" filled="f" stroked="f">
                      <v:textbox inset="2.16pt,1.44pt,0,1.44pt">
                        <w:txbxContent>
                          <w:p w14:paraId="5EFC7CB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45632" behindDoc="0" locked="0" layoutInCell="1" allowOverlap="1" wp14:anchorId="453ACFD4" wp14:editId="7C43DC1E">
                      <wp:simplePos x="0" y="0"/>
                      <wp:positionH relativeFrom="column">
                        <wp:posOffset>1295400</wp:posOffset>
                      </wp:positionH>
                      <wp:positionV relativeFrom="paragraph">
                        <wp:posOffset>876300</wp:posOffset>
                      </wp:positionV>
                      <wp:extent cx="977900" cy="927100"/>
                      <wp:effectExtent l="0" t="0" r="0" b="0"/>
                      <wp:wrapNone/>
                      <wp:docPr id="1061" name="Rectangle 106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BF13236-4E01-C84A-946F-82FFB076EE8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401E836"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3ACFD4" id="Rectangle 1061" o:spid="_x0000_s1939" style="position:absolute;left:0;text-align:left;margin-left:102pt;margin-top:69pt;width:77pt;height:73pt;z-index:2582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" filled="f" stroked="f">
                      <v:textbox inset="2.16pt,1.44pt,0,1.44pt">
                        <w:txbxContent>
                          <w:p w14:paraId="1401E836"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46656" behindDoc="0" locked="0" layoutInCell="1" allowOverlap="1" wp14:anchorId="52605E83" wp14:editId="5616ABEB">
                      <wp:simplePos x="0" y="0"/>
                      <wp:positionH relativeFrom="column">
                        <wp:posOffset>1295400</wp:posOffset>
                      </wp:positionH>
                      <wp:positionV relativeFrom="paragraph">
                        <wp:posOffset>876300</wp:posOffset>
                      </wp:positionV>
                      <wp:extent cx="1003300" cy="762000"/>
                      <wp:effectExtent l="0" t="0" r="0" b="0"/>
                      <wp:wrapNone/>
                      <wp:docPr id="1062" name="Rectangle 1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0FF1E0-E247-8643-819B-A545040B434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4D7CF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605E83" id="Rectangle 1062" o:spid="_x0000_s1940" style="position:absolute;left:0;text-align:left;margin-left:102pt;margin-top:69pt;width:79pt;height:60pt;z-index:2582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9a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OU+wKbaB9vCAadniPRndw9Bw2RvP2UADbHh42QlUnPX/HClULeaziiaenXJZLWkTMTu0&#10;B5vPUeFkB7QTMiJnO49m21G/ZaaTCpP0mdj7mqTZfvZz86dlXr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TYvWpwBAAAU&#10;AwAADgAAAAAAAAAAAAAAAAAuAgAAZHJzL2Uyb0RvYy54bWxQSwECLQAUAAYACAAAACEAKQAAEtsA&#10;AAALAQAADwAAAAAAAAAAAAAAAAD2AwAAZHJzL2Rvd25yZXYueG1sUEsFBgAAAAAEAAQA8wAAAP4E&#10;AAAAAA==&#10;" filled="f" stroked="f">
                      <v:textbox inset="2.16pt,1.44pt,0,1.44pt">
                        <w:txbxContent>
                          <w:p w14:paraId="3F4D7CF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47680" behindDoc="0" locked="0" layoutInCell="1" allowOverlap="1" wp14:anchorId="3ECE3887" wp14:editId="085B6AF0">
                      <wp:simplePos x="0" y="0"/>
                      <wp:positionH relativeFrom="column">
                        <wp:posOffset>1295400</wp:posOffset>
                      </wp:positionH>
                      <wp:positionV relativeFrom="paragraph">
                        <wp:posOffset>876300</wp:posOffset>
                      </wp:positionV>
                      <wp:extent cx="977900" cy="863600"/>
                      <wp:effectExtent l="0" t="0" r="0" b="0"/>
                      <wp:wrapNone/>
                      <wp:docPr id="1063" name="Rectangle 106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49951AA-6740-E144-973B-4B99B12BA2AE}"/>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4407DB1B"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CE3887" id="Rectangle 1063" o:spid="_x0000_s1941" style="position:absolute;left:0;text-align:left;margin-left:102pt;margin-top:69pt;width:77pt;height:68pt;z-index:2582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" filled="f" stroked="f">
                      <v:textbox inset="2.16pt,1.44pt,0,1.44pt">
                        <w:txbxContent>
                          <w:p w14:paraId="4407DB1B"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48704" behindDoc="0" locked="0" layoutInCell="1" allowOverlap="1" wp14:anchorId="36222F23" wp14:editId="58772329">
                      <wp:simplePos x="0" y="0"/>
                      <wp:positionH relativeFrom="column">
                        <wp:posOffset>1295400</wp:posOffset>
                      </wp:positionH>
                      <wp:positionV relativeFrom="paragraph">
                        <wp:posOffset>876300</wp:posOffset>
                      </wp:positionV>
                      <wp:extent cx="977900" cy="927100"/>
                      <wp:effectExtent l="0" t="0" r="0" b="0"/>
                      <wp:wrapNone/>
                      <wp:docPr id="1064" name="Rectangle 10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861338C-4830-A248-B6C1-B541D19BA791}"/>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EDE8D72"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22F23" id="Rectangle 1064" o:spid="_x0000_s1942" style="position:absolute;left:0;text-align:left;margin-left:102pt;margin-top:69pt;width:77pt;height:73pt;z-index:2582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" filled="f" stroked="f">
                      <v:textbox inset="2.16pt,1.44pt,0,1.44pt">
                        <w:txbxContent>
                          <w:p w14:paraId="0EDE8D72"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49728" behindDoc="0" locked="0" layoutInCell="1" allowOverlap="1" wp14:anchorId="6D8CC6BD" wp14:editId="4CB1419C">
                      <wp:simplePos x="0" y="0"/>
                      <wp:positionH relativeFrom="column">
                        <wp:posOffset>1295400</wp:posOffset>
                      </wp:positionH>
                      <wp:positionV relativeFrom="paragraph">
                        <wp:posOffset>876300</wp:posOffset>
                      </wp:positionV>
                      <wp:extent cx="1003300" cy="762000"/>
                      <wp:effectExtent l="0" t="0" r="0" b="0"/>
                      <wp:wrapNone/>
                      <wp:docPr id="1065" name="Rectangle 10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BC2053-15E7-5041-B38B-51E2CFD98AE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F0E03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CC6BD" id="Rectangle 1065" o:spid="_x0000_s1943" style="position:absolute;left:0;text-align:left;margin-left:102pt;margin-top:69pt;width:79pt;height:60pt;z-index:2582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9k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uUiwKbaB9vCAadniPRndw9Bw2RvP2UADbHh42QlUnPX/HClULeaziiaenXJZLWkTMTu0&#10;B5vPUeFkB7QTMiJnO49m21G/ZaaTCpP0mdj7mqTZfvZz86dlXr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m2vZJwBAAAU&#10;AwAADgAAAAAAAAAAAAAAAAAuAgAAZHJzL2Uyb0RvYy54bWxQSwECLQAUAAYACAAAACEAKQAAEtsA&#10;AAALAQAADwAAAAAAAAAAAAAAAAD2AwAAZHJzL2Rvd25yZXYueG1sUEsFBgAAAAAEAAQA8wAAAP4E&#10;AAAAAA==&#10;" filled="f" stroked="f">
                      <v:textbox inset="2.16pt,1.44pt,0,1.44pt">
                        <w:txbxContent>
                          <w:p w14:paraId="0DF0E03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50752" behindDoc="0" locked="0" layoutInCell="1" allowOverlap="1" wp14:anchorId="472EEEBD" wp14:editId="6E89A62B">
                      <wp:simplePos x="0" y="0"/>
                      <wp:positionH relativeFrom="column">
                        <wp:posOffset>1295400</wp:posOffset>
                      </wp:positionH>
                      <wp:positionV relativeFrom="paragraph">
                        <wp:posOffset>876300</wp:posOffset>
                      </wp:positionV>
                      <wp:extent cx="977900" cy="927100"/>
                      <wp:effectExtent l="0" t="0" r="0" b="0"/>
                      <wp:wrapNone/>
                      <wp:docPr id="1066" name="Rectangle 106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A2076E2-5218-F54A-9B7C-161AA68A7B2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98C1A83"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2EEEBD" id="Rectangle 1066" o:spid="_x0000_s1944" style="position:absolute;left:0;text-align:left;margin-left:102pt;margin-top:69pt;width:77pt;height:73pt;z-index:2582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" filled="f" stroked="f">
                      <v:textbox inset="2.16pt,1.44pt,0,1.44pt">
                        <w:txbxContent>
                          <w:p w14:paraId="098C1A83"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51776" behindDoc="0" locked="0" layoutInCell="1" allowOverlap="1" wp14:anchorId="31B8B3D6" wp14:editId="15D7E818">
                      <wp:simplePos x="0" y="0"/>
                      <wp:positionH relativeFrom="column">
                        <wp:posOffset>1295400</wp:posOffset>
                      </wp:positionH>
                      <wp:positionV relativeFrom="paragraph">
                        <wp:posOffset>876300</wp:posOffset>
                      </wp:positionV>
                      <wp:extent cx="977900" cy="927100"/>
                      <wp:effectExtent l="0" t="0" r="0" b="0"/>
                      <wp:wrapNone/>
                      <wp:docPr id="1067" name="Rectangle 106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853D5AB-354C-9C4C-90A7-6A9A92794C9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8F48DF3"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8B3D6" id="Rectangle 1067" o:spid="_x0000_s1945" style="position:absolute;left:0;text-align:left;margin-left:102pt;margin-top:69pt;width:77pt;height:73pt;z-index:2582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xjZcE5wBAAAU&#10;AwAADgAAAAAAAAAAAAAAAAAuAgAAZHJzL2Uyb0RvYy54bWxQSwECLQAUAAYACAAAACEAY+GVRdsA&#10;AAALAQAADwAAAAAAAAAAAAAAAAD2AwAAZHJzL2Rvd25yZXYueG1sUEsFBgAAAAAEAAQA8wAAAP4E&#10;AAAAAA==&#10;" filled="f" stroked="f">
                      <v:textbox inset="2.16pt,1.44pt,0,1.44pt">
                        <w:txbxContent>
                          <w:p w14:paraId="18F48DF3"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52800" behindDoc="0" locked="0" layoutInCell="1" allowOverlap="1" wp14:anchorId="16EFA1E9" wp14:editId="02231C2C">
                      <wp:simplePos x="0" y="0"/>
                      <wp:positionH relativeFrom="column">
                        <wp:posOffset>1295400</wp:posOffset>
                      </wp:positionH>
                      <wp:positionV relativeFrom="paragraph">
                        <wp:posOffset>876300</wp:posOffset>
                      </wp:positionV>
                      <wp:extent cx="1003300" cy="762000"/>
                      <wp:effectExtent l="0" t="0" r="0" b="0"/>
                      <wp:wrapNone/>
                      <wp:docPr id="1068" name="Rectangle 1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F8C9B2-9C22-AE49-89B0-E0B95761CD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1F911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FA1E9" id="Rectangle 1068" o:spid="_x0000_s1946" style="position:absolute;left:0;text-align:left;margin-left:102pt;margin-top:69pt;width:79pt;height:60pt;z-index:2582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ObnQ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qlR5Rim28+3pFdKyxRcyuvdDw2VvAmcDDbDh+H4QoDjrHx0pVC3ns4omnp1yVa1oEyE7&#10;tAe771HhZOdpJ2QEzg4BzL6jfstMJxUm6TOxrzVJs/3u5+Yvy7z5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q0w5udAQAA&#10;FAMAAA4AAAAAAAAAAAAAAAAALgIAAGRycy9lMm9Eb2MueG1sUEsBAi0AFAAGAAgAAAAhACkAABLb&#10;AAAACwEAAA8AAAAAAAAAAAAAAAAA9wMAAGRycy9kb3ducmV2LnhtbFBLBQYAAAAABAAEAPMAAAD/&#10;BAAAAAA=&#10;" filled="f" stroked="f">
                      <v:textbox inset="2.16pt,1.44pt,0,1.44pt">
                        <w:txbxContent>
                          <w:p w14:paraId="211F911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53824" behindDoc="0" locked="0" layoutInCell="1" allowOverlap="1" wp14:anchorId="17FC8420" wp14:editId="4D6585AF">
                      <wp:simplePos x="0" y="0"/>
                      <wp:positionH relativeFrom="column">
                        <wp:posOffset>1295400</wp:posOffset>
                      </wp:positionH>
                      <wp:positionV relativeFrom="paragraph">
                        <wp:posOffset>876300</wp:posOffset>
                      </wp:positionV>
                      <wp:extent cx="977900" cy="927100"/>
                      <wp:effectExtent l="0" t="0" r="0" b="0"/>
                      <wp:wrapNone/>
                      <wp:docPr id="1069" name="Rectangle 10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9D4F972-5E1D-B64F-B697-B8DD2F145F4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4361848"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FC8420" id="Rectangle 1069" o:spid="_x0000_s1947" style="position:absolute;left:0;text-align:left;margin-left:102pt;margin-top:69pt;width:77pt;height:73pt;z-index:2582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" filled="f" stroked="f">
                      <v:textbox inset="2.16pt,1.44pt,0,1.44pt">
                        <w:txbxContent>
                          <w:p w14:paraId="74361848"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54848" behindDoc="0" locked="0" layoutInCell="1" allowOverlap="1" wp14:anchorId="4AC6750C" wp14:editId="3A852B78">
                      <wp:simplePos x="0" y="0"/>
                      <wp:positionH relativeFrom="column">
                        <wp:posOffset>1295400</wp:posOffset>
                      </wp:positionH>
                      <wp:positionV relativeFrom="paragraph">
                        <wp:posOffset>876300</wp:posOffset>
                      </wp:positionV>
                      <wp:extent cx="977900" cy="901700"/>
                      <wp:effectExtent l="0" t="0" r="0" b="0"/>
                      <wp:wrapNone/>
                      <wp:docPr id="1070" name="Rectangle 10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F40A31C-0D2B-6249-B594-80D1451C7A4C}"/>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0D2040E2"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C6750C" id="Rectangle 1070" o:spid="_x0000_s1948" style="position:absolute;left:0;text-align:left;margin-left:102pt;margin-top:69pt;width:77pt;height:71pt;z-index:2582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" filled="f" stroked="f">
                      <v:textbox inset="2.16pt,1.44pt,0,1.44pt">
                        <w:txbxContent>
                          <w:p w14:paraId="0D2040E2"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55872" behindDoc="0" locked="0" layoutInCell="1" allowOverlap="1" wp14:anchorId="21E179D4" wp14:editId="620B8EAF">
                      <wp:simplePos x="0" y="0"/>
                      <wp:positionH relativeFrom="column">
                        <wp:posOffset>1295400</wp:posOffset>
                      </wp:positionH>
                      <wp:positionV relativeFrom="paragraph">
                        <wp:posOffset>876300</wp:posOffset>
                      </wp:positionV>
                      <wp:extent cx="1003300" cy="762000"/>
                      <wp:effectExtent l="0" t="0" r="0" b="0"/>
                      <wp:wrapNone/>
                      <wp:docPr id="1071" name="Rectangle 1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B6AB45-AEE2-544A-B83F-DF49B47C8F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4E62CC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E179D4" id="Rectangle 1071" o:spid="_x0000_s1949" style="position:absolute;left:0;text-align:left;margin-left:102pt;margin-top:69pt;width:79pt;height:60pt;z-index:2582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Ol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NUuwKbaB9vCAadniPRndw9Bw2RvP2UADbHh42QlUnPX/HClULeaziiaenXJZLWkTMTu0&#10;B5vPUeFkB7QTMiJnO49m21G/ZaaTCpP0mdj7mqTZfvZz86dlXr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e9DpZwBAAAU&#10;AwAADgAAAAAAAAAAAAAAAAAuAgAAZHJzL2Uyb0RvYy54bWxQSwECLQAUAAYACAAAACEAKQAAEtsA&#10;AAALAQAADwAAAAAAAAAAAAAAAAD2AwAAZHJzL2Rvd25yZXYueG1sUEsFBgAAAAAEAAQA8wAAAP4E&#10;AAAAAA==&#10;" filled="f" stroked="f">
                      <v:textbox inset="2.16pt,1.44pt,0,1.44pt">
                        <w:txbxContent>
                          <w:p w14:paraId="44E62CC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56896" behindDoc="0" locked="0" layoutInCell="1" allowOverlap="1" wp14:anchorId="706DB327" wp14:editId="3B7EC85E">
                      <wp:simplePos x="0" y="0"/>
                      <wp:positionH relativeFrom="column">
                        <wp:posOffset>1295400</wp:posOffset>
                      </wp:positionH>
                      <wp:positionV relativeFrom="paragraph">
                        <wp:posOffset>876300</wp:posOffset>
                      </wp:positionV>
                      <wp:extent cx="1003300" cy="762000"/>
                      <wp:effectExtent l="0" t="0" r="0" b="0"/>
                      <wp:wrapNone/>
                      <wp:docPr id="1072" name="Rectangle 1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51963A-5F05-9D40-8BED-60C88D4117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EAB52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DB327" id="Rectangle 1072" o:spid="_x0000_s1950" style="position:absolute;left:0;text-align:left;margin-left:102pt;margin-top:69pt;width:79pt;height:60pt;z-index:2582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PN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lKNU+wKbbx7eEB0rLFezK690PDZW8CZwMNsOH4shOgOOv/OVKoWsxnFU08O+WyWtImQnZo&#10;Dzafo8LJztNOyAic7QKYbUf9lplOKkzSZ2Lva5Jm+9nPzZ+Wef0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m/DzZwBAAAU&#10;AwAADgAAAAAAAAAAAAAAAAAuAgAAZHJzL2Uyb0RvYy54bWxQSwECLQAUAAYACAAAACEAKQAAEtsA&#10;AAALAQAADwAAAAAAAAAAAAAAAAD2AwAAZHJzL2Rvd25yZXYueG1sUEsFBgAAAAAEAAQA8wAAAP4E&#10;AAAAAA==&#10;" filled="f" stroked="f">
                      <v:textbox inset="2.16pt,1.44pt,0,1.44pt">
                        <w:txbxContent>
                          <w:p w14:paraId="05EAB52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57920" behindDoc="0" locked="0" layoutInCell="1" allowOverlap="1" wp14:anchorId="09D998E4" wp14:editId="7BCB1507">
                      <wp:simplePos x="0" y="0"/>
                      <wp:positionH relativeFrom="column">
                        <wp:posOffset>1295400</wp:posOffset>
                      </wp:positionH>
                      <wp:positionV relativeFrom="paragraph">
                        <wp:posOffset>876300</wp:posOffset>
                      </wp:positionV>
                      <wp:extent cx="1003300" cy="762000"/>
                      <wp:effectExtent l="0" t="0" r="0" b="0"/>
                      <wp:wrapNone/>
                      <wp:docPr id="1073" name="Rectangle 10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415126-EA1E-0749-A6F9-8AD324169B0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6FDB31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D998E4" id="Rectangle 1073" o:spid="_x0000_s1951" style="position:absolute;left:0;text-align:left;margin-left:102pt;margin-top:69pt;width:79pt;height:60pt;z-index:2582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PY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alKtUiwabYzrenJ0jLFh/J6N4PDZe9CZwNNMCG49+DAMVZ/9uRQtVyPqto4tkpV9WKNhGy&#10;Q3uw+xgVTnaedkJG4OwQwOw76rfMdFJhkj4Te1+TNNuPfm7+sszbV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nWUPYngEA&#10;ABQDAAAOAAAAAAAAAAAAAAAAAC4CAABkcnMvZTJvRG9jLnhtbFBLAQItABQABgAIAAAAIQApAAAS&#10;2wAAAAsBAAAPAAAAAAAAAAAAAAAAAPgDAABkcnMvZG93bnJldi54bWxQSwUGAAAAAAQABADzAAAA&#10;AAUAAAAA&#10;" filled="f" stroked="f">
                      <v:textbox inset="2.16pt,1.44pt,0,1.44pt">
                        <w:txbxContent>
                          <w:p w14:paraId="46FDB31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58944" behindDoc="0" locked="0" layoutInCell="1" allowOverlap="1" wp14:anchorId="38F2A235" wp14:editId="4F459E0D">
                      <wp:simplePos x="0" y="0"/>
                      <wp:positionH relativeFrom="column">
                        <wp:posOffset>1295400</wp:posOffset>
                      </wp:positionH>
                      <wp:positionV relativeFrom="paragraph">
                        <wp:posOffset>876300</wp:posOffset>
                      </wp:positionV>
                      <wp:extent cx="1003300" cy="762000"/>
                      <wp:effectExtent l="0" t="0" r="0" b="0"/>
                      <wp:wrapNone/>
                      <wp:docPr id="1074" name="Rectangle 1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DC2616-56A5-8041-B3CA-3E048322BF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F788B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2A235" id="Rectangle 1074" o:spid="_x0000_s1952" style="position:absolute;left:0;text-align:left;margin-left:102pt;margin-top:69pt;width:79pt;height:60pt;z-index:2582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Pm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1KV6jLBptgG2sMjpmWLD2R0D0PDZW88ZwMNsOHhdSdQcdbfOlKoWsxnFU08O+WyWtImYnZo&#10;Dzafo8LJDmgnZETOdh7NtqN+y0wnFSbpM7GPNUmz/ezn5k/LvH4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ALD5pwBAAAU&#10;AwAADgAAAAAAAAAAAAAAAAAuAgAAZHJzL2Uyb0RvYy54bWxQSwECLQAUAAYACAAAACEAKQAAEtsA&#10;AAALAQAADwAAAAAAAAAAAAAAAAD2AwAAZHJzL2Rvd25yZXYueG1sUEsFBgAAAAAEAAQA8wAAAP4E&#10;AAAAAA==&#10;" filled="f" stroked="f">
                      <v:textbox inset="2.16pt,1.44pt,0,1.44pt">
                        <w:txbxContent>
                          <w:p w14:paraId="7EF788B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59968" behindDoc="0" locked="0" layoutInCell="1" allowOverlap="1" wp14:anchorId="3CCD278C" wp14:editId="257302FF">
                      <wp:simplePos x="0" y="0"/>
                      <wp:positionH relativeFrom="column">
                        <wp:posOffset>1295400</wp:posOffset>
                      </wp:positionH>
                      <wp:positionV relativeFrom="paragraph">
                        <wp:posOffset>876300</wp:posOffset>
                      </wp:positionV>
                      <wp:extent cx="1003300" cy="762000"/>
                      <wp:effectExtent l="0" t="0" r="0" b="0"/>
                      <wp:wrapNone/>
                      <wp:docPr id="1075" name="Rectangle 1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97DA3E-6229-4F49-9D5A-2731734324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FC3A6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D278C" id="Rectangle 1075" o:spid="_x0000_s1953" style="position:absolute;left:0;text-align:left;margin-left:102pt;margin-top:69pt;width:79pt;height:60pt;z-index:2582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Pz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lKtUiwKbbx7eEB0rLFezK690PDZW8CZwMNsOH4shOgOOv/OVKoWsxnFU08O+WyWtImQnZo&#10;Dzafo8LJztNOyAic7QKYbUf9lplOKkzSZ2Lva5Jm+9nPzZ+Wef0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TRD85wBAAAU&#10;AwAADgAAAAAAAAAAAAAAAAAuAgAAZHJzL2Uyb0RvYy54bWxQSwECLQAUAAYACAAAACEAKQAAEtsA&#10;AAALAQAADwAAAAAAAAAAAAAAAAD2AwAAZHJzL2Rvd25yZXYueG1sUEsFBgAAAAAEAAQA8wAAAP4E&#10;AAAAAA==&#10;" filled="f" stroked="f">
                      <v:textbox inset="2.16pt,1.44pt,0,1.44pt">
                        <w:txbxContent>
                          <w:p w14:paraId="4EFC3A6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60992" behindDoc="0" locked="0" layoutInCell="1" allowOverlap="1" wp14:anchorId="4846C202" wp14:editId="5D8DAA9B">
                      <wp:simplePos x="0" y="0"/>
                      <wp:positionH relativeFrom="column">
                        <wp:posOffset>1295400</wp:posOffset>
                      </wp:positionH>
                      <wp:positionV relativeFrom="paragraph">
                        <wp:posOffset>876300</wp:posOffset>
                      </wp:positionV>
                      <wp:extent cx="1003300" cy="762000"/>
                      <wp:effectExtent l="0" t="0" r="0" b="0"/>
                      <wp:wrapNone/>
                      <wp:docPr id="1076" name="Rectangle 1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707131-1848-D144-ADB5-EFD080D7942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9DCC5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46C202" id="Rectangle 1076" o:spid="_x0000_s1954" style="position:absolute;left:0;text-align:left;margin-left:102pt;margin-top:69pt;width:79pt;height:60pt;z-index:2582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I3nQ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qlQZNsV2vj29Qlq2+EJG935ouOxN4GygATYc3w8CFGf9oyOFquV8VtHEs1OuqhVtImSH&#10;9mD3PSqc7DzthIzA2SGA2XfUb5nppMIkfSb2tSZptt/93PxlmTcf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HIDwjedAQAA&#10;FAMAAA4AAAAAAAAAAAAAAAAALgIAAGRycy9lMm9Eb2MueG1sUEsBAi0AFAAGAAgAAAAhACkAABLb&#10;AAAACwEAAA8AAAAAAAAAAAAAAAAA9wMAAGRycy9kb3ducmV2LnhtbFBLBQYAAAAABAAEAPMAAAD/&#10;BAAAAAA=&#10;" filled="f" stroked="f">
                      <v:textbox inset="2.16pt,1.44pt,0,1.44pt">
                        <w:txbxContent>
                          <w:p w14:paraId="3D9DCC5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62016" behindDoc="0" locked="0" layoutInCell="1" allowOverlap="1" wp14:anchorId="1ED6DB05" wp14:editId="339D1912">
                      <wp:simplePos x="0" y="0"/>
                      <wp:positionH relativeFrom="column">
                        <wp:posOffset>1295400</wp:posOffset>
                      </wp:positionH>
                      <wp:positionV relativeFrom="paragraph">
                        <wp:posOffset>876300</wp:posOffset>
                      </wp:positionV>
                      <wp:extent cx="1003300" cy="762000"/>
                      <wp:effectExtent l="0" t="0" r="0" b="0"/>
                      <wp:wrapNone/>
                      <wp:docPr id="1077" name="Rectangle 1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47C8B5-10B4-3D44-AC27-3D022362DA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3F7193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6DB05" id="Rectangle 1077" o:spid="_x0000_s1955" style="position:absolute;left:0;text-align:left;margin-left:102pt;margin-top:69pt;width:79pt;height:60pt;z-index:2582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Ii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qqUq0SbIptfXt8gbRs8ZmM7v3QcNmbwNlAA2w4/t0LUJz1D44UqhbzWUUTz065rJa0iZAd&#10;2oPt16hwsvO0EzICZ/sAZtdRv2WmkwqT9JnYx5qk2X71c/PnZd68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s1QiKdAQAA&#10;FAMAAA4AAAAAAAAAAAAAAAAALgIAAGRycy9lMm9Eb2MueG1sUEsBAi0AFAAGAAgAAAAhACkAABLb&#10;AAAACwEAAA8AAAAAAAAAAAAAAAAA9wMAAGRycy9kb3ducmV2LnhtbFBLBQYAAAAABAAEAPMAAAD/&#10;BAAAAAA=&#10;" filled="f" stroked="f">
                      <v:textbox inset="2.16pt,1.44pt,0,1.44pt">
                        <w:txbxContent>
                          <w:p w14:paraId="63F7193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63040" behindDoc="0" locked="0" layoutInCell="1" allowOverlap="1" wp14:anchorId="2CD7A19B" wp14:editId="675F7785">
                      <wp:simplePos x="0" y="0"/>
                      <wp:positionH relativeFrom="column">
                        <wp:posOffset>1295400</wp:posOffset>
                      </wp:positionH>
                      <wp:positionV relativeFrom="paragraph">
                        <wp:posOffset>876300</wp:posOffset>
                      </wp:positionV>
                      <wp:extent cx="1003300" cy="762000"/>
                      <wp:effectExtent l="0" t="0" r="0" b="0"/>
                      <wp:wrapNone/>
                      <wp:docPr id="1078" name="Rectangle 1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D13E18-6E48-7140-9254-65684EE92A0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EBB57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7A19B" id="Rectangle 1078" o:spid="_x0000_s1956" style="position:absolute;left:0;text-align:left;margin-left:102pt;margin-top:69pt;width:79pt;height:60pt;z-index:2582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df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ckzSrEdtKdXTMsWX8joHoaGy954zgYaYMPD+0Gg4qx/dKRQtZzPKpp4dspVtaJNxOzQ&#10;Huy+R4WTHdBOyIicHTyafUf9lplOKkzSZ2Jfa5Jm+93PzV+WefM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H63X5wBAAAU&#10;AwAADgAAAAAAAAAAAAAAAAAuAgAAZHJzL2Uyb0RvYy54bWxQSwECLQAUAAYACAAAACEAKQAAEtsA&#10;AAALAQAADwAAAAAAAAAAAAAAAAD2AwAAZHJzL2Rvd25yZXYueG1sUEsFBgAAAAAEAAQA8wAAAP4E&#10;AAAAAA==&#10;" filled="f" stroked="f">
                      <v:textbox inset="2.16pt,1.44pt,0,1.44pt">
                        <w:txbxContent>
                          <w:p w14:paraId="0FEBB57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64064" behindDoc="0" locked="0" layoutInCell="1" allowOverlap="1" wp14:anchorId="54791CB4" wp14:editId="454F1B1A">
                      <wp:simplePos x="0" y="0"/>
                      <wp:positionH relativeFrom="column">
                        <wp:posOffset>1295400</wp:posOffset>
                      </wp:positionH>
                      <wp:positionV relativeFrom="paragraph">
                        <wp:posOffset>876300</wp:posOffset>
                      </wp:positionV>
                      <wp:extent cx="1003300" cy="762000"/>
                      <wp:effectExtent l="0" t="0" r="0" b="0"/>
                      <wp:wrapNone/>
                      <wp:docPr id="1079" name="Rectangle 1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79265-6BF3-A949-819F-338CAEB09E6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FEF42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91CB4" id="Rectangle 1079" o:spid="_x0000_s1957" style="position:absolute;left:0;text-align:left;margin-left:102pt;margin-top:69pt;width:79pt;height:60pt;z-index:2582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Ug3SpwBAAAU&#10;AwAADgAAAAAAAAAAAAAAAAAuAgAAZHJzL2Uyb0RvYy54bWxQSwECLQAUAAYACAAAACEAKQAAEtsA&#10;AAALAQAADwAAAAAAAAAAAAAAAAD2AwAAZHJzL2Rvd25yZXYueG1sUEsFBgAAAAAEAAQA8wAAAP4E&#10;AAAAAA==&#10;" filled="f" stroked="f">
                      <v:textbox inset="2.16pt,1.44pt,0,1.44pt">
                        <w:txbxContent>
                          <w:p w14:paraId="1DFEF42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65088" behindDoc="0" locked="0" layoutInCell="1" allowOverlap="1" wp14:anchorId="06CF9C00" wp14:editId="65A06086">
                      <wp:simplePos x="0" y="0"/>
                      <wp:positionH relativeFrom="column">
                        <wp:posOffset>1295400</wp:posOffset>
                      </wp:positionH>
                      <wp:positionV relativeFrom="paragraph">
                        <wp:posOffset>876300</wp:posOffset>
                      </wp:positionV>
                      <wp:extent cx="1003300" cy="762000"/>
                      <wp:effectExtent l="0" t="0" r="0" b="0"/>
                      <wp:wrapNone/>
                      <wp:docPr id="1080" name="Rectangle 1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67A675-396B-DE4A-A459-9EB86C7060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0C2A4B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F9C00" id="Rectangle 1080" o:spid="_x0000_s1958" style="position:absolute;left:0;text-align:left;margin-left:102pt;margin-top:69pt;width:79pt;height:60pt;z-index:2582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hO3dJwBAAAU&#10;AwAADgAAAAAAAAAAAAAAAAAuAgAAZHJzL2Uyb0RvYy54bWxQSwECLQAUAAYACAAAACEAKQAAEtsA&#10;AAALAQAADwAAAAAAAAAAAAAAAAD2AwAAZHJzL2Rvd25yZXYueG1sUEsFBgAAAAAEAAQA8wAAAP4E&#10;AAAAAA==&#10;" filled="f" stroked="f">
                      <v:textbox inset="2.16pt,1.44pt,0,1.44pt">
                        <w:txbxContent>
                          <w:p w14:paraId="30C2A4B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66112" behindDoc="0" locked="0" layoutInCell="1" allowOverlap="1" wp14:anchorId="54A3DB2E" wp14:editId="2D1C6022">
                      <wp:simplePos x="0" y="0"/>
                      <wp:positionH relativeFrom="column">
                        <wp:posOffset>1295400</wp:posOffset>
                      </wp:positionH>
                      <wp:positionV relativeFrom="paragraph">
                        <wp:posOffset>876300</wp:posOffset>
                      </wp:positionV>
                      <wp:extent cx="1003300" cy="762000"/>
                      <wp:effectExtent l="0" t="0" r="0" b="0"/>
                      <wp:wrapNone/>
                      <wp:docPr id="1081" name="Rectangle 1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0940F1-AA0E-A64C-9C78-7068ACFE98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1CAB0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3DB2E" id="Rectangle 1081" o:spid="_x0000_s1959" style="position:absolute;left:0;text-align:left;margin-left:102pt;margin-top:69pt;width:79pt;height:60pt;z-index:2582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h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VOVWYJNsQ20hwdMyxbvyegehobL3njOBhpgw8PLTqDirP/nSKFqMZ9VNPHslMtqSZuI2aE9&#10;2HyOCic7oJ2QETnbeTTbjvotM51UmKTPxN7XJM32s5+bPy3z+h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JTdhmwEAABQD&#10;AAAOAAAAAAAAAAAAAAAAAC4CAABkcnMvZTJvRG9jLnhtbFBLAQItABQABgAIAAAAIQApAAAS2wAA&#10;AAsBAAAPAAAAAAAAAAAAAAAAAPUDAABkcnMvZG93bnJldi54bWxQSwUGAAAAAAQABADzAAAA/QQA&#10;AAAA&#10;" filled="f" stroked="f">
                      <v:textbox inset="2.16pt,1.44pt,0,1.44pt">
                        <w:txbxContent>
                          <w:p w14:paraId="271CAB0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67136" behindDoc="0" locked="0" layoutInCell="1" allowOverlap="1" wp14:anchorId="34A0CBD3" wp14:editId="17B81E78">
                      <wp:simplePos x="0" y="0"/>
                      <wp:positionH relativeFrom="column">
                        <wp:posOffset>1295400</wp:posOffset>
                      </wp:positionH>
                      <wp:positionV relativeFrom="paragraph">
                        <wp:posOffset>876300</wp:posOffset>
                      </wp:positionV>
                      <wp:extent cx="1003300" cy="762000"/>
                      <wp:effectExtent l="0" t="0" r="0" b="0"/>
                      <wp:wrapNone/>
                      <wp:docPr id="1082" name="Rectangle 10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12A2A5-A08B-A940-A9FE-1752C060B68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E0EA6C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A0CBD3" id="Rectangle 1082" o:spid="_x0000_s1960" style="position:absolute;left:0;text-align:left;margin-left:102pt;margin-top:69pt;width:79pt;height:60pt;z-index:2582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cJ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0mwKbaD9vSKadniCxndw9Bw2RvP2UADbHh4PwhUnPWPjhSqlvNZRRPPTrmqVrSJmB3a&#10;g933qHCyA9oJGZGzg0ez76jfMtNJhUn6TOxrTdJsv/u5+csybz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0KW3CZwBAAAU&#10;AwAADgAAAAAAAAAAAAAAAAAuAgAAZHJzL2Uyb0RvYy54bWxQSwECLQAUAAYACAAAACEAKQAAEtsA&#10;AAALAQAADwAAAAAAAAAAAAAAAAD2AwAAZHJzL2Rvd25yZXYueG1sUEsFBgAAAAAEAAQA8wAAAP4E&#10;AAAAAA==&#10;" filled="f" stroked="f">
                      <v:textbox inset="2.16pt,1.44pt,0,1.44pt">
                        <w:txbxContent>
                          <w:p w14:paraId="0E0EA6C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68160" behindDoc="0" locked="0" layoutInCell="1" allowOverlap="1" wp14:anchorId="0D7599A5" wp14:editId="7393FD52">
                      <wp:simplePos x="0" y="0"/>
                      <wp:positionH relativeFrom="column">
                        <wp:posOffset>1295400</wp:posOffset>
                      </wp:positionH>
                      <wp:positionV relativeFrom="paragraph">
                        <wp:posOffset>876300</wp:posOffset>
                      </wp:positionV>
                      <wp:extent cx="1003300" cy="762000"/>
                      <wp:effectExtent l="0" t="0" r="0" b="0"/>
                      <wp:wrapNone/>
                      <wp:docPr id="1083" name="Rectangle 1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669EE-2EFE-5947-9B28-4AC320A855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CF7C1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599A5" id="Rectangle 1083" o:spid="_x0000_s1961" style="position:absolute;left:0;text-align:left;margin-left:102pt;margin-top:69pt;width:79pt;height:60pt;z-index:2582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ccnQ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ZNVRYJNsV2vj09QVq2+EhG935ouOxN4GygATYc/x4EKM76344UqpbzWUUTz065qla0iZAd&#10;2oPdx6hwsvO0EzICZ4cAZt9Rv2WmkwqT9JnY+5qk2X70c/OXZd6+A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mTNxydAQAA&#10;FAMAAA4AAAAAAAAAAAAAAAAALgIAAGRycy9lMm9Eb2MueG1sUEsBAi0AFAAGAAgAAAAhACkAABLb&#10;AAAACwEAAA8AAAAAAAAAAAAAAAAA9wMAAGRycy9kb3ducmV2LnhtbFBLBQYAAAAABAAEAPMAAAD/&#10;BAAAAAA=&#10;" filled="f" stroked="f">
                      <v:textbox inset="2.16pt,1.44pt,0,1.44pt">
                        <w:txbxContent>
                          <w:p w14:paraId="61CF7C1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69184" behindDoc="0" locked="0" layoutInCell="1" allowOverlap="1" wp14:anchorId="0F6A1D57" wp14:editId="74F45178">
                      <wp:simplePos x="0" y="0"/>
                      <wp:positionH relativeFrom="column">
                        <wp:posOffset>1295400</wp:posOffset>
                      </wp:positionH>
                      <wp:positionV relativeFrom="paragraph">
                        <wp:posOffset>876300</wp:posOffset>
                      </wp:positionV>
                      <wp:extent cx="1003300" cy="762000"/>
                      <wp:effectExtent l="0" t="0" r="0" b="0"/>
                      <wp:wrapNone/>
                      <wp:docPr id="1084" name="Rectangle 1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E8EAAA-7C27-4844-85FE-41EE6A07AF9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E8340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A1D57" id="Rectangle 1084" o:spid="_x0000_s1962" style="position:absolute;left:0;text-align:left;margin-left:102pt;margin-top:69pt;width:79pt;height:60pt;z-index:2582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cinA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6Yqlwk2xTa+PTxCWrb4QEb3fmi47E3gbKABNhxfdwIUZ/2tI4WqxXxW0cSzUy6rJW0iZIf2&#10;YPM5KpzsPO2EjMDZLoDZdtRvmemkwiR9JvaxJmm2n/3c/GmZ12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si3IpwBAAAU&#10;AwAADgAAAAAAAAAAAAAAAAAuAgAAZHJzL2Uyb0RvYy54bWxQSwECLQAUAAYACAAAACEAKQAAEtsA&#10;AAALAQAADwAAAAAAAAAAAAAAAAD2AwAAZHJzL2Rvd25yZXYueG1sUEsFBgAAAAAEAAQA8wAAAP4E&#10;AAAAAA==&#10;" filled="f" stroked="f">
                      <v:textbox inset="2.16pt,1.44pt,0,1.44pt">
                        <w:txbxContent>
                          <w:p w14:paraId="07E8340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70208" behindDoc="0" locked="0" layoutInCell="1" allowOverlap="1" wp14:anchorId="5BE651A4" wp14:editId="2DD6F3E5">
                      <wp:simplePos x="0" y="0"/>
                      <wp:positionH relativeFrom="column">
                        <wp:posOffset>1295400</wp:posOffset>
                      </wp:positionH>
                      <wp:positionV relativeFrom="paragraph">
                        <wp:posOffset>876300</wp:posOffset>
                      </wp:positionV>
                      <wp:extent cx="1003300" cy="762000"/>
                      <wp:effectExtent l="0" t="0" r="0" b="0"/>
                      <wp:wrapNone/>
                      <wp:docPr id="1085" name="Rectangle 10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972C49-1176-1241-A969-9A4881BB48B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52061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E651A4" id="Rectangle 1085" o:spid="_x0000_s1963" style="position:absolute;left:0;text-align:left;margin-left:102pt;margin-top:69pt;width:79pt;height:60pt;z-index:2582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3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VOVRYJNsQ20hwdMyxbvyegehobL3njOBhpgw8PLTqDirP/nSKFqMZ9VNPHslMtqSZuI2aE9&#10;2HyOCic7oJ2QETnbeTTbjvotM51UmKTPxN7XJM32s5+bPy3z+h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b/jc3mwEAABQD&#10;AAAOAAAAAAAAAAAAAAAAAC4CAABkcnMvZTJvRG9jLnhtbFBLAQItABQABgAIAAAAIQApAAAS2wAA&#10;AAsBAAAPAAAAAAAAAAAAAAAAAPUDAABkcnMvZG93bnJldi54bWxQSwUGAAAAAAQABADzAAAA/QQA&#10;AAAA&#10;" filled="f" stroked="f">
                      <v:textbox inset="2.16pt,1.44pt,0,1.44pt">
                        <w:txbxContent>
                          <w:p w14:paraId="0D52061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71232" behindDoc="0" locked="0" layoutInCell="1" allowOverlap="1" wp14:anchorId="2A576093" wp14:editId="7520ACB5">
                      <wp:simplePos x="0" y="0"/>
                      <wp:positionH relativeFrom="column">
                        <wp:posOffset>1295400</wp:posOffset>
                      </wp:positionH>
                      <wp:positionV relativeFrom="paragraph">
                        <wp:posOffset>876300</wp:posOffset>
                      </wp:positionV>
                      <wp:extent cx="1003300" cy="762000"/>
                      <wp:effectExtent l="0" t="0" r="0" b="0"/>
                      <wp:wrapNone/>
                      <wp:docPr id="1086" name="Rectangle 1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7E15BD-CCC2-2F4F-BB2C-A56DC9FE03F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9762B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76093" id="Rectangle 1086" o:spid="_x0000_s1964" style="position:absolute;left:0;text-align:left;margin-left:102pt;margin-top:69pt;width:79pt;height:60pt;z-index:2582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bz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cmwKbaD9vSKadniCxndw9Bw2RvP2UADbHh4PwhUnPWPjhSqlvNZRRPPTrmqVrSJmB3a&#10;g933qHCyA9oJGZGzg0ez76jfMtNJhUn6TOxrTdJsv/u5+csybz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m285wBAAAU&#10;AwAADgAAAAAAAAAAAAAAAAAuAgAAZHJzL2Uyb0RvYy54bWxQSwECLQAUAAYACAAAACEAKQAAEtsA&#10;AAALAQAADwAAAAAAAAAAAAAAAAD2AwAAZHJzL2Rvd25yZXYueG1sUEsFBgAAAAAEAAQA8wAAAP4E&#10;AAAAAA==&#10;" filled="f" stroked="f">
                      <v:textbox inset="2.16pt,1.44pt,0,1.44pt">
                        <w:txbxContent>
                          <w:p w14:paraId="5E9762B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72256" behindDoc="0" locked="0" layoutInCell="1" allowOverlap="1" wp14:anchorId="018E9CA2" wp14:editId="571BB683">
                      <wp:simplePos x="0" y="0"/>
                      <wp:positionH relativeFrom="column">
                        <wp:posOffset>1295400</wp:posOffset>
                      </wp:positionH>
                      <wp:positionV relativeFrom="paragraph">
                        <wp:posOffset>876300</wp:posOffset>
                      </wp:positionV>
                      <wp:extent cx="1003300" cy="762000"/>
                      <wp:effectExtent l="0" t="0" r="0" b="0"/>
                      <wp:wrapNone/>
                      <wp:docPr id="1087" name="Rectangle 10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535A46-12D4-024E-B375-8D989C031A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15918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8E9CA2" id="Rectangle 1087" o:spid="_x0000_s1965" style="position:absolute;left:0;text-align:left;margin-left:102pt;margin-top:69pt;width:79pt;height:60pt;z-index:2582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mnA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tpUZZVgU2zr2+MLpGWLz2R074eGy94EzgYaYMPx716A4qx/cKRQtZjPKpp4dspltaRNhOzQ&#10;Hmy/RoWTnaedkBE42wcwu476LTOdVJikz8Q+1iTN9qufmz8v8+YN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f825pwBAAAU&#10;AwAADgAAAAAAAAAAAAAAAAAuAgAAZHJzL2Uyb0RvYy54bWxQSwECLQAUAAYACAAAACEAKQAAEtsA&#10;AAALAQAADwAAAAAAAAAAAAAAAAD2AwAAZHJzL2Rvd25yZXYueG1sUEsFBgAAAAAEAAQA8wAAAP4E&#10;AAAAAA==&#10;" filled="f" stroked="f">
                      <v:textbox inset="2.16pt,1.44pt,0,1.44pt">
                        <w:txbxContent>
                          <w:p w14:paraId="2815918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73280" behindDoc="0" locked="0" layoutInCell="1" allowOverlap="1" wp14:anchorId="5D359A41" wp14:editId="6C6B8CAC">
                      <wp:simplePos x="0" y="0"/>
                      <wp:positionH relativeFrom="column">
                        <wp:posOffset>1295400</wp:posOffset>
                      </wp:positionH>
                      <wp:positionV relativeFrom="paragraph">
                        <wp:posOffset>876300</wp:posOffset>
                      </wp:positionV>
                      <wp:extent cx="1003300" cy="762000"/>
                      <wp:effectExtent l="0" t="0" r="0" b="0"/>
                      <wp:wrapNone/>
                      <wp:docPr id="1088" name="Rectangle 10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BE697E-F05B-324F-AD2C-C61588DFA92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23557A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59A41" id="Rectangle 1088" o:spid="_x0000_s1966" style="position:absolute;left:0;text-align:left;margin-left:102pt;margin-top:69pt;width:79pt;height:60pt;z-index:2582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pv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PM8oxTbQHh4wLVu8J6N7GBoue+M5G2iADQ8vO4GKs/6fI4WqxXxW0cSzUy6rJW0iZof2&#10;YPM5KpzsgHZCRuRs59FsO+q3zHRSYZI+E3tfkzTbz35u/rTM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QFqb5wBAAAU&#10;AwAADgAAAAAAAAAAAAAAAAAuAgAAZHJzL2Uyb0RvYy54bWxQSwECLQAUAAYACAAAACEAKQAAEtsA&#10;AAALAQAADwAAAAAAAAAAAAAAAAD2AwAAZHJzL2Rvd25yZXYueG1sUEsFBgAAAAAEAAQA8wAAAP4E&#10;AAAAAA==&#10;" filled="f" stroked="f">
                      <v:textbox inset="2.16pt,1.44pt,0,1.44pt">
                        <w:txbxContent>
                          <w:p w14:paraId="723557A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74304" behindDoc="0" locked="0" layoutInCell="1" allowOverlap="1" wp14:anchorId="75009340" wp14:editId="321DE654">
                      <wp:simplePos x="0" y="0"/>
                      <wp:positionH relativeFrom="column">
                        <wp:posOffset>1295400</wp:posOffset>
                      </wp:positionH>
                      <wp:positionV relativeFrom="paragraph">
                        <wp:posOffset>876300</wp:posOffset>
                      </wp:positionV>
                      <wp:extent cx="1003300" cy="762000"/>
                      <wp:effectExtent l="0" t="0" r="0" b="0"/>
                      <wp:wrapNone/>
                      <wp:docPr id="1089" name="Rectangle 1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3035C4-8CE0-9449-8D16-5C30303E375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651440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009340" id="Rectangle 1089" o:spid="_x0000_s1967" style="position:absolute;left:0;text-align:left;margin-left:102pt;margin-top:69pt;width:79pt;height:60pt;z-index:2582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kN+p6mwEAABQD&#10;AAAOAAAAAAAAAAAAAAAAAC4CAABkcnMvZTJvRG9jLnhtbFBLAQItABQABgAIAAAAIQApAAAS2wAA&#10;AAsBAAAPAAAAAAAAAAAAAAAAAPUDAABkcnMvZG93bnJldi54bWxQSwUGAAAAAAQABADzAAAA/QQA&#10;AAAA&#10;" filled="f" stroked="f">
                      <v:textbox inset="2.16pt,1.44pt,0,1.44pt">
                        <w:txbxContent>
                          <w:p w14:paraId="7651440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75328" behindDoc="0" locked="0" layoutInCell="1" allowOverlap="1" wp14:anchorId="4019E388" wp14:editId="3C3AA908">
                      <wp:simplePos x="0" y="0"/>
                      <wp:positionH relativeFrom="column">
                        <wp:posOffset>1295400</wp:posOffset>
                      </wp:positionH>
                      <wp:positionV relativeFrom="paragraph">
                        <wp:posOffset>876300</wp:posOffset>
                      </wp:positionV>
                      <wp:extent cx="1003300" cy="762000"/>
                      <wp:effectExtent l="0" t="0" r="0" b="0"/>
                      <wp:wrapNone/>
                      <wp:docPr id="1090" name="Rectangle 1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66F443-2CC4-D04A-8763-44DD2C15E77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B91E0F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9E388" id="Rectangle 1090" o:spid="_x0000_s1968" style="position:absolute;left:0;text-align:left;margin-left:102pt;margin-top:69pt;width:79pt;height:60pt;z-index:2582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pE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nKvEqwKbbx7eEB0rLFezK690PDZW8CZwMNsOH4shOgOOv/OVKoWsxnFU08O+WyWtImQnZo&#10;Dzafo8LJztNOyAic7QKYbUf9lplOKkzSZ2Lva5Jm+9nPzZ+Wef0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2xqRJwBAAAU&#10;AwAADgAAAAAAAAAAAAAAAAAuAgAAZHJzL2Uyb0RvYy54bWxQSwECLQAUAAYACAAAACEAKQAAEtsA&#10;AAALAQAADwAAAAAAAAAAAAAAAAD2AwAAZHJzL2Rvd25yZXYueG1sUEsFBgAAAAAEAAQA8wAAAP4E&#10;AAAAAA==&#10;" filled="f" stroked="f">
                      <v:textbox inset="2.16pt,1.44pt,0,1.44pt">
                        <w:txbxContent>
                          <w:p w14:paraId="4B91E0F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76352" behindDoc="0" locked="0" layoutInCell="1" allowOverlap="1" wp14:anchorId="31735C78" wp14:editId="31AF22CA">
                      <wp:simplePos x="0" y="0"/>
                      <wp:positionH relativeFrom="column">
                        <wp:posOffset>1295400</wp:posOffset>
                      </wp:positionH>
                      <wp:positionV relativeFrom="paragraph">
                        <wp:posOffset>876300</wp:posOffset>
                      </wp:positionV>
                      <wp:extent cx="1003300" cy="762000"/>
                      <wp:effectExtent l="0" t="0" r="0" b="0"/>
                      <wp:wrapNone/>
                      <wp:docPr id="1091" name="Rectangle 10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F89DF7-D1D9-8742-A1D6-029FB10238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27CECC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735C78" id="Rectangle 1091" o:spid="_x0000_s1969" style="position:absolute;left:0;text-align:left;margin-left:102pt;margin-top:69pt;width:79pt;height:60pt;z-index:2582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pR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fJZgU2wD7eEB07LFezK6h6Hhsjees4EG2PDwshOoOOv/OVKoWsxnFU08O+WyWtImYnZo&#10;Dzafo8LJDmgnZETOdh7NtqN+y0wnFSbpM7H3NUmz/ezn5k/LvH4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lrqUZwBAAAU&#10;AwAADgAAAAAAAAAAAAAAAAAuAgAAZHJzL2Uyb0RvYy54bWxQSwECLQAUAAYACAAAACEAKQAAEtsA&#10;AAALAQAADwAAAAAAAAAAAAAAAAD2AwAAZHJzL2Rvd25yZXYueG1sUEsFBgAAAAAEAAQA8wAAAP4E&#10;AAAAAA==&#10;" filled="f" stroked="f">
                      <v:textbox inset="2.16pt,1.44pt,0,1.44pt">
                        <w:txbxContent>
                          <w:p w14:paraId="227CECC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77376" behindDoc="0" locked="0" layoutInCell="1" allowOverlap="1" wp14:anchorId="26D665E4" wp14:editId="0A0FB2C0">
                      <wp:simplePos x="0" y="0"/>
                      <wp:positionH relativeFrom="column">
                        <wp:posOffset>1295400</wp:posOffset>
                      </wp:positionH>
                      <wp:positionV relativeFrom="paragraph">
                        <wp:posOffset>876300</wp:posOffset>
                      </wp:positionV>
                      <wp:extent cx="1003300" cy="762000"/>
                      <wp:effectExtent l="0" t="0" r="0" b="0"/>
                      <wp:wrapNone/>
                      <wp:docPr id="1092" name="Rectangle 1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92F1BF-7EE9-314F-AE60-A75AA01B13B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52D84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D665E4" id="Rectangle 1092" o:spid="_x0000_s1970" style="position:absolute;left:0;text-align:left;margin-left:102pt;margin-top:69pt;width:79pt;height:60pt;z-index:2582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naajmdAQAA&#10;FAMAAA4AAAAAAAAAAAAAAAAALgIAAGRycy9lMm9Eb2MueG1sUEsBAi0AFAAGAAgAAAAhACkAABLb&#10;AAAACwEAAA8AAAAAAAAAAAAAAAAA9wMAAGRycy9kb3ducmV2LnhtbFBLBQYAAAAABAAEAPMAAAD/&#10;BAAAAAA=&#10;" filled="f" stroked="f">
                      <v:textbox inset="2.16pt,1.44pt,0,1.44pt">
                        <w:txbxContent>
                          <w:p w14:paraId="2B52D84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78400" behindDoc="0" locked="0" layoutInCell="1" allowOverlap="1" wp14:anchorId="174917D7" wp14:editId="6A244D66">
                      <wp:simplePos x="0" y="0"/>
                      <wp:positionH relativeFrom="column">
                        <wp:posOffset>1295400</wp:posOffset>
                      </wp:positionH>
                      <wp:positionV relativeFrom="paragraph">
                        <wp:posOffset>876300</wp:posOffset>
                      </wp:positionV>
                      <wp:extent cx="1003300" cy="762000"/>
                      <wp:effectExtent l="0" t="0" r="0" b="0"/>
                      <wp:wrapNone/>
                      <wp:docPr id="1093" name="Rectangle 10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F1C5C1-9BB2-A749-8324-474B2EC0DEA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895B62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917D7" id="Rectangle 1093" o:spid="_x0000_s1971" style="position:absolute;left:0;text-align:left;margin-left:102pt;margin-top:69pt;width:79pt;height:60pt;z-index:2582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os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alKvNFgk2xnW9PT5CWLT6S0b0fGi57EzgbaIANx78HAYqz/rcjharlfFbRxLNTrqoVbSJk&#10;h/Zg9zEqnOw87YSMwNkhgNl31G+Z6aTCJH0m9r4mabYf/dz8ZZm3r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A7OosngEA&#10;ABQDAAAOAAAAAAAAAAAAAAAAAC4CAABkcnMvZTJvRG9jLnhtbFBLAQItABQABgAIAAAAIQApAAAS&#10;2wAAAAsBAAAPAAAAAAAAAAAAAAAAAPgDAABkcnMvZG93bnJldi54bWxQSwUGAAAAAAQABADzAAAA&#10;AAUAAAAA&#10;" filled="f" stroked="f">
                      <v:textbox inset="2.16pt,1.44pt,0,1.44pt">
                        <w:txbxContent>
                          <w:p w14:paraId="1895B62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79424" behindDoc="0" locked="0" layoutInCell="1" allowOverlap="1" wp14:anchorId="0DBA2809" wp14:editId="399E9CEA">
                      <wp:simplePos x="0" y="0"/>
                      <wp:positionH relativeFrom="column">
                        <wp:posOffset>1295400</wp:posOffset>
                      </wp:positionH>
                      <wp:positionV relativeFrom="paragraph">
                        <wp:posOffset>876300</wp:posOffset>
                      </wp:positionV>
                      <wp:extent cx="1003300" cy="762000"/>
                      <wp:effectExtent l="0" t="0" r="0" b="0"/>
                      <wp:wrapNone/>
                      <wp:docPr id="1115" name="Rectangle 11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107166-3BC9-F248-8606-5CA7DB9E100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6D6A4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BA2809" id="Rectangle 1115" o:spid="_x0000_s1972" style="position:absolute;left:0;text-align:left;margin-left:102pt;margin-top:69pt;width:79pt;height:60pt;z-index:2582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oSnQ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1KV+WWCTbGNbw+PkJYtPpDRvR8aLnsTOBtogA3H150AxVl/60ihajGfVTTx7JTLakmbCNmh&#10;Pdh8jgonO087ISNwtgtgth31W2Y6qTBJn4l9rEma7Wc/N39a5vUb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u3ahKdAQAA&#10;FAMAAA4AAAAAAAAAAAAAAAAALgIAAGRycy9lMm9Eb2MueG1sUEsBAi0AFAAGAAgAAAAhACkAABLb&#10;AAAACwEAAA8AAAAAAAAAAAAAAAAA9wMAAGRycy9kb3ducmV2LnhtbFBLBQYAAAAABAAEAPMAAAD/&#10;BAAAAAA=&#10;" filled="f" stroked="f">
                      <v:textbox inset="2.16pt,1.44pt,0,1.44pt">
                        <w:txbxContent>
                          <w:p w14:paraId="646D6A4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80448" behindDoc="0" locked="0" layoutInCell="1" allowOverlap="1" wp14:anchorId="14F686F7" wp14:editId="50A46FEC">
                      <wp:simplePos x="0" y="0"/>
                      <wp:positionH relativeFrom="column">
                        <wp:posOffset>1295400</wp:posOffset>
                      </wp:positionH>
                      <wp:positionV relativeFrom="paragraph">
                        <wp:posOffset>876300</wp:posOffset>
                      </wp:positionV>
                      <wp:extent cx="1003300" cy="762000"/>
                      <wp:effectExtent l="0" t="0" r="0" b="0"/>
                      <wp:wrapNone/>
                      <wp:docPr id="1116" name="Rectangle 1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CCA7FB-F78A-584E-A87C-F5C598CDCE3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FF6CF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686F7" id="Rectangle 1116" o:spid="_x0000_s1973" style="position:absolute;left:0;text-align:left;margin-left:102pt;margin-top:69pt;width:79pt;height:60pt;z-index:2582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oH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nKfJFgU2zj28MDpGWL92R074eGy94EzgYaYMPxZSdAcdb/c6RQtZjPKpp4dspltaRNhOzQ&#10;Hmw+R4WTnaedkBE42wUw2476LTOdVJikz8Te1yTN9rOfmz8t8/oV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oHqB5wBAAAU&#10;AwAADgAAAAAAAAAAAAAAAAAuAgAAZHJzL2Uyb0RvYy54bWxQSwECLQAUAAYACAAAACEAKQAAEtsA&#10;AAALAQAADwAAAAAAAAAAAAAAAAD2AwAAZHJzL2Rvd25yZXYueG1sUEsFBgAAAAAEAAQA8wAAAP4E&#10;AAAAAA==&#10;" filled="f" stroked="f">
                      <v:textbox inset="2.16pt,1.44pt,0,1.44pt">
                        <w:txbxContent>
                          <w:p w14:paraId="2FFF6CF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81472" behindDoc="0" locked="0" layoutInCell="1" allowOverlap="1" wp14:anchorId="4F66816E" wp14:editId="2A804ADB">
                      <wp:simplePos x="0" y="0"/>
                      <wp:positionH relativeFrom="column">
                        <wp:posOffset>1295400</wp:posOffset>
                      </wp:positionH>
                      <wp:positionV relativeFrom="paragraph">
                        <wp:posOffset>876300</wp:posOffset>
                      </wp:positionV>
                      <wp:extent cx="1003300" cy="762000"/>
                      <wp:effectExtent l="0" t="0" r="0" b="0"/>
                      <wp:wrapNone/>
                      <wp:docPr id="1117" name="Rectangle 1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051982-CDE8-0849-9409-C47B88CAFB1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328A72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66816E" id="Rectangle 1117" o:spid="_x0000_s1974" style="position:absolute;left:0;text-align:left;margin-left:102pt;margin-top:69pt;width:79pt;height:60pt;z-index:2582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vD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PMOm2AbawwOmZYv3ZHQPQ8NlbzxnAw2w4eFlJ1Bx1v9zpFC1mM8qmnh2ymW1pE3E7NAe&#10;bD5HhZMd0E7IiJztPJptR/2WmU4qTNJnYu9rkmb72c/Nn5Z5/Qo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VtmvDmwEAABQD&#10;AAAOAAAAAAAAAAAAAAAAAC4CAABkcnMvZTJvRG9jLnhtbFBLAQItABQABgAIAAAAIQApAAAS2wAA&#10;AAsBAAAPAAAAAAAAAAAAAAAAAPUDAABkcnMvZG93bnJldi54bWxQSwUGAAAAAAQABADzAAAA/QQA&#10;AAAA&#10;" filled="f" stroked="f">
                      <v:textbox inset="2.16pt,1.44pt,0,1.44pt">
                        <w:txbxContent>
                          <w:p w14:paraId="2328A72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82496" behindDoc="0" locked="0" layoutInCell="1" allowOverlap="1" wp14:anchorId="16C46AA2" wp14:editId="083B8FBD">
                      <wp:simplePos x="0" y="0"/>
                      <wp:positionH relativeFrom="column">
                        <wp:posOffset>1295400</wp:posOffset>
                      </wp:positionH>
                      <wp:positionV relativeFrom="paragraph">
                        <wp:posOffset>876300</wp:posOffset>
                      </wp:positionV>
                      <wp:extent cx="1003300" cy="762000"/>
                      <wp:effectExtent l="0" t="0" r="0" b="0"/>
                      <wp:wrapNone/>
                      <wp:docPr id="1121" name="Rectangle 1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94850F-1F25-A74B-A2D2-6A10A5F37BC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CD5EAD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46AA2" id="Rectangle 1121" o:spid="_x0000_s1975" style="position:absolute;left:0;text-align:left;margin-left:102pt;margin-top:69pt;width:79pt;height:60pt;z-index:2582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vW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qqMl8l2BTbQnt8wbRs8ZmM7mFouOyN52ygATY8/N0LVJz1D44UqhbzWUUTz065rJa0iZgd&#10;2oPt16hwsgPaCRmRs71Hs+uo3zLTSYVJ+kzsY03SbL/6ufnzMm/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yA69adAQAA&#10;FAMAAA4AAAAAAAAAAAAAAAAALgIAAGRycy9lMm9Eb2MueG1sUEsBAi0AFAAGAAgAAAAhACkAABLb&#10;AAAACwEAAA8AAAAAAAAAAAAAAAAA9wMAAGRycy9kb3ducmV2LnhtbFBLBQYAAAAABAAEAPMAAAD/&#10;BAAAAAA=&#10;" filled="f" stroked="f">
                      <v:textbox inset="2.16pt,1.44pt,0,1.44pt">
                        <w:txbxContent>
                          <w:p w14:paraId="4CD5EAD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83520" behindDoc="0" locked="0" layoutInCell="1" allowOverlap="1" wp14:anchorId="7005F2B1" wp14:editId="2F3C5083">
                      <wp:simplePos x="0" y="0"/>
                      <wp:positionH relativeFrom="column">
                        <wp:posOffset>1295400</wp:posOffset>
                      </wp:positionH>
                      <wp:positionV relativeFrom="paragraph">
                        <wp:posOffset>876300</wp:posOffset>
                      </wp:positionV>
                      <wp:extent cx="1003300" cy="762000"/>
                      <wp:effectExtent l="0" t="0" r="0" b="0"/>
                      <wp:wrapNone/>
                      <wp:docPr id="1122" name="Rectangle 1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699C5F-3C2D-ED42-A1A8-91AEBDF7BED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88FD2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5F2B1" id="Rectangle 1122" o:spid="_x0000_s1976" style="position:absolute;left:0;text-align:left;margin-left:102pt;margin-top:69pt;width:79pt;height:60pt;z-index:2582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6rnQ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alKos8oxTb+fb0BGnZ4iMZ3fuh4bI3gbOBBthw/HsQoDjrfztSqFrOZxVNPDvlqlrRJkJ2&#10;aA92H6PCyc7TTsgInB0CmH1H/ZaZTipM0mdi72uSZvvRz81flnn7C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PLHqudAQAA&#10;FAMAAA4AAAAAAAAAAAAAAAAALgIAAGRycy9lMm9Eb2MueG1sUEsBAi0AFAAGAAgAAAAhACkAABLb&#10;AAAACwEAAA8AAAAAAAAAAAAAAAAA9wMAAGRycy9kb3ducmV2LnhtbFBLBQYAAAAABAAEAPMAAAD/&#10;BAAAAAA=&#10;" filled="f" stroked="f">
                      <v:textbox inset="2.16pt,1.44pt,0,1.44pt">
                        <w:txbxContent>
                          <w:p w14:paraId="1E88FD2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84544" behindDoc="0" locked="0" layoutInCell="1" allowOverlap="1" wp14:anchorId="37E96DC2" wp14:editId="11247FD9">
                      <wp:simplePos x="0" y="0"/>
                      <wp:positionH relativeFrom="column">
                        <wp:posOffset>1295400</wp:posOffset>
                      </wp:positionH>
                      <wp:positionV relativeFrom="paragraph">
                        <wp:posOffset>876300</wp:posOffset>
                      </wp:positionV>
                      <wp:extent cx="977900" cy="927100"/>
                      <wp:effectExtent l="0" t="0" r="0" b="0"/>
                      <wp:wrapNone/>
                      <wp:docPr id="1123" name="Rectangle 112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F49A67B-0830-6847-838A-E3EB300699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4A1842A"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96DC2" id="Rectangle 1123" o:spid="_x0000_s1977" style="position:absolute;left:0;text-align:left;margin-left:102pt;margin-top:69pt;width:77pt;height:73pt;z-index:2582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FmlwEAABQ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" filled="f" stroked="f">
                      <v:textbox inset="2.16pt,1.44pt,0,1.44pt">
                        <w:txbxContent>
                          <w:p w14:paraId="14A1842A"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85568" behindDoc="0" locked="0" layoutInCell="1" allowOverlap="1" wp14:anchorId="40496F8A" wp14:editId="5C48D474">
                      <wp:simplePos x="0" y="0"/>
                      <wp:positionH relativeFrom="column">
                        <wp:posOffset>1295400</wp:posOffset>
                      </wp:positionH>
                      <wp:positionV relativeFrom="paragraph">
                        <wp:posOffset>876300</wp:posOffset>
                      </wp:positionV>
                      <wp:extent cx="1003300" cy="762000"/>
                      <wp:effectExtent l="0" t="0" r="0" b="0"/>
                      <wp:wrapNone/>
                      <wp:docPr id="1124" name="Rectangle 1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F5955C-95B3-8843-B72A-86B360B08E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6CAEF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496F8A" id="Rectangle 1124" o:spid="_x0000_s1978" style="position:absolute;left:0;text-align:left;margin-left:102pt;margin-top:69pt;width:79pt;height:60pt;z-index:2582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uz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TYbNuT3050fMy5Ye2NgRpk7q0UUpJh5gJ+nnUaGRYvwaWKHm9mbV8MRLsFw3a95ELAGT&#10;3r/NqqAH4J3QCaU4RnSHgfkuSzu5MEtfGntdkzzbt3Ehf1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aobs5wBAAAU&#10;AwAADgAAAAAAAAAAAAAAAAAuAgAAZHJzL2Uyb0RvYy54bWxQSwECLQAUAAYACAAAACEAKQAAEtsA&#10;AAALAQAADwAAAAAAAAAAAAAAAAD2AwAAZHJzL2Rvd25yZXYueG1sUEsFBgAAAAAEAAQA8wAAAP4E&#10;AAAAAA==&#10;" filled="f" stroked="f">
                      <v:textbox inset="2.16pt,1.44pt,0,1.44pt">
                        <w:txbxContent>
                          <w:p w14:paraId="2F6CAEF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86592" behindDoc="0" locked="0" layoutInCell="1" allowOverlap="1" wp14:anchorId="710B3F61" wp14:editId="578B52E4">
                      <wp:simplePos x="0" y="0"/>
                      <wp:positionH relativeFrom="column">
                        <wp:posOffset>1295400</wp:posOffset>
                      </wp:positionH>
                      <wp:positionV relativeFrom="paragraph">
                        <wp:posOffset>876300</wp:posOffset>
                      </wp:positionV>
                      <wp:extent cx="977900" cy="863600"/>
                      <wp:effectExtent l="0" t="0" r="0" b="0"/>
                      <wp:wrapNone/>
                      <wp:docPr id="1125" name="Rectangle 112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7FAF6F-E2D5-3143-BAB0-AB160C33897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B62EE53"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B3F61" id="Rectangle 1125" o:spid="_x0000_s1979" style="position:absolute;left:0;text-align:left;margin-left:102pt;margin-top:69pt;width:77pt;height:68pt;z-index:2582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" filled="f" stroked="f">
                      <v:textbox inset="2.16pt,1.44pt,0,1.44pt">
                        <w:txbxContent>
                          <w:p w14:paraId="1B62EE53"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87616" behindDoc="0" locked="0" layoutInCell="1" allowOverlap="1" wp14:anchorId="16F7C8FA" wp14:editId="3AE5D19F">
                      <wp:simplePos x="0" y="0"/>
                      <wp:positionH relativeFrom="column">
                        <wp:posOffset>1295400</wp:posOffset>
                      </wp:positionH>
                      <wp:positionV relativeFrom="paragraph">
                        <wp:posOffset>876300</wp:posOffset>
                      </wp:positionV>
                      <wp:extent cx="977900" cy="927100"/>
                      <wp:effectExtent l="0" t="0" r="0" b="0"/>
                      <wp:wrapNone/>
                      <wp:docPr id="1126" name="Rectangle 112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7AEBE5F-19FF-114A-BBCB-4F6AE9A0A6A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E455FD8"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F7C8FA" id="Rectangle 1126" o:spid="_x0000_s1980" style="position:absolute;left:0;text-align:left;margin-left:102pt;margin-top:69pt;width:77pt;height:73pt;z-index:2582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ElmAEAABQ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sY&#10;+d06zyjn9jCcHzEvW3pgYyeYe6knF6WYeYC9pJ9HhUaK6UtghdoP67ctT7wEzabd8CZiCZj0/mVW&#10;BT0C74ROKMUxojuMzLfJdQstlr40dlmTPNuXcXl1W+bdL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BPd2ElmAEAABQDAAAO&#10;AAAAAAAAAAAAAAAAAC4CAABkcnMvZTJvRG9jLnhtbFBLAQItABQABgAIAAAAIQBj4ZVF2wAAAAsB&#10;AAAPAAAAAAAAAAAAAAAAAPIDAABkcnMvZG93bnJldi54bWxQSwUGAAAAAAQABADzAAAA+gQAAAAA&#10;" filled="f" stroked="f">
                      <v:textbox inset="2.16pt,1.44pt,0,1.44pt">
                        <w:txbxContent>
                          <w:p w14:paraId="4E455FD8"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88640" behindDoc="0" locked="0" layoutInCell="1" allowOverlap="1" wp14:anchorId="1DA7A073" wp14:editId="42C30D88">
                      <wp:simplePos x="0" y="0"/>
                      <wp:positionH relativeFrom="column">
                        <wp:posOffset>1295400</wp:posOffset>
                      </wp:positionH>
                      <wp:positionV relativeFrom="paragraph">
                        <wp:posOffset>876300</wp:posOffset>
                      </wp:positionV>
                      <wp:extent cx="1003300" cy="762000"/>
                      <wp:effectExtent l="0" t="0" r="0" b="0"/>
                      <wp:wrapNone/>
                      <wp:docPr id="1127" name="Rectangle 11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A45D53-3DA8-5F41-8251-50C1D9E4FB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59416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7A073" id="Rectangle 1127" o:spid="_x0000_s1981" style="position:absolute;left:0;text-align:left;margin-left:102pt;margin-top:69pt;width:79pt;height:60pt;z-index:2582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iqb25wBAAAU&#10;AwAADgAAAAAAAAAAAAAAAAAuAgAAZHJzL2Uyb0RvYy54bWxQSwECLQAUAAYACAAAACEAKQAAEtsA&#10;AAALAQAADwAAAAAAAAAAAAAAAAD2AwAAZHJzL2Rvd25yZXYueG1sUEsFBgAAAAAEAAQA8wAAAP4E&#10;AAAAAA==&#10;" filled="f" stroked="f">
                      <v:textbox inset="2.16pt,1.44pt,0,1.44pt">
                        <w:txbxContent>
                          <w:p w14:paraId="3F59416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89664" behindDoc="0" locked="0" layoutInCell="1" allowOverlap="1" wp14:anchorId="4FEAE542" wp14:editId="016A006E">
                      <wp:simplePos x="0" y="0"/>
                      <wp:positionH relativeFrom="column">
                        <wp:posOffset>1295400</wp:posOffset>
                      </wp:positionH>
                      <wp:positionV relativeFrom="paragraph">
                        <wp:posOffset>876300</wp:posOffset>
                      </wp:positionV>
                      <wp:extent cx="977900" cy="927100"/>
                      <wp:effectExtent l="0" t="0" r="0" b="0"/>
                      <wp:wrapNone/>
                      <wp:docPr id="1128" name="Rectangle 112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D7A9C76-4F1D-9B41-B40D-13E6C6BBC42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FB2DE9D"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EAE542" id="Rectangle 1128" o:spid="_x0000_s1982" style="position:absolute;left:0;text-align:left;margin-left:102pt;margin-top:69pt;width:77pt;height:73pt;z-index:2582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9GmEOmAEAABQDAAAO&#10;AAAAAAAAAAAAAAAAAC4CAABkcnMvZTJvRG9jLnhtbFBLAQItABQABgAIAAAAIQBj4ZVF2wAAAAsB&#10;AAAPAAAAAAAAAAAAAAAAAPIDAABkcnMvZG93bnJldi54bWxQSwUGAAAAAAQABADzAAAA+gQAAAAA&#10;" filled="f" stroked="f">
                      <v:textbox inset="2.16pt,1.44pt,0,1.44pt">
                        <w:txbxContent>
                          <w:p w14:paraId="2FB2DE9D"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90688" behindDoc="0" locked="0" layoutInCell="1" allowOverlap="1" wp14:anchorId="5A9F1B34" wp14:editId="24E39048">
                      <wp:simplePos x="0" y="0"/>
                      <wp:positionH relativeFrom="column">
                        <wp:posOffset>1295400</wp:posOffset>
                      </wp:positionH>
                      <wp:positionV relativeFrom="paragraph">
                        <wp:posOffset>876300</wp:posOffset>
                      </wp:positionV>
                      <wp:extent cx="977900" cy="927100"/>
                      <wp:effectExtent l="0" t="0" r="0" b="0"/>
                      <wp:wrapNone/>
                      <wp:docPr id="1129" name="Rectangle 112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CDD7996-D3A7-FB4E-BD3D-2CB63172458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23CF3E"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9F1B34" id="Rectangle 1129" o:spid="_x0000_s1983" style="position:absolute;left:0;text-align:left;margin-left:102pt;margin-top:69pt;width:77pt;height:73pt;z-index:2582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BELOEbmAEAABQDAAAO&#10;AAAAAAAAAAAAAAAAAC4CAABkcnMvZTJvRG9jLnhtbFBLAQItABQABgAIAAAAIQBj4ZVF2wAAAAsB&#10;AAAPAAAAAAAAAAAAAAAAAPIDAABkcnMvZG93bnJldi54bWxQSwUGAAAAAAQABADzAAAA+gQAAAAA&#10;" filled="f" stroked="f">
                      <v:textbox inset="2.16pt,1.44pt,0,1.44pt">
                        <w:txbxContent>
                          <w:p w14:paraId="0123CF3E"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91712" behindDoc="0" locked="0" layoutInCell="1" allowOverlap="1" wp14:anchorId="4922D8CC" wp14:editId="58E3DE41">
                      <wp:simplePos x="0" y="0"/>
                      <wp:positionH relativeFrom="column">
                        <wp:posOffset>1295400</wp:posOffset>
                      </wp:positionH>
                      <wp:positionV relativeFrom="paragraph">
                        <wp:posOffset>876300</wp:posOffset>
                      </wp:positionV>
                      <wp:extent cx="1003300" cy="762000"/>
                      <wp:effectExtent l="0" t="0" r="0" b="0"/>
                      <wp:wrapNone/>
                      <wp:docPr id="1130" name="Rectangle 1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37E522-84F0-DC47-BEA6-FE136DFE5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B7C0D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2D8CC" id="Rectangle 1130" o:spid="_x0000_s1984" style="position:absolute;left:0;text-align:left;margin-left:102pt;margin-top:69pt;width:79pt;height:60pt;z-index:2582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3AaNJwBAAAU&#10;AwAADgAAAAAAAAAAAAAAAAAuAgAAZHJzL2Uyb0RvYy54bWxQSwECLQAUAAYACAAAACEAKQAAEtsA&#10;AAALAQAADwAAAAAAAAAAAAAAAAD2AwAAZHJzL2Rvd25yZXYueG1sUEsFBgAAAAAEAAQA8wAAAP4E&#10;AAAAAA==&#10;" filled="f" stroked="f">
                      <v:textbox inset="2.16pt,1.44pt,0,1.44pt">
                        <w:txbxContent>
                          <w:p w14:paraId="78B7C0D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92736" behindDoc="0" locked="0" layoutInCell="1" allowOverlap="1" wp14:anchorId="38D23CC7" wp14:editId="74727DF9">
                      <wp:simplePos x="0" y="0"/>
                      <wp:positionH relativeFrom="column">
                        <wp:posOffset>1295400</wp:posOffset>
                      </wp:positionH>
                      <wp:positionV relativeFrom="paragraph">
                        <wp:posOffset>876300</wp:posOffset>
                      </wp:positionV>
                      <wp:extent cx="977900" cy="927100"/>
                      <wp:effectExtent l="0" t="0" r="0" b="0"/>
                      <wp:wrapNone/>
                      <wp:docPr id="1131" name="Rectangle 11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7CC2E04-0B96-FE43-BD33-8F41FE7919F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795476F"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23CC7" id="Rectangle 1131" o:spid="_x0000_s1985" style="position:absolute;left:0;text-align:left;margin-left:102pt;margin-top:69pt;width:77pt;height:73pt;z-index:2582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aLeDKmAEAABQDAAAO&#10;AAAAAAAAAAAAAAAAAC4CAABkcnMvZTJvRG9jLnhtbFBLAQItABQABgAIAAAAIQBj4ZVF2wAAAAsB&#10;AAAPAAAAAAAAAAAAAAAAAPIDAABkcnMvZG93bnJldi54bWxQSwUGAAAAAAQABADzAAAA+gQAAAAA&#10;" filled="f" stroked="f">
                      <v:textbox inset="2.16pt,1.44pt,0,1.44pt">
                        <w:txbxContent>
                          <w:p w14:paraId="3795476F"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93760" behindDoc="0" locked="0" layoutInCell="1" allowOverlap="1" wp14:anchorId="6757B7EF" wp14:editId="2B383D0B">
                      <wp:simplePos x="0" y="0"/>
                      <wp:positionH relativeFrom="column">
                        <wp:posOffset>1295400</wp:posOffset>
                      </wp:positionH>
                      <wp:positionV relativeFrom="paragraph">
                        <wp:posOffset>876300</wp:posOffset>
                      </wp:positionV>
                      <wp:extent cx="977900" cy="901700"/>
                      <wp:effectExtent l="0" t="0" r="0" b="0"/>
                      <wp:wrapNone/>
                      <wp:docPr id="1132" name="Rectangle 11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7BABB6-FD1C-D747-BF5D-2777F8F081F9}"/>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6A31583"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7B7EF" id="Rectangle 1132" o:spid="_x0000_s1986" style="position:absolute;left:0;text-align:left;margin-left:102pt;margin-top:69pt;width:77pt;height:71pt;z-index:2582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" filled="f" stroked="f">
                      <v:textbox inset="2.16pt,1.44pt,0,1.44pt">
                        <w:txbxContent>
                          <w:p w14:paraId="26A31583"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94784" behindDoc="0" locked="0" layoutInCell="1" allowOverlap="1" wp14:anchorId="278A9415" wp14:editId="0A5FAF3E">
                      <wp:simplePos x="0" y="0"/>
                      <wp:positionH relativeFrom="column">
                        <wp:posOffset>1295400</wp:posOffset>
                      </wp:positionH>
                      <wp:positionV relativeFrom="paragraph">
                        <wp:posOffset>876300</wp:posOffset>
                      </wp:positionV>
                      <wp:extent cx="1003300" cy="762000"/>
                      <wp:effectExtent l="0" t="0" r="0" b="0"/>
                      <wp:wrapNone/>
                      <wp:docPr id="1133" name="Rectangle 1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E286D7-CBF0-2F40-A4AC-8A2321DAB4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856A0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8A9415" id="Rectangle 1133" o:spid="_x0000_s1987" style="position:absolute;left:0;text-align:left;margin-left:102pt;margin-top:69pt;width:79pt;height:60pt;z-index:2582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a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MsPm3B768xPmZUuPbOwIUyf16KIUEw+wk/TzqNBIMX4NrFBzd7NqeOIlWK6bNW8iloBJ&#10;799nVdAD8E7ohFIcI7rDwHxL3UKLpS+Nva1Jnu37uJC/LvPu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JqHcamwEAABQD&#10;AAAOAAAAAAAAAAAAAAAAAC4CAABkcnMvZTJvRG9jLnhtbFBLAQItABQABgAIAAAAIQApAAAS2wAA&#10;AAsBAAAPAAAAAAAAAAAAAAAAAPUDAABkcnMvZG93bnJldi54bWxQSwUGAAAAAAQABADzAAAA/QQA&#10;AAAA&#10;" filled="f" stroked="f">
                      <v:textbox inset="2.16pt,1.44pt,0,1.44pt">
                        <w:txbxContent>
                          <w:p w14:paraId="2B856A0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95808" behindDoc="0" locked="0" layoutInCell="1" allowOverlap="1" wp14:anchorId="13D28730" wp14:editId="0E98EF9E">
                      <wp:simplePos x="0" y="0"/>
                      <wp:positionH relativeFrom="column">
                        <wp:posOffset>1295400</wp:posOffset>
                      </wp:positionH>
                      <wp:positionV relativeFrom="paragraph">
                        <wp:posOffset>876300</wp:posOffset>
                      </wp:positionV>
                      <wp:extent cx="1003300" cy="762000"/>
                      <wp:effectExtent l="0" t="0" r="0" b="0"/>
                      <wp:wrapNone/>
                      <wp:docPr id="1134" name="Rectangle 1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9F9FBA-7A55-2940-AA21-48AD245C80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018DE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D28730" id="Rectangle 1134" o:spid="_x0000_s1988" style="position:absolute;left:0;text-align:left;margin-left:102pt;margin-top:69pt;width:79pt;height:60pt;z-index:2582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k2Fzbg/9+QnzsqVHNnaEqZN6dFGKiQfYSfp5VGikGL8GVqi5u1k1PPESLNfNmjcRS8Ck&#10;9++zKugBeCd0QimOEd1hYL7L0k4uzNKXxt7WJM/2fVzIX5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C8/ckmwEAABQD&#10;AAAOAAAAAAAAAAAAAAAAAC4CAABkcnMvZTJvRG9jLnhtbFBLAQItABQABgAIAAAAIQApAAAS2wAA&#10;AAsBAAAPAAAAAAAAAAAAAAAAAPUDAABkcnMvZG93bnJldi54bWxQSwUGAAAAAAQABADzAAAA/QQA&#10;AAAA&#10;" filled="f" stroked="f">
                      <v:textbox inset="2.16pt,1.44pt,0,1.44pt">
                        <w:txbxContent>
                          <w:p w14:paraId="19018DE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96832" behindDoc="0" locked="0" layoutInCell="1" allowOverlap="1" wp14:anchorId="1C2D3633" wp14:editId="0D85060B">
                      <wp:simplePos x="0" y="0"/>
                      <wp:positionH relativeFrom="column">
                        <wp:posOffset>1295400</wp:posOffset>
                      </wp:positionH>
                      <wp:positionV relativeFrom="paragraph">
                        <wp:posOffset>876300</wp:posOffset>
                      </wp:positionV>
                      <wp:extent cx="1003300" cy="762000"/>
                      <wp:effectExtent l="0" t="0" r="0" b="0"/>
                      <wp:wrapNone/>
                      <wp:docPr id="1135" name="Rectangle 1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68B449-8C23-554F-A319-4C64D6A701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6E4FD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D3633" id="Rectangle 1135" o:spid="_x0000_s1989" style="position:absolute;left:0;text-align:left;margin-left:102pt;margin-top:69pt;width:79pt;height:60pt;z-index:2582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cxnA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KsPm3B768xPmZUuPbOwIUyf16KIUEw+wk/TzqNBIMX4NrFBzd7NqeOIlWK6bNW8iloBJ&#10;799nVdAD8E7ohFIcI7rDwHyXpZ1cmKUvjb2tSZ7t+7iQvy7z7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8V3MZwBAAAU&#10;AwAADgAAAAAAAAAAAAAAAAAuAgAAZHJzL2Uyb0RvYy54bWxQSwECLQAUAAYACAAAACEAKQAAEtsA&#10;AAALAQAADwAAAAAAAAAAAAAAAAD2AwAAZHJzL2Rvd25yZXYueG1sUEsFBgAAAAAEAAQA8wAAAP4E&#10;AAAAAA==&#10;" filled="f" stroked="f">
                      <v:textbox inset="2.16pt,1.44pt,0,1.44pt">
                        <w:txbxContent>
                          <w:p w14:paraId="126E4FD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97856" behindDoc="0" locked="0" layoutInCell="1" allowOverlap="1" wp14:anchorId="43457A5C" wp14:editId="5B73F542">
                      <wp:simplePos x="0" y="0"/>
                      <wp:positionH relativeFrom="column">
                        <wp:posOffset>1295400</wp:posOffset>
                      </wp:positionH>
                      <wp:positionV relativeFrom="paragraph">
                        <wp:posOffset>876300</wp:posOffset>
                      </wp:positionV>
                      <wp:extent cx="1003300" cy="762000"/>
                      <wp:effectExtent l="0" t="0" r="0" b="0"/>
                      <wp:wrapNone/>
                      <wp:docPr id="1136" name="Rectangle 1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DD8C2A-7FDA-9945-BCC1-C32E0C5AFD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12D32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57A5C" id="Rectangle 1136" o:spid="_x0000_s1990" style="position:absolute;left:0;text-align:left;margin-left:102pt;margin-top:69pt;width:79pt;height:60pt;z-index:2582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FRF91maAQAAFAMA&#10;AA4AAAAAAAAAAAAAAAAALgIAAGRycy9lMm9Eb2MueG1sUEsBAi0AFAAGAAgAAAAhACkAABLbAAAA&#10;CwEAAA8AAAAAAAAAAAAAAAAA9AMAAGRycy9kb3ducmV2LnhtbFBLBQYAAAAABAAEAPMAAAD8BAAA&#10;AAA=&#10;" filled="f" stroked="f">
                      <v:textbox inset="2.16pt,1.44pt,0,1.44pt">
                        <w:txbxContent>
                          <w:p w14:paraId="7912D32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98880" behindDoc="0" locked="0" layoutInCell="1" allowOverlap="1" wp14:anchorId="0A94DD04" wp14:editId="0BEF957C">
                      <wp:simplePos x="0" y="0"/>
                      <wp:positionH relativeFrom="column">
                        <wp:posOffset>1295400</wp:posOffset>
                      </wp:positionH>
                      <wp:positionV relativeFrom="paragraph">
                        <wp:posOffset>876300</wp:posOffset>
                      </wp:positionV>
                      <wp:extent cx="1003300" cy="762000"/>
                      <wp:effectExtent l="0" t="0" r="0" b="0"/>
                      <wp:wrapNone/>
                      <wp:docPr id="1137" name="Rectangle 1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922D17-99BE-4B45-AEB5-76EEC4746C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33CCA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4DD04" id="Rectangle 1137" o:spid="_x0000_s1991" style="position:absolute;left:0;text-align:left;margin-left:102pt;margin-top:69pt;width:79pt;height:60pt;z-index:2582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XN3TJwBAAAU&#10;AwAADgAAAAAAAAAAAAAAAAAuAgAAZHJzL2Uyb0RvYy54bWxQSwECLQAUAAYACAAAACEAKQAAEtsA&#10;AAALAQAADwAAAAAAAAAAAAAAAAD2AwAAZHJzL2Rvd25yZXYueG1sUEsFBgAAAAAEAAQA8wAAAP4E&#10;AAAAAA==&#10;" filled="f" stroked="f">
                      <v:textbox inset="2.16pt,1.44pt,0,1.44pt">
                        <w:txbxContent>
                          <w:p w14:paraId="4F33CCA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299904" behindDoc="0" locked="0" layoutInCell="1" allowOverlap="1" wp14:anchorId="01465DEA" wp14:editId="038D7F67">
                      <wp:simplePos x="0" y="0"/>
                      <wp:positionH relativeFrom="column">
                        <wp:posOffset>1295400</wp:posOffset>
                      </wp:positionH>
                      <wp:positionV relativeFrom="paragraph">
                        <wp:posOffset>876300</wp:posOffset>
                      </wp:positionV>
                      <wp:extent cx="1003300" cy="762000"/>
                      <wp:effectExtent l="0" t="0" r="0" b="0"/>
                      <wp:wrapNone/>
                      <wp:docPr id="1138" name="Rectangle 1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03FBF7-7158-2944-8B6B-B739C5A05B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F5567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65DEA" id="Rectangle 1138" o:spid="_x0000_s1992" style="position:absolute;left:0;text-align:left;margin-left:102pt;margin-top:69pt;width:79pt;height:60pt;z-index:2582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KYo93KaAQAAFAMA&#10;AA4AAAAAAAAAAAAAAAAALgIAAGRycy9lMm9Eb2MueG1sUEsBAi0AFAAGAAgAAAAhACkAABLbAAAA&#10;CwEAAA8AAAAAAAAAAAAAAAAA9AMAAGRycy9kb3ducmV2LnhtbFBLBQYAAAAABAAEAPMAAAD8BAAA&#10;AAA=&#10;" filled="f" stroked="f">
                      <v:textbox inset="2.16pt,1.44pt,0,1.44pt">
                        <w:txbxContent>
                          <w:p w14:paraId="40F5567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00928" behindDoc="0" locked="0" layoutInCell="1" allowOverlap="1" wp14:anchorId="665D3808" wp14:editId="213B774A">
                      <wp:simplePos x="0" y="0"/>
                      <wp:positionH relativeFrom="column">
                        <wp:posOffset>1295400</wp:posOffset>
                      </wp:positionH>
                      <wp:positionV relativeFrom="paragraph">
                        <wp:posOffset>876300</wp:posOffset>
                      </wp:positionV>
                      <wp:extent cx="1003300" cy="762000"/>
                      <wp:effectExtent l="0" t="0" r="0" b="0"/>
                      <wp:wrapNone/>
                      <wp:docPr id="1139" name="Rectangle 1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53A31C-F1B9-B149-BA22-9C64A844B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AE247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D3808" id="Rectangle 1139" o:spid="_x0000_s1993" style="position:absolute;left:0;text-align:left;margin-left:102pt;margin-top:69pt;width:79pt;height:60pt;z-index:2583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F8ed2eaAQAAFAMA&#10;AA4AAAAAAAAAAAAAAAAALgIAAGRycy9lMm9Eb2MueG1sUEsBAi0AFAAGAAgAAAAhACkAABLbAAAA&#10;CwEAAA8AAAAAAAAAAAAAAAAA9AMAAGRycy9kb3ducmV2LnhtbFBLBQYAAAAABAAEAPMAAAD8BAAA&#10;AAA=&#10;" filled="f" stroked="f">
                      <v:textbox inset="2.16pt,1.44pt,0,1.44pt">
                        <w:txbxContent>
                          <w:p w14:paraId="66AE247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01952" behindDoc="0" locked="0" layoutInCell="1" allowOverlap="1" wp14:anchorId="015C0716" wp14:editId="4288891F">
                      <wp:simplePos x="0" y="0"/>
                      <wp:positionH relativeFrom="column">
                        <wp:posOffset>1295400</wp:posOffset>
                      </wp:positionH>
                      <wp:positionV relativeFrom="paragraph">
                        <wp:posOffset>876300</wp:posOffset>
                      </wp:positionV>
                      <wp:extent cx="1003300" cy="762000"/>
                      <wp:effectExtent l="0" t="0" r="0" b="0"/>
                      <wp:wrapNone/>
                      <wp:docPr id="1140" name="Rectangle 1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8402C2-B147-AA46-AFE1-960141AFA0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74152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C0716" id="Rectangle 1140" o:spid="_x0000_s1994" style="position:absolute;left:0;text-align:left;margin-left:102pt;margin-top:69pt;width:79pt;height:60pt;z-index:2583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Hgp9qOaAQAAFAMA&#10;AA4AAAAAAAAAAAAAAAAALgIAAGRycy9lMm9Eb2MueG1sUEsBAi0AFAAGAAgAAAAhACkAABLbAAAA&#10;CwEAAA8AAAAAAAAAAAAAAAAA9AMAAGRycy9kb3ducmV2LnhtbFBLBQYAAAAABAAEAPMAAAD8BAAA&#10;AAA=&#10;" filled="f" stroked="f">
                      <v:textbox inset="2.16pt,1.44pt,0,1.44pt">
                        <w:txbxContent>
                          <w:p w14:paraId="7074152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02976" behindDoc="0" locked="0" layoutInCell="1" allowOverlap="1" wp14:anchorId="0B013199" wp14:editId="47D87686">
                      <wp:simplePos x="0" y="0"/>
                      <wp:positionH relativeFrom="column">
                        <wp:posOffset>1295400</wp:posOffset>
                      </wp:positionH>
                      <wp:positionV relativeFrom="paragraph">
                        <wp:posOffset>876300</wp:posOffset>
                      </wp:positionV>
                      <wp:extent cx="1003300" cy="762000"/>
                      <wp:effectExtent l="0" t="0" r="0" b="0"/>
                      <wp:wrapNone/>
                      <wp:docPr id="1141" name="Rectangle 1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7B81B0-FCA7-E345-93AE-F60F9939D8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A00CB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13199" id="Rectangle 1141" o:spid="_x0000_s1995" style="position:absolute;left:0;text-align:left;margin-left:102pt;margin-top:69pt;width:79pt;height:60pt;z-index:2583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a2nA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JsPm3B768xPmZUuPbOwIUyf16KIUEw+wk/TzqNBIMX4NrFBzd7NqeOIlWK6bNW8iloBJ&#10;799nVdAD8E7ohFIcI7rDwHyXpZ1cmKUvjb2tSZ7t+7iQvy7z7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gR92tpwBAAAU&#10;AwAADgAAAAAAAAAAAAAAAAAuAgAAZHJzL2Uyb0RvYy54bWxQSwECLQAUAAYACAAAACEAKQAAEtsA&#10;AAALAQAADwAAAAAAAAAAAAAAAAD2AwAAZHJzL2Rvd25yZXYueG1sUEsFBgAAAAAEAAQA8wAAAP4E&#10;AAAAAA==&#10;" filled="f" stroked="f">
                      <v:textbox inset="2.16pt,1.44pt,0,1.44pt">
                        <w:txbxContent>
                          <w:p w14:paraId="68A00CB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04000" behindDoc="0" locked="0" layoutInCell="1" allowOverlap="1" wp14:anchorId="5647D882" wp14:editId="1D49C74C">
                      <wp:simplePos x="0" y="0"/>
                      <wp:positionH relativeFrom="column">
                        <wp:posOffset>1295400</wp:posOffset>
                      </wp:positionH>
                      <wp:positionV relativeFrom="paragraph">
                        <wp:posOffset>876300</wp:posOffset>
                      </wp:positionV>
                      <wp:extent cx="1003300" cy="762000"/>
                      <wp:effectExtent l="0" t="0" r="0" b="0"/>
                      <wp:wrapNone/>
                      <wp:docPr id="1142" name="Rectangle 1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4FD72-4424-F947-B227-BEBF51D0AA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D279B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7D882" id="Rectangle 1142" o:spid="_x0000_s1996" style="position:absolute;left:0;text-align:left;margin-left:102pt;margin-top:69pt;width:79pt;height:60pt;z-index:2583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L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gc25A/SXJ8zLlh7Z2BGmTurRRSkmHmAn6edJoZFi/BJYoWZ9t2p44iVYbpoNbyKWgEkf&#10;3mZV0APwTuiEUpwiuuPAfJelnVyYpS+Nva5Jnu3buJC/LfP+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VIPLmwEAABQD&#10;AAAOAAAAAAAAAAAAAAAAAC4CAABkcnMvZTJvRG9jLnhtbFBLAQItABQABgAIAAAAIQApAAAS2wAA&#10;AAsBAAAPAAAAAAAAAAAAAAAAAPUDAABkcnMvZG93bnJldi54bWxQSwUGAAAAAAQABADzAAAA/QQA&#10;AAAA&#10;" filled="f" stroked="f">
                      <v:textbox inset="2.16pt,1.44pt,0,1.44pt">
                        <w:txbxContent>
                          <w:p w14:paraId="21D279B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05024" behindDoc="0" locked="0" layoutInCell="1" allowOverlap="1" wp14:anchorId="326F80CF" wp14:editId="7AAD42A3">
                      <wp:simplePos x="0" y="0"/>
                      <wp:positionH relativeFrom="column">
                        <wp:posOffset>1295400</wp:posOffset>
                      </wp:positionH>
                      <wp:positionV relativeFrom="paragraph">
                        <wp:posOffset>876300</wp:posOffset>
                      </wp:positionV>
                      <wp:extent cx="1003300" cy="762000"/>
                      <wp:effectExtent l="0" t="0" r="0" b="0"/>
                      <wp:wrapNone/>
                      <wp:docPr id="1143" name="Rectangle 1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76C4FE-CE5A-7B4A-A556-CA1B8E1499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D5815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F80CF" id="Rectangle 1143" o:spid="_x0000_s1997" style="position:absolute;left:0;text-align:left;margin-left:102pt;margin-top:69pt;width:79pt;height:60pt;z-index:2583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Pemg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MsPm3AH6yxPmZUuPbOwIUyf16KIUEw+wk/TzpNBIMX4JrFCzvls1PPESLDfNhjcRS8Ck&#10;D2+zKugBeCd0QilOEd1xYL6lbqHF0pfGXtckz/ZtXMjflnn/C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MdiA96aAQAAFAMA&#10;AA4AAAAAAAAAAAAAAAAALgIAAGRycy9lMm9Eb2MueG1sUEsBAi0AFAAGAAgAAAAhACkAABLbAAAA&#10;CwEAAA8AAAAAAAAAAAAAAAAA9AMAAGRycy9kb3ducmV2LnhtbFBLBQYAAAAABAAEAPMAAAD8BAAA&#10;AAA=&#10;" filled="f" stroked="f">
                      <v:textbox inset="2.16pt,1.44pt,0,1.44pt">
                        <w:txbxContent>
                          <w:p w14:paraId="34D5815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06048" behindDoc="0" locked="0" layoutInCell="1" allowOverlap="1" wp14:anchorId="63E26551" wp14:editId="7F55C93C">
                      <wp:simplePos x="0" y="0"/>
                      <wp:positionH relativeFrom="column">
                        <wp:posOffset>1295400</wp:posOffset>
                      </wp:positionH>
                      <wp:positionV relativeFrom="paragraph">
                        <wp:posOffset>876300</wp:posOffset>
                      </wp:positionV>
                      <wp:extent cx="1003300" cy="762000"/>
                      <wp:effectExtent l="0" t="0" r="0" b="0"/>
                      <wp:wrapNone/>
                      <wp:docPr id="1144" name="Rectangle 1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106839-C63E-934B-B42C-9B7381C3F2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5B290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26551" id="Rectangle 1144" o:spid="_x0000_s1998" style="position:absolute;left:0;text-align:left;margin-left:102pt;margin-top:69pt;width:79pt;height:60pt;z-index:2583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Pg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k2Fz7gD95QnzsqVHNnaEqZN6dFGKiQfYSfp5UmikGL8EVqhZ360anngJlptmw5uIJWDS&#10;h7dZFfQAvBM6oRSniO44MN9laScXZulLY69rkmf7N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MOYPgmwEAABQD&#10;AAAOAAAAAAAAAAAAAAAAAC4CAABkcnMvZTJvRG9jLnhtbFBLAQItABQABgAIAAAAIQApAAAS2wAA&#10;AAsBAAAPAAAAAAAAAAAAAAAAAPUDAABkcnMvZG93bnJldi54bWxQSwUGAAAAAAQABADzAAAA/QQA&#10;AAAA&#10;" filled="f" stroked="f">
                      <v:textbox inset="2.16pt,1.44pt,0,1.44pt">
                        <w:txbxContent>
                          <w:p w14:paraId="075B290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07072" behindDoc="0" locked="0" layoutInCell="1" allowOverlap="1" wp14:anchorId="191609D2" wp14:editId="7D837D0D">
                      <wp:simplePos x="0" y="0"/>
                      <wp:positionH relativeFrom="column">
                        <wp:posOffset>1295400</wp:posOffset>
                      </wp:positionH>
                      <wp:positionV relativeFrom="paragraph">
                        <wp:posOffset>876300</wp:posOffset>
                      </wp:positionV>
                      <wp:extent cx="1003300" cy="762000"/>
                      <wp:effectExtent l="0" t="0" r="0" b="0"/>
                      <wp:wrapNone/>
                      <wp:docPr id="1145" name="Rectangle 1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385713-E4C6-3A4F-9E1D-F6FBDC652F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A872B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1609D2" id="Rectangle 1145" o:spid="_x0000_s1999" style="position:absolute;left:0;text-align:left;margin-left:102pt;margin-top:69pt;width:79pt;height:60pt;z-index:2583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P1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KsPm3AH6yxPmZUuPbOwIUyf16KIUEw+wk/TzpNBIMX4JrFCzvls1PPESLDfNhjcRS8Ck&#10;D2+zKugBeCd0QilOEd1xYL7L0k4uzNKXxl7XJM/2bVzI3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1DwP1mwEAABQD&#10;AAAOAAAAAAAAAAAAAAAAAC4CAABkcnMvZTJvRG9jLnhtbFBLAQItABQABgAIAAAAIQApAAAS2wAA&#10;AAsBAAAPAAAAAAAAAAAAAAAAAPUDAABkcnMvZG93bnJldi54bWxQSwUGAAAAAAQABADzAAAA/QQA&#10;AAAA&#10;" filled="f" stroked="f">
                      <v:textbox inset="2.16pt,1.44pt,0,1.44pt">
                        <w:txbxContent>
                          <w:p w14:paraId="4CA872B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08096" behindDoc="0" locked="0" layoutInCell="1" allowOverlap="1" wp14:anchorId="38614BAB" wp14:editId="07A0A0FD">
                      <wp:simplePos x="0" y="0"/>
                      <wp:positionH relativeFrom="column">
                        <wp:posOffset>1295400</wp:posOffset>
                      </wp:positionH>
                      <wp:positionV relativeFrom="paragraph">
                        <wp:posOffset>876300</wp:posOffset>
                      </wp:positionV>
                      <wp:extent cx="1003300" cy="762000"/>
                      <wp:effectExtent l="0" t="0" r="0" b="0"/>
                      <wp:wrapNone/>
                      <wp:docPr id="1146" name="Rectangle 1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DA497D-ADD9-5D49-A4AD-5400BD3CEC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7BD3D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614BAB" id="Rectangle 1146" o:spid="_x0000_s2000" style="position:absolute;left:0;text-align:left;margin-left:102pt;margin-top:69pt;width:79pt;height:60pt;z-index:2583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OdmwEAABQ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VRbzBJtyW98enyEtW3wio3s/NFz2JnA20AAbjm97AYqz/t6RQtViPqto4jmYLqslbSLkgEhv&#10;P2eFk52nnZARONsHMLuO+E5zO6kwSZ8b+1iTNNvPcSZ/XubNP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aj4OdmwEAABQD&#10;AAAOAAAAAAAAAAAAAAAAAC4CAABkcnMvZTJvRG9jLnhtbFBLAQItABQABgAIAAAAIQApAAAS2wAA&#10;AAsBAAAPAAAAAAAAAAAAAAAAAPUDAABkcnMvZG93bnJldi54bWxQSwUGAAAAAAQABADzAAAA/QQA&#10;AAAA&#10;" filled="f" stroked="f">
                      <v:textbox inset="2.16pt,1.44pt,0,1.44pt">
                        <w:txbxContent>
                          <w:p w14:paraId="1D7BD3D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09120" behindDoc="0" locked="0" layoutInCell="1" allowOverlap="1" wp14:anchorId="384CB06D" wp14:editId="71190702">
                      <wp:simplePos x="0" y="0"/>
                      <wp:positionH relativeFrom="column">
                        <wp:posOffset>1295400</wp:posOffset>
                      </wp:positionH>
                      <wp:positionV relativeFrom="paragraph">
                        <wp:posOffset>876300</wp:posOffset>
                      </wp:positionV>
                      <wp:extent cx="1003300" cy="762000"/>
                      <wp:effectExtent l="0" t="0" r="0" b="0"/>
                      <wp:wrapNone/>
                      <wp:docPr id="1147" name="Rectangle 1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831F3D-C595-2C4F-B093-2BEA862BC2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325CE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4CB06D" id="Rectangle 1147" o:spid="_x0000_s2001" style="position:absolute;left:0;text-align:left;margin-left:102pt;margin-top:69pt;width:79pt;height:60pt;z-index:2583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OImwEAABQDAAAOAAAAZHJzL2Uyb0RvYy54bWysUtFO6zAMfUfiH6K8s3Yd3G3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ppfLmfkE0px+uwxxDsFliWn4UizyBKJ/b8Q355+PKF/p/LJi+Nm&#10;ZKalKvOrBJtyG2gPD5iWLd6T0T0MDZe98ZwNNMCGh5edQMVZ/9eRQtX8clbRxHMwXVQL2kTMAZHe&#10;fM4KJzugnZAROdt5NNuO+E5zO6kwSZ8be1+TNNvPcSZ/Wub1K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juQOImwEAABQD&#10;AAAOAAAAAAAAAAAAAAAAAC4CAABkcnMvZTJvRG9jLnhtbFBLAQItABQABgAIAAAAIQApAAAS2wAA&#10;AAsBAAAPAAAAAAAAAAAAAAAAAPUDAABkcnMvZG93bnJldi54bWxQSwUGAAAAAAQABADzAAAA/QQA&#10;AAAA&#10;" filled="f" stroked="f">
                      <v:textbox inset="2.16pt,1.44pt,0,1.44pt">
                        <w:txbxContent>
                          <w:p w14:paraId="09325CE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10144" behindDoc="0" locked="0" layoutInCell="1" allowOverlap="1" wp14:anchorId="682EC784" wp14:editId="65A91374">
                      <wp:simplePos x="0" y="0"/>
                      <wp:positionH relativeFrom="column">
                        <wp:posOffset>1295400</wp:posOffset>
                      </wp:positionH>
                      <wp:positionV relativeFrom="paragraph">
                        <wp:posOffset>876300</wp:posOffset>
                      </wp:positionV>
                      <wp:extent cx="1003300" cy="762000"/>
                      <wp:effectExtent l="0" t="0" r="0" b="0"/>
                      <wp:wrapNone/>
                      <wp:docPr id="1148" name="Rectangle 1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52415A-F1B3-0949-9540-594BE5BD21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EC287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EC784" id="Rectangle 1148" o:spid="_x0000_s2002" style="position:absolute;left:0;text-align:left;margin-left:102pt;margin-top:69pt;width:79pt;height:60pt;z-index:2583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Cjig7aaAQAAFAMA&#10;AA4AAAAAAAAAAAAAAAAALgIAAGRycy9lMm9Eb2MueG1sUEsBAi0AFAAGAAgAAAAhACkAABLbAAAA&#10;CwEAAA8AAAAAAAAAAAAAAAAA9AMAAGRycy9kb3ducmV2LnhtbFBLBQYAAAAABAAEAPMAAAD8BAAA&#10;AAA=&#10;" filled="f" stroked="f">
                      <v:textbox inset="2.16pt,1.44pt,0,1.44pt">
                        <w:txbxContent>
                          <w:p w14:paraId="63EC287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11168" behindDoc="0" locked="0" layoutInCell="1" allowOverlap="1" wp14:anchorId="225C36B0" wp14:editId="46AAC6D8">
                      <wp:simplePos x="0" y="0"/>
                      <wp:positionH relativeFrom="column">
                        <wp:posOffset>1295400</wp:posOffset>
                      </wp:positionH>
                      <wp:positionV relativeFrom="paragraph">
                        <wp:posOffset>876300</wp:posOffset>
                      </wp:positionV>
                      <wp:extent cx="1003300" cy="762000"/>
                      <wp:effectExtent l="0" t="0" r="0" b="0"/>
                      <wp:wrapNone/>
                      <wp:docPr id="1149" name="Rectangle 1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D89429-77E3-7242-94AA-5DC8A02E7F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D0A6C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C36B0" id="Rectangle 1149" o:spid="_x0000_s2003" style="position:absolute;left:0;text-align:left;margin-left:102pt;margin-top:69pt;width:79pt;height:60pt;z-index:2583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Oj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OsPm3AH6yxPmZUuPbOwIUyf16KIUEw+wk/TzpNBIMX4JrFCzvls1PPESLDfNhjcRS8Ck&#10;D2+zKugBeCd0QilOEd1xYL7L0k4uzNKXxl7XJM/2bVzI3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R1AOjmwEAABQD&#10;AAAOAAAAAAAAAAAAAAAAAC4CAABkcnMvZTJvRG9jLnhtbFBLAQItABQABgAIAAAAIQApAAAS2wAA&#10;AAsBAAAPAAAAAAAAAAAAAAAAAPUDAABkcnMvZG93bnJldi54bWxQSwUGAAAAAAQABADzAAAA/QQA&#10;AAAA&#10;" filled="f" stroked="f">
                      <v:textbox inset="2.16pt,1.44pt,0,1.44pt">
                        <w:txbxContent>
                          <w:p w14:paraId="30D0A6C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12192" behindDoc="0" locked="0" layoutInCell="1" allowOverlap="1" wp14:anchorId="209B1C32" wp14:editId="799567D4">
                      <wp:simplePos x="0" y="0"/>
                      <wp:positionH relativeFrom="column">
                        <wp:posOffset>1295400</wp:posOffset>
                      </wp:positionH>
                      <wp:positionV relativeFrom="paragraph">
                        <wp:posOffset>876300</wp:posOffset>
                      </wp:positionV>
                      <wp:extent cx="1003300" cy="762000"/>
                      <wp:effectExtent l="0" t="0" r="0" b="0"/>
                      <wp:wrapNone/>
                      <wp:docPr id="1150" name="Rectangle 1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322190-135C-494B-B59D-7904FFAC97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33696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9B1C32" id="Rectangle 1150" o:spid="_x0000_s2004" style="position:absolute;left:0;text-align:left;margin-left:102pt;margin-top:69pt;width:79pt;height:60pt;z-index:2583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244JnmwEAABQD&#10;AAAOAAAAAAAAAAAAAAAAAC4CAABkcnMvZTJvRG9jLnhtbFBLAQItABQABgAIAAAAIQApAAAS2wAA&#10;AAsBAAAPAAAAAAAAAAAAAAAAAPUDAABkcnMvZG93bnJldi54bWxQSwUGAAAAAAQABADzAAAA/QQA&#10;AAAA&#10;" filled="f" stroked="f">
                      <v:textbox inset="2.16pt,1.44pt,0,1.44pt">
                        <w:txbxContent>
                          <w:p w14:paraId="6233696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13216" behindDoc="0" locked="0" layoutInCell="1" allowOverlap="1" wp14:anchorId="73BD1CA9" wp14:editId="390167EC">
                      <wp:simplePos x="0" y="0"/>
                      <wp:positionH relativeFrom="column">
                        <wp:posOffset>1295400</wp:posOffset>
                      </wp:positionH>
                      <wp:positionV relativeFrom="paragraph">
                        <wp:posOffset>876300</wp:posOffset>
                      </wp:positionV>
                      <wp:extent cx="1003300" cy="762000"/>
                      <wp:effectExtent l="0" t="0" r="0" b="0"/>
                      <wp:wrapNone/>
                      <wp:docPr id="1151" name="Rectangle 1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C7B199-4EA1-494B-A1FD-9AACD17B22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F48D1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D1CA9" id="Rectangle 1151" o:spid="_x0000_s2005" style="position:absolute;left:0;text-align:left;margin-left:102pt;margin-top:69pt;width:79pt;height:60pt;z-index:2583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Jy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NsPm3AH6yxPmZUuPbOwIUyf16KIUEw+wk/TzpNBIMX4JrFCzvls1PPESLDfNhjcRS8Ck&#10;D2+zKugBeCd0QilOEd1xYL7L0k4uzNKXxl7XJM/2bVzI3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P1QJymwEAABQD&#10;AAAOAAAAAAAAAAAAAAAAAC4CAABkcnMvZTJvRG9jLnhtbFBLAQItABQABgAIAAAAIQApAAAS2wAA&#10;AAsBAAAPAAAAAAAAAAAAAAAAAPUDAABkcnMvZG93bnJldi54bWxQSwUGAAAAAAQABADzAAAA/QQA&#10;AAAA&#10;" filled="f" stroked="f">
                      <v:textbox inset="2.16pt,1.44pt,0,1.44pt">
                        <w:txbxContent>
                          <w:p w14:paraId="73F48D1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14240" behindDoc="0" locked="0" layoutInCell="1" allowOverlap="1" wp14:anchorId="05FC8B33" wp14:editId="4474DB6D">
                      <wp:simplePos x="0" y="0"/>
                      <wp:positionH relativeFrom="column">
                        <wp:posOffset>1295400</wp:posOffset>
                      </wp:positionH>
                      <wp:positionV relativeFrom="paragraph">
                        <wp:posOffset>876300</wp:posOffset>
                      </wp:positionV>
                      <wp:extent cx="1003300" cy="762000"/>
                      <wp:effectExtent l="0" t="0" r="0" b="0"/>
                      <wp:wrapNone/>
                      <wp:docPr id="1152" name="Rectangle 1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C266F8-6B56-EE49-934E-49E62AD44C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6ECD2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C8B33" id="Rectangle 1152" o:spid="_x0000_s2006" style="position:absolute;left:0;text-align:left;margin-left:102pt;margin-top:69pt;width:79pt;height:60pt;z-index:2583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umQ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rDptzGd4dnSMsWn8jowY8tl4MJnI00wJbj206A4my4d6RQdXWxqGjiOZjXVU2bCDkg0pvP&#10;WeFk72knZATOdgHMtie+89xOKkzS58Y+1iTN9nOcyZ+Wef0P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YmBNbpkBAAAUAwAA&#10;DgAAAAAAAAAAAAAAAAAuAgAAZHJzL2Uyb0RvYy54bWxQSwECLQAUAAYACAAAACEAKQAAEtsAAAAL&#10;AQAADwAAAAAAAAAAAAAAAADzAwAAZHJzL2Rvd25yZXYueG1sUEsFBgAAAAAEAAQA8wAAAPsEAAAA&#10;AA==&#10;" filled="f" stroked="f">
                      <v:textbox inset="2.16pt,1.44pt,0,1.44pt">
                        <w:txbxContent>
                          <w:p w14:paraId="166ECD2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15264" behindDoc="0" locked="0" layoutInCell="1" allowOverlap="1" wp14:anchorId="5212AB67" wp14:editId="31468136">
                      <wp:simplePos x="0" y="0"/>
                      <wp:positionH relativeFrom="column">
                        <wp:posOffset>1295400</wp:posOffset>
                      </wp:positionH>
                      <wp:positionV relativeFrom="paragraph">
                        <wp:posOffset>876300</wp:posOffset>
                      </wp:positionV>
                      <wp:extent cx="1003300" cy="762000"/>
                      <wp:effectExtent l="0" t="0" r="0" b="0"/>
                      <wp:wrapNone/>
                      <wp:docPr id="1153" name="Rectangle 11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2CD84E-3407-534D-92BE-9FE01AA294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D3016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2AB67" id="Rectangle 1153" o:spid="_x0000_s2007" style="position:absolute;left:0;text-align:left;margin-left:102pt;margin-top:69pt;width:79pt;height:60pt;z-index:2583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17mQ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XqeYFNu47vDM6Rli09k9ODHlsvBBM5GGmDL8W0nQHE23DtSqLq6WFQ08RzM66qmTYQcEOnN&#10;56xwsve0EzICZ7sAZtsT31w30yLpc2Mfa5Jm+znO5E/LvP4H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m1bNe5kBAAAUAwAA&#10;DgAAAAAAAAAAAAAAAAAuAgAAZHJzL2Uyb0RvYy54bWxQSwECLQAUAAYACAAAACEAKQAAEtsAAAAL&#10;AQAADwAAAAAAAAAAAAAAAADzAwAAZHJzL2Rvd25yZXYueG1sUEsFBgAAAAAEAAQA8wAAAPsEAAAA&#10;AA==&#10;" filled="f" stroked="f">
                      <v:textbox inset="2.16pt,1.44pt,0,1.44pt">
                        <w:txbxContent>
                          <w:p w14:paraId="32D3016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16288" behindDoc="0" locked="0" layoutInCell="1" allowOverlap="1" wp14:anchorId="78D7B294" wp14:editId="05EAE04A">
                      <wp:simplePos x="0" y="0"/>
                      <wp:positionH relativeFrom="column">
                        <wp:posOffset>1295400</wp:posOffset>
                      </wp:positionH>
                      <wp:positionV relativeFrom="paragraph">
                        <wp:posOffset>876300</wp:posOffset>
                      </wp:positionV>
                      <wp:extent cx="1003300" cy="762000"/>
                      <wp:effectExtent l="0" t="0" r="0" b="0"/>
                      <wp:wrapNone/>
                      <wp:docPr id="1154" name="Rectangle 1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AC23F1-56BB-5045-9116-A690442DA8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61B44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7B294" id="Rectangle 1154" o:spid="_x0000_s2008" style="position:absolute;left:0;text-align:left;margin-left:102pt;margin-top:69pt;width:79pt;height:60pt;z-index:2583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1F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bpKsCm3ge7wjGnZ4hMZPcDYcjkYz9lIA2x5eNsJVJwN944Uqq4uFhVNPAfzuqppEzEHRHrz&#10;OSuc7IF2QkbkbOfRbHviO8/tpMIkfW7sY03SbD/Hmfxpmd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JANTUWaAQAAFAMA&#10;AA4AAAAAAAAAAAAAAAAALgIAAGRycy9lMm9Eb2MueG1sUEsBAi0AFAAGAAgAAAAhACkAABLbAAAA&#10;CwEAAA8AAAAAAAAAAAAAAAAA9AMAAGRycy9kb3ducmV2LnhtbFBLBQYAAAAABAAEAPMAAAD8BAAA&#10;AAA=&#10;" filled="f" stroked="f">
                      <v:textbox inset="2.16pt,1.44pt,0,1.44pt">
                        <w:txbxContent>
                          <w:p w14:paraId="7861B44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17312" behindDoc="0" locked="0" layoutInCell="1" allowOverlap="1" wp14:anchorId="1EAB2890" wp14:editId="273FE033">
                      <wp:simplePos x="0" y="0"/>
                      <wp:positionH relativeFrom="column">
                        <wp:posOffset>1295400</wp:posOffset>
                      </wp:positionH>
                      <wp:positionV relativeFrom="paragraph">
                        <wp:posOffset>876300</wp:posOffset>
                      </wp:positionV>
                      <wp:extent cx="1003300" cy="762000"/>
                      <wp:effectExtent l="0" t="0" r="0" b="0"/>
                      <wp:wrapNone/>
                      <wp:docPr id="1155" name="Rectangle 1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1C6627-046F-AB4E-9C2D-66D1D693D0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138B3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B2890" id="Rectangle 1155" o:spid="_x0000_s2009" style="position:absolute;left:0;text-align:left;margin-left:102pt;margin-top:69pt;width:79pt;height:60pt;z-index:2583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1Q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XqRYFNu47vDM6Rli09k9ODHlsvBBM5GGmDL8W0nQHE23DtSqLq6WFQ08RzM66qmTYQcEOnN&#10;56xwsve0EzICZ7sAZtsT33luJxUm6XNjH2uSZvs5zuRPy7z+B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Gk7zVCaAQAAFAMA&#10;AA4AAAAAAAAAAAAAAAAALgIAAGRycy9lMm9Eb2MueG1sUEsBAi0AFAAGAAgAAAAhACkAABLbAAAA&#10;CwEAAA8AAAAAAAAAAAAAAAAA9AMAAGRycy9kb3ducmV2LnhtbFBLBQYAAAAABAAEAPMAAAD8BAAA&#10;AAA=&#10;" filled="f" stroked="f">
                      <v:textbox inset="2.16pt,1.44pt,0,1.44pt">
                        <w:txbxContent>
                          <w:p w14:paraId="6B138B3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18336" behindDoc="0" locked="0" layoutInCell="1" allowOverlap="1" wp14:anchorId="5888CDBB" wp14:editId="13496A89">
                      <wp:simplePos x="0" y="0"/>
                      <wp:positionH relativeFrom="column">
                        <wp:posOffset>1295400</wp:posOffset>
                      </wp:positionH>
                      <wp:positionV relativeFrom="paragraph">
                        <wp:posOffset>876300</wp:posOffset>
                      </wp:positionV>
                      <wp:extent cx="1003300" cy="762000"/>
                      <wp:effectExtent l="0" t="0" r="0" b="0"/>
                      <wp:wrapNone/>
                      <wp:docPr id="1156" name="Rectangle 1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E3C87A-E70A-9B42-9386-444DCCA20A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61DE9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8CDBB" id="Rectangle 1156" o:spid="_x0000_s2010" style="position:absolute;left:0;text-align:left;margin-left:102pt;margin-top:69pt;width:79pt;height:60pt;z-index:2583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Gu004mwEAABQD&#10;AAAOAAAAAAAAAAAAAAAAAC4CAABkcnMvZTJvRG9jLnhtbFBLAQItABQABgAIAAAAIQApAAAS2wAA&#10;AAsBAAAPAAAAAAAAAAAAAAAAAPUDAABkcnMvZG93bnJldi54bWxQSwUGAAAAAAQABADzAAAA/QQA&#10;AAAA&#10;" filled="f" stroked="f">
                      <v:textbox inset="2.16pt,1.44pt,0,1.44pt">
                        <w:txbxContent>
                          <w:p w14:paraId="6A61DE9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19360" behindDoc="0" locked="0" layoutInCell="1" allowOverlap="1" wp14:anchorId="0288B6F5" wp14:editId="51DF766C">
                      <wp:simplePos x="0" y="0"/>
                      <wp:positionH relativeFrom="column">
                        <wp:posOffset>1295400</wp:posOffset>
                      </wp:positionH>
                      <wp:positionV relativeFrom="paragraph">
                        <wp:posOffset>876300</wp:posOffset>
                      </wp:positionV>
                      <wp:extent cx="1003300" cy="762000"/>
                      <wp:effectExtent l="0" t="0" r="0" b="0"/>
                      <wp:wrapNone/>
                      <wp:docPr id="1157" name="Rectangle 1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1FBD07-4DA9-9A40-9524-9C67620E93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D46A8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8B6F5" id="Rectangle 1157" o:spid="_x0000_s2011" style="position:absolute;left:0;text-align:left;margin-left:102pt;margin-top:69pt;width:79pt;height:60pt;z-index:2583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43NLZwBAAAU&#10;AwAADgAAAAAAAAAAAAAAAAAuAgAAZHJzL2Uyb0RvYy54bWxQSwECLQAUAAYACAAAACEAKQAAEtsA&#10;AAALAQAADwAAAAAAAAAAAAAAAAD2AwAAZHJzL2Rvd25yZXYueG1sUEsFBgAAAAAEAAQA8wAAAP4E&#10;AAAAAA==&#10;" filled="f" stroked="f">
                      <v:textbox inset="2.16pt,1.44pt,0,1.44pt">
                        <w:txbxContent>
                          <w:p w14:paraId="0AD46A8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20384" behindDoc="0" locked="0" layoutInCell="1" allowOverlap="1" wp14:anchorId="04CEE787" wp14:editId="1094EBCE">
                      <wp:simplePos x="0" y="0"/>
                      <wp:positionH relativeFrom="column">
                        <wp:posOffset>1295400</wp:posOffset>
                      </wp:positionH>
                      <wp:positionV relativeFrom="paragraph">
                        <wp:posOffset>876300</wp:posOffset>
                      </wp:positionV>
                      <wp:extent cx="1003300" cy="762000"/>
                      <wp:effectExtent l="0" t="0" r="0" b="0"/>
                      <wp:wrapNone/>
                      <wp:docPr id="1158" name="Rectangle 1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B9EDE5-B82A-4E4E-BD4D-88CE76648D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C4C87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EE787" id="Rectangle 1158" o:spid="_x0000_s2012" style="position:absolute;left:0;text-align:left;margin-left:102pt;margin-top:69pt;width:79pt;height:60pt;z-index:2583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HTWTROaAQAAFAMA&#10;AA4AAAAAAAAAAAAAAAAALgIAAGRycy9lMm9Eb2MueG1sUEsBAi0AFAAGAAgAAAAhACkAABLbAAAA&#10;CwEAAA8AAAAAAAAAAAAAAAAA9AMAAGRycy9kb3ducmV2LnhtbFBLBQYAAAAABAAEAPMAAAD8BAAA&#10;AAA=&#10;" filled="f" stroked="f">
                      <v:textbox inset="2.16pt,1.44pt,0,1.44pt">
                        <w:txbxContent>
                          <w:p w14:paraId="21C4C87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21408" behindDoc="0" locked="0" layoutInCell="1" allowOverlap="1" wp14:anchorId="3C26F56F" wp14:editId="3DA2749F">
                      <wp:simplePos x="0" y="0"/>
                      <wp:positionH relativeFrom="column">
                        <wp:posOffset>1295400</wp:posOffset>
                      </wp:positionH>
                      <wp:positionV relativeFrom="paragraph">
                        <wp:posOffset>876300</wp:posOffset>
                      </wp:positionV>
                      <wp:extent cx="1003300" cy="762000"/>
                      <wp:effectExtent l="0" t="0" r="0" b="0"/>
                      <wp:wrapNone/>
                      <wp:docPr id="1159" name="Rectangle 1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FA6B44-7A16-064C-BFF8-EB0AAEA635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1557F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6F56F" id="Rectangle 1159" o:spid="_x0000_s2013" style="position:absolute;left:0;text-align:left;margin-left:102pt;margin-top:69pt;width:79pt;height:60pt;z-index:2583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N4M0GmwEAABQD&#10;AAAOAAAAAAAAAAAAAAAAAC4CAABkcnMvZTJvRG9jLnhtbFBLAQItABQABgAIAAAAIQApAAAS2wAA&#10;AAsBAAAPAAAAAAAAAAAAAAAAAPUDAABkcnMvZG93bnJldi54bWxQSwUGAAAAAAQABADzAAAA/QQA&#10;AAAA&#10;" filled="f" stroked="f">
                      <v:textbox inset="2.16pt,1.44pt,0,1.44pt">
                        <w:txbxContent>
                          <w:p w14:paraId="791557F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22432" behindDoc="0" locked="0" layoutInCell="1" allowOverlap="1" wp14:anchorId="1C60D4AD" wp14:editId="49CBAD51">
                      <wp:simplePos x="0" y="0"/>
                      <wp:positionH relativeFrom="column">
                        <wp:posOffset>1295400</wp:posOffset>
                      </wp:positionH>
                      <wp:positionV relativeFrom="paragraph">
                        <wp:posOffset>876300</wp:posOffset>
                      </wp:positionV>
                      <wp:extent cx="1003300" cy="762000"/>
                      <wp:effectExtent l="0" t="0" r="0" b="0"/>
                      <wp:wrapNone/>
                      <wp:docPr id="116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17C847-E03B-B04A-AE04-3BC40A31C8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73FF7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60D4AD" id="Rectangle 1160" o:spid="_x0000_s2014" style="position:absolute;left:0;text-align:left;margin-left:102pt;margin-top:69pt;width:79pt;height:60pt;z-index:2583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zC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bpOsCm38d3hGdKyxScyevBjy+VgAmcjDbDl+LYToDgb7h0pVF1dLCqaeA7mdUVADHJApDef&#10;s8LJ3tNOyAic7QKYbU9857mdVJikz419rEma7ec4kz8t8/o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KrXTMKaAQAAFAMA&#10;AA4AAAAAAAAAAAAAAAAALgIAAGRycy9lMm9Eb2MueG1sUEsBAi0AFAAGAAgAAAAhACkAABLbAAAA&#10;CwEAAA8AAAAAAAAAAAAAAAAA9AMAAGRycy9kb3ducmV2LnhtbFBLBQYAAAAABAAEAPMAAAD8BAAA&#10;AAA=&#10;" filled="f" stroked="f">
                      <v:textbox inset="2.16pt,1.44pt,0,1.44pt">
                        <w:txbxContent>
                          <w:p w14:paraId="0173FF7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23456" behindDoc="0" locked="0" layoutInCell="1" allowOverlap="1" wp14:anchorId="25C4C64F" wp14:editId="08F87BED">
                      <wp:simplePos x="0" y="0"/>
                      <wp:positionH relativeFrom="column">
                        <wp:posOffset>1295400</wp:posOffset>
                      </wp:positionH>
                      <wp:positionV relativeFrom="paragraph">
                        <wp:posOffset>876300</wp:posOffset>
                      </wp:positionV>
                      <wp:extent cx="977900" cy="927100"/>
                      <wp:effectExtent l="0" t="0" r="0" b="0"/>
                      <wp:wrapNone/>
                      <wp:docPr id="1161" name="Rectangle 116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F10379F-C72A-FB4D-A118-DDE3BB6E85C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886202A"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C4C64F" id="Rectangle 1161" o:spid="_x0000_s2015" style="position:absolute;left:0;text-align:left;margin-left:102pt;margin-top:69pt;width:77pt;height:73pt;z-index:2583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Y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5g&#10;5M1dnlHO7WE4P2FetvTIxk4w91JPLkox8wB7ST+PCo0U05fACrUf1+9bnngJmk274U3EEjDp/eus&#10;CnoE3gmdUIpjRHcYmW+T6xZaLH1p7LImebav4/Lqtsy7X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birY8mAEAABQDAAAO&#10;AAAAAAAAAAAAAAAAAC4CAABkcnMvZTJvRG9jLnhtbFBLAQItABQABgAIAAAAIQBj4ZVF2wAAAAsB&#10;AAAPAAAAAAAAAAAAAAAAAPIDAABkcnMvZG93bnJldi54bWxQSwUGAAAAAAQABADzAAAA+gQAAAAA&#10;" filled="f" stroked="f">
                      <v:textbox inset="2.16pt,1.44pt,0,1.44pt">
                        <w:txbxContent>
                          <w:p w14:paraId="2886202A"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24480" behindDoc="0" locked="0" layoutInCell="1" allowOverlap="1" wp14:anchorId="3FB6E18E" wp14:editId="65F7CFBD">
                      <wp:simplePos x="0" y="0"/>
                      <wp:positionH relativeFrom="column">
                        <wp:posOffset>1295400</wp:posOffset>
                      </wp:positionH>
                      <wp:positionV relativeFrom="paragraph">
                        <wp:posOffset>876300</wp:posOffset>
                      </wp:positionV>
                      <wp:extent cx="1003300" cy="762000"/>
                      <wp:effectExtent l="0" t="0" r="0" b="0"/>
                      <wp:wrapNone/>
                      <wp:docPr id="1162" name="Rectangle 1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3D6417-74B7-8F4F-9062-5488BAC2F6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63EDE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B6E18E" id="Rectangle 1162" o:spid="_x0000_s2016" style="position:absolute;left:0;text-align:left;margin-left:102pt;margin-top:69pt;width:79pt;height:60pt;z-index:2583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mq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qmwObcHvrzM+ZlS09s7AhTJ/XoohQTD7CT9POo0EgxfgmsUHN3u2p44iVYrps1byKWgEnv&#10;32dV0APwTuiEUhwjusPAfJelnVyYpS+Nva1Jnu37uJC/LvPu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sqjmqmwEAABQD&#10;AAAOAAAAAAAAAAAAAAAAAC4CAABkcnMvZTJvRG9jLnhtbFBLAQItABQABgAIAAAAIQApAAAS2wAA&#10;AAsBAAAPAAAAAAAAAAAAAAAAAPUDAABkcnMvZG93bnJldi54bWxQSwUGAAAAAAQABADzAAAA/QQA&#10;AAAA&#10;" filled="f" stroked="f">
                      <v:textbox inset="2.16pt,1.44pt,0,1.44pt">
                        <w:txbxContent>
                          <w:p w14:paraId="7E63EDE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25504" behindDoc="0" locked="0" layoutInCell="1" allowOverlap="1" wp14:anchorId="6EE9669D" wp14:editId="0B1296E4">
                      <wp:simplePos x="0" y="0"/>
                      <wp:positionH relativeFrom="column">
                        <wp:posOffset>1295400</wp:posOffset>
                      </wp:positionH>
                      <wp:positionV relativeFrom="paragraph">
                        <wp:posOffset>876300</wp:posOffset>
                      </wp:positionV>
                      <wp:extent cx="977900" cy="863600"/>
                      <wp:effectExtent l="0" t="0" r="0" b="0"/>
                      <wp:wrapNone/>
                      <wp:docPr id="1163" name="Rectangle 116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11E57D-6362-5745-B6C8-9A99D371BE0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87E2A1A"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E9669D" id="Rectangle 1163" o:spid="_x0000_s2017" style="position:absolute;left:0;text-align:left;margin-left:102pt;margin-top:69pt;width:77pt;height:68pt;z-index:2583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" filled="f" stroked="f">
                      <v:textbox inset="2.16pt,1.44pt,0,1.44pt">
                        <w:txbxContent>
                          <w:p w14:paraId="687E2A1A"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26528" behindDoc="0" locked="0" layoutInCell="1" allowOverlap="1" wp14:anchorId="6333540F" wp14:editId="432CBC3C">
                      <wp:simplePos x="0" y="0"/>
                      <wp:positionH relativeFrom="column">
                        <wp:posOffset>1295400</wp:posOffset>
                      </wp:positionH>
                      <wp:positionV relativeFrom="paragraph">
                        <wp:posOffset>876300</wp:posOffset>
                      </wp:positionV>
                      <wp:extent cx="977900" cy="927100"/>
                      <wp:effectExtent l="0" t="0" r="0" b="0"/>
                      <wp:wrapNone/>
                      <wp:docPr id="1164" name="Rectangle 11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B93C9BA-9957-044A-8A90-103F4E0F5CD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24A1D5"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3540F" id="Rectangle 1164" o:spid="_x0000_s2018" style="position:absolute;left:0;text-align:left;margin-left:102pt;margin-top:69pt;width:77pt;height:73pt;z-index:2583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N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5g&#10;5Ls2zyjn9jCcnzAvW3pkYyeYe6knF6WYeYC9pJ9HhUaK6UtghdqP6/ctT7wEzabd8CZiCZj0/nVW&#10;BT0C74ROKMUxojuMzLfJdQstlr40dlmTPNvXcXl1W+bdL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DWrENqmAEAABQDAAAO&#10;AAAAAAAAAAAAAAAAAC4CAABkcnMvZTJvRG9jLnhtbFBLAQItABQABgAIAAAAIQBj4ZVF2wAAAAsB&#10;AAAPAAAAAAAAAAAAAAAAAPIDAABkcnMvZG93bnJldi54bWxQSwUGAAAAAAQABADzAAAA+gQAAAAA&#10;" filled="f" stroked="f">
                      <v:textbox inset="2.16pt,1.44pt,0,1.44pt">
                        <w:txbxContent>
                          <w:p w14:paraId="7524A1D5"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27552" behindDoc="0" locked="0" layoutInCell="1" allowOverlap="1" wp14:anchorId="263E1C25" wp14:editId="37CA82D2">
                      <wp:simplePos x="0" y="0"/>
                      <wp:positionH relativeFrom="column">
                        <wp:posOffset>1295400</wp:posOffset>
                      </wp:positionH>
                      <wp:positionV relativeFrom="paragraph">
                        <wp:posOffset>876300</wp:posOffset>
                      </wp:positionV>
                      <wp:extent cx="1003300" cy="762000"/>
                      <wp:effectExtent l="0" t="0" r="0" b="0"/>
                      <wp:wrapNone/>
                      <wp:docPr id="1165" name="Rectangle 11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71C039-7E1A-7548-A084-D342627D20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AE680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3E1C25" id="Rectangle 1165" o:spid="_x0000_s2019" style="position:absolute;left:0;text-align:left;margin-left:102pt;margin-top:69pt;width:79pt;height:60pt;z-index:2583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mU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pmlWFzbg/9+RnzsqUnNnaEqZN6dFGKiQfYSfp5VGikGL8EVqi5u101PPESLNfNmjcRS8Ck&#10;9++zKugBeCd0QimOEd1hYL7L0k4uzNKXxt7WJM/2fVzIX5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n8bmUmwEAABQD&#10;AAAOAAAAAAAAAAAAAAAAAC4CAABkcnMvZTJvRG9jLnhtbFBLAQItABQABgAIAAAAIQApAAAS2wAA&#10;AAsBAAAPAAAAAAAAAAAAAAAAAPUDAABkcnMvZG93bnJldi54bWxQSwUGAAAAAAQABADzAAAA/QQA&#10;AAAA&#10;" filled="f" stroked="f">
                      <v:textbox inset="2.16pt,1.44pt,0,1.44pt">
                        <w:txbxContent>
                          <w:p w14:paraId="46AE680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28576" behindDoc="0" locked="0" layoutInCell="1" allowOverlap="1" wp14:anchorId="6F0981C9" wp14:editId="5AC4F181">
                      <wp:simplePos x="0" y="0"/>
                      <wp:positionH relativeFrom="column">
                        <wp:posOffset>1295400</wp:posOffset>
                      </wp:positionH>
                      <wp:positionV relativeFrom="paragraph">
                        <wp:posOffset>876300</wp:posOffset>
                      </wp:positionV>
                      <wp:extent cx="977900" cy="927100"/>
                      <wp:effectExtent l="0" t="0" r="0" b="0"/>
                      <wp:wrapNone/>
                      <wp:docPr id="1166" name="Rectangle 116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F87FEA8-25B1-1E41-9618-C4128EA995D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014155A"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0981C9" id="Rectangle 1166" o:spid="_x0000_s2020" style="position:absolute;left:0;text-align:left;margin-left:102pt;margin-top:69pt;width:77pt;height:73pt;z-index:2583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MX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5g&#10;5Lt1nlHO7WE4P2FetvTIxk4w91JPLkox8wB7ST+PCo0U05fACrUf1+9bnngJmk274U3EEjDp/eus&#10;CnoE3gmdUIpjRHcYmW+T6xZaLH1p7LImebav4/Lqtsy7X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DAGkMXmAEAABQDAAAO&#10;AAAAAAAAAAAAAAAAAC4CAABkcnMvZTJvRG9jLnhtbFBLAQItABQABgAIAAAAIQBj4ZVF2wAAAAsB&#10;AAAPAAAAAAAAAAAAAAAAAPIDAABkcnMvZG93bnJldi54bWxQSwUGAAAAAAQABADzAAAA+gQAAAAA&#10;" filled="f" stroked="f">
                      <v:textbox inset="2.16pt,1.44pt,0,1.44pt">
                        <w:txbxContent>
                          <w:p w14:paraId="0014155A"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29600" behindDoc="0" locked="0" layoutInCell="1" allowOverlap="1" wp14:anchorId="5071DADF" wp14:editId="3AE68443">
                      <wp:simplePos x="0" y="0"/>
                      <wp:positionH relativeFrom="column">
                        <wp:posOffset>1295400</wp:posOffset>
                      </wp:positionH>
                      <wp:positionV relativeFrom="paragraph">
                        <wp:posOffset>876300</wp:posOffset>
                      </wp:positionV>
                      <wp:extent cx="977900" cy="927100"/>
                      <wp:effectExtent l="0" t="0" r="0" b="0"/>
                      <wp:wrapNone/>
                      <wp:docPr id="1167" name="Rectangle 116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6CB01A2-8E0D-7B41-A1FD-1B80F4D858B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8624F0"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1DADF" id="Rectangle 1167" o:spid="_x0000_s2021" style="position:absolute;left:0;text-align:left;margin-left:102pt;margin-top:69pt;width:77pt;height:73pt;z-index:2583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A5LMMCmAEAABQDAAAO&#10;AAAAAAAAAAAAAAAAAC4CAABkcnMvZTJvRG9jLnhtbFBLAQItABQABgAIAAAAIQBj4ZVF2wAAAAsB&#10;AAAPAAAAAAAAAAAAAAAAAPIDAABkcnMvZG93bnJldi54bWxQSwUGAAAAAAQABADzAAAA+gQAAAAA&#10;" filled="f" stroked="f">
                      <v:textbox inset="2.16pt,1.44pt,0,1.44pt">
                        <w:txbxContent>
                          <w:p w14:paraId="668624F0"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30624" behindDoc="0" locked="0" layoutInCell="1" allowOverlap="1" wp14:anchorId="386CE3B8" wp14:editId="4468DA77">
                      <wp:simplePos x="0" y="0"/>
                      <wp:positionH relativeFrom="column">
                        <wp:posOffset>1295400</wp:posOffset>
                      </wp:positionH>
                      <wp:positionV relativeFrom="paragraph">
                        <wp:posOffset>876300</wp:posOffset>
                      </wp:positionV>
                      <wp:extent cx="1003300" cy="762000"/>
                      <wp:effectExtent l="0" t="0" r="0" b="0"/>
                      <wp:wrapNone/>
                      <wp:docPr id="1168" name="Rectangle 1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1CED9D-58A5-5B4E-BFA5-0CBC6D1846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50C5B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6CE3B8" id="Rectangle 1168" o:spid="_x0000_s2022" style="position:absolute;left:0;text-align:left;margin-left:102pt;margin-top:69pt;width:79pt;height:60pt;z-index:2583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nXnA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mNsPm3B768xPmZUuPbOwIUyf16KIUEw+wk/TzqNBIMX4NrFBzd7NqeOIlWK6bNW8iloBJ&#10;799nVdAD8E7ohFIcI7rDwHyXpZ1cmKUvjb2tSZ7t+7iQvy7z7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w515wBAAAU&#10;AwAADgAAAAAAAAAAAAAAAAAuAgAAZHJzL2Uyb0RvYy54bWxQSwECLQAUAAYACAAAACEAKQAAEtsA&#10;AAALAQAADwAAAAAAAAAAAAAAAAD2AwAAZHJzL2Rvd25yZXYueG1sUEsFBgAAAAAEAAQA8wAAAP4E&#10;AAAAAA==&#10;" filled="f" stroked="f">
                      <v:textbox inset="2.16pt,1.44pt,0,1.44pt">
                        <w:txbxContent>
                          <w:p w14:paraId="2250C5B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31648" behindDoc="0" locked="0" layoutInCell="1" allowOverlap="1" wp14:anchorId="0591F228" wp14:editId="4B03A3B9">
                      <wp:simplePos x="0" y="0"/>
                      <wp:positionH relativeFrom="column">
                        <wp:posOffset>1295400</wp:posOffset>
                      </wp:positionH>
                      <wp:positionV relativeFrom="paragraph">
                        <wp:posOffset>876300</wp:posOffset>
                      </wp:positionV>
                      <wp:extent cx="977900" cy="927100"/>
                      <wp:effectExtent l="0" t="0" r="0" b="0"/>
                      <wp:wrapNone/>
                      <wp:docPr id="1169" name="Rectangle 11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B975DCA-065D-3F4F-98A0-31F326BA493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CE3BDD3"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91F228" id="Rectangle 1169" o:spid="_x0000_s2023" style="position:absolute;left:0;text-align:left;margin-left:102pt;margin-top:69pt;width:77pt;height:73pt;z-index:2583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DLQcMpmAEAABQDAAAO&#10;AAAAAAAAAAAAAAAAAC4CAABkcnMvZTJvRG9jLnhtbFBLAQItABQABgAIAAAAIQBj4ZVF2wAAAAsB&#10;AAAPAAAAAAAAAAAAAAAAAPIDAABkcnMvZG93bnJldi54bWxQSwUGAAAAAAQABADzAAAA+gQAAAAA&#10;" filled="f" stroked="f">
                      <v:textbox inset="2.16pt,1.44pt,0,1.44pt">
                        <w:txbxContent>
                          <w:p w14:paraId="6CE3BDD3"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32672" behindDoc="0" locked="0" layoutInCell="1" allowOverlap="1" wp14:anchorId="65ACDD13" wp14:editId="33AA1F2F">
                      <wp:simplePos x="0" y="0"/>
                      <wp:positionH relativeFrom="column">
                        <wp:posOffset>1295400</wp:posOffset>
                      </wp:positionH>
                      <wp:positionV relativeFrom="paragraph">
                        <wp:posOffset>876300</wp:posOffset>
                      </wp:positionV>
                      <wp:extent cx="977900" cy="901700"/>
                      <wp:effectExtent l="0" t="0" r="0" b="0"/>
                      <wp:wrapNone/>
                      <wp:docPr id="1170" name="Rectangle 11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7D7D422-943B-9342-8514-44A92D8AD47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9640574"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ACDD13" id="Rectangle 1170" o:spid="_x0000_s2024" style="position:absolute;left:0;text-align:left;margin-left:102pt;margin-top:69pt;width:77pt;height:71pt;z-index:2583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" filled="f" stroked="f">
                      <v:textbox inset="2.16pt,1.44pt,0,1.44pt">
                        <w:txbxContent>
                          <w:p w14:paraId="39640574"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33696" behindDoc="0" locked="0" layoutInCell="1" allowOverlap="1" wp14:anchorId="207B1C87" wp14:editId="2E022157">
                      <wp:simplePos x="0" y="0"/>
                      <wp:positionH relativeFrom="column">
                        <wp:posOffset>1295400</wp:posOffset>
                      </wp:positionH>
                      <wp:positionV relativeFrom="paragraph">
                        <wp:posOffset>876300</wp:posOffset>
                      </wp:positionV>
                      <wp:extent cx="1003300" cy="762000"/>
                      <wp:effectExtent l="0" t="0" r="0" b="0"/>
                      <wp:wrapNone/>
                      <wp:docPr id="1171" name="Rectangle 1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F1156-5435-394E-9EA0-C883E66D88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59D42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B1C87" id="Rectangle 1171" o:spid="_x0000_s2025" style="position:absolute;left:0;text-align:left;margin-left:102pt;margin-top:69pt;width:79pt;height:60pt;z-index:2583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N0ruBOaAQAAFAMA&#10;AA4AAAAAAAAAAAAAAAAALgIAAGRycy9lMm9Eb2MueG1sUEsBAi0AFAAGAAgAAAAhACkAABLbAAAA&#10;CwEAAA8AAAAAAAAAAAAAAAAA9AMAAGRycy9kb3ducmV2LnhtbFBLBQYAAAAABAAEAPMAAAD8BAAA&#10;AAA=&#10;" filled="f" stroked="f">
                      <v:textbox inset="2.16pt,1.44pt,0,1.44pt">
                        <w:txbxContent>
                          <w:p w14:paraId="1359D42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34720" behindDoc="0" locked="0" layoutInCell="1" allowOverlap="1" wp14:anchorId="22C5C639" wp14:editId="1852345A">
                      <wp:simplePos x="0" y="0"/>
                      <wp:positionH relativeFrom="column">
                        <wp:posOffset>1295400</wp:posOffset>
                      </wp:positionH>
                      <wp:positionV relativeFrom="paragraph">
                        <wp:posOffset>876300</wp:posOffset>
                      </wp:positionV>
                      <wp:extent cx="1003300" cy="7620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DD22A-3750-F24A-97A2-1D53F53057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B605E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C5C639" id="Rectangle 1172" o:spid="_x0000_s2026" style="position:absolute;left:0;text-align:left;margin-left:102pt;margin-top:69pt;width:79pt;height:60pt;z-index:2583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E2mwEAABU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qL7i5uYf+/Ix529ITBzvC1Ek9uijFxBPsJP08KjRSjF8CW9Tc360aHnkplutmzauIpWDW&#10;+7ddFfQAvBQ6oRTHiO4wMOFl0ZMfZu+Lstc9ycN9Wxf2t23e/Q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NPFE2mwEAABUD&#10;AAAOAAAAAAAAAAAAAAAAAC4CAABkcnMvZTJvRG9jLnhtbFBLAQItABQABgAIAAAAIQApAAAS2wAA&#10;AAsBAAAPAAAAAAAAAAAAAAAAAPUDAABkcnMvZG93bnJldi54bWxQSwUGAAAAAAQABADzAAAA/QQA&#10;AAAA&#10;" filled="f" stroked="f">
                      <v:textbox inset="2.16pt,1.44pt,0,1.44pt">
                        <w:txbxContent>
                          <w:p w14:paraId="7BB605E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35744" behindDoc="0" locked="0" layoutInCell="1" allowOverlap="1" wp14:anchorId="24AF2AA7" wp14:editId="6F0406DB">
                      <wp:simplePos x="0" y="0"/>
                      <wp:positionH relativeFrom="column">
                        <wp:posOffset>1295400</wp:posOffset>
                      </wp:positionH>
                      <wp:positionV relativeFrom="paragraph">
                        <wp:posOffset>876300</wp:posOffset>
                      </wp:positionV>
                      <wp:extent cx="1003300" cy="762000"/>
                      <wp:effectExtent l="0" t="0" r="0" b="0"/>
                      <wp:wrapNone/>
                      <wp:docPr id="1173" name="Rectangle 1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46206B-1084-E443-9465-7C2F387279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117C3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F2AA7" id="Rectangle 1173" o:spid="_x0000_s2027" style="position:absolute;left:0;text-align:left;margin-left:102pt;margin-top:69pt;width:79pt;height:60pt;z-index:2583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Ej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eplxc3IP/fkZ87alJzZ2hKmTenRRiokn2En6eVRopBi/BJaoubtdNTzyEizXzZpXEUvA&#10;rPfvsyroAXgpdEIpjhHdYWDCpW7hxdqXzt72JA/3fVzYX7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0CtEjmwEAABUD&#10;AAAOAAAAAAAAAAAAAAAAAC4CAABkcnMvZTJvRG9jLnhtbFBLAQItABQABgAIAAAAIQApAAAS2wAA&#10;AAsBAAAPAAAAAAAAAAAAAAAAAPUDAABkcnMvZG93bnJldi54bWxQSwUGAAAAAAQABADzAAAA/QQA&#10;AAAA&#10;" filled="f" stroked="f">
                      <v:textbox inset="2.16pt,1.44pt,0,1.44pt">
                        <w:txbxContent>
                          <w:p w14:paraId="47117C3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36768" behindDoc="0" locked="0" layoutInCell="1" allowOverlap="1" wp14:anchorId="0887F6A0" wp14:editId="630CFD5D">
                      <wp:simplePos x="0" y="0"/>
                      <wp:positionH relativeFrom="column">
                        <wp:posOffset>1295400</wp:posOffset>
                      </wp:positionH>
                      <wp:positionV relativeFrom="paragraph">
                        <wp:posOffset>876300</wp:posOffset>
                      </wp:positionV>
                      <wp:extent cx="1003300" cy="762000"/>
                      <wp:effectExtent l="0" t="0" r="0" b="0"/>
                      <wp:wrapNone/>
                      <wp:docPr id="1174" name="Rectangle 1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A03B62-7D98-214B-8278-62DAC6E6CE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6A7A6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7F6A0" id="Rectangle 1174" o:spid="_x0000_s2028" style="position:absolute;left:0;text-align:left;margin-left:102pt;margin-top:69pt;width:79pt;height:60pt;z-index:2583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d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ybj5uYe+vMz5m1LTxzsCFMn9eiiFBNPsJP086jQSDF+CWxRc3e7anjkpViumzWvIpaC&#10;We/fd1XQA/BS6IRSHCO6w8CEl0VPfpi9L8re9iQP931d2F+3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P1FRHZwBAAAV&#10;AwAADgAAAAAAAAAAAAAAAAAuAgAAZHJzL2Uyb0RvYy54bWxQSwECLQAUAAYACAAAACEAKQAAEtsA&#10;AAALAQAADwAAAAAAAAAAAAAAAAD2AwAAZHJzL2Rvd25yZXYueG1sUEsFBgAAAAAEAAQA8wAAAP4E&#10;AAAAAA==&#10;" filled="f" stroked="f">
                      <v:textbox inset="2.16pt,1.44pt,0,1.44pt">
                        <w:txbxContent>
                          <w:p w14:paraId="236A7A6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37792" behindDoc="0" locked="0" layoutInCell="1" allowOverlap="1" wp14:anchorId="0460BD31" wp14:editId="0E46C391">
                      <wp:simplePos x="0" y="0"/>
                      <wp:positionH relativeFrom="column">
                        <wp:posOffset>1295400</wp:posOffset>
                      </wp:positionH>
                      <wp:positionV relativeFrom="paragraph">
                        <wp:posOffset>876300</wp:posOffset>
                      </wp:positionV>
                      <wp:extent cx="1003300" cy="762000"/>
                      <wp:effectExtent l="0" t="0" r="0" b="0"/>
                      <wp:wrapNone/>
                      <wp:docPr id="117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B7D4A-DF6A-C14C-A1B2-0DC0D1B07A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1C086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60BD31" id="Rectangle 1175" o:spid="_x0000_s2029" style="position:absolute;left:0;text-align:left;margin-left:102pt;margin-top:69pt;width:79pt;height:60pt;z-index:2583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EI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1XGzc099OdnzNuWnjjYEaZO6tFFKSaeYCfp51GhkWL8Etii5u521fDIS7FcN2teRSwF&#10;s96/76qgB+Cl0AmlOEZ0h4EJL4ue/DB7X5S97Uke7vu6sL9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MZn0QidAQAA&#10;FQMAAA4AAAAAAAAAAAAAAAAALgIAAGRycy9lMm9Eb2MueG1sUEsBAi0AFAAGAAgAAAAhACkAABLb&#10;AAAACwEAAA8AAAAAAAAAAAAAAAAA9wMAAGRycy9kb3ducmV2LnhtbFBLBQYAAAAABAAEAPMAAAD/&#10;BAAAAAA=&#10;" filled="f" stroked="f">
                      <v:textbox inset="2.16pt,1.44pt,0,1.44pt">
                        <w:txbxContent>
                          <w:p w14:paraId="361C086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38816" behindDoc="0" locked="0" layoutInCell="1" allowOverlap="1" wp14:anchorId="4BC93F15" wp14:editId="0285E552">
                      <wp:simplePos x="0" y="0"/>
                      <wp:positionH relativeFrom="column">
                        <wp:posOffset>1295400</wp:posOffset>
                      </wp:positionH>
                      <wp:positionV relativeFrom="paragraph">
                        <wp:posOffset>876300</wp:posOffset>
                      </wp:positionV>
                      <wp:extent cx="1003300" cy="762000"/>
                      <wp:effectExtent l="0" t="0" r="0" b="0"/>
                      <wp:wrapNone/>
                      <wp:docPr id="1176" name="Rectangle 1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5BA9EC-E5C4-5D49-A2E2-3C96D45BD7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2785F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C93F15" id="Rectangle 1176" o:spid="_x0000_s2030" style="position:absolute;left:0;text-align:left;margin-left:102pt;margin-top:69pt;width:79pt;height:60pt;z-index:2583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1Fg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1+uMm5sH6C9PmLctPXKwI0yd1KOLUkw8wU7Sz5NCI8X4JbBFzd16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nnUWCdAQAA&#10;FQMAAA4AAAAAAAAAAAAAAAAALgIAAGRycy9lMm9Eb2MueG1sUEsBAi0AFAAGAAgAAAAhACkAABLb&#10;AAAACwEAAA8AAAAAAAAAAAAAAAAA9wMAAGRycy9kb3ducmV2LnhtbFBLBQYAAAAABAAEAPMAAAD/&#10;BAAAAAA=&#10;" filled="f" stroked="f">
                      <v:textbox inset="2.16pt,1.44pt,0,1.44pt">
                        <w:txbxContent>
                          <w:p w14:paraId="232785F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39840" behindDoc="0" locked="0" layoutInCell="1" allowOverlap="1" wp14:anchorId="65BB2259" wp14:editId="5721ACF0">
                      <wp:simplePos x="0" y="0"/>
                      <wp:positionH relativeFrom="column">
                        <wp:posOffset>1295400</wp:posOffset>
                      </wp:positionH>
                      <wp:positionV relativeFrom="paragraph">
                        <wp:posOffset>876300</wp:posOffset>
                      </wp:positionV>
                      <wp:extent cx="1003300" cy="762000"/>
                      <wp:effectExtent l="0" t="0" r="0" b="0"/>
                      <wp:wrapNone/>
                      <wp:docPr id="1177" name="Rectangle 1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07F2E7-A47E-7E47-A1DD-6D31BB8380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7ADC0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B2259" id="Rectangle 1177" o:spid="_x0000_s2031" style="position:absolute;left:0;text-align:left;margin-left:102pt;margin-top:69pt;width:79pt;height:60pt;z-index:2583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F1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1x8zbm7uoT8/Yt629MDBjjB1Uo8uSjHxBDtJP48KjRTj18AWNbc3q4ZHXorlulnzKmIp&#10;mPX+bVcFPQAvhU4oxTGiOwxMeFn05IfZ+6LsdU/ycN/Whf11m3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DR0XWdAQAA&#10;FQMAAA4AAAAAAAAAAAAAAAAALgIAAGRycy9lMm9Eb2MueG1sUEsBAi0AFAAGAAgAAAAhACkAABLb&#10;AAAACwEAAA8AAAAAAAAAAAAAAAAA9wMAAGRycy9kb3ducmV2LnhtbFBLBQYAAAAABAAEAPMAAAD/&#10;BAAAAAA=&#10;" filled="f" stroked="f">
                      <v:textbox inset="2.16pt,1.44pt,0,1.44pt">
                        <w:txbxContent>
                          <w:p w14:paraId="3F7ADC0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40864" behindDoc="0" locked="0" layoutInCell="1" allowOverlap="1" wp14:anchorId="41F466A7" wp14:editId="5812EAFC">
                      <wp:simplePos x="0" y="0"/>
                      <wp:positionH relativeFrom="column">
                        <wp:posOffset>1295400</wp:posOffset>
                      </wp:positionH>
                      <wp:positionV relativeFrom="paragraph">
                        <wp:posOffset>876300</wp:posOffset>
                      </wp:positionV>
                      <wp:extent cx="1003300" cy="7620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8E804D-F328-3B43-9EAE-94CEB1737F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F6A9F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F466A7" id="Rectangle 1178" o:spid="_x0000_s2032" style="position:absolute;left:0;text-align:left;margin-left:102pt;margin-top:69pt;width:79pt;height:60pt;z-index:2583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FL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iGWfc3NxDf37GvG3piYMdYeqkHl2UYuIJdpJ+HhUaKcYvgS1q7m5XDY+8FMt1s+ZVxFIw&#10;6/37rgp6AF4KnVCKY0R3GJjwsujJD7P3RdnbnuThvq8L++s273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24pRS5wBAAAV&#10;AwAADgAAAAAAAAAAAAAAAAAuAgAAZHJzL2Uyb0RvYy54bWxQSwECLQAUAAYACAAAACEAKQAAEtsA&#10;AAALAQAADwAAAAAAAAAAAAAAAAD2AwAAZHJzL2Rvd25yZXYueG1sUEsFBgAAAAAEAAQA8wAAAP4E&#10;AAAAAA==&#10;" filled="f" stroked="f">
                      <v:textbox inset="2.16pt,1.44pt,0,1.44pt">
                        <w:txbxContent>
                          <w:p w14:paraId="26F6A9F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41888" behindDoc="0" locked="0" layoutInCell="1" allowOverlap="1" wp14:anchorId="68CDA8F9" wp14:editId="34D85A15">
                      <wp:simplePos x="0" y="0"/>
                      <wp:positionH relativeFrom="column">
                        <wp:posOffset>1295400</wp:posOffset>
                      </wp:positionH>
                      <wp:positionV relativeFrom="paragraph">
                        <wp:posOffset>876300</wp:posOffset>
                      </wp:positionV>
                      <wp:extent cx="1003300" cy="762000"/>
                      <wp:effectExtent l="0" t="0" r="0" b="0"/>
                      <wp:wrapNone/>
                      <wp:docPr id="1179" name="Rectangle 1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F2BD1E-E6C6-7240-97CA-BFE21F6000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D1931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DA8F9" id="Rectangle 1179" o:spid="_x0000_s2033" style="position:absolute;left:0;text-align:left;margin-left:102pt;margin-top:69pt;width:79pt;height:60pt;z-index:2583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Fe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1+uMm5sH6C9PmLctPXKwI0yd1KOLUkw8wU7Sz5NCI8X4JbBFzfpu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K80V6dAQAA&#10;FQMAAA4AAAAAAAAAAAAAAAAALgIAAGRycy9lMm9Eb2MueG1sUEsBAi0AFAAGAAgAAAAhACkAABLb&#10;AAAACwEAAA8AAAAAAAAAAAAAAAAA9wMAAGRycy9kb3ducmV2LnhtbFBLBQYAAAAABAAEAPMAAAD/&#10;BAAAAAA=&#10;" filled="f" stroked="f">
                      <v:textbox inset="2.16pt,1.44pt,0,1.44pt">
                        <w:txbxContent>
                          <w:p w14:paraId="07D1931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42912" behindDoc="0" locked="0" layoutInCell="1" allowOverlap="1" wp14:anchorId="6B04BA9B" wp14:editId="2F77CA7D">
                      <wp:simplePos x="0" y="0"/>
                      <wp:positionH relativeFrom="column">
                        <wp:posOffset>1295400</wp:posOffset>
                      </wp:positionH>
                      <wp:positionV relativeFrom="paragraph">
                        <wp:posOffset>876300</wp:posOffset>
                      </wp:positionV>
                      <wp:extent cx="1003300" cy="762000"/>
                      <wp:effectExtent l="0" t="0" r="0" b="0"/>
                      <wp:wrapNone/>
                      <wp:docPr id="118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2E0598-276C-CA4B-A1A2-F131A62812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5E623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4BA9B" id="Rectangle 1180" o:spid="_x0000_s2034" style="position:absolute;left:0;text-align:left;margin-left:102pt;margin-top:69pt;width:79pt;height:60pt;z-index:2583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Ca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WdcJNzY3vDs+Qti0+UdCDH1suBxM4G2mCLce3nQDF2XDvyKLq6mJR0chzMa+rmlYRckGs&#10;N5+7wsne01LICJztAphtT4TnWU96mLzPyj72JA33c53Zn7Z5/Q8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Fi1CamwEAABUD&#10;AAAOAAAAAAAAAAAAAAAAAC4CAABkcnMvZTJvRG9jLnhtbFBLAQItABQABgAIAAAAIQApAAAS2wAA&#10;AAsBAAAPAAAAAAAAAAAAAAAAAPUDAABkcnMvZG93bnJldi54bWxQSwUGAAAAAAQABADzAAAA/QQA&#10;AAAA&#10;" filled="f" stroked="f">
                      <v:textbox inset="2.16pt,1.44pt,0,1.44pt">
                        <w:txbxContent>
                          <w:p w14:paraId="645E623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43936" behindDoc="0" locked="0" layoutInCell="1" allowOverlap="1" wp14:anchorId="219FF2C1" wp14:editId="1030ABAF">
                      <wp:simplePos x="0" y="0"/>
                      <wp:positionH relativeFrom="column">
                        <wp:posOffset>1295400</wp:posOffset>
                      </wp:positionH>
                      <wp:positionV relativeFrom="paragraph">
                        <wp:posOffset>876300</wp:posOffset>
                      </wp:positionV>
                      <wp:extent cx="1003300" cy="7620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0A27F8-99EF-7447-8D01-76C7F14D9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3E39B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9FF2C1" id="Rectangle 1181" o:spid="_x0000_s2035" style="position:absolute;left:0;text-align:left;margin-left:102pt;margin-top:69pt;width:79pt;height:60pt;z-index:2583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CP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03Gzc099OdnzNuWnjjYEaZO6tFFKSaeYCfp51GhkWL8Etii5u521fDIS7FcN2teRSwF&#10;s96/76qgB+Cl0AmlOEZ0h4EJL4ue/DB7X5S97Uke7vu6sL9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y90I+dAQAA&#10;FQMAAA4AAAAAAAAAAAAAAAAALgIAAGRycy9lMm9Eb2MueG1sUEsBAi0AFAAGAAgAAAAhACkAABLb&#10;AAAACwEAAA8AAAAAAAAAAAAAAAAA9wMAAGRycy9kb3ducmV2LnhtbFBLBQYAAAAABAAEAPMAAAD/&#10;BAAAAAA=&#10;" filled="f" stroked="f">
                      <v:textbox inset="2.16pt,1.44pt,0,1.44pt">
                        <w:txbxContent>
                          <w:p w14:paraId="303E39B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44960" behindDoc="0" locked="0" layoutInCell="1" allowOverlap="1" wp14:anchorId="36371CAF" wp14:editId="7B5443AE">
                      <wp:simplePos x="0" y="0"/>
                      <wp:positionH relativeFrom="column">
                        <wp:posOffset>1295400</wp:posOffset>
                      </wp:positionH>
                      <wp:positionV relativeFrom="paragraph">
                        <wp:posOffset>876300</wp:posOffset>
                      </wp:positionV>
                      <wp:extent cx="1003300" cy="762000"/>
                      <wp:effectExtent l="0" t="0" r="0" b="0"/>
                      <wp:wrapNone/>
                      <wp:docPr id="1182" name="Rectangle 11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49B915-B381-5A4D-AF4E-6BD4A98265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3928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371CAF" id="Rectangle 1182" o:spid="_x0000_s2036" style="position:absolute;left:0;text-align:left;margin-left:102pt;margin-top:69pt;width:79pt;height:60pt;z-index:2583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Xy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iVzJubu6hPz9j3rb0xMGOMHVSjy5KMfEEO0k/jwqNFOOXwBY1d7erhkdeiuW6WfMqYimY&#10;9f59VwU9AC+FTijFMaI7DEx4WfTkh9n7ouxtT/Jw39eF/XWb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Yl8pwBAAAV&#10;AwAADgAAAAAAAAAAAAAAAAAuAgAAZHJzL2Uyb0RvYy54bWxQSwECLQAUAAYACAAAACEAKQAAEtsA&#10;AAALAQAADwAAAAAAAAAAAAAAAAD2AwAAZHJzL2Rvd25yZXYueG1sUEsFBgAAAAAEAAQA8wAAAP4E&#10;AAAAAA==&#10;" filled="f" stroked="f">
                      <v:textbox inset="2.16pt,1.44pt,0,1.44pt">
                        <w:txbxContent>
                          <w:p w14:paraId="6623928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45984" behindDoc="0" locked="0" layoutInCell="1" allowOverlap="1" wp14:anchorId="6AB56FCE" wp14:editId="4D8F2CF1">
                      <wp:simplePos x="0" y="0"/>
                      <wp:positionH relativeFrom="column">
                        <wp:posOffset>1295400</wp:posOffset>
                      </wp:positionH>
                      <wp:positionV relativeFrom="paragraph">
                        <wp:posOffset>876300</wp:posOffset>
                      </wp:positionV>
                      <wp:extent cx="1003300" cy="762000"/>
                      <wp:effectExtent l="0" t="0" r="0" b="0"/>
                      <wp:wrapNone/>
                      <wp:docPr id="1183"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8F2735-8386-4C43-8339-9515FD8A42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3BDD4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56FCE" id="Rectangle 1183" o:spid="_x0000_s2037" style="position:absolute;left:0;text-align:left;margin-left:102pt;margin-top:69pt;width:79pt;height:60pt;z-index:2583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Xn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SqrKuGm5Aa6wzOmbYtPZPQAY8vlYDxnI02w5eFtJ1BxNtw7kqi+upjXNPIcVIt6QauIOSDW&#10;m89Z4WQPtBQyImc7j2bbE+FcN/Mi7XNnH3uShvs5zuxP27z+B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LrApeeaAQAAFQMA&#10;AA4AAAAAAAAAAAAAAAAALgIAAGRycy9lMm9Eb2MueG1sUEsBAi0AFAAGAAgAAAAhACkAABLbAAAA&#10;CwEAAA8AAAAAAAAAAAAAAAAA9AMAAGRycy9kb3ducmV2LnhtbFBLBQYAAAAABAAEAPMAAAD8BAAA&#10;AAA=&#10;" filled="f" stroked="f">
                      <v:textbox inset="2.16pt,1.44pt,0,1.44pt">
                        <w:txbxContent>
                          <w:p w14:paraId="413BDD4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47008" behindDoc="0" locked="0" layoutInCell="1" allowOverlap="1" wp14:anchorId="08BC041A" wp14:editId="2FF61829">
                      <wp:simplePos x="0" y="0"/>
                      <wp:positionH relativeFrom="column">
                        <wp:posOffset>1295400</wp:posOffset>
                      </wp:positionH>
                      <wp:positionV relativeFrom="paragraph">
                        <wp:posOffset>876300</wp:posOffset>
                      </wp:positionV>
                      <wp:extent cx="1003300" cy="762000"/>
                      <wp:effectExtent l="0" t="0" r="0" b="0"/>
                      <wp:wrapNone/>
                      <wp:docPr id="1184"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A98C0A-E3CD-3D49-9A2F-B893FFEE15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E73A4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C041A" id="Rectangle 1184" o:spid="_x0000_s2038" style="position:absolute;left:0;text-align:left;margin-left:102pt;margin-top:69pt;width:79pt;height:60pt;z-index:2583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XZ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pVVnXBTc+O7wzOkbYtPFPTgx5bLwQTORppgy/FtJ0BxNtw7sqi+upjXNPJcVIt6QasIuSDW&#10;m89d4WTvaSlkBM52Acy2J8JV1pMeJu+zso89ScP9XGf2p21e/wM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xmyXZmwEAABUD&#10;AAAOAAAAAAAAAAAAAAAAAC4CAABkcnMvZTJvRG9jLnhtbFBLAQItABQABgAIAAAAIQApAAAS2wAA&#10;AAsBAAAPAAAAAAAAAAAAAAAAAPUDAABkcnMvZG93bnJldi54bWxQSwUGAAAAAAQABADzAAAA/QQA&#10;AAAA&#10;" filled="f" stroked="f">
                      <v:textbox inset="2.16pt,1.44pt,0,1.44pt">
                        <w:txbxContent>
                          <w:p w14:paraId="37E73A4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48032" behindDoc="0" locked="0" layoutInCell="1" allowOverlap="1" wp14:anchorId="0F09B803" wp14:editId="02E4F9C6">
                      <wp:simplePos x="0" y="0"/>
                      <wp:positionH relativeFrom="column">
                        <wp:posOffset>1295400</wp:posOffset>
                      </wp:positionH>
                      <wp:positionV relativeFrom="paragraph">
                        <wp:posOffset>876300</wp:posOffset>
                      </wp:positionV>
                      <wp:extent cx="1003300" cy="762000"/>
                      <wp:effectExtent l="0" t="0" r="0" b="0"/>
                      <wp:wrapNone/>
                      <wp:docPr id="1185" name="Rectangle 1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BE7A51-D389-9741-BA8A-821BA4A67E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DC5BA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9B803" id="Rectangle 1185" o:spid="_x0000_s2039" style="position:absolute;left:0;text-align:left;margin-left:102pt;margin-top:69pt;width:79pt;height:60pt;z-index:2583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XM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ZzR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K2lzJwBAAAV&#10;AwAADgAAAAAAAAAAAAAAAAAuAgAAZHJzL2Uyb0RvYy54bWxQSwECLQAUAAYACAAAACEAKQAAEtsA&#10;AAALAQAADwAAAAAAAAAAAAAAAAD2AwAAZHJzL2Rvd25yZXYueG1sUEsFBgAAAAAEAAQA8wAAAP4E&#10;AAAAAA==&#10;" filled="f" stroked="f">
                      <v:textbox inset="2.16pt,1.44pt,0,1.44pt">
                        <w:txbxContent>
                          <w:p w14:paraId="2CDC5BA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49056" behindDoc="0" locked="0" layoutInCell="1" allowOverlap="1" wp14:anchorId="254EDAA0" wp14:editId="5D2600B8">
                      <wp:simplePos x="0" y="0"/>
                      <wp:positionH relativeFrom="column">
                        <wp:posOffset>1295400</wp:posOffset>
                      </wp:positionH>
                      <wp:positionV relativeFrom="paragraph">
                        <wp:posOffset>876300</wp:posOffset>
                      </wp:positionV>
                      <wp:extent cx="1003300" cy="762000"/>
                      <wp:effectExtent l="0" t="0" r="0" b="0"/>
                      <wp:wrapNone/>
                      <wp:docPr id="1186"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399986-FDF0-7A4D-8B6F-2EA0885A7D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1A466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4EDAA0" id="Rectangle 1186" o:spid="_x0000_s2040" style="position:absolute;left:0;text-align:left;margin-left:102pt;margin-top:69pt;width:79pt;height:60pt;z-index:2583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Wk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ou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py0lpJwBAAAV&#10;AwAADgAAAAAAAAAAAAAAAAAuAgAAZHJzL2Uyb0RvYy54bWxQSwECLQAUAAYACAAAACEAKQAAEtsA&#10;AAALAQAADwAAAAAAAAAAAAAAAAD2AwAAZHJzL2Rvd25yZXYueG1sUEsFBgAAAAAEAAQA8wAAAP4E&#10;AAAAAA==&#10;" filled="f" stroked="f">
                      <v:textbox inset="2.16pt,1.44pt,0,1.44pt">
                        <w:txbxContent>
                          <w:p w14:paraId="6C1A466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50080" behindDoc="0" locked="0" layoutInCell="1" allowOverlap="1" wp14:anchorId="15F68676" wp14:editId="2D911AC2">
                      <wp:simplePos x="0" y="0"/>
                      <wp:positionH relativeFrom="column">
                        <wp:posOffset>1295400</wp:posOffset>
                      </wp:positionH>
                      <wp:positionV relativeFrom="paragraph">
                        <wp:posOffset>876300</wp:posOffset>
                      </wp:positionV>
                      <wp:extent cx="1003300" cy="762000"/>
                      <wp:effectExtent l="0" t="0" r="0" b="0"/>
                      <wp:wrapNone/>
                      <wp:docPr id="1187" name="Rectangle 1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2909B7-540F-8B44-A38F-00728C803E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42458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68676" id="Rectangle 1187" o:spid="_x0000_s2041" style="position:absolute;left:0;text-align:left;margin-left:102pt;margin-top:69pt;width:79pt;height:60pt;z-index:2583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Wx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WV0n3NTc+u74DGnb4hMFPfix5XIwgbORJthyfNsLUJwND44sqm+u5jWNPBfVol7QKkIu&#10;iPX2a1c42XtaChmBs30As+uJcJX1pIfJ+6zsc0/ScL/Wmf15m9f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4bpbGdAQAA&#10;FQMAAA4AAAAAAAAAAAAAAAAALgIAAGRycy9lMm9Eb2MueG1sUEsBAi0AFAAGAAgAAAAhACkAABLb&#10;AAAACwEAAA8AAAAAAAAAAAAAAAAA9wMAAGRycy9kb3ducmV2LnhtbFBLBQYAAAAABAAEAPMAAAD/&#10;BAAAAAA=&#10;" filled="f" stroked="f">
                      <v:textbox inset="2.16pt,1.44pt,0,1.44pt">
                        <w:txbxContent>
                          <w:p w14:paraId="2B42458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51104" behindDoc="0" locked="0" layoutInCell="1" allowOverlap="1" wp14:anchorId="32BC5FAA" wp14:editId="7FAED8C4">
                      <wp:simplePos x="0" y="0"/>
                      <wp:positionH relativeFrom="column">
                        <wp:posOffset>1295400</wp:posOffset>
                      </wp:positionH>
                      <wp:positionV relativeFrom="paragraph">
                        <wp:posOffset>876300</wp:posOffset>
                      </wp:positionV>
                      <wp:extent cx="1003300" cy="762000"/>
                      <wp:effectExtent l="0" t="0" r="0" b="0"/>
                      <wp:wrapNone/>
                      <wp:docPr id="1188" name="Rectangle 11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4CAC84-2AB8-8E49-B6C9-695C82B3A0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06D8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C5FAA" id="Rectangle 1188" o:spid="_x0000_s2042" style="position:absolute;left:0;text-align:left;margin-left:102pt;margin-top:69pt;width:79pt;height:60pt;z-index:2583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WP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yuky4qbmB7vCIadviAwU9wNhyORjP2UgTbHl42QlUnA33jiyqry7mNY08F9WiXtAqYi6I&#10;9eZzVzjZAy2FjMjZzqPZ9kS4ynrSw+R9Vva+J2m4n+vM/rTN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UAlj5wBAAAV&#10;AwAADgAAAAAAAAAAAAAAAAAuAgAAZHJzL2Uyb0RvYy54bWxQSwECLQAUAAYACAAAACEAKQAAEtsA&#10;AAALAQAADwAAAAAAAAAAAAAAAAD2AwAAZHJzL2Rvd25yZXYueG1sUEsFBgAAAAAEAAQA8wAAAP4E&#10;AAAAAA==&#10;" filled="f" stroked="f">
                      <v:textbox inset="2.16pt,1.44pt,0,1.44pt">
                        <w:txbxContent>
                          <w:p w14:paraId="3FD06D8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52128" behindDoc="0" locked="0" layoutInCell="1" allowOverlap="1" wp14:anchorId="71BED980" wp14:editId="41AAFEE8">
                      <wp:simplePos x="0" y="0"/>
                      <wp:positionH relativeFrom="column">
                        <wp:posOffset>1295400</wp:posOffset>
                      </wp:positionH>
                      <wp:positionV relativeFrom="paragraph">
                        <wp:posOffset>876300</wp:posOffset>
                      </wp:positionV>
                      <wp:extent cx="1003300" cy="762000"/>
                      <wp:effectExtent l="0" t="0" r="0" b="0"/>
                      <wp:wrapNone/>
                      <wp:docPr id="1189" name="Rectangle 1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E56624-3DC2-244D-901B-23E948600F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B1373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ED980" id="Rectangle 1189" o:spid="_x0000_s2043" style="position:absolute;left:0;text-align:left;margin-left:102pt;margin-top:69pt;width:79pt;height:60pt;z-index:2583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Wa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KapFwU3Pru+MzpG2LTxT04MeWy8EEzkaaYMvx716A4my4d2RRvbia1zTyXFTLekmrCLkg&#10;1tuvXeFk72kpZATO9gHMrif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HalmpwBAAAV&#10;AwAADgAAAAAAAAAAAAAAAAAuAgAAZHJzL2Uyb0RvYy54bWxQSwECLQAUAAYACAAAACEAKQAAEtsA&#10;AAALAQAADwAAAAAAAAAAAAAAAAD2AwAAZHJzL2Rvd25yZXYueG1sUEsFBgAAAAAEAAQA8wAAAP4E&#10;AAAAAA==&#10;" filled="f" stroked="f">
                      <v:textbox inset="2.16pt,1.44pt,0,1.44pt">
                        <w:txbxContent>
                          <w:p w14:paraId="0AB1373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53152" behindDoc="0" locked="0" layoutInCell="1" allowOverlap="1" wp14:anchorId="5801EA6A" wp14:editId="5C8AC012">
                      <wp:simplePos x="0" y="0"/>
                      <wp:positionH relativeFrom="column">
                        <wp:posOffset>1295400</wp:posOffset>
                      </wp:positionH>
                      <wp:positionV relativeFrom="paragraph">
                        <wp:posOffset>876300</wp:posOffset>
                      </wp:positionV>
                      <wp:extent cx="1003300" cy="762000"/>
                      <wp:effectExtent l="0" t="0" r="0" b="0"/>
                      <wp:wrapNone/>
                      <wp:docPr id="1190" name="Rectangle 1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75093-C972-F949-AABF-D869F92472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FBF04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1EA6A" id="Rectangle 1190" o:spid="_x0000_s2044" style="position:absolute;left:0;text-align:left;margin-left:102pt;margin-top:69pt;width:79pt;height:60pt;z-index:2583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Re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Vk3CTc2t74/PkLYtPlHQo586LkcTOJtogh3H170Axdn405FF9c3VsqaR56Jq6oZWEXJB&#10;rLcfu8LJwdNSyAic7QOY3UCEq6wnPUzeZ2Xve5KG+7HO7M/bvPk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0EkXpwBAAAV&#10;AwAADgAAAAAAAAAAAAAAAAAuAgAAZHJzL2Uyb0RvYy54bWxQSwECLQAUAAYACAAAACEAKQAAEtsA&#10;AAALAQAADwAAAAAAAAAAAAAAAAD2AwAAZHJzL2Rvd25yZXYueG1sUEsFBgAAAAAEAAQA8wAAAP4E&#10;AAAAAA==&#10;" filled="f" stroked="f">
                      <v:textbox inset="2.16pt,1.44pt,0,1.44pt">
                        <w:txbxContent>
                          <w:p w14:paraId="67FBF04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54176" behindDoc="0" locked="0" layoutInCell="1" allowOverlap="1" wp14:anchorId="51F74B07" wp14:editId="1706393E">
                      <wp:simplePos x="0" y="0"/>
                      <wp:positionH relativeFrom="column">
                        <wp:posOffset>1295400</wp:posOffset>
                      </wp:positionH>
                      <wp:positionV relativeFrom="paragraph">
                        <wp:posOffset>876300</wp:posOffset>
                      </wp:positionV>
                      <wp:extent cx="1003300" cy="762000"/>
                      <wp:effectExtent l="0" t="0" r="0" b="0"/>
                      <wp:wrapNone/>
                      <wp:docPr id="1191" name="Rectangle 11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831EDF-E7CC-A24D-BD4A-FA0267DAD7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1DAC7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74B07" id="Rectangle 1191" o:spid="_x0000_s2045" style="position:absolute;left:0;text-align:left;margin-left:102pt;margin-top:69pt;width:79pt;height:60pt;z-index:2583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RL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ZLR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cnekS5wBAAAV&#10;AwAADgAAAAAAAAAAAAAAAAAuAgAAZHJzL2Uyb0RvYy54bWxQSwECLQAUAAYACAAAACEAKQAAEtsA&#10;AAALAQAADwAAAAAAAAAAAAAAAAD2AwAAZHJzL2Rvd25yZXYueG1sUEsFBgAAAAAEAAQA8wAAAP4E&#10;AAAAAA==&#10;" filled="f" stroked="f">
                      <v:textbox inset="2.16pt,1.44pt,0,1.44pt">
                        <w:txbxContent>
                          <w:p w14:paraId="381DAC7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55200" behindDoc="0" locked="0" layoutInCell="1" allowOverlap="1" wp14:anchorId="64CEB000" wp14:editId="6842DDD8">
                      <wp:simplePos x="0" y="0"/>
                      <wp:positionH relativeFrom="column">
                        <wp:posOffset>1295400</wp:posOffset>
                      </wp:positionH>
                      <wp:positionV relativeFrom="paragraph">
                        <wp:posOffset>876300</wp:posOffset>
                      </wp:positionV>
                      <wp:extent cx="1003300" cy="762000"/>
                      <wp:effectExtent l="0" t="0" r="0" b="0"/>
                      <wp:wrapNone/>
                      <wp:docPr id="1192" name="Rectangle 1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27CBDB-10D5-1147-8F9F-0011D94C34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7D06D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CEB000" id="Rectangle 1192" o:spid="_x0000_s2046" style="position:absolute;left:0;text-align:left;margin-left:102pt;margin-top:69pt;width:79pt;height:60pt;z-index:2583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ll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4Kbm3voz8+Yty09cbAjTJ3Uo4tSTDzBTtLPo0IjxfglsEXN3e2q4ZGXYrlu1ryKWApm&#10;vX/fVUEPwEuhE0pxjOgOAxNeFj35Yfa+KHvbkzzc93Vhf9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K/JZZwBAAAV&#10;AwAADgAAAAAAAAAAAAAAAAAuAgAAZHJzL2Uyb0RvYy54bWxQSwECLQAUAAYACAAAACEAKQAAEtsA&#10;AAALAQAADwAAAAAAAAAAAAAAAAD2AwAAZHJzL2Rvd25yZXYueG1sUEsFBgAAAAAEAAQA8wAAAP4E&#10;AAAAAA==&#10;" filled="f" stroked="f">
                      <v:textbox inset="2.16pt,1.44pt,0,1.44pt">
                        <w:txbxContent>
                          <w:p w14:paraId="6F7D06D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56224" behindDoc="0" locked="0" layoutInCell="1" allowOverlap="1" wp14:anchorId="68458C3F" wp14:editId="4F22327D">
                      <wp:simplePos x="0" y="0"/>
                      <wp:positionH relativeFrom="column">
                        <wp:posOffset>1295400</wp:posOffset>
                      </wp:positionH>
                      <wp:positionV relativeFrom="paragraph">
                        <wp:posOffset>876300</wp:posOffset>
                      </wp:positionV>
                      <wp:extent cx="1003300" cy="762000"/>
                      <wp:effectExtent l="0" t="0" r="0" b="0"/>
                      <wp:wrapNone/>
                      <wp:docPr id="1193" name="Rectangle 1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78BFFF-20B5-7F46-8DF5-395CDB2652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85877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458C3F" id="Rectangle 1193" o:spid="_x0000_s2047" style="position:absolute;left:0;text-align:left;margin-left:102pt;margin-top:69pt;width:79pt;height:60pt;z-index:2583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lw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plxc3IP/fkZ87alJzZ2hKmTenRRiokn2En6eVRopBi/BJaoubtdNTzyEizXzZpXEUvA&#10;rPfvsyroAXgpdEIpjhHdYWDCpW7hxdqXzt72JA/3fVzYX7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pmUlwmwEAABUD&#10;AAAOAAAAAAAAAAAAAAAAAC4CAABkcnMvZTJvRG9jLnhtbFBLAQItABQABgAIAAAAIQApAAAS2wAA&#10;AAsBAAAPAAAAAAAAAAAAAAAAAPUDAABkcnMvZG93bnJldi54bWxQSwUGAAAAAAQABADzAAAA/QQA&#10;AAAA&#10;" filled="f" stroked="f">
                      <v:textbox inset="2.16pt,1.44pt,0,1.44pt">
                        <w:txbxContent>
                          <w:p w14:paraId="1E85877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57248" behindDoc="0" locked="0" layoutInCell="1" allowOverlap="1" wp14:anchorId="6DF7CAEF" wp14:editId="563137BF">
                      <wp:simplePos x="0" y="0"/>
                      <wp:positionH relativeFrom="column">
                        <wp:posOffset>1295400</wp:posOffset>
                      </wp:positionH>
                      <wp:positionV relativeFrom="paragraph">
                        <wp:posOffset>876300</wp:posOffset>
                      </wp:positionV>
                      <wp:extent cx="1003300" cy="762000"/>
                      <wp:effectExtent l="0" t="0" r="0" b="0"/>
                      <wp:wrapNone/>
                      <wp:docPr id="1194" name="Rectangle 11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DDD0EF-5749-644B-9B1A-48246B7B5F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92844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7CAEF" id="Rectangle 1194" o:spid="_x0000_s2048" style="position:absolute;left:0;text-align:left;margin-left:102pt;margin-top:69pt;width:79pt;height:60pt;z-index:2583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lO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ybj5uYe+vMz5m1LTxzsCFMn9eiiFBNPsJP086jQSDF+CWxRc3e7anjkpViumzWvIpaC&#10;We/fd1XQA/BS6IRSHCO6w8CEl0VPfpi9L8re9iQP931d2F+3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sLJTpwBAAAV&#10;AwAADgAAAAAAAAAAAAAAAAAuAgAAZHJzL2Uyb0RvYy54bWxQSwECLQAUAAYACAAAACEAKQAAEtsA&#10;AAALAQAADwAAAAAAAAAAAAAAAAD2AwAAZHJzL2Rvd25yZXYueG1sUEsFBgAAAAAEAAQA8wAAAP4E&#10;AAAAAA==&#10;" filled="f" stroked="f">
                      <v:textbox inset="2.16pt,1.44pt,0,1.44pt">
                        <w:txbxContent>
                          <w:p w14:paraId="1F92844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58272" behindDoc="0" locked="0" layoutInCell="1" allowOverlap="1" wp14:anchorId="39347D38" wp14:editId="2DB49739">
                      <wp:simplePos x="0" y="0"/>
                      <wp:positionH relativeFrom="column">
                        <wp:posOffset>1295400</wp:posOffset>
                      </wp:positionH>
                      <wp:positionV relativeFrom="paragraph">
                        <wp:posOffset>876300</wp:posOffset>
                      </wp:positionV>
                      <wp:extent cx="1003300" cy="762000"/>
                      <wp:effectExtent l="0" t="0" r="0" b="0"/>
                      <wp:wrapNone/>
                      <wp:docPr id="1195" name="Rectangle 1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D51D31-C130-A944-9CF2-DD4AB7B58B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9B897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347D38" id="Rectangle 1195" o:spid="_x0000_s2049" style="position:absolute;left:0;text-align:left;margin-left:102pt;margin-top:69pt;width:79pt;height:60pt;z-index:2583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lb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1XGzc099OdnzNuWnjjYEaZO6tFFKSaeYCfp51GhkWL8Etii5u521fDIS7FcN2teRSwF&#10;s96/76qgB+Cl0AmlOEZ0h4EJL4ue/DB7X5S97Uke7vu6sL9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Jv0SVudAQAA&#10;FQMAAA4AAAAAAAAAAAAAAAAALgIAAGRycy9lMm9Eb2MueG1sUEsBAi0AFAAGAAgAAAAhACkAABLb&#10;AAAACwEAAA8AAAAAAAAAAAAAAAAA9wMAAGRycy9kb3ducmV2LnhtbFBLBQYAAAAABAAEAPMAAAD/&#10;BAAAAAA=&#10;" filled="f" stroked="f">
                      <v:textbox inset="2.16pt,1.44pt,0,1.44pt">
                        <w:txbxContent>
                          <w:p w14:paraId="769B897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59296" behindDoc="0" locked="0" layoutInCell="1" allowOverlap="1" wp14:anchorId="041A434C" wp14:editId="7E946910">
                      <wp:simplePos x="0" y="0"/>
                      <wp:positionH relativeFrom="column">
                        <wp:posOffset>1295400</wp:posOffset>
                      </wp:positionH>
                      <wp:positionV relativeFrom="paragraph">
                        <wp:posOffset>876300</wp:posOffset>
                      </wp:positionV>
                      <wp:extent cx="1003300" cy="762000"/>
                      <wp:effectExtent l="0" t="0" r="0" b="0"/>
                      <wp:wrapNone/>
                      <wp:docPr id="1196" name="Rectangle 1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A0EC23-A654-484B-9593-C8BBA45E68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079F1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A434C" id="Rectangle 1196" o:spid="_x0000_s2050" style="position:absolute;left:0;text-align:left;margin-left:102pt;margin-top:69pt;width:79pt;height:60pt;z-index:2583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kz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N+uMm5sH6C9PmLctPXKwI0yd1KOLUkw8wU7Sz5NCI8X4JbBFzd16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HR0yTOdAQAA&#10;FQMAAA4AAAAAAAAAAAAAAAAALgIAAGRycy9lMm9Eb2MueG1sUEsBAi0AFAAGAAgAAAAhACkAABLb&#10;AAAACwEAAA8AAAAAAAAAAAAAAAAA9wMAAGRycy9kb3ducmV2LnhtbFBLBQYAAAAABAAEAPMAAAD/&#10;BAAAAAA=&#10;" filled="f" stroked="f">
                      <v:textbox inset="2.16pt,1.44pt,0,1.44pt">
                        <w:txbxContent>
                          <w:p w14:paraId="32079F1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60320" behindDoc="0" locked="0" layoutInCell="1" allowOverlap="1" wp14:anchorId="1E8F7C55" wp14:editId="01A1838D">
                      <wp:simplePos x="0" y="0"/>
                      <wp:positionH relativeFrom="column">
                        <wp:posOffset>1295400</wp:posOffset>
                      </wp:positionH>
                      <wp:positionV relativeFrom="paragraph">
                        <wp:posOffset>876300</wp:posOffset>
                      </wp:positionV>
                      <wp:extent cx="1003300" cy="762000"/>
                      <wp:effectExtent l="0" t="0" r="0" b="0"/>
                      <wp:wrapNone/>
                      <wp:docPr id="1197" name="Rectangle 1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ED3726-5DEA-8B41-98D4-4FFB857DD8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21546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F7C55" id="Rectangle 1197" o:spid="_x0000_s2051" style="position:absolute;left:0;text-align:left;margin-left:102pt;margin-top:69pt;width:79pt;height:60pt;z-index:2583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km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Nx8zbm7uoT8/Yt629MDBjjB1Uo8uSjHxBDtJP48KjRTj18AWNbc3q4ZHXorlulnzKmIp&#10;mPX+bVcFPQAvhU4oxTGiOwxMeFn05IfZ+6LsdU/ycN/Whf11m3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1CSSadAQAA&#10;FQMAAA4AAAAAAAAAAAAAAAAALgIAAGRycy9lMm9Eb2MueG1sUEsBAi0AFAAGAAgAAAAhACkAABLb&#10;AAAACwEAAA8AAAAAAAAAAAAAAAAA9wMAAGRycy9kb3ducmV2LnhtbFBLBQYAAAAABAAEAPMAAAD/&#10;BAAAAAA=&#10;" filled="f" stroked="f">
                      <v:textbox inset="2.16pt,1.44pt,0,1.44pt">
                        <w:txbxContent>
                          <w:p w14:paraId="7C21546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61344" behindDoc="0" locked="0" layoutInCell="1" allowOverlap="1" wp14:anchorId="2C407451" wp14:editId="3FBB14D4">
                      <wp:simplePos x="0" y="0"/>
                      <wp:positionH relativeFrom="column">
                        <wp:posOffset>1295400</wp:posOffset>
                      </wp:positionH>
                      <wp:positionV relativeFrom="paragraph">
                        <wp:posOffset>876300</wp:posOffset>
                      </wp:positionV>
                      <wp:extent cx="1003300" cy="7620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9A9DBB-0A18-044B-B899-7A39C42129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C0AF8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407451" id="Rectangle 1198" o:spid="_x0000_s2052" style="position:absolute;left:0;text-align:left;margin-left:102pt;margin-top:69pt;width:79pt;height:60pt;z-index:2583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kY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m9uMm5t76M9PmLctPXKwI0yd1KOLUkw8wU7Sz6NCI8X4NbBFzd3NquGRl2K5bta8ilgK&#10;Zr1/31VBD8BLoRNKcYzoDgMTXhY9+WH2vih725M83Pd1YX/d5t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YZyRidAQAA&#10;FQMAAA4AAAAAAAAAAAAAAAAALgIAAGRycy9lMm9Eb2MueG1sUEsBAi0AFAAGAAgAAAAhACkAABLb&#10;AAAACwEAAA8AAAAAAAAAAAAAAAAA9wMAAGRycy9kb3ducmV2LnhtbFBLBQYAAAAABAAEAPMAAAD/&#10;BAAAAAA=&#10;" filled="f" stroked="f">
                      <v:textbox inset="2.16pt,1.44pt,0,1.44pt">
                        <w:txbxContent>
                          <w:p w14:paraId="77C0AF8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62368" behindDoc="0" locked="0" layoutInCell="1" allowOverlap="1" wp14:anchorId="071AE059" wp14:editId="2D1D7187">
                      <wp:simplePos x="0" y="0"/>
                      <wp:positionH relativeFrom="column">
                        <wp:posOffset>1295400</wp:posOffset>
                      </wp:positionH>
                      <wp:positionV relativeFrom="paragraph">
                        <wp:posOffset>876300</wp:posOffset>
                      </wp:positionV>
                      <wp:extent cx="977900" cy="927100"/>
                      <wp:effectExtent l="0" t="0" r="0" b="0"/>
                      <wp:wrapNone/>
                      <wp:docPr id="1199" name="Rectangle 119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FAD323C-1409-734E-96C2-1FD81C4F5C1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9963BCF"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1AE059" id="Rectangle 1199" o:spid="_x0000_s2053" style="position:absolute;left:0;text-align:left;margin-left:102pt;margin-top:69pt;width:77pt;height:73pt;z-index:2583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2Y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1W3d3lIObmH4fyEedvSIxs7wdxLPbkoxcwT7CX9PCo0UkxfAkvU3q3ftzzyEjSbdsOriCVg1vvX&#10;WRX0CLwUOqEUx4juMDLhJtctvFj70tllT/JwX8f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lh8dmJkBAAAVAwAA&#10;DgAAAAAAAAAAAAAAAAAuAgAAZHJzL2Uyb0RvYy54bWxQSwECLQAUAAYACAAAACEAY+GVRdsAAAAL&#10;AQAADwAAAAAAAAAAAAAAAADzAwAAZHJzL2Rvd25yZXYueG1sUEsFBgAAAAAEAAQA8wAAAPsEAAAA&#10;AA==&#10;" filled="f" stroked="f">
                      <v:textbox inset="2.16pt,1.44pt,0,1.44pt">
                        <w:txbxContent>
                          <w:p w14:paraId="69963BCF"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63392" behindDoc="0" locked="0" layoutInCell="1" allowOverlap="1" wp14:anchorId="5D990E8D" wp14:editId="53D00E23">
                      <wp:simplePos x="0" y="0"/>
                      <wp:positionH relativeFrom="column">
                        <wp:posOffset>1295400</wp:posOffset>
                      </wp:positionH>
                      <wp:positionV relativeFrom="paragraph">
                        <wp:posOffset>876300</wp:posOffset>
                      </wp:positionV>
                      <wp:extent cx="1003300" cy="762000"/>
                      <wp:effectExtent l="0" t="0" r="0" b="0"/>
                      <wp:wrapNone/>
                      <wp:docPr id="1200" name="Rectangle 1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06B1A5-45C5-2F48-BA2D-7BB04BFF0D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531C7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90E8D" id="Rectangle 1200" o:spid="_x0000_s2054" style="position:absolute;left:0;text-align:left;margin-left:102pt;margin-top:69pt;width:79pt;height:60pt;z-index:2583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jJ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WdcJNzY3vDs+Qti0+UdCDH1suBxM4G2mCLce3nQDF2XDvyKLq6mJR0chzMa+rmlYRckGs&#10;N5+7wsne01LICJztAphtT4TnWU96mLzPyj72JA33c53Zn7Z5/Q8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YGMjJmwEAABUD&#10;AAAOAAAAAAAAAAAAAAAAAC4CAABkcnMvZTJvRG9jLnhtbFBLAQItABQABgAIAAAAIQApAAAS2wAA&#10;AAsBAAAPAAAAAAAAAAAAAAAAAPUDAABkcnMvZG93bnJldi54bWxQSwUGAAAAAAQABADzAAAA/QQA&#10;AAAA&#10;" filled="f" stroked="f">
                      <v:textbox inset="2.16pt,1.44pt,0,1.44pt">
                        <w:txbxContent>
                          <w:p w14:paraId="56531C7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64416" behindDoc="0" locked="0" layoutInCell="1" allowOverlap="1" wp14:anchorId="6FBB4987" wp14:editId="7F00A0B2">
                      <wp:simplePos x="0" y="0"/>
                      <wp:positionH relativeFrom="column">
                        <wp:posOffset>1295400</wp:posOffset>
                      </wp:positionH>
                      <wp:positionV relativeFrom="paragraph">
                        <wp:posOffset>876300</wp:posOffset>
                      </wp:positionV>
                      <wp:extent cx="977900" cy="863600"/>
                      <wp:effectExtent l="0" t="0" r="0" b="0"/>
                      <wp:wrapNone/>
                      <wp:docPr id="1201" name="Rectangle 120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F207748-9D31-5F45-BCED-2C27B93020AC}"/>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A9544E9"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BB4987" id="Rectangle 1201" o:spid="_x0000_s2055" style="position:absolute;left:0;text-align:left;margin-left:102pt;margin-top:69pt;width:77pt;height:68pt;z-index:2583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" filled="f" stroked="f">
                      <v:textbox inset="2.16pt,1.44pt,0,1.44pt">
                        <w:txbxContent>
                          <w:p w14:paraId="3A9544E9"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65440" behindDoc="0" locked="0" layoutInCell="1" allowOverlap="1" wp14:anchorId="5621D927" wp14:editId="6B949D2F">
                      <wp:simplePos x="0" y="0"/>
                      <wp:positionH relativeFrom="column">
                        <wp:posOffset>1295400</wp:posOffset>
                      </wp:positionH>
                      <wp:positionV relativeFrom="paragraph">
                        <wp:posOffset>876300</wp:posOffset>
                      </wp:positionV>
                      <wp:extent cx="977900" cy="927100"/>
                      <wp:effectExtent l="0" t="0" r="0" b="0"/>
                      <wp:wrapNone/>
                      <wp:docPr id="1202" name="Rectangle 12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DF56DE1-49E9-2644-98A9-42957B92420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650E4C"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1D927" id="Rectangle 1202" o:spid="_x0000_s2056" style="position:absolute;left:0;text-align:left;margin-left:102pt;margin-top:69pt;width:77pt;height:73pt;z-index:2583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k0mQEAABU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V35Ul5eYehvMTZrelRw52grmXenJRipk32Ev6eVRopJi+BJao/bC+a3nlpWg27YatiKVg1vvX&#10;XRX0CGwKnVCKY0R3GJlwk81ReLH2ZbKLT/JyX9fl1s3Nu1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91XpNJkBAAAVAwAA&#10;DgAAAAAAAAAAAAAAAAAuAgAAZHJzL2Uyb0RvYy54bWxQSwECLQAUAAYACAAAACEAY+GVRdsAAAAL&#10;AQAADwAAAAAAAAAAAAAAAADzAwAAZHJzL2Rvd25yZXYueG1sUEsFBgAAAAAEAAQA8wAAAPsEAAAA&#10;AA==&#10;" filled="f" stroked="f">
                      <v:textbox inset="2.16pt,1.44pt,0,1.44pt">
                        <w:txbxContent>
                          <w:p w14:paraId="02650E4C"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66464" behindDoc="0" locked="0" layoutInCell="1" allowOverlap="1" wp14:anchorId="3F5F031E" wp14:editId="3B07773B">
                      <wp:simplePos x="0" y="0"/>
                      <wp:positionH relativeFrom="column">
                        <wp:posOffset>1295400</wp:posOffset>
                      </wp:positionH>
                      <wp:positionV relativeFrom="paragraph">
                        <wp:posOffset>876300</wp:posOffset>
                      </wp:positionV>
                      <wp:extent cx="1003300" cy="762000"/>
                      <wp:effectExtent l="0" t="0" r="0" b="0"/>
                      <wp:wrapNone/>
                      <wp:docPr id="1203" name="Rectangle 1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EC43C5-D6CA-4A4F-9F02-E3B81C6E3C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E53FC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5F031E" id="Rectangle 1203" o:spid="_x0000_s2057" style="position:absolute;left:0;text-align:left;margin-left:102pt;margin-top:69pt;width:79pt;height:60pt;z-index:2583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20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1TLj5uQe+vMz5m1LT2zsCFMn9eiiFBNPsJP086jQSDF+CSxRc3e7anjkJViumzWvIpaA&#10;We/fZ1XQA/BS6IRSHCO6w8CES93Ci7Uvnb3tSR7u+7iwv27z7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1M9tJwBAAAV&#10;AwAADgAAAAAAAAAAAAAAAAAuAgAAZHJzL2Uyb0RvYy54bWxQSwECLQAUAAYACAAAACEAKQAAEtsA&#10;AAALAQAADwAAAAAAAAAAAAAAAAD2AwAAZHJzL2Rvd25yZXYueG1sUEsFBgAAAAAEAAQA8wAAAP4E&#10;AAAAAA==&#10;" filled="f" stroked="f">
                      <v:textbox inset="2.16pt,1.44pt,0,1.44pt">
                        <w:txbxContent>
                          <w:p w14:paraId="76E53FC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67488" behindDoc="0" locked="0" layoutInCell="1" allowOverlap="1" wp14:anchorId="2875EA67" wp14:editId="4EAE2E56">
                      <wp:simplePos x="0" y="0"/>
                      <wp:positionH relativeFrom="column">
                        <wp:posOffset>1295400</wp:posOffset>
                      </wp:positionH>
                      <wp:positionV relativeFrom="paragraph">
                        <wp:posOffset>876300</wp:posOffset>
                      </wp:positionV>
                      <wp:extent cx="977900" cy="927100"/>
                      <wp:effectExtent l="0" t="0" r="0" b="0"/>
                      <wp:wrapNone/>
                      <wp:docPr id="1204" name="Rectangle 120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A62F7BE-6AD6-274E-85E1-41AA29A8302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729394A"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5EA67" id="Rectangle 1204" o:spid="_x0000_s2058" style="position:absolute;left:0;text-align:left;margin-left:102pt;margin-top:69pt;width:77pt;height:73pt;z-index:2583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kfmAEAABU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arft3lIObmH4fyIedvSAxs7wdxLPbkoxcwT7CX9PCo0UkxfA0vUflxzrUglaDbthlcRS8Cs96+z&#10;KugReCl0QimOEd1hZMJN/rfwYu1LZ5c9ycN9HZdXt23e/QI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AFOOkfmAEAABUDAAAO&#10;AAAAAAAAAAAAAAAAAC4CAABkcnMvZTJvRG9jLnhtbFBLAQItABQABgAIAAAAIQBj4ZVF2wAAAAsB&#10;AAAPAAAAAAAAAAAAAAAAAPIDAABkcnMvZG93bnJldi54bWxQSwUGAAAAAAQABADzAAAA+gQAAAAA&#10;" filled="f" stroked="f">
                      <v:textbox inset="2.16pt,1.44pt,0,1.44pt">
                        <w:txbxContent>
                          <w:p w14:paraId="6729394A"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68512" behindDoc="0" locked="0" layoutInCell="1" allowOverlap="1" wp14:anchorId="0B346692" wp14:editId="744FB3E5">
                      <wp:simplePos x="0" y="0"/>
                      <wp:positionH relativeFrom="column">
                        <wp:posOffset>1295400</wp:posOffset>
                      </wp:positionH>
                      <wp:positionV relativeFrom="paragraph">
                        <wp:posOffset>876300</wp:posOffset>
                      </wp:positionV>
                      <wp:extent cx="977900" cy="927100"/>
                      <wp:effectExtent l="0" t="0" r="0" b="0"/>
                      <wp:wrapNone/>
                      <wp:docPr id="1205" name="Rectangle 120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CF6A34B-D9C2-9346-8D2B-89D5C723A3F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94EB4F3"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46692" id="Rectangle 1205" o:spid="_x0000_s2059" style="position:absolute;left:0;text-align:left;margin-left:102pt;margin-top:69pt;width:77pt;height:73pt;z-index:2583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A5pCpkBAAAVAwAA&#10;DgAAAAAAAAAAAAAAAAAuAgAAZHJzL2Uyb0RvYy54bWxQSwECLQAUAAYACAAAACEAY+GVRdsAAAAL&#10;AQAADwAAAAAAAAAAAAAAAADzAwAAZHJzL2Rvd25yZXYueG1sUEsFBgAAAAAEAAQA8wAAAPsEAAAA&#10;AA==&#10;" filled="f" stroked="f">
                      <v:textbox inset="2.16pt,1.44pt,0,1.44pt">
                        <w:txbxContent>
                          <w:p w14:paraId="794EB4F3"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69536" behindDoc="0" locked="0" layoutInCell="1" allowOverlap="1" wp14:anchorId="30B5559F" wp14:editId="37A2914D">
                      <wp:simplePos x="0" y="0"/>
                      <wp:positionH relativeFrom="column">
                        <wp:posOffset>1295400</wp:posOffset>
                      </wp:positionH>
                      <wp:positionV relativeFrom="paragraph">
                        <wp:posOffset>876300</wp:posOffset>
                      </wp:positionV>
                      <wp:extent cx="1003300" cy="762000"/>
                      <wp:effectExtent l="0" t="0" r="0" b="0"/>
                      <wp:wrapNone/>
                      <wp:docPr id="1206" name="Rectangle 1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CD83B0-FDED-8A41-B94C-74F3281484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814D6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5559F" id="Rectangle 1206" o:spid="_x0000_s2060" style="position:absolute;left:0;text-align:left;margin-left:102pt;margin-top:69pt;width:79pt;height:60pt;z-index:2583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3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YZNzcP0F+eMG9beuRgR5g6qUcXpZh4gp2knyeFRorxS2CLmrv1quGRl2K5aTa8ilgK&#10;Zn1421VBD8BLoRNKcYrojgMTXhY9+WH2vih73ZM83Ld1YX/b5v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q+vfedAQAA&#10;FQMAAA4AAAAAAAAAAAAAAAAALgIAAGRycy9lMm9Eb2MueG1sUEsBAi0AFAAGAAgAAAAhACkAABLb&#10;AAAACwEAAA8AAAAAAAAAAAAAAAAA9wMAAGRycy9kb3ducmV2LnhtbFBLBQYAAAAABAAEAPMAAAD/&#10;BAAAAAA=&#10;" filled="f" stroked="f">
                      <v:textbox inset="2.16pt,1.44pt,0,1.44pt">
                        <w:txbxContent>
                          <w:p w14:paraId="75814D6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70560" behindDoc="0" locked="0" layoutInCell="1" allowOverlap="1" wp14:anchorId="72ACF6F5" wp14:editId="708B19D9">
                      <wp:simplePos x="0" y="0"/>
                      <wp:positionH relativeFrom="column">
                        <wp:posOffset>1295400</wp:posOffset>
                      </wp:positionH>
                      <wp:positionV relativeFrom="paragraph">
                        <wp:posOffset>876300</wp:posOffset>
                      </wp:positionV>
                      <wp:extent cx="977900" cy="927100"/>
                      <wp:effectExtent l="0" t="0" r="0" b="0"/>
                      <wp:wrapNone/>
                      <wp:docPr id="1207" name="Rectangle 12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2CECF66-7748-314F-ABAC-20F738433DE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2BBC0B"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CF6F5" id="Rectangle 1207" o:spid="_x0000_s2061" style="position:absolute;left:0;text-align:left;margin-left:102pt;margin-top:69pt;width:77pt;height:73pt;z-index:2583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6rhpd5kBAAAVAwAA&#10;DgAAAAAAAAAAAAAAAAAuAgAAZHJzL2Uyb0RvYy54bWxQSwECLQAUAAYACAAAACEAY+GVRdsAAAAL&#10;AQAADwAAAAAAAAAAAAAAAADzAwAAZHJzL2Rvd25yZXYueG1sUEsFBgAAAAAEAAQA8wAAAPsEAAAA&#10;AA==&#10;" filled="f" stroked="f">
                      <v:textbox inset="2.16pt,1.44pt,0,1.44pt">
                        <w:txbxContent>
                          <w:p w14:paraId="492BBC0B"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71584" behindDoc="0" locked="0" layoutInCell="1" allowOverlap="1" wp14:anchorId="236B9BFC" wp14:editId="724BD9A7">
                      <wp:simplePos x="0" y="0"/>
                      <wp:positionH relativeFrom="column">
                        <wp:posOffset>1295400</wp:posOffset>
                      </wp:positionH>
                      <wp:positionV relativeFrom="paragraph">
                        <wp:posOffset>876300</wp:posOffset>
                      </wp:positionV>
                      <wp:extent cx="977900" cy="901700"/>
                      <wp:effectExtent l="0" t="0" r="0" b="0"/>
                      <wp:wrapNone/>
                      <wp:docPr id="1208" name="Rectangle 12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53C7371-380E-2940-A9C7-ACF060E2EFE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8F490D4"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B9BFC" id="Rectangle 1208" o:spid="_x0000_s2062" style="position:absolute;left:0;text-align:left;margin-left:102pt;margin-top:69pt;width:77pt;height:71pt;z-index:2583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" filled="f" stroked="f">
                      <v:textbox inset="2.16pt,1.44pt,0,1.44pt">
                        <w:txbxContent>
                          <w:p w14:paraId="18F490D4"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72608" behindDoc="0" locked="0" layoutInCell="1" allowOverlap="1" wp14:anchorId="62E9C3F7" wp14:editId="3D0FD4F0">
                      <wp:simplePos x="0" y="0"/>
                      <wp:positionH relativeFrom="column">
                        <wp:posOffset>1295400</wp:posOffset>
                      </wp:positionH>
                      <wp:positionV relativeFrom="paragraph">
                        <wp:posOffset>876300</wp:posOffset>
                      </wp:positionV>
                      <wp:extent cx="1003300" cy="762000"/>
                      <wp:effectExtent l="0" t="0" r="0" b="0"/>
                      <wp:wrapNone/>
                      <wp:docPr id="1209" name="Rectangle 1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4AA046-D1A5-3343-A4C2-6241FA0F20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9A025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9C3F7" id="Rectangle 1209" o:spid="_x0000_s2063" style="position:absolute;left:0;text-align:left;margin-left:102pt;margin-top:69pt;width:79pt;height:60pt;z-index:2583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3J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9YZNzcP0F+eMG9beuRgR5g6qUcXpZh4gp2knyeFRorxS2CLmvXdquGRl2K5aTa8ilgK&#10;Zn1421VBD8BLoRNKcYrojgMTXhY9+WH2vih73ZM83Ld1YX/b5v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HlPcmdAQAA&#10;FQMAAA4AAAAAAAAAAAAAAAAALgIAAGRycy9lMm9Eb2MueG1sUEsBAi0AFAAGAAgAAAAhACkAABLb&#10;AAAACwEAAA8AAAAAAAAAAAAAAAAA9wMAAGRycy9kb3ducmV2LnhtbFBLBQYAAAAABAAEAPMAAAD/&#10;BAAAAAA=&#10;" filled="f" stroked="f">
                      <v:textbox inset="2.16pt,1.44pt,0,1.44pt">
                        <w:txbxContent>
                          <w:p w14:paraId="2C9A025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73632" behindDoc="0" locked="0" layoutInCell="1" allowOverlap="1" wp14:anchorId="2368DED8" wp14:editId="0939CE47">
                      <wp:simplePos x="0" y="0"/>
                      <wp:positionH relativeFrom="column">
                        <wp:posOffset>1295400</wp:posOffset>
                      </wp:positionH>
                      <wp:positionV relativeFrom="paragraph">
                        <wp:posOffset>876300</wp:posOffset>
                      </wp:positionV>
                      <wp:extent cx="1003300" cy="7620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F7EBCD-9430-974F-8D98-CD4DAD4463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765D6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8DED8" id="Rectangle 1210" o:spid="_x0000_s2064" style="position:absolute;left:0;text-align:left;margin-left:102pt;margin-top:69pt;width:79pt;height:60pt;z-index:2583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wN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u6oSbmhvoDs+Yti0+UdADjC2Xg/GcjTTBloe3nUDF2XDvyKLq6mJR0chzMa+rmlYRc0Gs&#10;N5+7wskeaClkRM52Hs22J8LzrCc9TN5nZR97kob7uc7sT9u8/gc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W0rwNmwEAABUD&#10;AAAOAAAAAAAAAAAAAAAAAC4CAABkcnMvZTJvRG9jLnhtbFBLAQItABQABgAIAAAAIQApAAAS2wAA&#10;AAsBAAAPAAAAAAAAAAAAAAAAAPUDAABkcnMvZG93bnJldi54bWxQSwUGAAAAAAQABADzAAAA/QQA&#10;AAAA&#10;" filled="f" stroked="f">
                      <v:textbox inset="2.16pt,1.44pt,0,1.44pt">
                        <w:txbxContent>
                          <w:p w14:paraId="19765D6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74656" behindDoc="0" locked="0" layoutInCell="1" allowOverlap="1" wp14:anchorId="09AB2A0D" wp14:editId="0678E74E">
                      <wp:simplePos x="0" y="0"/>
                      <wp:positionH relativeFrom="column">
                        <wp:posOffset>1295400</wp:posOffset>
                      </wp:positionH>
                      <wp:positionV relativeFrom="paragraph">
                        <wp:posOffset>876300</wp:posOffset>
                      </wp:positionV>
                      <wp:extent cx="1003300" cy="762000"/>
                      <wp:effectExtent l="0" t="0" r="0" b="0"/>
                      <wp:wrapNone/>
                      <wp:docPr id="1211" name="Rectangle 1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3072D3-ACFD-B64B-8D3F-23C75DDE81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08CD8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B2A0D" id="Rectangle 1211" o:spid="_x0000_s2065" style="position:absolute;left:0;text-align:left;margin-left:102pt;margin-top:69pt;width:79pt;height:60pt;z-index:2583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wY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5uMm5t76M/PmLctPXGwI0yd1KOLUkw8wU7Sz6NCI8X4JbBFzd3tquGRl2K5bta8ilgK&#10;Zr1/31VBD8BLoRNKcYzoDgMTXhY9+WH2vih725M83Pd1YX/d5t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kPBidAQAA&#10;FQMAAA4AAAAAAAAAAAAAAAAALgIAAGRycy9lMm9Eb2MueG1sUEsBAi0AFAAGAAgAAAAhACkAABLb&#10;AAAACwEAAA8AAAAAAAAAAAAAAAAA9wMAAGRycy9kb3ducmV2LnhtbFBLBQYAAAAABAAEAPMAAAD/&#10;BAAAAAA=&#10;" filled="f" stroked="f">
                      <v:textbox inset="2.16pt,1.44pt,0,1.44pt">
                        <w:txbxContent>
                          <w:p w14:paraId="6408CD8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75680" behindDoc="0" locked="0" layoutInCell="1" allowOverlap="1" wp14:anchorId="674E3FC0" wp14:editId="3FF08D3B">
                      <wp:simplePos x="0" y="0"/>
                      <wp:positionH relativeFrom="column">
                        <wp:posOffset>1295400</wp:posOffset>
                      </wp:positionH>
                      <wp:positionV relativeFrom="paragraph">
                        <wp:posOffset>876300</wp:posOffset>
                      </wp:positionV>
                      <wp:extent cx="1003300" cy="762000"/>
                      <wp:effectExtent l="0" t="0" r="0" b="0"/>
                      <wp:wrapNone/>
                      <wp:docPr id="1212" name="Rectangle 1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6C192-4378-8D42-B170-B2DC333A48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F48CD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E3FC0" id="Rectangle 1212" o:spid="_x0000_s2066" style="position:absolute;left:0;text-align:left;margin-left:102pt;margin-top:69pt;width:79pt;height:60pt;z-index:2583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CR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wtubh6gvzxh3rb0yMGOMHVSjy5KMfEEO0k/TwqNFOOXwBY1d+tVwyMvxXLTbHgVsRTM&#10;+vC2q4IegJdCJ5TiFNEdBya8LHryw+x9Ufa6J3m4b+vC/rbN+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dxpgkZwBAAAV&#10;AwAADgAAAAAAAAAAAAAAAAAuAgAAZHJzL2Uyb0RvYy54bWxQSwECLQAUAAYACAAAACEAKQAAEtsA&#10;AAALAQAADwAAAAAAAAAAAAAAAAD2AwAAZHJzL2Rvd25yZXYueG1sUEsFBgAAAAAEAAQA8wAAAP4E&#10;AAAAAA==&#10;" filled="f" stroked="f">
                      <v:textbox inset="2.16pt,1.44pt,0,1.44pt">
                        <w:txbxContent>
                          <w:p w14:paraId="37F48CD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76704" behindDoc="0" locked="0" layoutInCell="1" allowOverlap="1" wp14:anchorId="0A66DA2B" wp14:editId="26CC4CE9">
                      <wp:simplePos x="0" y="0"/>
                      <wp:positionH relativeFrom="column">
                        <wp:posOffset>1295400</wp:posOffset>
                      </wp:positionH>
                      <wp:positionV relativeFrom="paragraph">
                        <wp:posOffset>876300</wp:posOffset>
                      </wp:positionV>
                      <wp:extent cx="1003300" cy="762000"/>
                      <wp:effectExtent l="0" t="0" r="0" b="0"/>
                      <wp:wrapNone/>
                      <wp:docPr id="1213" name="Rectangle 1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23A02A-9025-0F42-92C2-2440C9D9A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D9FE6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66DA2B" id="Rectangle 1213" o:spid="_x0000_s2067" style="position:absolute;left:0;text-align:left;margin-left:102pt;margin-top:69pt;width:79pt;height:60pt;z-index:2583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CE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bV62XGzckD9JcnzNuWHtnYEaZO6tFFKSaeYCfp50mhkWL8Elii5m69anjkJVhumg2vIpaA&#10;WR/eZlXQA/BS6IRSnCK648CES93Ci7Uvnb3uSR7u27iwv23z/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izghJwBAAAV&#10;AwAADgAAAAAAAAAAAAAAAAAuAgAAZHJzL2Uyb0RvYy54bWxQSwECLQAUAAYACAAAACEAKQAAEtsA&#10;AAALAQAADwAAAAAAAAAAAAAAAAD2AwAAZHJzL2Rvd25yZXYueG1sUEsFBgAAAAAEAAQA8wAAAP4E&#10;AAAAAA==&#10;" filled="f" stroked="f">
                      <v:textbox inset="2.16pt,1.44pt,0,1.44pt">
                        <w:txbxContent>
                          <w:p w14:paraId="01D9FE6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77728" behindDoc="0" locked="0" layoutInCell="1" allowOverlap="1" wp14:anchorId="06AF3D59" wp14:editId="0BD12360">
                      <wp:simplePos x="0" y="0"/>
                      <wp:positionH relativeFrom="column">
                        <wp:posOffset>1295400</wp:posOffset>
                      </wp:positionH>
                      <wp:positionV relativeFrom="paragraph">
                        <wp:posOffset>876300</wp:posOffset>
                      </wp:positionV>
                      <wp:extent cx="1003300" cy="762000"/>
                      <wp:effectExtent l="0" t="0" r="0" b="0"/>
                      <wp:wrapNone/>
                      <wp:docPr id="1214" name="Rectangle 12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630CCC-0663-074F-B4A8-9C427F95B8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E9671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AF3D59" id="Rectangle 1214" o:spid="_x0000_s2068" style="position:absolute;left:0;text-align:left;margin-left:102pt;margin-top:69pt;width:79pt;height:60pt;z-index:2583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C6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5uMm5sH6C9PmLctPXKwI0yd1KOLUkw8wU7Sz5NCI8X4JbBFzd16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V3YLqdAQAA&#10;FQMAAA4AAAAAAAAAAAAAAAAALgIAAGRycy9lMm9Eb2MueG1sUEsBAi0AFAAGAAgAAAAhACkAABLb&#10;AAAACwEAAA8AAAAAAAAAAAAAAAAA9wMAAGRycy9kb3ducmV2LnhtbFBLBQYAAAAABAAEAPMAAAD/&#10;BAAAAAA=&#10;" filled="f" stroked="f">
                      <v:textbox inset="2.16pt,1.44pt,0,1.44pt">
                        <w:txbxContent>
                          <w:p w14:paraId="34E9671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78752" behindDoc="0" locked="0" layoutInCell="1" allowOverlap="1" wp14:anchorId="7146DB82" wp14:editId="46600EED">
                      <wp:simplePos x="0" y="0"/>
                      <wp:positionH relativeFrom="column">
                        <wp:posOffset>1295400</wp:posOffset>
                      </wp:positionH>
                      <wp:positionV relativeFrom="paragraph">
                        <wp:posOffset>876300</wp:posOffset>
                      </wp:positionV>
                      <wp:extent cx="1003300" cy="762000"/>
                      <wp:effectExtent l="0" t="0" r="0" b="0"/>
                      <wp:wrapNone/>
                      <wp:docPr id="1215" name="Rectangle 1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890BC8-0CDF-B64A-8AAC-BF1B43E33B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2A110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46DB82" id="Rectangle 1215" o:spid="_x0000_s2069" style="position:absolute;left:0;text-align:left;margin-left:102pt;margin-top:69pt;width:79pt;height:60pt;z-index:2583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Cv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1cZNzcP0F+eMG9beuRgR5g6qUcXpZh4gp2knyeFRorxS2CLmrv1quGRl2K5aTa8ilgK&#10;Zn1421VBD8BLoRNKcYrojgMTXhY9+WH2vih73ZM83Ld1YX/b5v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HxB4K+dAQAA&#10;FQMAAA4AAAAAAAAAAAAAAAAALgIAAGRycy9lMm9Eb2MueG1sUEsBAi0AFAAGAAgAAAAhACkAABLb&#10;AAAACwEAAA8AAAAAAAAAAAAAAAAA9wMAAGRycy9kb3ducmV2LnhtbFBLBQYAAAAABAAEAPMAAAD/&#10;BAAAAAA=&#10;" filled="f" stroked="f">
                      <v:textbox inset="2.16pt,1.44pt,0,1.44pt">
                        <w:txbxContent>
                          <w:p w14:paraId="342A110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79776" behindDoc="0" locked="0" layoutInCell="1" allowOverlap="1" wp14:anchorId="6E2967F2" wp14:editId="4585A48D">
                      <wp:simplePos x="0" y="0"/>
                      <wp:positionH relativeFrom="column">
                        <wp:posOffset>1295400</wp:posOffset>
                      </wp:positionH>
                      <wp:positionV relativeFrom="paragraph">
                        <wp:posOffset>876300</wp:posOffset>
                      </wp:positionV>
                      <wp:extent cx="1003300" cy="762000"/>
                      <wp:effectExtent l="0" t="0" r="0" b="0"/>
                      <wp:wrapNone/>
                      <wp:docPr id="1216" name="Rectangle 1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86D150-961C-2E44-842A-89A1F207DD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E9920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967F2" id="Rectangle 1216" o:spid="_x0000_s2070" style="position:absolute;left:0;text-align:left;margin-left:102pt;margin-top:69pt;width:79pt;height:60pt;z-index:2583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DH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cZNzcP0F+eMG9beuRgR5g6qUcXpZh4gp2knyeFRorxS2CLmrv1quGRl2K5aTa8ilgK&#10;Zn1421VBD8BLoRNKcYrojgMTXhY9+WH2vih73ZM83Ld1YX/b5v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JPBYMedAQAA&#10;FQMAAA4AAAAAAAAAAAAAAAAALgIAAGRycy9lMm9Eb2MueG1sUEsBAi0AFAAGAAgAAAAhACkAABLb&#10;AAAACwEAAA8AAAAAAAAAAAAAAAAA9wMAAGRycy9kb3ducmV2LnhtbFBLBQYAAAAABAAEAPMAAAD/&#10;BAAAAAA=&#10;" filled="f" stroked="f">
                      <v:textbox inset="2.16pt,1.44pt,0,1.44pt">
                        <w:txbxContent>
                          <w:p w14:paraId="0CE9920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80800" behindDoc="0" locked="0" layoutInCell="1" allowOverlap="1" wp14:anchorId="330695F5" wp14:editId="1EB39E97">
                      <wp:simplePos x="0" y="0"/>
                      <wp:positionH relativeFrom="column">
                        <wp:posOffset>1295400</wp:posOffset>
                      </wp:positionH>
                      <wp:positionV relativeFrom="paragraph">
                        <wp:posOffset>876300</wp:posOffset>
                      </wp:positionV>
                      <wp:extent cx="1003300" cy="762000"/>
                      <wp:effectExtent l="0" t="0" r="0" b="0"/>
                      <wp:wrapNone/>
                      <wp:docPr id="1217" name="Rectangle 12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56579C-0885-284B-928E-218993DA7D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0CD10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0695F5" id="Rectangle 1217" o:spid="_x0000_s2071" style="position:absolute;left:0;text-align:left;margin-left:102pt;margin-top:69pt;width:79pt;height:60pt;z-index:2583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S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cXybc1NxAe3jAtG3xnoLuYWi47I3nbKAJNjy87AQqzvq/jiyqruazikaei+miWtAqYi6I&#10;9eZzVzjZAS2FjMjZzqPZdkR4mv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vfg0pwBAAAV&#10;AwAADgAAAAAAAAAAAAAAAAAuAgAAZHJzL2Uyb0RvYy54bWxQSwECLQAUAAYACAAAACEAKQAAEtsA&#10;AAALAQAADwAAAAAAAAAAAAAAAAD2AwAAZHJzL2Rvd25yZXYueG1sUEsFBgAAAAAEAAQA8wAAAP4E&#10;AAAAAA==&#10;" filled="f" stroked="f">
                      <v:textbox inset="2.16pt,1.44pt,0,1.44pt">
                        <w:txbxContent>
                          <w:p w14:paraId="6E0CD10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81824" behindDoc="0" locked="0" layoutInCell="1" allowOverlap="1" wp14:anchorId="6BD7BE60" wp14:editId="4EAF5991">
                      <wp:simplePos x="0" y="0"/>
                      <wp:positionH relativeFrom="column">
                        <wp:posOffset>1295400</wp:posOffset>
                      </wp:positionH>
                      <wp:positionV relativeFrom="paragraph">
                        <wp:posOffset>876300</wp:posOffset>
                      </wp:positionV>
                      <wp:extent cx="1003300" cy="762000"/>
                      <wp:effectExtent l="0" t="0" r="0" b="0"/>
                      <wp:wrapNone/>
                      <wp:docPr id="1218" name="Rectangle 1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56359D-76CF-FC48-949C-398F02D4DD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ED7EC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7BE60" id="Rectangle 1218" o:spid="_x0000_s2072" style="position:absolute;left:0;text-align:left;margin-left:102pt;margin-top:69pt;width:79pt;height:60pt;z-index:2583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Ds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cr5IuKm59+35CdK2xR0F3fuh4bI3gbOBJthwfDsKUJz1j44sqm7ns4pGnovpslrSKkIu&#10;iPX+c1c42XlaChmBs2MAc+iI8DTrSQ+T91nZx56k4X6uM/vrNm/+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GsYOydAQAA&#10;FQMAAA4AAAAAAAAAAAAAAAAALgIAAGRycy9lMm9Eb2MueG1sUEsBAi0AFAAGAAgAAAAhACkAABLb&#10;AAAACwEAAA8AAAAAAAAAAAAAAAAA9wMAAGRycy9kb3ducmV2LnhtbFBLBQYAAAAABAAEAPMAAAD/&#10;BAAAAAA=&#10;" filled="f" stroked="f">
                      <v:textbox inset="2.16pt,1.44pt,0,1.44pt">
                        <w:txbxContent>
                          <w:p w14:paraId="2EED7EC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82848" behindDoc="0" locked="0" layoutInCell="1" allowOverlap="1" wp14:anchorId="380BF0B5" wp14:editId="3D1E3236">
                      <wp:simplePos x="0" y="0"/>
                      <wp:positionH relativeFrom="column">
                        <wp:posOffset>1295400</wp:posOffset>
                      </wp:positionH>
                      <wp:positionV relativeFrom="paragraph">
                        <wp:posOffset>876300</wp:posOffset>
                      </wp:positionV>
                      <wp:extent cx="1003300" cy="762000"/>
                      <wp:effectExtent l="0" t="0" r="0" b="0"/>
                      <wp:wrapNone/>
                      <wp:docPr id="1219" name="Rectangle 1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C7CDBC-EF8B-7D4F-A504-C8661BA689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AE9D5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BF0B5" id="Rectangle 1219" o:spid="_x0000_s2073" style="position:absolute;left:0;text-align:left;margin-left:102pt;margin-top:69pt;width:79pt;height:60pt;z-index:2583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D5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5XyTc1Nz69vgMadviEwXd+6HhsjeBs4Em2HB82wtQnPX3jiyqFvNZRSPPxXRZLWkVIRfE&#10;evu5K5zsPC2FjMDZPoDZdUR4mvWkh8n7rOxjT9JwP9eZ/XmbN/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Jrg+ZwBAAAV&#10;AwAADgAAAAAAAAAAAAAAAAAuAgAAZHJzL2Uyb0RvYy54bWxQSwECLQAUAAYACAAAACEAKQAAEtsA&#10;AAALAQAADwAAAAAAAAAAAAAAAAD2AwAAZHJzL2Rvd25yZXYueG1sUEsFBgAAAAAEAAQA8wAAAP4E&#10;AAAAAA==&#10;" filled="f" stroked="f">
                      <v:textbox inset="2.16pt,1.44pt,0,1.44pt">
                        <w:txbxContent>
                          <w:p w14:paraId="25AE9D5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83872" behindDoc="0" locked="0" layoutInCell="1" allowOverlap="1" wp14:anchorId="4A790F05" wp14:editId="2141FEA5">
                      <wp:simplePos x="0" y="0"/>
                      <wp:positionH relativeFrom="column">
                        <wp:posOffset>1295400</wp:posOffset>
                      </wp:positionH>
                      <wp:positionV relativeFrom="paragraph">
                        <wp:posOffset>876300</wp:posOffset>
                      </wp:positionV>
                      <wp:extent cx="1003300" cy="762000"/>
                      <wp:effectExtent l="0" t="0" r="0" b="0"/>
                      <wp:wrapNone/>
                      <wp:docPr id="1220" name="Rectangle 12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15A8A9-CC58-6F48-8AA8-EC9E4CB6A4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FB60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90F05" id="Rectangle 1220" o:spid="_x0000_s2074" style="position:absolute;left:0;text-align:left;margin-left:102pt;margin-top:69pt;width:79pt;height:60pt;z-index:2583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9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aVyzrhpuYWuuMTpm2LjxT0AGPL5WA8ZyNNsOXhZS9QcTb8dmRRdb1cVDTyXMzrqqZVxFwQ&#10;6+3nrnCyB1oKGZGzvUez64nwPOtJD5P3Wdn7nqThfq4z+/M2b1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61hPZwBAAAV&#10;AwAADgAAAAAAAAAAAAAAAAAuAgAAZHJzL2Uyb0RvYy54bWxQSwECLQAUAAYACAAAACEAKQAAEtsA&#10;AAALAQAADwAAAAAAAAAAAAAAAAD2AwAAZHJzL2Rvd25yZXYueG1sUEsFBgAAAAAEAAQA8wAAAP4E&#10;AAAAAA==&#10;" filled="f" stroked="f">
                      <v:textbox inset="2.16pt,1.44pt,0,1.44pt">
                        <w:txbxContent>
                          <w:p w14:paraId="7D3FB60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84896" behindDoc="0" locked="0" layoutInCell="1" allowOverlap="1" wp14:anchorId="7BD2D2E2" wp14:editId="61F12B39">
                      <wp:simplePos x="0" y="0"/>
                      <wp:positionH relativeFrom="column">
                        <wp:posOffset>1295400</wp:posOffset>
                      </wp:positionH>
                      <wp:positionV relativeFrom="paragraph">
                        <wp:posOffset>876300</wp:posOffset>
                      </wp:positionV>
                      <wp:extent cx="1003300" cy="762000"/>
                      <wp:effectExtent l="0" t="0" r="0" b="0"/>
                      <wp:wrapNone/>
                      <wp:docPr id="1221" name="Rectangle 1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5E6603-102A-EF43-B3A2-F06F5AD573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EA193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D2D2E2" id="Rectangle 1221" o:spid="_x0000_s2075" style="position:absolute;left:0;text-align:left;margin-left:102pt;margin-top:69pt;width:79pt;height:60pt;z-index:2583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o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7cZNzcP0F+eMG9beuRgR5g6qUcXpZh4gp2knyeFRorxS2CLmrv1quGRl2K5aTa8ilgK&#10;Zn1421VBD8BLoRNKcYrojgMTXhY9+WH2vih73ZM83Ld1YX/b5v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ab4SidAQAA&#10;FQMAAA4AAAAAAAAAAAAAAAAALgIAAGRycy9lMm9Eb2MueG1sUEsBAi0AFAAGAAgAAAAhACkAABLb&#10;AAAACwEAAA8AAAAAAAAAAAAAAAAA9wMAAGRycy9kb3ducmV2LnhtbFBLBQYAAAAABAAEAPMAAAD/&#10;BAAAAAA=&#10;" filled="f" stroked="f">
                      <v:textbox inset="2.16pt,1.44pt,0,1.44pt">
                        <w:txbxContent>
                          <w:p w14:paraId="47EA193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85920" behindDoc="0" locked="0" layoutInCell="1" allowOverlap="1" wp14:anchorId="7C14251C" wp14:editId="2BE0A998">
                      <wp:simplePos x="0" y="0"/>
                      <wp:positionH relativeFrom="column">
                        <wp:posOffset>1295400</wp:posOffset>
                      </wp:positionH>
                      <wp:positionV relativeFrom="paragraph">
                        <wp:posOffset>876300</wp:posOffset>
                      </wp:positionV>
                      <wp:extent cx="1003300" cy="762000"/>
                      <wp:effectExtent l="0" t="0" r="0" b="0"/>
                      <wp:wrapNone/>
                      <wp:docPr id="1222" name="Rectangle 1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530854-43B7-C84C-A3EE-1961D2FF40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34AD4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14251C" id="Rectangle 1222" o:spid="_x0000_s2076" style="position:absolute;left:0;text-align:left;margin-left:102pt;margin-top:69pt;width:79pt;height:60pt;z-index:2583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RV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yy4ubmH/vyIedvSAwc7wtRJPbooxcQT7CT9PCo0UoxfA1vU3N6sGh55KZbrZs2riKVg&#10;1vu3XRX0ALwUOqEUx4juMDDhZdGTH2bvi7LXPcnDfVsX9tdt3v0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dAUVZwBAAAV&#10;AwAADgAAAAAAAAAAAAAAAAAuAgAAZHJzL2Uyb0RvYy54bWxQSwECLQAUAAYACAAAACEAKQAAEtsA&#10;AAALAQAADwAAAAAAAAAAAAAAAAD2AwAAZHJzL2Rvd25yZXYueG1sUEsFBgAAAAAEAAQA8wAAAP4E&#10;AAAAAA==&#10;" filled="f" stroked="f">
                      <v:textbox inset="2.16pt,1.44pt,0,1.44pt">
                        <w:txbxContent>
                          <w:p w14:paraId="7434AD4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86944" behindDoc="0" locked="0" layoutInCell="1" allowOverlap="1" wp14:anchorId="64D700F6" wp14:editId="274CC7EB">
                      <wp:simplePos x="0" y="0"/>
                      <wp:positionH relativeFrom="column">
                        <wp:posOffset>1295400</wp:posOffset>
                      </wp:positionH>
                      <wp:positionV relativeFrom="paragraph">
                        <wp:posOffset>876300</wp:posOffset>
                      </wp:positionV>
                      <wp:extent cx="1003300" cy="762000"/>
                      <wp:effectExtent l="0" t="0" r="0" b="0"/>
                      <wp:wrapNone/>
                      <wp:docPr id="1223" name="Rectangle 12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E5300F-0377-1D4B-AF35-79D8F70367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1A432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700F6" id="Rectangle 1223" o:spid="_x0000_s2077" style="position:absolute;left:0;text-align:left;margin-left:102pt;margin-top:69pt;width:79pt;height:60pt;z-index:2583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RA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bVH5cZNyf30J8fMW9bemBjR5g6qUcXpZh4gp2kn0eFRorxa2CJmtubVcMjL8Fy3ax5FbEE&#10;zHr/NquCHoCXQieU4hjRHQYmXOoWXqx96ex1T/Jw38aF/XWb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OaUQJwBAAAV&#10;AwAADgAAAAAAAAAAAAAAAAAuAgAAZHJzL2Uyb0RvYy54bWxQSwECLQAUAAYACAAAACEAKQAAEtsA&#10;AAALAQAADwAAAAAAAAAAAAAAAAD2AwAAZHJzL2Rvd25yZXYueG1sUEsFBgAAAAAEAAQA8wAAAP4E&#10;AAAAAA==&#10;" filled="f" stroked="f">
                      <v:textbox inset="2.16pt,1.44pt,0,1.44pt">
                        <w:txbxContent>
                          <w:p w14:paraId="7E1A432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87968" behindDoc="0" locked="0" layoutInCell="1" allowOverlap="1" wp14:anchorId="479E4116" wp14:editId="1D33C41C">
                      <wp:simplePos x="0" y="0"/>
                      <wp:positionH relativeFrom="column">
                        <wp:posOffset>1295400</wp:posOffset>
                      </wp:positionH>
                      <wp:positionV relativeFrom="paragraph">
                        <wp:posOffset>876300</wp:posOffset>
                      </wp:positionV>
                      <wp:extent cx="1003300" cy="762000"/>
                      <wp:effectExtent l="0" t="0" r="0" b="0"/>
                      <wp:wrapNone/>
                      <wp:docPr id="1224" name="Rectangle 1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964A54-9DE9-4049-A8B4-9B132F06B9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4BA6B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9E4116" id="Rectangle 1224" o:spid="_x0000_s2078" style="position:absolute;left:0;text-align:left;margin-left:102pt;margin-top:69pt;width:79pt;height:60pt;z-index:2583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2wybm7uoT8/Yt629MDBjjB1Uo8uSjHxBDtJP48KjRTj18AWNbc3q4ZHXorlulnzKmIp&#10;mPX+bVcFPQAvhU4oxTGiOwxMeFn05IfZ+6LsdU/ycN/Whf11m3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u9FH6dAQAA&#10;FQMAAA4AAAAAAAAAAAAAAAAALgIAAGRycy9lMm9Eb2MueG1sUEsBAi0AFAAGAAgAAAAhACkAABLb&#10;AAAACwEAAA8AAAAAAAAAAAAAAAAA9wMAAGRycy9kb3ducmV2LnhtbFBLBQYAAAAABAAEAPMAAAD/&#10;BAAAAAA=&#10;" filled="f" stroked="f">
                      <v:textbox inset="2.16pt,1.44pt,0,1.44pt">
                        <w:txbxContent>
                          <w:p w14:paraId="494BA6B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88992" behindDoc="0" locked="0" layoutInCell="1" allowOverlap="1" wp14:anchorId="65F714DA" wp14:editId="52E7CF41">
                      <wp:simplePos x="0" y="0"/>
                      <wp:positionH relativeFrom="column">
                        <wp:posOffset>1295400</wp:posOffset>
                      </wp:positionH>
                      <wp:positionV relativeFrom="paragraph">
                        <wp:posOffset>876300</wp:posOffset>
                      </wp:positionV>
                      <wp:extent cx="1003300" cy="762000"/>
                      <wp:effectExtent l="0" t="0" r="0" b="0"/>
                      <wp:wrapNone/>
                      <wp:docPr id="1225" name="Rectangle 1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334240-8C38-1746-A8A5-95CF60C9CF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01D86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F714DA" id="Rectangle 1225" o:spid="_x0000_s2079" style="position:absolute;left:0;text-align:left;margin-left:102pt;margin-top:69pt;width:79pt;height:60pt;z-index:2583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R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1xl3NzcQ39+xLxt6YGDHWHqpB5dlGLiCXaSfh4VGinGr4Etam5vVg2PvBTLdbPmVcRS&#10;MOv9264KegBeCp1QimNEdxiY8LLoyQ+z90XZ657k4b6tC/vrNu9+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KLlGudAQAA&#10;FQMAAA4AAAAAAAAAAAAAAAAALgIAAGRycy9lMm9Eb2MueG1sUEsBAi0AFAAGAAgAAAAhACkAABLb&#10;AAAACwEAAA8AAAAAAAAAAAAAAAAA9wMAAGRycy9kb3ducmV2LnhtbFBLBQYAAAAABAAEAPMAAAD/&#10;BAAAAAA=&#10;" filled="f" stroked="f">
                      <v:textbox inset="2.16pt,1.44pt,0,1.44pt">
                        <w:txbxContent>
                          <w:p w14:paraId="0A01D86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90016" behindDoc="0" locked="0" layoutInCell="1" allowOverlap="1" wp14:anchorId="2206C536" wp14:editId="78C85EDD">
                      <wp:simplePos x="0" y="0"/>
                      <wp:positionH relativeFrom="column">
                        <wp:posOffset>1295400</wp:posOffset>
                      </wp:positionH>
                      <wp:positionV relativeFrom="paragraph">
                        <wp:posOffset>876300</wp:posOffset>
                      </wp:positionV>
                      <wp:extent cx="1003300" cy="762000"/>
                      <wp:effectExtent l="0" t="0" r="0" b="0"/>
                      <wp:wrapNone/>
                      <wp:docPr id="1226" name="Rectangle 12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959DEE-CE7E-8844-9E63-21A743CA9D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E65B8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6C536" id="Rectangle 1226" o:spid="_x0000_s2080" style="position:absolute;left:0;text-align:left;margin-left:102pt;margin-top:69pt;width:79pt;height:60pt;z-index:2583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QD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8nCfc1NxAe3jAtG3xnoLuYWi47I3nbKAJNjy87AQqzvq/jiyqruazikaei+miWtAqYi6I&#10;9eZzVzjZAS2FjMjZzqPZdkR4mv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QsUA5wBAAAV&#10;AwAADgAAAAAAAAAAAAAAAAAuAgAAZHJzL2Uyb0RvYy54bWxQSwECLQAUAAYACAAAACEAKQAAEtsA&#10;AAALAQAADwAAAAAAAAAAAAAAAAD2AwAAZHJzL2Rvd25yZXYueG1sUEsFBgAAAAAEAAQA8wAAAP4E&#10;AAAAAA==&#10;" filled="f" stroked="f">
                      <v:textbox inset="2.16pt,1.44pt,0,1.44pt">
                        <w:txbxContent>
                          <w:p w14:paraId="0BE65B8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91040" behindDoc="0" locked="0" layoutInCell="1" allowOverlap="1" wp14:anchorId="39EC319B" wp14:editId="3537E1BF">
                      <wp:simplePos x="0" y="0"/>
                      <wp:positionH relativeFrom="column">
                        <wp:posOffset>1295400</wp:posOffset>
                      </wp:positionH>
                      <wp:positionV relativeFrom="paragraph">
                        <wp:posOffset>876300</wp:posOffset>
                      </wp:positionV>
                      <wp:extent cx="1003300" cy="762000"/>
                      <wp:effectExtent l="0" t="0" r="0" b="0"/>
                      <wp:wrapNone/>
                      <wp:docPr id="1227" name="Rectangle 1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FA8E8B-3F26-DC41-BDE0-8B84601CCA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C3084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C319B" id="Rectangle 1227" o:spid="_x0000_s2081" style="position:absolute;left:0;text-align:left;margin-left:102pt;margin-top:69pt;width:79pt;height:60pt;z-index:2583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QW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eqvr3NuLm5h/78hHnb0iMHO8LUST26KMXEE+wk/TwqNFKMXwJb1NzdrBoeeSmW62bNq4il&#10;YNb7t10V9AC8FDqhFMeI7jAw4WXRkx9m74uy1z3Jw31bF/bXbd79A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OQ9lBadAQAA&#10;FQMAAA4AAAAAAAAAAAAAAAAALgIAAGRycy9lMm9Eb2MueG1sUEsBAi0AFAAGAAgAAAAhACkAABLb&#10;AAAACwEAAA8AAAAAAAAAAAAAAAAA9wMAAGRycy9kb3ducmV2LnhtbFBLBQYAAAAABAAEAPMAAAD/&#10;BAAAAAA=&#10;" filled="f" stroked="f">
                      <v:textbox inset="2.16pt,1.44pt,0,1.44pt">
                        <w:txbxContent>
                          <w:p w14:paraId="56C3084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92064" behindDoc="0" locked="0" layoutInCell="1" allowOverlap="1" wp14:anchorId="3BDC3F71" wp14:editId="0B7AB0D7">
                      <wp:simplePos x="0" y="0"/>
                      <wp:positionH relativeFrom="column">
                        <wp:posOffset>1295400</wp:posOffset>
                      </wp:positionH>
                      <wp:positionV relativeFrom="paragraph">
                        <wp:posOffset>876300</wp:posOffset>
                      </wp:positionV>
                      <wp:extent cx="1003300" cy="762000"/>
                      <wp:effectExtent l="0" t="0" r="0" b="0"/>
                      <wp:wrapNone/>
                      <wp:docPr id="1228" name="Rectangle 1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D4E2C8-6A15-F744-B840-2108DF1854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0DAD3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C3F71" id="Rectangle 1228" o:spid="_x0000_s2082" style="position:absolute;left:0;text-align:left;margin-left:102pt;margin-top:69pt;width:79pt;height:60pt;z-index:2583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Qo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Vf7zNuLm5h/78hHnb0iMHO8LUST26KMXEE+wk/TwqNFKMXwJb1NzdrBoeeSmW62bNq4il&#10;YNb7t10V9AC8FDqhFMeI7jAw4WXRkx9m74uy1z3Jw31bF/bXbd79A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O9mFCidAQAA&#10;FQMAAA4AAAAAAAAAAAAAAAAALgIAAGRycy9lMm9Eb2MueG1sUEsBAi0AFAAGAAgAAAAhACkAABLb&#10;AAAACwEAAA8AAAAAAAAAAAAAAAAA9wMAAGRycy9kb3ducmV2LnhtbFBLBQYAAAAABAAEAPMAAAD/&#10;BAAAAAA=&#10;" filled="f" stroked="f">
                      <v:textbox inset="2.16pt,1.44pt,0,1.44pt">
                        <w:txbxContent>
                          <w:p w14:paraId="750DAD3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93088" behindDoc="0" locked="0" layoutInCell="1" allowOverlap="1" wp14:anchorId="7CDED2F6" wp14:editId="0B5023AD">
                      <wp:simplePos x="0" y="0"/>
                      <wp:positionH relativeFrom="column">
                        <wp:posOffset>1295400</wp:posOffset>
                      </wp:positionH>
                      <wp:positionV relativeFrom="paragraph">
                        <wp:posOffset>876300</wp:posOffset>
                      </wp:positionV>
                      <wp:extent cx="1003300" cy="762000"/>
                      <wp:effectExtent l="0" t="0" r="0" b="0"/>
                      <wp:wrapNone/>
                      <wp:docPr id="1229" name="Rectangle 12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28658C-BE4C-1D4B-A8A6-DDCD758AC2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5C272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ED2F6" id="Rectangle 1229" o:spid="_x0000_s2083" style="position:absolute;left:0;text-align:left;margin-left:102pt;margin-top:69pt;width:79pt;height:60pt;z-index:2583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Q9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8mifc1Nz49vAAadviPQXd+6HhsjeBs4Em2HB82QlQnPV/HVlUzS9nFY08F9NFtaBVhFwQ&#10;683nrnCy87QUMgJnuwBm2xHhadaTHibvs7L3PUnD/Vxn9qdtXr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lCUPZwBAAAV&#10;AwAADgAAAAAAAAAAAAAAAAAuAgAAZHJzL2Uyb0RvYy54bWxQSwECLQAUAAYACAAAACEAKQAAEtsA&#10;AAALAQAADwAAAAAAAAAAAAAAAAD2AwAAZHJzL2Rvd25yZXYueG1sUEsFBgAAAAAEAAQA8wAAAP4E&#10;AAAAAA==&#10;" filled="f" stroked="f">
                      <v:textbox inset="2.16pt,1.44pt,0,1.44pt">
                        <w:txbxContent>
                          <w:p w14:paraId="5A5C272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94112" behindDoc="0" locked="0" layoutInCell="1" allowOverlap="1" wp14:anchorId="1C756483" wp14:editId="5E9DC610">
                      <wp:simplePos x="0" y="0"/>
                      <wp:positionH relativeFrom="column">
                        <wp:posOffset>1295400</wp:posOffset>
                      </wp:positionH>
                      <wp:positionV relativeFrom="paragraph">
                        <wp:posOffset>876300</wp:posOffset>
                      </wp:positionV>
                      <wp:extent cx="1003300" cy="762000"/>
                      <wp:effectExtent l="0" t="0" r="0" b="0"/>
                      <wp:wrapNone/>
                      <wp:docPr id="1230" name="Rectangle 1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D0287B-D14B-6644-8121-9B6D8BF18E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958E5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756483" id="Rectangle 1230" o:spid="_x0000_s2084" style="position:absolute;left:0;text-align:left;margin-left:102pt;margin-top:69pt;width:79pt;height:60pt;z-index:2583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X5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8rpOuKm59d3xGdK2xScKevBjy+VgAmcjTbDl+LYXoDgbHhxZVN1cLSoaeS7mdVXTKkIu&#10;iPX2a1c42XtaChmBs30As+uJ8DzrSQ+T91nZ556k4X6tM/vzNq/f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DFnFfmdAQAA&#10;FQMAAA4AAAAAAAAAAAAAAAAALgIAAGRycy9lMm9Eb2MueG1sUEsBAi0AFAAGAAgAAAAhACkAABLb&#10;AAAACwEAAA8AAAAAAAAAAAAAAAAA9wMAAGRycy9kb3ducmV2LnhtbFBLBQYAAAAABAAEAPMAAAD/&#10;BAAAAAA=&#10;" filled="f" stroked="f">
                      <v:textbox inset="2.16pt,1.44pt,0,1.44pt">
                        <w:txbxContent>
                          <w:p w14:paraId="34958E5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95136" behindDoc="0" locked="0" layoutInCell="1" allowOverlap="1" wp14:anchorId="65C430CC" wp14:editId="3290EBE9">
                      <wp:simplePos x="0" y="0"/>
                      <wp:positionH relativeFrom="column">
                        <wp:posOffset>1295400</wp:posOffset>
                      </wp:positionH>
                      <wp:positionV relativeFrom="paragraph">
                        <wp:posOffset>876300</wp:posOffset>
                      </wp:positionV>
                      <wp:extent cx="1003300" cy="762000"/>
                      <wp:effectExtent l="0" t="0" r="0" b="0"/>
                      <wp:wrapNone/>
                      <wp:docPr id="1231" name="Rectangle 1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6EBD48-81AE-6F43-8757-EBB2B20C16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26306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C430CC" id="Rectangle 1231" o:spid="_x0000_s2085" style="position:absolute;left:0;text-align:left;margin-left:102pt;margin-top:69pt;width:79pt;height:60pt;z-index:2583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Xs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9xk3NzcQ39+xLxt6YGDHWHqpB5dlGLiCXaSfh4VGinGr4Etam5vVg2PvBTLdbPmVcRS&#10;MOv9264KegBeCp1QimNEdxiY8LLoyQ+z90XZ657k4b6tC/vrNu9+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MhRleydAQAA&#10;FQMAAA4AAAAAAAAAAAAAAAAALgIAAGRycy9lMm9Eb2MueG1sUEsBAi0AFAAGAAgAAAAhACkAABLb&#10;AAAACwEAAA8AAAAAAAAAAAAAAAAA9wMAAGRycy9kb3ducmV2LnhtbFBLBQYAAAAABAAEAPMAAAD/&#10;BAAAAAA=&#10;" filled="f" stroked="f">
                      <v:textbox inset="2.16pt,1.44pt,0,1.44pt">
                        <w:txbxContent>
                          <w:p w14:paraId="5026306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96160" behindDoc="0" locked="0" layoutInCell="1" allowOverlap="1" wp14:anchorId="7CB70F66" wp14:editId="15D6C062">
                      <wp:simplePos x="0" y="0"/>
                      <wp:positionH relativeFrom="column">
                        <wp:posOffset>1295400</wp:posOffset>
                      </wp:positionH>
                      <wp:positionV relativeFrom="paragraph">
                        <wp:posOffset>876300</wp:posOffset>
                      </wp:positionV>
                      <wp:extent cx="1003300" cy="762000"/>
                      <wp:effectExtent l="0" t="0" r="0" b="0"/>
                      <wp:wrapNone/>
                      <wp:docPr id="1232" name="Rectangle 12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4A3A8A-8A34-1C4A-9785-BFAFA553D0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56B31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B70F66" id="Rectangle 1232" o:spid="_x0000_s2086" style="position:absolute;left:0;text-align:left;margin-left:102pt;margin-top:69pt;width:79pt;height:60pt;z-index:2583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jC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wtubu6hPz9h3rb0yMGOMHVSjy5KMfEEO0k/jwqNFOPXwBY1dzerhkdeiuW6WfMqYimY&#10;9f59VwU9AC+FTijFMaI7DEx4WfTkh9n7ouxtT/Jw39eF/XWb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on4wpwBAAAV&#10;AwAADgAAAAAAAAAAAAAAAAAuAgAAZHJzL2Uyb0RvYy54bWxQSwECLQAUAAYACAAAACEAKQAAEtsA&#10;AAALAQAADwAAAAAAAAAAAAAAAAD2AwAAZHJzL2Rvd25yZXYueG1sUEsFBgAAAAAEAAQA8wAAAP4E&#10;AAAAAA==&#10;" filled="f" stroked="f">
                      <v:textbox inset="2.16pt,1.44pt,0,1.44pt">
                        <w:txbxContent>
                          <w:p w14:paraId="2956B31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97184" behindDoc="0" locked="0" layoutInCell="1" allowOverlap="1" wp14:anchorId="6A9F1AAF" wp14:editId="74CF966B">
                      <wp:simplePos x="0" y="0"/>
                      <wp:positionH relativeFrom="column">
                        <wp:posOffset>1295400</wp:posOffset>
                      </wp:positionH>
                      <wp:positionV relativeFrom="paragraph">
                        <wp:posOffset>876300</wp:posOffset>
                      </wp:positionV>
                      <wp:extent cx="1003300" cy="762000"/>
                      <wp:effectExtent l="0" t="0" r="0" b="0"/>
                      <wp:wrapNone/>
                      <wp:docPr id="1233" name="Rectangle 1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B81ABC-24EC-574A-8B6D-A6B422EFD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C7ABE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9F1AAF" id="Rectangle 1233" o:spid="_x0000_s2087" style="position:absolute;left:0;text-align:left;margin-left:102pt;margin-top:69pt;width:79pt;height:60pt;z-index:2583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jX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Pq22XGzck99OcnzNuWHtnYEaZO6tFFKSaeYCfp51GhkWL8Glii5u5m1fDIS7BcN2teRSwB&#10;s96/z6qgB+Cl0AmlOEZ0h4EJl7qFF2tfOnvbkzzc93Fhf9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079415wBAAAV&#10;AwAADgAAAAAAAAAAAAAAAAAuAgAAZHJzL2Uyb0RvYy54bWxQSwECLQAUAAYACAAAACEAKQAAEtsA&#10;AAALAQAADwAAAAAAAAAAAAAAAAD2AwAAZHJzL2Rvd25yZXYueG1sUEsFBgAAAAAEAAQA8wAAAP4E&#10;AAAAAA==&#10;" filled="f" stroked="f">
                      <v:textbox inset="2.16pt,1.44pt,0,1.44pt">
                        <w:txbxContent>
                          <w:p w14:paraId="36C7ABE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98208" behindDoc="0" locked="0" layoutInCell="1" allowOverlap="1" wp14:anchorId="5ACA87D2" wp14:editId="26C9745C">
                      <wp:simplePos x="0" y="0"/>
                      <wp:positionH relativeFrom="column">
                        <wp:posOffset>1295400</wp:posOffset>
                      </wp:positionH>
                      <wp:positionV relativeFrom="paragraph">
                        <wp:posOffset>876300</wp:posOffset>
                      </wp:positionV>
                      <wp:extent cx="1003300" cy="762000"/>
                      <wp:effectExtent l="0" t="0" r="0" b="0"/>
                      <wp:wrapNone/>
                      <wp:docPr id="1234" name="Rectangle 1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5E306-9DAF-054C-86AF-1BECC10601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D77C0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A87D2" id="Rectangle 1234" o:spid="_x0000_s2088" style="position:absolute;left:0;text-align:left;margin-left:102pt;margin-top:69pt;width:79pt;height:60pt;z-index:2583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j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5uMm5t76M9PmLctPXKwI0yd1KOLUkw8wU7Sz6NCI8X4NbBFzd3NquGRl2K5bta8ilgK&#10;Zr1/31VBD8BLoRNKcYzoDgMTXhY9+WH2vih725M83Pd1YX/d5t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jk+OmdAQAA&#10;FQMAAA4AAAAAAAAAAAAAAAAALgIAAGRycy9lMm9Eb2MueG1sUEsBAi0AFAAGAAgAAAAhACkAABLb&#10;AAAACwEAAA8AAAAAAAAAAAAAAAAA9wMAAGRycy9kb3ducmV2LnhtbFBLBQYAAAAABAAEAPMAAAD/&#10;BAAAAAA=&#10;" filled="f" stroked="f">
                      <v:textbox inset="2.16pt,1.44pt,0,1.44pt">
                        <w:txbxContent>
                          <w:p w14:paraId="05D77C0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399232" behindDoc="0" locked="0" layoutInCell="1" allowOverlap="1" wp14:anchorId="1981A492" wp14:editId="1D9342E4">
                      <wp:simplePos x="0" y="0"/>
                      <wp:positionH relativeFrom="column">
                        <wp:posOffset>1295400</wp:posOffset>
                      </wp:positionH>
                      <wp:positionV relativeFrom="paragraph">
                        <wp:posOffset>876300</wp:posOffset>
                      </wp:positionV>
                      <wp:extent cx="1003300" cy="762000"/>
                      <wp:effectExtent l="0" t="0" r="0" b="0"/>
                      <wp:wrapNone/>
                      <wp:docPr id="1235" name="Rectangle 1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46DF31-E1DC-A44D-9175-8CE0F51AB6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114D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81A492" id="Rectangle 1235" o:spid="_x0000_s2089" style="position:absolute;left:0;text-align:left;margin-left:102pt;margin-top:69pt;width:79pt;height:60pt;z-index:2583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j8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1cZNzf30J+fMG9beuRgR5g6qUcXpZh4gp2kn0eFRorxa2CLmrubVcMjL8Vy3ax5FbEU&#10;zHr/vquCHoCXQieU4hjRHQYmvCx68sPsfVH2tid5uO/rwv66zbtf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HSePydAQAA&#10;FQMAAA4AAAAAAAAAAAAAAAAALgIAAGRycy9lMm9Eb2MueG1sUEsBAi0AFAAGAAgAAAAhACkAABLb&#10;AAAACwEAAA8AAAAAAAAAAAAAAAAA9wMAAGRycy9kb3ducmV2LnhtbFBLBQYAAAAABAAEAPMAAAD/&#10;BAAAAAA=&#10;" filled="f" stroked="f">
                      <v:textbox inset="2.16pt,1.44pt,0,1.44pt">
                        <w:txbxContent>
                          <w:p w14:paraId="1BC114D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00256" behindDoc="0" locked="0" layoutInCell="1" allowOverlap="1" wp14:anchorId="3579F41A" wp14:editId="22966A08">
                      <wp:simplePos x="0" y="0"/>
                      <wp:positionH relativeFrom="column">
                        <wp:posOffset>1295400</wp:posOffset>
                      </wp:positionH>
                      <wp:positionV relativeFrom="paragraph">
                        <wp:posOffset>876300</wp:posOffset>
                      </wp:positionV>
                      <wp:extent cx="1003300" cy="762000"/>
                      <wp:effectExtent l="0" t="0" r="0" b="0"/>
                      <wp:wrapNone/>
                      <wp:docPr id="1236" name="Rectangle 1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E1720A-56BD-A44E-911B-485FE0A568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A7B95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79F41A" id="Rectangle 1236" o:spid="_x0000_s2090" style="position:absolute;left:0;text-align:left;margin-left:102pt;margin-top:69pt;width:79pt;height:60pt;z-index:2584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iU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cjFPuKm59+35CdK2xR0F3fuh4bI3gbOBJthwfDsKUJz1j44sqm7ns4pGnovpslrSKkIu&#10;iPX+c1c42XlaChmBs2MAc+iI8DTrSQ+T91nZx56k4X6uM/vrNm/+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M5S+JSdAQAA&#10;FQMAAA4AAAAAAAAAAAAAAAAALgIAAGRycy9lMm9Eb2MueG1sUEsBAi0AFAAGAAgAAAAhACkAABLb&#10;AAAACwEAAA8AAAAAAAAAAAAAAAAA9wMAAGRycy9kb3ducmV2LnhtbFBLBQYAAAAABAAEAPMAAAD/&#10;BAAAAAA=&#10;" filled="f" stroked="f">
                      <v:textbox inset="2.16pt,1.44pt,0,1.44pt">
                        <w:txbxContent>
                          <w:p w14:paraId="67A7B95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01280" behindDoc="0" locked="0" layoutInCell="1" allowOverlap="1" wp14:anchorId="7F6E6D8C" wp14:editId="4A6DA05A">
                      <wp:simplePos x="0" y="0"/>
                      <wp:positionH relativeFrom="column">
                        <wp:posOffset>1295400</wp:posOffset>
                      </wp:positionH>
                      <wp:positionV relativeFrom="paragraph">
                        <wp:posOffset>876300</wp:posOffset>
                      </wp:positionV>
                      <wp:extent cx="977900" cy="927100"/>
                      <wp:effectExtent l="0" t="0" r="0" b="0"/>
                      <wp:wrapNone/>
                      <wp:docPr id="1237" name="Rectangle 123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CD943E9-BBE8-6046-90CB-E4C8EC74EFB2}"/>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86550B2"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6E6D8C" id="Rectangle 1237" o:spid="_x0000_s2091" style="position:absolute;left:0;text-align:left;margin-left:102pt;margin-top:69pt;width:77pt;height:73pt;z-index:2584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K6eO12dAQAA&#10;FQMAAA4AAAAAAAAAAAAAAAAALgIAAGRycy9lMm9Eb2MueG1sUEsBAi0AFAAGAAgAAAAhAGPhlUXb&#10;AAAACwEAAA8AAAAAAAAAAAAAAAAA9wMAAGRycy9kb3ducmV2LnhtbFBLBQYAAAAABAAEAPMAAAD/&#10;BAAAAAA=&#10;" filled="f" stroked="f">
                      <v:textbox inset="2.16pt,1.44pt,0,1.44pt">
                        <w:txbxContent>
                          <w:p w14:paraId="686550B2"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02304" behindDoc="0" locked="0" layoutInCell="1" allowOverlap="1" wp14:anchorId="6AAD6659" wp14:editId="193C5361">
                      <wp:simplePos x="0" y="0"/>
                      <wp:positionH relativeFrom="column">
                        <wp:posOffset>1295400</wp:posOffset>
                      </wp:positionH>
                      <wp:positionV relativeFrom="paragraph">
                        <wp:posOffset>876300</wp:posOffset>
                      </wp:positionV>
                      <wp:extent cx="1003300" cy="762000"/>
                      <wp:effectExtent l="0" t="0" r="0" b="0"/>
                      <wp:wrapNone/>
                      <wp:docPr id="1238" name="Rectangle 1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7856A0-5AAA-3D40-8403-3A1DBB7A3D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BB625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AD6659" id="Rectangle 1238" o:spid="_x0000_s2092" style="position:absolute;left:0;text-align:left;margin-left:102pt;margin-top:69pt;width:79pt;height:60pt;z-index:2584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vImqdJ8B&#10;AAAVAwAADgAAAAAAAAAAAAAAAAAuAgAAZHJzL2Uyb0RvYy54bWxQSwECLQAUAAYACAAAACEAKQAA&#10;EtsAAAALAQAADwAAAAAAAAAAAAAAAAD5AwAAZHJzL2Rvd25yZXYueG1sUEsFBgAAAAAEAAQA8wAA&#10;AAEFAAAAAA==&#10;" filled="f" stroked="f">
                      <v:textbox inset="2.16pt,1.44pt,0,1.44pt">
                        <w:txbxContent>
                          <w:p w14:paraId="4FBB625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03328" behindDoc="0" locked="0" layoutInCell="1" allowOverlap="1" wp14:anchorId="3A576B0F" wp14:editId="46B2E87A">
                      <wp:simplePos x="0" y="0"/>
                      <wp:positionH relativeFrom="column">
                        <wp:posOffset>1295400</wp:posOffset>
                      </wp:positionH>
                      <wp:positionV relativeFrom="paragraph">
                        <wp:posOffset>876300</wp:posOffset>
                      </wp:positionV>
                      <wp:extent cx="977900" cy="863600"/>
                      <wp:effectExtent l="0" t="0" r="0" b="0"/>
                      <wp:wrapNone/>
                      <wp:docPr id="1239" name="Rectangle 12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57B771D-7DCB-9E49-A839-D296BB430B19}"/>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3DE15BF0"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76B0F" id="Rectangle 1239" o:spid="_x0000_s2093" style="position:absolute;left:0;text-align:left;margin-left:102pt;margin-top:69pt;width:77pt;height:68pt;z-index:2584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" filled="f" stroked="f">
                      <v:textbox inset="2.16pt,1.44pt,0,1.44pt">
                        <w:txbxContent>
                          <w:p w14:paraId="3DE15BF0"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04352" behindDoc="0" locked="0" layoutInCell="1" allowOverlap="1" wp14:anchorId="588D7BD7" wp14:editId="46D4DA0C">
                      <wp:simplePos x="0" y="0"/>
                      <wp:positionH relativeFrom="column">
                        <wp:posOffset>1295400</wp:posOffset>
                      </wp:positionH>
                      <wp:positionV relativeFrom="paragraph">
                        <wp:posOffset>876300</wp:posOffset>
                      </wp:positionV>
                      <wp:extent cx="977900" cy="927100"/>
                      <wp:effectExtent l="0" t="0" r="0" b="0"/>
                      <wp:wrapNone/>
                      <wp:docPr id="1240" name="Rectangle 12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53F219B-49E2-934A-912E-10CA202352F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3D2D688"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D7BD7" id="Rectangle 1240" o:spid="_x0000_s2094" style="position:absolute;left:0;text-align:left;margin-left:102pt;margin-top:69pt;width:77pt;height:73pt;z-index:2584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HvEurKdAQAA&#10;FQMAAA4AAAAAAAAAAAAAAAAALgIAAGRycy9lMm9Eb2MueG1sUEsBAi0AFAAGAAgAAAAhAGPhlUXb&#10;AAAACwEAAA8AAAAAAAAAAAAAAAAA9wMAAGRycy9kb3ducmV2LnhtbFBLBQYAAAAABAAEAPMAAAD/&#10;BAAAAAA=&#10;" filled="f" stroked="f">
                      <v:textbox inset="2.16pt,1.44pt,0,1.44pt">
                        <w:txbxContent>
                          <w:p w14:paraId="13D2D688"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05376" behindDoc="0" locked="0" layoutInCell="1" allowOverlap="1" wp14:anchorId="6EBDCA42" wp14:editId="02054642">
                      <wp:simplePos x="0" y="0"/>
                      <wp:positionH relativeFrom="column">
                        <wp:posOffset>1295400</wp:posOffset>
                      </wp:positionH>
                      <wp:positionV relativeFrom="paragraph">
                        <wp:posOffset>876300</wp:posOffset>
                      </wp:positionV>
                      <wp:extent cx="1003300" cy="762000"/>
                      <wp:effectExtent l="0" t="0" r="0" b="0"/>
                      <wp:wrapNone/>
                      <wp:docPr id="1241" name="Rectangle 12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E956E3-6748-AA4E-888C-4CEA3948D50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2C12D9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DCA42" id="Rectangle 1241" o:spid="_x0000_s2095" style="position:absolute;left:0;text-align:left;margin-left:102pt;margin-top:69pt;width:79pt;height:60pt;z-index:2584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m74rsJ8B&#10;AAAVAwAADgAAAAAAAAAAAAAAAAAuAgAAZHJzL2Uyb0RvYy54bWxQSwECLQAUAAYACAAAACEAKQAA&#10;EtsAAAALAQAADwAAAAAAAAAAAAAAAAD5AwAAZHJzL2Rvd25yZXYueG1sUEsFBgAAAAAEAAQA8wAA&#10;AAEFAAAAAA==&#10;" filled="f" stroked="f">
                      <v:textbox inset="2.16pt,1.44pt,0,1.44pt">
                        <w:txbxContent>
                          <w:p w14:paraId="42C12D9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06400" behindDoc="0" locked="0" layoutInCell="1" allowOverlap="1" wp14:anchorId="1F650441" wp14:editId="016106E3">
                      <wp:simplePos x="0" y="0"/>
                      <wp:positionH relativeFrom="column">
                        <wp:posOffset>1295400</wp:posOffset>
                      </wp:positionH>
                      <wp:positionV relativeFrom="paragraph">
                        <wp:posOffset>876300</wp:posOffset>
                      </wp:positionV>
                      <wp:extent cx="977900" cy="927100"/>
                      <wp:effectExtent l="0" t="0" r="0" b="0"/>
                      <wp:wrapNone/>
                      <wp:docPr id="1242" name="Rectangle 124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688EEB61-F8EF-9841-A9A5-7ED0AF8A383C}"/>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DA95D12"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50441" id="Rectangle 1242" o:spid="_x0000_s2096" style="position:absolute;left:0;text-align:left;margin-left:102pt;margin-top:69pt;width:77pt;height:73pt;z-index:2584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PbnP2pwBAAAV&#10;AwAADgAAAAAAAAAAAAAAAAAuAgAAZHJzL2Uyb0RvYy54bWxQSwECLQAUAAYACAAAACEAY+GVRdsA&#10;AAALAQAADwAAAAAAAAAAAAAAAAD2AwAAZHJzL2Rvd25yZXYueG1sUEsFBgAAAAAEAAQA8wAAAP4E&#10;AAAAAA==&#10;" filled="f" stroked="f">
                      <v:textbox inset="2.16pt,1.44pt,0,1.44pt">
                        <w:txbxContent>
                          <w:p w14:paraId="7DA95D12"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07424" behindDoc="0" locked="0" layoutInCell="1" allowOverlap="1" wp14:anchorId="0251F1B5" wp14:editId="1CB26BEC">
                      <wp:simplePos x="0" y="0"/>
                      <wp:positionH relativeFrom="column">
                        <wp:posOffset>1295400</wp:posOffset>
                      </wp:positionH>
                      <wp:positionV relativeFrom="paragraph">
                        <wp:posOffset>876300</wp:posOffset>
                      </wp:positionV>
                      <wp:extent cx="977900" cy="927100"/>
                      <wp:effectExtent l="0" t="0" r="0" b="0"/>
                      <wp:wrapNone/>
                      <wp:docPr id="1243" name="Rectangle 124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43F853B-20C9-F74A-A85B-3E254AC70E8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AF1B983"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1F1B5" id="Rectangle 1243" o:spid="_x0000_s2097" style="position:absolute;left:0;text-align:left;margin-left:102pt;margin-top:69pt;width:77pt;height:73pt;z-index:2584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xI9Pz5wBAAAV&#10;AwAADgAAAAAAAAAAAAAAAAAuAgAAZHJzL2Uyb0RvYy54bWxQSwECLQAUAAYACAAAACEAY+GVRdsA&#10;AAALAQAADwAAAAAAAAAAAAAAAAD2AwAAZHJzL2Rvd25yZXYueG1sUEsFBgAAAAAEAAQA8wAAAP4E&#10;AAAAAA==&#10;" filled="f" stroked="f">
                      <v:textbox inset="2.16pt,1.44pt,0,1.44pt">
                        <w:txbxContent>
                          <w:p w14:paraId="5AF1B983"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08448" behindDoc="0" locked="0" layoutInCell="1" allowOverlap="1" wp14:anchorId="03E3006F" wp14:editId="3694564A">
                      <wp:simplePos x="0" y="0"/>
                      <wp:positionH relativeFrom="column">
                        <wp:posOffset>1295400</wp:posOffset>
                      </wp:positionH>
                      <wp:positionV relativeFrom="paragraph">
                        <wp:posOffset>876300</wp:posOffset>
                      </wp:positionV>
                      <wp:extent cx="1003300" cy="762000"/>
                      <wp:effectExtent l="0" t="0" r="0" b="0"/>
                      <wp:wrapNone/>
                      <wp:docPr id="1244" name="Rectangle 1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070FBD-299F-E642-8807-84DEDAF1AB5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C49209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3006F" id="Rectangle 1244" o:spid="_x0000_s2098" style="position:absolute;left:0;text-align:left;margin-left:102pt;margin-top:69pt;width:79pt;height:60pt;z-index:2584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WmN7mngEA&#10;ABUDAAAOAAAAAAAAAAAAAAAAAC4CAABkcnMvZTJvRG9jLnhtbFBLAQItABQABgAIAAAAIQApAAAS&#10;2wAAAAsBAAAPAAAAAAAAAAAAAAAAAPgDAABkcnMvZG93bnJldi54bWxQSwUGAAAAAAQABADzAAAA&#10;AAUAAAAA&#10;" filled="f" stroked="f">
                      <v:textbox inset="2.16pt,1.44pt,0,1.44pt">
                        <w:txbxContent>
                          <w:p w14:paraId="2C49209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09472" behindDoc="0" locked="0" layoutInCell="1" allowOverlap="1" wp14:anchorId="73BF1A4D" wp14:editId="0560F429">
                      <wp:simplePos x="0" y="0"/>
                      <wp:positionH relativeFrom="column">
                        <wp:posOffset>1295400</wp:posOffset>
                      </wp:positionH>
                      <wp:positionV relativeFrom="paragraph">
                        <wp:posOffset>876300</wp:posOffset>
                      </wp:positionV>
                      <wp:extent cx="977900" cy="927100"/>
                      <wp:effectExtent l="0" t="0" r="0" b="0"/>
                      <wp:wrapNone/>
                      <wp:docPr id="1245" name="Rectangle 12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0A7C024-774D-1946-A148-F080F49D616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6D36915"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F1A4D" id="Rectangle 1245" o:spid="_x0000_s2099" style="position:absolute;left:0;text-align:left;margin-left:102pt;margin-top:69pt;width:77pt;height:73pt;z-index:2584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DbiT+SdAQAA&#10;FQMAAA4AAAAAAAAAAAAAAAAALgIAAGRycy9lMm9Eb2MueG1sUEsBAi0AFAAGAAgAAAAhAGPhlUXb&#10;AAAACwEAAA8AAAAAAAAAAAAAAAAA9wMAAGRycy9kb3ducmV2LnhtbFBLBQYAAAAABAAEAPMAAAD/&#10;BAAAAAA=&#10;" filled="f" stroked="f">
                      <v:textbox inset="2.16pt,1.44pt,0,1.44pt">
                        <w:txbxContent>
                          <w:p w14:paraId="76D36915"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10496" behindDoc="0" locked="0" layoutInCell="1" allowOverlap="1" wp14:anchorId="738389DB" wp14:editId="184C82E8">
                      <wp:simplePos x="0" y="0"/>
                      <wp:positionH relativeFrom="column">
                        <wp:posOffset>1295400</wp:posOffset>
                      </wp:positionH>
                      <wp:positionV relativeFrom="paragraph">
                        <wp:posOffset>876300</wp:posOffset>
                      </wp:positionV>
                      <wp:extent cx="977900" cy="901700"/>
                      <wp:effectExtent l="0" t="0" r="0" b="0"/>
                      <wp:wrapNone/>
                      <wp:docPr id="1246" name="Rectangle 12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ACD68CB-178F-B848-BB58-F0C7FAD5775C}"/>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0B920FFF"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389DB" id="Rectangle 1246" o:spid="_x0000_s2100" style="position:absolute;left:0;text-align:left;margin-left:102pt;margin-top:69pt;width:77pt;height:71pt;z-index:2584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" filled="f" stroked="f">
                      <v:textbox inset="2.16pt,1.44pt,0,1.44pt">
                        <w:txbxContent>
                          <w:p w14:paraId="0B920FFF"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11520" behindDoc="0" locked="0" layoutInCell="1" allowOverlap="1" wp14:anchorId="4A46CAEF" wp14:editId="18E405B3">
                      <wp:simplePos x="0" y="0"/>
                      <wp:positionH relativeFrom="column">
                        <wp:posOffset>1295400</wp:posOffset>
                      </wp:positionH>
                      <wp:positionV relativeFrom="paragraph">
                        <wp:posOffset>876300</wp:posOffset>
                      </wp:positionV>
                      <wp:extent cx="1003300" cy="762000"/>
                      <wp:effectExtent l="0" t="0" r="0" b="0"/>
                      <wp:wrapNone/>
                      <wp:docPr id="1247" name="Rectangle 1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576E8E-0DF0-3F44-8C00-4A53438E7DB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660F3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6CAEF" id="Rectangle 1247" o:spid="_x0000_s2101" style="position:absolute;left:0;text-align:left;margin-left:102pt;margin-top:69pt;width:79pt;height:60pt;z-index:2584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ORhejp8B&#10;AAAVAwAADgAAAAAAAAAAAAAAAAAuAgAAZHJzL2Uyb0RvYy54bWxQSwECLQAUAAYACAAAACEAKQAA&#10;EtsAAAALAQAADwAAAAAAAAAAAAAAAAD5AwAAZHJzL2Rvd25yZXYueG1sUEsFBgAAAAAEAAQA8wAA&#10;AAEFAAAAAA==&#10;" filled="f" stroked="f">
                      <v:textbox inset="2.16pt,1.44pt,0,1.44pt">
                        <w:txbxContent>
                          <w:p w14:paraId="27660F3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12544" behindDoc="0" locked="0" layoutInCell="1" allowOverlap="1" wp14:anchorId="7EBB5374" wp14:editId="737D8884">
                      <wp:simplePos x="0" y="0"/>
                      <wp:positionH relativeFrom="column">
                        <wp:posOffset>1295400</wp:posOffset>
                      </wp:positionH>
                      <wp:positionV relativeFrom="paragraph">
                        <wp:posOffset>876300</wp:posOffset>
                      </wp:positionV>
                      <wp:extent cx="1003300" cy="762000"/>
                      <wp:effectExtent l="0" t="0" r="0" b="0"/>
                      <wp:wrapNone/>
                      <wp:docPr id="1248" name="Rectangle 1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9C2C86-E4CB-F74E-8274-F21AEB1C32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3814B5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B5374" id="Rectangle 1248" o:spid="_x0000_s2102" style="position:absolute;left:0;text-align:left;margin-left:102pt;margin-top:69pt;width:79pt;height:60pt;z-index:2584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yQ96wngEA&#10;ABUDAAAOAAAAAAAAAAAAAAAAAC4CAABkcnMvZTJvRG9jLnhtbFBLAQItABQABgAIAAAAIQApAAAS&#10;2wAAAAsBAAAPAAAAAAAAAAAAAAAAAPgDAABkcnMvZG93bnJldi54bWxQSwUGAAAAAAQABADzAAAA&#10;AAUAAAAA&#10;" filled="f" stroked="f">
                      <v:textbox inset="2.16pt,1.44pt,0,1.44pt">
                        <w:txbxContent>
                          <w:p w14:paraId="73814B5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13568" behindDoc="0" locked="0" layoutInCell="1" allowOverlap="1" wp14:anchorId="31EB2810" wp14:editId="256CCE3F">
                      <wp:simplePos x="0" y="0"/>
                      <wp:positionH relativeFrom="column">
                        <wp:posOffset>1295400</wp:posOffset>
                      </wp:positionH>
                      <wp:positionV relativeFrom="paragraph">
                        <wp:posOffset>876300</wp:posOffset>
                      </wp:positionV>
                      <wp:extent cx="1003300" cy="762000"/>
                      <wp:effectExtent l="0" t="0" r="0" b="0"/>
                      <wp:wrapNone/>
                      <wp:docPr id="1249" name="Rectangle 12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DA9BF-10FA-3744-AA2B-641F87E6B32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C43DF3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B2810" id="Rectangle 1249" o:spid="_x0000_s2103" style="position:absolute;left:0;text-align:left;margin-left:102pt;margin-top:69pt;width:79pt;height:60pt;z-index:2584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y3VepZ8B&#10;AAAVAwAADgAAAAAAAAAAAAAAAAAuAgAAZHJzL2Uyb0RvYy54bWxQSwECLQAUAAYACAAAACEAKQAA&#10;EtsAAAALAQAADwAAAAAAAAAAAAAAAAD5AwAAZHJzL2Rvd25yZXYueG1sUEsFBgAAAAAEAAQA8wAA&#10;AAEFAAAAAA==&#10;" filled="f" stroked="f">
                      <v:textbox inset="2.16pt,1.44pt,0,1.44pt">
                        <w:txbxContent>
                          <w:p w14:paraId="4C43DF3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14592" behindDoc="0" locked="0" layoutInCell="1" allowOverlap="1" wp14:anchorId="5A3117F5" wp14:editId="28710060">
                      <wp:simplePos x="0" y="0"/>
                      <wp:positionH relativeFrom="column">
                        <wp:posOffset>1295400</wp:posOffset>
                      </wp:positionH>
                      <wp:positionV relativeFrom="paragraph">
                        <wp:posOffset>876300</wp:posOffset>
                      </wp:positionV>
                      <wp:extent cx="1003300" cy="762000"/>
                      <wp:effectExtent l="0" t="0" r="0" b="0"/>
                      <wp:wrapNone/>
                      <wp:docPr id="1250" name="Rectangle 1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EE5A25-A7AC-C241-B205-9E92BC61D3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F2613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3117F5" id="Rectangle 1250" o:spid="_x0000_s2104" style="position:absolute;left:0;text-align:left;margin-left:102pt;margin-top:69pt;width:79pt;height:60pt;z-index:2584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OxC32GdAQAA&#10;FQMAAA4AAAAAAAAAAAAAAAAALgIAAGRycy9lMm9Eb2MueG1sUEsBAi0AFAAGAAgAAAAhACkAABLb&#10;AAAACwEAAA8AAAAAAAAAAAAAAAAA9wMAAGRycy9kb3ducmV2LnhtbFBLBQYAAAAABAAEAPMAAAD/&#10;BAAAAAA=&#10;" filled="f" stroked="f">
                      <v:textbox inset="2.16pt,1.44pt,0,1.44pt">
                        <w:txbxContent>
                          <w:p w14:paraId="06F2613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15616" behindDoc="0" locked="0" layoutInCell="1" allowOverlap="1" wp14:anchorId="12282BB5" wp14:editId="2A218783">
                      <wp:simplePos x="0" y="0"/>
                      <wp:positionH relativeFrom="column">
                        <wp:posOffset>1295400</wp:posOffset>
                      </wp:positionH>
                      <wp:positionV relativeFrom="paragraph">
                        <wp:posOffset>876300</wp:posOffset>
                      </wp:positionV>
                      <wp:extent cx="1003300" cy="762000"/>
                      <wp:effectExtent l="0" t="0" r="0" b="0"/>
                      <wp:wrapNone/>
                      <wp:docPr id="1251" name="Rectangle 1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195629-4D3A-E347-B12B-4271AE90D5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6E4AD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82BB5" id="Rectangle 1251" o:spid="_x0000_s2105" style="position:absolute;left:0;text-align:left;margin-left:102pt;margin-top:69pt;width:79pt;height:60pt;z-index:2584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FXRfdJ8B&#10;AAAVAwAADgAAAAAAAAAAAAAAAAAuAgAAZHJzL2Uyb0RvYy54bWxQSwECLQAUAAYACAAAACEAKQAA&#10;EtsAAAALAQAADwAAAAAAAAAAAAAAAAD5AwAAZHJzL2Rvd25yZXYueG1sUEsFBgAAAAAEAAQA8wAA&#10;AAEFAAAAAA==&#10;" filled="f" stroked="f">
                      <v:textbox inset="2.16pt,1.44pt,0,1.44pt">
                        <w:txbxContent>
                          <w:p w14:paraId="3F6E4AD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16640" behindDoc="0" locked="0" layoutInCell="1" allowOverlap="1" wp14:anchorId="63586E60" wp14:editId="528F4525">
                      <wp:simplePos x="0" y="0"/>
                      <wp:positionH relativeFrom="column">
                        <wp:posOffset>1295400</wp:posOffset>
                      </wp:positionH>
                      <wp:positionV relativeFrom="paragraph">
                        <wp:posOffset>876300</wp:posOffset>
                      </wp:positionV>
                      <wp:extent cx="1003300" cy="762000"/>
                      <wp:effectExtent l="0" t="0" r="0" b="0"/>
                      <wp:wrapNone/>
                      <wp:docPr id="1252" name="Rectangle 12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1FC429-AC30-8846-81C8-879C03DA5AF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7AC50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86E60" id="Rectangle 1252" o:spid="_x0000_s2106" style="position:absolute;left:0;text-align:left;margin-left:102pt;margin-top:69pt;width:79pt;height:60pt;z-index:2584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4wRBongEA&#10;ABUDAAAOAAAAAAAAAAAAAAAAAC4CAABkcnMvZTJvRG9jLnhtbFBLAQItABQABgAIAAAAIQApAAAS&#10;2wAAAAsBAAAPAAAAAAAAAAAAAAAAAPgDAABkcnMvZG93bnJldi54bWxQSwUGAAAAAAQABADzAAAA&#10;AAUAAAAA&#10;" filled="f" stroked="f">
                      <v:textbox inset="2.16pt,1.44pt,0,1.44pt">
                        <w:txbxContent>
                          <w:p w14:paraId="417AC50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17664" behindDoc="0" locked="0" layoutInCell="1" allowOverlap="1" wp14:anchorId="5D5C8856" wp14:editId="41E73AA9">
                      <wp:simplePos x="0" y="0"/>
                      <wp:positionH relativeFrom="column">
                        <wp:posOffset>1295400</wp:posOffset>
                      </wp:positionH>
                      <wp:positionV relativeFrom="paragraph">
                        <wp:posOffset>876300</wp:posOffset>
                      </wp:positionV>
                      <wp:extent cx="1003300" cy="762000"/>
                      <wp:effectExtent l="0" t="0" r="0" b="0"/>
                      <wp:wrapNone/>
                      <wp:docPr id="1253" name="Rectangle 1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C9A664-110A-B14D-A7B9-BDC3F57411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96F08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C8856" id="Rectangle 1253" o:spid="_x0000_s2107" style="position:absolute;left:0;text-align:left;margin-left:102pt;margin-top:69pt;width:79pt;height:60pt;z-index:2584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B95B9ngEA&#10;ABUDAAAOAAAAAAAAAAAAAAAAAC4CAABkcnMvZTJvRG9jLnhtbFBLAQItABQABgAIAAAAIQApAAAS&#10;2wAAAAsBAAAPAAAAAAAAAAAAAAAAAPgDAABkcnMvZG93bnJldi54bWxQSwUGAAAAAAQABADzAAAA&#10;AAUAAAAA&#10;" filled="f" stroked="f">
                      <v:textbox inset="2.16pt,1.44pt,0,1.44pt">
                        <w:txbxContent>
                          <w:p w14:paraId="6996F08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18688" behindDoc="0" locked="0" layoutInCell="1" allowOverlap="1" wp14:anchorId="5EC2430E" wp14:editId="5D934BDF">
                      <wp:simplePos x="0" y="0"/>
                      <wp:positionH relativeFrom="column">
                        <wp:posOffset>1295400</wp:posOffset>
                      </wp:positionH>
                      <wp:positionV relativeFrom="paragraph">
                        <wp:posOffset>876300</wp:posOffset>
                      </wp:positionV>
                      <wp:extent cx="1003300" cy="762000"/>
                      <wp:effectExtent l="0" t="0" r="0" b="0"/>
                      <wp:wrapNone/>
                      <wp:docPr id="1254" name="Rectangle 1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1AE084-7B48-454D-8918-61FC7644FA8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66DB0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2430E" id="Rectangle 1254" o:spid="_x0000_s2108" style="position:absolute;left:0;text-align:left;margin-left:102pt;margin-top:69pt;width:79pt;height:60pt;z-index:2584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KrBBDngEA&#10;ABUDAAAOAAAAAAAAAAAAAAAAAC4CAABkcnMvZTJvRG9jLnhtbFBLAQItABQABgAIAAAAIQApAAAS&#10;2wAAAAsBAAAPAAAAAAAAAAAAAAAAAPgDAABkcnMvZG93bnJldi54bWxQSwUGAAAAAAQABADzAAAA&#10;AAUAAAAA&#10;" filled="f" stroked="f">
                      <v:textbox inset="2.16pt,1.44pt,0,1.44pt">
                        <w:txbxContent>
                          <w:p w14:paraId="4966DB0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19712" behindDoc="0" locked="0" layoutInCell="1" allowOverlap="1" wp14:anchorId="76D29767" wp14:editId="0807521E">
                      <wp:simplePos x="0" y="0"/>
                      <wp:positionH relativeFrom="column">
                        <wp:posOffset>1295400</wp:posOffset>
                      </wp:positionH>
                      <wp:positionV relativeFrom="paragraph">
                        <wp:posOffset>876300</wp:posOffset>
                      </wp:positionV>
                      <wp:extent cx="1003300" cy="762000"/>
                      <wp:effectExtent l="0" t="0" r="0" b="0"/>
                      <wp:wrapNone/>
                      <wp:docPr id="1255" name="Rectangle 1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B2A589-470A-8846-9AFF-A968E4E40B9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19D3E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D29767" id="Rectangle 1255" o:spid="_x0000_s2109" style="position:absolute;left:0;text-align:left;margin-left:102pt;margin-top:69pt;width:79pt;height:60pt;z-index:2584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c5qQVp8B&#10;AAAVAwAADgAAAAAAAAAAAAAAAAAuAgAAZHJzL2Uyb0RvYy54bWxQSwECLQAUAAYACAAAACEAKQAA&#10;EtsAAAALAQAADwAAAAAAAAAAAAAAAAD5AwAAZHJzL2Rvd25yZXYueG1sUEsFBgAAAAAEAAQA8wAA&#10;AAEFAAAAAA==&#10;" filled="f" stroked="f">
                      <v:textbox inset="2.16pt,1.44pt,0,1.44pt">
                        <w:txbxContent>
                          <w:p w14:paraId="0219D3E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20736" behindDoc="0" locked="0" layoutInCell="1" allowOverlap="1" wp14:anchorId="1BE5FA94" wp14:editId="60CAC3A6">
                      <wp:simplePos x="0" y="0"/>
                      <wp:positionH relativeFrom="column">
                        <wp:posOffset>1295400</wp:posOffset>
                      </wp:positionH>
                      <wp:positionV relativeFrom="paragraph">
                        <wp:posOffset>876300</wp:posOffset>
                      </wp:positionV>
                      <wp:extent cx="1003300" cy="762000"/>
                      <wp:effectExtent l="0" t="0" r="0" b="0"/>
                      <wp:wrapNone/>
                      <wp:docPr id="1256" name="Rectangle 1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5D4C41-2C38-2B45-8493-9D20FCFE84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8005C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5FA94" id="Rectangle 1256" o:spid="_x0000_s2110" style="position:absolute;left:0;text-align:left;margin-left:102pt;margin-top:69pt;width:79pt;height:60pt;z-index:2584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nBoQPp8B&#10;AAAVAwAADgAAAAAAAAAAAAAAAAAuAgAAZHJzL2Uyb0RvYy54bWxQSwECLQAUAAYACAAAACEAKQAA&#10;EtsAAAALAQAADwAAAAAAAAAAAAAAAAD5AwAAZHJzL2Rvd25yZXYueG1sUEsFBgAAAAAEAAQA8wAA&#10;AAEFAAAAAA==&#10;" filled="f" stroked="f">
                      <v:textbox inset="2.16pt,1.44pt,0,1.44pt">
                        <w:txbxContent>
                          <w:p w14:paraId="128005C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21760" behindDoc="0" locked="0" layoutInCell="1" allowOverlap="1" wp14:anchorId="5DC0A6DF" wp14:editId="42CEA49C">
                      <wp:simplePos x="0" y="0"/>
                      <wp:positionH relativeFrom="column">
                        <wp:posOffset>1295400</wp:posOffset>
                      </wp:positionH>
                      <wp:positionV relativeFrom="paragraph">
                        <wp:posOffset>876300</wp:posOffset>
                      </wp:positionV>
                      <wp:extent cx="1003300" cy="762000"/>
                      <wp:effectExtent l="0" t="0" r="0" b="0"/>
                      <wp:wrapNone/>
                      <wp:docPr id="1257" name="Rectangle 1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775EDD-6C88-AE40-A56F-6DF098DCE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41D10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C0A6DF" id="Rectangle 1257" o:spid="_x0000_s2111" style="position:absolute;left:0;text-align:left;margin-left:102pt;margin-top:69pt;width:79pt;height:60pt;z-index:2584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ZSyQK58B&#10;AAAVAwAADgAAAAAAAAAAAAAAAAAuAgAAZHJzL2Uyb0RvYy54bWxQSwECLQAUAAYACAAAACEAKQAA&#10;EtsAAAALAQAADwAAAAAAAAAAAAAAAAD5AwAAZHJzL2Rvd25yZXYueG1sUEsFBgAAAAAEAAQA8wAA&#10;AAEFAAAAAA==&#10;" filled="f" stroked="f">
                      <v:textbox inset="2.16pt,1.44pt,0,1.44pt">
                        <w:txbxContent>
                          <w:p w14:paraId="7E41D10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22784" behindDoc="0" locked="0" layoutInCell="1" allowOverlap="1" wp14:anchorId="0C8DC838" wp14:editId="3646D420">
                      <wp:simplePos x="0" y="0"/>
                      <wp:positionH relativeFrom="column">
                        <wp:posOffset>1295400</wp:posOffset>
                      </wp:positionH>
                      <wp:positionV relativeFrom="paragraph">
                        <wp:posOffset>876300</wp:posOffset>
                      </wp:positionV>
                      <wp:extent cx="1003300" cy="762000"/>
                      <wp:effectExtent l="0" t="0" r="0" b="0"/>
                      <wp:wrapNone/>
                      <wp:docPr id="1258" name="Rectangle 1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0FC8A2-E5F7-014E-9FC5-6FC3249FB32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92EF1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DC838" id="Rectangle 1258" o:spid="_x0000_s2112" style="position:absolute;left:0;text-align:left;margin-left:102pt;margin-top:69pt;width:79pt;height:60pt;z-index:2584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bncQFZ8B&#10;AAAVAwAADgAAAAAAAAAAAAAAAAAuAgAAZHJzL2Uyb0RvYy54bWxQSwECLQAUAAYACAAAACEAKQAA&#10;EtsAAAALAQAADwAAAAAAAAAAAAAAAAD5AwAAZHJzL2Rvd25yZXYueG1sUEsFBgAAAAAEAAQA8wAA&#10;AAEFAAAAAA==&#10;" filled="f" stroked="f">
                      <v:textbox inset="2.16pt,1.44pt,0,1.44pt">
                        <w:txbxContent>
                          <w:p w14:paraId="1B92EF1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23808" behindDoc="0" locked="0" layoutInCell="1" allowOverlap="1" wp14:anchorId="5644A9EA" wp14:editId="23374B21">
                      <wp:simplePos x="0" y="0"/>
                      <wp:positionH relativeFrom="column">
                        <wp:posOffset>1295400</wp:posOffset>
                      </wp:positionH>
                      <wp:positionV relativeFrom="paragraph">
                        <wp:posOffset>876300</wp:posOffset>
                      </wp:positionV>
                      <wp:extent cx="1003300" cy="762000"/>
                      <wp:effectExtent l="0" t="0" r="0" b="0"/>
                      <wp:wrapNone/>
                      <wp:docPr id="1259" name="Rectangle 1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3DC77E-E5DB-5E4B-A891-224605A5E82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AFE31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4A9EA" id="Rectangle 1259" o:spid="_x0000_s2113" style="position:absolute;left:0;text-align:left;margin-left:102pt;margin-top:69pt;width:79pt;height:60pt;z-index:2584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l0GQAJ8B&#10;AAAVAwAADgAAAAAAAAAAAAAAAAAuAgAAZHJzL2Uyb0RvYy54bWxQSwECLQAUAAYACAAAACEAKQAA&#10;EtsAAAALAQAADwAAAAAAAAAAAAAAAAD5AwAAZHJzL2Rvd25yZXYueG1sUEsFBgAAAAAEAAQA8wAA&#10;AAEFAAAAAA==&#10;" filled="f" stroked="f">
                      <v:textbox inset="2.16pt,1.44pt,0,1.44pt">
                        <w:txbxContent>
                          <w:p w14:paraId="64AFE31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24832" behindDoc="0" locked="0" layoutInCell="1" allowOverlap="1" wp14:anchorId="1B49F1A7" wp14:editId="7EC86423">
                      <wp:simplePos x="0" y="0"/>
                      <wp:positionH relativeFrom="column">
                        <wp:posOffset>1295400</wp:posOffset>
                      </wp:positionH>
                      <wp:positionV relativeFrom="paragraph">
                        <wp:posOffset>876300</wp:posOffset>
                      </wp:positionV>
                      <wp:extent cx="1003300" cy="762000"/>
                      <wp:effectExtent l="0" t="0" r="0" b="0"/>
                      <wp:wrapNone/>
                      <wp:docPr id="1260" name="Rectangle 1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4FA8BF-5680-2F43-B47F-A20D9F26C5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AB017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49F1A7" id="Rectangle 1260" o:spid="_x0000_s2114" style="position:absolute;left:0;text-align:left;margin-left:102pt;margin-top:69pt;width:79pt;height:60pt;z-index:2584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B2EcSdAQAA&#10;FQMAAA4AAAAAAAAAAAAAAAAALgIAAGRycy9lMm9Eb2MueG1sUEsBAi0AFAAGAAgAAAAhACkAABLb&#10;AAAACwEAAA8AAAAAAAAAAAAAAAAA9wMAAGRycy9kb3ducmV2LnhtbFBLBQYAAAAABAAEAPMAAAD/&#10;BAAAAAA=&#10;" filled="f" stroked="f">
                      <v:textbox inset="2.16pt,1.44pt,0,1.44pt">
                        <w:txbxContent>
                          <w:p w14:paraId="50AB017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25856" behindDoc="0" locked="0" layoutInCell="1" allowOverlap="1" wp14:anchorId="68B69610" wp14:editId="3FA7CDB0">
                      <wp:simplePos x="0" y="0"/>
                      <wp:positionH relativeFrom="column">
                        <wp:posOffset>1295400</wp:posOffset>
                      </wp:positionH>
                      <wp:positionV relativeFrom="paragraph">
                        <wp:posOffset>876300</wp:posOffset>
                      </wp:positionV>
                      <wp:extent cx="1003300" cy="762000"/>
                      <wp:effectExtent l="0" t="0" r="0" b="0"/>
                      <wp:wrapNone/>
                      <wp:docPr id="1261" name="Rectangle 1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65EDF9-8187-CB4D-A7EC-4FBFC2A8CC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7BF8E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69610" id="Rectangle 1261" o:spid="_x0000_s2115" style="position:absolute;left:0;text-align:left;margin-left:102pt;margin-top:69pt;width:79pt;height:60pt;z-index:2584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SUCR0Z8B&#10;AAAVAwAADgAAAAAAAAAAAAAAAAAuAgAAZHJzL2Uyb0RvYy54bWxQSwECLQAUAAYACAAAACEAKQAA&#10;EtsAAAALAQAADwAAAAAAAAAAAAAAAAD5AwAAZHJzL2Rvd25yZXYueG1sUEsFBgAAAAAEAAQA8wAA&#10;AAEFAAAAAA==&#10;" filled="f" stroked="f">
                      <v:textbox inset="2.16pt,1.44pt,0,1.44pt">
                        <w:txbxContent>
                          <w:p w14:paraId="507BF8E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26880" behindDoc="0" locked="0" layoutInCell="1" allowOverlap="1" wp14:anchorId="238AA5AB" wp14:editId="19024499">
                      <wp:simplePos x="0" y="0"/>
                      <wp:positionH relativeFrom="column">
                        <wp:posOffset>1295400</wp:posOffset>
                      </wp:positionH>
                      <wp:positionV relativeFrom="paragraph">
                        <wp:posOffset>876300</wp:posOffset>
                      </wp:positionV>
                      <wp:extent cx="1003300" cy="762000"/>
                      <wp:effectExtent l="0" t="0" r="0" b="0"/>
                      <wp:wrapNone/>
                      <wp:docPr id="1262" name="Rectangle 1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2D5625-4E3E-BD4F-A669-3EA9085EDA2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E69CD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8AA5AB" id="Rectangle 1262" o:spid="_x0000_s2116" style="position:absolute;left:0;text-align:left;margin-left:102pt;margin-top:69pt;width:79pt;height:60pt;z-index:2584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2C2SsngEA&#10;ABUDAAAOAAAAAAAAAAAAAAAAAC4CAABkcnMvZTJvRG9jLnhtbFBLAQItABQABgAIAAAAIQApAAAS&#10;2wAAAAsBAAAPAAAAAAAAAAAAAAAAAPgDAABkcnMvZG93bnJldi54bWxQSwUGAAAAAAQABADzAAAA&#10;AAUAAAAA&#10;" filled="f" stroked="f">
                      <v:textbox inset="2.16pt,1.44pt,0,1.44pt">
                        <w:txbxContent>
                          <w:p w14:paraId="6CE69CD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27904" behindDoc="0" locked="0" layoutInCell="1" allowOverlap="1" wp14:anchorId="070E7342" wp14:editId="50685E01">
                      <wp:simplePos x="0" y="0"/>
                      <wp:positionH relativeFrom="column">
                        <wp:posOffset>1295400</wp:posOffset>
                      </wp:positionH>
                      <wp:positionV relativeFrom="paragraph">
                        <wp:posOffset>876300</wp:posOffset>
                      </wp:positionV>
                      <wp:extent cx="1003300" cy="762000"/>
                      <wp:effectExtent l="0" t="0" r="0" b="0"/>
                      <wp:wrapNone/>
                      <wp:docPr id="1263" name="Rectangle 1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7CAD6-E328-814C-A244-BBA6B8841A8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0D0FE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E7342" id="Rectangle 1263" o:spid="_x0000_s2117" style="position:absolute;left:0;text-align:left;margin-left:102pt;margin-top:69pt;width:79pt;height:60pt;z-index:2584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PPeS5ngEA&#10;ABUDAAAOAAAAAAAAAAAAAAAAAC4CAABkcnMvZTJvRG9jLnhtbFBLAQItABQABgAIAAAAIQApAAAS&#10;2wAAAAsBAAAPAAAAAAAAAAAAAAAAAPgDAABkcnMvZG93bnJldi54bWxQSwUGAAAAAAQABADzAAAA&#10;AAUAAAAA&#10;" filled="f" stroked="f">
                      <v:textbox inset="2.16pt,1.44pt,0,1.44pt">
                        <w:txbxContent>
                          <w:p w14:paraId="660D0FE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28928" behindDoc="0" locked="0" layoutInCell="1" allowOverlap="1" wp14:anchorId="4EEB1A96" wp14:editId="2C67DE9C">
                      <wp:simplePos x="0" y="0"/>
                      <wp:positionH relativeFrom="column">
                        <wp:posOffset>1295400</wp:posOffset>
                      </wp:positionH>
                      <wp:positionV relativeFrom="paragraph">
                        <wp:posOffset>876300</wp:posOffset>
                      </wp:positionV>
                      <wp:extent cx="1003300" cy="762000"/>
                      <wp:effectExtent l="0" t="0" r="0" b="0"/>
                      <wp:wrapNone/>
                      <wp:docPr id="1264" name="Rectangle 1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DCB3EF-E53D-3F40-8987-43476FD78E2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23C18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EB1A96" id="Rectangle 1264" o:spid="_x0000_s2118" style="position:absolute;left:0;text-align:left;margin-left:102pt;margin-top:69pt;width:79pt;height:60pt;z-index:2584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SHng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XSfcVNxDd37C5Lb4SEEPMLZcDsZzNtIEWx5+HwUqzoYHRxLVy8W8ppHnpFrVK7Ii&#10;5oSMsP9YFU72QKaQETk7ejSHnhquMp/0MWmfmb35JA33Y567v7p5+wc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EZmSHngEA&#10;ABUDAAAOAAAAAAAAAAAAAAAAAC4CAABkcnMvZTJvRG9jLnhtbFBLAQItABQABgAIAAAAIQApAAAS&#10;2wAAAAsBAAAPAAAAAAAAAAAAAAAAAPgDAABkcnMvZG93bnJldi54bWxQSwUGAAAAAAQABADzAAAA&#10;AAUAAAAA&#10;" filled="f" stroked="f">
                      <v:textbox inset="2.16pt,1.44pt,0,1.44pt">
                        <w:txbxContent>
                          <w:p w14:paraId="1E23C18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29952" behindDoc="0" locked="0" layoutInCell="1" allowOverlap="1" wp14:anchorId="27D3D2A7" wp14:editId="04450B31">
                      <wp:simplePos x="0" y="0"/>
                      <wp:positionH relativeFrom="column">
                        <wp:posOffset>1295400</wp:posOffset>
                      </wp:positionH>
                      <wp:positionV relativeFrom="paragraph">
                        <wp:posOffset>876300</wp:posOffset>
                      </wp:positionV>
                      <wp:extent cx="1003300" cy="762000"/>
                      <wp:effectExtent l="0" t="0" r="0" b="0"/>
                      <wp:wrapNone/>
                      <wp:docPr id="1265" name="Rectangle 1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6077FF-9D4E-1C42-9086-DF8E1F86D8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0BD2B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D3D2A7" id="Rectangle 1265" o:spid="_x0000_s2119" style="position:absolute;left:0;text-align:left;margin-left:102pt;margin-top:69pt;width:79pt;height:60pt;z-index:2584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9UOSSngEA&#10;ABUDAAAOAAAAAAAAAAAAAAAAAC4CAABkcnMvZTJvRG9jLnhtbFBLAQItABQABgAIAAAAIQApAAAS&#10;2wAAAAsBAAAPAAAAAAAAAAAAAAAAAPgDAABkcnMvZG93bnJldi54bWxQSwUGAAAAAAQABADzAAAA&#10;AAUAAAAA&#10;" filled="f" stroked="f">
                      <v:textbox inset="2.16pt,1.44pt,0,1.44pt">
                        <w:txbxContent>
                          <w:p w14:paraId="690BD2B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30976" behindDoc="0" locked="0" layoutInCell="1" allowOverlap="1" wp14:anchorId="67CB04F4" wp14:editId="728A00A5">
                      <wp:simplePos x="0" y="0"/>
                      <wp:positionH relativeFrom="column">
                        <wp:posOffset>1295400</wp:posOffset>
                      </wp:positionH>
                      <wp:positionV relativeFrom="paragraph">
                        <wp:posOffset>876300</wp:posOffset>
                      </wp:positionV>
                      <wp:extent cx="1003300" cy="762000"/>
                      <wp:effectExtent l="0" t="0" r="0" b="0"/>
                      <wp:wrapNone/>
                      <wp:docPr id="1266" name="Rectangle 1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FB7CA9-81D6-D246-8EF1-26B6AEA53A1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2F2207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CB04F4" id="Rectangle 1266" o:spid="_x0000_s2120" style="position:absolute;left:0;text-align:left;margin-left:102pt;margin-top:69pt;width:79pt;height:60pt;z-index:2584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T6nw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vUi4qbiH7vyEyW3xkYIeYGy5HIznbKQJtjz8PgpUnA0PjiSql4t5TSPPSbWqV2RF&#10;zAkZYf+xKpzsgUwhI3J29GgOPTVcZT7pY9I+M3vzSRruxzx3f3Xz9g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EtBk+p8B&#10;AAAVAwAADgAAAAAAAAAAAAAAAAAuAgAAZHJzL2Uyb0RvYy54bWxQSwECLQAUAAYACAAAACEAKQAA&#10;EtsAAAALAQAADwAAAAAAAAAAAAAAAAD5AwAAZHJzL2Rvd25yZXYueG1sUEsFBgAAAAAEAAQA8wAA&#10;AAEFAAAAAA==&#10;" filled="f" stroked="f">
                      <v:textbox inset="2.16pt,1.44pt,0,1.44pt">
                        <w:txbxContent>
                          <w:p w14:paraId="42F2207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32000" behindDoc="0" locked="0" layoutInCell="1" allowOverlap="1" wp14:anchorId="3347AB62" wp14:editId="5F86A8BD">
                      <wp:simplePos x="0" y="0"/>
                      <wp:positionH relativeFrom="column">
                        <wp:posOffset>1295400</wp:posOffset>
                      </wp:positionH>
                      <wp:positionV relativeFrom="paragraph">
                        <wp:posOffset>876300</wp:posOffset>
                      </wp:positionV>
                      <wp:extent cx="1003300" cy="762000"/>
                      <wp:effectExtent l="0" t="0" r="0" b="0"/>
                      <wp:wrapNone/>
                      <wp:docPr id="1267" name="Rectangle 1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EF772D-F9DE-C342-AF47-7FD7ABFF04E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A91F3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7AB62" id="Rectangle 1267" o:spid="_x0000_s2121" style="position:absolute;left:0;text-align:left;margin-left:102pt;margin-top:69pt;width:79pt;height:60pt;z-index:2584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6+bk758B&#10;AAAVAwAADgAAAAAAAAAAAAAAAAAuAgAAZHJzL2Uyb0RvYy54bWxQSwECLQAUAAYACAAAACEAKQAA&#10;EtsAAAALAQAADwAAAAAAAAAAAAAAAAD5AwAAZHJzL2Rvd25yZXYueG1sUEsFBgAAAAAEAAQA8wAA&#10;AAEFAAAAAA==&#10;" filled="f" stroked="f">
                      <v:textbox inset="2.16pt,1.44pt,0,1.44pt">
                        <w:txbxContent>
                          <w:p w14:paraId="2EA91F3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33024" behindDoc="0" locked="0" layoutInCell="1" allowOverlap="1" wp14:anchorId="4C044834" wp14:editId="5B52E228">
                      <wp:simplePos x="0" y="0"/>
                      <wp:positionH relativeFrom="column">
                        <wp:posOffset>1295400</wp:posOffset>
                      </wp:positionH>
                      <wp:positionV relativeFrom="paragraph">
                        <wp:posOffset>876300</wp:posOffset>
                      </wp:positionV>
                      <wp:extent cx="1003300" cy="762000"/>
                      <wp:effectExtent l="0" t="0" r="0" b="0"/>
                      <wp:wrapNone/>
                      <wp:docPr id="1268" name="Rectangle 1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8B1566-6A21-6A44-AB82-CDDCF2122A6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FE4560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44834" id="Rectangle 1268" o:spid="_x0000_s2122" style="position:absolute;left:0;text-align:left;margin-left:102pt;margin-top:69pt;width:79pt;height:60pt;z-index:2584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4L1k0Z8B&#10;AAAVAwAADgAAAAAAAAAAAAAAAAAuAgAAZHJzL2Uyb0RvYy54bWxQSwECLQAUAAYACAAAACEAKQAA&#10;EtsAAAALAQAADwAAAAAAAAAAAAAAAAD5AwAAZHJzL2Rvd25yZXYueG1sUEsFBgAAAAAEAAQA8wAA&#10;AAEFAAAAAA==&#10;" filled="f" stroked="f">
                      <v:textbox inset="2.16pt,1.44pt,0,1.44pt">
                        <w:txbxContent>
                          <w:p w14:paraId="5FE4560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34048" behindDoc="0" locked="0" layoutInCell="1" allowOverlap="1" wp14:anchorId="15BB0E9F" wp14:editId="442CA76E">
                      <wp:simplePos x="0" y="0"/>
                      <wp:positionH relativeFrom="column">
                        <wp:posOffset>1295400</wp:posOffset>
                      </wp:positionH>
                      <wp:positionV relativeFrom="paragraph">
                        <wp:posOffset>876300</wp:posOffset>
                      </wp:positionV>
                      <wp:extent cx="1003300" cy="762000"/>
                      <wp:effectExtent l="0" t="0" r="0" b="0"/>
                      <wp:wrapNone/>
                      <wp:docPr id="1269" name="Rectangle 1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846473-5990-9F4B-B423-BF2CCC6FA7F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B6CDC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B0E9F" id="Rectangle 1269" o:spid="_x0000_s2123" style="position:absolute;left:0;text-align:left;margin-left:102pt;margin-top:69pt;width:79pt;height:60pt;z-index:2584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GYvkxJ8B&#10;AAAVAwAADgAAAAAAAAAAAAAAAAAuAgAAZHJzL2Uyb0RvYy54bWxQSwECLQAUAAYACAAAACEAKQAA&#10;EtsAAAALAQAADwAAAAAAAAAAAAAAAAD5AwAAZHJzL2Rvd25yZXYueG1sUEsFBgAAAAAEAAQA8wAA&#10;AAEFAAAAAA==&#10;" filled="f" stroked="f">
                      <v:textbox inset="2.16pt,1.44pt,0,1.44pt">
                        <w:txbxContent>
                          <w:p w14:paraId="6EB6CDC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35072" behindDoc="0" locked="0" layoutInCell="1" allowOverlap="1" wp14:anchorId="001FED3F" wp14:editId="63DD4BE6">
                      <wp:simplePos x="0" y="0"/>
                      <wp:positionH relativeFrom="column">
                        <wp:posOffset>1295400</wp:posOffset>
                      </wp:positionH>
                      <wp:positionV relativeFrom="paragraph">
                        <wp:posOffset>876300</wp:posOffset>
                      </wp:positionV>
                      <wp:extent cx="1003300" cy="762000"/>
                      <wp:effectExtent l="0" t="0" r="0" b="0"/>
                      <wp:wrapNone/>
                      <wp:docPr id="1291" name="Rectangle 12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BDDC78-50D1-C540-AEC4-5CDB04E748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A5F9B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FED3F" id="Rectangle 1291" o:spid="_x0000_s2124" style="position:absolute;left:0;text-align:left;margin-left:102pt;margin-top:69pt;width:79pt;height:60pt;z-index:2584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Ang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nXFTcQ/d+QmT2+IjBT3A2HI5GM/ZSBNsefh9FKg4Gx4cSVQvF/OaRp6TalWvyIqY&#10;EzLC/mNVONkDmUJG5Ozo0Rx6arjKfNLHpH1m9uaTNNyPee7+6ubtH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vGUAngEA&#10;ABUDAAAOAAAAAAAAAAAAAAAAAC4CAABkcnMvZTJvRG9jLnhtbFBLAQItABQABgAIAAAAIQApAAAS&#10;2wAAAAsBAAAPAAAAAAAAAAAAAAAAAPgDAABkcnMvZG93bnJldi54bWxQSwUGAAAAAAQABADzAAAA&#10;AAUAAAAA&#10;" filled="f" stroked="f">
                      <v:textbox inset="2.16pt,1.44pt,0,1.44pt">
                        <w:txbxContent>
                          <w:p w14:paraId="2AA5F9B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36096" behindDoc="0" locked="0" layoutInCell="1" allowOverlap="1" wp14:anchorId="3BB5915F" wp14:editId="3F96B112">
                      <wp:simplePos x="0" y="0"/>
                      <wp:positionH relativeFrom="column">
                        <wp:posOffset>1295400</wp:posOffset>
                      </wp:positionH>
                      <wp:positionV relativeFrom="paragraph">
                        <wp:posOffset>876300</wp:posOffset>
                      </wp:positionV>
                      <wp:extent cx="1003300" cy="762000"/>
                      <wp:effectExtent l="0" t="0" r="0" b="0"/>
                      <wp:wrapNone/>
                      <wp:docPr id="1292" name="Rectangle 1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782265-61B2-CB42-9539-D109657251C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C89B8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B5915F" id="Rectangle 1292" o:spid="_x0000_s2125" style="position:absolute;left:0;text-align:left;margin-left:102pt;margin-top:69pt;width:79pt;height:60pt;z-index:2584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x4rlFZ8B&#10;AAAVAwAADgAAAAAAAAAAAAAAAAAuAgAAZHJzL2Uyb0RvYy54bWxQSwECLQAUAAYACAAAACEAKQAA&#10;EtsAAAALAQAADwAAAAAAAAAAAAAAAAD5AwAAZHJzL2Rvd25yZXYueG1sUEsFBgAAAAAEAAQA8wAA&#10;AAEFAAAAAA==&#10;" filled="f" stroked="f">
                      <v:textbox inset="2.16pt,1.44pt,0,1.44pt">
                        <w:txbxContent>
                          <w:p w14:paraId="3DC89B8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37120" behindDoc="0" locked="0" layoutInCell="1" allowOverlap="1" wp14:anchorId="1313C4ED" wp14:editId="78767337">
                      <wp:simplePos x="0" y="0"/>
                      <wp:positionH relativeFrom="column">
                        <wp:posOffset>1295400</wp:posOffset>
                      </wp:positionH>
                      <wp:positionV relativeFrom="paragraph">
                        <wp:posOffset>876300</wp:posOffset>
                      </wp:positionV>
                      <wp:extent cx="1003300" cy="762000"/>
                      <wp:effectExtent l="0" t="0" r="0" b="0"/>
                      <wp:wrapNone/>
                      <wp:docPr id="1293" name="Rectangle 1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4CFB65-E4EF-6047-A92F-CA9E9C4ADC4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D2997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3C4ED" id="Rectangle 1293" o:spid="_x0000_s2126" style="position:absolute;left:0;text-align:left;margin-left:102pt;margin-top:69pt;width:79pt;height:60pt;z-index:2584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gUMf3ngEA&#10;ABUDAAAOAAAAAAAAAAAAAAAAAC4CAABkcnMvZTJvRG9jLnhtbFBLAQItABQABgAIAAAAIQApAAAS&#10;2wAAAAsBAAAPAAAAAAAAAAAAAAAAAPgDAABkcnMvZG93bnJldi54bWxQSwUGAAAAAAQABADzAAAA&#10;AAUAAAAA&#10;" filled="f" stroked="f">
                      <v:textbox inset="2.16pt,1.44pt,0,1.44pt">
                        <w:txbxContent>
                          <w:p w14:paraId="27D2997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38144" behindDoc="0" locked="0" layoutInCell="1" allowOverlap="1" wp14:anchorId="732EEAE1" wp14:editId="69F5BB23">
                      <wp:simplePos x="0" y="0"/>
                      <wp:positionH relativeFrom="column">
                        <wp:posOffset>1295400</wp:posOffset>
                      </wp:positionH>
                      <wp:positionV relativeFrom="paragraph">
                        <wp:posOffset>876300</wp:posOffset>
                      </wp:positionV>
                      <wp:extent cx="1003300" cy="762000"/>
                      <wp:effectExtent l="0" t="0" r="0" b="0"/>
                      <wp:wrapNone/>
                      <wp:docPr id="1297" name="Rectangle 1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664711-8836-CA4B-ABC0-09C4036FE2C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D0184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2EEAE1" id="Rectangle 1297" o:spid="_x0000_s2127" style="position:absolute;left:0;text-align:left;margin-left:102pt;margin-top:69pt;width:79pt;height:60pt;z-index:2584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lmR+KdAQAA&#10;FQMAAA4AAAAAAAAAAAAAAAAALgIAAGRycy9lMm9Eb2MueG1sUEsBAi0AFAAGAAgAAAAhACkAABLb&#10;AAAACwEAAA8AAAAAAAAAAAAAAAAA9wMAAGRycy9kb3ducmV2LnhtbFBLBQYAAAAABAAEAPMAAAD/&#10;BAAAAAA=&#10;" filled="f" stroked="f">
                      <v:textbox inset="2.16pt,1.44pt,0,1.44pt">
                        <w:txbxContent>
                          <w:p w14:paraId="3FD0184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39168" behindDoc="0" locked="0" layoutInCell="1" allowOverlap="1" wp14:anchorId="1319223B" wp14:editId="4642F638">
                      <wp:simplePos x="0" y="0"/>
                      <wp:positionH relativeFrom="column">
                        <wp:posOffset>1295400</wp:posOffset>
                      </wp:positionH>
                      <wp:positionV relativeFrom="paragraph">
                        <wp:posOffset>876300</wp:posOffset>
                      </wp:positionV>
                      <wp:extent cx="1003300" cy="762000"/>
                      <wp:effectExtent l="0" t="0" r="0" b="0"/>
                      <wp:wrapNone/>
                      <wp:docPr id="1298" name="Rectangle 1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DE57D0-7059-2747-B3CF-3309EECBE4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55AF4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9223B" id="Rectangle 1298" o:spid="_x0000_s2128" style="position:absolute;left:0;text-align:left;margin-left:102pt;margin-top:69pt;width:79pt;height:60pt;z-index:2584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SPcfcngEA&#10;ABUDAAAOAAAAAAAAAAAAAAAAAC4CAABkcnMvZTJvRG9jLnhtbFBLAQItABQABgAIAAAAIQApAAAS&#10;2wAAAAsBAAAPAAAAAAAAAAAAAAAAAPgDAABkcnMvZG93bnJldi54bWxQSwUGAAAAAAQABADzAAAA&#10;AAUAAAAA&#10;" filled="f" stroked="f">
                      <v:textbox inset="2.16pt,1.44pt,0,1.44pt">
                        <w:txbxContent>
                          <w:p w14:paraId="0655AF4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40192" behindDoc="0" locked="0" layoutInCell="1" allowOverlap="1" wp14:anchorId="11EC9272" wp14:editId="3BBAD98F">
                      <wp:simplePos x="0" y="0"/>
                      <wp:positionH relativeFrom="column">
                        <wp:posOffset>1295400</wp:posOffset>
                      </wp:positionH>
                      <wp:positionV relativeFrom="paragraph">
                        <wp:posOffset>876300</wp:posOffset>
                      </wp:positionV>
                      <wp:extent cx="977900" cy="927100"/>
                      <wp:effectExtent l="0" t="0" r="0" b="0"/>
                      <wp:wrapNone/>
                      <wp:docPr id="1299" name="Rectangle 129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26053FE-578D-A74C-8895-A52773A3652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A80CF6"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C9272" id="Rectangle 1299" o:spid="_x0000_s2129" style="position:absolute;left:0;text-align:left;margin-left:102pt;margin-top:69pt;width:77pt;height:73pt;z-index:2584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GX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9XUd3lIObmH4fyEedvSIxs7wdxLPbkoxcwT7CX9PCo0UkxfAkvUfljftTzyEjSbdsOriCVg1vvX&#10;WRX0CLwUOqEUx4juMDLhJtctvFj70tllT/JwX8f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wo1Bl5kBAAAVAwAA&#10;DgAAAAAAAAAAAAAAAAAuAgAAZHJzL2Uyb0RvYy54bWxQSwECLQAUAAYACAAAACEAY+GVRdsAAAAL&#10;AQAADwAAAAAAAAAAAAAAAADzAwAAZHJzL2Rvd25yZXYueG1sUEsFBgAAAAAEAAQA8wAAAPsEAAAA&#10;AA==&#10;" filled="f" stroked="f">
                      <v:textbox inset="2.16pt,1.44pt,0,1.44pt">
                        <w:txbxContent>
                          <w:p w14:paraId="43A80CF6"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41216" behindDoc="0" locked="0" layoutInCell="1" allowOverlap="1" wp14:anchorId="0A391AFE" wp14:editId="4BCD4628">
                      <wp:simplePos x="0" y="0"/>
                      <wp:positionH relativeFrom="column">
                        <wp:posOffset>1295400</wp:posOffset>
                      </wp:positionH>
                      <wp:positionV relativeFrom="paragraph">
                        <wp:posOffset>876300</wp:posOffset>
                      </wp:positionV>
                      <wp:extent cx="1003300" cy="762000"/>
                      <wp:effectExtent l="0" t="0" r="0" b="0"/>
                      <wp:wrapNone/>
                      <wp:docPr id="1300" name="Rectangle 1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3DD6A5-B4A8-8447-9F0E-28F49ACB30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B9EE5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91AFE" id="Rectangle 1300" o:spid="_x0000_s2130" style="position:absolute;left:0;text-align:left;margin-left:102pt;margin-top:69pt;width:79pt;height:60pt;z-index:2584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Vq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Yu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D2VapwBAAAV&#10;AwAADgAAAAAAAAAAAAAAAAAuAgAAZHJzL2Uyb0RvYy54bWxQSwECLQAUAAYACAAAACEAKQAAEtsA&#10;AAALAQAADwAAAAAAAAAAAAAAAAD2AwAAZHJzL2Rvd25yZXYueG1sUEsFBgAAAAAEAAQA8wAAAP4E&#10;AAAAAA==&#10;" filled="f" stroked="f">
                      <v:textbox inset="2.16pt,1.44pt,0,1.44pt">
                        <w:txbxContent>
                          <w:p w14:paraId="00B9EE5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42240" behindDoc="0" locked="0" layoutInCell="1" allowOverlap="1" wp14:anchorId="1D095C1A" wp14:editId="0B1F16AF">
                      <wp:simplePos x="0" y="0"/>
                      <wp:positionH relativeFrom="column">
                        <wp:posOffset>1295400</wp:posOffset>
                      </wp:positionH>
                      <wp:positionV relativeFrom="paragraph">
                        <wp:posOffset>876300</wp:posOffset>
                      </wp:positionV>
                      <wp:extent cx="977900" cy="863600"/>
                      <wp:effectExtent l="0" t="0" r="0" b="0"/>
                      <wp:wrapNone/>
                      <wp:docPr id="1301" name="Rectangle 130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FB7FA32-B8D3-464C-839F-B699F726C1E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AD95CBF"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95C1A" id="Rectangle 1301" o:spid="_x0000_s2131" style="position:absolute;left:0;text-align:left;margin-left:102pt;margin-top:69pt;width:77pt;height:68pt;z-index:2584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" filled="f" stroked="f">
                      <v:textbox inset="2.16pt,1.44pt,0,1.44pt">
                        <w:txbxContent>
                          <w:p w14:paraId="1AD95CBF"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43264" behindDoc="0" locked="0" layoutInCell="1" allowOverlap="1" wp14:anchorId="42B5E4C2" wp14:editId="5715AE42">
                      <wp:simplePos x="0" y="0"/>
                      <wp:positionH relativeFrom="column">
                        <wp:posOffset>1295400</wp:posOffset>
                      </wp:positionH>
                      <wp:positionV relativeFrom="paragraph">
                        <wp:posOffset>876300</wp:posOffset>
                      </wp:positionV>
                      <wp:extent cx="977900" cy="927100"/>
                      <wp:effectExtent l="0" t="0" r="0" b="0"/>
                      <wp:wrapNone/>
                      <wp:docPr id="1302" name="Rectangle 13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8E0EFDD-5B78-984D-9B73-26E3EF54FF1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D427256"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B5E4C2" id="Rectangle 1302" o:spid="_x0000_s2132" style="position:absolute;left:0;text-align:left;margin-left:102pt;margin-top:69pt;width:77pt;height:73pt;z-index:2584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HU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WrquzyknNzDcH7CvG3pkY2dYO6lnlyUYuYJ9pJ+HhUaKaYvgSVqP6zftzzyEjSbdsOriCVg1vvX&#10;WRX0CLwUOqEUx4juMDLhJtctvFj70tllT/JwX8f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32DB1JkBAAAVAwAA&#10;DgAAAAAAAAAAAAAAAAAuAgAAZHJzL2Uyb0RvYy54bWxQSwECLQAUAAYACAAAACEAY+GVRdsAAAAL&#10;AQAADwAAAAAAAAAAAAAAAADzAwAAZHJzL2Rvd25yZXYueG1sUEsFBgAAAAAEAAQA8wAAAPsEAAAA&#10;AA==&#10;" filled="f" stroked="f">
                      <v:textbox inset="2.16pt,1.44pt,0,1.44pt">
                        <w:txbxContent>
                          <w:p w14:paraId="4D427256"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44288" behindDoc="0" locked="0" layoutInCell="1" allowOverlap="1" wp14:anchorId="75CAF443" wp14:editId="0609A9D3">
                      <wp:simplePos x="0" y="0"/>
                      <wp:positionH relativeFrom="column">
                        <wp:posOffset>1295400</wp:posOffset>
                      </wp:positionH>
                      <wp:positionV relativeFrom="paragraph">
                        <wp:posOffset>876300</wp:posOffset>
                      </wp:positionV>
                      <wp:extent cx="1003300" cy="762000"/>
                      <wp:effectExtent l="0" t="0" r="0" b="0"/>
                      <wp:wrapNone/>
                      <wp:docPr id="1303" name="Rectangle 13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7ED40E-32CB-694E-83BB-ADF120A4FE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B0639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AF443" id="Rectangle 1303" o:spid="_x0000_s2133" style="position:absolute;left:0;text-align:left;margin-left:102pt;margin-top:69pt;width:79pt;height:60pt;z-index:2584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VU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cpFwU3Pru+MzpG2LTxT04MeWy8EEzkaaYMvx716A4my4d2RRvbia1zTyXFTLekmrCLkg&#10;1tuvXeFk72kpZATO9gHMrif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2YVVJwBAAAV&#10;AwAADgAAAAAAAAAAAAAAAAAuAgAAZHJzL2Uyb0RvYy54bWxQSwECLQAUAAYACAAAACEAKQAAEtsA&#10;AAALAQAADwAAAAAAAAAAAAAAAAD2AwAAZHJzL2Rvd25yZXYueG1sUEsFBgAAAAAEAAQA8wAAAP4E&#10;AAAAAA==&#10;" filled="f" stroked="f">
                      <v:textbox inset="2.16pt,1.44pt,0,1.44pt">
                        <w:txbxContent>
                          <w:p w14:paraId="0AB0639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45312" behindDoc="0" locked="0" layoutInCell="1" allowOverlap="1" wp14:anchorId="3BC4C451" wp14:editId="06AC27E7">
                      <wp:simplePos x="0" y="0"/>
                      <wp:positionH relativeFrom="column">
                        <wp:posOffset>1295400</wp:posOffset>
                      </wp:positionH>
                      <wp:positionV relativeFrom="paragraph">
                        <wp:posOffset>876300</wp:posOffset>
                      </wp:positionV>
                      <wp:extent cx="977900" cy="927100"/>
                      <wp:effectExtent l="0" t="0" r="0" b="0"/>
                      <wp:wrapNone/>
                      <wp:docPr id="1304" name="Rectangle 130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AFCFB2D-65F3-9C49-B23C-CF87E8645F9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BD744FC"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4C451" id="Rectangle 1304" o:spid="_x0000_s2134" style="position:absolute;left:0;text-align:left;margin-left:102pt;margin-top:69pt;width:77pt;height:73pt;z-index:2584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AF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qTR5STu5hOD9i3rb0wMZOMPdSTy5KMfMEe0k/jwqNFNPXwBK1H9fvWx55CZpNu+FVxBIw6/3r&#10;rAp6BF4KnVCKY0R3GJlwk+sWXqx96eyyJ3m4r+Py6rbNu1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AWHABZkBAAAVAwAA&#10;DgAAAAAAAAAAAAAAAAAuAgAAZHJzL2Uyb0RvYy54bWxQSwECLQAUAAYACAAAACEAY+GVRdsAAAAL&#10;AQAADwAAAAAAAAAAAAAAAADzAwAAZHJzL2Rvd25yZXYueG1sUEsFBgAAAAAEAAQA8wAAAPsEAAAA&#10;AA==&#10;" filled="f" stroked="f">
                      <v:textbox inset="2.16pt,1.44pt,0,1.44pt">
                        <w:txbxContent>
                          <w:p w14:paraId="3BD744FC"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46336" behindDoc="0" locked="0" layoutInCell="1" allowOverlap="1" wp14:anchorId="15837F8B" wp14:editId="70C0BAEE">
                      <wp:simplePos x="0" y="0"/>
                      <wp:positionH relativeFrom="column">
                        <wp:posOffset>1295400</wp:posOffset>
                      </wp:positionH>
                      <wp:positionV relativeFrom="paragraph">
                        <wp:posOffset>876300</wp:posOffset>
                      </wp:positionV>
                      <wp:extent cx="977900" cy="927100"/>
                      <wp:effectExtent l="0" t="0" r="0" b="0"/>
                      <wp:wrapNone/>
                      <wp:docPr id="1305" name="Rectangle 130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44EACA3-051A-ED44-852D-701CD465694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6FF262"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37F8B" id="Rectangle 1305" o:spid="_x0000_s2135" style="position:absolute;left:0;text-align:left;margin-left:102pt;margin-top:69pt;width:77pt;height:73pt;z-index:2584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0AQmQEAABU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quzyknNzDcH7CvG3pkY2dYO6lnlyUYuYJ9pJ+HhUaKaYvgSVqP67ftzzyEjSbdsOriCVg1vvX&#10;WRX0CLwUOqEUx4juMDLhJtctvFj70tllT/JwX8f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FdAEJkBAAAVAwAA&#10;DgAAAAAAAAAAAAAAAAAuAgAAZHJzL2Uyb0RvYy54bWxQSwECLQAUAAYACAAAACEAY+GVRdsAAAAL&#10;AQAADwAAAAAAAAAAAAAAAADzAwAAZHJzL2Rvd25yZXYueG1sUEsFBgAAAAAEAAQA8wAAAPsEAAAA&#10;AA==&#10;" filled="f" stroked="f">
                      <v:textbox inset="2.16pt,1.44pt,0,1.44pt">
                        <w:txbxContent>
                          <w:p w14:paraId="226FF262"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47360" behindDoc="0" locked="0" layoutInCell="1" allowOverlap="1" wp14:anchorId="2CD02895" wp14:editId="48B1BA2A">
                      <wp:simplePos x="0" y="0"/>
                      <wp:positionH relativeFrom="column">
                        <wp:posOffset>1295400</wp:posOffset>
                      </wp:positionH>
                      <wp:positionV relativeFrom="paragraph">
                        <wp:posOffset>876300</wp:posOffset>
                      </wp:positionV>
                      <wp:extent cx="1003300" cy="762000"/>
                      <wp:effectExtent l="0" t="0" r="0" b="0"/>
                      <wp:wrapNone/>
                      <wp:docPr id="1306" name="Rectangle 1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85B779-EF92-2345-88F5-11D3A607DE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431BE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02895" id="Rectangle 1306" o:spid="_x0000_s2136" style="position:absolute;left:0;text-align:left;margin-left:102pt;margin-top:69pt;width:79pt;height:60pt;z-index:2584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H4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dzU3EB3eMa0bfGJgh5gbLkcjOdspAm2PLztBCrOhntHFtVXF/OaRp6LalEvaBUxF8R6&#10;87krnOyBlkJG5Gzn0Wx7IlxlPelh8j4r+9iTNNzPdWZ/2ub1P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uLOH4mwEAABUD&#10;AAAOAAAAAAAAAAAAAAAAAC4CAABkcnMvZTJvRG9jLnhtbFBLAQItABQABgAIAAAAIQApAAAS2wAA&#10;AAsBAAAPAAAAAAAAAAAAAAAAAPUDAABkcnMvZG93bnJldi54bWxQSwUGAAAAAAQABADzAAAA/QQA&#10;AAAA&#10;" filled="f" stroked="f">
                      <v:textbox inset="2.16pt,1.44pt,0,1.44pt">
                        <w:txbxContent>
                          <w:p w14:paraId="46431BE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48384" behindDoc="0" locked="0" layoutInCell="1" allowOverlap="1" wp14:anchorId="653FB585" wp14:editId="5823AE78">
                      <wp:simplePos x="0" y="0"/>
                      <wp:positionH relativeFrom="column">
                        <wp:posOffset>1295400</wp:posOffset>
                      </wp:positionH>
                      <wp:positionV relativeFrom="paragraph">
                        <wp:posOffset>876300</wp:posOffset>
                      </wp:positionV>
                      <wp:extent cx="977900" cy="927100"/>
                      <wp:effectExtent l="0" t="0" r="0" b="0"/>
                      <wp:wrapNone/>
                      <wp:docPr id="1307" name="Rectangle 13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00DF01C-F879-E344-ACCA-AB5E1ACAB22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A7BE52D"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FB585" id="Rectangle 1307" o:spid="_x0000_s2137" style="position:absolute;left:0;text-align:left;margin-left:102pt;margin-top:69pt;width:77pt;height:73pt;z-index:2584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KjV4mAEAABUDAAAO&#10;AAAAAAAAAAAAAAAAAC4CAABkcnMvZTJvRG9jLnhtbFBLAQItABQABgAIAAAAIQBj4ZVF2wAAAAsB&#10;AAAPAAAAAAAAAAAAAAAAAPIDAABkcnMvZG93bnJldi54bWxQSwUGAAAAAAQABADzAAAA+gQAAAAA&#10;" filled="f" stroked="f">
                      <v:textbox inset="2.16pt,1.44pt,0,1.44pt">
                        <w:txbxContent>
                          <w:p w14:paraId="5A7BE52D"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49408" behindDoc="0" locked="0" layoutInCell="1" allowOverlap="1" wp14:anchorId="6BE914CC" wp14:editId="67CFC2D4">
                      <wp:simplePos x="0" y="0"/>
                      <wp:positionH relativeFrom="column">
                        <wp:posOffset>1295400</wp:posOffset>
                      </wp:positionH>
                      <wp:positionV relativeFrom="paragraph">
                        <wp:posOffset>876300</wp:posOffset>
                      </wp:positionV>
                      <wp:extent cx="977900" cy="901700"/>
                      <wp:effectExtent l="0" t="0" r="0" b="0"/>
                      <wp:wrapNone/>
                      <wp:docPr id="1308" name="Rectangle 13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725D884-86C0-9645-910B-080185E9916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7D50B37"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914CC" id="Rectangle 1308" o:spid="_x0000_s2138" style="position:absolute;left:0;text-align:left;margin-left:102pt;margin-top:69pt;width:77pt;height:71pt;z-index:2584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" filled="f" stroked="f">
                      <v:textbox inset="2.16pt,1.44pt,0,1.44pt">
                        <w:txbxContent>
                          <w:p w14:paraId="37D50B37"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50432" behindDoc="0" locked="0" layoutInCell="1" allowOverlap="1" wp14:anchorId="28722E70" wp14:editId="3F6C35FC">
                      <wp:simplePos x="0" y="0"/>
                      <wp:positionH relativeFrom="column">
                        <wp:posOffset>1295400</wp:posOffset>
                      </wp:positionH>
                      <wp:positionV relativeFrom="paragraph">
                        <wp:posOffset>876300</wp:posOffset>
                      </wp:positionV>
                      <wp:extent cx="1003300" cy="762000"/>
                      <wp:effectExtent l="0" t="0" r="0" b="0"/>
                      <wp:wrapNone/>
                      <wp:docPr id="1309" name="Rectangle 1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ED54A-ACAB-2F46-99AC-793E3D0418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2624A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22E70" id="Rectangle 1309" o:spid="_x0000_s2139" style="position:absolute;left:0;text-align:left;margin-left:102pt;margin-top:69pt;width:79pt;height:60pt;z-index:2584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H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R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pXdhxpwBAAAV&#10;AwAADgAAAAAAAAAAAAAAAAAuAgAAZHJzL2Uyb0RvYy54bWxQSwECLQAUAAYACAAAACEAKQAAEtsA&#10;AAALAQAADwAAAAAAAAAAAAAAAAD2AwAAZHJzL2Rvd25yZXYueG1sUEsFBgAAAAAEAAQA8wAAAP4E&#10;AAAAAA==&#10;" filled="f" stroked="f">
                      <v:textbox inset="2.16pt,1.44pt,0,1.44pt">
                        <w:txbxContent>
                          <w:p w14:paraId="652624A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51456" behindDoc="0" locked="0" layoutInCell="1" allowOverlap="1" wp14:anchorId="355FE056" wp14:editId="3A2E0A46">
                      <wp:simplePos x="0" y="0"/>
                      <wp:positionH relativeFrom="column">
                        <wp:posOffset>1295400</wp:posOffset>
                      </wp:positionH>
                      <wp:positionV relativeFrom="paragraph">
                        <wp:posOffset>876300</wp:posOffset>
                      </wp:positionV>
                      <wp:extent cx="1003300" cy="762000"/>
                      <wp:effectExtent l="0" t="0" r="0" b="0"/>
                      <wp:wrapNone/>
                      <wp:docPr id="1310" name="Rectangle 1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0F75A-C8FF-804D-9E71-C487D30AEE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7647B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FE056" id="Rectangle 1310" o:spid="_x0000_s2140" style="position:absolute;left:0;text-align:left;margin-left:102pt;margin-top:69pt;width:79pt;height:60pt;z-index:2584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u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Yu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vfhrpwBAAAV&#10;AwAADgAAAAAAAAAAAAAAAAAuAgAAZHJzL2Uyb0RvYy54bWxQSwECLQAUAAYACAAAACEAKQAAEtsA&#10;AAALAQAADwAAAAAAAAAAAAAAAAD2AwAAZHJzL2Rvd25yZXYueG1sUEsFBgAAAAAEAAQA8wAAAP4E&#10;AAAAAA==&#10;" filled="f" stroked="f">
                      <v:textbox inset="2.16pt,1.44pt,0,1.44pt">
                        <w:txbxContent>
                          <w:p w14:paraId="227647B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52480" behindDoc="0" locked="0" layoutInCell="1" allowOverlap="1" wp14:anchorId="134D00C4" wp14:editId="0C2310CF">
                      <wp:simplePos x="0" y="0"/>
                      <wp:positionH relativeFrom="column">
                        <wp:posOffset>1295400</wp:posOffset>
                      </wp:positionH>
                      <wp:positionV relativeFrom="paragraph">
                        <wp:posOffset>876300</wp:posOffset>
                      </wp:positionV>
                      <wp:extent cx="1003300" cy="762000"/>
                      <wp:effectExtent l="0" t="0" r="0" b="0"/>
                      <wp:wrapNone/>
                      <wp:docPr id="1311" name="Rectangle 13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757E9E-B585-B540-B372-F2DCC6C2A8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9E44A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D00C4" id="Rectangle 1311" o:spid="_x0000_s2141" style="position:absolute;left:0;text-align:left;margin-left:102pt;margin-top:69pt;width:79pt;height:60pt;z-index:2584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8Fhu5wBAAAV&#10;AwAADgAAAAAAAAAAAAAAAAAuAgAAZHJzL2Uyb0RvYy54bWxQSwECLQAUAAYACAAAACEAKQAAEtsA&#10;AAALAQAADwAAAAAAAAAAAAAAAAD2AwAAZHJzL2Rvd25yZXYueG1sUEsFBgAAAAAEAAQA8wAAAP4E&#10;AAAAAA==&#10;" filled="f" stroked="f">
                      <v:textbox inset="2.16pt,1.44pt,0,1.44pt">
                        <w:txbxContent>
                          <w:p w14:paraId="299E44A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53504" behindDoc="0" locked="0" layoutInCell="1" allowOverlap="1" wp14:anchorId="3848921E" wp14:editId="531A5639">
                      <wp:simplePos x="0" y="0"/>
                      <wp:positionH relativeFrom="column">
                        <wp:posOffset>1295400</wp:posOffset>
                      </wp:positionH>
                      <wp:positionV relativeFrom="paragraph">
                        <wp:posOffset>876300</wp:posOffset>
                      </wp:positionV>
                      <wp:extent cx="1003300" cy="762000"/>
                      <wp:effectExtent l="0" t="0" r="0" b="0"/>
                      <wp:wrapNone/>
                      <wp:docPr id="1312" name="Rectangle 1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87AD48-16FA-4745-9FD3-F187D8372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932BF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48921E" id="Rectangle 1312" o:spid="_x0000_s2142" style="position:absolute;left:0;text-align:left;margin-left:102pt;margin-top:69pt;width:79pt;height:60pt;z-index:2584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GF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uky4qbmB7vCIadviAwU9wNhyORjP2UgTbHl42QlUnA33jiyqry7mNY08F9WiXtAqYi6I&#10;9eZzVzjZAy2FjMjZzqPZ9kS4ynrSw+R9Vva+J2m4n+vM/rTN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JrhhZwBAAAV&#10;AwAADgAAAAAAAAAAAAAAAAAuAgAAZHJzL2Uyb0RvYy54bWxQSwECLQAUAAYACAAAACEAKQAAEtsA&#10;AAALAQAADwAAAAAAAAAAAAAAAAD2AwAAZHJzL2Rvd25yZXYueG1sUEsFBgAAAAAEAAQA8wAAAP4E&#10;AAAAAA==&#10;" filled="f" stroked="f">
                      <v:textbox inset="2.16pt,1.44pt,0,1.44pt">
                        <w:txbxContent>
                          <w:p w14:paraId="2C932BF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54528" behindDoc="0" locked="0" layoutInCell="1" allowOverlap="1" wp14:anchorId="346AB3EE" wp14:editId="7C858886">
                      <wp:simplePos x="0" y="0"/>
                      <wp:positionH relativeFrom="column">
                        <wp:posOffset>1295400</wp:posOffset>
                      </wp:positionH>
                      <wp:positionV relativeFrom="paragraph">
                        <wp:posOffset>876300</wp:posOffset>
                      </wp:positionV>
                      <wp:extent cx="1003300" cy="762000"/>
                      <wp:effectExtent l="0" t="0" r="0" b="0"/>
                      <wp:wrapNone/>
                      <wp:docPr id="1313" name="Rectangle 1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E14A7A-E817-8B4B-A1B1-57D1634BC6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2F471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AB3EE" id="Rectangle 1313" o:spid="_x0000_s2143" style="position:absolute;left:0;text-align:left;margin-left:102pt;margin-top:69pt;width:79pt;height:60pt;z-index:2584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GQ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apFwU3Pru+MzpG2LTxT04MeWy8EEzkaaYMvx716A4my4d2RRvbia1zTyXFTLekmrCLkg&#10;1tuvXeFk72kpZATO9gHMrif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axhkJwBAAAV&#10;AwAADgAAAAAAAAAAAAAAAAAuAgAAZHJzL2Uyb0RvYy54bWxQSwECLQAUAAYACAAAACEAKQAAEtsA&#10;AAALAQAADwAAAAAAAAAAAAAAAAD2AwAAZHJzL2Rvd25yZXYueG1sUEsFBgAAAAAEAAQA8wAAAP4E&#10;AAAAAA==&#10;" filled="f" stroked="f">
                      <v:textbox inset="2.16pt,1.44pt,0,1.44pt">
                        <w:txbxContent>
                          <w:p w14:paraId="3C2F471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55552" behindDoc="0" locked="0" layoutInCell="1" allowOverlap="1" wp14:anchorId="29D37F6E" wp14:editId="31CC7774">
                      <wp:simplePos x="0" y="0"/>
                      <wp:positionH relativeFrom="column">
                        <wp:posOffset>1295400</wp:posOffset>
                      </wp:positionH>
                      <wp:positionV relativeFrom="paragraph">
                        <wp:posOffset>876300</wp:posOffset>
                      </wp:positionV>
                      <wp:extent cx="1003300" cy="762000"/>
                      <wp:effectExtent l="0" t="0" r="0" b="0"/>
                      <wp:wrapNone/>
                      <wp:docPr id="1314" name="Rectangle 13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743B29-B474-A545-8CCE-71FAEACA70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16253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37F6E" id="Rectangle 1314" o:spid="_x0000_s2144" style="position:absolute;left:0;text-align:left;margin-left:102pt;margin-top:69pt;width:79pt;height:60pt;z-index:2584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U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VU3CTc2t74/PkLYtPlHQo586LkcTOJtogh3H170Axdn405FF9c3VsqaR56Jq6oZWEXJB&#10;rLcfu8LJwdNSyAic7QOY3UCEq6wnPUzeZ2Xve5KG+7HO7M/bvPk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pvgVJwBAAAV&#10;AwAADgAAAAAAAAAAAAAAAAAuAgAAZHJzL2Uyb0RvYy54bWxQSwECLQAUAAYACAAAACEAKQAAEtsA&#10;AAALAQAADwAAAAAAAAAAAAAAAAD2AwAAZHJzL2Rvd25yZXYueG1sUEsFBgAAAAAEAAQA8wAAAP4E&#10;AAAAAA==&#10;" filled="f" stroked="f">
                      <v:textbox inset="2.16pt,1.44pt,0,1.44pt">
                        <w:txbxContent>
                          <w:p w14:paraId="0016253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56576" behindDoc="0" locked="0" layoutInCell="1" allowOverlap="1" wp14:anchorId="0C0F647A" wp14:editId="458E4CCD">
                      <wp:simplePos x="0" y="0"/>
                      <wp:positionH relativeFrom="column">
                        <wp:posOffset>1295400</wp:posOffset>
                      </wp:positionH>
                      <wp:positionV relativeFrom="paragraph">
                        <wp:posOffset>876300</wp:posOffset>
                      </wp:positionV>
                      <wp:extent cx="1003300" cy="762000"/>
                      <wp:effectExtent l="0" t="0" r="0" b="0"/>
                      <wp:wrapNone/>
                      <wp:docPr id="1315" name="Rectangle 1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748BD2-C3B2-5A41-AC8D-58D5830CAB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27CA7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0F647A" id="Rectangle 1315" o:spid="_x0000_s2145" style="position:absolute;left:0;text-align:left;margin-left:102pt;margin-top:69pt;width:79pt;height:60pt;z-index:2584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BB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R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61gQZwBAAAV&#10;AwAADgAAAAAAAAAAAAAAAAAuAgAAZHJzL2Uyb0RvYy54bWxQSwECLQAUAAYACAAAACEAKQAAEtsA&#10;AAALAQAADwAAAAAAAAAAAAAAAAD2AwAAZHJzL2Rvd25yZXYueG1sUEsFBgAAAAAEAAQA8wAAAP4E&#10;AAAAAA==&#10;" filled="f" stroked="f">
                      <v:textbox inset="2.16pt,1.44pt,0,1.44pt">
                        <w:txbxContent>
                          <w:p w14:paraId="0627CA7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57600" behindDoc="0" locked="0" layoutInCell="1" allowOverlap="1" wp14:anchorId="7F251BF3" wp14:editId="4DAE446B">
                      <wp:simplePos x="0" y="0"/>
                      <wp:positionH relativeFrom="column">
                        <wp:posOffset>1295400</wp:posOffset>
                      </wp:positionH>
                      <wp:positionV relativeFrom="paragraph">
                        <wp:posOffset>876300</wp:posOffset>
                      </wp:positionV>
                      <wp:extent cx="1003300" cy="762000"/>
                      <wp:effectExtent l="0" t="0" r="0" b="0"/>
                      <wp:wrapNone/>
                      <wp:docPr id="1316" name="Rectangle 1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3909D1-FC69-FF4F-8E63-AA8833297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4C6C7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251BF3" id="Rectangle 1316" o:spid="_x0000_s2146" style="position:absolute;left:0;text-align:left;margin-left:102pt;margin-top:69pt;width:79pt;height:60pt;z-index:2584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1v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9zU3EB3eMa0bfGJgh5gbLkcjOdspAm2PLztBCrOhntHFtVXF/OaRp6LalEvaBUxF8R6&#10;87krnOyBlkJG5Gzn0Wx7IlxlPelh8j4r+9iTNNzPdWZ/2ub1P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9dQ1vmwEAABUD&#10;AAAOAAAAAAAAAAAAAAAAAC4CAABkcnMvZTJvRG9jLnhtbFBLAQItABQABgAIAAAAIQApAAAS2wAA&#10;AAsBAAAPAAAAAAAAAAAAAAAAAPUDAABkcnMvZG93bnJldi54bWxQSwUGAAAAAAQABADzAAAA/QQA&#10;AAAA&#10;" filled="f" stroked="f">
                      <v:textbox inset="2.16pt,1.44pt,0,1.44pt">
                        <w:txbxContent>
                          <w:p w14:paraId="5E4C6C7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58624" behindDoc="0" locked="0" layoutInCell="1" allowOverlap="1" wp14:anchorId="3183A28D" wp14:editId="21FFC15C">
                      <wp:simplePos x="0" y="0"/>
                      <wp:positionH relativeFrom="column">
                        <wp:posOffset>1295400</wp:posOffset>
                      </wp:positionH>
                      <wp:positionV relativeFrom="paragraph">
                        <wp:posOffset>876300</wp:posOffset>
                      </wp:positionV>
                      <wp:extent cx="1003300" cy="762000"/>
                      <wp:effectExtent l="0" t="0" r="0" b="0"/>
                      <wp:wrapNone/>
                      <wp:docPr id="1317" name="Rectangle 13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D7D778-6724-424D-85EE-4330CC9DFF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7EFB5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83A28D" id="Rectangle 1317" o:spid="_x0000_s2147" style="position:absolute;left:0;text-align:left;margin-left:102pt;margin-top:69pt;width:79pt;height:60pt;z-index:2584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6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rqKuGm5Aa6wzOmbYtPZPQAY8vlYDxnI02w5eFtJ1BxNtw7kqi+upjXNPIcVIt6QauIOSDW&#10;m89Z4WQPtBQyImc7j2bbE+FcN/Mi7XNnH3uShvs5zuxP27z+B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IRDjXqaAQAAFQMA&#10;AA4AAAAAAAAAAAAAAAAALgIAAGRycy9lMm9Eb2MueG1sUEsBAi0AFAAGAAgAAAAhACkAABLbAAAA&#10;CwEAAA8AAAAAAAAAAAAAAAAA9AMAAGRycy9kb3ducmV2LnhtbFBLBQYAAAAABAAEAPMAAAD8BAAA&#10;AAA=&#10;" filled="f" stroked="f">
                      <v:textbox inset="2.16pt,1.44pt,0,1.44pt">
                        <w:txbxContent>
                          <w:p w14:paraId="1B7EFB5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59648" behindDoc="0" locked="0" layoutInCell="1" allowOverlap="1" wp14:anchorId="6BA99A7F" wp14:editId="6498DD31">
                      <wp:simplePos x="0" y="0"/>
                      <wp:positionH relativeFrom="column">
                        <wp:posOffset>1295400</wp:posOffset>
                      </wp:positionH>
                      <wp:positionV relativeFrom="paragraph">
                        <wp:posOffset>876300</wp:posOffset>
                      </wp:positionV>
                      <wp:extent cx="1003300" cy="762000"/>
                      <wp:effectExtent l="0" t="0" r="0" b="0"/>
                      <wp:wrapNone/>
                      <wp:docPr id="1318" name="Rectangle 1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FA93DC-6CEA-8842-BCF8-D352CDC16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298A2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99A7F" id="Rectangle 1318" o:spid="_x0000_s2148" style="position:absolute;left:0;text-align:left;margin-left:102pt;margin-top:69pt;width:79pt;height:60pt;z-index:2584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1E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V1nXBTc+O7wzOkbYtPFPTgx5bLwQTORppgy/FtJ0BxNtw7sqi+upjXNPJcVIt6QasIuSDW&#10;m89d4WTvaSlkBM52Acy2J8JV1pMeJu+zso89ScP9XGf2p21e/wM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PGA1EmwEAABUD&#10;AAAOAAAAAAAAAAAAAAAAAC4CAABkcnMvZTJvRG9jLnhtbFBLAQItABQABgAIAAAAIQApAAAS2wAA&#10;AAsBAAAPAAAAAAAAAAAAAAAAAPUDAABkcnMvZG93bnJldi54bWxQSwUGAAAAAAQABADzAAAA/QQA&#10;AAAA&#10;" filled="f" stroked="f">
                      <v:textbox inset="2.16pt,1.44pt,0,1.44pt">
                        <w:txbxContent>
                          <w:p w14:paraId="6F298A2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60672" behindDoc="0" locked="0" layoutInCell="1" allowOverlap="1" wp14:anchorId="576A7FBC" wp14:editId="2BB32E75">
                      <wp:simplePos x="0" y="0"/>
                      <wp:positionH relativeFrom="column">
                        <wp:posOffset>1295400</wp:posOffset>
                      </wp:positionH>
                      <wp:positionV relativeFrom="paragraph">
                        <wp:posOffset>876300</wp:posOffset>
                      </wp:positionV>
                      <wp:extent cx="1003300" cy="762000"/>
                      <wp:effectExtent l="0" t="0" r="0" b="0"/>
                      <wp:wrapNone/>
                      <wp:docPr id="1319" name="Rectangle 1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4EB502-642C-E140-A21D-93195AF41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4CC90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6A7FBC" id="Rectangle 1319" o:spid="_x0000_s2149" style="position:absolute;left:0;text-align:left;margin-left:102pt;margin-top:69pt;width:79pt;height:60pt;z-index:25846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1R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x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di6NUZwBAAAV&#10;AwAADgAAAAAAAAAAAAAAAAAuAgAAZHJzL2Uyb0RvYy54bWxQSwECLQAUAAYACAAAACEAKQAAEtsA&#10;AAALAQAADwAAAAAAAAAAAAAAAAD2AwAAZHJzL2Rvd25yZXYueG1sUEsFBgAAAAAEAAQA8wAAAP4E&#10;AAAAAA==&#10;" filled="f" stroked="f">
                      <v:textbox inset="2.16pt,1.44pt,0,1.44pt">
                        <w:txbxContent>
                          <w:p w14:paraId="114CC90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61696" behindDoc="0" locked="0" layoutInCell="1" allowOverlap="1" wp14:anchorId="140A0C35" wp14:editId="60830E97">
                      <wp:simplePos x="0" y="0"/>
                      <wp:positionH relativeFrom="column">
                        <wp:posOffset>1295400</wp:posOffset>
                      </wp:positionH>
                      <wp:positionV relativeFrom="paragraph">
                        <wp:posOffset>876300</wp:posOffset>
                      </wp:positionV>
                      <wp:extent cx="1003300" cy="762000"/>
                      <wp:effectExtent l="0" t="0" r="0" b="0"/>
                      <wp:wrapNone/>
                      <wp:docPr id="1320" name="Rectangle 13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C83885-229A-3A43-A661-C5EB5F8F53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04D45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0A0C35" id="Rectangle 1320" o:spid="_x0000_s2150" style="position:absolute;left:0;text-align:left;margin-left:102pt;margin-top:69pt;width:79pt;height:60pt;z-index:2584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05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1Yu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a4NOZwBAAAV&#10;AwAADgAAAAAAAAAAAAAAAAAuAgAAZHJzL2Uyb0RvYy54bWxQSwECLQAUAAYACAAAACEAKQAAEtsA&#10;AAALAQAADwAAAAAAAAAAAAAAAAD2AwAAZHJzL2Rvd25yZXYueG1sUEsFBgAAAAAEAAQA8wAAAP4E&#10;AAAAAA==&#10;" filled="f" stroked="f">
                      <v:textbox inset="2.16pt,1.44pt,0,1.44pt">
                        <w:txbxContent>
                          <w:p w14:paraId="5604D45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62720" behindDoc="0" locked="0" layoutInCell="1" allowOverlap="1" wp14:anchorId="1ED39FAF" wp14:editId="37A1B479">
                      <wp:simplePos x="0" y="0"/>
                      <wp:positionH relativeFrom="column">
                        <wp:posOffset>1295400</wp:posOffset>
                      </wp:positionH>
                      <wp:positionV relativeFrom="paragraph">
                        <wp:posOffset>876300</wp:posOffset>
                      </wp:positionV>
                      <wp:extent cx="1003300" cy="762000"/>
                      <wp:effectExtent l="0" t="0" r="0" b="0"/>
                      <wp:wrapNone/>
                      <wp:docPr id="1321" name="Rectangle 1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44A7DF-6EDA-314B-8CA7-AE631C5409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0EEAB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39FAF" id="Rectangle 1321" o:spid="_x0000_s2151" style="position:absolute;left:0;text-align:left;margin-left:102pt;margin-top:69pt;width:79pt;height:60pt;z-index:2584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0s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VV8n3NTc+u74DGnb4hMFPfix5XIwgbORJthyfNsLUJwND44sqm+u5jWNPBfVol7QKkIu&#10;iPX2a1c42XtaChmBs30As+uJcJX1pIfJ+6zsc0/ScL/Wmf15m9f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CYjSydAQAA&#10;FQMAAA4AAAAAAAAAAAAAAAAALgIAAGRycy9lMm9Eb2MueG1sUEsBAi0AFAAGAAgAAAAhACkAABLb&#10;AAAACwEAAA8AAAAAAAAAAAAAAAAA9wMAAGRycy9kb3ducmV2LnhtbFBLBQYAAAAABAAEAPMAAAD/&#10;BAAAAAA=&#10;" filled="f" stroked="f">
                      <v:textbox inset="2.16pt,1.44pt,0,1.44pt">
                        <w:txbxContent>
                          <w:p w14:paraId="390EEAB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63744" behindDoc="0" locked="0" layoutInCell="1" allowOverlap="1" wp14:anchorId="51954CC3" wp14:editId="67AEC7A1">
                      <wp:simplePos x="0" y="0"/>
                      <wp:positionH relativeFrom="column">
                        <wp:posOffset>1295400</wp:posOffset>
                      </wp:positionH>
                      <wp:positionV relativeFrom="paragraph">
                        <wp:posOffset>876300</wp:posOffset>
                      </wp:positionV>
                      <wp:extent cx="1003300" cy="762000"/>
                      <wp:effectExtent l="0" t="0" r="0" b="0"/>
                      <wp:wrapNone/>
                      <wp:docPr id="1322" name="Rectangle 1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0D38C0-BFCF-D04C-A5A1-99A1AE3AAF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2DEAC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954CC3" id="Rectangle 1322" o:spid="_x0000_s2152" style="position:absolute;left:0;text-align:left;margin-left:102pt;margin-top:69pt;width:79pt;height:60pt;z-index:2584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0S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vky4qbmB7vCIadviAwU9wNhyORjP2UgTbHl42QlUnA33jiyqry7mNY08F9WiXtAqYi6I&#10;9eZzVzjZAy2FjMjZzqPZ9kS4ynrSw+R9Vva+J2m4n+vM/rTN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8MNEpwBAAAV&#10;AwAADgAAAAAAAAAAAAAAAAAuAgAAZHJzL2Uyb0RvYy54bWxQSwECLQAUAAYACAAAACEAKQAAEtsA&#10;AAALAQAADwAAAAAAAAAAAAAAAAD2AwAAZHJzL2Rvd25yZXYueG1sUEsFBgAAAAAEAAQA8wAAAP4E&#10;AAAAAA==&#10;" filled="f" stroked="f">
                      <v:textbox inset="2.16pt,1.44pt,0,1.44pt">
                        <w:txbxContent>
                          <w:p w14:paraId="6E2DEAC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64768" behindDoc="0" locked="0" layoutInCell="1" allowOverlap="1" wp14:anchorId="372D4FD1" wp14:editId="605BE715">
                      <wp:simplePos x="0" y="0"/>
                      <wp:positionH relativeFrom="column">
                        <wp:posOffset>1295400</wp:posOffset>
                      </wp:positionH>
                      <wp:positionV relativeFrom="paragraph">
                        <wp:posOffset>876300</wp:posOffset>
                      </wp:positionV>
                      <wp:extent cx="1003300" cy="762000"/>
                      <wp:effectExtent l="0" t="0" r="0" b="0"/>
                      <wp:wrapNone/>
                      <wp:docPr id="1323" name="Rectangle 13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48D74-2A0F-F840-A012-9C1839A9BE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0E2B1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2D4FD1" id="Rectangle 1323" o:spid="_x0000_s2153" style="position:absolute;left:0;text-align:left;margin-left:102pt;margin-top:69pt;width:79pt;height:60pt;z-index:2584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0H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epFwU3Pru+MzpG2LTxT04MeWy8EEzkaaYMvx716A4my4d2RRvbia1zTyXFTLekmrCLkg&#10;1tuvXeFk72kpZATO9gHMrif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vWNB5wBAAAV&#10;AwAADgAAAAAAAAAAAAAAAAAuAgAAZHJzL2Uyb0RvYy54bWxQSwECLQAUAAYACAAAACEAKQAAEtsA&#10;AAALAQAADwAAAAAAAAAAAAAAAAD2AwAAZHJzL2Rvd25yZXYueG1sUEsFBgAAAAAEAAQA8wAAAP4E&#10;AAAAAA==&#10;" filled="f" stroked="f">
                      <v:textbox inset="2.16pt,1.44pt,0,1.44pt">
                        <w:txbxContent>
                          <w:p w14:paraId="3E0E2B1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65792" behindDoc="0" locked="0" layoutInCell="1" allowOverlap="1" wp14:anchorId="40BCE885" wp14:editId="2A3112A1">
                      <wp:simplePos x="0" y="0"/>
                      <wp:positionH relativeFrom="column">
                        <wp:posOffset>1295400</wp:posOffset>
                      </wp:positionH>
                      <wp:positionV relativeFrom="paragraph">
                        <wp:posOffset>876300</wp:posOffset>
                      </wp:positionV>
                      <wp:extent cx="1003300" cy="762000"/>
                      <wp:effectExtent l="0" t="0" r="0" b="0"/>
                      <wp:wrapNone/>
                      <wp:docPr id="1324" name="Rectangle 1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3E9DEA-598A-C14F-9E43-4E3D2B813B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595E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CE885" id="Rectangle 1324" o:spid="_x0000_s2154" style="position:absolute;left:0;text-align:left;margin-left:102pt;margin-top:69pt;width:79pt;height:60pt;z-index:2584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zD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1U3CTc2t74/PkLYtPlHQo586LkcTOJtogh3H170Axdn405FF9c3VsqaR56Jq6oZWEXJB&#10;rLcfu8LJwdNSyAic7QOY3UCEq6wnPUzeZ2Xve5KG+7HO7M/bvPk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tcIMw5wBAAAV&#10;AwAADgAAAAAAAAAAAAAAAAAuAgAAZHJzL2Uyb0RvYy54bWxQSwECLQAUAAYACAAAACEAKQAAEtsA&#10;AAALAQAADwAAAAAAAAAAAAAAAAD2AwAAZHJzL2Rvd25yZXYueG1sUEsFBgAAAAAEAAQA8wAAAP4E&#10;AAAAAA==&#10;" filled="f" stroked="f">
                      <v:textbox inset="2.16pt,1.44pt,0,1.44pt">
                        <w:txbxContent>
                          <w:p w14:paraId="4DC595E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66816" behindDoc="0" locked="0" layoutInCell="1" allowOverlap="1" wp14:anchorId="37A47BF0" wp14:editId="3C336AAC">
                      <wp:simplePos x="0" y="0"/>
                      <wp:positionH relativeFrom="column">
                        <wp:posOffset>1295400</wp:posOffset>
                      </wp:positionH>
                      <wp:positionV relativeFrom="paragraph">
                        <wp:posOffset>876300</wp:posOffset>
                      </wp:positionV>
                      <wp:extent cx="1003300" cy="762000"/>
                      <wp:effectExtent l="0" t="0" r="0" b="0"/>
                      <wp:wrapNone/>
                      <wp:docPr id="1325" name="Rectangle 1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36F254-47B8-2046-87F0-A7CBBA0FE1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CEAD7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47BF0" id="Rectangle 1325" o:spid="_x0000_s2155" style="position:absolute;left:0;text-align:left;margin-left:102pt;margin-top:69pt;width:79pt;height:60pt;z-index:2584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zW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x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TPSM1pwBAAAV&#10;AwAADgAAAAAAAAAAAAAAAAAuAgAAZHJzL2Uyb0RvYy54bWxQSwECLQAUAAYACAAAACEAKQAAEtsA&#10;AAALAQAADwAAAAAAAAAAAAAAAAD2AwAAZHJzL2Rvd25yZXYueG1sUEsFBgAAAAAEAAQA8wAAAP4E&#10;AAAAAA==&#10;" filled="f" stroked="f">
                      <v:textbox inset="2.16pt,1.44pt,0,1.44pt">
                        <w:txbxContent>
                          <w:p w14:paraId="78CEAD7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67840" behindDoc="0" locked="0" layoutInCell="1" allowOverlap="1" wp14:anchorId="1B902313" wp14:editId="039E5A89">
                      <wp:simplePos x="0" y="0"/>
                      <wp:positionH relativeFrom="column">
                        <wp:posOffset>1295400</wp:posOffset>
                      </wp:positionH>
                      <wp:positionV relativeFrom="paragraph">
                        <wp:posOffset>876300</wp:posOffset>
                      </wp:positionV>
                      <wp:extent cx="1003300" cy="762000"/>
                      <wp:effectExtent l="0" t="0" r="0" b="0"/>
                      <wp:wrapNone/>
                      <wp:docPr id="1326" name="Rectangle 13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F751A3-3F77-7146-BCED-7A846A1B4E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428DE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902313" id="Rectangle 1326" o:spid="_x0000_s2156" style="position:absolute;left:0;text-align:left;margin-left:102pt;margin-top:69pt;width:79pt;height:60pt;z-index:2584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mr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jJuaG98dniFtW3yioAc/tlwOJnA20gRbjm87AYqz4d6RRfXVxbymkeeiWtQLWkXIBbHe&#10;fO4KJ3tPSyEjcLYLYLY9Ea6ynvQweZ+VfexJGu7nOrM/bfP6H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zv3mrmwEAABUD&#10;AAAOAAAAAAAAAAAAAAAAAC4CAABkcnMvZTJvRG9jLnhtbFBLAQItABQABgAIAAAAIQApAAAS2wAA&#10;AAsBAAAPAAAAAAAAAAAAAAAAAPUDAABkcnMvZG93bnJldi54bWxQSwUGAAAAAAQABADzAAAA/QQA&#10;AAAA&#10;" filled="f" stroked="f">
                      <v:textbox inset="2.16pt,1.44pt,0,1.44pt">
                        <w:txbxContent>
                          <w:p w14:paraId="03428DE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68864" behindDoc="0" locked="0" layoutInCell="1" allowOverlap="1" wp14:anchorId="6D03E9F2" wp14:editId="4A32E140">
                      <wp:simplePos x="0" y="0"/>
                      <wp:positionH relativeFrom="column">
                        <wp:posOffset>1295400</wp:posOffset>
                      </wp:positionH>
                      <wp:positionV relativeFrom="paragraph">
                        <wp:posOffset>876300</wp:posOffset>
                      </wp:positionV>
                      <wp:extent cx="1003300" cy="762000"/>
                      <wp:effectExtent l="0" t="0" r="0" b="0"/>
                      <wp:wrapNone/>
                      <wp:docPr id="1327" name="Rectangle 1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94B934-4F7A-544A-A698-0F1512CA53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7DE91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3E9F2" id="Rectangle 1327" o:spid="_x0000_s2157" style="position:absolute;left:0;text-align:left;margin-left:102pt;margin-top:69pt;width:79pt;height:60pt;z-index:2584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m+mgEAABU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GpeJdyU3Pju8Axp2+ITGT34seVyMIGzkSbYcnzbCVCcDfeOJKqvLuY1jTwH1aJe0CpCDoj1&#10;5nNWONl7WgoZgbNdALPtiXCum3mR9rmzjz1Jw/0cZ/anbV7/A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AqJ+b6aAQAAFQMA&#10;AA4AAAAAAAAAAAAAAAAALgIAAGRycy9lMm9Eb2MueG1sUEsBAi0AFAAGAAgAAAAhACkAABLbAAAA&#10;CwEAAA8AAAAAAAAAAAAAAAAA9AMAAGRycy9kb3ducmV2LnhtbFBLBQYAAAAABAAEAPMAAAD8BAAA&#10;AAA=&#10;" filled="f" stroked="f">
                      <v:textbox inset="2.16pt,1.44pt,0,1.44pt">
                        <w:txbxContent>
                          <w:p w14:paraId="777DE91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69888" behindDoc="0" locked="0" layoutInCell="1" allowOverlap="1" wp14:anchorId="1CF8234D" wp14:editId="766F0CA6">
                      <wp:simplePos x="0" y="0"/>
                      <wp:positionH relativeFrom="column">
                        <wp:posOffset>1295400</wp:posOffset>
                      </wp:positionH>
                      <wp:positionV relativeFrom="paragraph">
                        <wp:posOffset>876300</wp:posOffset>
                      </wp:positionV>
                      <wp:extent cx="1003300" cy="762000"/>
                      <wp:effectExtent l="0" t="0" r="0" b="0"/>
                      <wp:wrapNone/>
                      <wp:docPr id="1328" name="Rectangle 1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FD131A-99C8-EA49-838C-9F59F53504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8781B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8234D" id="Rectangle 1328" o:spid="_x0000_s2158" style="position:absolute;left:0;text-align:left;margin-left:102pt;margin-top:69pt;width:79pt;height:60pt;z-index:2584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B0nmAmwEAABUD&#10;AAAOAAAAAAAAAAAAAAAAAC4CAABkcnMvZTJvRG9jLnhtbFBLAQItABQABgAIAAAAIQApAAAS2wAA&#10;AAsBAAAPAAAAAAAAAAAAAAAAAPUDAABkcnMvZG93bnJldi54bWxQSwUGAAAAAAQABADzAAAA/QQA&#10;AAAA&#10;" filled="f" stroked="f">
                      <v:textbox inset="2.16pt,1.44pt,0,1.44pt">
                        <w:txbxContent>
                          <w:p w14:paraId="2D8781B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70912" behindDoc="0" locked="0" layoutInCell="1" allowOverlap="1" wp14:anchorId="1D4527AE" wp14:editId="010FFCEE">
                      <wp:simplePos x="0" y="0"/>
                      <wp:positionH relativeFrom="column">
                        <wp:posOffset>1295400</wp:posOffset>
                      </wp:positionH>
                      <wp:positionV relativeFrom="paragraph">
                        <wp:posOffset>876300</wp:posOffset>
                      </wp:positionV>
                      <wp:extent cx="1003300" cy="762000"/>
                      <wp:effectExtent l="0" t="0" r="0" b="0"/>
                      <wp:wrapNone/>
                      <wp:docPr id="1329" name="Rectangle 13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37652B-B882-624D-995C-6DE07BE152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619D2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4527AE" id="Rectangle 1329" o:spid="_x0000_s2159" style="position:absolute;left:0;text-align:left;margin-left:102pt;margin-top:69pt;width:79pt;height:60pt;z-index:2584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OT5lZwBAAAV&#10;AwAADgAAAAAAAAAAAAAAAAAuAgAAZHJzL2Uyb0RvYy54bWxQSwECLQAUAAYACAAAACEAKQAAEtsA&#10;AAALAQAADwAAAAAAAAAAAAAAAAD2AwAAZHJzL2Rvd25yZXYueG1sUEsFBgAAAAAEAAQA8wAAAP4E&#10;AAAAAA==&#10;" filled="f" stroked="f">
                      <v:textbox inset="2.16pt,1.44pt,0,1.44pt">
                        <w:txbxContent>
                          <w:p w14:paraId="19619D2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71936" behindDoc="0" locked="0" layoutInCell="1" allowOverlap="1" wp14:anchorId="5D66EB36" wp14:editId="505A4BA9">
                      <wp:simplePos x="0" y="0"/>
                      <wp:positionH relativeFrom="column">
                        <wp:posOffset>1295400</wp:posOffset>
                      </wp:positionH>
                      <wp:positionV relativeFrom="paragraph">
                        <wp:posOffset>876300</wp:posOffset>
                      </wp:positionV>
                      <wp:extent cx="1003300" cy="762000"/>
                      <wp:effectExtent l="0" t="0" r="0" b="0"/>
                      <wp:wrapNone/>
                      <wp:docPr id="1330" name="Rectangle 1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F5F8DC-6835-C34A-80B0-3CDC90957D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B2C34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6EB36" id="Rectangle 1330" o:spid="_x0000_s2160" style="position:absolute;left:0;text-align:left;margin-left:102pt;margin-top:69pt;width:79pt;height:60pt;z-index:2584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n9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zRcJNzW30B2fMG1bfKSgBxhbLgfjORtpgi0PL3uBirPhtyOL6uvFvKaR56Ja1ktaRcwF&#10;sd5+7gone6ClkBE523s0u54IV1lPepi8z8re9yQN93Od2Z+3efM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2R5/ZwBAAAV&#10;AwAADgAAAAAAAAAAAAAAAAAuAgAAZHJzL2Uyb0RvYy54bWxQSwECLQAUAAYACAAAACEAKQAAEtsA&#10;AAALAQAADwAAAAAAAAAAAAAAAAD2AwAAZHJzL2Rvd25yZXYueG1sUEsFBgAAAAAEAAQA8wAAAP4E&#10;AAAAAA==&#10;" filled="f" stroked="f">
                      <v:textbox inset="2.16pt,1.44pt,0,1.44pt">
                        <w:txbxContent>
                          <w:p w14:paraId="72B2C34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72960" behindDoc="0" locked="0" layoutInCell="1" allowOverlap="1" wp14:anchorId="33157DEB" wp14:editId="5A8C6CF2">
                      <wp:simplePos x="0" y="0"/>
                      <wp:positionH relativeFrom="column">
                        <wp:posOffset>1295400</wp:posOffset>
                      </wp:positionH>
                      <wp:positionV relativeFrom="paragraph">
                        <wp:posOffset>876300</wp:posOffset>
                      </wp:positionV>
                      <wp:extent cx="1003300" cy="762000"/>
                      <wp:effectExtent l="0" t="0" r="0" b="0"/>
                      <wp:wrapNone/>
                      <wp:docPr id="1331" name="Rectangle 1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A8D022-FF0F-DF45-BA86-528F23DE8C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3C962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157DEB" id="Rectangle 1331" o:spid="_x0000_s2161" style="position:absolute;left:0;text-align:left;margin-left:102pt;margin-top:69pt;width:79pt;height:60pt;z-index:2584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no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Nb9OuKm59d3xGdK2xScKevBjy+VgAmcjTbDl+LYXoDgbHhxZVN9czWsaeS6qRb2gVYRc&#10;EOvt165wsve0FDICZ/sAZtcT4SrrSQ+T91nZ556k4X6tM/vzNq/f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O5S+eidAQAA&#10;FQMAAA4AAAAAAAAAAAAAAAAALgIAAGRycy9lMm9Eb2MueG1sUEsBAi0AFAAGAAgAAAAhACkAABLb&#10;AAAACwEAAA8AAAAAAAAAAAAAAAAA9wMAAGRycy9kb3ducmV2LnhtbFBLBQYAAAAABAAEAPMAAAD/&#10;BAAAAAA=&#10;" filled="f" stroked="f">
                      <v:textbox inset="2.16pt,1.44pt,0,1.44pt">
                        <w:txbxContent>
                          <w:p w14:paraId="193C962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73984" behindDoc="0" locked="0" layoutInCell="1" allowOverlap="1" wp14:anchorId="583C722E" wp14:editId="21F528A1">
                      <wp:simplePos x="0" y="0"/>
                      <wp:positionH relativeFrom="column">
                        <wp:posOffset>1295400</wp:posOffset>
                      </wp:positionH>
                      <wp:positionV relativeFrom="paragraph">
                        <wp:posOffset>876300</wp:posOffset>
                      </wp:positionV>
                      <wp:extent cx="1003300" cy="762000"/>
                      <wp:effectExtent l="0" t="0" r="0" b="0"/>
                      <wp:wrapNone/>
                      <wp:docPr id="1332" name="Rectangle 13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F89529-5282-3F42-B4BF-3AB97C8477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25CCF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3C722E" id="Rectangle 1332" o:spid="_x0000_s2162" style="position:absolute;left:0;text-align:left;margin-left:102pt;margin-top:69pt;width:79pt;height:60pt;z-index:2584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nW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fplwU3MD3eER07bFBwp6gLHlcjCes5Em2PLwshOoOBvuHVlUX13Maxp5LqpFvaBVxFwQ&#10;683nrnCyB1oKGZGznUez7Ylwlf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Ql51pwBAAAV&#10;AwAADgAAAAAAAAAAAAAAAAAuAgAAZHJzL2Uyb0RvYy54bWxQSwECLQAUAAYACAAAACEAKQAAEtsA&#10;AAALAQAADwAAAAAAAAAAAAAAAAD2AwAAZHJzL2Rvd25yZXYueG1sUEsFBgAAAAAEAAQA8wAAAP4E&#10;AAAAAA==&#10;" filled="f" stroked="f">
                      <v:textbox inset="2.16pt,1.44pt,0,1.44pt">
                        <w:txbxContent>
                          <w:p w14:paraId="4025CCF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75008" behindDoc="0" locked="0" layoutInCell="1" allowOverlap="1" wp14:anchorId="55245AC4" wp14:editId="6EBAE678">
                      <wp:simplePos x="0" y="0"/>
                      <wp:positionH relativeFrom="column">
                        <wp:posOffset>1295400</wp:posOffset>
                      </wp:positionH>
                      <wp:positionV relativeFrom="paragraph">
                        <wp:posOffset>876300</wp:posOffset>
                      </wp:positionV>
                      <wp:extent cx="1003300" cy="762000"/>
                      <wp:effectExtent l="0" t="0" r="0" b="0"/>
                      <wp:wrapNone/>
                      <wp:docPr id="1333" name="Rectangle 1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34FAEC-BDA5-CB44-8965-AFC1DBBE59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A8CD0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245AC4" id="Rectangle 1333" o:spid="_x0000_s2163" style="position:absolute;left:0;text-align:left;margin-left:102pt;margin-top:69pt;width:79pt;height:60pt;z-index:2584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D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SLhpubWd8dnSNsWnyjowY8tl4MJnI00wZbj370Axdlw78iienE1r2nkuaiW9ZJWEXJB&#10;rLdfu8LJ3tNSyAic7QOYXU+Eq6wnPUzeZ2Ufe5KG+7XO7M/bvHk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D/5w5wBAAAV&#10;AwAADgAAAAAAAAAAAAAAAAAuAgAAZHJzL2Uyb0RvYy54bWxQSwECLQAUAAYACAAAACEAKQAAEtsA&#10;AAALAQAADwAAAAAAAAAAAAAAAAD2AwAAZHJzL2Rvd25yZXYueG1sUEsFBgAAAAAEAAQA8wAAAP4E&#10;AAAAAA==&#10;" filled="f" stroked="f">
                      <v:textbox inset="2.16pt,1.44pt,0,1.44pt">
                        <w:txbxContent>
                          <w:p w14:paraId="77A8CD0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76032" behindDoc="0" locked="0" layoutInCell="1" allowOverlap="1" wp14:anchorId="13287E8F" wp14:editId="138BFC42">
                      <wp:simplePos x="0" y="0"/>
                      <wp:positionH relativeFrom="column">
                        <wp:posOffset>1295400</wp:posOffset>
                      </wp:positionH>
                      <wp:positionV relativeFrom="paragraph">
                        <wp:posOffset>876300</wp:posOffset>
                      </wp:positionV>
                      <wp:extent cx="1003300" cy="762000"/>
                      <wp:effectExtent l="0" t="0" r="0" b="0"/>
                      <wp:wrapNone/>
                      <wp:docPr id="1334" name="Rectangle 1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AF32E9-DA0F-3848-BD8A-AC570A2581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CC68E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287E8F" id="Rectangle 1334" o:spid="_x0000_s2164" style="position:absolute;left:0;text-align:left;margin-left:102pt;margin-top:69pt;width:79pt;height:60pt;z-index:2584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gH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LZuEm5pb3x+fIW1bfKKgRz91XI4mcDbRBDuOr3sBirPxpyOL6purZU0jz0XV1A2tIuSC&#10;WG8/doWTg6elkBE42wcwu4EIV1lPepi8z8re9yQN92Od2Z+3efMX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Owh4B5wBAAAV&#10;AwAADgAAAAAAAAAAAAAAAAAuAgAAZHJzL2Uyb0RvYy54bWxQSwECLQAUAAYACAAAACEAKQAAEtsA&#10;AAALAQAADwAAAAAAAAAAAAAAAAD2AwAAZHJzL2Rvd25yZXYueG1sUEsFBgAAAAAEAAQA8wAAAP4E&#10;AAAAAA==&#10;" filled="f" stroked="f">
                      <v:textbox inset="2.16pt,1.44pt,0,1.44pt">
                        <w:txbxContent>
                          <w:p w14:paraId="36CC68E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77056" behindDoc="0" locked="0" layoutInCell="1" allowOverlap="1" wp14:anchorId="7C592E50" wp14:editId="0452B810">
                      <wp:simplePos x="0" y="0"/>
                      <wp:positionH relativeFrom="column">
                        <wp:posOffset>1295400</wp:posOffset>
                      </wp:positionH>
                      <wp:positionV relativeFrom="paragraph">
                        <wp:posOffset>876300</wp:posOffset>
                      </wp:positionV>
                      <wp:extent cx="1003300" cy="762000"/>
                      <wp:effectExtent l="0" t="0" r="0" b="0"/>
                      <wp:wrapNone/>
                      <wp:docPr id="1335" name="Rectangle 1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FC3184-A12B-0948-998D-264F1FA1BA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58EC5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92E50" id="Rectangle 1335" o:spid="_x0000_s2165" style="position:absolute;left:0;text-align:left;margin-left:102pt;margin-top:69pt;width:79pt;height:60pt;z-index:2584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gS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Q1Xybc1NxAd3jGtG3xiYIeYGy5HIznbKQJtjy87QQqzoZ7RxbVVxfzmkaei2pRL2gVMRfE&#10;evO5K5zsgZZCRuRs59FseyJcZT3pYfI+K/vYkzTcz3Vmf9rm9T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wj74EpwBAAAV&#10;AwAADgAAAAAAAAAAAAAAAAAuAgAAZHJzL2Uyb0RvYy54bWxQSwECLQAUAAYACAAAACEAKQAAEtsA&#10;AAALAQAADwAAAAAAAAAAAAAAAAD2AwAAZHJzL2Rvd25yZXYueG1sUEsFBgAAAAAEAAQA8wAAAP4E&#10;AAAAAA==&#10;" filled="f" stroked="f">
                      <v:textbox inset="2.16pt,1.44pt,0,1.44pt">
                        <w:txbxContent>
                          <w:p w14:paraId="3A58EC5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78080" behindDoc="0" locked="0" layoutInCell="1" allowOverlap="1" wp14:anchorId="746C012C" wp14:editId="6E75DA23">
                      <wp:simplePos x="0" y="0"/>
                      <wp:positionH relativeFrom="column">
                        <wp:posOffset>1295400</wp:posOffset>
                      </wp:positionH>
                      <wp:positionV relativeFrom="paragraph">
                        <wp:posOffset>876300</wp:posOffset>
                      </wp:positionV>
                      <wp:extent cx="1003300" cy="762000"/>
                      <wp:effectExtent l="0" t="0" r="0" b="0"/>
                      <wp:wrapNone/>
                      <wp:docPr id="1336" name="Rectangle 1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7E7BBA-998D-8A4F-9458-214303FAC1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88D50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6C012C" id="Rectangle 1336" o:spid="_x0000_s2166" style="position:absolute;left:0;text-align:left;margin-left:102pt;margin-top:69pt;width:79pt;height:60pt;z-index:2584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SbmwEAABU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cZNza3vjk+Qti0+UtCDH1suBxM4G2mCLceXvQDF2fDbkUX19WJe08hzUS3rJa0i5IJY&#10;bz93hZO9p6WQETjbBzC7nghXWU96mLzPyt73JA33c53Zn7d58wo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awKSbmwEAABUD&#10;AAAOAAAAAAAAAAAAAAAAAC4CAABkcnMvZTJvRG9jLnhtbFBLAQItABQABgAIAAAAIQApAAAS2wAA&#10;AAsBAAAPAAAAAAAAAAAAAAAAAPUDAABkcnMvZG93bnJldi54bWxQSwUGAAAAAAQABADzAAAA/QQA&#10;AAAA&#10;" filled="f" stroked="f">
                      <v:textbox inset="2.16pt,1.44pt,0,1.44pt">
                        <w:txbxContent>
                          <w:p w14:paraId="3888D50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79104" behindDoc="0" locked="0" layoutInCell="1" allowOverlap="1" wp14:anchorId="3A3E52F2" wp14:editId="0400ECDA">
                      <wp:simplePos x="0" y="0"/>
                      <wp:positionH relativeFrom="column">
                        <wp:posOffset>1295400</wp:posOffset>
                      </wp:positionH>
                      <wp:positionV relativeFrom="paragraph">
                        <wp:posOffset>876300</wp:posOffset>
                      </wp:positionV>
                      <wp:extent cx="977900" cy="927100"/>
                      <wp:effectExtent l="0" t="0" r="0" b="0"/>
                      <wp:wrapNone/>
                      <wp:docPr id="1337" name="Rectangle 133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9B02F80-A8E7-F340-BBB4-C73A11B2ECC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80CBD69"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3E52F2" id="Rectangle 1337" o:spid="_x0000_s2167" style="position:absolute;left:0;text-align:left;margin-left:102pt;margin-top:69pt;width:77pt;height:73pt;z-index:2584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Ab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WTR5STu5hOD9i3rb0wMZOMPdSTy5KMfMEe0k/jwqNFNPXwBK1H9fvWx55CZpNu+FVxBIw6/3r&#10;rAp6BF4KnVCKY0R3GJlwqVt4sfals8ue5OG+jgv72zbvfg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KxnAbmAEAABUDAAAO&#10;AAAAAAAAAAAAAAAAAC4CAABkcnMvZTJvRG9jLnhtbFBLAQItABQABgAIAAAAIQBj4ZVF2wAAAAsB&#10;AAAPAAAAAAAAAAAAAAAAAPIDAABkcnMvZG93bnJldi54bWxQSwUGAAAAAAQABADzAAAA+gQAAAAA&#10;" filled="f" stroked="f">
                      <v:textbox inset="2.16pt,1.44pt,0,1.44pt">
                        <w:txbxContent>
                          <w:p w14:paraId="580CBD69"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80128" behindDoc="0" locked="0" layoutInCell="1" allowOverlap="1" wp14:anchorId="328B1FFE" wp14:editId="1E5720FA">
                      <wp:simplePos x="0" y="0"/>
                      <wp:positionH relativeFrom="column">
                        <wp:posOffset>1295400</wp:posOffset>
                      </wp:positionH>
                      <wp:positionV relativeFrom="paragraph">
                        <wp:posOffset>876300</wp:posOffset>
                      </wp:positionV>
                      <wp:extent cx="1003300" cy="762000"/>
                      <wp:effectExtent l="0" t="0" r="0" b="0"/>
                      <wp:wrapNone/>
                      <wp:docPr id="1338" name="Rectangle 1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6AF72A-1AC9-A74B-A9F6-B9E5D772AE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2A84F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8B1FFE" id="Rectangle 1338" o:spid="_x0000_s2168" style="position:absolute;left:0;text-align:left;margin-left:102pt;margin-top:69pt;width:79pt;height:60pt;z-index:2584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Sw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eq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K2ksJwBAAAV&#10;AwAADgAAAAAAAAAAAAAAAAAuAgAAZHJzL2Uyb0RvYy54bWxQSwECLQAUAAYACAAAACEAKQAAEtsA&#10;AAALAQAADwAAAAAAAAAAAAAAAAD2AwAAZHJzL2Rvd25yZXYueG1sUEsFBgAAAAAEAAQA8wAAAP4E&#10;AAAAAA==&#10;" filled="f" stroked="f">
                      <v:textbox inset="2.16pt,1.44pt,0,1.44pt">
                        <w:txbxContent>
                          <w:p w14:paraId="412A84F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81152" behindDoc="0" locked="0" layoutInCell="1" allowOverlap="1" wp14:anchorId="0F98D829" wp14:editId="75A95F5A">
                      <wp:simplePos x="0" y="0"/>
                      <wp:positionH relativeFrom="column">
                        <wp:posOffset>1295400</wp:posOffset>
                      </wp:positionH>
                      <wp:positionV relativeFrom="paragraph">
                        <wp:posOffset>876300</wp:posOffset>
                      </wp:positionV>
                      <wp:extent cx="977900" cy="863600"/>
                      <wp:effectExtent l="0" t="0" r="0" b="0"/>
                      <wp:wrapNone/>
                      <wp:docPr id="1339" name="Rectangle 13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1971237-6A03-B84C-BC1A-6E58E3FA57B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B59F923"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8D829" id="Rectangle 1339" o:spid="_x0000_s2169" style="position:absolute;left:0;text-align:left;margin-left:102pt;margin-top:69pt;width:77pt;height:68pt;z-index:2584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" filled="f" stroked="f">
                      <v:textbox inset="2.16pt,1.44pt,0,1.44pt">
                        <w:txbxContent>
                          <w:p w14:paraId="7B59F923"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82176" behindDoc="0" locked="0" layoutInCell="1" allowOverlap="1" wp14:anchorId="7DBC0451" wp14:editId="30FE84BF">
                      <wp:simplePos x="0" y="0"/>
                      <wp:positionH relativeFrom="column">
                        <wp:posOffset>1295400</wp:posOffset>
                      </wp:positionH>
                      <wp:positionV relativeFrom="paragraph">
                        <wp:posOffset>876300</wp:posOffset>
                      </wp:positionV>
                      <wp:extent cx="977900" cy="927100"/>
                      <wp:effectExtent l="0" t="0" r="0" b="0"/>
                      <wp:wrapNone/>
                      <wp:docPr id="1340" name="Rectangle 13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45E7C97-B73D-D74D-A2FC-F0311255A1E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15BE8B1"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C0451" id="Rectangle 1340" o:spid="_x0000_s2170" style="position:absolute;left:0;text-align:left;margin-left:102pt;margin-top:69pt;width:77pt;height:73pt;z-index:2584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Y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eIqeUg5uYfh/Ih529IDGzvB3Es9uSjFzBPsJf08KjRSTF8DS9R+XL9veeQlaDbthlcRS8Cs96+z&#10;KugReCl0QimOEd1hZMJNrlt4sfals8ue5OG+jsur2zbvfg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XK/BYmAEAABUDAAAO&#10;AAAAAAAAAAAAAAAAAC4CAABkcnMvZTJvRG9jLnhtbFBLAQItABQABgAIAAAAIQBj4ZVF2wAAAAsB&#10;AAAPAAAAAAAAAAAAAAAAAPIDAABkcnMvZG93bnJldi54bWxQSwUGAAAAAAQABADzAAAA+gQAAAAA&#10;" filled="f" stroked="f">
                      <v:textbox inset="2.16pt,1.44pt,0,1.44pt">
                        <w:txbxContent>
                          <w:p w14:paraId="315BE8B1"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83200" behindDoc="0" locked="0" layoutInCell="1" allowOverlap="1" wp14:anchorId="2F376DD4" wp14:editId="7C7D1AB4">
                      <wp:simplePos x="0" y="0"/>
                      <wp:positionH relativeFrom="column">
                        <wp:posOffset>1295400</wp:posOffset>
                      </wp:positionH>
                      <wp:positionV relativeFrom="paragraph">
                        <wp:posOffset>876300</wp:posOffset>
                      </wp:positionV>
                      <wp:extent cx="1003300" cy="762000"/>
                      <wp:effectExtent l="0" t="0" r="0" b="0"/>
                      <wp:wrapNone/>
                      <wp:docPr id="1341" name="Rectangle 13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074BBC-BE56-0540-96C8-FD9A585A21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A73A8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76DD4" id="Rectangle 1341" o:spid="_x0000_s2171" style="position:absolute;left:0;text-align:left;margin-left:102pt;margin-top:69pt;width:79pt;height:60pt;z-index:2584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TY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qsVVwk3NLXTHe0zbFu8o6AHGlsvBeM5GmmDLw/NeoOJs+OPIovp6Ma9p5LmolvWSVhFz&#10;Qay377vCyR5oKWREzvYeza4nwlXWkx4m77Oytz1Jw31fZ/bnbd68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ctJNidAQAA&#10;FQMAAA4AAAAAAAAAAAAAAAAALgIAAGRycy9lMm9Eb2MueG1sUEsBAi0AFAAGAAgAAAAhACkAABLb&#10;AAAACwEAAA8AAAAAAAAAAAAAAAAA9wMAAGRycy9kb3ducmV2LnhtbFBLBQYAAAAABAAEAPMAAAD/&#10;BAAAAAA=&#10;" filled="f" stroked="f">
                      <v:textbox inset="2.16pt,1.44pt,0,1.44pt">
                        <w:txbxContent>
                          <w:p w14:paraId="01A73A8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84224" behindDoc="0" locked="0" layoutInCell="1" allowOverlap="1" wp14:anchorId="66767089" wp14:editId="68C82F6E">
                      <wp:simplePos x="0" y="0"/>
                      <wp:positionH relativeFrom="column">
                        <wp:posOffset>1295400</wp:posOffset>
                      </wp:positionH>
                      <wp:positionV relativeFrom="paragraph">
                        <wp:posOffset>876300</wp:posOffset>
                      </wp:positionV>
                      <wp:extent cx="977900" cy="927100"/>
                      <wp:effectExtent l="0" t="0" r="0" b="0"/>
                      <wp:wrapNone/>
                      <wp:docPr id="1342" name="Rectangle 134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4947101-397B-B746-8377-5FFFF8B03C1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00348B7"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67089" id="Rectangle 1342" o:spid="_x0000_s2172" style="position:absolute;left:0;text-align:left;margin-left:102pt;margin-top:69pt;width:77pt;height:73pt;z-index:2584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Bz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WrWd3lIObmH4fyEedvSIxs7wdxLPbkoxcwT7CX9PCo0UkxfAkvUfli/b3nkJWg27YZXEUvArPev&#10;syroEXgpdEIpjhHdYWTCTa5beLH2pbPLnuThvo7Lq9s2734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ZUbwc5kBAAAVAwAA&#10;DgAAAAAAAAAAAAAAAAAuAgAAZHJzL2Uyb0RvYy54bWxQSwECLQAUAAYACAAAACEAY+GVRdsAAAAL&#10;AQAADwAAAAAAAAAAAAAAAADzAwAAZHJzL2Rvd25yZXYueG1sUEsFBgAAAAAEAAQA8wAAAPsEAAAA&#10;AA==&#10;" filled="f" stroked="f">
                      <v:textbox inset="2.16pt,1.44pt,0,1.44pt">
                        <w:txbxContent>
                          <w:p w14:paraId="100348B7"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85248" behindDoc="0" locked="0" layoutInCell="1" allowOverlap="1" wp14:anchorId="62D06BDF" wp14:editId="70C72CD7">
                      <wp:simplePos x="0" y="0"/>
                      <wp:positionH relativeFrom="column">
                        <wp:posOffset>1295400</wp:posOffset>
                      </wp:positionH>
                      <wp:positionV relativeFrom="paragraph">
                        <wp:posOffset>876300</wp:posOffset>
                      </wp:positionV>
                      <wp:extent cx="977900" cy="927100"/>
                      <wp:effectExtent l="0" t="0" r="0" b="0"/>
                      <wp:wrapNone/>
                      <wp:docPr id="1343" name="Rectangle 134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79A185E-08B3-3E4D-9673-E7DBE6D39F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331999"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06BDF" id="Rectangle 1343" o:spid="_x0000_s2173" style="position:absolute;left:0;text-align:left;margin-left:102pt;margin-top:69pt;width:77pt;height:73pt;z-index:2584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Bm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Ws7/KQcnIPw/kJ87alRzZ2grmXenJRipkn2Ev6eVRopJi+BJaovVu/b3nkJWg27YZXEUvArPev&#10;syroEXgpdEIpjhHdYWTCTa5beLH2pbPLnuThvo7Lq9s2734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nHBwZpkBAAAVAwAA&#10;DgAAAAAAAAAAAAAAAAAuAgAAZHJzL2Uyb0RvYy54bWxQSwECLQAUAAYACAAAACEAY+GVRdsAAAAL&#10;AQAADwAAAAAAAAAAAAAAAADzAwAAZHJzL2Rvd25yZXYueG1sUEsFBgAAAAAEAAQA8wAAAPsEAAAA&#10;AA==&#10;" filled="f" stroked="f">
                      <v:textbox inset="2.16pt,1.44pt,0,1.44pt">
                        <w:txbxContent>
                          <w:p w14:paraId="22331999"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86272" behindDoc="0" locked="0" layoutInCell="1" allowOverlap="1" wp14:anchorId="2410245A" wp14:editId="1A4F4812">
                      <wp:simplePos x="0" y="0"/>
                      <wp:positionH relativeFrom="column">
                        <wp:posOffset>1295400</wp:posOffset>
                      </wp:positionH>
                      <wp:positionV relativeFrom="paragraph">
                        <wp:posOffset>876300</wp:posOffset>
                      </wp:positionV>
                      <wp:extent cx="1003300" cy="762000"/>
                      <wp:effectExtent l="0" t="0" r="0" b="0"/>
                      <wp:wrapNone/>
                      <wp:docPr id="1344" name="Rectangle 1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E68056-6913-F444-B02B-F9EBCA5767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7C60F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0245A" id="Rectangle 1344" o:spid="_x0000_s2174" style="position:absolute;left:0;text-align:left;margin-left:102pt;margin-top:69pt;width:79pt;height:60pt;z-index:2584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J3pTedAQAA&#10;FQMAAA4AAAAAAAAAAAAAAAAALgIAAGRycy9lMm9Eb2MueG1sUEsBAi0AFAAGAAgAAAAhACkAABLb&#10;AAAACwEAAA8AAAAAAAAAAAAAAAAA9wMAAGRycy9kb3ducmV2LnhtbFBLBQYAAAAABAAEAPMAAAD/&#10;BAAAAAA=&#10;" filled="f" stroked="f">
                      <v:textbox inset="2.16pt,1.44pt,0,1.44pt">
                        <w:txbxContent>
                          <w:p w14:paraId="7F7C60F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87296" behindDoc="0" locked="0" layoutInCell="1" allowOverlap="1" wp14:anchorId="6E8C96EE" wp14:editId="228711BD">
                      <wp:simplePos x="0" y="0"/>
                      <wp:positionH relativeFrom="column">
                        <wp:posOffset>1295400</wp:posOffset>
                      </wp:positionH>
                      <wp:positionV relativeFrom="paragraph">
                        <wp:posOffset>876300</wp:posOffset>
                      </wp:positionV>
                      <wp:extent cx="977900" cy="927100"/>
                      <wp:effectExtent l="0" t="0" r="0" b="0"/>
                      <wp:wrapNone/>
                      <wp:docPr id="1345" name="Rectangle 13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87AA20D-9CCF-6646-94ED-EC8C62E9ED1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B425A6E"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C96EE" id="Rectangle 1345" o:spid="_x0000_s2175" style="position:absolute;left:0;text-align:left;margin-left:102pt;margin-top:69pt;width:77pt;height:73pt;z-index:2584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G3mQEAABU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Wd3lIObmH4fyEedvSIxs7wdxLPbkoxcwT7CX9PCo0UkxfAkvUfly/b3nkJWg27YZXEUvArPev&#10;syroEXgpdEIpjhHdYWTCTa5beLH2pbPLnuThvo7Lq9s2734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QnFxt5kBAAAVAwAA&#10;DgAAAAAAAAAAAAAAAAAuAgAAZHJzL2Uyb0RvYy54bWxQSwECLQAUAAYACAAAACEAY+GVRdsAAAAL&#10;AQAADwAAAAAAAAAAAAAAAADzAwAAZHJzL2Rvd25yZXYueG1sUEsFBgAAAAAEAAQA8wAAAPsEAAAA&#10;AA==&#10;" filled="f" stroked="f">
                      <v:textbox inset="2.16pt,1.44pt,0,1.44pt">
                        <w:txbxContent>
                          <w:p w14:paraId="5B425A6E"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88320" behindDoc="0" locked="0" layoutInCell="1" allowOverlap="1" wp14:anchorId="32C03B14" wp14:editId="13A749AE">
                      <wp:simplePos x="0" y="0"/>
                      <wp:positionH relativeFrom="column">
                        <wp:posOffset>1295400</wp:posOffset>
                      </wp:positionH>
                      <wp:positionV relativeFrom="paragraph">
                        <wp:posOffset>876300</wp:posOffset>
                      </wp:positionV>
                      <wp:extent cx="977900" cy="901700"/>
                      <wp:effectExtent l="0" t="0" r="0" b="0"/>
                      <wp:wrapNone/>
                      <wp:docPr id="1346" name="Rectangle 13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D33E433-ECB7-644C-9EE9-AFEFED33665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A46A646"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03B14" id="Rectangle 1346" o:spid="_x0000_s2176" style="position:absolute;left:0;text-align:left;margin-left:102pt;margin-top:69pt;width:77pt;height:71pt;z-index:2584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5mwEAABU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" filled="f" stroked="f">
                      <v:textbox inset="2.16pt,1.44pt,0,1.44pt">
                        <w:txbxContent>
                          <w:p w14:paraId="1A46A646"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89344" behindDoc="0" locked="0" layoutInCell="1" allowOverlap="1" wp14:anchorId="13C262C5" wp14:editId="2353C8C7">
                      <wp:simplePos x="0" y="0"/>
                      <wp:positionH relativeFrom="column">
                        <wp:posOffset>1295400</wp:posOffset>
                      </wp:positionH>
                      <wp:positionV relativeFrom="paragraph">
                        <wp:posOffset>876300</wp:posOffset>
                      </wp:positionV>
                      <wp:extent cx="1003300" cy="762000"/>
                      <wp:effectExtent l="0" t="0" r="0" b="0"/>
                      <wp:wrapNone/>
                      <wp:docPr id="1347" name="Rectangle 1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042B73-29C1-654B-B562-F43304775A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6891E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262C5" id="Rectangle 1347" o:spid="_x0000_s2177" style="position:absolute;left:0;text-align:left;margin-left:102pt;margin-top:69pt;width:79pt;height:60pt;z-index:2584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7TxQSpwBAAAV&#10;AwAADgAAAAAAAAAAAAAAAAAuAgAAZHJzL2Uyb0RvYy54bWxQSwECLQAUAAYACAAAACEAKQAAEtsA&#10;AAALAQAADwAAAAAAAAAAAAAAAAD2AwAAZHJzL2Rvd25yZXYueG1sUEsFBgAAAAAEAAQA8wAAAP4E&#10;AAAAAA==&#10;" filled="f" stroked="f">
                      <v:textbox inset="2.16pt,1.44pt,0,1.44pt">
                        <w:txbxContent>
                          <w:p w14:paraId="0B6891E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90368" behindDoc="0" locked="0" layoutInCell="1" allowOverlap="1" wp14:anchorId="604A5062" wp14:editId="1DFAB47E">
                      <wp:simplePos x="0" y="0"/>
                      <wp:positionH relativeFrom="column">
                        <wp:posOffset>1295400</wp:posOffset>
                      </wp:positionH>
                      <wp:positionV relativeFrom="paragraph">
                        <wp:posOffset>876300</wp:posOffset>
                      </wp:positionV>
                      <wp:extent cx="1003300" cy="762000"/>
                      <wp:effectExtent l="0" t="0" r="0" b="0"/>
                      <wp:wrapNone/>
                      <wp:docPr id="1348" name="Rectangle 1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B7AE1D-25C9-0F40-85C1-1785B855FD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67C80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4A5062" id="Rectangle 1348" o:spid="_x0000_s2178" style="position:absolute;left:0;text-align:left;margin-left:102pt;margin-top:69pt;width:79pt;height:60pt;z-index:2584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B0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V0n3NTc+u74DGnb4hMFPfix5XIwgbORJthyfNsLUJwND44sqm+u5jWNPBfVol7QKkIu&#10;iPX2a1c42XtaChmBs30As+uJcJX1pIfJ+6zsc0/ScL/Wmf15m9f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OZn0HSdAQAA&#10;FQMAAA4AAAAAAAAAAAAAAAAALgIAAGRycy9lMm9Eb2MueG1sUEsBAi0AFAAGAAgAAAAhACkAABLb&#10;AAAACwEAAA8AAAAAAAAAAAAAAAAA9wMAAGRycy9kb3ducmV2LnhtbFBLBQYAAAAABAAEAPMAAAD/&#10;BAAAAAA=&#10;" filled="f" stroked="f">
                      <v:textbox inset="2.16pt,1.44pt,0,1.44pt">
                        <w:txbxContent>
                          <w:p w14:paraId="7B67C80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91392" behindDoc="0" locked="0" layoutInCell="1" allowOverlap="1" wp14:anchorId="35EB0709" wp14:editId="1479C621">
                      <wp:simplePos x="0" y="0"/>
                      <wp:positionH relativeFrom="column">
                        <wp:posOffset>1295400</wp:posOffset>
                      </wp:positionH>
                      <wp:positionV relativeFrom="paragraph">
                        <wp:posOffset>876300</wp:posOffset>
                      </wp:positionV>
                      <wp:extent cx="1003300" cy="762000"/>
                      <wp:effectExtent l="0" t="0" r="0" b="0"/>
                      <wp:wrapNone/>
                      <wp:docPr id="1349" name="Rectangle 1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E6F1A1-DF71-8447-AA0F-A466942B1A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07C26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B0709" id="Rectangle 1349" o:spid="_x0000_s2179" style="position:absolute;left:0;text-align:left;margin-left:102pt;margin-top:69pt;width:79pt;height:60pt;z-index:2584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Bh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T1PuKm59d3xGdK2xScKevBjy+VgAmcjTbDl+LYXoDgbHhxZVN9czWsaeS6qRb2gVYRc&#10;EOvt165wsve0FDICZ/sAZtcT4SrrSQ+T91nZ556k4X6tM/vzNq/f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B9RUGGdAQAA&#10;FQMAAA4AAAAAAAAAAAAAAAAALgIAAGRycy9lMm9Eb2MueG1sUEsBAi0AFAAGAAgAAAAhACkAABLb&#10;AAAACwEAAA8AAAAAAAAAAAAAAAAA9wMAAGRycy9kb3ducmV2LnhtbFBLBQYAAAAABAAEAPMAAAD/&#10;BAAAAAA=&#10;" filled="f" stroked="f">
                      <v:textbox inset="2.16pt,1.44pt,0,1.44pt">
                        <w:txbxContent>
                          <w:p w14:paraId="3F07C26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92416" behindDoc="0" locked="0" layoutInCell="1" allowOverlap="1" wp14:anchorId="1EB29C02" wp14:editId="4517BF29">
                      <wp:simplePos x="0" y="0"/>
                      <wp:positionH relativeFrom="column">
                        <wp:posOffset>1295400</wp:posOffset>
                      </wp:positionH>
                      <wp:positionV relativeFrom="paragraph">
                        <wp:posOffset>876300</wp:posOffset>
                      </wp:positionV>
                      <wp:extent cx="1003300" cy="762000"/>
                      <wp:effectExtent l="0" t="0" r="0" b="0"/>
                      <wp:wrapNone/>
                      <wp:docPr id="1350" name="Rectangle 1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E784D-89D5-5E45-AC17-0E907E3153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53B67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29C02" id="Rectangle 1350" o:spid="_x0000_s2180" style="position:absolute;left:0;text-align:left;margin-left:102pt;margin-top:69pt;width:79pt;height:60pt;z-index:2584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AJ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qqtFwk3NLXTHe0zbFu8o6AHGlsvBeM5GmmDLw/NeoOJs+OPIovp6Ma9p5LmolvWSVhFz&#10;Qay377vCyR5oKWREzvYeza4nwlXWkx4m77Oytz1Jw31fZ/bnbd68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DR0AmdAQAA&#10;FQMAAA4AAAAAAAAAAAAAAAAALgIAAGRycy9lMm9Eb2MueG1sUEsBAi0AFAAGAAgAAAAhACkAABLb&#10;AAAACwEAAA8AAAAAAAAAAAAAAAAA9wMAAGRycy9kb3ducmV2LnhtbFBLBQYAAAAABAAEAPMAAAD/&#10;BAAAAAA=&#10;" filled="f" stroked="f">
                      <v:textbox inset="2.16pt,1.44pt,0,1.44pt">
                        <w:txbxContent>
                          <w:p w14:paraId="7A53B67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93440" behindDoc="0" locked="0" layoutInCell="1" allowOverlap="1" wp14:anchorId="3B0D57D8" wp14:editId="09EFCC0B">
                      <wp:simplePos x="0" y="0"/>
                      <wp:positionH relativeFrom="column">
                        <wp:posOffset>1295400</wp:posOffset>
                      </wp:positionH>
                      <wp:positionV relativeFrom="paragraph">
                        <wp:posOffset>876300</wp:posOffset>
                      </wp:positionV>
                      <wp:extent cx="1003300" cy="762000"/>
                      <wp:effectExtent l="0" t="0" r="0" b="0"/>
                      <wp:wrapNone/>
                      <wp:docPr id="1351" name="Rectangle 1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D7E51D-EA5A-3C42-A7F6-6BF245E1FF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09A27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0D57D8" id="Rectangle 1351" o:spid="_x0000_s2181" style="position:absolute;left:0;text-align:left;margin-left:102pt;margin-top:69pt;width:79pt;height:60pt;z-index:2584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Ac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aqurxMuKm59d3xEdK2xQcKevBjy+VgAmcjTbDl+LoXoDgb/jiyqL6+mNc08lxUi3pBqwi5&#10;INbbz13hZO9pKWQEzvYBzK4nwlXWkx4m77Oyjz1Jw/1cZ/bnbV6/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nnUBydAQAA&#10;FQMAAA4AAAAAAAAAAAAAAAAALgIAAGRycy9lMm9Eb2MueG1sUEsBAi0AFAAGAAgAAAAhACkAABLb&#10;AAAACwEAAA8AAAAAAAAAAAAAAAAA9wMAAGRycy9kb3ducmV2LnhtbFBLBQYAAAAABAAEAPMAAAD/&#10;BAAAAAA=&#10;" filled="f" stroked="f">
                      <v:textbox inset="2.16pt,1.44pt,0,1.44pt">
                        <w:txbxContent>
                          <w:p w14:paraId="0A09A27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94464" behindDoc="0" locked="0" layoutInCell="1" allowOverlap="1" wp14:anchorId="4F737BEA" wp14:editId="1C65A982">
                      <wp:simplePos x="0" y="0"/>
                      <wp:positionH relativeFrom="column">
                        <wp:posOffset>1295400</wp:posOffset>
                      </wp:positionH>
                      <wp:positionV relativeFrom="paragraph">
                        <wp:posOffset>876300</wp:posOffset>
                      </wp:positionV>
                      <wp:extent cx="1003300" cy="762000"/>
                      <wp:effectExtent l="0" t="0" r="0" b="0"/>
                      <wp:wrapNone/>
                      <wp:docPr id="1352" name="Rectangle 1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2DB596-07BA-A143-BC80-ACC035C7CF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3F3ED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737BEA" id="Rectangle 1352" o:spid="_x0000_s2182" style="position:absolute;left:0;text-align:left;margin-left:102pt;margin-top:69pt;width:79pt;height:60pt;z-index:2584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Ai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dV1wk3NLXTHR0zbFh8o6AHGlsvBeM5GmmDLw+teoOJs+O3Iovrmcl7TyHNRLeoFrSLm&#10;glhvP3eFkz3QUsiInO09ml1PhKusJz1M3mdl73uShvu5zuzP27z+C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K80CKdAQAA&#10;FQMAAA4AAAAAAAAAAAAAAAAALgIAAGRycy9lMm9Eb2MueG1sUEsBAi0AFAAGAAgAAAAhACkAABLb&#10;AAAACwEAAA8AAAAAAAAAAAAAAAAA9wMAAGRycy9kb3ducmV2LnhtbFBLBQYAAAAABAAEAPMAAAD/&#10;BAAAAAA=&#10;" filled="f" stroked="f">
                      <v:textbox inset="2.16pt,1.44pt,0,1.44pt">
                        <w:txbxContent>
                          <w:p w14:paraId="603F3ED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95488" behindDoc="0" locked="0" layoutInCell="1" allowOverlap="1" wp14:anchorId="0324B07B" wp14:editId="31930067">
                      <wp:simplePos x="0" y="0"/>
                      <wp:positionH relativeFrom="column">
                        <wp:posOffset>1295400</wp:posOffset>
                      </wp:positionH>
                      <wp:positionV relativeFrom="paragraph">
                        <wp:posOffset>876300</wp:posOffset>
                      </wp:positionV>
                      <wp:extent cx="1003300" cy="762000"/>
                      <wp:effectExtent l="0" t="0" r="0" b="0"/>
                      <wp:wrapNone/>
                      <wp:docPr id="1353" name="Rectangle 1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2C5274-4CC6-2847-A572-C2544DD49E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47092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4B07B" id="Rectangle 1353" o:spid="_x0000_s2183" style="position:absolute;left:0;text-align:left;margin-left:102pt;margin-top:69pt;width:79pt;height:60pt;z-index:2584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A3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utFwk3NLXTHe0zbFu8o6AHGlsvBeM5GmmDLw/NeoOJs+OPIonpxNa9p5LmolvWSVhFz&#10;Qay377vCyR5oKWREzvYeza4nwlXWkx4m77Oytz1Jw31fZ/bnbd68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uKUDedAQAA&#10;FQMAAA4AAAAAAAAAAAAAAAAALgIAAGRycy9lMm9Eb2MueG1sUEsBAi0AFAAGAAgAAAAhACkAABLb&#10;AAAACwEAAA8AAAAAAAAAAAAAAAAA9wMAAGRycy9kb3ducmV2LnhtbFBLBQYAAAAABAAEAPMAAAD/&#10;BAAAAAA=&#10;" filled="f" stroked="f">
                      <v:textbox inset="2.16pt,1.44pt,0,1.44pt">
                        <w:txbxContent>
                          <w:p w14:paraId="5447092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96512" behindDoc="0" locked="0" layoutInCell="1" allowOverlap="1" wp14:anchorId="6F833F37" wp14:editId="191D22FC">
                      <wp:simplePos x="0" y="0"/>
                      <wp:positionH relativeFrom="column">
                        <wp:posOffset>1295400</wp:posOffset>
                      </wp:positionH>
                      <wp:positionV relativeFrom="paragraph">
                        <wp:posOffset>876300</wp:posOffset>
                      </wp:positionV>
                      <wp:extent cx="1003300" cy="762000"/>
                      <wp:effectExtent l="0" t="0" r="0" b="0"/>
                      <wp:wrapNone/>
                      <wp:docPr id="1354" name="Rectangle 1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AC55BA-0309-144F-80AC-B9B4D3B34B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16FB3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833F37" id="Rectangle 1354" o:spid="_x0000_s2184" style="position:absolute;left:0;text-align:left;margin-left:102pt;margin-top:69pt;width:79pt;height:60pt;z-index:2584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Hz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6luTcFNz5/vTM6Rti08U9OinjsvRBM4mmmDH8ddBgOJs/O7Iovr2elnTyHNRNXVDqwi5&#10;INa7z13h5OBpKWQEzg4BzH4gwlXWkx4m77Oy9z1Jw/1cZ/aXbd78B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y90fOdAQAA&#10;FQMAAA4AAAAAAAAAAAAAAAAALgIAAGRycy9lMm9Eb2MueG1sUEsBAi0AFAAGAAgAAAAhACkAABLb&#10;AAAACwEAAA8AAAAAAAAAAAAAAAAA9wMAAGRycy9kb3ducmV2LnhtbFBLBQYAAAAABAAEAPMAAAD/&#10;BAAAAAA=&#10;" filled="f" stroked="f">
                      <v:textbox inset="2.16pt,1.44pt,0,1.44pt">
                        <w:txbxContent>
                          <w:p w14:paraId="2A16FB3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97536" behindDoc="0" locked="0" layoutInCell="1" allowOverlap="1" wp14:anchorId="0DD3D6B8" wp14:editId="12E11B07">
                      <wp:simplePos x="0" y="0"/>
                      <wp:positionH relativeFrom="column">
                        <wp:posOffset>1295400</wp:posOffset>
                      </wp:positionH>
                      <wp:positionV relativeFrom="paragraph">
                        <wp:posOffset>876300</wp:posOffset>
                      </wp:positionV>
                      <wp:extent cx="1003300" cy="762000"/>
                      <wp:effectExtent l="0" t="0" r="0" b="0"/>
                      <wp:wrapNone/>
                      <wp:docPr id="1355" name="Rectangle 13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A3D1D2-3D62-E841-ABFA-54EB4F074B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2003B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D3D6B8" id="Rectangle 1355" o:spid="_x0000_s2185" style="position:absolute;left:0;text-align:left;margin-left:102pt;margin-top:69pt;width:79pt;height:60pt;z-index:2584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Hm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b1MuKm59d3xGdK2xScKevBjy+VgAmcjTbDl+LYXoDgbHhxZVN9czWsaeS6qRb2gVYRc&#10;EOvt165wsve0FDICZ/sAZtcT4SrrSQ+T91nZ556k4X6tM/vzNq/f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WLUeadAQAA&#10;FQMAAA4AAAAAAAAAAAAAAAAALgIAAGRycy9lMm9Eb2MueG1sUEsBAi0AFAAGAAgAAAAhACkAABLb&#10;AAAACwEAAA8AAAAAAAAAAAAAAAAA9wMAAGRycy9kb3ducmV2LnhtbFBLBQYAAAAABAAEAPMAAAD/&#10;BAAAAAA=&#10;" filled="f" stroked="f">
                      <v:textbox inset="2.16pt,1.44pt,0,1.44pt">
                        <w:txbxContent>
                          <w:p w14:paraId="2E2003B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98560" behindDoc="0" locked="0" layoutInCell="1" allowOverlap="1" wp14:anchorId="60D68846" wp14:editId="2136D021">
                      <wp:simplePos x="0" y="0"/>
                      <wp:positionH relativeFrom="column">
                        <wp:posOffset>1295400</wp:posOffset>
                      </wp:positionH>
                      <wp:positionV relativeFrom="paragraph">
                        <wp:posOffset>876300</wp:posOffset>
                      </wp:positionV>
                      <wp:extent cx="1003300" cy="762000"/>
                      <wp:effectExtent l="0" t="0" r="0" b="0"/>
                      <wp:wrapNone/>
                      <wp:docPr id="1356" name="Rectangle 1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64E16F-4B5E-6542-B971-90102D29E0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BBD88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68846" id="Rectangle 1356" o:spid="_x0000_s2186" style="position:absolute;left:0;text-align:left;margin-left:102pt;margin-top:69pt;width:79pt;height:60pt;z-index:2584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zImw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uOm5ga6wyOmbYsPFPQAY8vlYDxnI02w5eFlJ1BxNtw7sqi+upjXNPJcVIt6QauIuSDW&#10;m89d4WQPtBQyImc7j2bbE+Eq60kPk/dZ2fuepOF+rjP70zavXw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HUzzImwEAABUD&#10;AAAOAAAAAAAAAAAAAAAAAC4CAABkcnMvZTJvRG9jLnhtbFBLAQItABQABgAIAAAAIQApAAAS2wAA&#10;AAsBAAAPAAAAAAAAAAAAAAAAAPUDAABkcnMvZG93bnJldi54bWxQSwUGAAAAAAQABADzAAAA/QQA&#10;AAAA&#10;" filled="f" stroked="f">
                      <v:textbox inset="2.16pt,1.44pt,0,1.44pt">
                        <w:txbxContent>
                          <w:p w14:paraId="20BBD88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499584" behindDoc="0" locked="0" layoutInCell="1" allowOverlap="1" wp14:anchorId="4EDB4EA4" wp14:editId="4E64BC73">
                      <wp:simplePos x="0" y="0"/>
                      <wp:positionH relativeFrom="column">
                        <wp:posOffset>1295400</wp:posOffset>
                      </wp:positionH>
                      <wp:positionV relativeFrom="paragraph">
                        <wp:posOffset>876300</wp:posOffset>
                      </wp:positionV>
                      <wp:extent cx="1003300" cy="762000"/>
                      <wp:effectExtent l="0" t="0" r="0" b="0"/>
                      <wp:wrapNone/>
                      <wp:docPr id="1357" name="Rectangle 1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412B32-085C-8B47-9CE2-F63B95B8A7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7D425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B4EA4" id="Rectangle 1357" o:spid="_x0000_s2187" style="position:absolute;left:0;text-align:left;margin-left:102pt;margin-top:69pt;width:79pt;height:60pt;z-index:2584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ZbzdmwEAABUD&#10;AAAOAAAAAAAAAAAAAAAAAC4CAABkcnMvZTJvRG9jLnhtbFBLAQItABQABgAIAAAAIQApAAAS2wAA&#10;AAsBAAAPAAAAAAAAAAAAAAAAAPUDAABkcnMvZG93bnJldi54bWxQSwUGAAAAAAQABADzAAAA/QQA&#10;AAAA&#10;" filled="f" stroked="f">
                      <v:textbox inset="2.16pt,1.44pt,0,1.44pt">
                        <w:txbxContent>
                          <w:p w14:paraId="3D7D425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00608" behindDoc="0" locked="0" layoutInCell="1" allowOverlap="1" wp14:anchorId="099E5D93" wp14:editId="1B78830E">
                      <wp:simplePos x="0" y="0"/>
                      <wp:positionH relativeFrom="column">
                        <wp:posOffset>1295400</wp:posOffset>
                      </wp:positionH>
                      <wp:positionV relativeFrom="paragraph">
                        <wp:posOffset>876300</wp:posOffset>
                      </wp:positionV>
                      <wp:extent cx="1003300" cy="762000"/>
                      <wp:effectExtent l="0" t="0" r="0" b="0"/>
                      <wp:wrapNone/>
                      <wp:docPr id="1358" name="Rectangle 13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65BAE7-973A-4D45-BC37-22DA0388BD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43181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E5D93" id="Rectangle 1358" o:spid="_x0000_s2188" style="position:absolute;left:0;text-align:left;margin-left:102pt;margin-top:69pt;width:79pt;height:60pt;z-index:2585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zj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sk64qbmB7vCIadviAwU9wNhyORjP2UgTbHl42QlUnA33jiyqry7mNY08F9WiXtAqYi6I&#10;9eZzVzjZAy2FjMjZzqPZ9kS4ynrSw+R9Vva+J2m4n+vM/rTN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T4845wBAAAV&#10;AwAADgAAAAAAAAAAAAAAAAAuAgAAZHJzL2Uyb0RvYy54bWxQSwECLQAUAAYACAAAACEAKQAAEtsA&#10;AAALAQAADwAAAAAAAAAAAAAAAAD2AwAAZHJzL2Rvd25yZXYueG1sUEsFBgAAAAAEAAQA8wAAAP4E&#10;AAAAAA==&#10;" filled="f" stroked="f">
                      <v:textbox inset="2.16pt,1.44pt,0,1.44pt">
                        <w:txbxContent>
                          <w:p w14:paraId="4143181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01632" behindDoc="0" locked="0" layoutInCell="1" allowOverlap="1" wp14:anchorId="794881D4" wp14:editId="6DA9A8BC">
                      <wp:simplePos x="0" y="0"/>
                      <wp:positionH relativeFrom="column">
                        <wp:posOffset>1295400</wp:posOffset>
                      </wp:positionH>
                      <wp:positionV relativeFrom="paragraph">
                        <wp:posOffset>876300</wp:posOffset>
                      </wp:positionV>
                      <wp:extent cx="1003300" cy="762000"/>
                      <wp:effectExtent l="0" t="0" r="0" b="0"/>
                      <wp:wrapNone/>
                      <wp:docPr id="1359" name="Rectangle 1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419109-FAB8-0742-AA33-8ACCF13D1A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7ABBC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4881D4" id="Rectangle 1359" o:spid="_x0000_s2189" style="position:absolute;left:0;text-align:left;margin-left:102pt;margin-top:69pt;width:79pt;height:60pt;z-index:2585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z2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5wU3MD3eER07bFBwp6gLHlcjCes5Em2PLwshOoOBvuHVlUX13Maxp5LqpFvaBVxFwQ&#10;683nrnCyB1oKGZGznUez7Ylwlf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Ai89pwBAAAV&#10;AwAADgAAAAAAAAAAAAAAAAAuAgAAZHJzL2Uyb0RvYy54bWxQSwECLQAUAAYACAAAACEAKQAAEtsA&#10;AAALAQAADwAAAAAAAAAAAAAAAAD2AwAAZHJzL2Rvd25yZXYueG1sUEsFBgAAAAAEAAQA8wAAAP4E&#10;AAAAAA==&#10;" filled="f" stroked="f">
                      <v:textbox inset="2.16pt,1.44pt,0,1.44pt">
                        <w:txbxContent>
                          <w:p w14:paraId="637ABBC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02656" behindDoc="0" locked="0" layoutInCell="1" allowOverlap="1" wp14:anchorId="20BB24EB" wp14:editId="4683FF25">
                      <wp:simplePos x="0" y="0"/>
                      <wp:positionH relativeFrom="column">
                        <wp:posOffset>1295400</wp:posOffset>
                      </wp:positionH>
                      <wp:positionV relativeFrom="paragraph">
                        <wp:posOffset>876300</wp:posOffset>
                      </wp:positionV>
                      <wp:extent cx="1003300" cy="762000"/>
                      <wp:effectExtent l="0" t="0" r="0" b="0"/>
                      <wp:wrapNone/>
                      <wp:docPr id="1360" name="Rectangle 1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C5C6D6-0006-2948-AF69-9814AAF1F2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88EC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B24EB" id="Rectangle 1360" o:spid="_x0000_s2190" style="position:absolute;left:0;text-align:left;margin-left:102pt;margin-top:69pt;width:79pt;height:60pt;z-index:2585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ye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1Udb1IuKm5893pCdK2xUcKevBjy+VgAmcjTbDl+HYQoDgbfjuyqL5ZzGsaeS6qZb2kVYRc&#10;EOvd965wsve0FDICZ4cAZt8T4SrrSQ+T91nZ556k4X6vM/vLNm/e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OIPJ6dAQAA&#10;FQMAAA4AAAAAAAAAAAAAAAAALgIAAGRycy9lMm9Eb2MueG1sUEsBAi0AFAAGAAgAAAAhACkAABLb&#10;AAAACwEAAA8AAAAAAAAAAAAAAAAA9wMAAGRycy9kb3ducmV2LnhtbFBLBQYAAAAABAAEAPMAAAD/&#10;BAAAAAA=&#10;" filled="f" stroked="f">
                      <v:textbox inset="2.16pt,1.44pt,0,1.44pt">
                        <w:txbxContent>
                          <w:p w14:paraId="30888EC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03680" behindDoc="0" locked="0" layoutInCell="1" allowOverlap="1" wp14:anchorId="50E01BFC" wp14:editId="409E81D1">
                      <wp:simplePos x="0" y="0"/>
                      <wp:positionH relativeFrom="column">
                        <wp:posOffset>1295400</wp:posOffset>
                      </wp:positionH>
                      <wp:positionV relativeFrom="paragraph">
                        <wp:posOffset>876300</wp:posOffset>
                      </wp:positionV>
                      <wp:extent cx="1003300" cy="762000"/>
                      <wp:effectExtent l="0" t="0" r="0" b="0"/>
                      <wp:wrapNone/>
                      <wp:docPr id="1361" name="Rectangle 1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29A0EB-0076-6043-B200-CD9CADC39C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812F5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01BFC" id="Rectangle 1361" o:spid="_x0000_s2191" style="position:absolute;left:0;text-align:left;margin-left:102pt;margin-top:69pt;width:79pt;height:60pt;z-index:2585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yL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fVVwk3NLXTHR0zbFh8o6AHGlsvBeM5GmmDLw+teoOJs+O3Iovrmcl7TyHNRLeoFrSLm&#10;glhvP3eFkz3QUsiInO09ml1PhKusJz1M3mdl73uShvu5zuzP27z+C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q+vIudAQAA&#10;FQMAAA4AAAAAAAAAAAAAAAAALgIAAGRycy9lMm9Eb2MueG1sUEsBAi0AFAAGAAgAAAAhACkAABLb&#10;AAAACwEAAA8AAAAAAAAAAAAAAAAA9wMAAGRycy9kb3ducmV2LnhtbFBLBQYAAAAABAAEAPMAAAD/&#10;BAAAAAA=&#10;" filled="f" stroked="f">
                      <v:textbox inset="2.16pt,1.44pt,0,1.44pt">
                        <w:txbxContent>
                          <w:p w14:paraId="1B812F5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04704" behindDoc="0" locked="0" layoutInCell="1" allowOverlap="1" wp14:anchorId="1BE6FEA7" wp14:editId="07C40A56">
                      <wp:simplePos x="0" y="0"/>
                      <wp:positionH relativeFrom="column">
                        <wp:posOffset>1295400</wp:posOffset>
                      </wp:positionH>
                      <wp:positionV relativeFrom="paragraph">
                        <wp:posOffset>876300</wp:posOffset>
                      </wp:positionV>
                      <wp:extent cx="1003300" cy="762000"/>
                      <wp:effectExtent l="0" t="0" r="0" b="0"/>
                      <wp:wrapNone/>
                      <wp:docPr id="1362" name="Rectangle 1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AA981B-C38F-9540-B7C6-99CF0EDDEB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84AE8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6FEA7" id="Rectangle 1362" o:spid="_x0000_s2192" style="position:absolute;left:0;text-align:left;margin-left:102pt;margin-top:69pt;width:79pt;height:60pt;z-index:2585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HlPLWdAQAA&#10;FQMAAA4AAAAAAAAAAAAAAAAALgIAAGRycy9lMm9Eb2MueG1sUEsBAi0AFAAGAAgAAAAhACkAABLb&#10;AAAACwEAAA8AAAAAAAAAAAAAAAAA9wMAAGRycy9kb3ducmV2LnhtbFBLBQYAAAAABAAEAPMAAAD/&#10;BAAAAAA=&#10;" filled="f" stroked="f">
                      <v:textbox inset="2.16pt,1.44pt,0,1.44pt">
                        <w:txbxContent>
                          <w:p w14:paraId="3C84AE8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05728" behindDoc="0" locked="0" layoutInCell="1" allowOverlap="1" wp14:anchorId="06CD4B87" wp14:editId="0CD73C0F">
                      <wp:simplePos x="0" y="0"/>
                      <wp:positionH relativeFrom="column">
                        <wp:posOffset>1295400</wp:posOffset>
                      </wp:positionH>
                      <wp:positionV relativeFrom="paragraph">
                        <wp:posOffset>876300</wp:posOffset>
                      </wp:positionV>
                      <wp:extent cx="1003300" cy="762000"/>
                      <wp:effectExtent l="0" t="0" r="0" b="0"/>
                      <wp:wrapNone/>
                      <wp:docPr id="1363" name="Rectangle 1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8800EE-B8A7-E549-8ED1-A365FFD004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9649F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D4B87" id="Rectangle 1363" o:spid="_x0000_s2193" style="position:absolute;left:0;text-align:left;margin-left:102pt;margin-top:69pt;width:79pt;height:60pt;z-index:2585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yg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ptFwk3NHXSnJ0zbFh8p6AHGlsvBeM5GmmDLw9tBoOJs+O3IonpxPa9p5LmolvWSVhFz&#10;Qax337vCyR5oKWREzg4ezb4nwlXWkx4m77Oyzz1Jw/1eZ/aXbd68A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jTvKCdAQAA&#10;FQMAAA4AAAAAAAAAAAAAAAAALgIAAGRycy9lMm9Eb2MueG1sUEsBAi0AFAAGAAgAAAAhACkAABLb&#10;AAAACwEAAA8AAAAAAAAAAAAAAAAA9wMAAGRycy9kb3ducmV2LnhtbFBLBQYAAAAABAAEAPMAAAD/&#10;BAAAAAA=&#10;" filled="f" stroked="f">
                      <v:textbox inset="2.16pt,1.44pt,0,1.44pt">
                        <w:txbxContent>
                          <w:p w14:paraId="1C9649F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06752" behindDoc="0" locked="0" layoutInCell="1" allowOverlap="1" wp14:anchorId="3827BFE6" wp14:editId="67F9BA16">
                      <wp:simplePos x="0" y="0"/>
                      <wp:positionH relativeFrom="column">
                        <wp:posOffset>1295400</wp:posOffset>
                      </wp:positionH>
                      <wp:positionV relativeFrom="paragraph">
                        <wp:posOffset>876300</wp:posOffset>
                      </wp:positionV>
                      <wp:extent cx="1003300" cy="762000"/>
                      <wp:effectExtent l="0" t="0" r="0" b="0"/>
                      <wp:wrapNone/>
                      <wp:docPr id="1364" name="Rectangle 13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0354D9-22C1-6C4C-B813-7BFCDA6C3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E0835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7BFE6" id="Rectangle 1364" o:spid="_x0000_s2194" style="position:absolute;left:0;text-align:left;margin-left:102pt;margin-top:69pt;width:79pt;height:60pt;z-index:2585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kPWSdAQAA&#10;FQMAAA4AAAAAAAAAAAAAAAAALgIAAGRycy9lMm9Eb2MueG1sUEsBAi0AFAAGAAgAAAAhACkAABLb&#10;AAAACwEAAA8AAAAAAAAAAAAAAAAA9wMAAGRycy9kb3ducmV2LnhtbFBLBQYAAAAABAAEAPMAAAD/&#10;BAAAAAA=&#10;" filled="f" stroked="f">
                      <v:textbox inset="2.16pt,1.44pt,0,1.44pt">
                        <w:txbxContent>
                          <w:p w14:paraId="64E0835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07776" behindDoc="0" locked="0" layoutInCell="1" allowOverlap="1" wp14:anchorId="7264CE88" wp14:editId="205430DE">
                      <wp:simplePos x="0" y="0"/>
                      <wp:positionH relativeFrom="column">
                        <wp:posOffset>1295400</wp:posOffset>
                      </wp:positionH>
                      <wp:positionV relativeFrom="paragraph">
                        <wp:posOffset>876300</wp:posOffset>
                      </wp:positionV>
                      <wp:extent cx="1003300" cy="762000"/>
                      <wp:effectExtent l="0" t="0" r="0" b="0"/>
                      <wp:wrapNone/>
                      <wp:docPr id="1365" name="Rectangle 1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5D53EB-9290-1045-82DF-32AC68798D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19A35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64CE88" id="Rectangle 1365" o:spid="_x0000_s2195" style="position:absolute;left:0;text-align:left;margin-left:102pt;margin-top:69pt;width:79pt;height:60pt;z-index:2585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1x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lwU3MD3eER07bFBwp6gLHlcjCes5Em2PLwshOoOBvuHVlUX13Maxp5LqpFvaBVxFwQ&#10;683nrnCyB1oKGZGznUez7Ylwlf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9tK9cZwBAAAV&#10;AwAADgAAAAAAAAAAAAAAAAAuAgAAZHJzL2Uyb0RvYy54bWxQSwECLQAUAAYACAAAACEAKQAAEtsA&#10;AAALAQAADwAAAAAAAAAAAAAAAAD2AwAAZHJzL2Rvd25yZXYueG1sUEsFBgAAAAAEAAQA8wAAAP4E&#10;AAAAAA==&#10;" filled="f" stroked="f">
                      <v:textbox inset="2.16pt,1.44pt,0,1.44pt">
                        <w:txbxContent>
                          <w:p w14:paraId="1819A35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08800" behindDoc="0" locked="0" layoutInCell="1" allowOverlap="1" wp14:anchorId="58E3790F" wp14:editId="29A80812">
                      <wp:simplePos x="0" y="0"/>
                      <wp:positionH relativeFrom="column">
                        <wp:posOffset>1295400</wp:posOffset>
                      </wp:positionH>
                      <wp:positionV relativeFrom="paragraph">
                        <wp:posOffset>876300</wp:posOffset>
                      </wp:positionV>
                      <wp:extent cx="1003300" cy="762000"/>
                      <wp:effectExtent l="0" t="0" r="0" b="0"/>
                      <wp:wrapNone/>
                      <wp:docPr id="1366" name="Rectangle 1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8E6E1E-25F3-3342-BE0B-EB39078B3D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48057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3790F" id="Rectangle 1366" o:spid="_x0000_s2196" style="position:absolute;left:0;text-align:left;margin-left:102pt;margin-top:69pt;width:79pt;height:60pt;z-index:2585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gMmwEAABU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TJuam6hOz5j2rb4REEPMLZcDsZzNtIEWx7+7gUqzoZ7RxbVi6t5TSPPRbWsl7SKmAti&#10;vf3aFU72QEshI3K292h2PRGusp70MHmflX3sSRru1zqzP2/z5g0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JmUgMmwEAABUD&#10;AAAOAAAAAAAAAAAAAAAAAC4CAABkcnMvZTJvRG9jLnhtbFBLAQItABQABgAIAAAAIQApAAAS2wAA&#10;AAsBAAAPAAAAAAAAAAAAAAAAAPUDAABkcnMvZG93bnJldi54bWxQSwUGAAAAAAQABADzAAAA/QQA&#10;AAAA&#10;" filled="f" stroked="f">
                      <v:textbox inset="2.16pt,1.44pt,0,1.44pt">
                        <w:txbxContent>
                          <w:p w14:paraId="5148057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09824" behindDoc="0" locked="0" layoutInCell="1" allowOverlap="1" wp14:anchorId="2E4A694A" wp14:editId="77B6120C">
                      <wp:simplePos x="0" y="0"/>
                      <wp:positionH relativeFrom="column">
                        <wp:posOffset>1295400</wp:posOffset>
                      </wp:positionH>
                      <wp:positionV relativeFrom="paragraph">
                        <wp:posOffset>876300</wp:posOffset>
                      </wp:positionV>
                      <wp:extent cx="1003300" cy="762000"/>
                      <wp:effectExtent l="0" t="0" r="0" b="0"/>
                      <wp:wrapNone/>
                      <wp:docPr id="1367" name="Rectangle 13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1405A4-56A6-CB49-946D-C6C5DCAF6B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E7F97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A694A" id="Rectangle 1367" o:spid="_x0000_s2197" style="position:absolute;left:0;text-align:left;margin-left:102pt;margin-top:69pt;width:79pt;height:60pt;z-index:2585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wr8gZmwEAABUD&#10;AAAOAAAAAAAAAAAAAAAAAC4CAABkcnMvZTJvRG9jLnhtbFBLAQItABQABgAIAAAAIQApAAAS2wAA&#10;AAsBAAAPAAAAAAAAAAAAAAAAAPUDAABkcnMvZG93bnJldi54bWxQSwUGAAAAAAQABADzAAAA/QQA&#10;AAAA&#10;" filled="f" stroked="f">
                      <v:textbox inset="2.16pt,1.44pt,0,1.44pt">
                        <w:txbxContent>
                          <w:p w14:paraId="28E7F97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10848" behindDoc="0" locked="0" layoutInCell="1" allowOverlap="1" wp14:anchorId="1EDF5238" wp14:editId="7861EB8F">
                      <wp:simplePos x="0" y="0"/>
                      <wp:positionH relativeFrom="column">
                        <wp:posOffset>1295400</wp:posOffset>
                      </wp:positionH>
                      <wp:positionV relativeFrom="paragraph">
                        <wp:posOffset>876300</wp:posOffset>
                      </wp:positionV>
                      <wp:extent cx="1003300" cy="762000"/>
                      <wp:effectExtent l="0" t="0" r="0" b="0"/>
                      <wp:wrapNone/>
                      <wp:docPr id="1368" name="Rectangle 1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5D9B0-5CFA-7C4E-A5B8-412A1B845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A12D9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F5238" id="Rectangle 1368" o:spid="_x0000_s2198" style="position:absolute;left:0;text-align:left;margin-left:102pt;margin-top:69pt;width:79pt;height:60pt;z-index:2585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gn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RZ1wU3Pru+MzpG2LTxT04MeWy8EEzkaaYMvx716A4my4d2RRvbia1zTyXFTLekmrCLkg&#10;1tuvXeFk72kpZATO9gHMrif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RIJ5wBAAAV&#10;AwAADgAAAAAAAAAAAAAAAAAuAgAAZHJzL2Uyb0RvYy54bWxQSwECLQAUAAYACAAAACEAKQAAEtsA&#10;AAALAQAADwAAAAAAAAAAAAAAAAD2AwAAZHJzL2Rvd25yZXYueG1sUEsFBgAAAAAEAAQA8wAAAP4E&#10;AAAAAA==&#10;" filled="f" stroked="f">
                      <v:textbox inset="2.16pt,1.44pt,0,1.44pt">
                        <w:txbxContent>
                          <w:p w14:paraId="31A12D9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11872" behindDoc="0" locked="0" layoutInCell="1" allowOverlap="1" wp14:anchorId="5F96B626" wp14:editId="33D6AA8B">
                      <wp:simplePos x="0" y="0"/>
                      <wp:positionH relativeFrom="column">
                        <wp:posOffset>1295400</wp:posOffset>
                      </wp:positionH>
                      <wp:positionV relativeFrom="paragraph">
                        <wp:posOffset>876300</wp:posOffset>
                      </wp:positionV>
                      <wp:extent cx="1003300" cy="762000"/>
                      <wp:effectExtent l="0" t="0" r="0" b="0"/>
                      <wp:wrapNone/>
                      <wp:docPr id="1369" name="Rectangle 1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90F74C-DDDB-8B4A-B753-3A0EAA4236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F4C4F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6B626" id="Rectangle 1369" o:spid="_x0000_s2199" style="position:absolute;left:0;text-align:left;margin-left:102pt;margin-top:69pt;width:79pt;height:60pt;z-index:2585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gy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xTzhpubWd8dnSNsWnyjowY8tl4MJnI00wZbj370Axdlw78iienE1r2nkuaiW9ZJWEXJB&#10;rLdfu8LJ3tNSyAic7QOYXU+Eq6wnPUzeZ2Ufe5KG+7XO7M/bvHk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sLIMpwBAAAV&#10;AwAADgAAAAAAAAAAAAAAAAAuAgAAZHJzL2Uyb0RvYy54bWxQSwECLQAUAAYACAAAACEAKQAAEtsA&#10;AAALAQAADwAAAAAAAAAAAAAAAAD2AwAAZHJzL2Rvd25yZXYueG1sUEsFBgAAAAAEAAQA8wAAAP4E&#10;AAAAAA==&#10;" filled="f" stroked="f">
                      <v:textbox inset="2.16pt,1.44pt,0,1.44pt">
                        <w:txbxContent>
                          <w:p w14:paraId="43F4C4F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12896" behindDoc="0" locked="0" layoutInCell="1" allowOverlap="1" wp14:anchorId="4D596F10" wp14:editId="7B06871C">
                      <wp:simplePos x="0" y="0"/>
                      <wp:positionH relativeFrom="column">
                        <wp:posOffset>1295400</wp:posOffset>
                      </wp:positionH>
                      <wp:positionV relativeFrom="paragraph">
                        <wp:posOffset>876300</wp:posOffset>
                      </wp:positionV>
                      <wp:extent cx="1003300" cy="762000"/>
                      <wp:effectExtent l="0" t="0" r="0" b="0"/>
                      <wp:wrapNone/>
                      <wp:docPr id="1370" name="Rectangle 13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FBA5DE-9265-5F48-9F1D-A6635FFD5E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055EB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96F10" id="Rectangle 1370" o:spid="_x0000_s2200" style="position:absolute;left:0;text-align:left;margin-left:102pt;margin-top:69pt;width:79pt;height:60pt;z-index:2585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ha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VctFwk3NHXSnJ0zbFh8p6AHGlsvBeM5GmmDLw5+DQMXZcO/Ionq5mNc08lxUq3pFq4i5&#10;INa7r13hZA+0FDIiZwePZt8T4SrrSQ+T91nZx56k4X6tM/vLNm/f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K1CSFqdAQAA&#10;FQMAAA4AAAAAAAAAAAAAAAAALgIAAGRycy9lMm9Eb2MueG1sUEsBAi0AFAAGAAgAAAAhACkAABLb&#10;AAAACwEAAA8AAAAAAAAAAAAAAAAA9wMAAGRycy9kb3ducmV2LnhtbFBLBQYAAAAABAAEAPMAAAD/&#10;BAAAAAA=&#10;" filled="f" stroked="f">
                      <v:textbox inset="2.16pt,1.44pt,0,1.44pt">
                        <w:txbxContent>
                          <w:p w14:paraId="16055EB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13920" behindDoc="0" locked="0" layoutInCell="1" allowOverlap="1" wp14:anchorId="447A3642" wp14:editId="1F8049D6">
                      <wp:simplePos x="0" y="0"/>
                      <wp:positionH relativeFrom="column">
                        <wp:posOffset>1295400</wp:posOffset>
                      </wp:positionH>
                      <wp:positionV relativeFrom="paragraph">
                        <wp:posOffset>876300</wp:posOffset>
                      </wp:positionV>
                      <wp:extent cx="1003300" cy="762000"/>
                      <wp:effectExtent l="0" t="0" r="0" b="0"/>
                      <wp:wrapNone/>
                      <wp:docPr id="1371" name="Rectangle 1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8C3A7B-1D94-8B43-90EC-3385A65EE3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CB718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A3642" id="Rectangle 1371" o:spid="_x0000_s2201" style="position:absolute;left:0;text-align:left;margin-left:102pt;margin-top:69pt;width:79pt;height:60pt;z-index:2585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hP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sV1wk3NLXTHe0zbFu8o6AHGlsvBeM5GmmDLw/NeoOJs+OPIonpxNa9p5LmolvWSVhFz&#10;Qay377vCyR5oKWREzvYeza4nwlXWkx4m77Oytz1Jw31fZ/bnbd68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R0yE+dAQAA&#10;FQMAAA4AAAAAAAAAAAAAAAAALgIAAGRycy9lMm9Eb2MueG1sUEsBAi0AFAAGAAgAAAAhACkAABLb&#10;AAAACwEAAA8AAAAAAAAAAAAAAAAA9wMAAGRycy9kb3ducmV2LnhtbFBLBQYAAAAABAAEAPMAAAD/&#10;BAAAAAA=&#10;" filled="f" stroked="f">
                      <v:textbox inset="2.16pt,1.44pt,0,1.44pt">
                        <w:txbxContent>
                          <w:p w14:paraId="29CB718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14944" behindDoc="0" locked="0" layoutInCell="1" allowOverlap="1" wp14:anchorId="179D51A3" wp14:editId="0951AB37">
                      <wp:simplePos x="0" y="0"/>
                      <wp:positionH relativeFrom="column">
                        <wp:posOffset>1295400</wp:posOffset>
                      </wp:positionH>
                      <wp:positionV relativeFrom="paragraph">
                        <wp:posOffset>876300</wp:posOffset>
                      </wp:positionV>
                      <wp:extent cx="1003300" cy="762000"/>
                      <wp:effectExtent l="0" t="0" r="0" b="0"/>
                      <wp:wrapNone/>
                      <wp:docPr id="1372" name="Rectangle 1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DA7B48-A95A-3F4E-B7AD-B46181CE9D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3A7FC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D51A3" id="Rectangle 1372" o:spid="_x0000_s2202" style="position:absolute;left:0;text-align:left;margin-left:102pt;margin-top:69pt;width:79pt;height:60pt;z-index:2585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hx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sVNwk3NHXSnJ0zbFh8p6AHGlsvBeM5GmmDLw9tBoOJs+O3IonpxPa9p5LmolvWSVhFz&#10;Qax337vCyR5oKWREzg4ezb4nwlXWkx4m77Oyzz1Jw/1eZ/aXbd68A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8vSHGdAQAA&#10;FQMAAA4AAAAAAAAAAAAAAAAALgIAAGRycy9lMm9Eb2MueG1sUEsBAi0AFAAGAAgAAAAhACkAABLb&#10;AAAACwEAAA8AAAAAAAAAAAAAAAAA9wMAAGRycy9kb3ducmV2LnhtbFBLBQYAAAAABAAEAPMAAAD/&#10;BAAAAAA=&#10;" filled="f" stroked="f">
                      <v:textbox inset="2.16pt,1.44pt,0,1.44pt">
                        <w:txbxContent>
                          <w:p w14:paraId="1C3A7FC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15968" behindDoc="0" locked="0" layoutInCell="1" allowOverlap="1" wp14:anchorId="1D221E05" wp14:editId="40E672C5">
                      <wp:simplePos x="0" y="0"/>
                      <wp:positionH relativeFrom="column">
                        <wp:posOffset>1295400</wp:posOffset>
                      </wp:positionH>
                      <wp:positionV relativeFrom="paragraph">
                        <wp:posOffset>876300</wp:posOffset>
                      </wp:positionV>
                      <wp:extent cx="1003300" cy="762000"/>
                      <wp:effectExtent l="0" t="0" r="0" b="0"/>
                      <wp:wrapNone/>
                      <wp:docPr id="1373" name="Rectangle 1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CA383F-165E-1B46-8708-B83F09718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D9A7E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21E05" id="Rectangle 1373" o:spid="_x0000_s2203" style="position:absolute;left:0;text-align:left;margin-left:102pt;margin-top:69pt;width:79pt;height:60pt;z-index:2585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phnIZJwBAAAV&#10;AwAADgAAAAAAAAAAAAAAAAAuAgAAZHJzL2Uyb0RvYy54bWxQSwECLQAUAAYACAAAACEAKQAAEtsA&#10;AAALAQAADwAAAAAAAAAAAAAAAAD2AwAAZHJzL2Rvd25yZXYueG1sUEsFBgAAAAAEAAQA8wAAAP4E&#10;AAAAAA==&#10;" filled="f" stroked="f">
                      <v:textbox inset="2.16pt,1.44pt,0,1.44pt">
                        <w:txbxContent>
                          <w:p w14:paraId="68D9A7E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16992" behindDoc="0" locked="0" layoutInCell="1" allowOverlap="1" wp14:anchorId="63CDB7F2" wp14:editId="6616AA96">
                      <wp:simplePos x="0" y="0"/>
                      <wp:positionH relativeFrom="column">
                        <wp:posOffset>1295400</wp:posOffset>
                      </wp:positionH>
                      <wp:positionV relativeFrom="paragraph">
                        <wp:posOffset>876300</wp:posOffset>
                      </wp:positionV>
                      <wp:extent cx="1003300" cy="762000"/>
                      <wp:effectExtent l="0" t="0" r="0" b="0"/>
                      <wp:wrapNone/>
                      <wp:docPr id="1374" name="Rectangle 1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840D87-72F2-774D-A612-4D726557C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53863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DB7F2" id="Rectangle 1374" o:spid="_x0000_s2204" style="position:absolute;left:0;text-align:left;margin-left:102pt;margin-top:69pt;width:79pt;height:60pt;z-index:2585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EuSaCdAQAA&#10;FQMAAA4AAAAAAAAAAAAAAAAALgIAAGRycy9lMm9Eb2MueG1sUEsBAi0AFAAGAAgAAAAhACkAABLb&#10;AAAACwEAAA8AAAAAAAAAAAAAAAAA9wMAAGRycy9kb3ducmV2LnhtbFBLBQYAAAAABAAEAPMAAAD/&#10;BAAAAAA=&#10;" filled="f" stroked="f">
                      <v:textbox inset="2.16pt,1.44pt,0,1.44pt">
                        <w:txbxContent>
                          <w:p w14:paraId="0C53863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18016" behindDoc="0" locked="0" layoutInCell="1" allowOverlap="1" wp14:anchorId="0E9B1702" wp14:editId="6ECE6B62">
                      <wp:simplePos x="0" y="0"/>
                      <wp:positionH relativeFrom="column">
                        <wp:posOffset>1295400</wp:posOffset>
                      </wp:positionH>
                      <wp:positionV relativeFrom="paragraph">
                        <wp:posOffset>876300</wp:posOffset>
                      </wp:positionV>
                      <wp:extent cx="977900" cy="927100"/>
                      <wp:effectExtent l="0" t="0" r="0" b="0"/>
                      <wp:wrapNone/>
                      <wp:docPr id="1375" name="Rectangle 137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6623A7E-C68F-B849-BA37-6599E47B453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DBAC6D7"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B1702" id="Rectangle 1375" o:spid="_x0000_s2205" style="position:absolute;left:0;text-align:left;margin-left:102pt;margin-top:69pt;width:77pt;height:73pt;z-index:2585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" filled="f" stroked="f">
                      <v:textbox inset="2.16pt,1.44pt,0,1.44pt">
                        <w:txbxContent>
                          <w:p w14:paraId="7DBAC6D7"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19040" behindDoc="0" locked="0" layoutInCell="1" allowOverlap="1" wp14:anchorId="7FFA8FA0" wp14:editId="4A64E53C">
                      <wp:simplePos x="0" y="0"/>
                      <wp:positionH relativeFrom="column">
                        <wp:posOffset>1295400</wp:posOffset>
                      </wp:positionH>
                      <wp:positionV relativeFrom="paragraph">
                        <wp:posOffset>876300</wp:posOffset>
                      </wp:positionV>
                      <wp:extent cx="1003300" cy="762000"/>
                      <wp:effectExtent l="0" t="0" r="0" b="0"/>
                      <wp:wrapNone/>
                      <wp:docPr id="1376" name="Rectangle 1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72FE8B-0740-3141-AF0B-0928DFD57E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95D9E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A8FA0" id="Rectangle 1376" o:spid="_x0000_s2206" style="position:absolute;left:0;text-align:left;margin-left:102pt;margin-top:69pt;width:79pt;height:60pt;z-index:2585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ap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Rk3Nbe+Pz5D2rb4REGPfuq4HE3gbKIJdhxf9wIUZ+NPRxbVN1fLmkaei6qpG1pFyAWx&#10;3n7sCicHT0shI3C2D2B2AxGusp70MHmflb3vSRruxzqzP2/z5i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a2GqZwBAAAV&#10;AwAADgAAAAAAAAAAAAAAAAAuAgAAZHJzL2Uyb0RvYy54bWxQSwECLQAUAAYACAAAACEAKQAAEtsA&#10;AAALAQAADwAAAAAAAAAAAAAAAAD2AwAAZHJzL2Rvd25yZXYueG1sUEsFBgAAAAAEAAQA8wAAAP4E&#10;AAAAAA==&#10;" filled="f" stroked="f">
                      <v:textbox inset="2.16pt,1.44pt,0,1.44pt">
                        <w:txbxContent>
                          <w:p w14:paraId="0395D9E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20064" behindDoc="0" locked="0" layoutInCell="1" allowOverlap="1" wp14:anchorId="1BBB0F3B" wp14:editId="72441B81">
                      <wp:simplePos x="0" y="0"/>
                      <wp:positionH relativeFrom="column">
                        <wp:posOffset>1295400</wp:posOffset>
                      </wp:positionH>
                      <wp:positionV relativeFrom="paragraph">
                        <wp:posOffset>876300</wp:posOffset>
                      </wp:positionV>
                      <wp:extent cx="977900" cy="863600"/>
                      <wp:effectExtent l="0" t="0" r="0" b="0"/>
                      <wp:wrapNone/>
                      <wp:docPr id="1377" name="Rectangle 137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7EF7F27-EA02-3645-8D08-542C955AB9D1}"/>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0E850F9"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BB0F3B" id="Rectangle 1377" o:spid="_x0000_s2207" style="position:absolute;left:0;text-align:left;margin-left:102pt;margin-top:69pt;width:77pt;height:68pt;z-index:2585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" filled="f" stroked="f">
                      <v:textbox inset="2.16pt,1.44pt,0,1.44pt">
                        <w:txbxContent>
                          <w:p w14:paraId="40E850F9"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21088" behindDoc="0" locked="0" layoutInCell="1" allowOverlap="1" wp14:anchorId="39E0123C" wp14:editId="642850B3">
                      <wp:simplePos x="0" y="0"/>
                      <wp:positionH relativeFrom="column">
                        <wp:posOffset>1295400</wp:posOffset>
                      </wp:positionH>
                      <wp:positionV relativeFrom="paragraph">
                        <wp:posOffset>876300</wp:posOffset>
                      </wp:positionV>
                      <wp:extent cx="977900" cy="927100"/>
                      <wp:effectExtent l="0" t="0" r="0" b="0"/>
                      <wp:wrapNone/>
                      <wp:docPr id="1378" name="Rectangle 137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C7B754A-D494-C540-B763-9DE9D44D631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E338BC"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0123C" id="Rectangle 1378" o:spid="_x0000_s2208" style="position:absolute;left:0;text-align:left;margin-left:102pt;margin-top:69pt;width:77pt;height:73pt;z-index:2585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IX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o2bR5STu5hOD9i3rb0wMZOMPdSTy5KMfMEe0k/jwqNFNPXwBK1H9fvWx55CRhmw6uIJWDW+9dZ&#10;FfQIvBQ6oRTHiO4wMuEm1y28WPvS2WVP8nBfx+XVbZt3v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AO8NIXmAEAABUDAAAO&#10;AAAAAAAAAAAAAAAAAC4CAABkcnMvZTJvRG9jLnhtbFBLAQItABQABgAIAAAAIQBj4ZVF2wAAAAsB&#10;AAAPAAAAAAAAAAAAAAAAAPIDAABkcnMvZG93bnJldi54bWxQSwUGAAAAAAQABADzAAAA+gQAAAAA&#10;" filled="f" stroked="f">
                      <v:textbox inset="2.16pt,1.44pt,0,1.44pt">
                        <w:txbxContent>
                          <w:p w14:paraId="17E338BC"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22112" behindDoc="0" locked="0" layoutInCell="1" allowOverlap="1" wp14:anchorId="79ACD91C" wp14:editId="77121190">
                      <wp:simplePos x="0" y="0"/>
                      <wp:positionH relativeFrom="column">
                        <wp:posOffset>1295400</wp:posOffset>
                      </wp:positionH>
                      <wp:positionV relativeFrom="paragraph">
                        <wp:posOffset>876300</wp:posOffset>
                      </wp:positionV>
                      <wp:extent cx="1003300" cy="762000"/>
                      <wp:effectExtent l="0" t="0" r="0" b="0"/>
                      <wp:wrapNone/>
                      <wp:docPr id="1379" name="Rectangle 13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51F9B2-142C-B340-BDB4-8C5138AB9C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FEFC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CD91C" id="Rectangle 1379" o:spid="_x0000_s2209" style="position:absolute;left:0;text-align:left;margin-left:102pt;margin-top:69pt;width:79pt;height:60pt;z-index:2585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aX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cuEm5pb3x+fIW1bfKKgRz91XI4mcDbRBDuOr3sBirPxpyOL6purZU0jz0XV1A2tIuSC&#10;WG8/doWTg6elkBE42wcwu4EIV1lPepi8z8re9yQN92Od2Z+3efMX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vYGl5wBAAAV&#10;AwAADgAAAAAAAAAAAAAAAAAuAgAAZHJzL2Uyb0RvYy54bWxQSwECLQAUAAYACAAAACEAKQAAEtsA&#10;AAALAQAADwAAAAAAAAAAAAAAAAD2AwAAZHJzL2Rvd25yZXYueG1sUEsFBgAAAAAEAAQA8wAAAP4E&#10;AAAAAA==&#10;" filled="f" stroked="f">
                      <v:textbox inset="2.16pt,1.44pt,0,1.44pt">
                        <w:txbxContent>
                          <w:p w14:paraId="549FEFC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23136" behindDoc="0" locked="0" layoutInCell="1" allowOverlap="1" wp14:anchorId="0B38AE09" wp14:editId="18795854">
                      <wp:simplePos x="0" y="0"/>
                      <wp:positionH relativeFrom="column">
                        <wp:posOffset>1295400</wp:posOffset>
                      </wp:positionH>
                      <wp:positionV relativeFrom="paragraph">
                        <wp:posOffset>876300</wp:posOffset>
                      </wp:positionV>
                      <wp:extent cx="977900" cy="927100"/>
                      <wp:effectExtent l="0" t="0" r="0" b="0"/>
                      <wp:wrapNone/>
                      <wp:docPr id="1380" name="Rectangle 138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6EF56D16-3DF5-B249-9167-EBF187325FF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4C6742"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8AE09" id="Rectangle 1380" o:spid="_x0000_s2210" style="position:absolute;left:0;text-align:left;margin-left:102pt;margin-top:69pt;width:77pt;height:73pt;z-index:2585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Jq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o26zyknNzDcH7EvG3pgY2dYO6lnlyUYuYJ9pJ+HhUaKaavgSVqP67ftzzyEjSbdsOriCVg1vvX&#10;WRX0CLwUOqEUx4juMDLhJtctvFj70tllT/JwX8f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GEbSapkBAAAVAwAA&#10;DgAAAAAAAAAAAAAAAAAuAgAAZHJzL2Uyb0RvYy54bWxQSwECLQAUAAYACAAAACEAY+GVRdsAAAAL&#10;AQAADwAAAAAAAAAAAAAAAADzAwAAZHJzL2Rvd25yZXYueG1sUEsFBgAAAAAEAAQA8wAAAPsEAAAA&#10;AA==&#10;" filled="f" stroked="f">
                      <v:textbox inset="2.16pt,1.44pt,0,1.44pt">
                        <w:txbxContent>
                          <w:p w14:paraId="514C6742"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24160" behindDoc="0" locked="0" layoutInCell="1" allowOverlap="1" wp14:anchorId="023E45D1" wp14:editId="2A09185A">
                      <wp:simplePos x="0" y="0"/>
                      <wp:positionH relativeFrom="column">
                        <wp:posOffset>1295400</wp:posOffset>
                      </wp:positionH>
                      <wp:positionV relativeFrom="paragraph">
                        <wp:posOffset>876300</wp:posOffset>
                      </wp:positionV>
                      <wp:extent cx="977900" cy="927100"/>
                      <wp:effectExtent l="0" t="0" r="0" b="0"/>
                      <wp:wrapNone/>
                      <wp:docPr id="1381" name="Rectangle 138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9DC1A40-9788-4D47-85D1-0782672B208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967C161"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3E45D1" id="Rectangle 1381" o:spid="_x0000_s2211" style="position:absolute;left:0;text-align:left;margin-left:102pt;margin-top:69pt;width:77pt;height:73pt;z-index:2585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J/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5rNuzyknNzDcH7EvG3pgY2dYO6lnlyUYuYJ9pJ+HhUaKaYvgSVqP6zftjzyEjSbdsOriCVg1vuX&#10;WRX0CLwUOqEUx4juMDLhJtctvFj70tllT/JwX8b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4XBSf5kBAAAVAwAA&#10;DgAAAAAAAAAAAAAAAAAuAgAAZHJzL2Uyb0RvYy54bWxQSwECLQAUAAYACAAAACEAY+GVRdsAAAAL&#10;AQAADwAAAAAAAAAAAAAAAADzAwAAZHJzL2Rvd25yZXYueG1sUEsFBgAAAAAEAAQA8wAAAPsEAAAA&#10;AA==&#10;" filled="f" stroked="f">
                      <v:textbox inset="2.16pt,1.44pt,0,1.44pt">
                        <w:txbxContent>
                          <w:p w14:paraId="6967C161"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25184" behindDoc="0" locked="0" layoutInCell="1" allowOverlap="1" wp14:anchorId="39F7FBBB" wp14:editId="798106E7">
                      <wp:simplePos x="0" y="0"/>
                      <wp:positionH relativeFrom="column">
                        <wp:posOffset>1295400</wp:posOffset>
                      </wp:positionH>
                      <wp:positionV relativeFrom="paragraph">
                        <wp:posOffset>876300</wp:posOffset>
                      </wp:positionV>
                      <wp:extent cx="1003300" cy="762000"/>
                      <wp:effectExtent l="0" t="0" r="0" b="0"/>
                      <wp:wrapNone/>
                      <wp:docPr id="1382" name="Rectangle 1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E29656-1677-A74D-B1CE-56D53BA97E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8DEF9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7FBBB" id="Rectangle 1382" o:spid="_x0000_s2212" style="position:absolute;left:0;text-align:left;margin-left:102pt;margin-top:69pt;width:79pt;height:60pt;z-index:2585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MbhtSdAQAA&#10;FQMAAA4AAAAAAAAAAAAAAAAALgIAAGRycy9lMm9Eb2MueG1sUEsBAi0AFAAGAAgAAAAhACkAABLb&#10;AAAACwEAAA8AAAAAAAAAAAAAAAAA9wMAAGRycy9kb3ducmV2LnhtbFBLBQYAAAAABAAEAPMAAAD/&#10;BAAAAAA=&#10;" filled="f" stroked="f">
                      <v:textbox inset="2.16pt,1.44pt,0,1.44pt">
                        <w:txbxContent>
                          <w:p w14:paraId="628DEF9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26208" behindDoc="0" locked="0" layoutInCell="1" allowOverlap="1" wp14:anchorId="65F2C12E" wp14:editId="2CE9E5E4">
                      <wp:simplePos x="0" y="0"/>
                      <wp:positionH relativeFrom="column">
                        <wp:posOffset>1295400</wp:posOffset>
                      </wp:positionH>
                      <wp:positionV relativeFrom="paragraph">
                        <wp:posOffset>876300</wp:posOffset>
                      </wp:positionV>
                      <wp:extent cx="977900" cy="927100"/>
                      <wp:effectExtent l="0" t="0" r="0" b="0"/>
                      <wp:wrapNone/>
                      <wp:docPr id="1383" name="Rectangle 13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9720312-A0BF-6C4E-90C5-101508D2DD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DE304F" w14:textId="77777777" w:rsidR="007853EF" w:rsidRDefault="007853EF" w:rsidP="00BF408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F2C12E" id="Rectangle 1383" o:spid="_x0000_s2213" style="position:absolute;left:0;text-align:left;margin-left:102pt;margin-top:69pt;width:77pt;height:73pt;z-index:2585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JU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Vs7vKQcnIPw/kJ87alRzZ2grmXenJRipkn2Ev6eVRopJi+BJaovVu/b3nkJWg27YZXEUvArPev&#10;syroEXgpdEIpjhHdYWTCTa5beLH2pbPLnuThvo7Lq9s2734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Ex1SVJkBAAAVAwAA&#10;DgAAAAAAAAAAAAAAAAAuAgAAZHJzL2Uyb0RvYy54bWxQSwECLQAUAAYACAAAACEAY+GVRdsAAAAL&#10;AQAADwAAAAAAAAAAAAAAAADzAwAAZHJzL2Rvd25yZXYueG1sUEsFBgAAAAAEAAQA8wAAAPsEAAAA&#10;AA==&#10;" filled="f" stroked="f">
                      <v:textbox inset="2.16pt,1.44pt,0,1.44pt">
                        <w:txbxContent>
                          <w:p w14:paraId="1BDE304F" w14:textId="77777777" w:rsidR="007853EF" w:rsidRDefault="007853EF" w:rsidP="00BF4087">
                            <w:pPr>
                              <w:pStyle w:val="NormalWeb"/>
                              <w:spacing w:before="0" w:beforeAutospacing="0" w:after="0" w:afterAutospacing="0"/>
                            </w:pPr>
                            <w:r>
                              <w:rPr>
                                <w:rFonts w:ascii="Geneva" w:hAnsi="Geneva"/>
                                <w:color w:val="000000"/>
                                <w:sz w:val="20"/>
                                <w:lang w:val="pt-BR"/>
                              </w:rPr>
                              <w:t xml:space="preserve">SIM</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27232" behindDoc="0" locked="0" layoutInCell="1" allowOverlap="1" wp14:anchorId="2425300D" wp14:editId="41B11C7E">
                      <wp:simplePos x="0" y="0"/>
                      <wp:positionH relativeFrom="column">
                        <wp:posOffset>1295400</wp:posOffset>
                      </wp:positionH>
                      <wp:positionV relativeFrom="paragraph">
                        <wp:posOffset>876300</wp:posOffset>
                      </wp:positionV>
                      <wp:extent cx="977900" cy="901700"/>
                      <wp:effectExtent l="0" t="0" r="0" b="0"/>
                      <wp:wrapNone/>
                      <wp:docPr id="1384" name="Rectangle 13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ED18D9C-3DCA-F945-9A97-53C0E2A776F3}"/>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218651F" w14:textId="77777777" w:rsidR="007853EF" w:rsidRDefault="007853EF" w:rsidP="00BF408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25300D" id="Rectangle 1384" o:spid="_x0000_s2214" style="position:absolute;left:0;text-align:left;margin-left:102pt;margin-top:69pt;width:77pt;height:71pt;z-index:2585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" filled="f" stroked="f">
                      <v:textbox inset="2.16pt,1.44pt,0,1.44pt">
                        <w:txbxContent>
                          <w:p w14:paraId="5218651F" w14:textId="77777777" w:rsidR="007853EF" w:rsidRDefault="007853EF" w:rsidP="00BF4087">
                            <w:pPr>
                              <w:pStyle w:val="NormalWeb"/>
                              <w:spacing w:before="0" w:beforeAutospacing="0" w:after="0" w:afterAutospacing="0"/>
                            </w:pPr>
                            <w:r>
                              <w:rPr>
                                <w:rFonts w:ascii="Geneva" w:hAnsi="Geneva"/>
                                <w:color w:val="000000"/>
                                <w:sz w:val="20"/>
                                <w:lang w:val="pt-BR"/>
                              </w:rPr>
                              <w:t xml:space="preserve">DESCONHECIDO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28256" behindDoc="0" locked="0" layoutInCell="1" allowOverlap="1" wp14:anchorId="429EE956" wp14:editId="656A60BB">
                      <wp:simplePos x="0" y="0"/>
                      <wp:positionH relativeFrom="column">
                        <wp:posOffset>1295400</wp:posOffset>
                      </wp:positionH>
                      <wp:positionV relativeFrom="paragraph">
                        <wp:posOffset>876300</wp:posOffset>
                      </wp:positionV>
                      <wp:extent cx="1003300" cy="762000"/>
                      <wp:effectExtent l="0" t="0" r="0" b="0"/>
                      <wp:wrapNone/>
                      <wp:docPr id="1385" name="Rectangle 1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99041D-3826-4840-AADB-5029796851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3FC19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9EE956" id="Rectangle 1385" o:spid="_x0000_s2215" style="position:absolute;left:0;text-align:left;margin-left:102pt;margin-top:69pt;width:79pt;height:60pt;z-index:2585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cQ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auEm5pb3x+fIW1bfKKgRz91XI4mcDbRBDuOr3sBirPxpyOL6purZU0jz0XV1A2tIuSC&#10;WG8/doWTg6elkBE42wcwu4EIV1lPepi8z8re9yQN92Od2Z+3efMX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CwHEJwBAAAV&#10;AwAADgAAAAAAAAAAAAAAAAAuAgAAZHJzL2Uyb0RvYy54bWxQSwECLQAUAAYACAAAACEAKQAAEtsA&#10;AAALAQAADwAAAAAAAAAAAAAAAAD2AwAAZHJzL2Rvd25yZXYueG1sUEsFBgAAAAAEAAQA8wAAAP4E&#10;AAAAAA==&#10;" filled="f" stroked="f">
                      <v:textbox inset="2.16pt,1.44pt,0,1.44pt">
                        <w:txbxContent>
                          <w:p w14:paraId="5F3FC19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29280" behindDoc="0" locked="0" layoutInCell="1" allowOverlap="1" wp14:anchorId="3D0DD3A1" wp14:editId="567C9E54">
                      <wp:simplePos x="0" y="0"/>
                      <wp:positionH relativeFrom="column">
                        <wp:posOffset>1295400</wp:posOffset>
                      </wp:positionH>
                      <wp:positionV relativeFrom="paragraph">
                        <wp:posOffset>876300</wp:posOffset>
                      </wp:positionV>
                      <wp:extent cx="1003300" cy="762000"/>
                      <wp:effectExtent l="0" t="0" r="0" b="0"/>
                      <wp:wrapNone/>
                      <wp:docPr id="1386" name="Rectangle 1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D3E110-AC9D-D44A-BA8A-C68635D2A5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3F56E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DD3A1" id="Rectangle 1386" o:spid="_x0000_s2216" style="position:absolute;left:0;text-align:left;margin-left:102pt;margin-top:69pt;width:79pt;height:60pt;z-index:2585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t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zLipuYHu8Ixp2+ITBT3A2HI5GM/ZSBNseXjbCVScDfeOLKqvLuY1jTwX1aJe0CpiLoj1&#10;5nNXONkDLYWMyNnOo9n2RLjKetLD5H1W9rEnabif68z+tM3r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bZ/JtmwEAABUD&#10;AAAOAAAAAAAAAAAAAAAAAC4CAABkcnMvZTJvRG9jLnhtbFBLAQItABQABgAIAAAAIQApAAAS2wAA&#10;AAsBAAAPAAAAAAAAAAAAAAAAAPUDAABkcnMvZG93bnJldi54bWxQSwUGAAAAAAQABADzAAAA/QQA&#10;AAAA&#10;" filled="f" stroked="f">
                      <v:textbox inset="2.16pt,1.44pt,0,1.44pt">
                        <w:txbxContent>
                          <w:p w14:paraId="363F56E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30304" behindDoc="0" locked="0" layoutInCell="1" allowOverlap="1" wp14:anchorId="05D2EA5D" wp14:editId="0775B034">
                      <wp:simplePos x="0" y="0"/>
                      <wp:positionH relativeFrom="column">
                        <wp:posOffset>1295400</wp:posOffset>
                      </wp:positionH>
                      <wp:positionV relativeFrom="paragraph">
                        <wp:posOffset>876300</wp:posOffset>
                      </wp:positionV>
                      <wp:extent cx="1003300" cy="762000"/>
                      <wp:effectExtent l="0" t="0" r="0" b="0"/>
                      <wp:wrapNone/>
                      <wp:docPr id="1387" name="Rectangle 13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57BBDD-1C9D-094A-8BCB-5F2FA8CEF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DB5FF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2EA5D" id="Rectangle 1387" o:spid="_x0000_s2217" style="position:absolute;left:0;text-align:left;margin-left:102pt;margin-top:69pt;width:79pt;height:60pt;z-index:2585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J4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qWVcJNyQ10h2dM2xafyOgBxpbLwXjORppgy8PbTqDibLh3JFF9dTGvaeQ5qBb1glYRc0Cs&#10;N5+zwskeaClkRM52Hs22J8K5buZF2ufOPvYkDfdznNmftnn9D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GJRcniaAQAAFQMA&#10;AA4AAAAAAAAAAAAAAAAALgIAAGRycy9lMm9Eb2MueG1sUEsBAi0AFAAGAAgAAAAhACkAABLbAAAA&#10;CwEAAA8AAAAAAAAAAAAAAAAA9AMAAGRycy9kb3ducmV2LnhtbFBLBQYAAAAABAAEAPMAAAD8BAAA&#10;AAA=&#10;" filled="f" stroked="f">
                      <v:textbox inset="2.16pt,1.44pt,0,1.44pt">
                        <w:txbxContent>
                          <w:p w14:paraId="16DB5FF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31328" behindDoc="0" locked="0" layoutInCell="1" allowOverlap="1" wp14:anchorId="48F57A21" wp14:editId="0C5B2985">
                      <wp:simplePos x="0" y="0"/>
                      <wp:positionH relativeFrom="column">
                        <wp:posOffset>1295400</wp:posOffset>
                      </wp:positionH>
                      <wp:positionV relativeFrom="paragraph">
                        <wp:posOffset>876300</wp:posOffset>
                      </wp:positionV>
                      <wp:extent cx="1003300" cy="762000"/>
                      <wp:effectExtent l="0" t="0" r="0" b="0"/>
                      <wp:wrapNone/>
                      <wp:docPr id="1388" name="Rectangle 1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A571B9-67D7-AA49-90AC-24EC9B6365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EA093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F57A21" id="Rectangle 1388" o:spid="_x0000_s2218" style="position:absolute;left:0;text-align:left;margin-left:102pt;margin-top:69pt;width:79pt;height:60pt;z-index:2585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J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rB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QryRpwBAAAV&#10;AwAADgAAAAAAAAAAAAAAAAAuAgAAZHJzL2Uyb0RvYy54bWxQSwECLQAUAAYACAAAACEAKQAAEtsA&#10;AAALAQAADwAAAAAAAAAAAAAAAAD2AwAAZHJzL2Rvd25yZXYueG1sUEsFBgAAAAAEAAQA8wAAAP4E&#10;AAAAAA==&#10;" filled="f" stroked="f">
                      <v:textbox inset="2.16pt,1.44pt,0,1.44pt">
                        <w:txbxContent>
                          <w:p w14:paraId="0AEA093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32352" behindDoc="0" locked="0" layoutInCell="1" allowOverlap="1" wp14:anchorId="20548B84" wp14:editId="66790345">
                      <wp:simplePos x="0" y="0"/>
                      <wp:positionH relativeFrom="column">
                        <wp:posOffset>1295400</wp:posOffset>
                      </wp:positionH>
                      <wp:positionV relativeFrom="paragraph">
                        <wp:posOffset>876300</wp:posOffset>
                      </wp:positionV>
                      <wp:extent cx="1003300" cy="762000"/>
                      <wp:effectExtent l="0" t="0" r="0" b="0"/>
                      <wp:wrapNone/>
                      <wp:docPr id="1389" name="Rectangle 1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F4F49C-054F-AE4E-95F7-AB4B4843AD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A2A2F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548B84" id="Rectangle 1389" o:spid="_x0000_s2219" style="position:absolute;left:0;text-align:left;margin-left:102pt;margin-top:69pt;width:79pt;height:60pt;z-index:2585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JT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nCfc1NxAd3jGtG3xiYIeYGy5HIznbKQJtjy87QQqzoZ7RxbVVxfzmkaei2pRL2gVMRfE&#10;evO5K5zsgZZCRuRs59FseyJcZT3pYfI+K/vYkzTcz3Vmf9rm9T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DxyU5wBAAAV&#10;AwAADgAAAAAAAAAAAAAAAAAuAgAAZHJzL2Uyb0RvYy54bWxQSwECLQAUAAYACAAAACEAKQAAEtsA&#10;AAALAQAADwAAAAAAAAAAAAAAAAD2AwAAZHJzL2Rvd25yZXYueG1sUEsFBgAAAAAEAAQA8wAAAP4E&#10;AAAAAA==&#10;" filled="f" stroked="f">
                      <v:textbox inset="2.16pt,1.44pt,0,1.44pt">
                        <w:txbxContent>
                          <w:p w14:paraId="47A2A2F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33376" behindDoc="0" locked="0" layoutInCell="1" allowOverlap="1" wp14:anchorId="4B7F505F" wp14:editId="6E3B3256">
                      <wp:simplePos x="0" y="0"/>
                      <wp:positionH relativeFrom="column">
                        <wp:posOffset>1295400</wp:posOffset>
                      </wp:positionH>
                      <wp:positionV relativeFrom="paragraph">
                        <wp:posOffset>876300</wp:posOffset>
                      </wp:positionV>
                      <wp:extent cx="1003300" cy="762000"/>
                      <wp:effectExtent l="0" t="0" r="0" b="0"/>
                      <wp:wrapNone/>
                      <wp:docPr id="1390" name="Rectangle 13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BB1E3A-9604-3947-9AA3-2BB278933C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D9538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F505F" id="Rectangle 1390" o:spid="_x0000_s2220" style="position:absolute;left:0;text-align:left;margin-left:102pt;margin-top:69pt;width:79pt;height:60pt;z-index:2585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7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rRYJNzW30B2fMG1bfKSgBxhbLgfjORtpgi0PL3uBirPhtyOL6uvFvKaR56Ja1ktaRcwF&#10;sd5+7gone6ClkBE523s0u54IV1lPepi8z8re9yQN93Od2Z+3efM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7zyO5wBAAAV&#10;AwAADgAAAAAAAAAAAAAAAAAuAgAAZHJzL2Uyb0RvYy54bWxQSwECLQAUAAYACAAAACEAKQAAEtsA&#10;AAALAQAADwAAAAAAAAAAAAAAAAD2AwAAZHJzL2Rvd25yZXYueG1sUEsFBgAAAAAEAAQA8wAAAP4E&#10;AAAAAA==&#10;" filled="f" stroked="f">
                      <v:textbox inset="2.16pt,1.44pt,0,1.44pt">
                        <w:txbxContent>
                          <w:p w14:paraId="29D9538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34400" behindDoc="0" locked="0" layoutInCell="1" allowOverlap="1" wp14:anchorId="700707AC" wp14:editId="58BE4A31">
                      <wp:simplePos x="0" y="0"/>
                      <wp:positionH relativeFrom="column">
                        <wp:posOffset>1295400</wp:posOffset>
                      </wp:positionH>
                      <wp:positionV relativeFrom="paragraph">
                        <wp:posOffset>876300</wp:posOffset>
                      </wp:positionV>
                      <wp:extent cx="1003300" cy="762000"/>
                      <wp:effectExtent l="0" t="0" r="0" b="0"/>
                      <wp:wrapNone/>
                      <wp:docPr id="1391" name="Rectangle 1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E86EBD-3964-0247-B925-214FC993F0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FE7BE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707AC" id="Rectangle 1391" o:spid="_x0000_s2221" style="position:absolute;left:0;text-align:left;margin-left:102pt;margin-top:69pt;width:79pt;height:60pt;z-index:2585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Iu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tbxOuKm59d3xGdK2xScKevBjy+VgAmcjTbDl+LYXoDgbHhxZVN9czWsaeS6qRb2gVYRc&#10;EOvt165wsve0FDICZ/sAZtcT4SrrSQ+T91nZ556k4X6tM/vzNq/f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aKci6dAQAA&#10;FQMAAA4AAAAAAAAAAAAAAAAALgIAAGRycy9lMm9Eb2MueG1sUEsBAi0AFAAGAAgAAAAhACkAABLb&#10;AAAACwEAAA8AAAAAAAAAAAAAAAAA9wMAAGRycy9kb3ducmV2LnhtbFBLBQYAAAAABAAEAPMAAAD/&#10;BAAAAAA=&#10;" filled="f" stroked="f">
                      <v:textbox inset="2.16pt,1.44pt,0,1.44pt">
                        <w:txbxContent>
                          <w:p w14:paraId="11FE7BE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35424" behindDoc="0" locked="0" layoutInCell="1" allowOverlap="1" wp14:anchorId="17312B9F" wp14:editId="546322DD">
                      <wp:simplePos x="0" y="0"/>
                      <wp:positionH relativeFrom="column">
                        <wp:posOffset>1295400</wp:posOffset>
                      </wp:positionH>
                      <wp:positionV relativeFrom="paragraph">
                        <wp:posOffset>876300</wp:posOffset>
                      </wp:positionV>
                      <wp:extent cx="1003300" cy="762000"/>
                      <wp:effectExtent l="0" t="0" r="0" b="0"/>
                      <wp:wrapNone/>
                      <wp:docPr id="1392" name="Rectangle 1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3684A-9607-FE4F-94CD-5D99F7DECF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99650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12B9F" id="Rectangle 1392" o:spid="_x0000_s2222" style="position:absolute;left:0;text-align:left;margin-left:102pt;margin-top:69pt;width:79pt;height:60pt;z-index:2585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IQ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eZlwU3MD3eER07bFBwp6gLHlcjCes5Em2PLwshOoOBvuHVlUX13Maxp5LqpFvaBVxFwQ&#10;683nrnCyB1oKGZGznUez7Ylwlf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dHyEJwBAAAV&#10;AwAADgAAAAAAAAAAAAAAAAAuAgAAZHJzL2Uyb0RvYy54bWxQSwECLQAUAAYACAAAACEAKQAAEtsA&#10;AAALAQAADwAAAAAAAAAAAAAAAAD2AwAAZHJzL2Rvd25yZXYueG1sUEsFBgAAAAAEAAQA8wAAAP4E&#10;AAAAAA==&#10;" filled="f" stroked="f">
                      <v:textbox inset="2.16pt,1.44pt,0,1.44pt">
                        <w:txbxContent>
                          <w:p w14:paraId="3899650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36448" behindDoc="0" locked="0" layoutInCell="1" allowOverlap="1" wp14:anchorId="7A3D69A6" wp14:editId="210AFEB1">
                      <wp:simplePos x="0" y="0"/>
                      <wp:positionH relativeFrom="column">
                        <wp:posOffset>1295400</wp:posOffset>
                      </wp:positionH>
                      <wp:positionV relativeFrom="paragraph">
                        <wp:posOffset>876300</wp:posOffset>
                      </wp:positionV>
                      <wp:extent cx="1003300" cy="762000"/>
                      <wp:effectExtent l="0" t="0" r="0" b="0"/>
                      <wp:wrapNone/>
                      <wp:docPr id="1393" name="Rectangle 13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0A3CDD-1B51-BD43-9192-50F1E3F3CD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FB309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D69A6" id="Rectangle 1393" o:spid="_x0000_s2223" style="position:absolute;left:0;text-align:left;margin-left:102pt;margin-top:69pt;width:79pt;height:60pt;z-index:2585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3IF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1SLhpubWd8dnSNsWnyjowY8tl4MJnI00wZbj370Axdlw78iienE1r2nkuaiW9ZJWEXJB&#10;rLdfu8LJ3tNSyAic7QOYXU+Eq6wnPUzeZ2Ufe5KG+7XO7M/bvHk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dOdyBZwBAAAV&#10;AwAADgAAAAAAAAAAAAAAAAAuAgAAZHJzL2Uyb0RvYy54bWxQSwECLQAUAAYACAAAACEAKQAAEtsA&#10;AAALAQAADwAAAAAAAAAAAAAAAAD2AwAAZHJzL2Rvd25yZXYueG1sUEsFBgAAAAAEAAQA8wAAAP4E&#10;AAAAAA==&#10;" filled="f" stroked="f">
                      <v:textbox inset="2.16pt,1.44pt,0,1.44pt">
                        <w:txbxContent>
                          <w:p w14:paraId="02FB309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37472" behindDoc="0" locked="0" layoutInCell="1" allowOverlap="1" wp14:anchorId="3DD989AB" wp14:editId="5D8335E4">
                      <wp:simplePos x="0" y="0"/>
                      <wp:positionH relativeFrom="column">
                        <wp:posOffset>1295400</wp:posOffset>
                      </wp:positionH>
                      <wp:positionV relativeFrom="paragraph">
                        <wp:posOffset>876300</wp:posOffset>
                      </wp:positionV>
                      <wp:extent cx="1003300" cy="762000"/>
                      <wp:effectExtent l="0" t="0" r="0" b="0"/>
                      <wp:wrapNone/>
                      <wp:docPr id="1394" name="Rectangle 1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E3BA7D-291A-574B-8F72-4F07778D6D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BD3C0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989AB" id="Rectangle 1394" o:spid="_x0000_s2224" style="position:absolute;left:0;text-align:left;margin-left:102pt;margin-top:69pt;width:79pt;height:60pt;z-index:2585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PB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rZqEm5pb3x+fIW1bfKKgRz91XI4mcDbRBDuOr3sBirPxpyOL6purZU0jz0XV1A2tIuSC&#10;WG8/doWTg6elkBE42wcwu4EIV1lPepi8z8re9yQN92Od2Z+3efMX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9DzwZwBAAAV&#10;AwAADgAAAAAAAAAAAAAAAAAuAgAAZHJzL2Uyb0RvYy54bWxQSwECLQAUAAYACAAAACEAKQAAEtsA&#10;AAALAQAADwAAAAAAAAAAAAAAAAD2AwAAZHJzL2Rvd25yZXYueG1sUEsFBgAAAAAEAAQA8wAAAP4E&#10;AAAAAA==&#10;" filled="f" stroked="f">
                      <v:textbox inset="2.16pt,1.44pt,0,1.44pt">
                        <w:txbxContent>
                          <w:p w14:paraId="5ABD3C0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38496" behindDoc="0" locked="0" layoutInCell="1" allowOverlap="1" wp14:anchorId="0DB764B1" wp14:editId="4F9E8D40">
                      <wp:simplePos x="0" y="0"/>
                      <wp:positionH relativeFrom="column">
                        <wp:posOffset>1295400</wp:posOffset>
                      </wp:positionH>
                      <wp:positionV relativeFrom="paragraph">
                        <wp:posOffset>876300</wp:posOffset>
                      </wp:positionV>
                      <wp:extent cx="1003300" cy="762000"/>
                      <wp:effectExtent l="0" t="0" r="0" b="0"/>
                      <wp:wrapNone/>
                      <wp:docPr id="1395" name="Rectangle 1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ACBE6-31DD-3249-B41E-AFA134011E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ACA44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B764B1" id="Rectangle 1395" o:spid="_x0000_s2225" style="position:absolute;left:0;text-align:left;margin-left:102pt;margin-top:69pt;width:79pt;height:60pt;z-index:2585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uZz1JwBAAAV&#10;AwAADgAAAAAAAAAAAAAAAAAuAgAAZHJzL2Uyb0RvYy54bWxQSwECLQAUAAYACAAAACEAKQAAEtsA&#10;AAALAQAADwAAAAAAAAAAAAAAAAD2AwAAZHJzL2Rvd25yZXYueG1sUEsFBgAAAAAEAAQA8wAAAP4E&#10;AAAAAA==&#10;" filled="f" stroked="f">
                      <v:textbox inset="2.16pt,1.44pt,0,1.44pt">
                        <w:txbxContent>
                          <w:p w14:paraId="5EACA44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39520" behindDoc="0" locked="0" layoutInCell="1" allowOverlap="1" wp14:anchorId="109DBDE0" wp14:editId="0E89E3E3">
                      <wp:simplePos x="0" y="0"/>
                      <wp:positionH relativeFrom="column">
                        <wp:posOffset>1295400</wp:posOffset>
                      </wp:positionH>
                      <wp:positionV relativeFrom="paragraph">
                        <wp:posOffset>876300</wp:posOffset>
                      </wp:positionV>
                      <wp:extent cx="1003300" cy="762000"/>
                      <wp:effectExtent l="0" t="0" r="0" b="0"/>
                      <wp:wrapNone/>
                      <wp:docPr id="1396" name="Rectangle 13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CCAADA-0F1C-554D-BC2E-9FEB6E7EA6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D70D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DBDE0" id="Rectangle 1396" o:spid="_x0000_s2226" style="position:absolute;left:0;text-align:left;margin-left:102pt;margin-top:69pt;width:79pt;height:60pt;z-index:2585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gj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iIWfc3NxDf37GvG3piYMdYeqkHl2UYuIJdpJ+HhUaKcYvgS1q7m5XDY+8FMt1s+ZVxFIw&#10;6/37rgp6AF4KnVCKY0R3GJjwsujJD7P3RdnbnuThvq8L++s273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4nYI5wBAAAV&#10;AwAADgAAAAAAAAAAAAAAAAAuAgAAZHJzL2Uyb0RvYy54bWxQSwECLQAUAAYACAAAACEAKQAAEtsA&#10;AAALAQAADwAAAAAAAAAAAAAAAAD2AwAAZHJzL2Rvd25yZXYueG1sUEsFBgAAAAAEAAQA8wAAAP4E&#10;AAAAAA==&#10;" filled="f" stroked="f">
                      <v:textbox inset="2.16pt,1.44pt,0,1.44pt">
                        <w:txbxContent>
                          <w:p w14:paraId="3E8D70D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40544" behindDoc="0" locked="0" layoutInCell="1" allowOverlap="1" wp14:anchorId="5AF84711" wp14:editId="01CB3B95">
                      <wp:simplePos x="0" y="0"/>
                      <wp:positionH relativeFrom="column">
                        <wp:posOffset>1295400</wp:posOffset>
                      </wp:positionH>
                      <wp:positionV relativeFrom="paragraph">
                        <wp:posOffset>876300</wp:posOffset>
                      </wp:positionV>
                      <wp:extent cx="1003300" cy="762000"/>
                      <wp:effectExtent l="0" t="0" r="0" b="0"/>
                      <wp:wrapNone/>
                      <wp:docPr id="1397" name="Rectangle 1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7D61C7-D1F4-CA48-A315-D13526A5AF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8C829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F84711" id="Rectangle 1397" o:spid="_x0000_s2227" style="position:absolute;left:0;text-align:left;margin-left:102pt;margin-top:69pt;width:79pt;height:60pt;z-index:2585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g2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Yloybk3voz8+Yty09sbEjTJ3Uo4tSTDzBTtLPo0IjxfglsETN3e2q4ZGXYLlu1ryKWAJm&#10;vX+fVUEPwEuhE0pxjOgOAxMudQsv1r509rYnebjv48L+us27X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uv1g2mwEAABUD&#10;AAAOAAAAAAAAAAAAAAAAAC4CAABkcnMvZTJvRG9jLnhtbFBLAQItABQABgAIAAAAIQApAAAS2wAA&#10;AAsBAAAPAAAAAAAAAAAAAAAAAPUDAABkcnMvZG93bnJldi54bWxQSwUGAAAAAAQABADzAAAA/QQA&#10;AAAA&#10;" filled="f" stroked="f">
                      <v:textbox inset="2.16pt,1.44pt,0,1.44pt">
                        <w:txbxContent>
                          <w:p w14:paraId="4D8C829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41568" behindDoc="0" locked="0" layoutInCell="1" allowOverlap="1" wp14:anchorId="6CB985E3" wp14:editId="24524F9A">
                      <wp:simplePos x="0" y="0"/>
                      <wp:positionH relativeFrom="column">
                        <wp:posOffset>1295400</wp:posOffset>
                      </wp:positionH>
                      <wp:positionV relativeFrom="paragraph">
                        <wp:posOffset>876300</wp:posOffset>
                      </wp:positionV>
                      <wp:extent cx="1003300" cy="762000"/>
                      <wp:effectExtent l="0" t="0" r="0" b="0"/>
                      <wp:wrapNone/>
                      <wp:docPr id="1398" name="Rectangle 1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B17AF-A7C8-6C46-B504-EF22AE6BC3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3964E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985E3" id="Rectangle 1398" o:spid="_x0000_s2228" style="position:absolute;left:0;text-align:left;margin-left:102pt;margin-top:69pt;width:79pt;height:60pt;z-index:2585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gI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ibj5uYe+vMz5m1LTxzsCFMn9eiiFBNPsJP086jQSDF+CWxRc3e7anjkpViumzWvIpaC&#10;We/fd1XQA/BS6IRSHCO6w8CEl0VPfpi9L8re9iQP931d2F+3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eTYCJwBAAAV&#10;AwAADgAAAAAAAAAAAAAAAAAuAgAAZHJzL2Uyb0RvYy54bWxQSwECLQAUAAYACAAAACEAKQAAEtsA&#10;AAALAQAADwAAAAAAAAAAAAAAAAD2AwAAZHJzL2Rvd25yZXYueG1sUEsFBgAAAAAEAAQA8wAAAP4E&#10;AAAAAA==&#10;" filled="f" stroked="f">
                      <v:textbox inset="2.16pt,1.44pt,0,1.44pt">
                        <w:txbxContent>
                          <w:p w14:paraId="583964E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42592" behindDoc="0" locked="0" layoutInCell="1" allowOverlap="1" wp14:anchorId="04C4945A" wp14:editId="047BE62A">
                      <wp:simplePos x="0" y="0"/>
                      <wp:positionH relativeFrom="column">
                        <wp:posOffset>1295400</wp:posOffset>
                      </wp:positionH>
                      <wp:positionV relativeFrom="paragraph">
                        <wp:posOffset>876300</wp:posOffset>
                      </wp:positionV>
                      <wp:extent cx="1003300" cy="762000"/>
                      <wp:effectExtent l="0" t="0" r="0" b="0"/>
                      <wp:wrapNone/>
                      <wp:docPr id="1399" name="Rectangle 13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9A44A9-02B2-FB45-9A75-08F8304652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7D8F0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4945A" id="Rectangle 1399" o:spid="_x0000_s2229" style="position:absolute;left:0;text-align:left;margin-left:102pt;margin-top:69pt;width:79pt;height:60pt;z-index:2585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gd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lXGzc099OdnzNuWnjjYEaZO6tFFKSaeYCfp51GhkWL8Etii5u521fDIS7FcN2teRSwF&#10;s96/76qgB+Cl0AmlOEZ0h4EJL4ue/DB7X5S97Uke7vu6sL9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BzSWB2dAQAA&#10;FQMAAA4AAAAAAAAAAAAAAAAALgIAAGRycy9lMm9Eb2MueG1sUEsBAi0AFAAGAAgAAAAhACkAABLb&#10;AAAACwEAAA8AAAAAAAAAAAAAAAAA9wMAAGRycy9kb3ducmV2LnhtbFBLBQYAAAAABAAEAPMAAAD/&#10;BAAAAAA=&#10;" filled="f" stroked="f">
                      <v:textbox inset="2.16pt,1.44pt,0,1.44pt">
                        <w:txbxContent>
                          <w:p w14:paraId="647D8F0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43616" behindDoc="0" locked="0" layoutInCell="1" allowOverlap="1" wp14:anchorId="203985D8" wp14:editId="59D065DE">
                      <wp:simplePos x="0" y="0"/>
                      <wp:positionH relativeFrom="column">
                        <wp:posOffset>1295400</wp:posOffset>
                      </wp:positionH>
                      <wp:positionV relativeFrom="paragraph">
                        <wp:posOffset>876300</wp:posOffset>
                      </wp:positionV>
                      <wp:extent cx="1003300" cy="762000"/>
                      <wp:effectExtent l="0" t="0" r="0" b="0"/>
                      <wp:wrapNone/>
                      <wp:docPr id="1400" name="Rectangle 14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A3D8C3-DDE1-9743-8D03-0C214EC414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A6BBA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985D8" id="Rectangle 1400" o:spid="_x0000_s2230" style="position:absolute;left:0;text-align:left;margin-left:102pt;margin-top:69pt;width:79pt;height:60pt;z-index:2585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h1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1OuMm5sH6C9PmLctPXKwI0yd1KOLUkw8wU7Sz5NCI8X4JbBFzd16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NS2HWdAQAA&#10;FQMAAA4AAAAAAAAAAAAAAAAALgIAAGRycy9lMm9Eb2MueG1sUEsBAi0AFAAGAAgAAAAhACkAABLb&#10;AAAACwEAAA8AAAAAAAAAAAAAAAAA9wMAAGRycy9kb3ducmV2LnhtbFBLBQYAAAAABAAEAPMAAAD/&#10;BAAAAAA=&#10;" filled="f" stroked="f">
                      <v:textbox inset="2.16pt,1.44pt,0,1.44pt">
                        <w:txbxContent>
                          <w:p w14:paraId="40A6BBA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44640" behindDoc="0" locked="0" layoutInCell="1" allowOverlap="1" wp14:anchorId="2AE0CA8B" wp14:editId="0CC7089F">
                      <wp:simplePos x="0" y="0"/>
                      <wp:positionH relativeFrom="column">
                        <wp:posOffset>1295400</wp:posOffset>
                      </wp:positionH>
                      <wp:positionV relativeFrom="paragraph">
                        <wp:posOffset>876300</wp:posOffset>
                      </wp:positionV>
                      <wp:extent cx="1003300" cy="762000"/>
                      <wp:effectExtent l="0" t="0" r="0" b="0"/>
                      <wp:wrapNone/>
                      <wp:docPr id="1401" name="Rectangle 1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74CB2D-D96F-1047-BFE9-7CE8516A78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8A6B8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0CA8B" id="Rectangle 1401" o:spid="_x0000_s2231" style="position:absolute;left:0;text-align:left;margin-left:102pt;margin-top:69pt;width:79pt;height:60pt;z-index:2585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hg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1B8zbm7uoT8/Yt629MDBjjB1Uo8uSjHxBDtJP48KjRTj18AWNbc3q4ZHXorlulnzKmIp&#10;mPX+bVcFPQAvhU4oxTGiOwxMeFn05IfZ+6LsdU/ycN/Whf11m3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pkWGCdAQAA&#10;FQMAAA4AAAAAAAAAAAAAAAAALgIAAGRycy9lMm9Eb2MueG1sUEsBAi0AFAAGAAgAAAAhACkAABLb&#10;AAAACwEAAA8AAAAAAAAAAAAAAAAA9wMAAGRycy9kb3ducmV2LnhtbFBLBQYAAAAABAAEAPMAAAD/&#10;BAAAAAA=&#10;" filled="f" stroked="f">
                      <v:textbox inset="2.16pt,1.44pt,0,1.44pt">
                        <w:txbxContent>
                          <w:p w14:paraId="098A6B8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45664" behindDoc="0" locked="0" layoutInCell="1" allowOverlap="1" wp14:anchorId="4AA2723C" wp14:editId="550543A8">
                      <wp:simplePos x="0" y="0"/>
                      <wp:positionH relativeFrom="column">
                        <wp:posOffset>1295400</wp:posOffset>
                      </wp:positionH>
                      <wp:positionV relativeFrom="paragraph">
                        <wp:posOffset>876300</wp:posOffset>
                      </wp:positionV>
                      <wp:extent cx="1003300" cy="762000"/>
                      <wp:effectExtent l="0" t="0" r="0" b="0"/>
                      <wp:wrapNone/>
                      <wp:docPr id="1402" name="Rectangle 14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45065F-E826-894F-B9B8-AE62DF999D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4C461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2723C" id="Rectangle 1402" o:spid="_x0000_s2232" style="position:absolute;left:0;text-align:left;margin-left:102pt;margin-top:69pt;width:79pt;height:60pt;z-index:2585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he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6tuMm5t76M9PmLctPXKwI0yd1KOLUkw8wU7Sz6NCI8X4NbBFzd3NquGRl2K5bta8ilgK&#10;Zr1/31VBD8BLoRNKcYzoDgMTXhY9+WH2vih725M83Pd1YX/d5t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E/2F6dAQAA&#10;FQMAAA4AAAAAAAAAAAAAAAAALgIAAGRycy9lMm9Eb2MueG1sUEsBAi0AFAAGAAgAAAAhACkAABLb&#10;AAAACwEAAA8AAAAAAAAAAAAAAAAA9wMAAGRycy9kb3ducmV2LnhtbFBLBQYAAAAABAAEAPMAAAD/&#10;BAAAAAA=&#10;" filled="f" stroked="f">
                      <v:textbox inset="2.16pt,1.44pt,0,1.44pt">
                        <w:txbxContent>
                          <w:p w14:paraId="7D4C461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46688" behindDoc="0" locked="0" layoutInCell="1" allowOverlap="1" wp14:anchorId="46017865" wp14:editId="417497E7">
                      <wp:simplePos x="0" y="0"/>
                      <wp:positionH relativeFrom="column">
                        <wp:posOffset>1295400</wp:posOffset>
                      </wp:positionH>
                      <wp:positionV relativeFrom="paragraph">
                        <wp:posOffset>876300</wp:posOffset>
                      </wp:positionV>
                      <wp:extent cx="1003300" cy="762000"/>
                      <wp:effectExtent l="0" t="0" r="0" b="0"/>
                      <wp:wrapNone/>
                      <wp:docPr id="1403" name="Rectangle 14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66509A-EE2B-8F46-950B-49539B651F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C9ACC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17865" id="Rectangle 1403" o:spid="_x0000_s2233" style="position:absolute;left:0;text-align:left;margin-left:102pt;margin-top:69pt;width:79pt;height:60pt;z-index:2585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hL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1OuMm5sH6C9PmLctPXKwI0yd1KOLUkw8wU7Sz5NCI8X4JbBFzfpu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gJWEudAQAA&#10;FQMAAA4AAAAAAAAAAAAAAAAALgIAAGRycy9lMm9Eb2MueG1sUEsBAi0AFAAGAAgAAAAhACkAABLb&#10;AAAACwEAAA8AAAAAAAAAAAAAAAAA9wMAAGRycy9kb3ducmV2LnhtbFBLBQYAAAAABAAEAPMAAAD/&#10;BAAAAAA=&#10;" filled="f" stroked="f">
                      <v:textbox inset="2.16pt,1.44pt,0,1.44pt">
                        <w:txbxContent>
                          <w:p w14:paraId="39C9ACC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47712" behindDoc="0" locked="0" layoutInCell="1" allowOverlap="1" wp14:anchorId="30F45142" wp14:editId="27DE30BD">
                      <wp:simplePos x="0" y="0"/>
                      <wp:positionH relativeFrom="column">
                        <wp:posOffset>1295400</wp:posOffset>
                      </wp:positionH>
                      <wp:positionV relativeFrom="paragraph">
                        <wp:posOffset>876300</wp:posOffset>
                      </wp:positionV>
                      <wp:extent cx="1003300" cy="762000"/>
                      <wp:effectExtent l="0" t="0" r="0" b="0"/>
                      <wp:wrapNone/>
                      <wp:docPr id="1404" name="Rectangle 1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FE064E-87AD-A04D-8409-A23663C88A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CBBE9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F45142" id="Rectangle 1404" o:spid="_x0000_s2234" style="position:absolute;left:0;text-align:left;margin-left:102pt;margin-top:69pt;width:79pt;height:60pt;z-index:2585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mP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VdcJNzY3vDs+Qti0+UdCDH1suBxM4G2mCLce3nQDF2XDvyKLq6mJR0chzMa+rmlYRckGs&#10;N5+7wsne01LICJztAphtT4TnWU96mLzPyj72JA33c53Zn7Z5/Q8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fPtmPmwEAABUD&#10;AAAOAAAAAAAAAAAAAAAAAC4CAABkcnMvZTJvRG9jLnhtbFBLAQItABQABgAIAAAAIQApAAAS2wAA&#10;AAsBAAAPAAAAAAAAAAAAAAAAAPUDAABkcnMvZG93bnJldi54bWxQSwUGAAAAAAQABADzAAAA/QQA&#10;AAAA&#10;" filled="f" stroked="f">
                      <v:textbox inset="2.16pt,1.44pt,0,1.44pt">
                        <w:txbxContent>
                          <w:p w14:paraId="11CBBE9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48736" behindDoc="0" locked="0" layoutInCell="1" allowOverlap="1" wp14:anchorId="12007B62" wp14:editId="378A2556">
                      <wp:simplePos x="0" y="0"/>
                      <wp:positionH relativeFrom="column">
                        <wp:posOffset>1295400</wp:posOffset>
                      </wp:positionH>
                      <wp:positionV relativeFrom="paragraph">
                        <wp:posOffset>876300</wp:posOffset>
                      </wp:positionV>
                      <wp:extent cx="1003300" cy="762000"/>
                      <wp:effectExtent l="0" t="0" r="0" b="0"/>
                      <wp:wrapNone/>
                      <wp:docPr id="1405" name="Rectangle 14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24E8A3-A82B-4E45-9827-306291DAF6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9E835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07B62" id="Rectangle 1405" o:spid="_x0000_s2235" style="position:absolute;left:0;text-align:left;margin-left:102pt;margin-top:69pt;width:79pt;height:60pt;z-index:2585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ma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k3Gzc099OdnzNuWnjjYEaZO6tFFKSaeYCfp51GhkWL8Etii5u521fDIS7FcN2teRSwF&#10;s96/76qgB+Cl0AmlOEZ0h4EJL4ue/DB7X5S97Uke7vu6sL9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YIWZqdAQAA&#10;FQMAAA4AAAAAAAAAAAAAAAAALgIAAGRycy9lMm9Eb2MueG1sUEsBAi0AFAAGAAgAAAAhACkAABLb&#10;AAAACwEAAA8AAAAAAAAAAAAAAAAA9wMAAGRycy9kb3ducmV2LnhtbFBLBQYAAAAABAAEAPMAAAD/&#10;BAAAAAA=&#10;" filled="f" stroked="f">
                      <v:textbox inset="2.16pt,1.44pt,0,1.44pt">
                        <w:txbxContent>
                          <w:p w14:paraId="3F9E835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49760" behindDoc="0" locked="0" layoutInCell="1" allowOverlap="1" wp14:anchorId="49C719B3" wp14:editId="7631D079">
                      <wp:simplePos x="0" y="0"/>
                      <wp:positionH relativeFrom="column">
                        <wp:posOffset>1295400</wp:posOffset>
                      </wp:positionH>
                      <wp:positionV relativeFrom="paragraph">
                        <wp:posOffset>876300</wp:posOffset>
                      </wp:positionV>
                      <wp:extent cx="1003300" cy="762000"/>
                      <wp:effectExtent l="0" t="0" r="0" b="0"/>
                      <wp:wrapNone/>
                      <wp:docPr id="1406" name="Rectangle 14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D4572A-E4E4-4546-9FEC-ABAB25D646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896D2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C719B3" id="Rectangle 1406" o:spid="_x0000_s2236" style="position:absolute;left:0;text-align:left;margin-left:102pt;margin-top:69pt;width:79pt;height:60pt;z-index:2585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zn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dZdzU3EB3eMa0bfGJgh5gbLkcjOdspAm2PLztBCrOhntHFtVXF/OaRp6LalEvaBUxF8R6&#10;87krnOyBlkJG5Gzn0Wx7IlxlPelh8j4r+9iTNNzPdWZ/2ub1P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ZQ6znmwEAABUD&#10;AAAOAAAAAAAAAAAAAAAAAC4CAABkcnMvZTJvRG9jLnhtbFBLAQItABQABgAIAAAAIQApAAAS2wAA&#10;AAsBAAAPAAAAAAAAAAAAAAAAAPUDAABkcnMvZG93bnJldi54bWxQSwUGAAAAAAQABADzAAAA/QQA&#10;AAAA&#10;" filled="f" stroked="f">
                      <v:textbox inset="2.16pt,1.44pt,0,1.44pt">
                        <w:txbxContent>
                          <w:p w14:paraId="0E896D2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50784" behindDoc="0" locked="0" layoutInCell="1" allowOverlap="1" wp14:anchorId="7017BA19" wp14:editId="594B52EE">
                      <wp:simplePos x="0" y="0"/>
                      <wp:positionH relativeFrom="column">
                        <wp:posOffset>1295400</wp:posOffset>
                      </wp:positionH>
                      <wp:positionV relativeFrom="paragraph">
                        <wp:posOffset>876300</wp:posOffset>
                      </wp:positionV>
                      <wp:extent cx="1003300" cy="762000"/>
                      <wp:effectExtent l="0" t="0" r="0" b="0"/>
                      <wp:wrapNone/>
                      <wp:docPr id="1407" name="Rectangle 1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04D1DD-8039-9645-98EC-B5867C4EB8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FEAB3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7BA19" id="Rectangle 1407" o:spid="_x0000_s2237" style="position:absolute;left:0;text-align:left;margin-left:102pt;margin-top:69pt;width:79pt;height:60pt;z-index:2585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y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qrKuGm5Aa6wzOmbYtPZPQAY8vlYDxnI02w5eFtJ1BxNtw7kqi+upjXNPIcVIt6QauIOSDW&#10;m89Z4WQPtBQyImc7j2bbE+FcN/Mi7XNnH3uShvs5zuxP27z+B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GB1LPKaAQAAFQMA&#10;AA4AAAAAAAAAAAAAAAAALgIAAGRycy9lMm9Eb2MueG1sUEsBAi0AFAAGAAgAAAAhACkAABLbAAAA&#10;CwEAAA8AAAAAAAAAAAAAAAAA9AMAAGRycy9kb3ducmV2LnhtbFBLBQYAAAAABAAEAPMAAAD8BAAA&#10;AAA=&#10;" filled="f" stroked="f">
                      <v:textbox inset="2.16pt,1.44pt,0,1.44pt">
                        <w:txbxContent>
                          <w:p w14:paraId="6DFEAB3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51808" behindDoc="0" locked="0" layoutInCell="1" allowOverlap="1" wp14:anchorId="39B96C6C" wp14:editId="19813DA8">
                      <wp:simplePos x="0" y="0"/>
                      <wp:positionH relativeFrom="column">
                        <wp:posOffset>1295400</wp:posOffset>
                      </wp:positionH>
                      <wp:positionV relativeFrom="paragraph">
                        <wp:posOffset>876300</wp:posOffset>
                      </wp:positionV>
                      <wp:extent cx="1003300" cy="762000"/>
                      <wp:effectExtent l="0" t="0" r="0" b="0"/>
                      <wp:wrapNone/>
                      <wp:docPr id="1408" name="Rectangle 14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A02DF2-291A-BD46-BFC7-212EBC4D98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F8D16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B96C6C" id="Rectangle 1408" o:spid="_x0000_s2238" style="position:absolute;left:0;text-align:left;margin-left:102pt;margin-top:69pt;width:79pt;height:60pt;z-index:2585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zM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tVVnXBTc+O7wzOkbYtPFPTgx5bLwQTORppgy/FtJ0BxNtw7sqi+upjXNPJcVIt6QasIuSDW&#10;m89d4WTvaSlkBM52Acy2J8JV1pMeJu+zso89ScP9XGf2p21e/wM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rLqzMmwEAABUD&#10;AAAOAAAAAAAAAAAAAAAAAC4CAABkcnMvZTJvRG9jLnhtbFBLAQItABQABgAIAAAAIQApAAAS2wAA&#10;AAsBAAAPAAAAAAAAAAAAAAAAAPUDAABkcnMvZG93bnJldi54bWxQSwUGAAAAAAQABADzAAAA/QQA&#10;AAAA&#10;" filled="f" stroked="f">
                      <v:textbox inset="2.16pt,1.44pt,0,1.44pt">
                        <w:txbxContent>
                          <w:p w14:paraId="10F8D16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52832" behindDoc="0" locked="0" layoutInCell="1" allowOverlap="1" wp14:anchorId="0E272861" wp14:editId="0F44DC9F">
                      <wp:simplePos x="0" y="0"/>
                      <wp:positionH relativeFrom="column">
                        <wp:posOffset>1295400</wp:posOffset>
                      </wp:positionH>
                      <wp:positionV relativeFrom="paragraph">
                        <wp:posOffset>876300</wp:posOffset>
                      </wp:positionV>
                      <wp:extent cx="1003300" cy="762000"/>
                      <wp:effectExtent l="0" t="0" r="0" b="0"/>
                      <wp:wrapNone/>
                      <wp:docPr id="1409" name="Rectangle 14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B6D034-BB16-1846-8787-1E992032CD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FFAF7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72861" id="Rectangle 1409" o:spid="_x0000_s2239" style="position:absolute;left:0;text-align:left;margin-left:102pt;margin-top:69pt;width:79pt;height:60pt;z-index:2585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zZ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dzR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hgs2ZwBAAAV&#10;AwAADgAAAAAAAAAAAAAAAAAuAgAAZHJzL2Uyb0RvYy54bWxQSwECLQAUAAYACAAAACEAKQAAEtsA&#10;AAALAQAADwAAAAAAAAAAAAAAAAD2AwAAZHJzL2Rvd25yZXYueG1sUEsFBgAAAAAEAAQA8wAAAP4E&#10;AAAAAA==&#10;" filled="f" stroked="f">
                      <v:textbox inset="2.16pt,1.44pt,0,1.44pt">
                        <w:txbxContent>
                          <w:p w14:paraId="05FFAF7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53856" behindDoc="0" locked="0" layoutInCell="1" allowOverlap="1" wp14:anchorId="5FD068E5" wp14:editId="59550EAE">
                      <wp:simplePos x="0" y="0"/>
                      <wp:positionH relativeFrom="column">
                        <wp:posOffset>1295400</wp:posOffset>
                      </wp:positionH>
                      <wp:positionV relativeFrom="paragraph">
                        <wp:posOffset>876300</wp:posOffset>
                      </wp:positionV>
                      <wp:extent cx="1003300" cy="762000"/>
                      <wp:effectExtent l="0" t="0" r="0" b="0"/>
                      <wp:wrapNone/>
                      <wp:docPr id="1410" name="Rectangle 1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2921CE-2225-ED4D-846C-81DBA6600C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2FE01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D068E5" id="Rectangle 1410" o:spid="_x0000_s2240" style="position:absolute;left:0;text-align:left;margin-left:102pt;margin-top:69pt;width:79pt;height:60pt;z-index:2585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yx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4u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ZissZwBAAAV&#10;AwAADgAAAAAAAAAAAAAAAAAuAgAAZHJzL2Uyb0RvYy54bWxQSwECLQAUAAYACAAAACEAKQAAEtsA&#10;AAALAQAADwAAAAAAAAAAAAAAAAD2AwAAZHJzL2Rvd25yZXYueG1sUEsFBgAAAAAEAAQA8wAAAP4E&#10;AAAAAA==&#10;" filled="f" stroked="f">
                      <v:textbox inset="2.16pt,1.44pt,0,1.44pt">
                        <w:txbxContent>
                          <w:p w14:paraId="722FE01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54880" behindDoc="0" locked="0" layoutInCell="1" allowOverlap="1" wp14:anchorId="2F20FBDC" wp14:editId="1F6AE7D0">
                      <wp:simplePos x="0" y="0"/>
                      <wp:positionH relativeFrom="column">
                        <wp:posOffset>1295400</wp:posOffset>
                      </wp:positionH>
                      <wp:positionV relativeFrom="paragraph">
                        <wp:posOffset>876300</wp:posOffset>
                      </wp:positionV>
                      <wp:extent cx="1003300" cy="762000"/>
                      <wp:effectExtent l="0" t="0" r="0" b="0"/>
                      <wp:wrapNone/>
                      <wp:docPr id="1411" name="Rectangle 1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F60B36-6DBD-D74C-815D-941B38C5FB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91CD4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20FBDC" id="Rectangle 1411" o:spid="_x0000_s2241" style="position:absolute;left:0;text-align:left;margin-left:102pt;margin-top:69pt;width:79pt;height:60pt;z-index:2585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yk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XV0n3NTc+u74DGnb4hMFPfix5XIwgbORJthyfNsLUJwND44sqm+u5jWNPBfVol7QKkIu&#10;iPX2a1c42XtaChmBs30As+uJcJX1pIfJ+6zsc0/ScL/Wmf15m9f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SuLKSdAQAA&#10;FQMAAA4AAAAAAAAAAAAAAAAALgIAAGRycy9lMm9Eb2MueG1sUEsBAi0AFAAGAAgAAAAhACkAABLb&#10;AAAACwEAAA8AAAAAAAAAAAAAAAAA9wMAAGRycy9kb3ducmV2LnhtbFBLBQYAAAAABAAEAPMAAAD/&#10;BAAAAAA=&#10;" filled="f" stroked="f">
                      <v:textbox inset="2.16pt,1.44pt,0,1.44pt">
                        <w:txbxContent>
                          <w:p w14:paraId="0E91CD4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noProof/>
                <w:color w:val="000000"/>
                <w:sz w:val="20"/>
                <w:szCs w:val="20"/>
              </w:rPr>
              <mc:AlternateContent>
                <mc:Choice Requires="wps">
                  <w:drawing>
                    <wp:anchor distT="0" distB="0" distL="114300" distR="114300" simplePos="0" relativeHeight="258555904" behindDoc="0" locked="0" layoutInCell="1" allowOverlap="1" wp14:anchorId="634BD593" wp14:editId="6F4D5F63">
                      <wp:simplePos x="0" y="0"/>
                      <wp:positionH relativeFrom="column">
                        <wp:posOffset>1295400</wp:posOffset>
                      </wp:positionH>
                      <wp:positionV relativeFrom="paragraph">
                        <wp:posOffset>876300</wp:posOffset>
                      </wp:positionV>
                      <wp:extent cx="1003300" cy="762000"/>
                      <wp:effectExtent l="0" t="0" r="0" b="0"/>
                      <wp:wrapNone/>
                      <wp:docPr id="1412" name="Rectangle 1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926178-DCCF-5543-A97D-177F93EF88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78D58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BD593" id="Rectangle 1412" o:spid="_x0000_s2242" style="position:absolute;left:0;text-align:left;margin-left:102pt;margin-top:69pt;width:79pt;height:60pt;z-index:2585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ya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6uky4qbmB7vCIadviAwU9wNhyORjP2UgTbHl42QlUnA33jiyqry7mNY08F9WiXtAqYi6I&#10;9eZzVzjZAy2FjMjZzqPZ9kS4ynrSw+R9Vva+J2m4n+vM/rTN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WsmpwBAAAV&#10;AwAADgAAAAAAAAAAAAAAAAAuAgAAZHJzL2Uyb0RvYy54bWxQSwECLQAUAAYACAAAACEAKQAAEtsA&#10;AAALAQAADwAAAAAAAAAAAAAAAAD2AwAAZHJzL2Rvd25yZXYueG1sUEsFBgAAAAAEAAQA8wAAAP4E&#10;AAAAAA==&#10;" filled="f" stroked="f">
                      <v:textbox inset="2.16pt,1.44pt,0,1.44pt">
                        <w:txbxContent>
                          <w:p w14:paraId="6678D58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color w:val="000000"/>
                <w:sz w:val="20"/>
              </w:rPr>
              <w:t> </w:t>
            </w:r>
          </w:p>
        </w:tc>
      </w:tr>
      <w:tr w:rsidR="007853EF" w:rsidRPr="00BF4087" w14:paraId="194E6383" w14:textId="77777777" w:rsidTr="00FF2B34">
        <w:trPr>
          <w:trHeight w:val="219"/>
        </w:trPr>
        <w:tc>
          <w:tcPr>
            <w:tcW w:w="11559" w:type="dxa"/>
            <w:gridSpan w:val="6"/>
            <w:tcBorders>
              <w:top w:val="single" w:sz="4" w:space="0" w:color="BFBFBF"/>
              <w:left w:val="nil"/>
              <w:bottom w:val="nil"/>
              <w:right w:val="nil"/>
            </w:tcBorders>
            <w:shd w:val="clear" w:color="auto" w:fill="auto"/>
            <w:noWrap/>
            <w:vAlign w:val="bottom"/>
            <w:hideMark/>
          </w:tcPr>
          <w:p w14:paraId="24B39B02" w14:textId="77777777" w:rsidR="007853EF" w:rsidRPr="00BF4087" w:rsidRDefault="007853EF" w:rsidP="007853EF">
            <w:pPr>
              <w:ind w:left="80"/>
              <w:jc w:val="center"/>
              <w:rPr>
                <w:rFonts w:ascii="Century Gothic" w:eastAsia="Times New Roman" w:hAnsi="Century Gothic" w:cs="Calibri"/>
                <w:color w:val="000000"/>
              </w:rPr>
            </w:pPr>
            <w:r w:rsidRPr="00F4630A">
              <w:rPr>
                <w:rFonts w:ascii="Century Gothic" w:hAnsi="Century Gothic"/>
                <w:color w:val="000000"/>
                <w:sz w:val="16"/>
                <w:szCs w:val="16"/>
              </w:rPr>
              <w:t> </w:t>
            </w:r>
          </w:p>
        </w:tc>
      </w:tr>
      <w:tr w:rsidR="007853EF" w:rsidRPr="00BF4087" w14:paraId="5D203912" w14:textId="77777777" w:rsidTr="00FF2B34">
        <w:trPr>
          <w:trHeight w:val="443"/>
        </w:trPr>
        <w:tc>
          <w:tcPr>
            <w:tcW w:w="11559" w:type="dxa"/>
            <w:gridSpan w:val="6"/>
            <w:tcBorders>
              <w:top w:val="nil"/>
              <w:left w:val="nil"/>
              <w:bottom w:val="single" w:sz="4" w:space="0" w:color="BFBFBF"/>
              <w:right w:val="nil"/>
            </w:tcBorders>
            <w:shd w:val="clear" w:color="000000" w:fill="FFFFFF"/>
            <w:noWrap/>
            <w:vAlign w:val="center"/>
            <w:hideMark/>
          </w:tcPr>
          <w:p w14:paraId="6F4C4C83" w14:textId="77777777" w:rsidR="007853EF" w:rsidRPr="00BF4087" w:rsidRDefault="007853EF" w:rsidP="007853EF">
            <w:pPr>
              <w:ind w:left="-105"/>
              <w:rPr>
                <w:rFonts w:ascii="Century Gothic" w:eastAsia="Times New Roman" w:hAnsi="Century Gothic" w:cs="Calibri"/>
                <w:color w:val="333F4F"/>
              </w:rPr>
            </w:pPr>
            <w:r>
              <w:rPr>
                <w:rFonts w:ascii="Century Gothic" w:hAnsi="Century Gothic"/>
                <w:color w:val="595959" w:themeColor="text1" w:themeTint="A6"/>
              </w:rPr>
              <w:t>INFORMAÇÕES DE PAGAMENTO</w:t>
            </w:r>
          </w:p>
        </w:tc>
      </w:tr>
      <w:tr w:rsidR="007853EF" w:rsidRPr="00BF4087" w14:paraId="7B65C6D4" w14:textId="77777777" w:rsidTr="007B3110">
        <w:trPr>
          <w:trHeight w:val="641"/>
        </w:trPr>
        <w:tc>
          <w:tcPr>
            <w:tcW w:w="1801"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383A4E91" w14:textId="77777777" w:rsidR="007853EF" w:rsidRPr="007649E8" w:rsidRDefault="007853EF" w:rsidP="007853EF">
            <w:pPr>
              <w:rPr>
                <w:rFonts w:ascii="Century Gothic" w:eastAsia="Times New Roman" w:hAnsi="Century Gothic" w:cs="Calibri"/>
                <w:color w:val="333F4F"/>
                <w:sz w:val="20"/>
                <w:szCs w:val="20"/>
              </w:rPr>
            </w:pPr>
            <w:r>
              <w:rPr>
                <w:rFonts w:ascii="Century Gothic" w:hAnsi="Century Gothic"/>
                <w:color w:val="333F4F"/>
                <w:sz w:val="20"/>
              </w:rPr>
              <w:t>PAGAMENTO PARA</w:t>
            </w:r>
          </w:p>
        </w:tc>
        <w:tc>
          <w:tcPr>
            <w:tcW w:w="3578"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FE4E126"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c>
          <w:tcPr>
            <w:tcW w:w="1678" w:type="dxa"/>
            <w:tcBorders>
              <w:top w:val="nil"/>
              <w:left w:val="nil"/>
              <w:bottom w:val="single" w:sz="4" w:space="0" w:color="BFBFBF"/>
              <w:right w:val="single" w:sz="4" w:space="0" w:color="BFBFBF"/>
            </w:tcBorders>
            <w:shd w:val="clear" w:color="auto" w:fill="D9D9D9" w:themeFill="background1" w:themeFillShade="D9"/>
            <w:vAlign w:val="center"/>
            <w:hideMark/>
          </w:tcPr>
          <w:p w14:paraId="7A9E4BCA" w14:textId="77777777" w:rsidR="007853EF" w:rsidRPr="007649E8" w:rsidRDefault="007853EF" w:rsidP="007853EF">
            <w:pPr>
              <w:rPr>
                <w:rFonts w:ascii="Century Gothic" w:eastAsia="Times New Roman" w:hAnsi="Century Gothic" w:cs="Calibri"/>
                <w:color w:val="333F4F"/>
                <w:sz w:val="20"/>
                <w:szCs w:val="20"/>
              </w:rPr>
            </w:pPr>
            <w:r>
              <w:rPr>
                <w:rFonts w:ascii="Century Gothic" w:hAnsi="Century Gothic"/>
                <w:color w:val="333F4F"/>
                <w:sz w:val="20"/>
              </w:rPr>
              <w:t>DATA DO PAGAMENTO</w:t>
            </w:r>
          </w:p>
        </w:tc>
        <w:tc>
          <w:tcPr>
            <w:tcW w:w="4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5CE6E2F"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r>
      <w:tr w:rsidR="007853EF" w:rsidRPr="00BF4087" w14:paraId="58020D1E" w14:textId="77777777" w:rsidTr="007B3110">
        <w:trPr>
          <w:trHeight w:val="641"/>
        </w:trPr>
        <w:tc>
          <w:tcPr>
            <w:tcW w:w="1801"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0A89B758" w14:textId="77777777" w:rsidR="007853EF" w:rsidRPr="007649E8" w:rsidRDefault="007853EF" w:rsidP="007853EF">
            <w:pPr>
              <w:rPr>
                <w:rFonts w:ascii="Century Gothic" w:eastAsia="Times New Roman" w:hAnsi="Century Gothic" w:cs="Calibri"/>
                <w:color w:val="333F4F"/>
                <w:sz w:val="20"/>
                <w:szCs w:val="20"/>
              </w:rPr>
            </w:pPr>
            <w:r>
              <w:rPr>
                <w:rFonts w:ascii="Century Gothic" w:hAnsi="Century Gothic"/>
                <w:color w:val="333F4F"/>
                <w:sz w:val="20"/>
              </w:rPr>
              <w:t>NÚMERO DO RECIBO</w:t>
            </w:r>
          </w:p>
        </w:tc>
        <w:tc>
          <w:tcPr>
            <w:tcW w:w="3578"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04B560D"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c>
          <w:tcPr>
            <w:tcW w:w="1678" w:type="dxa"/>
            <w:tcBorders>
              <w:top w:val="nil"/>
              <w:left w:val="nil"/>
              <w:bottom w:val="nil"/>
              <w:right w:val="single" w:sz="4" w:space="0" w:color="BFBFBF"/>
            </w:tcBorders>
            <w:shd w:val="clear" w:color="auto" w:fill="D9D9D9" w:themeFill="background1" w:themeFillShade="D9"/>
            <w:vAlign w:val="center"/>
            <w:hideMark/>
          </w:tcPr>
          <w:p w14:paraId="45311B92" w14:textId="77777777" w:rsidR="007853EF" w:rsidRPr="007649E8" w:rsidRDefault="007853EF" w:rsidP="007853EF">
            <w:pPr>
              <w:rPr>
                <w:rFonts w:ascii="Century Gothic" w:eastAsia="Times New Roman" w:hAnsi="Century Gothic" w:cs="Calibri"/>
                <w:color w:val="333F4F"/>
                <w:sz w:val="20"/>
                <w:szCs w:val="20"/>
              </w:rPr>
            </w:pPr>
            <w:r>
              <w:rPr>
                <w:rFonts w:ascii="Century Gothic" w:hAnsi="Century Gothic"/>
                <w:color w:val="333F4F"/>
                <w:sz w:val="20"/>
              </w:rPr>
              <w:t>VALOR PAGO</w:t>
            </w:r>
          </w:p>
        </w:tc>
        <w:tc>
          <w:tcPr>
            <w:tcW w:w="4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7FB8AA2"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r>
      <w:tr w:rsidR="007853EF" w:rsidRPr="00BF4087" w14:paraId="6011D014" w14:textId="77777777" w:rsidTr="007B3110">
        <w:trPr>
          <w:trHeight w:val="641"/>
        </w:trPr>
        <w:tc>
          <w:tcPr>
            <w:tcW w:w="1801" w:type="dxa"/>
            <w:tcBorders>
              <w:top w:val="nil"/>
              <w:left w:val="single" w:sz="4" w:space="0" w:color="BFBFBF"/>
              <w:bottom w:val="double" w:sz="6" w:space="0" w:color="BFBFBF"/>
              <w:right w:val="nil"/>
            </w:tcBorders>
            <w:shd w:val="clear" w:color="auto" w:fill="D9D9D9" w:themeFill="background1" w:themeFillShade="D9"/>
            <w:vAlign w:val="center"/>
            <w:hideMark/>
          </w:tcPr>
          <w:p w14:paraId="61BE0E70" w14:textId="77777777" w:rsidR="007853EF" w:rsidRPr="007649E8" w:rsidRDefault="007853EF" w:rsidP="007853EF">
            <w:pPr>
              <w:rPr>
                <w:rFonts w:ascii="Century Gothic" w:eastAsia="Times New Roman" w:hAnsi="Century Gothic" w:cs="Calibri"/>
                <w:color w:val="333F4F"/>
                <w:sz w:val="20"/>
                <w:szCs w:val="20"/>
              </w:rPr>
            </w:pPr>
            <w:r>
              <w:rPr>
                <w:rFonts w:ascii="Century Gothic" w:hAnsi="Century Gothic"/>
                <w:color w:val="333F4F"/>
                <w:sz w:val="20"/>
              </w:rPr>
              <w:t>FORMA DE PAGAMENTO</w:t>
            </w:r>
          </w:p>
        </w:tc>
        <w:tc>
          <w:tcPr>
            <w:tcW w:w="9758" w:type="dxa"/>
            <w:gridSpan w:val="5"/>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33CD706"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r>
      <w:tr w:rsidR="007853EF" w:rsidRPr="00BF4087" w14:paraId="42CF3C4B" w14:textId="77777777" w:rsidTr="007B3110">
        <w:trPr>
          <w:trHeight w:val="641"/>
        </w:trPr>
        <w:tc>
          <w:tcPr>
            <w:tcW w:w="1801" w:type="dxa"/>
            <w:tcBorders>
              <w:top w:val="nil"/>
              <w:left w:val="single" w:sz="4" w:space="0" w:color="BFBFBF"/>
              <w:bottom w:val="single" w:sz="8" w:space="0" w:color="BFBFBF"/>
              <w:right w:val="nil"/>
            </w:tcBorders>
            <w:shd w:val="clear" w:color="auto" w:fill="D9D9D9" w:themeFill="background1" w:themeFillShade="D9"/>
            <w:vAlign w:val="center"/>
            <w:hideMark/>
          </w:tcPr>
          <w:p w14:paraId="2668735F" w14:textId="77777777" w:rsidR="007853EF" w:rsidRPr="007649E8" w:rsidRDefault="007853EF" w:rsidP="007853EF">
            <w:pPr>
              <w:rPr>
                <w:rFonts w:ascii="Century Gothic" w:eastAsia="Times New Roman" w:hAnsi="Century Gothic" w:cs="Calibri"/>
                <w:color w:val="333F4F"/>
                <w:sz w:val="20"/>
                <w:szCs w:val="20"/>
              </w:rPr>
            </w:pPr>
            <w:r>
              <w:rPr>
                <w:rFonts w:ascii="Century Gothic" w:hAnsi="Century Gothic"/>
                <w:color w:val="333F4F"/>
                <w:sz w:val="20"/>
              </w:rPr>
              <w:t>RECEBIDO DE</w:t>
            </w:r>
          </w:p>
        </w:tc>
        <w:tc>
          <w:tcPr>
            <w:tcW w:w="357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1ED0C4"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c>
          <w:tcPr>
            <w:tcW w:w="1678" w:type="dxa"/>
            <w:tcBorders>
              <w:top w:val="nil"/>
              <w:left w:val="nil"/>
              <w:bottom w:val="single" w:sz="8" w:space="0" w:color="BFBFBF"/>
              <w:right w:val="single" w:sz="4" w:space="0" w:color="BFBFBF"/>
            </w:tcBorders>
            <w:shd w:val="clear" w:color="auto" w:fill="D9D9D9" w:themeFill="background1" w:themeFillShade="D9"/>
            <w:vAlign w:val="center"/>
            <w:hideMark/>
          </w:tcPr>
          <w:p w14:paraId="093BAD19" w14:textId="77777777" w:rsidR="007853EF" w:rsidRPr="007649E8"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RECEBIDO POR</w:t>
            </w:r>
          </w:p>
        </w:tc>
        <w:tc>
          <w:tcPr>
            <w:tcW w:w="4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16C4CE8"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r>
      <w:tr w:rsidR="007853EF" w:rsidRPr="00BF4087" w14:paraId="44D3AC16" w14:textId="77777777" w:rsidTr="007649E8">
        <w:trPr>
          <w:trHeight w:val="641"/>
        </w:trPr>
        <w:tc>
          <w:tcPr>
            <w:tcW w:w="5379" w:type="dxa"/>
            <w:gridSpan w:val="3"/>
            <w:tcBorders>
              <w:top w:val="nil"/>
              <w:left w:val="single" w:sz="4" w:space="0" w:color="BFBFBF"/>
              <w:bottom w:val="single" w:sz="4" w:space="0" w:color="BFBFBF"/>
              <w:right w:val="single" w:sz="4" w:space="0" w:color="BFBFBF"/>
            </w:tcBorders>
            <w:shd w:val="clear" w:color="auto" w:fill="E7E6E6" w:themeFill="background2"/>
            <w:vAlign w:val="center"/>
            <w:hideMark/>
          </w:tcPr>
          <w:p w14:paraId="2348E52F" w14:textId="77777777" w:rsidR="007853EF" w:rsidRPr="00BF4087" w:rsidRDefault="007853EF" w:rsidP="007853EF">
            <w:pPr>
              <w:ind w:left="80"/>
              <w:jc w:val="center"/>
              <w:rPr>
                <w:rFonts w:ascii="Century Gothic" w:eastAsia="Times New Roman" w:hAnsi="Century Gothic" w:cs="Calibri"/>
                <w:b/>
                <w:bCs/>
                <w:color w:val="333F4F"/>
                <w:sz w:val="20"/>
                <w:szCs w:val="20"/>
              </w:rPr>
            </w:pPr>
            <w:r>
              <w:rPr>
                <w:rFonts w:ascii="Century Gothic" w:hAnsi="Century Gothic"/>
                <w:b/>
                <w:color w:val="333F4F"/>
                <w:sz w:val="20"/>
              </w:rPr>
              <w:t>INFORMAÇÕES DA CONTA</w:t>
            </w:r>
          </w:p>
        </w:tc>
        <w:tc>
          <w:tcPr>
            <w:tcW w:w="6180" w:type="dxa"/>
            <w:gridSpan w:val="3"/>
            <w:tcBorders>
              <w:top w:val="nil"/>
              <w:left w:val="nil"/>
              <w:bottom w:val="single" w:sz="4" w:space="0" w:color="BFBFBF"/>
              <w:right w:val="single" w:sz="4" w:space="0" w:color="BFBFBF"/>
            </w:tcBorders>
            <w:shd w:val="clear" w:color="auto" w:fill="E7E6E6" w:themeFill="background2"/>
            <w:vAlign w:val="center"/>
            <w:hideMark/>
          </w:tcPr>
          <w:p w14:paraId="3E8D110B" w14:textId="77777777" w:rsidR="007853EF" w:rsidRPr="00BF4087" w:rsidRDefault="007853EF" w:rsidP="007853EF">
            <w:pPr>
              <w:ind w:left="80"/>
              <w:jc w:val="center"/>
              <w:rPr>
                <w:rFonts w:ascii="Century Gothic" w:eastAsia="Times New Roman" w:hAnsi="Century Gothic" w:cs="Calibri"/>
                <w:b/>
                <w:bCs/>
                <w:color w:val="333F4F"/>
                <w:sz w:val="20"/>
                <w:szCs w:val="20"/>
              </w:rPr>
            </w:pPr>
            <w:r>
              <w:rPr>
                <w:rFonts w:ascii="Century Gothic" w:hAnsi="Century Gothic"/>
                <w:b/>
                <w:color w:val="333F4F"/>
                <w:sz w:val="20"/>
              </w:rPr>
              <w:t>PERÍODO DE PAGAMENTO</w:t>
            </w:r>
          </w:p>
        </w:tc>
      </w:tr>
      <w:tr w:rsidR="007853EF" w:rsidRPr="00BF4087" w14:paraId="41D81B62" w14:textId="77777777" w:rsidTr="007B3110">
        <w:trPr>
          <w:trHeight w:val="641"/>
        </w:trPr>
        <w:tc>
          <w:tcPr>
            <w:tcW w:w="1801"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077DA0B6" w14:textId="77777777" w:rsidR="007853EF" w:rsidRPr="007649E8" w:rsidRDefault="007853EF" w:rsidP="003447DC">
            <w:pPr>
              <w:jc w:val="center"/>
              <w:rPr>
                <w:rFonts w:ascii="Century Gothic" w:eastAsia="Times New Roman" w:hAnsi="Century Gothic" w:cs="Calibri"/>
                <w:color w:val="333F4F"/>
                <w:sz w:val="20"/>
                <w:szCs w:val="20"/>
              </w:rPr>
            </w:pPr>
            <w:r>
              <w:rPr>
                <w:rFonts w:ascii="Century Gothic" w:hAnsi="Century Gothic"/>
                <w:color w:val="333F4F"/>
                <w:sz w:val="20"/>
              </w:rPr>
              <w:t>SALDO DA CONTA</w:t>
            </w:r>
          </w:p>
        </w:tc>
        <w:tc>
          <w:tcPr>
            <w:tcW w:w="1791" w:type="dxa"/>
            <w:tcBorders>
              <w:top w:val="nil"/>
              <w:left w:val="nil"/>
              <w:bottom w:val="single" w:sz="4" w:space="0" w:color="BFBFBF"/>
              <w:right w:val="single" w:sz="4" w:space="0" w:color="BFBFBF"/>
            </w:tcBorders>
            <w:shd w:val="clear" w:color="auto" w:fill="D9D9D9" w:themeFill="background1" w:themeFillShade="D9"/>
            <w:vAlign w:val="center"/>
            <w:hideMark/>
          </w:tcPr>
          <w:p w14:paraId="798B1BFD" w14:textId="77777777" w:rsidR="007853EF" w:rsidRPr="007649E8" w:rsidRDefault="007853EF" w:rsidP="007853EF">
            <w:pPr>
              <w:ind w:left="80"/>
              <w:jc w:val="center"/>
              <w:rPr>
                <w:rFonts w:ascii="Century Gothic" w:eastAsia="Times New Roman" w:hAnsi="Century Gothic" w:cs="Calibri"/>
                <w:color w:val="333F4F"/>
                <w:sz w:val="20"/>
                <w:szCs w:val="20"/>
              </w:rPr>
            </w:pPr>
            <w:r>
              <w:rPr>
                <w:rFonts w:ascii="Century Gothic" w:hAnsi="Century Gothic"/>
                <w:color w:val="333F4F"/>
                <w:sz w:val="20"/>
              </w:rPr>
              <w:t>ESTE PAGAMENTO</w:t>
            </w:r>
          </w:p>
        </w:tc>
        <w:tc>
          <w:tcPr>
            <w:tcW w:w="1787" w:type="dxa"/>
            <w:tcBorders>
              <w:top w:val="nil"/>
              <w:left w:val="nil"/>
              <w:bottom w:val="single" w:sz="4" w:space="0" w:color="BFBFBF"/>
              <w:right w:val="single" w:sz="4" w:space="0" w:color="BFBFBF"/>
            </w:tcBorders>
            <w:shd w:val="clear" w:color="auto" w:fill="D9D9D9" w:themeFill="background1" w:themeFillShade="D9"/>
            <w:vAlign w:val="center"/>
            <w:hideMark/>
          </w:tcPr>
          <w:p w14:paraId="68BDA9C0" w14:textId="77777777" w:rsidR="007853EF" w:rsidRPr="007649E8" w:rsidRDefault="007853EF" w:rsidP="007853EF">
            <w:pPr>
              <w:ind w:left="80"/>
              <w:jc w:val="center"/>
              <w:rPr>
                <w:rFonts w:ascii="Century Gothic" w:eastAsia="Times New Roman" w:hAnsi="Century Gothic" w:cs="Calibri"/>
                <w:color w:val="333F4F"/>
                <w:sz w:val="20"/>
                <w:szCs w:val="20"/>
              </w:rPr>
            </w:pPr>
            <w:r>
              <w:rPr>
                <w:rFonts w:ascii="Century Gothic" w:hAnsi="Century Gothic"/>
                <w:color w:val="333F4F"/>
                <w:sz w:val="20"/>
              </w:rPr>
              <w:t>SALDO DEVEDOR</w:t>
            </w:r>
          </w:p>
        </w:tc>
        <w:tc>
          <w:tcPr>
            <w:tcW w:w="1678" w:type="dxa"/>
            <w:tcBorders>
              <w:top w:val="nil"/>
              <w:left w:val="nil"/>
              <w:bottom w:val="single" w:sz="4" w:space="0" w:color="BFBFBF"/>
              <w:right w:val="single" w:sz="4" w:space="0" w:color="BFBFBF"/>
            </w:tcBorders>
            <w:shd w:val="clear" w:color="auto" w:fill="D9D9D9" w:themeFill="background1" w:themeFillShade="D9"/>
            <w:vAlign w:val="center"/>
            <w:hideMark/>
          </w:tcPr>
          <w:p w14:paraId="4F2619DE" w14:textId="77777777" w:rsidR="007853EF" w:rsidRPr="007649E8" w:rsidRDefault="007853EF" w:rsidP="007853EF">
            <w:pPr>
              <w:ind w:left="80" w:firstLineChars="100" w:firstLine="200"/>
              <w:rPr>
                <w:rFonts w:ascii="Century Gothic" w:eastAsia="Times New Roman" w:hAnsi="Century Gothic" w:cs="Calibri"/>
                <w:color w:val="333F4F"/>
                <w:sz w:val="20"/>
                <w:szCs w:val="20"/>
              </w:rPr>
            </w:pPr>
            <w:r>
              <w:rPr>
                <w:rFonts w:ascii="Century Gothic" w:hAnsi="Century Gothic"/>
                <w:color w:val="333F4F"/>
                <w:sz w:val="20"/>
              </w:rPr>
              <w:t>DE</w:t>
            </w:r>
          </w:p>
        </w:tc>
        <w:tc>
          <w:tcPr>
            <w:tcW w:w="4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BB41CE"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r>
      <w:tr w:rsidR="007853EF" w:rsidRPr="00BF4087" w14:paraId="0DEDD1C2" w14:textId="77777777" w:rsidTr="007B3110">
        <w:trPr>
          <w:trHeight w:val="641"/>
        </w:trPr>
        <w:tc>
          <w:tcPr>
            <w:tcW w:w="1801" w:type="dxa"/>
            <w:tcBorders>
              <w:top w:val="nil"/>
              <w:left w:val="single" w:sz="4" w:space="0" w:color="BFBFBF"/>
              <w:bottom w:val="single" w:sz="4" w:space="0" w:color="BFBFBF"/>
              <w:right w:val="nil"/>
            </w:tcBorders>
            <w:shd w:val="clear" w:color="auto" w:fill="auto"/>
            <w:vAlign w:val="center"/>
            <w:hideMark/>
          </w:tcPr>
          <w:p w14:paraId="1A9F4423"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c>
          <w:tcPr>
            <w:tcW w:w="1791" w:type="dxa"/>
            <w:tcBorders>
              <w:top w:val="nil"/>
              <w:left w:val="single" w:sz="4" w:space="0" w:color="BFBFBF"/>
              <w:bottom w:val="single" w:sz="4" w:space="0" w:color="BFBFBF"/>
              <w:right w:val="nil"/>
            </w:tcBorders>
            <w:shd w:val="clear" w:color="auto" w:fill="auto"/>
            <w:vAlign w:val="center"/>
            <w:hideMark/>
          </w:tcPr>
          <w:p w14:paraId="6B05BBC5"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c>
          <w:tcPr>
            <w:tcW w:w="1787" w:type="dxa"/>
            <w:tcBorders>
              <w:top w:val="nil"/>
              <w:left w:val="single" w:sz="4" w:space="0" w:color="BFBFBF"/>
              <w:bottom w:val="single" w:sz="4" w:space="0" w:color="BFBFBF"/>
              <w:right w:val="nil"/>
            </w:tcBorders>
            <w:shd w:val="clear" w:color="auto" w:fill="auto"/>
            <w:vAlign w:val="center"/>
            <w:hideMark/>
          </w:tcPr>
          <w:p w14:paraId="5601523A"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c>
          <w:tcPr>
            <w:tcW w:w="1678"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0BBC5703" w14:textId="77777777" w:rsidR="007853EF" w:rsidRPr="007649E8" w:rsidRDefault="007853EF" w:rsidP="007853EF">
            <w:pPr>
              <w:ind w:left="80" w:firstLineChars="100" w:firstLine="200"/>
              <w:rPr>
                <w:rFonts w:ascii="Century Gothic" w:eastAsia="Times New Roman" w:hAnsi="Century Gothic" w:cs="Calibri"/>
                <w:color w:val="333F4F"/>
                <w:sz w:val="20"/>
                <w:szCs w:val="20"/>
              </w:rPr>
            </w:pPr>
            <w:r>
              <w:rPr>
                <w:rFonts w:ascii="Century Gothic" w:hAnsi="Century Gothic"/>
                <w:color w:val="333F4F"/>
                <w:sz w:val="20"/>
              </w:rPr>
              <w:t>ATÉ</w:t>
            </w:r>
          </w:p>
        </w:tc>
        <w:tc>
          <w:tcPr>
            <w:tcW w:w="4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362BCB2"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r>
      <w:tr w:rsidR="007853EF" w:rsidRPr="00BF4087" w14:paraId="15898733" w14:textId="77777777" w:rsidTr="007B3110">
        <w:trPr>
          <w:trHeight w:val="641"/>
        </w:trPr>
        <w:tc>
          <w:tcPr>
            <w:tcW w:w="5379"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hideMark/>
          </w:tcPr>
          <w:p w14:paraId="7794B1D3" w14:textId="77777777" w:rsidR="007853EF" w:rsidRPr="00BF4087" w:rsidRDefault="007853EF" w:rsidP="007853EF">
            <w:pPr>
              <w:ind w:left="80"/>
              <w:jc w:val="center"/>
              <w:rPr>
                <w:rFonts w:ascii="Century Gothic" w:eastAsia="Times New Roman" w:hAnsi="Century Gothic" w:cs="Calibri"/>
                <w:b/>
                <w:bCs/>
                <w:color w:val="333F4F"/>
                <w:sz w:val="20"/>
                <w:szCs w:val="20"/>
              </w:rPr>
            </w:pPr>
            <w:r w:rsidRPr="00BF4087">
              <w:rPr>
                <w:rFonts w:ascii="Century Gothic" w:hAnsi="Century Gothic"/>
                <w:b/>
                <w:bCs/>
                <w:noProof/>
                <w:color w:val="333F4F"/>
                <w:sz w:val="20"/>
                <w:szCs w:val="20"/>
              </w:rPr>
              <mc:AlternateContent>
                <mc:Choice Requires="wps">
                  <w:drawing>
                    <wp:anchor distT="0" distB="0" distL="114300" distR="114300" simplePos="0" relativeHeight="258556928" behindDoc="0" locked="0" layoutInCell="1" allowOverlap="1" wp14:anchorId="065143E4" wp14:editId="76A63D18">
                      <wp:simplePos x="0" y="0"/>
                      <wp:positionH relativeFrom="column">
                        <wp:posOffset>-63500</wp:posOffset>
                      </wp:positionH>
                      <wp:positionV relativeFrom="paragraph">
                        <wp:posOffset>355600</wp:posOffset>
                      </wp:positionV>
                      <wp:extent cx="1003300" cy="762000"/>
                      <wp:effectExtent l="0" t="0" r="0" b="0"/>
                      <wp:wrapNone/>
                      <wp:docPr id="1413" name="Rectangle 1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3A7332-9A12-A941-9471-ECF0D50C89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87E14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5143E4" id="Rectangle 1413" o:spid="_x0000_s2243" style="position:absolute;left:0;text-align:left;margin-left:-5pt;margin-top:28pt;width:79pt;height:60pt;z-index:2585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yP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qapFwU3Pru+MzpG2LTxT04MeWy8EEzkaaYMvx716A4my4d2RRvbia1zTyXFTLekmrCLkg&#10;1tuvXeFk72kpZATO9gHMrifCVdaTHibvs7KPPUnD/Vpn9udt3rw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2wyyPnAEAABUD&#10;AAAOAAAAAAAAAAAAAAAAAC4CAABkcnMvZTJvRG9jLnhtbFBLAQItABQABgAIAAAAIQBMN8142gAA&#10;AAoBAAAPAAAAAAAAAAAAAAAAAPYDAABkcnMvZG93bnJldi54bWxQSwUGAAAAAAQABADzAAAA/QQA&#10;AAAA&#10;" filled="f" stroked="f">
                      <v:textbox inset="2.16pt,1.44pt,0,1.44pt">
                        <w:txbxContent>
                          <w:p w14:paraId="0387E14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57952" behindDoc="0" locked="0" layoutInCell="1" allowOverlap="1" wp14:anchorId="6282B58E" wp14:editId="4B7C01E5">
                      <wp:simplePos x="0" y="0"/>
                      <wp:positionH relativeFrom="column">
                        <wp:posOffset>-63500</wp:posOffset>
                      </wp:positionH>
                      <wp:positionV relativeFrom="paragraph">
                        <wp:posOffset>355600</wp:posOffset>
                      </wp:positionV>
                      <wp:extent cx="1003300" cy="762000"/>
                      <wp:effectExtent l="0" t="0" r="0" b="0"/>
                      <wp:wrapNone/>
                      <wp:docPr id="1414" name="Rectangle 14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2AECD8-EC74-1B4B-B3BF-D35C85EF7C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473C2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82B58E" id="Rectangle 1414" o:spid="_x0000_s2244" style="position:absolute;left:0;text-align:left;margin-left:-5pt;margin-top:28pt;width:79pt;height:60pt;z-index:2585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1L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V03CTc2t74/PkLYtPlHQo586LkcTOJtogh3H170Axdn405FF9c3VsqaR56Jq6oZWEXJB&#10;rLcfu8LJwdNSyAic7QOY3UCEq6wnPUzeZ2Xve5KG+7HO7M/bvPkL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R9K1LnAEAABUD&#10;AAAOAAAAAAAAAAAAAAAAAC4CAABkcnMvZTJvRG9jLnhtbFBLAQItABQABgAIAAAAIQBMN8142gAA&#10;AAoBAAAPAAAAAAAAAAAAAAAAAPYDAABkcnMvZG93bnJldi54bWxQSwUGAAAAAAQABADzAAAA/QQA&#10;AAAA&#10;" filled="f" stroked="f">
                      <v:textbox inset="2.16pt,1.44pt,0,1.44pt">
                        <w:txbxContent>
                          <w:p w14:paraId="66473C2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58976" behindDoc="0" locked="0" layoutInCell="1" allowOverlap="1" wp14:anchorId="6F618AF3" wp14:editId="0C1C878A">
                      <wp:simplePos x="0" y="0"/>
                      <wp:positionH relativeFrom="column">
                        <wp:posOffset>-63500</wp:posOffset>
                      </wp:positionH>
                      <wp:positionV relativeFrom="paragraph">
                        <wp:posOffset>355600</wp:posOffset>
                      </wp:positionV>
                      <wp:extent cx="1003300" cy="762000"/>
                      <wp:effectExtent l="0" t="0" r="0" b="0"/>
                      <wp:wrapNone/>
                      <wp:docPr id="1415" name="Rectangle 14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93B34D-9EBE-B947-9AA4-5F26D3D754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DBB74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18AF3" id="Rectangle 1415" o:spid="_x0000_s2245" style="position:absolute;left:0;text-align:left;margin-left:-5pt;margin-top:28pt;width:79pt;height:60pt;z-index:2585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1e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dLRNuam6gOzxj2rb4REEPMLZcDsZzNtIEWx7edgIVZ8O9I4vqq4t5TSPPRbWoF7SKmAti&#10;vfncFU72QEshI3K282i2PRGusp70MHmflX3sSRru5zqzP23z+h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owi1enAEAABUD&#10;AAAOAAAAAAAAAAAAAAAAAC4CAABkcnMvZTJvRG9jLnhtbFBLAQItABQABgAIAAAAIQBMN8142gAA&#10;AAoBAAAPAAAAAAAAAAAAAAAAAPYDAABkcnMvZG93bnJldi54bWxQSwUGAAAAAAQABADzAAAA/QQA&#10;AAAA&#10;" filled="f" stroked="f">
                      <v:textbox inset="2.16pt,1.44pt,0,1.44pt">
                        <w:txbxContent>
                          <w:p w14:paraId="77DBB74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60000" behindDoc="0" locked="0" layoutInCell="1" allowOverlap="1" wp14:anchorId="3D8864F7" wp14:editId="34963B89">
                      <wp:simplePos x="0" y="0"/>
                      <wp:positionH relativeFrom="column">
                        <wp:posOffset>-63500</wp:posOffset>
                      </wp:positionH>
                      <wp:positionV relativeFrom="paragraph">
                        <wp:posOffset>355600</wp:posOffset>
                      </wp:positionV>
                      <wp:extent cx="1003300" cy="762000"/>
                      <wp:effectExtent l="0" t="0" r="0" b="0"/>
                      <wp:wrapNone/>
                      <wp:docPr id="1416" name="Rectangle 1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5694D9-5032-C343-968E-9DE657CB6D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E637B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864F7" id="Rectangle 1416" o:spid="_x0000_s2246" style="position:absolute;left:0;text-align:left;margin-left:-5pt;margin-top:28pt;width:79pt;height:60pt;z-index:2585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Bw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oKbm3voz8+Yty09cbAjTJ3Uo4tSTDzBTtLPo0IjxfglsEXN3e2q4ZGXYrlu1ryKWApm&#10;vX/fVUEPwEuhE0pxjOgOAxNeFj35Yfa+KHvbkzzc93Vhf93m3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KGkBwnAEAABUD&#10;AAAOAAAAAAAAAAAAAAAAAC4CAABkcnMvZTJvRG9jLnhtbFBLAQItABQABgAIAAAAIQBMN8142gAA&#10;AAoBAAAPAAAAAAAAAAAAAAAAAPYDAABkcnMvZG93bnJldi54bWxQSwUGAAAAAAQABADzAAAA/QQA&#10;AAAA&#10;" filled="f" stroked="f">
                      <v:textbox inset="2.16pt,1.44pt,0,1.44pt">
                        <w:txbxContent>
                          <w:p w14:paraId="40E637B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61024" behindDoc="0" locked="0" layoutInCell="1" allowOverlap="1" wp14:anchorId="0276CE84" wp14:editId="22DD45F8">
                      <wp:simplePos x="0" y="0"/>
                      <wp:positionH relativeFrom="column">
                        <wp:posOffset>-63500</wp:posOffset>
                      </wp:positionH>
                      <wp:positionV relativeFrom="paragraph">
                        <wp:posOffset>355600</wp:posOffset>
                      </wp:positionV>
                      <wp:extent cx="1003300" cy="762000"/>
                      <wp:effectExtent l="0" t="0" r="0" b="0"/>
                      <wp:wrapNone/>
                      <wp:docPr id="1417"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05D650-312F-104C-84E7-FD264721B3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47C8F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6CE84" id="Rectangle 1417" o:spid="_x0000_s2247" style="position:absolute;left:0;text-align:left;margin-left:-5pt;margin-top:28pt;width:79pt;height:60pt;z-index:2585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Bl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plxc3IP/fkZ87alJzZ2hKmTenRRiokn2En6eVRopBi/BJaoubtdNTzyEizXzZpXEUvA&#10;rPfvsyroAXgpdEIpjhHdYWDCpW7hxdqXzt72JA/3fVzYX7d59ws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LMswGWbAQAAFQMA&#10;AA4AAAAAAAAAAAAAAAAALgIAAGRycy9lMm9Eb2MueG1sUEsBAi0AFAAGAAgAAAAhAEw3zXjaAAAA&#10;CgEAAA8AAAAAAAAAAAAAAAAA9QMAAGRycy9kb3ducmV2LnhtbFBLBQYAAAAABAAEAPMAAAD8BAAA&#10;AAA=&#10;" filled="f" stroked="f">
                      <v:textbox inset="2.16pt,1.44pt,0,1.44pt">
                        <w:txbxContent>
                          <w:p w14:paraId="1547C8F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62048" behindDoc="0" locked="0" layoutInCell="1" allowOverlap="1" wp14:anchorId="1DD1EE6D" wp14:editId="19B47FFA">
                      <wp:simplePos x="0" y="0"/>
                      <wp:positionH relativeFrom="column">
                        <wp:posOffset>-63500</wp:posOffset>
                      </wp:positionH>
                      <wp:positionV relativeFrom="paragraph">
                        <wp:posOffset>355600</wp:posOffset>
                      </wp:positionV>
                      <wp:extent cx="1003300" cy="762000"/>
                      <wp:effectExtent l="0" t="0" r="0" b="0"/>
                      <wp:wrapNone/>
                      <wp:docPr id="1418" name="Rectangle 1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0EA0A1-5107-FF4F-94B9-4BBD6DECB2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827D4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D1EE6D" id="Rectangle 1418" o:spid="_x0000_s2248" style="position:absolute;left:0;text-align:left;margin-left:-5pt;margin-top:28pt;width:79pt;height:60pt;z-index:2585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Bb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ibj5uYe+vMz5m1LTxzsCFMn9eiiFBNPsJP086jQSDF+CWxRc3e7anjkpViumzWvIpaC&#10;We/fd1XQA/BS6IRSHCO6w8CEl0VPfpi9L8re9iQP931d2F+3efcL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4d0BbnAEAABUD&#10;AAAOAAAAAAAAAAAAAAAAAC4CAABkcnMvZTJvRG9jLnhtbFBLAQItABQABgAIAAAAIQBMN8142gAA&#10;AAoBAAAPAAAAAAAAAAAAAAAAAPYDAABkcnMvZG93bnJldi54bWxQSwUGAAAAAAQABADzAAAA/QQA&#10;AAAA&#10;" filled="f" stroked="f">
                      <v:textbox inset="2.16pt,1.44pt,0,1.44pt">
                        <w:txbxContent>
                          <w:p w14:paraId="2B827D4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63072" behindDoc="0" locked="0" layoutInCell="1" allowOverlap="1" wp14:anchorId="3C9E4C06" wp14:editId="1FD7507B">
                      <wp:simplePos x="0" y="0"/>
                      <wp:positionH relativeFrom="column">
                        <wp:posOffset>-63500</wp:posOffset>
                      </wp:positionH>
                      <wp:positionV relativeFrom="paragraph">
                        <wp:posOffset>355600</wp:posOffset>
                      </wp:positionV>
                      <wp:extent cx="1003300" cy="762000"/>
                      <wp:effectExtent l="0" t="0" r="0" b="0"/>
                      <wp:wrapNone/>
                      <wp:docPr id="1419" name="Rectangle 1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7CEAE3-F76C-3543-A202-55C7633A73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97952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E4C06" id="Rectangle 1419" o:spid="_x0000_s2249" style="position:absolute;left:0;text-align:left;margin-left:-5pt;margin-top:28pt;width:79pt;height:60pt;z-index:2585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BO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lXGzc099OdnzNuWnjjYEaZO6tFFKSaeYCfp51GhkWL8Etii5u521fDIS7FcN2teRSwF&#10;s96/76qgB+Cl0AmlOEZ0h4EJL4ue/DB7X5S97Uke7vu6sL9u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UHATp0BAAAV&#10;AwAADgAAAAAAAAAAAAAAAAAuAgAAZHJzL2Uyb0RvYy54bWxQSwECLQAUAAYACAAAACEATDfNeNoA&#10;AAAKAQAADwAAAAAAAAAAAAAAAAD3AwAAZHJzL2Rvd25yZXYueG1sUEsFBgAAAAAEAAQA8wAAAP4E&#10;AAAAAA==&#10;" filled="f" stroked="f">
                      <v:textbox inset="2.16pt,1.44pt,0,1.44pt">
                        <w:txbxContent>
                          <w:p w14:paraId="3E97952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64096" behindDoc="0" locked="0" layoutInCell="1" allowOverlap="1" wp14:anchorId="22375168" wp14:editId="3F3ACAA3">
                      <wp:simplePos x="0" y="0"/>
                      <wp:positionH relativeFrom="column">
                        <wp:posOffset>-63500</wp:posOffset>
                      </wp:positionH>
                      <wp:positionV relativeFrom="paragraph">
                        <wp:posOffset>355600</wp:posOffset>
                      </wp:positionV>
                      <wp:extent cx="1003300" cy="762000"/>
                      <wp:effectExtent l="0" t="0" r="0" b="0"/>
                      <wp:wrapNone/>
                      <wp:docPr id="1420"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9858C3-2EE3-0045-9E7A-604B8F6412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270A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75168" id="Rectangle 1420" o:spid="_x0000_s2250" style="position:absolute;left:0;text-align:left;margin-left:-5pt;margin-top:28pt;width:79pt;height:60pt;z-index:2585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Am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NOuMm5sH6C9PmLctPXKwI0yd1KOLUkw8wU7Sz5NCI8X4JbBFzd16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rsFAJp0BAAAV&#10;AwAADgAAAAAAAAAAAAAAAAAuAgAAZHJzL2Uyb0RvYy54bWxQSwECLQAUAAYACAAAACEATDfNeNoA&#10;AAAKAQAADwAAAAAAAAAAAAAAAAD3AwAAZHJzL2Rvd25yZXYueG1sUEsFBgAAAAAEAAQA8wAAAP4E&#10;AAAAAA==&#10;" filled="f" stroked="f">
                      <v:textbox inset="2.16pt,1.44pt,0,1.44pt">
                        <w:txbxContent>
                          <w:p w14:paraId="7D3270A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65120" behindDoc="0" locked="0" layoutInCell="1" allowOverlap="1" wp14:anchorId="4D7CB079" wp14:editId="438AE2F4">
                      <wp:simplePos x="0" y="0"/>
                      <wp:positionH relativeFrom="column">
                        <wp:posOffset>-63500</wp:posOffset>
                      </wp:positionH>
                      <wp:positionV relativeFrom="paragraph">
                        <wp:posOffset>355600</wp:posOffset>
                      </wp:positionV>
                      <wp:extent cx="1003300" cy="762000"/>
                      <wp:effectExtent l="0" t="0" r="0" b="0"/>
                      <wp:wrapNone/>
                      <wp:docPr id="1421" name="Rectangle 1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554BAA7-2579-7B4A-9C8A-54213A6594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C633E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CB079" id="Rectangle 1421" o:spid="_x0000_s2251" style="position:absolute;left:0;text-align:left;margin-left:-5pt;margin-top:28pt;width:79pt;height:60pt;z-index:2585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Az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NB8zbm7uoT8/Yt629MDBjjB1Uo8uSjHxBDtJP48KjRTj18AWNbc3q4ZHXorlulnzKmIp&#10;mPX+bVcFPQAvhU4oxTGiOwxMeFn05IfZ+6LsdU/ycN/W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fAM50BAAAV&#10;AwAADgAAAAAAAAAAAAAAAAAuAgAAZHJzL2Uyb0RvYy54bWxQSwECLQAUAAYACAAAACEATDfNeNoA&#10;AAAKAQAADwAAAAAAAAAAAAAAAAD3AwAAZHJzL2Rvd25yZXYueG1sUEsFBgAAAAAEAAQA8wAAAP4E&#10;AAAAAA==&#10;" filled="f" stroked="f">
                      <v:textbox inset="2.16pt,1.44pt,0,1.44pt">
                        <w:txbxContent>
                          <w:p w14:paraId="4FC633E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66144" behindDoc="0" locked="0" layoutInCell="1" allowOverlap="1" wp14:anchorId="4231920B" wp14:editId="02BC7CF4">
                      <wp:simplePos x="0" y="0"/>
                      <wp:positionH relativeFrom="column">
                        <wp:posOffset>-63500</wp:posOffset>
                      </wp:positionH>
                      <wp:positionV relativeFrom="paragraph">
                        <wp:posOffset>355600</wp:posOffset>
                      </wp:positionV>
                      <wp:extent cx="1003300" cy="762000"/>
                      <wp:effectExtent l="0" t="0" r="0" b="0"/>
                      <wp:wrapNone/>
                      <wp:docPr id="1422" name="Rectangle 1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A0A746-67B8-9E48-92B9-3C846C127D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44BE2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31920B" id="Rectangle 1422" o:spid="_x0000_s2252" style="position:absolute;left:0;text-align:left;margin-left:-5pt;margin-top:28pt;width:79pt;height:60pt;z-index:2585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AN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mtuMm5t76M9PmLctPXKwI0yd1KOLUkw8wU7Sz6NCI8X4NbBFzd3N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KxADZ0BAAAV&#10;AwAADgAAAAAAAAAAAAAAAAAuAgAAZHJzL2Uyb0RvYy54bWxQSwECLQAUAAYACAAAACEATDfNeNoA&#10;AAAKAQAADwAAAAAAAAAAAAAAAAD3AwAAZHJzL2Rvd25yZXYueG1sUEsFBgAAAAAEAAQA8wAAAP4E&#10;AAAAAA==&#10;" filled="f" stroked="f">
                      <v:textbox inset="2.16pt,1.44pt,0,1.44pt">
                        <w:txbxContent>
                          <w:p w14:paraId="0044BE2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67168" behindDoc="0" locked="0" layoutInCell="1" allowOverlap="1" wp14:anchorId="14123EA9" wp14:editId="1AFA9EB5">
                      <wp:simplePos x="0" y="0"/>
                      <wp:positionH relativeFrom="column">
                        <wp:posOffset>-63500</wp:posOffset>
                      </wp:positionH>
                      <wp:positionV relativeFrom="paragraph">
                        <wp:posOffset>355600</wp:posOffset>
                      </wp:positionV>
                      <wp:extent cx="1003300" cy="762000"/>
                      <wp:effectExtent l="0" t="0" r="0" b="0"/>
                      <wp:wrapNone/>
                      <wp:docPr id="1423"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0E603C-B35B-C04E-9DD0-8762641D75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7FD68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123EA9" id="Rectangle 1423" o:spid="_x0000_s2253" style="position:absolute;left:0;text-align:left;margin-left:-5pt;margin-top:28pt;width:79pt;height:60pt;z-index:25856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AY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NOuMm5sH6C9PmLctPXKwI0yd1KOLUkw8wU7Sz5NCI8X4JbBFzfpu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ZrAGJ0BAAAV&#10;AwAADgAAAAAAAAAAAAAAAAAuAgAAZHJzL2Uyb0RvYy54bWxQSwECLQAUAAYACAAAACEATDfNeNoA&#10;AAAKAQAADwAAAAAAAAAAAAAAAAD3AwAAZHJzL2Rvd25yZXYueG1sUEsFBgAAAAAEAAQA8wAAAP4E&#10;AAAAAA==&#10;" filled="f" stroked="f">
                      <v:textbox inset="2.16pt,1.44pt,0,1.44pt">
                        <w:txbxContent>
                          <w:p w14:paraId="717FD68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68192" behindDoc="0" locked="0" layoutInCell="1" allowOverlap="1" wp14:anchorId="1BA750E9" wp14:editId="7CD7B53C">
                      <wp:simplePos x="0" y="0"/>
                      <wp:positionH relativeFrom="column">
                        <wp:posOffset>-63500</wp:posOffset>
                      </wp:positionH>
                      <wp:positionV relativeFrom="paragraph">
                        <wp:posOffset>355600</wp:posOffset>
                      </wp:positionV>
                      <wp:extent cx="1003300" cy="762000"/>
                      <wp:effectExtent l="0" t="0" r="0" b="0"/>
                      <wp:wrapNone/>
                      <wp:docPr id="1424" name="Rectangle 1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178073-1769-DE4B-A603-33E560B29E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D8523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750E9" id="Rectangle 1424" o:spid="_x0000_s2254" style="position:absolute;left:0;text-align:left;margin-left:-5pt;margin-top:28pt;width:79pt;height:60pt;z-index:25856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Hc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VdcJNzY3vDs+Qti0+UdCDH1suBxM4G2mCLce3nQDF2XDvyKLq6mJR0chzMa+rmlYRckGs&#10;N5+7wsne01LICJztAph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IKtQdybAQAAFQMA&#10;AA4AAAAAAAAAAAAAAAAALgIAAGRycy9lMm9Eb2MueG1sUEsBAi0AFAAGAAgAAAAhAEw3zXjaAAAA&#10;CgEAAA8AAAAAAAAAAAAAAAAA9QMAAGRycy9kb3ducmV2LnhtbFBLBQYAAAAABAAEAPMAAAD8BAAA&#10;AAA=&#10;" filled="f" stroked="f">
                      <v:textbox inset="2.16pt,1.44pt,0,1.44pt">
                        <w:txbxContent>
                          <w:p w14:paraId="66D8523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69216" behindDoc="0" locked="0" layoutInCell="1" allowOverlap="1" wp14:anchorId="7A50C0A5" wp14:editId="06FB71E8">
                      <wp:simplePos x="0" y="0"/>
                      <wp:positionH relativeFrom="column">
                        <wp:posOffset>-63500</wp:posOffset>
                      </wp:positionH>
                      <wp:positionV relativeFrom="paragraph">
                        <wp:posOffset>355600</wp:posOffset>
                      </wp:positionV>
                      <wp:extent cx="1003300" cy="762000"/>
                      <wp:effectExtent l="0" t="0" r="0" b="0"/>
                      <wp:wrapNone/>
                      <wp:docPr id="1425" name="Rectangle 1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AD6865-2C1D-BC4A-97B0-D39D02BFE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1CEBC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0C0A5" id="Rectangle 1425" o:spid="_x0000_s2255" style="position:absolute;left:0;text-align:left;margin-left:-5pt;margin-top:28pt;width:79pt;height:60pt;z-index:25856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HJ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k3Gzc099OdnzNuWnjjYEaZO6tFFKSaeYCfp51GhkWL8Etii5u521fDIS7FcN2teRSwF&#10;s96/76qgB+Cl0AmlOEZ0h4EJL4ue/DB7X5S97Uke7vu6sL9u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e5vByZ0BAAAV&#10;AwAADgAAAAAAAAAAAAAAAAAuAgAAZHJzL2Uyb0RvYy54bWxQSwECLQAUAAYACAAAACEATDfNeNoA&#10;AAAKAQAADwAAAAAAAAAAAAAAAAD3AwAAZHJzL2Rvd25yZXYueG1sUEsFBgAAAAAEAAQA8wAAAP4E&#10;AAAAAA==&#10;" filled="f" stroked="f">
                      <v:textbox inset="2.16pt,1.44pt,0,1.44pt">
                        <w:txbxContent>
                          <w:p w14:paraId="5C1CEBC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70240" behindDoc="0" locked="0" layoutInCell="1" allowOverlap="1" wp14:anchorId="774D7D69" wp14:editId="72D124D2">
                      <wp:simplePos x="0" y="0"/>
                      <wp:positionH relativeFrom="column">
                        <wp:posOffset>-63500</wp:posOffset>
                      </wp:positionH>
                      <wp:positionV relativeFrom="paragraph">
                        <wp:posOffset>355600</wp:posOffset>
                      </wp:positionV>
                      <wp:extent cx="1003300" cy="762000"/>
                      <wp:effectExtent l="0" t="0" r="0" b="0"/>
                      <wp:wrapNone/>
                      <wp:docPr id="1426"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8BC08B-4667-AD40-AC12-9197C0BF46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775B9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D7D69" id="Rectangle 1426" o:spid="_x0000_s2256" style="position:absolute;left:0;text-align:left;margin-left:-5pt;margin-top:28pt;width:79pt;height:60pt;z-index:25857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S0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gU3N/fQn58xb1t64mBHmDqpRxelmHiCnaSfR4VGivFLYIuau9tVwyMvxXLdrHkVsRTM&#10;ev++q4IegJdCJ5TiGNEdBia8LHryw+x9Ufa2J3m47+vC/rrNu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E0DS0nAEAABUD&#10;AAAOAAAAAAAAAAAAAAAAAC4CAABkcnMvZTJvRG9jLnhtbFBLAQItABQABgAIAAAAIQBMN8142gAA&#10;AAoBAAAPAAAAAAAAAAAAAAAAAPYDAABkcnMvZG93bnJldi54bWxQSwUGAAAAAAQABADzAAAA/QQA&#10;AAAA&#10;" filled="f" stroked="f">
                      <v:textbox inset="2.16pt,1.44pt,0,1.44pt">
                        <w:txbxContent>
                          <w:p w14:paraId="38775B9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71264" behindDoc="0" locked="0" layoutInCell="1" allowOverlap="1" wp14:anchorId="5C7E79E8" wp14:editId="7B17AF97">
                      <wp:simplePos x="0" y="0"/>
                      <wp:positionH relativeFrom="column">
                        <wp:posOffset>-63500</wp:posOffset>
                      </wp:positionH>
                      <wp:positionV relativeFrom="paragraph">
                        <wp:posOffset>355600</wp:posOffset>
                      </wp:positionV>
                      <wp:extent cx="1003300" cy="762000"/>
                      <wp:effectExtent l="0" t="0" r="0" b="0"/>
                      <wp:wrapNone/>
                      <wp:docPr id="1427" name="Rectangle 1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BDBED3-CEB3-DC4A-8BE1-BB884FEF66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CEE4C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7E79E8" id="Rectangle 1427" o:spid="_x0000_s2257" style="position:absolute;left:0;text-align:left;margin-left:-5pt;margin-top:28pt;width:79pt;height:60pt;z-index:25857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Sh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1TLj5uQe+vMz5m1LT2zsCFMn9eiiFBNPsJP086jQSDF+CSxRc3e7anjkJViumzWvIpaA&#10;We/fZ1XQA/BS6IRSHCO6w8CES93Ci7Uvnb3tSR7u+7iwv27z7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95rShnAEAABUD&#10;AAAOAAAAAAAAAAAAAAAAAC4CAABkcnMvZTJvRG9jLnhtbFBLAQItABQABgAIAAAAIQBMN8142gAA&#10;AAoBAAAPAAAAAAAAAAAAAAAAAPYDAABkcnMvZG93bnJldi54bWxQSwUGAAAAAAQABADzAAAA/QQA&#10;AAAA&#10;" filled="f" stroked="f">
                      <v:textbox inset="2.16pt,1.44pt,0,1.44pt">
                        <w:txbxContent>
                          <w:p w14:paraId="08CEE4C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72288" behindDoc="0" locked="0" layoutInCell="1" allowOverlap="1" wp14:anchorId="56B82CCA" wp14:editId="729B21D0">
                      <wp:simplePos x="0" y="0"/>
                      <wp:positionH relativeFrom="column">
                        <wp:posOffset>-63500</wp:posOffset>
                      </wp:positionH>
                      <wp:positionV relativeFrom="paragraph">
                        <wp:posOffset>355600</wp:posOffset>
                      </wp:positionV>
                      <wp:extent cx="1003300" cy="762000"/>
                      <wp:effectExtent l="0" t="0" r="0" b="0"/>
                      <wp:wrapNone/>
                      <wp:docPr id="1428" name="Rectangle 1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C9E616-749B-7F46-8470-AD1022CC5C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18611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82CCA" id="Rectangle 1428" o:spid="_x0000_s2258" style="position:absolute;left:0;text-align:left;margin-left:-5pt;margin-top:28pt;width:79pt;height:60pt;z-index:25857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SfnA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KaVZNxc3MP/fkZ87SlJw52hKmTenRRiol/sJP086jQSDF+CWxRc3fLd0UqxXLdrHkUsRTM&#10;ev++q4IegIdCJ5TiGNEdBia8LHryw+x9UfY2J/lz39eF/XWa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2vTSfnAEAABUD&#10;AAAOAAAAAAAAAAAAAAAAAC4CAABkcnMvZTJvRG9jLnhtbFBLAQItABQABgAIAAAAIQBMN8142gAA&#10;AAoBAAAPAAAAAAAAAAAAAAAAAPYDAABkcnMvZG93bnJldi54bWxQSwUGAAAAAAQABADzAAAA/QQA&#10;AAAA&#10;" filled="f" stroked="f">
                      <v:textbox inset="2.16pt,1.44pt,0,1.44pt">
                        <w:txbxContent>
                          <w:p w14:paraId="2818611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73312" behindDoc="0" locked="0" layoutInCell="1" allowOverlap="1" wp14:anchorId="446D2000" wp14:editId="29716828">
                      <wp:simplePos x="0" y="0"/>
                      <wp:positionH relativeFrom="column">
                        <wp:posOffset>-63500</wp:posOffset>
                      </wp:positionH>
                      <wp:positionV relativeFrom="paragraph">
                        <wp:posOffset>355600</wp:posOffset>
                      </wp:positionV>
                      <wp:extent cx="1003300" cy="762000"/>
                      <wp:effectExtent l="0" t="0" r="0" b="0"/>
                      <wp:wrapNone/>
                      <wp:docPr id="1429"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4645FE-D57F-B44A-9011-0CB6918626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07897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D2000" id="Rectangle 1429" o:spid="_x0000_s2259" style="position:absolute;left:0;text-align:left;margin-left:-5pt;margin-top:28pt;width:79pt;height:60pt;z-index:25857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SK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VdcJNzQ10h2dM2xafKOgBxpbLwXjORppgy8PbTqDibLh3ZFF1dVFXNPJczBfVg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M+LtIqbAQAAFQMA&#10;AA4AAAAAAAAAAAAAAAAALgIAAGRycy9lMm9Eb2MueG1sUEsBAi0AFAAGAAgAAAAhAEw3zXjaAAAA&#10;CgEAAA8AAAAAAAAAAAAAAAAA9QMAAGRycy9kb3ducmV2LnhtbFBLBQYAAAAABAAEAPMAAAD8BAAA&#10;AAA=&#10;" filled="f" stroked="f">
                      <v:textbox inset="2.16pt,1.44pt,0,1.44pt">
                        <w:txbxContent>
                          <w:p w14:paraId="4F07897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74336" behindDoc="0" locked="0" layoutInCell="1" allowOverlap="1" wp14:anchorId="7EB59D4B" wp14:editId="1860537D">
                      <wp:simplePos x="0" y="0"/>
                      <wp:positionH relativeFrom="column">
                        <wp:posOffset>-63500</wp:posOffset>
                      </wp:positionH>
                      <wp:positionV relativeFrom="paragraph">
                        <wp:posOffset>355600</wp:posOffset>
                      </wp:positionV>
                      <wp:extent cx="1003300" cy="762000"/>
                      <wp:effectExtent l="0" t="0" r="0" b="0"/>
                      <wp:wrapNone/>
                      <wp:docPr id="1430" name="Rectangle 1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FCD930-E06C-C740-97E8-AFD72494B1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433EF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59D4B" id="Rectangle 1430" o:spid="_x0000_s2260" style="position:absolute;left:0;text-align:left;margin-left:-5pt;margin-top:28pt;width:79pt;height:60pt;z-index:25857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Ti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N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IAs04p0BAAAV&#10;AwAADgAAAAAAAAAAAAAAAAAuAgAAZHJzL2Uyb0RvYy54bWxQSwECLQAUAAYACAAAACEATDfNeNoA&#10;AAAKAQAADwAAAAAAAAAAAAAAAAD3AwAAZHJzL2Rvd25yZXYueG1sUEsFBgAAAAAEAAQA8wAAAP4E&#10;AAAAAA==&#10;" filled="f" stroked="f">
                      <v:textbox inset="2.16pt,1.44pt,0,1.44pt">
                        <w:txbxContent>
                          <w:p w14:paraId="3C433EF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75360" behindDoc="0" locked="0" layoutInCell="1" allowOverlap="1" wp14:anchorId="426FA506" wp14:editId="501A9D03">
                      <wp:simplePos x="0" y="0"/>
                      <wp:positionH relativeFrom="column">
                        <wp:posOffset>-63500</wp:posOffset>
                      </wp:positionH>
                      <wp:positionV relativeFrom="paragraph">
                        <wp:posOffset>355600</wp:posOffset>
                      </wp:positionV>
                      <wp:extent cx="1003300" cy="762000"/>
                      <wp:effectExtent l="0" t="0" r="0" b="0"/>
                      <wp:wrapNone/>
                      <wp:docPr id="1431" name="Rectangle 1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508AEB-446A-D24E-9C12-BCBEB12EF2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56989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FA506" id="Rectangle 1431" o:spid="_x0000_s2261" style="position:absolute;left:0;text-align:left;margin-left:-5pt;margin-top:28pt;width:79pt;height:60pt;z-index:25857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T3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rD5m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2T20950BAAAV&#10;AwAADgAAAAAAAAAAAAAAAAAuAgAAZHJzL2Uyb0RvYy54bWxQSwECLQAUAAYACAAAACEATDfNeNoA&#10;AAAKAQAADwAAAAAAAAAAAAAAAAD3AwAAZHJzL2Rvd25yZXYueG1sUEsFBgAAAAAEAAQA8wAAAP4E&#10;AAAAAA==&#10;" filled="f" stroked="f">
                      <v:textbox inset="2.16pt,1.44pt,0,1.44pt">
                        <w:txbxContent>
                          <w:p w14:paraId="3256989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76384" behindDoc="0" locked="0" layoutInCell="1" allowOverlap="1" wp14:anchorId="28066105" wp14:editId="17C4C9FF">
                      <wp:simplePos x="0" y="0"/>
                      <wp:positionH relativeFrom="column">
                        <wp:posOffset>-63500</wp:posOffset>
                      </wp:positionH>
                      <wp:positionV relativeFrom="paragraph">
                        <wp:posOffset>355600</wp:posOffset>
                      </wp:positionV>
                      <wp:extent cx="1003300" cy="762000"/>
                      <wp:effectExtent l="0" t="0" r="0" b="0"/>
                      <wp:wrapNone/>
                      <wp:docPr id="1432"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DF7D55-6254-E24F-A9BD-60E0D4F36F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09A97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66105" id="Rectangle 1432" o:spid="_x0000_s2262" style="position:absolute;left:0;text-align:left;margin-left:-5pt;margin-top:28pt;width:79pt;height:60pt;z-index:25857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TJ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Vr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0mY0yZ0BAAAV&#10;AwAADgAAAAAAAAAAAAAAAAAuAgAAZHJzL2Uyb0RvYy54bWxQSwECLQAUAAYACAAAACEATDfNeNoA&#10;AAAKAQAADwAAAAAAAAAAAAAAAAD3AwAAZHJzL2Rvd25yZXYueG1sUEsFBgAAAAAEAAQA8wAAAP4E&#10;AAAAAA==&#10;" filled="f" stroked="f">
                      <v:textbox inset="2.16pt,1.44pt,0,1.44pt">
                        <w:txbxContent>
                          <w:p w14:paraId="0109A97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77408" behindDoc="0" locked="0" layoutInCell="1" allowOverlap="1" wp14:anchorId="7385F28E" wp14:editId="74B73741">
                      <wp:simplePos x="0" y="0"/>
                      <wp:positionH relativeFrom="column">
                        <wp:posOffset>-63500</wp:posOffset>
                      </wp:positionH>
                      <wp:positionV relativeFrom="paragraph">
                        <wp:posOffset>355600</wp:posOffset>
                      </wp:positionV>
                      <wp:extent cx="1003300" cy="762000"/>
                      <wp:effectExtent l="0" t="0" r="0" b="0"/>
                      <wp:wrapNone/>
                      <wp:docPr id="1433" name="Rectangle 1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6F3494-67E6-5C4B-9483-18CEC07C9A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AAF5F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5F28E" id="Rectangle 1433" o:spid="_x0000_s2263" style="position:absolute;left:0;text-align:left;margin-left:-5pt;margin-top:28pt;width:79pt;height:60pt;z-index:25857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Tc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NY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K1C03J0BAAAV&#10;AwAADgAAAAAAAAAAAAAAAAAuAgAAZHJzL2Uyb0RvYy54bWxQSwECLQAUAAYACAAAACEATDfNeNoA&#10;AAAKAQAADwAAAAAAAAAAAAAAAAD3AwAAZHJzL2Rvd25yZXYueG1sUEsFBgAAAAAEAAQA8wAAAP4E&#10;AAAAAA==&#10;" filled="f" stroked="f">
                      <v:textbox inset="2.16pt,1.44pt,0,1.44pt">
                        <w:txbxContent>
                          <w:p w14:paraId="61AAF5F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78432" behindDoc="0" locked="0" layoutInCell="1" allowOverlap="1" wp14:anchorId="33CFBA9D" wp14:editId="4336F892">
                      <wp:simplePos x="0" y="0"/>
                      <wp:positionH relativeFrom="column">
                        <wp:posOffset>-63500</wp:posOffset>
                      </wp:positionH>
                      <wp:positionV relativeFrom="paragraph">
                        <wp:posOffset>355600</wp:posOffset>
                      </wp:positionV>
                      <wp:extent cx="1003300" cy="762000"/>
                      <wp:effectExtent l="0" t="0" r="0" b="0"/>
                      <wp:wrapNone/>
                      <wp:docPr id="1434" name="Rectangle 1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BACADA-3147-2340-A387-F5CA2E653E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D8560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FBA9D" id="Rectangle 1434" o:spid="_x0000_s2264" style="position:absolute;left:0;text-align:left;margin-left:-5pt;margin-top:28pt;width:79pt;height:60pt;z-index:25857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UY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t6o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AxnNRibAQAAFQMA&#10;AA4AAAAAAAAAAAAAAAAALgIAAGRycy9lMm9Eb2MueG1sUEsBAi0AFAAGAAgAAAAhAEw3zXjaAAAA&#10;CgEAAA8AAAAAAAAAAAAAAAAA9QMAAGRycy9kb3ducmV2LnhtbFBLBQYAAAAABAAEAPMAAAD8BAAA&#10;AAA=&#10;" filled="f" stroked="f">
                      <v:textbox inset="2.16pt,1.44pt,0,1.44pt">
                        <w:txbxContent>
                          <w:p w14:paraId="27D8560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79456" behindDoc="0" locked="0" layoutInCell="1" allowOverlap="1" wp14:anchorId="2EEAC338" wp14:editId="7F500E70">
                      <wp:simplePos x="0" y="0"/>
                      <wp:positionH relativeFrom="column">
                        <wp:posOffset>-63500</wp:posOffset>
                      </wp:positionH>
                      <wp:positionV relativeFrom="paragraph">
                        <wp:posOffset>355600</wp:posOffset>
                      </wp:positionV>
                      <wp:extent cx="1003300" cy="762000"/>
                      <wp:effectExtent l="0" t="0" r="0" b="0"/>
                      <wp:wrapNone/>
                      <wp:docPr id="1435" name="Rectangle 1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02C8C9-F59B-8842-84D7-7AD4F291DE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4FB7C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EAC338" id="Rectangle 1435" o:spid="_x0000_s2265" style="position:absolute;left:0;text-align:left;margin-left:-5pt;margin-top:28pt;width:79pt;height:60pt;z-index:25857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UN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puMm5t76M/PmLctPXGwI0yd1KOLUkw8wU7Sz6NCI8X4JbBFzd3t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9VG1DZ0BAAAV&#10;AwAADgAAAAAAAAAAAAAAAAAuAgAAZHJzL2Uyb0RvYy54bWxQSwECLQAUAAYACAAAACEATDfNeNoA&#10;AAAKAQAADwAAAAAAAAAAAAAAAAD3AwAAZHJzL2Rvd25yZXYueG1sUEsFBgAAAAAEAAQA8wAAAP4E&#10;AAAAAA==&#10;" filled="f" stroked="f">
                      <v:textbox inset="2.16pt,1.44pt,0,1.44pt">
                        <w:txbxContent>
                          <w:p w14:paraId="054FB7C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80480" behindDoc="0" locked="0" layoutInCell="1" allowOverlap="1" wp14:anchorId="3D46C963" wp14:editId="5FA8A79D">
                      <wp:simplePos x="0" y="0"/>
                      <wp:positionH relativeFrom="column">
                        <wp:posOffset>-63500</wp:posOffset>
                      </wp:positionH>
                      <wp:positionV relativeFrom="paragraph">
                        <wp:posOffset>355600</wp:posOffset>
                      </wp:positionV>
                      <wp:extent cx="1003300" cy="762000"/>
                      <wp:effectExtent l="0" t="0" r="0" b="0"/>
                      <wp:wrapNone/>
                      <wp:docPr id="1436" name="Rectangle 1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03D619-2F74-1941-AE62-454ACD7FF8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C7B15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6C963" id="Rectangle 1436" o:spid="_x0000_s2266" style="position:absolute;left:0;text-align:left;margin-left:-5pt;margin-top:28pt;width:79pt;height:60pt;z-index:25858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E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Atubh6gvzxh3rb0yMGOMHVSjy5KMfEEO0k/TwqNFOOXwBY1d+tVwyMvxXLTbHgVsRTM&#10;+vC2q4IegJdCJ5TiFNEdBya8LHryw+x9Ufa6J3m4b+vC/rbN+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tr+mEnAEAABUD&#10;AAAOAAAAAAAAAAAAAAAAAC4CAABkcnMvZTJvRG9jLnhtbFBLAQItABQABgAIAAAAIQBMN8142gAA&#10;AAoBAAAPAAAAAAAAAAAAAAAAAPYDAABkcnMvZG93bnJldi54bWxQSwUGAAAAAAQABADzAAAA/QQA&#10;AAAA&#10;" filled="f" stroked="f">
                      <v:textbox inset="2.16pt,1.44pt,0,1.44pt">
                        <w:txbxContent>
                          <w:p w14:paraId="55C7B15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81504" behindDoc="0" locked="0" layoutInCell="1" allowOverlap="1" wp14:anchorId="64332B44" wp14:editId="1A0FCBDD">
                      <wp:simplePos x="0" y="0"/>
                      <wp:positionH relativeFrom="column">
                        <wp:posOffset>-63500</wp:posOffset>
                      </wp:positionH>
                      <wp:positionV relativeFrom="paragraph">
                        <wp:posOffset>355600</wp:posOffset>
                      </wp:positionV>
                      <wp:extent cx="1003300" cy="762000"/>
                      <wp:effectExtent l="0" t="0" r="0" b="0"/>
                      <wp:wrapNone/>
                      <wp:docPr id="1437" name="Rectangle 1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EEF1CD-31A6-204C-BB8E-D63AE24471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60DE7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32B44" id="Rectangle 1437" o:spid="_x0000_s2267" style="position:absolute;left:0;text-align:left;margin-left:-5pt;margin-top:28pt;width:79pt;height:60pt;z-index:25858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mR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Y162XGzckD9JcnzNuWHtnYEaZO6tFFKSaeYCfp50mhkWL8Elii5m69anjkJVhumg2vIpaA&#10;WR/eZlXQA/BS6IRSnCK648CES93Ci7Uvnb3uSR7u27iwv23z/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UmWmRnAEAABUD&#10;AAAOAAAAAAAAAAAAAAAAAC4CAABkcnMvZTJvRG9jLnhtbFBLAQItABQABgAIAAAAIQBMN8142gAA&#10;AAoBAAAPAAAAAAAAAAAAAAAAAPYDAABkcnMvZG93bnJldi54bWxQSwUGAAAAAAQABADzAAAA/QQA&#10;AAAA&#10;" filled="f" stroked="f">
                      <v:textbox inset="2.16pt,1.44pt,0,1.44pt">
                        <w:txbxContent>
                          <w:p w14:paraId="4260DE7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82528" behindDoc="0" locked="0" layoutInCell="1" allowOverlap="1" wp14:anchorId="6B0C8FEF" wp14:editId="5BFABBEF">
                      <wp:simplePos x="0" y="0"/>
                      <wp:positionH relativeFrom="column">
                        <wp:posOffset>-63500</wp:posOffset>
                      </wp:positionH>
                      <wp:positionV relativeFrom="paragraph">
                        <wp:posOffset>355600</wp:posOffset>
                      </wp:positionV>
                      <wp:extent cx="1003300" cy="762000"/>
                      <wp:effectExtent l="0" t="0" r="0" b="0"/>
                      <wp:wrapNone/>
                      <wp:docPr id="1438" name="Rectangle 1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F4AA4E-EC71-0148-9428-60C1ED53AC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A48C4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C8FEF" id="Rectangle 1438" o:spid="_x0000_s2268" style="position:absolute;left:0;text-align:left;margin-left:-5pt;margin-top:28pt;width:79pt;height:60pt;z-index:25858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mv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JuMm5sH6C9PmLctPXKwI0yd1KOLUkw8wU7Sz5NCI8X4JbBFzd16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8Lpr50BAAAV&#10;AwAADgAAAAAAAAAAAAAAAAAuAgAAZHJzL2Uyb0RvYy54bWxQSwECLQAUAAYACAAAACEATDfNeNoA&#10;AAAKAQAADwAAAAAAAAAAAAAAAAD3AwAAZHJzL2Rvd25yZXYueG1sUEsFBgAAAAAEAAQA8wAAAP4E&#10;AAAAAA==&#10;" filled="f" stroked="f">
                      <v:textbox inset="2.16pt,1.44pt,0,1.44pt">
                        <w:txbxContent>
                          <w:p w14:paraId="6AA48C4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83552" behindDoc="0" locked="0" layoutInCell="1" allowOverlap="1" wp14:anchorId="3D08A042" wp14:editId="0EF8D50D">
                      <wp:simplePos x="0" y="0"/>
                      <wp:positionH relativeFrom="column">
                        <wp:posOffset>-63500</wp:posOffset>
                      </wp:positionH>
                      <wp:positionV relativeFrom="paragraph">
                        <wp:posOffset>355600</wp:posOffset>
                      </wp:positionV>
                      <wp:extent cx="1003300" cy="762000"/>
                      <wp:effectExtent l="0" t="0" r="0" b="0"/>
                      <wp:wrapNone/>
                      <wp:docPr id="1439" name="Rectangle 1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68AE7CF-93B8-C945-A9B1-D906AFD2AF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60961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8A042" id="Rectangle 1439" o:spid="_x0000_s2269" style="position:absolute;left:0;text-align:left;margin-left:-5pt;margin-top:28pt;width:79pt;height:60pt;z-index:25858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m6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F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vRpup0BAAAV&#10;AwAADgAAAAAAAAAAAAAAAAAuAgAAZHJzL2Uyb0RvYy54bWxQSwECLQAUAAYACAAAACEATDfNeNoA&#10;AAAKAQAADwAAAAAAAAAAAAAAAAD3AwAAZHJzL2Rvd25yZXYueG1sUEsFBgAAAAAEAAQA8wAAAP4E&#10;AAAAAA==&#10;" filled="f" stroked="f">
                      <v:textbox inset="2.16pt,1.44pt,0,1.44pt">
                        <w:txbxContent>
                          <w:p w14:paraId="2160961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84576" behindDoc="0" locked="0" layoutInCell="1" allowOverlap="1" wp14:anchorId="7B121BBA" wp14:editId="00BE9DC5">
                      <wp:simplePos x="0" y="0"/>
                      <wp:positionH relativeFrom="column">
                        <wp:posOffset>-63500</wp:posOffset>
                      </wp:positionH>
                      <wp:positionV relativeFrom="paragraph">
                        <wp:posOffset>355600</wp:posOffset>
                      </wp:positionV>
                      <wp:extent cx="1003300" cy="762000"/>
                      <wp:effectExtent l="0" t="0" r="0" b="0"/>
                      <wp:wrapNone/>
                      <wp:docPr id="1440" name="Rectangle 1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76BCB6-6F0E-074D-9D45-92DE64864B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7D54D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121BBA" id="Rectangle 1440" o:spid="_x0000_s2270" style="position:absolute;left:0;text-align:left;margin-left:-5pt;margin-top:28pt;width:79pt;height:60pt;z-index:25858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nS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N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XTp0p0BAAAV&#10;AwAADgAAAAAAAAAAAAAAAAAuAgAAZHJzL2Uyb0RvYy54bWxQSwECLQAUAAYACAAAACEATDfNeNoA&#10;AAAKAQAADwAAAAAAAAAAAAAAAAD3AwAAZHJzL2Rvd25yZXYueG1sUEsFBgAAAAAEAAQA8wAAAP4E&#10;AAAAAA==&#10;" filled="f" stroked="f">
                      <v:textbox inset="2.16pt,1.44pt,0,1.44pt">
                        <w:txbxContent>
                          <w:p w14:paraId="567D54D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85600" behindDoc="0" locked="0" layoutInCell="1" allowOverlap="1" wp14:anchorId="2BB730F6" wp14:editId="2DDE0F28">
                      <wp:simplePos x="0" y="0"/>
                      <wp:positionH relativeFrom="column">
                        <wp:posOffset>-63500</wp:posOffset>
                      </wp:positionH>
                      <wp:positionV relativeFrom="paragraph">
                        <wp:posOffset>355600</wp:posOffset>
                      </wp:positionV>
                      <wp:extent cx="1003300" cy="762000"/>
                      <wp:effectExtent l="0" t="0" r="0" b="0"/>
                      <wp:wrapNone/>
                      <wp:docPr id="1441" name="Rectangle 1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574A2E-2DFC-F34A-8F3F-7C40F20DE8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494B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730F6" id="Rectangle 1441" o:spid="_x0000_s2271" style="position:absolute;left:0;text-align:left;margin-left:-5pt;margin-top:28pt;width:79pt;height:60pt;z-index:25858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nH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aXyb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wQmnHnAEAABUD&#10;AAAOAAAAAAAAAAAAAAAAAC4CAABkcnMvZTJvRG9jLnhtbFBLAQItABQABgAIAAAAIQBMN8142gAA&#10;AAoBAAAPAAAAAAAAAAAAAAAAAPYDAABkcnMvZG93bnJldi54bWxQSwUGAAAAAAQABADzAAAA/QQA&#10;AAAA&#10;" filled="f" stroked="f">
                      <v:textbox inset="2.16pt,1.44pt,0,1.44pt">
                        <w:txbxContent>
                          <w:p w14:paraId="3E5494B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86624" behindDoc="0" locked="0" layoutInCell="1" allowOverlap="1" wp14:anchorId="3AF842F1" wp14:editId="612CEBBB">
                      <wp:simplePos x="0" y="0"/>
                      <wp:positionH relativeFrom="column">
                        <wp:posOffset>-63500</wp:posOffset>
                      </wp:positionH>
                      <wp:positionV relativeFrom="paragraph">
                        <wp:posOffset>355600</wp:posOffset>
                      </wp:positionV>
                      <wp:extent cx="1003300" cy="762000"/>
                      <wp:effectExtent l="0" t="0" r="0" b="0"/>
                      <wp:wrapNone/>
                      <wp:docPr id="1442" name="Rectangle 1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1175A9-CCBD-D746-97F6-81C01A8D02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A325B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842F1" id="Rectangle 1442" o:spid="_x0000_s2272" style="position:absolute;left:0;text-align:left;margin-left:-5pt;margin-top:28pt;width:79pt;height:60pt;z-index:25858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n5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Gp+kXBTcwPt4QnTtsVHCrqHoeGyN56zgSbY8PC6E6g46+8cWVRdzmcVjTwX00W1oFXEXBDr&#10;zdeucLIDWgoZkbOdR7PtiPA060kPk/dZ2ceepOF+rTP70zav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LsZ6fmbAQAAFQMA&#10;AA4AAAAAAAAAAAAAAAAALgIAAGRycy9lMm9Eb2MueG1sUEsBAi0AFAAGAAgAAAAhAEw3zXjaAAAA&#10;CgEAAA8AAAAAAAAAAAAAAAAA9QMAAGRycy9kb3ducmV2LnhtbFBLBQYAAAAABAAEAPMAAAD8BAAA&#10;AAA=&#10;" filled="f" stroked="f">
                      <v:textbox inset="2.16pt,1.44pt,0,1.44pt">
                        <w:txbxContent>
                          <w:p w14:paraId="5EA325B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87648" behindDoc="0" locked="0" layoutInCell="1" allowOverlap="1" wp14:anchorId="135C54BB" wp14:editId="582B3DB5">
                      <wp:simplePos x="0" y="0"/>
                      <wp:positionH relativeFrom="column">
                        <wp:posOffset>-63500</wp:posOffset>
                      </wp:positionH>
                      <wp:positionV relativeFrom="paragraph">
                        <wp:posOffset>355600</wp:posOffset>
                      </wp:positionV>
                      <wp:extent cx="1003300" cy="762000"/>
                      <wp:effectExtent l="0" t="0" r="0" b="0"/>
                      <wp:wrapNone/>
                      <wp:docPr id="1443" name="Rectangle 1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12AE74-D57B-7E43-93D3-04A366B0CB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6E3A2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C54BB" id="Rectangle 1443" o:spid="_x0000_s2273" style="position:absolute;left:0;text-align:left;margin-left:-5pt;margin-top:28pt;width:79pt;height:60pt;z-index:25858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ns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1XyTc1Nz69vgMadviEwXd+6HhsjeBs4Em2HB82wtQnPX3jiyqFvNZRSPPxXRZLWkVIRfE&#10;evu5K5zsPC2FjMDZPoDZdUR4mvWkh8n7rOxjT9JwP9eZ/XmbN/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CL2nsnAEAABUD&#10;AAAOAAAAAAAAAAAAAAAAAC4CAABkcnMvZTJvRG9jLnhtbFBLAQItABQABgAIAAAAIQBMN8142gAA&#10;AAoBAAAPAAAAAAAAAAAAAAAAAPYDAABkcnMvZG93bnJldi54bWxQSwUGAAAAAAQABADzAAAA/QQA&#10;AAAA&#10;" filled="f" stroked="f">
                      <v:textbox inset="2.16pt,1.44pt,0,1.44pt">
                        <w:txbxContent>
                          <w:p w14:paraId="4B6E3A2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88672" behindDoc="0" locked="0" layoutInCell="1" allowOverlap="1" wp14:anchorId="0DEB364D" wp14:editId="138EF0E2">
                      <wp:simplePos x="0" y="0"/>
                      <wp:positionH relativeFrom="column">
                        <wp:posOffset>-63500</wp:posOffset>
                      </wp:positionH>
                      <wp:positionV relativeFrom="paragraph">
                        <wp:posOffset>355600</wp:posOffset>
                      </wp:positionV>
                      <wp:extent cx="1003300" cy="762000"/>
                      <wp:effectExtent l="0" t="0" r="0" b="0"/>
                      <wp:wrapNone/>
                      <wp:docPr id="144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5ADDE6-61EE-2E4E-85B8-5E41EEBBE3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4A683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EB364D" id="Rectangle 1444" o:spid="_x0000_s2274" style="position:absolute;left:0;text-align:left;margin-left:-5pt;margin-top:28pt;width:79pt;height:60pt;z-index:25858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go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ZVyzrhpuYWuuMTpm2LjxT0AGPL5WA8ZyNNsOXhZS9QcTb8dmRRdb1cVDTyXMzrqqZVxFwQ&#10;6+3nrnCyB1oKGZGzvUez64nwP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lGOgonAEAABUD&#10;AAAOAAAAAAAAAAAAAAAAAC4CAABkcnMvZTJvRG9jLnhtbFBLAQItABQABgAIAAAAIQBMN8142gAA&#10;AAoBAAAPAAAAAAAAAAAAAAAAAPYDAABkcnMvZG93bnJldi54bWxQSwUGAAAAAAQABADzAAAA/QQA&#10;AAAA&#10;" filled="f" stroked="f">
                      <v:textbox inset="2.16pt,1.44pt,0,1.44pt">
                        <w:txbxContent>
                          <w:p w14:paraId="1B4A683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89696" behindDoc="0" locked="0" layoutInCell="1" allowOverlap="1" wp14:anchorId="6DBBB776" wp14:editId="557A0DE5">
                      <wp:simplePos x="0" y="0"/>
                      <wp:positionH relativeFrom="column">
                        <wp:posOffset>-63500</wp:posOffset>
                      </wp:positionH>
                      <wp:positionV relativeFrom="paragraph">
                        <wp:posOffset>355600</wp:posOffset>
                      </wp:positionV>
                      <wp:extent cx="1003300" cy="762000"/>
                      <wp:effectExtent l="0" t="0" r="0" b="0"/>
                      <wp:wrapNone/>
                      <wp:docPr id="1445" name="Rectangle 1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419B6A-92EB-D54A-8E0E-EEFB7DA930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C3C1B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BBB776" id="Rectangle 1445" o:spid="_x0000_s2275" style="position:absolute;left:0;text-align:left;margin-left:-5pt;margin-top:28pt;width:79pt;height:60pt;z-index:25858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g9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L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C5oPZ0BAAAV&#10;AwAADgAAAAAAAAAAAAAAAAAuAgAAZHJzL2Uyb0RvYy54bWxQSwECLQAUAAYACAAAACEATDfNeNoA&#10;AAAKAQAADwAAAAAAAAAAAAAAAAD3AwAAZHJzL2Rvd25yZXYueG1sUEsFBgAAAAAEAAQA8wAAAP4E&#10;AAAAAA==&#10;" filled="f" stroked="f">
                      <v:textbox inset="2.16pt,1.44pt,0,1.44pt">
                        <w:txbxContent>
                          <w:p w14:paraId="29C3C1B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90720" behindDoc="0" locked="0" layoutInCell="1" allowOverlap="1" wp14:anchorId="4673F6EA" wp14:editId="69D437FC">
                      <wp:simplePos x="0" y="0"/>
                      <wp:positionH relativeFrom="column">
                        <wp:posOffset>-63500</wp:posOffset>
                      </wp:positionH>
                      <wp:positionV relativeFrom="paragraph">
                        <wp:posOffset>355600</wp:posOffset>
                      </wp:positionV>
                      <wp:extent cx="1003300" cy="762000"/>
                      <wp:effectExtent l="0" t="0" r="0" b="0"/>
                      <wp:wrapNone/>
                      <wp:docPr id="1446" name="Rectangle 1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76DF6B-F744-F343-B83B-E361071084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DD165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3F6EA" id="Rectangle 1446" o:spid="_x0000_s2276" style="position:absolute;left:0;text-align:left;margin-left:-5pt;margin-top:28pt;width:79pt;height:60pt;z-index:25859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1A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Cy4ubmH/vyIedvSAwc7wtRJPbooxcQT7CT9PCo0UoxfA1vU3N6sGh55KZbrZs2riKVg&#10;1vu3XRX0ALwUOqEUx4juMDDhZdGTH2bvi7LXPcnDfVsX9tdt3v0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jZZ1AnAEAABUD&#10;AAAOAAAAAAAAAAAAAAAAAC4CAABkcnMvZTJvRG9jLnhtbFBLAQItABQABgAIAAAAIQBMN8142gAA&#10;AAoBAAAPAAAAAAAAAAAAAAAAAPYDAABkcnMvZG93bnJldi54bWxQSwUGAAAAAAQABADzAAAA/QQA&#10;AAAA&#10;" filled="f" stroked="f">
                      <v:textbox inset="2.16pt,1.44pt,0,1.44pt">
                        <w:txbxContent>
                          <w:p w14:paraId="68DD165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91744" behindDoc="0" locked="0" layoutInCell="1" allowOverlap="1" wp14:anchorId="0D74BB9B" wp14:editId="524DE2DA">
                      <wp:simplePos x="0" y="0"/>
                      <wp:positionH relativeFrom="column">
                        <wp:posOffset>-63500</wp:posOffset>
                      </wp:positionH>
                      <wp:positionV relativeFrom="paragraph">
                        <wp:posOffset>355600</wp:posOffset>
                      </wp:positionV>
                      <wp:extent cx="1003300" cy="762000"/>
                      <wp:effectExtent l="0" t="0" r="0" b="0"/>
                      <wp:wrapNone/>
                      <wp:docPr id="1447"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925F1F-0AA5-8748-BF9B-8ACA5C799D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A0148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4BB9B" id="Rectangle 1447" o:spid="_x0000_s2277" style="position:absolute;left:0;text-align:left;margin-left:-5pt;margin-top:28pt;width:79pt;height:60pt;z-index:25859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1V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Y1H5cZNyf30J8fMW9bemBjR5g6qUcXpZh4gp2kn0eFRorxa2CJmtubVcMjL8Fy3ax5FbEE&#10;zHr/NquCHoCXQieU4hjRHQYmXOoWXqx96ex1T/Jw38aF/XWb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aUx1VnAEAABUD&#10;AAAOAAAAAAAAAAAAAAAAAC4CAABkcnMvZTJvRG9jLnhtbFBLAQItABQABgAIAAAAIQBMN8142gAA&#10;AAoBAAAPAAAAAAAAAAAAAAAAAPYDAABkcnMvZG93bnJldi54bWxQSwUGAAAAAAQABADzAAAA/QQA&#10;AAAA&#10;" filled="f" stroked="f">
                      <v:textbox inset="2.16pt,1.44pt,0,1.44pt">
                        <w:txbxContent>
                          <w:p w14:paraId="5BA0148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92768" behindDoc="0" locked="0" layoutInCell="1" allowOverlap="1" wp14:anchorId="1104B238" wp14:editId="7C35CCD5">
                      <wp:simplePos x="0" y="0"/>
                      <wp:positionH relativeFrom="column">
                        <wp:posOffset>-63500</wp:posOffset>
                      </wp:positionH>
                      <wp:positionV relativeFrom="paragraph">
                        <wp:posOffset>355600</wp:posOffset>
                      </wp:positionV>
                      <wp:extent cx="1003300" cy="762000"/>
                      <wp:effectExtent l="0" t="0" r="0" b="0"/>
                      <wp:wrapNone/>
                      <wp:docPr id="1448" name="Rectangle 1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18492A-4A29-704A-9FB3-EE912231C9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09CA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4B238" id="Rectangle 1448" o:spid="_x0000_s2278" style="position:absolute;left:0;text-align:left;margin-left:-5pt;margin-top:28pt;width:79pt;height:60pt;z-index:25859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1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Gwybm7uoT8/Yt629MDBjjB1Uo8uSjHxBDtJP48KjRTj18AWNbc3q4ZHXorlulnzKmIp&#10;mPX+bVcFPQAvhU4oxTGiOwxMeFn05IfZ+6LsdU/ycN/W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0Qida50BAAAV&#10;AwAADgAAAAAAAAAAAAAAAAAuAgAAZHJzL2Uyb0RvYy54bWxQSwECLQAUAAYACAAAACEATDfNeNoA&#10;AAAKAQAADwAAAAAAAAAAAAAAAAD3AwAAZHJzL2Rvd25yZXYueG1sUEsFBgAAAAAEAAQA8wAAAP4E&#10;AAAAAA==&#10;" filled="f" stroked="f">
                      <v:textbox inset="2.16pt,1.44pt,0,1.44pt">
                        <w:txbxContent>
                          <w:p w14:paraId="44B09CA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93792" behindDoc="0" locked="0" layoutInCell="1" allowOverlap="1" wp14:anchorId="36FFF3F3" wp14:editId="143E92C3">
                      <wp:simplePos x="0" y="0"/>
                      <wp:positionH relativeFrom="column">
                        <wp:posOffset>-63500</wp:posOffset>
                      </wp:positionH>
                      <wp:positionV relativeFrom="paragraph">
                        <wp:posOffset>355600</wp:posOffset>
                      </wp:positionV>
                      <wp:extent cx="1003300" cy="762000"/>
                      <wp:effectExtent l="0" t="0" r="0" b="0"/>
                      <wp:wrapNone/>
                      <wp:docPr id="1449" name="Rectangle 14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714B7B-DE69-164E-9B9D-3E9E4A69C5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2B3B1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FF3F3" id="Rectangle 1449" o:spid="_x0000_s2279" style="position:absolute;left:0;text-align:left;margin-left:-5pt;margin-top:28pt;width:79pt;height:60pt;z-index:25859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1+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Fxl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KD4dfp0BAAAV&#10;AwAADgAAAAAAAAAAAAAAAAAuAgAAZHJzL2Uyb0RvYy54bWxQSwECLQAUAAYACAAAACEATDfNeNoA&#10;AAAKAQAADwAAAAAAAAAAAAAAAAD3AwAAZHJzL2Rvd25yZXYueG1sUEsFBgAAAAAEAAQA8wAAAP4E&#10;AAAAAA==&#10;" filled="f" stroked="f">
                      <v:textbox inset="2.16pt,1.44pt,0,1.44pt">
                        <w:txbxContent>
                          <w:p w14:paraId="352B3B1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94816" behindDoc="0" locked="0" layoutInCell="1" allowOverlap="1" wp14:anchorId="3F910261" wp14:editId="39151E47">
                      <wp:simplePos x="0" y="0"/>
                      <wp:positionH relativeFrom="column">
                        <wp:posOffset>-63500</wp:posOffset>
                      </wp:positionH>
                      <wp:positionV relativeFrom="paragraph">
                        <wp:posOffset>355600</wp:posOffset>
                      </wp:positionV>
                      <wp:extent cx="1003300" cy="762000"/>
                      <wp:effectExtent l="0" t="0" r="0" b="0"/>
                      <wp:wrapNone/>
                      <wp:docPr id="1450" name="Rectangle 1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8A52F5-7978-A44F-BA6B-643A42AC04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715C4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910261" id="Rectangle 1450" o:spid="_x0000_s2280" style="position:absolute;left:0;text-align:left;margin-left:-5pt;margin-top:28pt;width:79pt;height:60pt;z-index:25859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0W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6nCf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Hvp0WnAEAABUD&#10;AAAOAAAAAAAAAAAAAAAAAC4CAABkcnMvZTJvRG9jLnhtbFBLAQItABQABgAIAAAAIQBMN8142gAA&#10;AAoBAAAPAAAAAAAAAAAAAAAAAPYDAABkcnMvZG93bnJldi54bWxQSwUGAAAAAAQABADzAAAA/QQA&#10;AAAA&#10;" filled="f" stroked="f">
                      <v:textbox inset="2.16pt,1.44pt,0,1.44pt">
                        <w:txbxContent>
                          <w:p w14:paraId="6B715C4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95840" behindDoc="0" locked="0" layoutInCell="1" allowOverlap="1" wp14:anchorId="7A3757DD" wp14:editId="3832C3D4">
                      <wp:simplePos x="0" y="0"/>
                      <wp:positionH relativeFrom="column">
                        <wp:posOffset>-63500</wp:posOffset>
                      </wp:positionH>
                      <wp:positionV relativeFrom="paragraph">
                        <wp:posOffset>355600</wp:posOffset>
                      </wp:positionV>
                      <wp:extent cx="1003300" cy="762000"/>
                      <wp:effectExtent l="0" t="0" r="0" b="0"/>
                      <wp:wrapNone/>
                      <wp:docPr id="1451" name="Rectangle 1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D48F29-C3E6-824F-A81A-2332C8AA9E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D6FC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757DD" id="Rectangle 1451" o:spid="_x0000_s2281" style="position:absolute;left:0;text-align:left;margin-left:-5pt;margin-top:28pt;width:79pt;height:60pt;z-index:25859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D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equb3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ogdA50BAAAV&#10;AwAADgAAAAAAAAAAAAAAAAAuAgAAZHJzL2Uyb0RvYy54bWxQSwECLQAUAAYACAAAACEATDfNeNoA&#10;AAAKAQAADwAAAAAAAAAAAAAAAAD3AwAAZHJzL2Rvd25yZXYueG1sUEsFBgAAAAAEAAQA8wAAAP4E&#10;AAAAAA==&#10;" filled="f" stroked="f">
                      <v:textbox inset="2.16pt,1.44pt,0,1.44pt">
                        <w:txbxContent>
                          <w:p w14:paraId="1BCD6FC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96864" behindDoc="0" locked="0" layoutInCell="1" allowOverlap="1" wp14:anchorId="0E8F7050" wp14:editId="2FD46DCD">
                      <wp:simplePos x="0" y="0"/>
                      <wp:positionH relativeFrom="column">
                        <wp:posOffset>-63500</wp:posOffset>
                      </wp:positionH>
                      <wp:positionV relativeFrom="paragraph">
                        <wp:posOffset>355600</wp:posOffset>
                      </wp:positionV>
                      <wp:extent cx="1003300" cy="762000"/>
                      <wp:effectExtent l="0" t="0" r="0" b="0"/>
                      <wp:wrapNone/>
                      <wp:docPr id="1452" name="Rectangle 14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CCB2C0-1E53-2A42-9551-17DB672AC5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7F16D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F7050" id="Rectangle 1452" o:spid="_x0000_s2282" style="position:absolute;left:0;text-align:left;margin-left:-5pt;margin-top:28pt;width:79pt;height:60pt;z-index:25859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509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VfLz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dOdPZ0BAAAV&#10;AwAADgAAAAAAAAAAAAAAAAAuAgAAZHJzL2Uyb0RvYy54bWxQSwECLQAUAAYACAAAACEATDfNeNoA&#10;AAAKAQAADwAAAAAAAAAAAAAAAAD3AwAAZHJzL2Rvd25yZXYueG1sUEsFBgAAAAAEAAQA8wAAAP4E&#10;AAAAAA==&#10;" filled="f" stroked="f">
                      <v:textbox inset="2.16pt,1.44pt,0,1.44pt">
                        <w:txbxContent>
                          <w:p w14:paraId="1E7F16D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97888" behindDoc="0" locked="0" layoutInCell="1" allowOverlap="1" wp14:anchorId="038528EB" wp14:editId="267F71E0">
                      <wp:simplePos x="0" y="0"/>
                      <wp:positionH relativeFrom="column">
                        <wp:posOffset>-63500</wp:posOffset>
                      </wp:positionH>
                      <wp:positionV relativeFrom="paragraph">
                        <wp:posOffset>355600</wp:posOffset>
                      </wp:positionV>
                      <wp:extent cx="1003300" cy="762000"/>
                      <wp:effectExtent l="0" t="0" r="0" b="0"/>
                      <wp:wrapNone/>
                      <wp:docPr id="1453" name="Rectangle 1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6210E3-C496-D244-8E55-7508E0B485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3BF7D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8528EB" id="Rectangle 1453" o:spid="_x0000_s2283" style="position:absolute;left:0;text-align:left;margin-left:-5pt;margin-top:28pt;width:79pt;height:60pt;z-index:25859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0o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6mifc1Nz49vAAadviPQXd+6HhsjeBs4Em2HB82QlQnPV/HVlUzS9nFY08F9NFtaBVhFwQ&#10;683nrnCy87QUMgJnuwB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M5R0onAEAABUD&#10;AAAOAAAAAAAAAAAAAAAAAC4CAABkcnMvZTJvRG9jLnhtbFBLAQItABQABgAIAAAAIQBMN8142gAA&#10;AAoBAAAPAAAAAAAAAAAAAAAAAPYDAABkcnMvZG93bnJldi54bWxQSwUGAAAAAAQABADzAAAA/QQA&#10;AAAA&#10;" filled="f" stroked="f">
                      <v:textbox inset="2.16pt,1.44pt,0,1.44pt">
                        <w:txbxContent>
                          <w:p w14:paraId="6C3BF7D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98912" behindDoc="0" locked="0" layoutInCell="1" allowOverlap="1" wp14:anchorId="02406230" wp14:editId="7B038DAC">
                      <wp:simplePos x="0" y="0"/>
                      <wp:positionH relativeFrom="column">
                        <wp:posOffset>-63500</wp:posOffset>
                      </wp:positionH>
                      <wp:positionV relativeFrom="paragraph">
                        <wp:posOffset>355600</wp:posOffset>
                      </wp:positionV>
                      <wp:extent cx="1003300" cy="762000"/>
                      <wp:effectExtent l="0" t="0" r="0" b="0"/>
                      <wp:wrapNone/>
                      <wp:docPr id="1454" name="Rectangle 1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45D003-26F7-7C42-8B57-2845DD0799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4642A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06230" id="Rectangle 1454" o:spid="_x0000_s2284" style="position:absolute;left:0;text-align:left;margin-left:-5pt;margin-top:28pt;width:79pt;height:60pt;z-index:25859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s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qLuqEm5ob3x0eIW1bfKCgBz+2XA4mcDbSBFuO/3YCFGfDrSOLqqvzRUUjz8W8rmpaRcgF&#10;sd587gone09LISNwtgtgtj0Rnmc96WHyPit735M03M91Zn/a5vUr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69Kc7J0BAAAV&#10;AwAADgAAAAAAAAAAAAAAAAAuAgAAZHJzL2Uyb0RvYy54bWxQSwECLQAUAAYACAAAACEATDfNeNoA&#10;AAAKAQAADwAAAAAAAAAAAAAAAAD3AwAAZHJzL2Rvd25yZXYueG1sUEsFBgAAAAAEAAQA8wAAAP4E&#10;AAAAAA==&#10;" filled="f" stroked="f">
                      <v:textbox inset="2.16pt,1.44pt,0,1.44pt">
                        <w:txbxContent>
                          <w:p w14:paraId="494642A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599936" behindDoc="0" locked="0" layoutInCell="1" allowOverlap="1" wp14:anchorId="525EEF34" wp14:editId="1F0B8811">
                      <wp:simplePos x="0" y="0"/>
                      <wp:positionH relativeFrom="column">
                        <wp:posOffset>-63500</wp:posOffset>
                      </wp:positionH>
                      <wp:positionV relativeFrom="paragraph">
                        <wp:posOffset>355600</wp:posOffset>
                      </wp:positionV>
                      <wp:extent cx="1003300" cy="762000"/>
                      <wp:effectExtent l="0" t="0" r="0" b="0"/>
                      <wp:wrapNone/>
                      <wp:docPr id="1455" name="Rectangle 14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C00D1E8-3399-E94F-B98A-50664A89F4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08ACE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5EEF34" id="Rectangle 1455" o:spid="_x0000_s2285" style="position:absolute;left:0;text-align:left;margin-left:-5pt;margin-top:28pt;width:79pt;height:60pt;z-index:25859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z5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Nxk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EuQc+Z0BAAAV&#10;AwAADgAAAAAAAAAAAAAAAAAuAgAAZHJzL2Uyb0RvYy54bWxQSwECLQAUAAYACAAAACEATDfNeNoA&#10;AAAKAQAADwAAAAAAAAAAAAAAAAD3AwAAZHJzL2Rvd25yZXYueG1sUEsFBgAAAAAEAAQA8wAAAP4E&#10;AAAAAA==&#10;" filled="f" stroked="f">
                      <v:textbox inset="2.16pt,1.44pt,0,1.44pt">
                        <w:txbxContent>
                          <w:p w14:paraId="5108ACE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00960" behindDoc="0" locked="0" layoutInCell="1" allowOverlap="1" wp14:anchorId="186FB66A" wp14:editId="10B5C9DE">
                      <wp:simplePos x="0" y="0"/>
                      <wp:positionH relativeFrom="column">
                        <wp:posOffset>-63500</wp:posOffset>
                      </wp:positionH>
                      <wp:positionV relativeFrom="paragraph">
                        <wp:posOffset>355600</wp:posOffset>
                      </wp:positionV>
                      <wp:extent cx="1003300" cy="762000"/>
                      <wp:effectExtent l="0" t="0" r="0" b="0"/>
                      <wp:wrapNone/>
                      <wp:docPr id="1456" name="Rectangle 1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DFCB51-6C9E-6849-AA7F-2C07FBD18D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1E3B8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FB66A" id="Rectangle 1456" o:spid="_x0000_s2286" style="position:absolute;left:0;text-align:left;margin-left:-5pt;margin-top:28pt;width:79pt;height:60pt;z-index:25860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HX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gtubu6hPz9h3rb0yMGOMHVSjy5KMfEEO0k/jwqNFOPXwBY1dzerhkdeiuW6WfMqYimY&#10;9f59VwU9AC+FTijFMaI7DEx4WfTkh9n7ouxtT/Jw39eF/XWb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wPHHXnAEAABUD&#10;AAAOAAAAAAAAAAAAAAAAAC4CAABkcnMvZTJvRG9jLnhtbFBLAQItABQABgAIAAAAIQBMN8142gAA&#10;AAoBAAAPAAAAAAAAAAAAAAAAAPYDAABkcnMvZG93bnJldi54bWxQSwUGAAAAAAQABADzAAAA/QQA&#10;AAAA&#10;" filled="f" stroked="f">
                      <v:textbox inset="2.16pt,1.44pt,0,1.44pt">
                        <w:txbxContent>
                          <w:p w14:paraId="0A1E3B8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01984" behindDoc="0" locked="0" layoutInCell="1" allowOverlap="1" wp14:anchorId="290DF675" wp14:editId="17B4B1CF">
                      <wp:simplePos x="0" y="0"/>
                      <wp:positionH relativeFrom="column">
                        <wp:posOffset>-63500</wp:posOffset>
                      </wp:positionH>
                      <wp:positionV relativeFrom="paragraph">
                        <wp:posOffset>355600</wp:posOffset>
                      </wp:positionV>
                      <wp:extent cx="1003300" cy="762000"/>
                      <wp:effectExtent l="0" t="0" r="0" b="0"/>
                      <wp:wrapNone/>
                      <wp:docPr id="1457" name="Rectangle 14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DFA37F-AA11-CD40-9433-09566B7FB3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87B54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DF675" id="Rectangle 1457" o:spid="_x0000_s2287" style="position:absolute;left:0;text-align:left;margin-left:-5pt;margin-top:28pt;width:79pt;height:60pt;z-index:25860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HC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Oa22XGzck99OcnzNuWHtnYEaZO6tFFKSaeYCfp51GhkWL8Glii5u5m1fDIS7BcN2teRSwB&#10;s96/z6qgB+Cl0AmlOEZ0h4EJl7qFF2tfOnvbkzzc93Fhf93m3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JCvHCnAEAABUD&#10;AAAOAAAAAAAAAAAAAAAAAC4CAABkcnMvZTJvRG9jLnhtbFBLAQItABQABgAIAAAAIQBMN8142gAA&#10;AAoBAAAPAAAAAAAAAAAAAAAAAPYDAABkcnMvZG93bnJldi54bWxQSwUGAAAAAAQABADzAAAA/QQA&#10;AAAA&#10;" filled="f" stroked="f">
                      <v:textbox inset="2.16pt,1.44pt,0,1.44pt">
                        <w:txbxContent>
                          <w:p w14:paraId="1587B54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03008" behindDoc="0" locked="0" layoutInCell="1" allowOverlap="1" wp14:anchorId="0A161ABC" wp14:editId="0D0C4B2F">
                      <wp:simplePos x="0" y="0"/>
                      <wp:positionH relativeFrom="column">
                        <wp:posOffset>-63500</wp:posOffset>
                      </wp:positionH>
                      <wp:positionV relativeFrom="paragraph">
                        <wp:posOffset>355600</wp:posOffset>
                      </wp:positionV>
                      <wp:extent cx="1003300" cy="762000"/>
                      <wp:effectExtent l="0" t="0" r="0" b="0"/>
                      <wp:wrapNone/>
                      <wp:docPr id="1458" name="Rectangle 14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301205-62DA-AF42-BDEB-B795AF5101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C40B3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161ABC" id="Rectangle 1458" o:spid="_x0000_s2288" style="position:absolute;left:0;text-align:left;margin-left:-5pt;margin-top:28pt;width:79pt;height:60pt;z-index:25860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H8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puMm5t76M9PmLctPXKwI0yd1KOLUkw8wU7Sz6NCI8X4NbBFzd3N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AlFx/J0BAAAV&#10;AwAADgAAAAAAAAAAAAAAAAAuAgAAZHJzL2Uyb0RvYy54bWxQSwECLQAUAAYACAAAACEATDfNeNoA&#10;AAAKAQAADwAAAAAAAAAAAAAAAAD3AwAAZHJzL2Rvd25yZXYueG1sUEsFBgAAAAAEAAQA8wAAAP4E&#10;AAAAAA==&#10;" filled="f" stroked="f">
                      <v:textbox inset="2.16pt,1.44pt,0,1.44pt">
                        <w:txbxContent>
                          <w:p w14:paraId="3DC40B3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04032" behindDoc="0" locked="0" layoutInCell="1" allowOverlap="1" wp14:anchorId="2BACF5FC" wp14:editId="256588F5">
                      <wp:simplePos x="0" y="0"/>
                      <wp:positionH relativeFrom="column">
                        <wp:posOffset>-63500</wp:posOffset>
                      </wp:positionH>
                      <wp:positionV relativeFrom="paragraph">
                        <wp:posOffset>355600</wp:posOffset>
                      </wp:positionV>
                      <wp:extent cx="1003300" cy="762000"/>
                      <wp:effectExtent l="0" t="0" r="0" b="0"/>
                      <wp:wrapNone/>
                      <wp:docPr id="1459" name="Rectangle 1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93B8C2-C8C6-614E-AAD0-343B830D88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E2A3A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CF5FC" id="Rectangle 1459" o:spid="_x0000_s2289" style="position:absolute;left:0;text-align:left;margin-left:-5pt;margin-top:28pt;width:79pt;height:60pt;z-index:25860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l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2fx6Z0BAAAV&#10;AwAADgAAAAAAAAAAAAAAAAAuAgAAZHJzL2Uyb0RvYy54bWxQSwECLQAUAAYACAAAACEATDfNeNoA&#10;AAAKAQAADwAAAAAAAAAAAAAAAAD3AwAAZHJzL2Rvd25yZXYueG1sUEsFBgAAAAAEAAQA8wAAAP4E&#10;AAAAAA==&#10;" filled="f" stroked="f">
                      <v:textbox inset="2.16pt,1.44pt,0,1.44pt">
                        <w:txbxContent>
                          <w:p w14:paraId="67E2A3A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05056" behindDoc="0" locked="0" layoutInCell="1" allowOverlap="1" wp14:anchorId="4343F2A0" wp14:editId="20BFB2E0">
                      <wp:simplePos x="0" y="0"/>
                      <wp:positionH relativeFrom="column">
                        <wp:posOffset>-63500</wp:posOffset>
                      </wp:positionH>
                      <wp:positionV relativeFrom="paragraph">
                        <wp:posOffset>355600</wp:posOffset>
                      </wp:positionV>
                      <wp:extent cx="1003300" cy="762000"/>
                      <wp:effectExtent l="0" t="0" r="0" b="0"/>
                      <wp:wrapNone/>
                      <wp:docPr id="1460" name="Rectangle 1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04D00D-1731-164C-8D45-1418C9D1FC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19FEC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3F2A0" id="Rectangle 1460" o:spid="_x0000_s2290" style="position:absolute;left:0;text-align:left;margin-left:-5pt;margin-top:28pt;width:79pt;height:60pt;z-index:25860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GB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OpinnBTcwPt4QnTtsVHCrqHoeGyN56zgSbY8PC6E6g46+8cWVRdzmcVjTwX00W1oFXEXBDr&#10;zdeucLIDWgoZkbOdR7PtiPA060kPk/dZ2ceepOF+rTP70zav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BTncYGbAQAAFQMA&#10;AA4AAAAAAAAAAAAAAAAALgIAAGRycy9lMm9Eb2MueG1sUEsBAi0AFAAGAAgAAAAhAEw3zXjaAAAA&#10;CgEAAA8AAAAAAAAAAAAAAAAA9QMAAGRycy9kb3ducmV2LnhtbFBLBQYAAAAABAAEAPMAAAD8BAAA&#10;AAA=&#10;" filled="f" stroked="f">
                      <v:textbox inset="2.16pt,1.44pt,0,1.44pt">
                        <w:txbxContent>
                          <w:p w14:paraId="0D19FEC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06080" behindDoc="0" locked="0" layoutInCell="1" allowOverlap="1" wp14:anchorId="753E118A" wp14:editId="6933D6FD">
                      <wp:simplePos x="0" y="0"/>
                      <wp:positionH relativeFrom="column">
                        <wp:posOffset>-63500</wp:posOffset>
                      </wp:positionH>
                      <wp:positionV relativeFrom="paragraph">
                        <wp:posOffset>355600</wp:posOffset>
                      </wp:positionV>
                      <wp:extent cx="1003300" cy="762000"/>
                      <wp:effectExtent l="0" t="0" r="0" b="0"/>
                      <wp:wrapNone/>
                      <wp:docPr id="1461" name="Rectangle 1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B8FD15-EC28-7D4F-8B1F-7B300D8CAD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2136A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3E118A" id="Rectangle 1461" o:spid="_x0000_s2291" style="position:absolute;left:0;text-align:left;margin-left:-5pt;margin-top:28pt;width:79pt;height:60pt;z-index:25860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GU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V3H7M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7dHxlJ0BAAAV&#10;AwAADgAAAAAAAAAAAAAAAAAuAgAAZHJzL2Uyb0RvYy54bWxQSwECLQAUAAYACAAAACEATDfNeNoA&#10;AAAKAQAADwAAAAAAAAAAAAAAAAD3AwAAZHJzL2Rvd25yZXYueG1sUEsFBgAAAAAEAAQA8wAAAP4E&#10;AAAAAA==&#10;" filled="f" stroked="f">
                      <v:textbox inset="2.16pt,1.44pt,0,1.44pt">
                        <w:txbxContent>
                          <w:p w14:paraId="212136A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07104" behindDoc="0" locked="0" layoutInCell="1" allowOverlap="1" wp14:anchorId="04CB8B7E" wp14:editId="0FB3239D">
                      <wp:simplePos x="0" y="0"/>
                      <wp:positionH relativeFrom="column">
                        <wp:posOffset>-63500</wp:posOffset>
                      </wp:positionH>
                      <wp:positionV relativeFrom="paragraph">
                        <wp:posOffset>355600</wp:posOffset>
                      </wp:positionV>
                      <wp:extent cx="1003300" cy="762000"/>
                      <wp:effectExtent l="0" t="0" r="0" b="0"/>
                      <wp:wrapNone/>
                      <wp:docPr id="1462" name="Rectangle 1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48700B-8CEB-094D-887E-B07D198121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6C518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B8B7E" id="Rectangle 1462" o:spid="_x0000_s2292" style="position:absolute;left:0;text-align:left;margin-left:-5pt;margin-top:28pt;width:79pt;height:60pt;z-index:25860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GqmwEAABU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Go+T7ipuYH28IRp2+IjBd3D0HDZG8/ZQBNseHjdCVSc9XeOLKouL2YVjTwX00W1oFXEXBDr&#10;zdeucLIDWgoZkbOdR7PtiPA060kPk/dZ2ceepOF+rTP70zav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OaKcaqbAQAAFQMA&#10;AA4AAAAAAAAAAAAAAAAALgIAAGRycy9lMm9Eb2MueG1sUEsBAi0AFAAGAAgAAAAhAEw3zXjaAAAA&#10;CgEAAA8AAAAAAAAAAAAAAAAA9QMAAGRycy9kb3ducmV2LnhtbFBLBQYAAAAABAAEAPMAAAD8BAAA&#10;AAA=&#10;" filled="f" stroked="f">
                      <v:textbox inset="2.16pt,1.44pt,0,1.44pt">
                        <w:txbxContent>
                          <w:p w14:paraId="7F6C518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08128" behindDoc="0" locked="0" layoutInCell="1" allowOverlap="1" wp14:anchorId="6669F268" wp14:editId="09857EB7">
                      <wp:simplePos x="0" y="0"/>
                      <wp:positionH relativeFrom="column">
                        <wp:posOffset>-63500</wp:posOffset>
                      </wp:positionH>
                      <wp:positionV relativeFrom="paragraph">
                        <wp:posOffset>355600</wp:posOffset>
                      </wp:positionV>
                      <wp:extent cx="1003300" cy="762000"/>
                      <wp:effectExtent l="0" t="0" r="0" b="0"/>
                      <wp:wrapNone/>
                      <wp:docPr id="1463" name="Rectangle 14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14BCA4-62BA-A74D-AC78-2EC9D8EFF0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84B7B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9F268" id="Rectangle 1463" o:spid="_x0000_s2293" style="position:absolute;left:0;text-align:left;margin-left:-5pt;margin-top:28pt;width:79pt;height:60pt;z-index:2586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B+88b+bAQAAFQMA&#10;AA4AAAAAAAAAAAAAAAAALgIAAGRycy9lMm9Eb2MueG1sUEsBAi0AFAAGAAgAAAAhAEw3zXjaAAAA&#10;CgEAAA8AAAAAAAAAAAAAAAAA9QMAAGRycy9kb3ducmV2LnhtbFBLBQYAAAAABAAEAPMAAAD8BAAA&#10;AAA=&#10;" filled="f" stroked="f">
                      <v:textbox inset="2.16pt,1.44pt,0,1.44pt">
                        <w:txbxContent>
                          <w:p w14:paraId="6484B7B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09152" behindDoc="0" locked="0" layoutInCell="1" allowOverlap="1" wp14:anchorId="615ADA6A" wp14:editId="757A0D97">
                      <wp:simplePos x="0" y="0"/>
                      <wp:positionH relativeFrom="column">
                        <wp:posOffset>-63500</wp:posOffset>
                      </wp:positionH>
                      <wp:positionV relativeFrom="paragraph">
                        <wp:posOffset>355600</wp:posOffset>
                      </wp:positionV>
                      <wp:extent cx="1003300" cy="762000"/>
                      <wp:effectExtent l="0" t="0" r="0" b="0"/>
                      <wp:wrapNone/>
                      <wp:docPr id="1464" name="Rectangle 14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3B30E4-3D90-B14A-A9F8-95FC45E031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FBECE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ADA6A" id="Rectangle 1464" o:spid="_x0000_s2294" style="position:absolute;left:0;text-align:left;margin-left:-5pt;margin-top:28pt;width:79pt;height:60pt;z-index:2586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B7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6rBNuam6gOzxi2rb4QEEPMLZcDsZzNtIEWx5edgIVZ8O9I4uqq4tFRSPPxbyualpFzAWx&#10;3nzuCid7oKWQETnbeTTbngjPs570MHmflb3vSRru5zqzP23z+hU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iLcHubAQAAFQMA&#10;AA4AAAAAAAAAAAAAAAAALgIAAGRycy9lMm9Eb2MueG1sUEsBAi0AFAAGAAgAAAAhAEw3zXjaAAAA&#10;CgEAAA8AAAAAAAAAAAAAAAAA9QMAAGRycy9kb3ducmV2LnhtbFBLBQYAAAAABAAEAPMAAAD8BAAA&#10;AAA=&#10;" filled="f" stroked="f">
                      <v:textbox inset="2.16pt,1.44pt,0,1.44pt">
                        <w:txbxContent>
                          <w:p w14:paraId="69FBECE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10176" behindDoc="0" locked="0" layoutInCell="1" allowOverlap="1" wp14:anchorId="66684813" wp14:editId="49A1E23C">
                      <wp:simplePos x="0" y="0"/>
                      <wp:positionH relativeFrom="column">
                        <wp:posOffset>-63500</wp:posOffset>
                      </wp:positionH>
                      <wp:positionV relativeFrom="paragraph">
                        <wp:posOffset>355600</wp:posOffset>
                      </wp:positionV>
                      <wp:extent cx="1003300" cy="762000"/>
                      <wp:effectExtent l="0" t="0" r="0" b="0"/>
                      <wp:wrapNone/>
                      <wp:docPr id="1465" name="Rectangle 1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AC3DBE-DB70-534F-8E22-7DC35BE7AE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8E089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84813" id="Rectangle 1465" o:spid="_x0000_s2295" style="position:absolute;left:0;text-align:left;margin-left:-5pt;margin-top:28pt;width:79pt;height:60pt;z-index:2586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Bu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b3wbp0BAAAV&#10;AwAADgAAAAAAAAAAAAAAAAAuAgAAZHJzL2Uyb0RvYy54bWxQSwECLQAUAAYACAAAACEATDfNeNoA&#10;AAAKAQAADwAAAAAAAAAAAAAAAAD3AwAAZHJzL2Rvd25yZXYueG1sUEsFBgAAAAAEAAQA8wAAAP4E&#10;AAAAAA==&#10;" filled="f" stroked="f">
                      <v:textbox inset="2.16pt,1.44pt,0,1.44pt">
                        <w:txbxContent>
                          <w:p w14:paraId="7E8E089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11200" behindDoc="0" locked="0" layoutInCell="1" allowOverlap="1" wp14:anchorId="6270EFC3" wp14:editId="21AAEF1F">
                      <wp:simplePos x="0" y="0"/>
                      <wp:positionH relativeFrom="column">
                        <wp:posOffset>-63500</wp:posOffset>
                      </wp:positionH>
                      <wp:positionV relativeFrom="paragraph">
                        <wp:posOffset>355600</wp:posOffset>
                      </wp:positionV>
                      <wp:extent cx="1003300" cy="762000"/>
                      <wp:effectExtent l="0" t="0" r="0" b="0"/>
                      <wp:wrapNone/>
                      <wp:docPr id="1466" name="Rectangle 14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EEB66B-D847-2F47-B2D0-28D46EECD6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F3D2E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70EFC3" id="Rectangle 1466" o:spid="_x0000_s2296" style="position:absolute;left:0;text-align:left;margin-left:-5pt;margin-top:28pt;width:79pt;height:60pt;z-index:2586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T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Atubh6gvzxh3rb0yMGOMHVSjy5KMfEEO0k/TwqNFOOXwBY167tVwyMvxXLTbHgVsRTM&#10;+vC2q4IegJdCJ5TiFNEdBya8LHryw+x9Ufa6J3m4b+vC/rbN+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9gUTnAEAABUD&#10;AAAOAAAAAAAAAAAAAAAAAC4CAABkcnMvZTJvRG9jLnhtbFBLAQItABQABgAIAAAAIQBMN8142gAA&#10;AAoBAAAPAAAAAAAAAAAAAAAAAPYDAABkcnMvZG93bnJldi54bWxQSwUGAAAAAAQABADzAAAA/QQA&#10;AAAA&#10;" filled="f" stroked="f">
                      <v:textbox inset="2.16pt,1.44pt,0,1.44pt">
                        <w:txbxContent>
                          <w:p w14:paraId="14F3D2E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12224" behindDoc="0" locked="0" layoutInCell="1" allowOverlap="1" wp14:anchorId="35A44597" wp14:editId="7A0E76B6">
                      <wp:simplePos x="0" y="0"/>
                      <wp:positionH relativeFrom="column">
                        <wp:posOffset>-63500</wp:posOffset>
                      </wp:positionH>
                      <wp:positionV relativeFrom="paragraph">
                        <wp:posOffset>355600</wp:posOffset>
                      </wp:positionV>
                      <wp:extent cx="1003300" cy="762000"/>
                      <wp:effectExtent l="0" t="0" r="0" b="0"/>
                      <wp:wrapNone/>
                      <wp:docPr id="1467" name="Rectangle 14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B483C7-4B0C-A34D-8FE1-F64845B6FE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34EF4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44597" id="Rectangle 1467" o:spid="_x0000_s2297" style="position:absolute;left:0;text-align:left;margin-left:-5pt;margin-top:28pt;width:79pt;height:60pt;z-index:2586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UGnAEAABU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Y162XGzckD9JcnzNuWHtnYEaZO6tFFKSaeYCfp50mhkWL8EliiZn23anjkJVhumg2vIpaA&#10;WR/eZlXQA/BS6IRSnCK648CES93Ci7Uvnb3uSR7u27iwv23z/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HwIUGnAEAABUD&#10;AAAOAAAAAAAAAAAAAAAAAC4CAABkcnMvZTJvRG9jLnhtbFBLAQItABQABgAIAAAAIQBMN8142gAA&#10;AAoBAAAPAAAAAAAAAAAAAAAAAPYDAABkcnMvZG93bnJldi54bWxQSwUGAAAAAAQABADzAAAA/QQA&#10;AAAA&#10;" filled="f" stroked="f">
                      <v:textbox inset="2.16pt,1.44pt,0,1.44pt">
                        <w:txbxContent>
                          <w:p w14:paraId="1E34EF4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13248" behindDoc="0" locked="0" layoutInCell="1" allowOverlap="1" wp14:anchorId="17ED218D" wp14:editId="7F2CD464">
                      <wp:simplePos x="0" y="0"/>
                      <wp:positionH relativeFrom="column">
                        <wp:posOffset>-63500</wp:posOffset>
                      </wp:positionH>
                      <wp:positionV relativeFrom="paragraph">
                        <wp:posOffset>355600</wp:posOffset>
                      </wp:positionV>
                      <wp:extent cx="1003300" cy="762000"/>
                      <wp:effectExtent l="0" t="0" r="0" b="0"/>
                      <wp:wrapNone/>
                      <wp:docPr id="1468" name="Rectangle 1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52E751-66ED-5648-B615-C3EE0B4908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80458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D218D" id="Rectangle 1468" o:spid="_x0000_s2298" style="position:absolute;left:0;text-align:left;margin-left:-5pt;margin-top:28pt;width:79pt;height:60pt;z-index:2586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U4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JuMm5sH6C9PmLctPXKwI0yd1KOLUkw8wU7Sz5NCI8X4JbBFzfpu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jJsFOJ0BAAAV&#10;AwAADgAAAAAAAAAAAAAAAAAuAgAAZHJzL2Uyb0RvYy54bWxQSwECLQAUAAYACAAAACEATDfNeNoA&#10;AAAKAQAADwAAAAAAAAAAAAAAAAD3AwAAZHJzL2Rvd25yZXYueG1sUEsFBgAAAAAEAAQA8wAAAP4E&#10;AAAAAA==&#10;" filled="f" stroked="f">
                      <v:textbox inset="2.16pt,1.44pt,0,1.44pt">
                        <w:txbxContent>
                          <w:p w14:paraId="0C80458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14272" behindDoc="0" locked="0" layoutInCell="1" allowOverlap="1" wp14:anchorId="75DD0D0A" wp14:editId="3C4A3DA2">
                      <wp:simplePos x="0" y="0"/>
                      <wp:positionH relativeFrom="column">
                        <wp:posOffset>-63500</wp:posOffset>
                      </wp:positionH>
                      <wp:positionV relativeFrom="paragraph">
                        <wp:posOffset>355600</wp:posOffset>
                      </wp:positionV>
                      <wp:extent cx="1003300" cy="762000"/>
                      <wp:effectExtent l="0" t="0" r="0" b="0"/>
                      <wp:wrapNone/>
                      <wp:docPr id="1469" name="Rectangle 14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7B165C-7382-FD43-AE0F-F6800CF3A6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8D734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D0D0A" id="Rectangle 1469" o:spid="_x0000_s2299" style="position:absolute;left:0;text-align:left;margin-left:-5pt;margin-top:28pt;width:79pt;height:60pt;z-index:2586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Ut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F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da2FLZ0BAAAV&#10;AwAADgAAAAAAAAAAAAAAAAAuAgAAZHJzL2Uyb0RvYy54bWxQSwECLQAUAAYACAAAACEATDfNeNoA&#10;AAAKAQAADwAAAAAAAAAAAAAAAAD3AwAAZHJzL2Rvd25yZXYueG1sUEsFBgAAAAAEAAQA8wAAAP4E&#10;AAAAAA==&#10;" filled="f" stroked="f">
                      <v:textbox inset="2.16pt,1.44pt,0,1.44pt">
                        <w:txbxContent>
                          <w:p w14:paraId="7D8D734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15296" behindDoc="0" locked="0" layoutInCell="1" allowOverlap="1" wp14:anchorId="072B3337" wp14:editId="1F5883C6">
                      <wp:simplePos x="0" y="0"/>
                      <wp:positionH relativeFrom="column">
                        <wp:posOffset>-63500</wp:posOffset>
                      </wp:positionH>
                      <wp:positionV relativeFrom="paragraph">
                        <wp:posOffset>355600</wp:posOffset>
                      </wp:positionV>
                      <wp:extent cx="1003300" cy="762000"/>
                      <wp:effectExtent l="0" t="0" r="0" b="0"/>
                      <wp:wrapNone/>
                      <wp:docPr id="1470" name="Rectangle 14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FE718B-EDF8-6A4D-8B62-152DD06455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51E61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B3337" id="Rectangle 1470" o:spid="_x0000_s2300" style="position:absolute;left:0;text-align:left;margin-left:-5pt;margin-top:28pt;width:79pt;height:60pt;z-index:2586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VF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7m4zbm7uoT8/Y9629MTBjjB1Uo8uSjHxBDtJP48KjRTjl8AW8c1VwyMvxXLdrHkVsRTM&#10;ev++q4IegJdCJ5TiGNEdBia8LHryw+x9Ufa2J3m47+vC/rrNu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aLQVFnAEAABUD&#10;AAAOAAAAAAAAAAAAAAAAAC4CAABkcnMvZTJvRG9jLnhtbFBLAQItABQABgAIAAAAIQBMN8142gAA&#10;AAoBAAAPAAAAAAAAAAAAAAAAAPYDAABkcnMvZG93bnJldi54bWxQSwUGAAAAAAQABADzAAAA/QQA&#10;AAAA&#10;" filled="f" stroked="f">
                      <v:textbox inset="2.16pt,1.44pt,0,1.44pt">
                        <w:txbxContent>
                          <w:p w14:paraId="5D51E61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16320" behindDoc="0" locked="0" layoutInCell="1" allowOverlap="1" wp14:anchorId="21C3FEA6" wp14:editId="770CF739">
                      <wp:simplePos x="0" y="0"/>
                      <wp:positionH relativeFrom="column">
                        <wp:posOffset>-63500</wp:posOffset>
                      </wp:positionH>
                      <wp:positionV relativeFrom="paragraph">
                        <wp:posOffset>355600</wp:posOffset>
                      </wp:positionV>
                      <wp:extent cx="1003300" cy="762000"/>
                      <wp:effectExtent l="0" t="0" r="0" b="0"/>
                      <wp:wrapNone/>
                      <wp:docPr id="1471" name="Rectangle 1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1F7E68-C4A4-814F-B9F6-8B126CB5DB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A9FEB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3FEA6" id="Rectangle 1471" o:spid="_x0000_s2301" style="position:absolute;left:0;text-align:left;margin-left:-5pt;margin-top:28pt;width:79pt;height:60pt;z-index:2586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VQ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aXyXc1Nz49vAAadviPQXd+6HhsjeBs4Em2HB82QlQnPV/HVlUzS9nFY08F9NFtaBVhFwQ&#10;683nrnCy87QUMgJnuwB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jG4VQnAEAABUD&#10;AAAOAAAAAAAAAAAAAAAAAC4CAABkcnMvZTJvRG9jLnhtbFBLAQItABQABgAIAAAAIQBMN8142gAA&#10;AAoBAAAPAAAAAAAAAAAAAAAAAPYDAABkcnMvZG93bnJldi54bWxQSwUGAAAAAAQABADzAAAA/QQA&#10;AAAA&#10;" filled="f" stroked="f">
                      <v:textbox inset="2.16pt,1.44pt,0,1.44pt">
                        <w:txbxContent>
                          <w:p w14:paraId="4AA9FEB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17344" behindDoc="0" locked="0" layoutInCell="1" allowOverlap="1" wp14:anchorId="47754C81" wp14:editId="7A04C202">
                      <wp:simplePos x="0" y="0"/>
                      <wp:positionH relativeFrom="column">
                        <wp:posOffset>-63500</wp:posOffset>
                      </wp:positionH>
                      <wp:positionV relativeFrom="paragraph">
                        <wp:posOffset>355600</wp:posOffset>
                      </wp:positionV>
                      <wp:extent cx="1003300" cy="762000"/>
                      <wp:effectExtent l="0" t="0" r="0" b="0"/>
                      <wp:wrapNone/>
                      <wp:docPr id="1472" name="Rectangle 14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9161B9-7B69-7849-8E26-D7EBA8B9D8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A7C70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54C81" id="Rectangle 1472" o:spid="_x0000_s2302" style="position:absolute;left:0;text-align:left;margin-left:-5pt;margin-top:28pt;width:79pt;height:60pt;z-index:2586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GhABW6bAQAAFQMA&#10;AA4AAAAAAAAAAAAAAAAALgIAAGRycy9lMm9Eb2MueG1sUEsBAi0AFAAGAAgAAAAhAEw3zXjaAAAA&#10;CgEAAA8AAAAAAAAAAAAAAAAA9QMAAGRycy9kb3ducmV2LnhtbFBLBQYAAAAABAAEAPMAAAD8BAAA&#10;AAA=&#10;" filled="f" stroked="f">
                      <v:textbox inset="2.16pt,1.44pt,0,1.44pt">
                        <w:txbxContent>
                          <w:p w14:paraId="21A7C70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18368" behindDoc="0" locked="0" layoutInCell="1" allowOverlap="1" wp14:anchorId="2393BC11" wp14:editId="75A29D08">
                      <wp:simplePos x="0" y="0"/>
                      <wp:positionH relativeFrom="column">
                        <wp:posOffset>-63500</wp:posOffset>
                      </wp:positionH>
                      <wp:positionV relativeFrom="paragraph">
                        <wp:posOffset>355600</wp:posOffset>
                      </wp:positionV>
                      <wp:extent cx="1003300" cy="762000"/>
                      <wp:effectExtent l="0" t="0" r="0" b="0"/>
                      <wp:wrapNone/>
                      <wp:docPr id="1473" name="Rectangle 1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29BA4F-1444-4041-B51B-884F05363F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73DB9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3BC11" id="Rectangle 1473" o:spid="_x0000_s2303" style="position:absolute;left:0;text-align:left;margin-left:-5pt;margin-top:28pt;width:79pt;height:60pt;z-index:2586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V7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N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kXaFe50BAAAV&#10;AwAADgAAAAAAAAAAAAAAAAAuAgAAZHJzL2Uyb0RvYy54bWxQSwECLQAUAAYACAAAACEATDfNeNoA&#10;AAAKAQAADwAAAAAAAAAAAAAAAAD3AwAAZHJzL2Rvd25yZXYueG1sUEsFBgAAAAAEAAQA8wAAAP4E&#10;AAAAAA==&#10;" filled="f" stroked="f">
                      <v:textbox inset="2.16pt,1.44pt,0,1.44pt">
                        <w:txbxContent>
                          <w:p w14:paraId="2073DB9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19392" behindDoc="0" locked="0" layoutInCell="1" allowOverlap="1" wp14:anchorId="7A6F3955" wp14:editId="17F774C8">
                      <wp:simplePos x="0" y="0"/>
                      <wp:positionH relativeFrom="column">
                        <wp:posOffset>-63500</wp:posOffset>
                      </wp:positionH>
                      <wp:positionV relativeFrom="paragraph">
                        <wp:posOffset>355600</wp:posOffset>
                      </wp:positionV>
                      <wp:extent cx="1003300" cy="762000"/>
                      <wp:effectExtent l="0" t="0" r="0" b="0"/>
                      <wp:wrapNone/>
                      <wp:docPr id="1474" name="Rectangle 1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1A398B-338C-8341-86BE-90A33154F4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7D539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F3955" id="Rectangle 1474" o:spid="_x0000_s2304" style="position:absolute;left:0;text-align:left;margin-left:-5pt;margin-top:28pt;width:79pt;height:60pt;z-index:2586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S/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ZVyzrhpubWd8dnSNsWnyjowY8tl4MJnI00wZbj370Axdlw78iianm1qGjkuZjXVU2rCLkg&#10;1tuvXeFk72kpZATO9gHMrifC86wnPUzeZ2Ufe5KG+7XO7M/bvHkD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2QQS/nAEAABUD&#10;AAAOAAAAAAAAAAAAAAAAAC4CAABkcnMvZTJvRG9jLnhtbFBLAQItABQABgAIAAAAIQBMN8142gAA&#10;AAoBAAAPAAAAAAAAAAAAAAAAAPYDAABkcnMvZG93bnJldi54bWxQSwUGAAAAAAQABADzAAAA/QQA&#10;AAAA&#10;" filled="f" stroked="f">
                      <v:textbox inset="2.16pt,1.44pt,0,1.44pt">
                        <w:txbxContent>
                          <w:p w14:paraId="7B7D539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20416" behindDoc="0" locked="0" layoutInCell="1" allowOverlap="1" wp14:anchorId="0B47DCB9" wp14:editId="5EEB644C">
                      <wp:simplePos x="0" y="0"/>
                      <wp:positionH relativeFrom="column">
                        <wp:posOffset>-63500</wp:posOffset>
                      </wp:positionH>
                      <wp:positionV relativeFrom="paragraph">
                        <wp:posOffset>355600</wp:posOffset>
                      </wp:positionV>
                      <wp:extent cx="1003300" cy="762000"/>
                      <wp:effectExtent l="0" t="0" r="0" b="0"/>
                      <wp:wrapNone/>
                      <wp:docPr id="1475" name="Rectangle 14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19C65E-44CA-2641-A0A7-E38A468B42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F5C43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7DCB9" id="Rectangle 1475" o:spid="_x0000_s2305" style="position:absolute;left:0;text-align:left;margin-left:-5pt;margin-top:28pt;width:79pt;height:60pt;z-index:2586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Sq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L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3eEqp0BAAAV&#10;AwAADgAAAAAAAAAAAAAAAAAuAgAAZHJzL2Uyb0RvYy54bWxQSwECLQAUAAYACAAAACEATDfNeNoA&#10;AAAKAQAADwAAAAAAAAAAAAAAAAD3AwAAZHJzL2Rvd25yZXYueG1sUEsFBgAAAAAEAAQA8wAAAP4E&#10;AAAAAA==&#10;" filled="f" stroked="f">
                      <v:textbox inset="2.16pt,1.44pt,0,1.44pt">
                        <w:txbxContent>
                          <w:p w14:paraId="49F5C43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21440" behindDoc="0" locked="0" layoutInCell="1" allowOverlap="1" wp14:anchorId="07738F34" wp14:editId="77497E53">
                      <wp:simplePos x="0" y="0"/>
                      <wp:positionH relativeFrom="column">
                        <wp:posOffset>-63500</wp:posOffset>
                      </wp:positionH>
                      <wp:positionV relativeFrom="paragraph">
                        <wp:posOffset>355600</wp:posOffset>
                      </wp:positionV>
                      <wp:extent cx="1003300" cy="762000"/>
                      <wp:effectExtent l="0" t="0" r="0" b="0"/>
                      <wp:wrapNone/>
                      <wp:docPr id="1476" name="Rectangle 14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729DD26-F861-0644-B10C-AB119E1749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C3CE9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38F34" id="Rectangle 1476" o:spid="_x0000_s2306" style="position:absolute;left:0;text-align:left;margin-left:-5pt;margin-top:28pt;width:79pt;height:60pt;z-index:25862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u2mg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GTc1N9AdnjFtW3yioAcYWy4H4zkbaYItD287gYqz4d6RRdXVxaKikediXlc1rSLmglhv&#10;PneFkz3QUsiInO08mm1PhOdZT3qYvM/KPvYkDfdzndmftnn9D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IsLLtpoBAAAVAwAA&#10;DgAAAAAAAAAAAAAAAAAuAgAAZHJzL2Uyb0RvYy54bWxQSwECLQAUAAYACAAAACEATDfNeNoAAAAK&#10;AQAADwAAAAAAAAAAAAAAAAD0AwAAZHJzL2Rvd25yZXYueG1sUEsFBgAAAAAEAAQA8wAAAPsEAAAA&#10;AA==&#10;" filled="f" stroked="f">
                      <v:textbox inset="2.16pt,1.44pt,0,1.44pt">
                        <w:txbxContent>
                          <w:p w14:paraId="5AC3CE9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22464" behindDoc="0" locked="0" layoutInCell="1" allowOverlap="1" wp14:anchorId="59803E72" wp14:editId="27E884D7">
                      <wp:simplePos x="0" y="0"/>
                      <wp:positionH relativeFrom="column">
                        <wp:posOffset>-63500</wp:posOffset>
                      </wp:positionH>
                      <wp:positionV relativeFrom="paragraph">
                        <wp:posOffset>355600</wp:posOffset>
                      </wp:positionV>
                      <wp:extent cx="1003300" cy="762000"/>
                      <wp:effectExtent l="0" t="0" r="0" b="0"/>
                      <wp:wrapNone/>
                      <wp:docPr id="1477" name="Rectangle 1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89BBE0-2CE0-E74C-9332-5D74BE24E9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2BA44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03E72" id="Rectangle 1477" o:spid="_x0000_s2307" style="position:absolute;left:0;text-align:left;margin-left:-5pt;margin-top:28pt;width:79pt;height:60pt;z-index:25862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ujmgEAABU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PRRlX1POGm5Aa6wzOmbYtPZPQAY8vlYDxnI02w5eFtJ1BxNtw7kqi6ulhUNPIczOuqplXEHBDr&#10;zeescLIHWgoZkbOdR7PtiXCum3mR9rmzjz1Jw/0cZ/anbV7/A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2/RLo5oBAAAVAwAA&#10;DgAAAAAAAAAAAAAAAAAuAgAAZHJzL2Uyb0RvYy54bWxQSwECLQAUAAYACAAAACEATDfNeNoAAAAK&#10;AQAADwAAAAAAAAAAAAAAAAD0AwAAZHJzL2Rvd25yZXYueG1sUEsFBgAAAAAEAAQA8wAAAPsEAAAA&#10;AA==&#10;" filled="f" stroked="f">
                      <v:textbox inset="2.16pt,1.44pt,0,1.44pt">
                        <w:txbxContent>
                          <w:p w14:paraId="172BA44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23488" behindDoc="0" locked="0" layoutInCell="1" allowOverlap="1" wp14:anchorId="1E3CF563" wp14:editId="239EA32B">
                      <wp:simplePos x="0" y="0"/>
                      <wp:positionH relativeFrom="column">
                        <wp:posOffset>-63500</wp:posOffset>
                      </wp:positionH>
                      <wp:positionV relativeFrom="paragraph">
                        <wp:posOffset>355600</wp:posOffset>
                      </wp:positionV>
                      <wp:extent cx="1003300" cy="762000"/>
                      <wp:effectExtent l="0" t="0" r="0" b="0"/>
                      <wp:wrapNone/>
                      <wp:docPr id="1478" name="Rectangle 1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4BE7AA-3C39-9249-805C-AECF02765D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E25E3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3CF563" id="Rectangle 1478" o:spid="_x0000_s2308" style="position:absolute;left:0;text-align:left;margin-left:-5pt;margin-top:28pt;width:79pt;height:60pt;z-index:25862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ud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VVcJNzY3vDs+Qti0+UdCDH1suBxM4G2mCLce3nQDF2XDvyKLq6mJR0chzMa+rmlYRckGs&#10;N5+7wsne01LICJztAph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NCvy52bAQAAFQMA&#10;AA4AAAAAAAAAAAAAAAAALgIAAGRycy9lMm9Eb2MueG1sUEsBAi0AFAAGAAgAAAAhAEw3zXjaAAAA&#10;CgEAAA8AAAAAAAAAAAAAAAAA9QMAAGRycy9kb3ducmV2LnhtbFBLBQYAAAAABAAEAPMAAAD8BAAA&#10;AAA=&#10;" filled="f" stroked="f">
                      <v:textbox inset="2.16pt,1.44pt,0,1.44pt">
                        <w:txbxContent>
                          <w:p w14:paraId="5EE25E3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24512" behindDoc="0" locked="0" layoutInCell="1" allowOverlap="1" wp14:anchorId="17E6780C" wp14:editId="7F982C83">
                      <wp:simplePos x="0" y="0"/>
                      <wp:positionH relativeFrom="column">
                        <wp:posOffset>-63500</wp:posOffset>
                      </wp:positionH>
                      <wp:positionV relativeFrom="paragraph">
                        <wp:posOffset>355600</wp:posOffset>
                      </wp:positionV>
                      <wp:extent cx="1003300" cy="762000"/>
                      <wp:effectExtent l="0" t="0" r="0" b="0"/>
                      <wp:wrapNone/>
                      <wp:docPr id="1479" name="Rectangle 1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A83682-E6EC-1147-B780-D5121E826F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28AE2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6780C" id="Rectangle 1479" o:spid="_x0000_s2309" style="position:absolute;left:0;text-align:left;margin-left:-5pt;margin-top:28pt;width:79pt;height:60pt;z-index:25862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uI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i4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CmZS4ibAQAAFQMA&#10;AA4AAAAAAAAAAAAAAAAALgIAAGRycy9lMm9Eb2MueG1sUEsBAi0AFAAGAAgAAAAhAEw3zXjaAAAA&#10;CgEAAA8AAAAAAAAAAAAAAAAA9QMAAGRycy9kb3ducmV2LnhtbFBLBQYAAAAABAAEAPMAAAD8BAAA&#10;AAA=&#10;" filled="f" stroked="f">
                      <v:textbox inset="2.16pt,1.44pt,0,1.44pt">
                        <w:txbxContent>
                          <w:p w14:paraId="6128AE2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25536" behindDoc="0" locked="0" layoutInCell="1" allowOverlap="1" wp14:anchorId="0BF09AB9" wp14:editId="286C6BDF">
                      <wp:simplePos x="0" y="0"/>
                      <wp:positionH relativeFrom="column">
                        <wp:posOffset>-63500</wp:posOffset>
                      </wp:positionH>
                      <wp:positionV relativeFrom="paragraph">
                        <wp:posOffset>355600</wp:posOffset>
                      </wp:positionV>
                      <wp:extent cx="1003300" cy="762000"/>
                      <wp:effectExtent l="0" t="0" r="0" b="0"/>
                      <wp:wrapNone/>
                      <wp:docPr id="1480" name="Rectangle 14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5744F6-846D-314D-B08F-C9281B3BFF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F5727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F09AB9" id="Rectangle 1480" o:spid="_x0000_s2310" style="position:absolute;left:0;text-align:left;margin-left:-5pt;margin-top:28pt;width:79pt;height:60pt;z-index:25862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vg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ZV9TLhpuYWuuMTpm2LjxT0AGPL5WA8ZyNNsOXhZS9QcTb8dmRRdb1cVDTyXMzrqqZVxFwQ&#10;6+3nrnCyB1oKGZGzvUez64nwP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GGcvgnAEAABUD&#10;AAAOAAAAAAAAAAAAAAAAAC4CAABkcnMvZTJvRG9jLnhtbFBLAQItABQABgAIAAAAIQBMN8142gAA&#10;AAoBAAAPAAAAAAAAAAAAAAAAAPYDAABkcnMvZG93bnJldi54bWxQSwUGAAAAAAQABADzAAAA/QQA&#10;AAAA&#10;" filled="f" stroked="f">
                      <v:textbox inset="2.16pt,1.44pt,0,1.44pt">
                        <w:txbxContent>
                          <w:p w14:paraId="7AF5727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26560" behindDoc="0" locked="0" layoutInCell="1" allowOverlap="1" wp14:anchorId="62731A7C" wp14:editId="74CBE408">
                      <wp:simplePos x="0" y="0"/>
                      <wp:positionH relativeFrom="column">
                        <wp:posOffset>-63500</wp:posOffset>
                      </wp:positionH>
                      <wp:positionV relativeFrom="paragraph">
                        <wp:posOffset>355600</wp:posOffset>
                      </wp:positionV>
                      <wp:extent cx="1003300" cy="762000"/>
                      <wp:effectExtent l="0" t="0" r="0" b="0"/>
                      <wp:wrapNone/>
                      <wp:docPr id="1481" name="Rectangle 1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B75546-1E67-9F4A-A603-BB82407761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D51A9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731A7C" id="Rectangle 1481" o:spid="_x0000_s2311" style="position:absolute;left:0;text-align:left;margin-left:-5pt;margin-top:28pt;width:79pt;height:60pt;z-index:25862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1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q6ouEm5ob3x0eIW1bfKCgBz+2XA4mcDbSBFuO/3YCFGfDrSOLqqvzRUUjz8W8rmpaRcgF&#10;sd587gone09LISNwtgtgtj0Rnmc96WHyPit735M03M91Zn/a5vUr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y9L9Z0BAAAV&#10;AwAADgAAAAAAAAAAAAAAAAAuAgAAZHJzL2Uyb0RvYy54bWxQSwECLQAUAAYACAAAACEATDfNeNoA&#10;AAAKAQAADwAAAAAAAAAAAAAAAAD3AwAAZHJzL2Rvd25yZXYueG1sUEsFBgAAAAAEAAQA8wAAAP4E&#10;AAAAAA==&#10;" filled="f" stroked="f">
                      <v:textbox inset="2.16pt,1.44pt,0,1.44pt">
                        <w:txbxContent>
                          <w:p w14:paraId="45D51A9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27584" behindDoc="0" locked="0" layoutInCell="1" allowOverlap="1" wp14:anchorId="4CF7F0B4" wp14:editId="5EDA1583">
                      <wp:simplePos x="0" y="0"/>
                      <wp:positionH relativeFrom="column">
                        <wp:posOffset>-63500</wp:posOffset>
                      </wp:positionH>
                      <wp:positionV relativeFrom="paragraph">
                        <wp:posOffset>355600</wp:posOffset>
                      </wp:positionV>
                      <wp:extent cx="1003300" cy="762000"/>
                      <wp:effectExtent l="0" t="0" r="0" b="0"/>
                      <wp:wrapNone/>
                      <wp:docPr id="1482" name="Rectangle 1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0CEACF-3E14-F44D-BB0B-EAF65976B5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CFE81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7F0B4" id="Rectangle 1482" o:spid="_x0000_s2312" style="position:absolute;left:0;text-align:left;margin-left:-5pt;margin-top:28pt;width:79pt;height:60pt;z-index:2586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vL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qLxNuam6gOzxi2rb4QEEPMLZcDsZzNtIEWx5edgIVZ8O9I4uqq4tFRSPPxbyualpFzAWx&#10;3nzuCid7oKWQETnbeTTbngjPs570MHmflb3vSRru5zqzP23z+hU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R0y8ubAQAAFQMA&#10;AA4AAAAAAAAAAAAAAAAALgIAAGRycy9lMm9Eb2MueG1sUEsBAi0AFAAGAAgAAAAhAEw3zXjaAAAA&#10;CgEAAA8AAAAAAAAAAAAAAAAA9QMAAGRycy9kb3ducmV2LnhtbFBLBQYAAAAABAAEAPMAAAD8BAAA&#10;AAA=&#10;" filled="f" stroked="f">
                      <v:textbox inset="2.16pt,1.44pt,0,1.44pt">
                        <w:txbxContent>
                          <w:p w14:paraId="69CFE81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28608" behindDoc="0" locked="0" layoutInCell="1" allowOverlap="1" wp14:anchorId="6F78208C" wp14:editId="6E859284">
                      <wp:simplePos x="0" y="0"/>
                      <wp:positionH relativeFrom="column">
                        <wp:posOffset>-63500</wp:posOffset>
                      </wp:positionH>
                      <wp:positionV relativeFrom="paragraph">
                        <wp:posOffset>355600</wp:posOffset>
                      </wp:positionV>
                      <wp:extent cx="1003300" cy="762000"/>
                      <wp:effectExtent l="0" t="0" r="0" b="0"/>
                      <wp:wrapNone/>
                      <wp:docPr id="1483" name="Rectangle 14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44FE46-D9F2-B746-8616-E53D2C0C98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54DF9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78208C" id="Rectangle 1483" o:spid="_x0000_s2313" style="position:absolute;left:0;text-align:left;margin-left:-5pt;margin-top:28pt;width:79pt;height:60pt;z-index:2586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ve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ZV9TLhpubWd8dnSNsWnyjowY8tl4MJnI00wZbj370Axdlw78iianm1qGjkuZjXVU2rCLkg&#10;1tuvXeFk72kpZATO9gHMrifC86wnPUzeZ2Ufe5KG+7XO7M/bvHkD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NQkvenAEAABUD&#10;AAAOAAAAAAAAAAAAAAAAAC4CAABkcnMvZTJvRG9jLnhtbFBLAQItABQABgAIAAAAIQBMN8142gAA&#10;AAoBAAAPAAAAAAAAAAAAAAAAAPYDAABkcnMvZG93bnJldi54bWxQSwUGAAAAAAQABADzAAAA/QQA&#10;AAAA&#10;" filled="f" stroked="f">
                      <v:textbox inset="2.16pt,1.44pt,0,1.44pt">
                        <w:txbxContent>
                          <w:p w14:paraId="7154DF9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29632" behindDoc="0" locked="0" layoutInCell="1" allowOverlap="1" wp14:anchorId="1552D54E" wp14:editId="25CDD4D9">
                      <wp:simplePos x="0" y="0"/>
                      <wp:positionH relativeFrom="column">
                        <wp:posOffset>-63500</wp:posOffset>
                      </wp:positionH>
                      <wp:positionV relativeFrom="paragraph">
                        <wp:posOffset>355600</wp:posOffset>
                      </wp:positionV>
                      <wp:extent cx="1003300" cy="762000"/>
                      <wp:effectExtent l="0" t="0" r="0" b="0"/>
                      <wp:wrapNone/>
                      <wp:docPr id="1484" name="Rectangle 1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AD57DA-EDB5-1A4A-8AEF-44904D40CB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E10F1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2D54E" id="Rectangle 1484" o:spid="_x0000_s2314" style="position:absolute;left:0;text-align:left;margin-left:-5pt;margin-top:28pt;width:79pt;height:60pt;z-index:2586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oamg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dcJNzQ10h2dM2xafKOgBxpbLwXjORppgy8PbTqDibLh3ZFF1dbGoaOS5mNcJiGEuiPXm&#10;c1c42QMthYzI2c6j2fZEeJ71pIfJ+6zsY0/ScD/Xmf1pm9f/AA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6nXKGpoBAAAVAwAA&#10;DgAAAAAAAAAAAAAAAAAuAgAAZHJzL2Uyb0RvYy54bWxQSwECLQAUAAYACAAAACEATDfNeNoAAAAK&#10;AQAADwAAAAAAAAAAAAAAAAD0AwAAZHJzL2Rvd25yZXYueG1sUEsFBgAAAAAEAAQA8wAAAPsEAAAA&#10;AA==&#10;" filled="f" stroked="f">
                      <v:textbox inset="2.16pt,1.44pt,0,1.44pt">
                        <w:txbxContent>
                          <w:p w14:paraId="4AE10F1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30656" behindDoc="0" locked="0" layoutInCell="1" allowOverlap="1" wp14:anchorId="646B558F" wp14:editId="04BE28CB">
                      <wp:simplePos x="0" y="0"/>
                      <wp:positionH relativeFrom="column">
                        <wp:posOffset>-63500</wp:posOffset>
                      </wp:positionH>
                      <wp:positionV relativeFrom="paragraph">
                        <wp:posOffset>355600</wp:posOffset>
                      </wp:positionV>
                      <wp:extent cx="1003300" cy="762000"/>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2D86D0-7D41-814A-8CD1-347DEDE8B8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8740A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B558F" id="Rectangle 1485" o:spid="_x0000_s2315" style="position:absolute;left:0;text-align:left;margin-left:-5pt;margin-top:28pt;width:79pt;height:60pt;z-index:2586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oP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y4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BNDSg+bAQAAFQMA&#10;AA4AAAAAAAAAAAAAAAAALgIAAGRycy9lMm9Eb2MueG1sUEsBAi0AFAAGAAgAAAAhAEw3zXjaAAAA&#10;CgEAAA8AAAAAAAAAAAAAAAAA9QMAAGRycy9kb3ducmV2LnhtbFBLBQYAAAAABAAEAPMAAAD8BAAA&#10;AAA=&#10;" filled="f" stroked="f">
                      <v:textbox inset="2.16pt,1.44pt,0,1.44pt">
                        <w:txbxContent>
                          <w:p w14:paraId="758740A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31680" behindDoc="0" locked="0" layoutInCell="1" allowOverlap="1" wp14:anchorId="0E2F9F0F" wp14:editId="53F5B579">
                      <wp:simplePos x="0" y="0"/>
                      <wp:positionH relativeFrom="column">
                        <wp:posOffset>-63500</wp:posOffset>
                      </wp:positionH>
                      <wp:positionV relativeFrom="paragraph">
                        <wp:posOffset>355600</wp:posOffset>
                      </wp:positionV>
                      <wp:extent cx="1003300" cy="762000"/>
                      <wp:effectExtent l="0" t="0" r="0" b="0"/>
                      <wp:wrapNone/>
                      <wp:docPr id="1486" name="Rectangle 14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E75285-F995-DC46-90FD-D892FAA87B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EC0B6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F9F0F" id="Rectangle 1486" o:spid="_x0000_s2316" style="position:absolute;left:0;text-align:left;margin-left:-5pt;margin-top:28pt;width:79pt;height:60pt;z-index:2586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9y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gU3N/fQn58xb1t64mBHmDqpRxelmHiCnaSfR4VGivFLYIuau9tVwyMvxXLdrHkVsRTM&#10;ev++q4IegJdCJ5TiGNEdBia8LHryw+x9Ufa2J3m47+vC/rrNu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sCL9ynAEAABUD&#10;AAAOAAAAAAAAAAAAAAAAAC4CAABkcnMvZTJvRG9jLnhtbFBLAQItABQABgAIAAAAIQBMN8142gAA&#10;AAoBAAAPAAAAAAAAAAAAAAAAAPYDAABkcnMvZG93bnJldi54bWxQSwUGAAAAAAQABADzAAAA/QQA&#10;AAAA&#10;" filled="f" stroked="f">
                      <v:textbox inset="2.16pt,1.44pt,0,1.44pt">
                        <w:txbxContent>
                          <w:p w14:paraId="5CEC0B6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32704" behindDoc="0" locked="0" layoutInCell="1" allowOverlap="1" wp14:anchorId="143FD78C" wp14:editId="703CE19C">
                      <wp:simplePos x="0" y="0"/>
                      <wp:positionH relativeFrom="column">
                        <wp:posOffset>-63500</wp:posOffset>
                      </wp:positionH>
                      <wp:positionV relativeFrom="paragraph">
                        <wp:posOffset>355600</wp:posOffset>
                      </wp:positionV>
                      <wp:extent cx="1003300" cy="762000"/>
                      <wp:effectExtent l="0" t="0" r="0" b="0"/>
                      <wp:wrapNone/>
                      <wp:docPr id="1487" name="Rectangle 1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6200AF-D2D9-D443-B5D2-709CD630B0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69CAB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FD78C" id="Rectangle 1487" o:spid="_x0000_s2317" style="position:absolute;left:0;text-align:left;margin-left:-5pt;margin-top:28pt;width:79pt;height:60pt;z-index:2586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9n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TLj5uQe+vMz5m1LT2zsCFMn9eiiFBNPsJP086jQSDF+CSxRc3e7anjkJViumzWvIpaA&#10;We/fZ1XQA/BS6IRSHCO6w8CES93Ci7Uvnb3tSR7u+7iwv27z7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VPj9nnAEAABUD&#10;AAAOAAAAAAAAAAAAAAAAAC4CAABkcnMvZTJvRG9jLnhtbFBLAQItABQABgAIAAAAIQBMN8142gAA&#10;AAoBAAAPAAAAAAAAAAAAAAAAAPYDAABkcnMvZG93bnJldi54bWxQSwUGAAAAAAQABADzAAAA/QQA&#10;AAAA&#10;" filled="f" stroked="f">
                      <v:textbox inset="2.16pt,1.44pt,0,1.44pt">
                        <w:txbxContent>
                          <w:p w14:paraId="3B69CAB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33728" behindDoc="0" locked="0" layoutInCell="1" allowOverlap="1" wp14:anchorId="6AA81003" wp14:editId="4C7B241F">
                      <wp:simplePos x="0" y="0"/>
                      <wp:positionH relativeFrom="column">
                        <wp:posOffset>-63500</wp:posOffset>
                      </wp:positionH>
                      <wp:positionV relativeFrom="paragraph">
                        <wp:posOffset>355600</wp:posOffset>
                      </wp:positionV>
                      <wp:extent cx="1003300" cy="762000"/>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905489-DF03-7A4B-B7D9-0A6EFC467D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FFCEC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A81003" id="Rectangle 1488" o:spid="_x0000_s2318" style="position:absolute;left:0;text-align:left;margin-left:-5pt;margin-top:28pt;width:79pt;height:60pt;z-index:2586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9Z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k3Gzc099OdnzNuWnjjYEaZO6tFFKSaeYCfp51GhkWL8Etii5u521fDIS7FcN2teRSwF&#10;s96/76qgB+Cl0AmlOEZ0h4EJL4ue/DB7X5S97Uke7vu6sL9u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mW/WZ0BAAAV&#10;AwAADgAAAAAAAAAAAAAAAAAuAgAAZHJzL2Uyb0RvYy54bWxQSwECLQAUAAYACAAAACEATDfNeNoA&#10;AAAKAQAADwAAAAAAAAAAAAAAAAD3AwAAZHJzL2Rvd25yZXYueG1sUEsFBgAAAAAEAAQA8wAAAP4E&#10;AAAAAA==&#10;" filled="f" stroked="f">
                      <v:textbox inset="2.16pt,1.44pt,0,1.44pt">
                        <w:txbxContent>
                          <w:p w14:paraId="78FFCEC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34752" behindDoc="0" locked="0" layoutInCell="1" allowOverlap="1" wp14:anchorId="2B259BB8" wp14:editId="5CD3AF3E">
                      <wp:simplePos x="0" y="0"/>
                      <wp:positionH relativeFrom="column">
                        <wp:posOffset>-63500</wp:posOffset>
                      </wp:positionH>
                      <wp:positionV relativeFrom="paragraph">
                        <wp:posOffset>355600</wp:posOffset>
                      </wp:positionV>
                      <wp:extent cx="1003300" cy="762000"/>
                      <wp:effectExtent l="0" t="0" r="0" b="0"/>
                      <wp:wrapNone/>
                      <wp:docPr id="1489" name="Rectangle 14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438719-B9D7-0B49-AE94-78695CE071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92409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59BB8" id="Rectangle 1489" o:spid="_x0000_s2319" style="position:absolute;left:0;text-align:left;margin-left:-5pt;margin-top:28pt;width:79pt;height:60pt;z-index:2586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9M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quMm5t76M/PmLctPXGwI0yd1KOLUkw8wU7Sz6NCI8X4JbBFzd3t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1M/TJ0BAAAV&#10;AwAADgAAAAAAAAAAAAAAAAAuAgAAZHJzL2Uyb0RvYy54bWxQSwECLQAUAAYACAAAACEATDfNeNoA&#10;AAAKAQAADwAAAAAAAAAAAAAAAAD3AwAAZHJzL2Rvd25yZXYueG1sUEsFBgAAAAAEAAQA8wAAAP4E&#10;AAAAAA==&#10;" filled="f" stroked="f">
                      <v:textbox inset="2.16pt,1.44pt,0,1.44pt">
                        <w:txbxContent>
                          <w:p w14:paraId="7392409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35776" behindDoc="0" locked="0" layoutInCell="1" allowOverlap="1" wp14:anchorId="3FF6CFB7" wp14:editId="7A8B726C">
                      <wp:simplePos x="0" y="0"/>
                      <wp:positionH relativeFrom="column">
                        <wp:posOffset>-63500</wp:posOffset>
                      </wp:positionH>
                      <wp:positionV relativeFrom="paragraph">
                        <wp:posOffset>355600</wp:posOffset>
                      </wp:positionV>
                      <wp:extent cx="1003300" cy="762000"/>
                      <wp:effectExtent l="0" t="0" r="0" b="0"/>
                      <wp:wrapNone/>
                      <wp:docPr id="1490" name="Rectangle 1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FA5634-3603-2E47-B0F4-E7BEA68BF3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11F12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6CFB7" id="Rectangle 1490" o:spid="_x0000_s2320" style="position:absolute;left:0;text-align:left;margin-left:-5pt;margin-top:28pt;width:79pt;height:60pt;z-index:2586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8k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bN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NO/JJ0BAAAV&#10;AwAADgAAAAAAAAAAAAAAAAAuAgAAZHJzL2Uyb0RvYy54bWxQSwECLQAUAAYACAAAACEATDfNeNoA&#10;AAAKAQAADwAAAAAAAAAAAAAAAAD3AwAAZHJzL2Rvd25yZXYueG1sUEsFBgAAAAAEAAQA8wAAAP4E&#10;AAAAAA==&#10;" filled="f" stroked="f">
                      <v:textbox inset="2.16pt,1.44pt,0,1.44pt">
                        <w:txbxContent>
                          <w:p w14:paraId="5911F12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36800" behindDoc="0" locked="0" layoutInCell="1" allowOverlap="1" wp14:anchorId="52B19C5C" wp14:editId="02C84A78">
                      <wp:simplePos x="0" y="0"/>
                      <wp:positionH relativeFrom="column">
                        <wp:posOffset>-63500</wp:posOffset>
                      </wp:positionH>
                      <wp:positionV relativeFrom="paragraph">
                        <wp:posOffset>355600</wp:posOffset>
                      </wp:positionV>
                      <wp:extent cx="1003300" cy="762000"/>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CE7C02-62D6-5047-94CC-AB7D25A045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42723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B19C5C" id="Rectangle 1491" o:spid="_x0000_s2321" style="position:absolute;left:0;text-align:left;margin-left:-5pt;margin-top:28pt;width:79pt;height:60pt;z-index:2586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8x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bD5m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eU/MZ0BAAAV&#10;AwAADgAAAAAAAAAAAAAAAAAuAgAAZHJzL2Uyb0RvYy54bWxQSwECLQAUAAYACAAAACEATDfNeNoA&#10;AAAKAQAADwAAAAAAAAAAAAAAAAD3AwAAZHJzL2Rvd25yZXYueG1sUEsFBgAAAAAEAAQA8wAAAP4E&#10;AAAAAA==&#10;" filled="f" stroked="f">
                      <v:textbox inset="2.16pt,1.44pt,0,1.44pt">
                        <w:txbxContent>
                          <w:p w14:paraId="2D42723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37824" behindDoc="0" locked="0" layoutInCell="1" allowOverlap="1" wp14:anchorId="58DD974A" wp14:editId="4801C67B">
                      <wp:simplePos x="0" y="0"/>
                      <wp:positionH relativeFrom="column">
                        <wp:posOffset>-63500</wp:posOffset>
                      </wp:positionH>
                      <wp:positionV relativeFrom="paragraph">
                        <wp:posOffset>355600</wp:posOffset>
                      </wp:positionV>
                      <wp:extent cx="1003300" cy="762000"/>
                      <wp:effectExtent l="0" t="0" r="0" b="0"/>
                      <wp:wrapNone/>
                      <wp:docPr id="1492" name="Rectangle 14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E9EDE3-9CFB-6142-9F3E-38E6E521C8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8F37E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DD974A" id="Rectangle 1492" o:spid="_x0000_s2322" style="position:absolute;left:0;text-align:left;margin-left:-5pt;margin-top:28pt;width:79pt;height:60pt;z-index:2586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8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Nr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r6/D50BAAAV&#10;AwAADgAAAAAAAAAAAAAAAAAuAgAAZHJzL2Uyb0RvYy54bWxQSwECLQAUAAYACAAAACEATDfNeNoA&#10;AAAKAQAADwAAAAAAAAAAAAAAAAD3AwAAZHJzL2Rvd25yZXYueG1sUEsFBgAAAAAEAAQA8wAAAP4E&#10;AAAAAA==&#10;" filled="f" stroked="f">
                      <v:textbox inset="2.16pt,1.44pt,0,1.44pt">
                        <w:txbxContent>
                          <w:p w14:paraId="4A8F37E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38848" behindDoc="0" locked="0" layoutInCell="1" allowOverlap="1" wp14:anchorId="072829F0" wp14:editId="2ADD9A14">
                      <wp:simplePos x="0" y="0"/>
                      <wp:positionH relativeFrom="column">
                        <wp:posOffset>-63500</wp:posOffset>
                      </wp:positionH>
                      <wp:positionV relativeFrom="paragraph">
                        <wp:posOffset>355600</wp:posOffset>
                      </wp:positionV>
                      <wp:extent cx="1003300" cy="762000"/>
                      <wp:effectExtent l="0" t="0" r="0" b="0"/>
                      <wp:wrapNone/>
                      <wp:docPr id="1493" name="Rectangle 1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7B389D-01A0-0843-98B5-5DF1F16C59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A7695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829F0" id="Rectangle 1493" o:spid="_x0000_s2323" style="position:absolute;left:0;text-align:left;margin-left:-5pt;margin-top:28pt;width:79pt;height:60pt;z-index:2586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8a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bN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4g/Gp0BAAAV&#10;AwAADgAAAAAAAAAAAAAAAAAuAgAAZHJzL2Uyb0RvYy54bWxQSwECLQAUAAYACAAAACEATDfNeNoA&#10;AAAKAQAADwAAAAAAAAAAAAAAAAD3AwAAZHJzL2Rvd25yZXYueG1sUEsFBgAAAAAEAAQA8wAAAP4E&#10;AAAAAA==&#10;" filled="f" stroked="f">
                      <v:textbox inset="2.16pt,1.44pt,0,1.44pt">
                        <w:txbxContent>
                          <w:p w14:paraId="61A7695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39872" behindDoc="0" locked="0" layoutInCell="1" allowOverlap="1" wp14:anchorId="126CCC75" wp14:editId="72EC5A26">
                      <wp:simplePos x="0" y="0"/>
                      <wp:positionH relativeFrom="column">
                        <wp:posOffset>-63500</wp:posOffset>
                      </wp:positionH>
                      <wp:positionV relativeFrom="paragraph">
                        <wp:posOffset>355600</wp:posOffset>
                      </wp:positionV>
                      <wp:extent cx="1003300" cy="762000"/>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0F720D-6EDB-E643-A3D8-6E4C70187F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C5A98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CCC75" id="Rectangle 1494" o:spid="_x0000_s2324" style="position:absolute;left:0;text-align:left;margin-left:-5pt;margin-top:28pt;width:79pt;height:60pt;z-index:2586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7e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t64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GS/vt6bAQAAFQMA&#10;AA4AAAAAAAAAAAAAAAAALgIAAGRycy9lMm9Eb2MueG1sUEsBAi0AFAAGAAgAAAAhAEw3zXjaAAAA&#10;CgEAAA8AAAAAAAAAAAAAAAAA9QMAAGRycy9kb3ducmV2LnhtbFBLBQYAAAAABAAEAPMAAAD8BAAA&#10;AAA=&#10;" filled="f" stroked="f">
                      <v:textbox inset="2.16pt,1.44pt,0,1.44pt">
                        <w:txbxContent>
                          <w:p w14:paraId="59C5A98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40896" behindDoc="0" locked="0" layoutInCell="1" allowOverlap="1" wp14:anchorId="704B661A" wp14:editId="1798EEDB">
                      <wp:simplePos x="0" y="0"/>
                      <wp:positionH relativeFrom="column">
                        <wp:posOffset>-63500</wp:posOffset>
                      </wp:positionH>
                      <wp:positionV relativeFrom="paragraph">
                        <wp:posOffset>355600</wp:posOffset>
                      </wp:positionV>
                      <wp:extent cx="1003300" cy="762000"/>
                      <wp:effectExtent l="0" t="0" r="0" b="0"/>
                      <wp:wrapNone/>
                      <wp:docPr id="1495" name="Rectangle 14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5AEABB-6AC8-7744-91D8-5A57C878F5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5363B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B661A" id="Rectangle 1495" o:spid="_x0000_s2325" style="position:absolute;left:0;text-align:left;margin-left:-5pt;margin-top:28pt;width:79pt;height:60pt;z-index:2586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7LmwEAABU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qOuGm5ga6wzOmbYtPFPQAY8vlYDxnI02w5eFtJ1BxNtw7sqi6ulhUNPJczJfVk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J2JPsubAQAAFQMA&#10;AA4AAAAAAAAAAAAAAAAALgIAAGRycy9lMm9Eb2MueG1sUEsBAi0AFAAGAAgAAAAhAEw3zXjaAAAA&#10;CgEAAA8AAAAAAAAAAAAAAAAA9QMAAGRycy9kb3ducmV2LnhtbFBLBQYAAAAABAAEAPMAAAD8BAAA&#10;AAA=&#10;" filled="f" stroked="f">
                      <v:textbox inset="2.16pt,1.44pt,0,1.44pt">
                        <w:txbxContent>
                          <w:p w14:paraId="395363B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41920" behindDoc="0" locked="0" layoutInCell="1" allowOverlap="1" wp14:anchorId="61100154" wp14:editId="3E0FCF14">
                      <wp:simplePos x="0" y="0"/>
                      <wp:positionH relativeFrom="column">
                        <wp:posOffset>-63500</wp:posOffset>
                      </wp:positionH>
                      <wp:positionV relativeFrom="paragraph">
                        <wp:posOffset>355600</wp:posOffset>
                      </wp:positionV>
                      <wp:extent cx="1003300" cy="762000"/>
                      <wp:effectExtent l="0" t="0" r="0" b="0"/>
                      <wp:wrapNone/>
                      <wp:docPr id="1496" name="Rectangle 1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7872D3-3B03-554E-B912-60C1AF84D0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8C704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100154" id="Rectangle 1496" o:spid="_x0000_s2326" style="position:absolute;left:0;text-align:left;margin-left:-5pt;margin-top:28pt;width:79pt;height:60pt;z-index:2586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lMcKZoBAAAVAwAA&#10;DgAAAAAAAAAAAAAAAAAuAgAAZHJzL2Uyb0RvYy54bWxQSwECLQAUAAYACAAAACEATDfNeNoAAAAK&#10;AQAADwAAAAAAAAAAAAAAAAD0AwAAZHJzL2Rvd25yZXYueG1sUEsFBgAAAAAEAAQA8wAAAPsEAAAA&#10;AA==&#10;" filled="f" stroked="f">
                      <v:textbox inset="2.16pt,1.44pt,0,1.44pt">
                        <w:txbxContent>
                          <w:p w14:paraId="6F8C704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42944" behindDoc="0" locked="0" layoutInCell="1" allowOverlap="1" wp14:anchorId="7F880AC1" wp14:editId="21117BCF">
                      <wp:simplePos x="0" y="0"/>
                      <wp:positionH relativeFrom="column">
                        <wp:posOffset>-63500</wp:posOffset>
                      </wp:positionH>
                      <wp:positionV relativeFrom="paragraph">
                        <wp:posOffset>355600</wp:posOffset>
                      </wp:positionV>
                      <wp:extent cx="1003300" cy="762000"/>
                      <wp:effectExtent l="0" t="0" r="0" b="0"/>
                      <wp:wrapNone/>
                      <wp:docPr id="1497" name="Rectangle 1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46F199-431C-AC46-95E0-EC742BE35D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0486A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880AC1" id="Rectangle 1497" o:spid="_x0000_s2327" style="position:absolute;left:0;text-align:left;margin-left:-5pt;margin-top:28pt;width:79pt;height:60pt;z-index:2586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w8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9TLj5uQe+vMz5m1LT2zsCFMn9eiiFBNPsJP086jQSDF+CSxRc3e7anjkJViumzWvIpaA&#10;We/fZ1XQA/BS6IRSHCO6w8CES93Ci7Uvnb3tSR7u+7iwv27z7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DZZw8nAEAABUD&#10;AAAOAAAAAAAAAAAAAAAAAC4CAABkcnMvZTJvRG9jLnhtbFBLAQItABQABgAIAAAAIQBMN8142gAA&#10;AAoBAAAPAAAAAAAAAAAAAAAAAPYDAABkcnMvZG93bnJldi54bWxQSwUGAAAAAAQABADzAAAA/QQA&#10;AAAA&#10;" filled="f" stroked="f">
                      <v:textbox inset="2.16pt,1.44pt,0,1.44pt">
                        <w:txbxContent>
                          <w:p w14:paraId="200486A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43968" behindDoc="0" locked="0" layoutInCell="1" allowOverlap="1" wp14:anchorId="36C78B0B" wp14:editId="202DEC7B">
                      <wp:simplePos x="0" y="0"/>
                      <wp:positionH relativeFrom="column">
                        <wp:posOffset>-63500</wp:posOffset>
                      </wp:positionH>
                      <wp:positionV relativeFrom="paragraph">
                        <wp:posOffset>355600</wp:posOffset>
                      </wp:positionV>
                      <wp:extent cx="1003300" cy="762000"/>
                      <wp:effectExtent l="0" t="0" r="0" b="0"/>
                      <wp:wrapNone/>
                      <wp:docPr id="1498" name="Rectangle 14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2EC331-1141-AC4B-B5F6-BC77C8AD89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AABE7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C78B0B" id="Rectangle 1498" o:spid="_x0000_s2328" style="position:absolute;left:0;text-align:left;margin-left:-5pt;margin-top:28pt;width:79pt;height:60pt;z-index:2586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wC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1U3Gzc099OdnzNuWnjjYEaZO6tFFKSaeYCfp51GhkWL8Etii5u521fDIS7FcN2teRSwF&#10;s96/76qgB+Cl0AmlOEZ0h4EJL4ue/DB7X5S97Uke7vu6sL9u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CD4cAp0BAAAV&#10;AwAADgAAAAAAAAAAAAAAAAAuAgAAZHJzL2Uyb0RvYy54bWxQSwECLQAUAAYACAAAACEATDfNeNoA&#10;AAAKAQAADwAAAAAAAAAAAAAAAAD3AwAAZHJzL2Rvd25yZXYueG1sUEsFBgAAAAAEAAQA8wAAAP4E&#10;AAAAAA==&#10;" filled="f" stroked="f">
                      <v:textbox inset="2.16pt,1.44pt,0,1.44pt">
                        <w:txbxContent>
                          <w:p w14:paraId="03AABE7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44992" behindDoc="0" locked="0" layoutInCell="1" allowOverlap="1" wp14:anchorId="1CD5E91A" wp14:editId="555C49AF">
                      <wp:simplePos x="0" y="0"/>
                      <wp:positionH relativeFrom="column">
                        <wp:posOffset>-63500</wp:posOffset>
                      </wp:positionH>
                      <wp:positionV relativeFrom="paragraph">
                        <wp:posOffset>355600</wp:posOffset>
                      </wp:positionV>
                      <wp:extent cx="1003300" cy="762000"/>
                      <wp:effectExtent l="0" t="0" r="0" b="0"/>
                      <wp:wrapNone/>
                      <wp:docPr id="1499" name="Rectangle 1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5D8612-84CA-3D4B-897F-4F1B4C0001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03C49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5E91A" id="Rectangle 1499" o:spid="_x0000_s2329" style="position:absolute;left:0;text-align:left;margin-left:-5pt;margin-top:28pt;width:79pt;height:60pt;z-index:2586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wX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WXdcJNzQ10h2dM2xafKOgBxpbLwXjORppgy8PbTqDibLh3ZFF1dVFXNPJczBfVg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PEInBebAQAAFQMA&#10;AA4AAAAAAAAAAAAAAAAALgIAAGRycy9lMm9Eb2MueG1sUEsBAi0AFAAGAAgAAAAhAEw3zXjaAAAA&#10;CgEAAA8AAAAAAAAAAAAAAAAA9QMAAGRycy9kb3ducmV2LnhtbFBLBQYAAAAABAAEAPMAAAD8BAAA&#10;AAA=&#10;" filled="f" stroked="f">
                      <v:textbox inset="2.16pt,1.44pt,0,1.44pt">
                        <w:txbxContent>
                          <w:p w14:paraId="2F03C49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46016" behindDoc="0" locked="0" layoutInCell="1" allowOverlap="1" wp14:anchorId="5083A41A" wp14:editId="653B5801">
                      <wp:simplePos x="0" y="0"/>
                      <wp:positionH relativeFrom="column">
                        <wp:posOffset>-63500</wp:posOffset>
                      </wp:positionH>
                      <wp:positionV relativeFrom="paragraph">
                        <wp:posOffset>355600</wp:posOffset>
                      </wp:positionV>
                      <wp:extent cx="1003300" cy="762000"/>
                      <wp:effectExtent l="0" t="0" r="0" b="0"/>
                      <wp:wrapNone/>
                      <wp:docPr id="1500" name="Rectangle 1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4D0C08-872E-FC49-AB78-CC57632959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28519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3A41A" id="Rectangle 1500" o:spid="_x0000_s2330" style="position:absolute;left:0;text-align:left;margin-left:-5pt;margin-top:28pt;width:79pt;height:60pt;z-index:2586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x/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qt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Hogcf50BAAAV&#10;AwAADgAAAAAAAAAAAAAAAAAuAgAAZHJzL2Uyb0RvYy54bWxQSwECLQAUAAYACAAAACEATDfNeNoA&#10;AAAKAQAADwAAAAAAAAAAAAAAAAD3AwAAZHJzL2Rvd25yZXYueG1sUEsFBgAAAAAEAAQA8wAAAP4E&#10;AAAAAA==&#10;" filled="f" stroked="f">
                      <v:textbox inset="2.16pt,1.44pt,0,1.44pt">
                        <w:txbxContent>
                          <w:p w14:paraId="1B28519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47040" behindDoc="0" locked="0" layoutInCell="1" allowOverlap="1" wp14:anchorId="30AC010C" wp14:editId="51B0E54D">
                      <wp:simplePos x="0" y="0"/>
                      <wp:positionH relativeFrom="column">
                        <wp:posOffset>-63500</wp:posOffset>
                      </wp:positionH>
                      <wp:positionV relativeFrom="paragraph">
                        <wp:posOffset>355600</wp:posOffset>
                      </wp:positionV>
                      <wp:extent cx="1003300" cy="762000"/>
                      <wp:effectExtent l="0" t="0" r="0" b="0"/>
                      <wp:wrapNone/>
                      <wp:docPr id="1501" name="Rectangle 15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584196-236C-6549-9E08-CE594A16EF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E1BE8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C010C" id="Rectangle 1501" o:spid="_x0000_s2331" style="position:absolute;left:0;text-align:left;margin-left:-5pt;margin-top:28pt;width:79pt;height:60pt;z-index:2586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xq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qj9m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576cap0BAAAV&#10;AwAADgAAAAAAAAAAAAAAAAAuAgAAZHJzL2Uyb0RvYy54bWxQSwECLQAUAAYACAAAACEATDfNeNoA&#10;AAAKAQAADwAAAAAAAAAAAAAAAAD3AwAAZHJzL2Rvd25yZXYueG1sUEsFBgAAAAAEAAQA8wAAAP4E&#10;AAAAAA==&#10;" filled="f" stroked="f">
                      <v:textbox inset="2.16pt,1.44pt,0,1.44pt">
                        <w:txbxContent>
                          <w:p w14:paraId="49E1BE8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48064" behindDoc="0" locked="0" layoutInCell="1" allowOverlap="1" wp14:anchorId="0A59A0CE" wp14:editId="2B7AAC8B">
                      <wp:simplePos x="0" y="0"/>
                      <wp:positionH relativeFrom="column">
                        <wp:posOffset>-63500</wp:posOffset>
                      </wp:positionH>
                      <wp:positionV relativeFrom="paragraph">
                        <wp:posOffset>355600</wp:posOffset>
                      </wp:positionV>
                      <wp:extent cx="1003300" cy="762000"/>
                      <wp:effectExtent l="0" t="0" r="0" b="0"/>
                      <wp:wrapNone/>
                      <wp:docPr id="1502" name="Rectangle 1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2C14D3-89D6-2C42-8FDF-2D1DC03C5D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2B999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59A0CE" id="Rectangle 1502" o:spid="_x0000_s2332" style="position:absolute;left:0;text-align:left;margin-left:-5pt;margin-top:28pt;width:79pt;height:60pt;z-index:2586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xU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1b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7OUcVJ0BAAAV&#10;AwAADgAAAAAAAAAAAAAAAAAuAgAAZHJzL2Uyb0RvYy54bWxQSwECLQAUAAYACAAAACEATDfNeNoA&#10;AAAKAQAADwAAAAAAAAAAAAAAAAD3AwAAZHJzL2Rvd25yZXYueG1sUEsFBgAAAAAEAAQA8wAAAP4E&#10;AAAAAA==&#10;" filled="f" stroked="f">
                      <v:textbox inset="2.16pt,1.44pt,0,1.44pt">
                        <w:txbxContent>
                          <w:p w14:paraId="372B999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49088" behindDoc="0" locked="0" layoutInCell="1" allowOverlap="1" wp14:anchorId="1C3A22B2" wp14:editId="7D51C41A">
                      <wp:simplePos x="0" y="0"/>
                      <wp:positionH relativeFrom="column">
                        <wp:posOffset>-63500</wp:posOffset>
                      </wp:positionH>
                      <wp:positionV relativeFrom="paragraph">
                        <wp:posOffset>355600</wp:posOffset>
                      </wp:positionV>
                      <wp:extent cx="1003300" cy="762000"/>
                      <wp:effectExtent l="0" t="0" r="0" b="0"/>
                      <wp:wrapNone/>
                      <wp:docPr id="1503" name="Rectangle 1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1DBB9F-F2A2-A244-9370-B98CC88A54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04CD4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3A22B2" id="Rectangle 1503" o:spid="_x0000_s2333" style="position:absolute;left:0;text-align:left;margin-left:-5pt;margin-top:28pt;width:79pt;height:60pt;z-index:2586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5xB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qt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FdOcQZ0BAAAV&#10;AwAADgAAAAAAAAAAAAAAAAAuAgAAZHJzL2Uyb0RvYy54bWxQSwECLQAUAAYACAAAACEATDfNeNoA&#10;AAAKAQAADwAAAAAAAAAAAAAAAAD3AwAAZHJzL2Rvd25yZXYueG1sUEsFBgAAAAAEAAQA8wAAAP4E&#10;AAAAAA==&#10;" filled="f" stroked="f">
                      <v:textbox inset="2.16pt,1.44pt,0,1.44pt">
                        <w:txbxContent>
                          <w:p w14:paraId="3A04CD4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50112" behindDoc="0" locked="0" layoutInCell="1" allowOverlap="1" wp14:anchorId="44DD178D" wp14:editId="70DD4AAC">
                      <wp:simplePos x="0" y="0"/>
                      <wp:positionH relativeFrom="column">
                        <wp:posOffset>-63500</wp:posOffset>
                      </wp:positionH>
                      <wp:positionV relativeFrom="paragraph">
                        <wp:posOffset>355600</wp:posOffset>
                      </wp:positionV>
                      <wp:extent cx="1003300" cy="762000"/>
                      <wp:effectExtent l="0" t="0" r="0" b="0"/>
                      <wp:wrapNone/>
                      <wp:docPr id="1504" name="Rectangle 1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6CB0FF-4CC4-D645-A619-1A12391230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95AFE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D178D" id="Rectangle 1504" o:spid="_x0000_s2334" style="position:absolute;left:0;text-align:left;margin-left:-5pt;margin-top:28pt;width:79pt;height:60pt;z-index:2586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2F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Uo64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LkHYWbAQAAFQMA&#10;AA4AAAAAAAAAAAAAAAAALgIAAGRycy9lMm9Eb2MueG1sUEsBAi0AFAAGAAgAAAAhAEw3zXjaAAAA&#10;CgEAAA8AAAAAAAAAAAAAAAAA9QMAAGRycy9kb3ducmV2LnhtbFBLBQYAAAAABAAEAPMAAAD8BAAA&#10;AAA=&#10;" filled="f" stroked="f">
                      <v:textbox inset="2.16pt,1.44pt,0,1.44pt">
                        <w:txbxContent>
                          <w:p w14:paraId="5A95AFE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51136" behindDoc="0" locked="0" layoutInCell="1" allowOverlap="1" wp14:anchorId="74868924" wp14:editId="68481034">
                      <wp:simplePos x="0" y="0"/>
                      <wp:positionH relativeFrom="column">
                        <wp:posOffset>-63500</wp:posOffset>
                      </wp:positionH>
                      <wp:positionV relativeFrom="paragraph">
                        <wp:posOffset>355600</wp:posOffset>
                      </wp:positionV>
                      <wp:extent cx="1003300" cy="762000"/>
                      <wp:effectExtent l="0" t="0" r="0" b="0"/>
                      <wp:wrapNone/>
                      <wp:docPr id="1505" name="Rectangle 1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5879D8-D82C-6A42-9CD8-6721B97A99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DB6D1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868924" id="Rectangle 1505" o:spid="_x0000_s2335" style="position:absolute;left:0;text-align:left;margin-left:-5pt;margin-top:28pt;width:79pt;height:60pt;z-index:2586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2Q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1ZuMm5t76M/PmLctPXGwI0yd1KOLUkw8wU7Sz6NCI8X4JbBFzd3t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y9KdkJ0BAAAV&#10;AwAADgAAAAAAAAAAAAAAAAAuAgAAZHJzL2Uyb0RvYy54bWxQSwECLQAUAAYACAAAACEATDfNeNoA&#10;AAAKAQAADwAAAAAAAAAAAAAAAAD3AwAAZHJzL2Rvd25yZXYueG1sUEsFBgAAAAAEAAQA8wAAAP4E&#10;AAAAAA==&#10;" filled="f" stroked="f">
                      <v:textbox inset="2.16pt,1.44pt,0,1.44pt">
                        <w:txbxContent>
                          <w:p w14:paraId="30DB6D1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52160" behindDoc="0" locked="0" layoutInCell="1" allowOverlap="1" wp14:anchorId="2FA28AE9" wp14:editId="09B7D554">
                      <wp:simplePos x="0" y="0"/>
                      <wp:positionH relativeFrom="column">
                        <wp:posOffset>-63500</wp:posOffset>
                      </wp:positionH>
                      <wp:positionV relativeFrom="paragraph">
                        <wp:posOffset>355600</wp:posOffset>
                      </wp:positionV>
                      <wp:extent cx="1003300" cy="762000"/>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7C2E20-BF86-2643-A03F-7D0E64DB2A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E39FF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A28AE9" id="Rectangle 1506" o:spid="_x0000_s2336" style="position:absolute;left:0;text-align:left;margin-left:-5pt;margin-top:28pt;width:79pt;height:60pt;z-index:2586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jt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s2rjJuaG98dniFtW3yioAc/tlwOJnA20gRbjm87AYqz4d6RRfXVxbymkeeiWtQLWkXIBbHe&#10;fO4KJ3tPSyEjcLYLYLY9Ea6ynvQweZ+VfexJGu7nOrM/bfP6H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HSZaO2bAQAAFQMA&#10;AA4AAAAAAAAAAAAAAAAALgIAAGRycy9lMm9Eb2MueG1sUEsBAi0AFAAGAAgAAAAhAEw3zXjaAAAA&#10;CgEAAA8AAAAAAAAAAAAAAAAA9QMAAGRycy9kb3ducmV2LnhtbFBLBQYAAAAABAAEAPMAAAD8BAAA&#10;AAA=&#10;" filled="f" stroked="f">
                      <v:textbox inset="2.16pt,1.44pt,0,1.44pt">
                        <w:txbxContent>
                          <w:p w14:paraId="0CE39FF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53184" behindDoc="0" locked="0" layoutInCell="1" allowOverlap="1" wp14:anchorId="6C7FB255" wp14:editId="79E95745">
                      <wp:simplePos x="0" y="0"/>
                      <wp:positionH relativeFrom="column">
                        <wp:posOffset>-63500</wp:posOffset>
                      </wp:positionH>
                      <wp:positionV relativeFrom="paragraph">
                        <wp:posOffset>355600</wp:posOffset>
                      </wp:positionV>
                      <wp:extent cx="1003300" cy="762000"/>
                      <wp:effectExtent l="0" t="0" r="0" b="0"/>
                      <wp:wrapNone/>
                      <wp:docPr id="1507" name="Rectangle 1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4C1244-1FBF-C94A-903E-79C6588B8E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F2591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FB255" id="Rectangle 1507" o:spid="_x0000_s2337" style="position:absolute;left:0;text-align:left;margin-left:-5pt;margin-top:28pt;width:79pt;height:60pt;z-index:2586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4mgEAABU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HlVJdyU3Pju8Axp2+ITGT34seVyMIGzkSbYcnzbCVCcDfeOJKqvLuY1jTwH1aJe0CpCDoj1&#10;5nNWONl7WgoZgbNdALPtiXCum3mR9rmzjz1Jw/0cZ/anbV7/A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ja/o+JoBAAAVAwAA&#10;DgAAAAAAAAAAAAAAAAAuAgAAZHJzL2Uyb0RvYy54bWxQSwECLQAUAAYACAAAACEATDfNeNoAAAAK&#10;AQAADwAAAAAAAAAAAAAAAAD0AwAAZHJzL2Rvd25yZXYueG1sUEsFBgAAAAAEAAQA8wAAAPsEAAAA&#10;AA==&#10;" filled="f" stroked="f">
                      <v:textbox inset="2.16pt,1.44pt,0,1.44pt">
                        <w:txbxContent>
                          <w:p w14:paraId="4FF2591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54208" behindDoc="0" locked="0" layoutInCell="1" allowOverlap="1" wp14:anchorId="07C5DD98" wp14:editId="4CD2B682">
                      <wp:simplePos x="0" y="0"/>
                      <wp:positionH relativeFrom="column">
                        <wp:posOffset>-63500</wp:posOffset>
                      </wp:positionH>
                      <wp:positionV relativeFrom="paragraph">
                        <wp:posOffset>355600</wp:posOffset>
                      </wp:positionV>
                      <wp:extent cx="1003300" cy="762000"/>
                      <wp:effectExtent l="0" t="0" r="0" b="0"/>
                      <wp:wrapNone/>
                      <wp:docPr id="1508" name="Rectangle 1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4D78FA-AEF4-6E44-B8E7-C396E55534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D73E8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5DD98" id="Rectangle 1508" o:spid="_x0000_s2338" style="position:absolute;left:0;text-align:left;margin-left:-5pt;margin-top:28pt;width:79pt;height:60pt;z-index:2586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j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dS8qhNuam6gOzxj2rb4REEPMLZcDsZzNtIEWx7edgIVZ8O9I4vqq4t5TSPPRbWoF7SKmAti&#10;vfncFU72QEshI3K282i2PRGusp70MHmflX3sSRru5zqzP23z+h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G9GjGnAEAABUD&#10;AAAOAAAAAAAAAAAAAAAAAC4CAABkcnMvZTJvRG9jLnhtbFBLAQItABQABgAIAAAAIQBMN8142gAA&#10;AAoBAAAPAAAAAAAAAAAAAAAAAPYDAABkcnMvZG93bnJldi54bWxQSwUGAAAAAAQABADzAAAA/QQA&#10;AAAA&#10;" filled="f" stroked="f">
                      <v:textbox inset="2.16pt,1.44pt,0,1.44pt">
                        <w:txbxContent>
                          <w:p w14:paraId="63D73E8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55232" behindDoc="0" locked="0" layoutInCell="1" allowOverlap="1" wp14:anchorId="4AB06C19" wp14:editId="6D2FD0DF">
                      <wp:simplePos x="0" y="0"/>
                      <wp:positionH relativeFrom="column">
                        <wp:posOffset>-63500</wp:posOffset>
                      </wp:positionH>
                      <wp:positionV relativeFrom="paragraph">
                        <wp:posOffset>355600</wp:posOffset>
                      </wp:positionV>
                      <wp:extent cx="1003300" cy="762000"/>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B6BA9-7812-6D4A-B131-425963B599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4EFAF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B06C19" id="Rectangle 1509" o:spid="_x0000_s2339" style="position:absolute;left:0;text-align:left;margin-left:-5pt;margin-top:28pt;width:79pt;height:60pt;z-index:2586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wujTnAEAABUD&#10;AAAOAAAAAAAAAAAAAAAAAC4CAABkcnMvZTJvRG9jLnhtbFBLAQItABQABgAIAAAAIQBMN8142gAA&#10;AAoBAAAPAAAAAAAAAAAAAAAAAPYDAABkcnMvZG93bnJldi54bWxQSwUGAAAAAAQABADzAAAA/QQA&#10;AAAA&#10;" filled="f" stroked="f">
                      <v:textbox inset="2.16pt,1.44pt,0,1.44pt">
                        <w:txbxContent>
                          <w:p w14:paraId="714EFAF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56256" behindDoc="0" locked="0" layoutInCell="1" allowOverlap="1" wp14:anchorId="5E6CFA63" wp14:editId="15CEA014">
                      <wp:simplePos x="0" y="0"/>
                      <wp:positionH relativeFrom="column">
                        <wp:posOffset>-63500</wp:posOffset>
                      </wp:positionH>
                      <wp:positionV relativeFrom="paragraph">
                        <wp:posOffset>355600</wp:posOffset>
                      </wp:positionV>
                      <wp:extent cx="1003300" cy="762000"/>
                      <wp:effectExtent l="0" t="0" r="0" b="0"/>
                      <wp:wrapNone/>
                      <wp:docPr id="1510" name="Rectangle 1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9BCA0F-007E-2D42-BF90-E880021408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2CEE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6CFA63" id="Rectangle 1510" o:spid="_x0000_s2340" style="position:absolute;left:0;text-align:left;margin-left:-5pt;margin-top:28pt;width:79pt;height:60pt;z-index:2586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i7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s1rxYJNzW30B2fMG1bfKSgBxhbLgfjORtpgi0PL3uBirPhtyOL6uvFvKaR56Ja1ktaRcwF&#10;sd5+7gone6ClkBE523s0u54IV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QQmi7nAEAABUD&#10;AAAOAAAAAAAAAAAAAAAAAC4CAABkcnMvZTJvRG9jLnhtbFBLAQItABQABgAIAAAAIQBMN8142gAA&#10;AAoBAAAPAAAAAAAAAAAAAAAAAPYDAABkcnMvZG93bnJldi54bWxQSwUGAAAAAAQABADzAAAA/QQA&#10;AAAA&#10;" filled="f" stroked="f">
                      <v:textbox inset="2.16pt,1.44pt,0,1.44pt">
                        <w:txbxContent>
                          <w:p w14:paraId="3E82CEE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57280" behindDoc="0" locked="0" layoutInCell="1" allowOverlap="1" wp14:anchorId="32DFD943" wp14:editId="509EA971">
                      <wp:simplePos x="0" y="0"/>
                      <wp:positionH relativeFrom="column">
                        <wp:posOffset>-63500</wp:posOffset>
                      </wp:positionH>
                      <wp:positionV relativeFrom="paragraph">
                        <wp:posOffset>355600</wp:posOffset>
                      </wp:positionV>
                      <wp:extent cx="1003300" cy="762000"/>
                      <wp:effectExtent l="0" t="0" r="0" b="0"/>
                      <wp:wrapNone/>
                      <wp:docPr id="1511" name="Rectangle 1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D62DAE-203B-F148-921C-B395F52D36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7301E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DFD943" id="Rectangle 1511" o:spid="_x0000_s2341" style="position:absolute;left:0;text-align:left;margin-left:-5pt;margin-top:28pt;width:79pt;height:60pt;z-index:2586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iu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vLpOuKm59d3xGdK2xScKevBjy+VgAmcjTbDl+LYXoDgbHhxZVN9czWsaeS6qRb2gVYRc&#10;EOvt165wsve0FDICZ/sAZtcT4SrrSQ+T91nZ556k4X6tM/vzNq/f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aXTorp0BAAAV&#10;AwAADgAAAAAAAAAAAAAAAAAuAgAAZHJzL2Uyb0RvYy54bWxQSwECLQAUAAYACAAAACEATDfNeNoA&#10;AAAKAQAADwAAAAAAAAAAAAAAAAD3AwAAZHJzL2Rvd25yZXYueG1sUEsFBgAAAAAEAAQA8wAAAP4E&#10;AAAAAA==&#10;" filled="f" stroked="f">
                      <v:textbox inset="2.16pt,1.44pt,0,1.44pt">
                        <w:txbxContent>
                          <w:p w14:paraId="787301E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58304" behindDoc="0" locked="0" layoutInCell="1" allowOverlap="1" wp14:anchorId="71D7468A" wp14:editId="6ABA0AF3">
                      <wp:simplePos x="0" y="0"/>
                      <wp:positionH relativeFrom="column">
                        <wp:posOffset>-63500</wp:posOffset>
                      </wp:positionH>
                      <wp:positionV relativeFrom="paragraph">
                        <wp:posOffset>355600</wp:posOffset>
                      </wp:positionV>
                      <wp:extent cx="1003300" cy="762000"/>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2483B7-3B32-FB41-850C-607B812510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126C8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7468A" id="Rectangle 1512" o:spid="_x0000_s2342" style="position:absolute;left:0;text-align:left;margin-left:-5pt;margin-top:28pt;width:79pt;height:60pt;z-index:2586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iQ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5dZlwU3MD3eER07bFBwp6gLHlcjCes5Em2PLwshOoOBvuHVlUX13Maxp5LqpFvaBVxFwQ&#10;683nrnCyB1oKGZGznUez7Ylwlf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iL2iQnAEAABUD&#10;AAAOAAAAAAAAAAAAAAAAAC4CAABkcnMvZTJvRG9jLnhtbFBLAQItABQABgAIAAAAIQBMN8142gAA&#10;AAoBAAAPAAAAAAAAAAAAAAAAAPYDAABkcnMvZG93bnJldi54bWxQSwUGAAAAAAQABADzAAAA/QQA&#10;AAAA&#10;" filled="f" stroked="f">
                      <v:textbox inset="2.16pt,1.44pt,0,1.44pt">
                        <w:txbxContent>
                          <w:p w14:paraId="61126C8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59328" behindDoc="0" locked="0" layoutInCell="1" allowOverlap="1" wp14:anchorId="7E42FEFD" wp14:editId="6B3D33A2">
                      <wp:simplePos x="0" y="0"/>
                      <wp:positionH relativeFrom="column">
                        <wp:posOffset>-63500</wp:posOffset>
                      </wp:positionH>
                      <wp:positionV relativeFrom="paragraph">
                        <wp:posOffset>355600</wp:posOffset>
                      </wp:positionV>
                      <wp:extent cx="1003300" cy="762000"/>
                      <wp:effectExtent l="0" t="0" r="0" b="0"/>
                      <wp:wrapNone/>
                      <wp:docPr id="1513" name="Rectangle 1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B76F39-C869-EB46-8410-AF7AEB457C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C107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2FEFD" id="Rectangle 1513" o:spid="_x0000_s2343" style="position:absolute;left:0;text-align:left;margin-left:-5pt;margin-top:28pt;width:79pt;height:60pt;z-index:2586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iF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m1SLhpubWd8dnSNsWnyjowY8tl4MJnI00wZbj370Axdlw78iienE1r2nkuaiW9ZJWEXJB&#10;rLdfu8LJ3tNSyAic7QOYXU+Eq6wnPUzeZ2Ufe5KG+7XO7M/bvHkD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bGeiFnAEAABUD&#10;AAAOAAAAAAAAAAAAAAAAAC4CAABkcnMvZTJvRG9jLnhtbFBLAQItABQABgAIAAAAIQBMN8142gAA&#10;AAoBAAAPAAAAAAAAAAAAAAAAAPYDAABkcnMvZG93bnJldi54bWxQSwUGAAAAAAQABADzAAAA/QQA&#10;AAAA&#10;" filled="f" stroked="f">
                      <v:textbox inset="2.16pt,1.44pt,0,1.44pt">
                        <w:txbxContent>
                          <w:p w14:paraId="3D5C107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60352" behindDoc="0" locked="0" layoutInCell="1" allowOverlap="1" wp14:anchorId="25F2B448" wp14:editId="6AFAED52">
                      <wp:simplePos x="0" y="0"/>
                      <wp:positionH relativeFrom="column">
                        <wp:posOffset>-63500</wp:posOffset>
                      </wp:positionH>
                      <wp:positionV relativeFrom="paragraph">
                        <wp:posOffset>355600</wp:posOffset>
                      </wp:positionV>
                      <wp:extent cx="1003300" cy="762000"/>
                      <wp:effectExtent l="0" t="0" r="0" b="0"/>
                      <wp:wrapNone/>
                      <wp:docPr id="1514" name="Rectangle 1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5E82D5-0B0D-6948-962F-BB5A114806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E3E17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F2B448" id="Rectangle 1514" o:spid="_x0000_s2344" style="position:absolute;left:0;text-align:left;margin-left:-5pt;margin-top:28pt;width:79pt;height:60pt;z-index:2586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lB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u1rJqEm5pb3x+fIW1bfKKgRz91XI4mcDbRBDuOr3sBirPxpyOL6purZU0jz0XV1A2tIuSC&#10;WG8/doWTg6elkBE42wcwu4EIV1lPepi8z8re9yQN92Od2Z+3efMX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8LmlBnAEAABUD&#10;AAAOAAAAAAAAAAAAAAAAAC4CAABkcnMvZTJvRG9jLnhtbFBLAQItABQABgAIAAAAIQBMN8142gAA&#10;AAoBAAAPAAAAAAAAAAAAAAAAAPYDAABkcnMvZG93bnJldi54bWxQSwUGAAAAAAQABADzAAAA/QQA&#10;AAAA&#10;" filled="f" stroked="f">
                      <v:textbox inset="2.16pt,1.44pt,0,1.44pt">
                        <w:txbxContent>
                          <w:p w14:paraId="23E3E17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61376" behindDoc="0" locked="0" layoutInCell="1" allowOverlap="1" wp14:anchorId="376F4159" wp14:editId="422AD62A">
                      <wp:simplePos x="0" y="0"/>
                      <wp:positionH relativeFrom="column">
                        <wp:posOffset>-63500</wp:posOffset>
                      </wp:positionH>
                      <wp:positionV relativeFrom="paragraph">
                        <wp:posOffset>355600</wp:posOffset>
                      </wp:positionV>
                      <wp:extent cx="1003300" cy="762000"/>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BCD212-D88D-4F44-A9CE-C20E9ABC6B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37B89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F4159" id="Rectangle 1515" o:spid="_x0000_s2345" style="position:absolute;left:0;text-align:left;margin-left:-5pt;margin-top:28pt;width:79pt;height:60pt;z-index:2586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lU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dS8Wibc1NxAd3jGtG3xiYIeYGy5HIznbKQJtjy87QQqzoZ7RxbVVxfzmkaei2pRL2gVMRfE&#10;evO5K5zsgZZCRuRs59FseyJcZT3pYfI+K/vYkzTcz3Vmf9rm9T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FGOlUnAEAABUD&#10;AAAOAAAAAAAAAAAAAAAAAC4CAABkcnMvZTJvRG9jLnhtbFBLAQItABQABgAIAAAAIQBMN8142gAA&#10;AAoBAAAPAAAAAAAAAAAAAAAAAPYDAABkcnMvZG93bnJldi54bWxQSwUGAAAAAAQABADzAAAA/QQA&#10;AAAA&#10;" filled="f" stroked="f">
                      <v:textbox inset="2.16pt,1.44pt,0,1.44pt">
                        <w:txbxContent>
                          <w:p w14:paraId="6F37B89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62400" behindDoc="0" locked="0" layoutInCell="1" allowOverlap="1" wp14:anchorId="0066D324" wp14:editId="03BEC34E">
                      <wp:simplePos x="0" y="0"/>
                      <wp:positionH relativeFrom="column">
                        <wp:posOffset>-63500</wp:posOffset>
                      </wp:positionH>
                      <wp:positionV relativeFrom="paragraph">
                        <wp:posOffset>355600</wp:posOffset>
                      </wp:positionV>
                      <wp:extent cx="1003300" cy="762000"/>
                      <wp:effectExtent l="0" t="0" r="0" b="0"/>
                      <wp:wrapNone/>
                      <wp:docPr id="1516" name="Rectangle 1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4E6872-EEF4-454F-8063-F707FB2945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9ECDB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6D324" id="Rectangle 1516" o:spid="_x0000_s2346" style="position:absolute;left:0;text-align:left;margin-left:-5pt;margin-top:28pt;width:79pt;height:60pt;z-index:2586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R6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QU3N/fQn58xb1t64mBHmDqpRxelmHiCnaSfR4VGivFLYIuau9tVwyMvxXLdrHkVsRTM&#10;ev++q4IegJdCJ5TiGNEdBia8LHryw+x9Ufa2J3m47+vC/rrNu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nwIR6nAEAABUD&#10;AAAOAAAAAAAAAAAAAAAAAC4CAABkcnMvZTJvRG9jLnhtbFBLAQItABQABgAIAAAAIQBMN8142gAA&#10;AAoBAAAPAAAAAAAAAAAAAAAAAPYDAABkcnMvZG93bnJldi54bWxQSwUGAAAAAAQABADzAAAA/QQA&#10;AAAA&#10;" filled="f" stroked="f">
                      <v:textbox inset="2.16pt,1.44pt,0,1.44pt">
                        <w:txbxContent>
                          <w:p w14:paraId="199ECDB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63424" behindDoc="0" locked="0" layoutInCell="1" allowOverlap="1" wp14:anchorId="485735CB" wp14:editId="54B78645">
                      <wp:simplePos x="0" y="0"/>
                      <wp:positionH relativeFrom="column">
                        <wp:posOffset>-63500</wp:posOffset>
                      </wp:positionH>
                      <wp:positionV relativeFrom="paragraph">
                        <wp:posOffset>355600</wp:posOffset>
                      </wp:positionV>
                      <wp:extent cx="1003300" cy="762000"/>
                      <wp:effectExtent l="0" t="0" r="0" b="0"/>
                      <wp:wrapNone/>
                      <wp:docPr id="1517" name="Rectangle 15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1EE4190-1256-B14B-A6E3-24AD51D4AD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10A4A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735CB" id="Rectangle 1517" o:spid="_x0000_s2347" style="position:absolute;left:0;text-align:left;margin-left:-5pt;margin-top:28pt;width:79pt;height:60pt;z-index:2586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Rv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zTLj5uQe+vMz5m1LT2zsCFMn9eiiFBNPsJP086jQSDF+CSxRc3e7anjkJViumzWvIpaA&#10;We/fZ1XQA/BS6IRSHCO6w8CES93Ci7Uvnb3tSR7u+7iwv27z7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e9gRvnAEAABUD&#10;AAAOAAAAAAAAAAAAAAAAAC4CAABkcnMvZTJvRG9jLnhtbFBLAQItABQABgAIAAAAIQBMN8142gAA&#10;AAoBAAAPAAAAAAAAAAAAAAAAAPYDAABkcnMvZG93bnJldi54bWxQSwUGAAAAAAQABADzAAAA/QQA&#10;AAAA&#10;" filled="f" stroked="f">
                      <v:textbox inset="2.16pt,1.44pt,0,1.44pt">
                        <w:txbxContent>
                          <w:p w14:paraId="6D10A4A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64448" behindDoc="0" locked="0" layoutInCell="1" allowOverlap="1" wp14:anchorId="1FA6F0BE" wp14:editId="626E5D2C">
                      <wp:simplePos x="0" y="0"/>
                      <wp:positionH relativeFrom="column">
                        <wp:posOffset>-63500</wp:posOffset>
                      </wp:positionH>
                      <wp:positionV relativeFrom="paragraph">
                        <wp:posOffset>355600</wp:posOffset>
                      </wp:positionV>
                      <wp:extent cx="1003300" cy="762000"/>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B178C3-9DBC-D842-A928-2B885A7212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7D312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6F0BE" id="Rectangle 1518" o:spid="_x0000_s2348" style="position:absolute;left:0;text-align:left;margin-left:-5pt;margin-top:28pt;width:79pt;height:60pt;z-index:2586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RR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U3Gzc099OdnzNuWnjjYEaZO6tFFKSaeYCfp51GhkWL8Etii5u521fDIS7FcN2teRSwF&#10;s96/76qgB+Cl0AmlOEZ0h4EJL4ue/DB7X5S97Uke7vu6sL9u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a2EUZ0BAAAV&#10;AwAADgAAAAAAAAAAAAAAAAAuAgAAZHJzL2Uyb0RvYy54bWxQSwECLQAUAAYACAAAACEATDfNeNoA&#10;AAAKAQAADwAAAAAAAAAAAAAAAAD3AwAAZHJzL2Rvd25yZXYueG1sUEsFBgAAAAAEAAQA8wAAAP4E&#10;AAAAAA==&#10;" filled="f" stroked="f">
                      <v:textbox inset="2.16pt,1.44pt,0,1.44pt">
                        <w:txbxContent>
                          <w:p w14:paraId="747D312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65472" behindDoc="0" locked="0" layoutInCell="1" allowOverlap="1" wp14:anchorId="3EF94B02" wp14:editId="7CBF6663">
                      <wp:simplePos x="0" y="0"/>
                      <wp:positionH relativeFrom="column">
                        <wp:posOffset>-63500</wp:posOffset>
                      </wp:positionH>
                      <wp:positionV relativeFrom="paragraph">
                        <wp:posOffset>355600</wp:posOffset>
                      </wp:positionV>
                      <wp:extent cx="1003300" cy="762000"/>
                      <wp:effectExtent l="0" t="0" r="0" b="0"/>
                      <wp:wrapNone/>
                      <wp:docPr id="1519" name="Rectangle 15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35C368-E4E7-414A-A30A-53FCC7900B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22D1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94B02" id="Rectangle 1519" o:spid="_x0000_s2349" style="position:absolute;left:0;text-align:left;margin-left:-5pt;margin-top:28pt;width:79pt;height:60pt;z-index:2586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RE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VXdcJNzQ10h2dM2xafKOgBxpbLwXjORppgy8PbTqDibLh3ZFF1dVFXNPJczBfVg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KybBESbAQAAFQMA&#10;AA4AAAAAAAAAAAAAAAAALgIAAGRycy9lMm9Eb2MueG1sUEsBAi0AFAAGAAgAAAAhAEw3zXjaAAAA&#10;CgEAAA8AAAAAAAAAAAAAAAAA9QMAAGRycy9kb3ducmV2LnhtbFBLBQYAAAAABAAEAPMAAAD8BAAA&#10;AAA=&#10;" filled="f" stroked="f">
                      <v:textbox inset="2.16pt,1.44pt,0,1.44pt">
                        <w:txbxContent>
                          <w:p w14:paraId="3EF22D1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66496" behindDoc="0" locked="0" layoutInCell="1" allowOverlap="1" wp14:anchorId="55C7DBED" wp14:editId="6F4CE597">
                      <wp:simplePos x="0" y="0"/>
                      <wp:positionH relativeFrom="column">
                        <wp:posOffset>-63500</wp:posOffset>
                      </wp:positionH>
                      <wp:positionV relativeFrom="paragraph">
                        <wp:posOffset>355600</wp:posOffset>
                      </wp:positionV>
                      <wp:extent cx="1003300" cy="762000"/>
                      <wp:effectExtent l="0" t="0" r="0" b="0"/>
                      <wp:wrapNone/>
                      <wp:docPr id="1520" name="Rectangle 15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189C37-1CAF-FA4F-AE80-3E2FBF1801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4A2CA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7DBED" id="Rectangle 1520" o:spid="_x0000_s2350" style="position:absolute;left:0;text-align:left;margin-left:-5pt;margin-top:28pt;width:79pt;height:60pt;z-index:2586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Qs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at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xuELJ0BAAAV&#10;AwAADgAAAAAAAAAAAAAAAAAuAgAAZHJzL2Uyb0RvYy54bWxQSwECLQAUAAYACAAAACEATDfNeNoA&#10;AAAKAQAADwAAAAAAAAAAAAAAAAD3AwAAZHJzL2Rvd25yZXYueG1sUEsFBgAAAAAEAAQA8wAAAP4E&#10;AAAAAA==&#10;" filled="f" stroked="f">
                      <v:textbox inset="2.16pt,1.44pt,0,1.44pt">
                        <w:txbxContent>
                          <w:p w14:paraId="374A2CA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67520" behindDoc="0" locked="0" layoutInCell="1" allowOverlap="1" wp14:anchorId="7410D188" wp14:editId="44433C07">
                      <wp:simplePos x="0" y="0"/>
                      <wp:positionH relativeFrom="column">
                        <wp:posOffset>-63500</wp:posOffset>
                      </wp:positionH>
                      <wp:positionV relativeFrom="paragraph">
                        <wp:posOffset>355600</wp:posOffset>
                      </wp:positionV>
                      <wp:extent cx="1003300" cy="762000"/>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C62EEB-00F2-E24E-8370-BFFA886001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CEB08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0D188" id="Rectangle 1521" o:spid="_x0000_s2351" style="position:absolute;left:0;text-align:left;margin-left:-5pt;margin-top:28pt;width:79pt;height:60pt;z-index:2586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Q5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aj5m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i0EOZ0BAAAV&#10;AwAADgAAAAAAAAAAAAAAAAAuAgAAZHJzL2Uyb0RvYy54bWxQSwECLQAUAAYACAAAACEATDfNeNoA&#10;AAAKAQAADwAAAAAAAAAAAAAAAAD3AwAAZHJzL2Rvd25yZXYueG1sUEsFBgAAAAAEAAQA8wAAAP4E&#10;AAAAAA==&#10;" filled="f" stroked="f">
                      <v:textbox inset="2.16pt,1.44pt,0,1.44pt">
                        <w:txbxContent>
                          <w:p w14:paraId="2DCEB08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68544" behindDoc="0" locked="0" layoutInCell="1" allowOverlap="1" wp14:anchorId="6262A87D" wp14:editId="7DE6BC57">
                      <wp:simplePos x="0" y="0"/>
                      <wp:positionH relativeFrom="column">
                        <wp:posOffset>-63500</wp:posOffset>
                      </wp:positionH>
                      <wp:positionV relativeFrom="paragraph">
                        <wp:posOffset>355600</wp:posOffset>
                      </wp:positionV>
                      <wp:extent cx="1003300" cy="762000"/>
                      <wp:effectExtent l="0" t="0" r="0" b="0"/>
                      <wp:wrapNone/>
                      <wp:docPr id="1522" name="Rectangle 15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C8F79E-4E31-E64E-BBE9-ED5B6BE294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08789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62A87D" id="Rectangle 1522" o:spid="_x0000_s2352" style="position:absolute;left:0;text-align:left;margin-left:-5pt;margin-top:28pt;width:79pt;height:60pt;z-index:25866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QH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Nb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XaEB50BAAAV&#10;AwAADgAAAAAAAAAAAAAAAAAuAgAAZHJzL2Uyb0RvYy54bWxQSwECLQAUAAYACAAAACEATDfNeNoA&#10;AAAKAQAADwAAAAAAAAAAAAAAAAD3AwAAZHJzL2Rvd25yZXYueG1sUEsFBgAAAAAEAAQA8wAAAP4E&#10;AAAAAA==&#10;" filled="f" stroked="f">
                      <v:textbox inset="2.16pt,1.44pt,0,1.44pt">
                        <w:txbxContent>
                          <w:p w14:paraId="6908789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69568" behindDoc="0" locked="0" layoutInCell="1" allowOverlap="1" wp14:anchorId="17D45C41" wp14:editId="48E3ECD3">
                      <wp:simplePos x="0" y="0"/>
                      <wp:positionH relativeFrom="column">
                        <wp:posOffset>-63500</wp:posOffset>
                      </wp:positionH>
                      <wp:positionV relativeFrom="paragraph">
                        <wp:posOffset>355600</wp:posOffset>
                      </wp:positionV>
                      <wp:extent cx="1003300" cy="762000"/>
                      <wp:effectExtent l="0" t="0" r="0" b="0"/>
                      <wp:wrapNone/>
                      <wp:docPr id="1523" name="Rectangle 1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B9CAB7-69D3-AD4A-B8E5-3F17CC586A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24C62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45C41" id="Rectangle 1523" o:spid="_x0000_s2353" style="position:absolute;left:0;text-align:left;margin-left:-5pt;margin-top:28pt;width:79pt;height:60pt;z-index:2586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QS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atY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EAEEp0BAAAV&#10;AwAADgAAAAAAAAAAAAAAAAAuAgAAZHJzL2Uyb0RvYy54bWxQSwECLQAUAAYACAAAACEATDfNeNoA&#10;AAAKAQAADwAAAAAAAAAAAAAAAAD3AwAAZHJzL2Rvd25yZXYueG1sUEsFBgAAAAAEAAQA8wAAAP4E&#10;AAAAAA==&#10;" filled="f" stroked="f">
                      <v:textbox inset="2.16pt,1.44pt,0,1.44pt">
                        <w:txbxContent>
                          <w:p w14:paraId="0124C62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70592" behindDoc="0" locked="0" layoutInCell="1" allowOverlap="1" wp14:anchorId="6B0131DE" wp14:editId="27E2FBF9">
                      <wp:simplePos x="0" y="0"/>
                      <wp:positionH relativeFrom="column">
                        <wp:posOffset>-63500</wp:posOffset>
                      </wp:positionH>
                      <wp:positionV relativeFrom="paragraph">
                        <wp:posOffset>355600</wp:posOffset>
                      </wp:positionV>
                      <wp:extent cx="1003300" cy="762000"/>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BCA6D6-F573-EE49-A4D5-39829D5D91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4210E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131DE" id="Rectangle 1524" o:spid="_x0000_s2354" style="position:absolute;left:0;text-align:left;margin-left:-5pt;margin-top:28pt;width:79pt;height:60pt;z-index:2586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XW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o6o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G93hdabAQAAFQMA&#10;AA4AAAAAAAAAAAAAAAAALgIAAGRycy9lMm9Eb2MueG1sUEsBAi0AFAAGAAgAAAAhAEw3zXjaAAAA&#10;CgEAAA8AAAAAAAAAAAAAAAAA9QMAAGRycy9kb3ducmV2LnhtbFBLBQYAAAAABAAEAPMAAAD8BAAA&#10;AAA=&#10;" filled="f" stroked="f">
                      <v:textbox inset="2.16pt,1.44pt,0,1.44pt">
                        <w:txbxContent>
                          <w:p w14:paraId="4F4210E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71616" behindDoc="0" locked="0" layoutInCell="1" allowOverlap="1" wp14:anchorId="49E94FB4" wp14:editId="16A39AD6">
                      <wp:simplePos x="0" y="0"/>
                      <wp:positionH relativeFrom="column">
                        <wp:posOffset>-63500</wp:posOffset>
                      </wp:positionH>
                      <wp:positionV relativeFrom="paragraph">
                        <wp:posOffset>355600</wp:posOffset>
                      </wp:positionV>
                      <wp:extent cx="1003300" cy="762000"/>
                      <wp:effectExtent l="0" t="0" r="0" b="0"/>
                      <wp:wrapNone/>
                      <wp:docPr id="1525" name="Rectangle 15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CE1AC0-41A7-EF41-BE20-614D3A915A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DF77F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E94FB4" id="Rectangle 1525" o:spid="_x0000_s2355" style="position:absolute;left:0;text-align:left;margin-left:-5pt;margin-top:28pt;width:79pt;height:60pt;z-index:2586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D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ZuMm5t76M/PmLctPXGwI0yd1KOLUkw8wU7Sz6NCI8X4JbBFzd3t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lkEFw50BAAAV&#10;AwAADgAAAAAAAAAAAAAAAAAuAgAAZHJzL2Uyb0RvYy54bWxQSwECLQAUAAYACAAAACEATDfNeNoA&#10;AAAKAQAADwAAAAAAAAAAAAAAAAD3AwAAZHJzL2Rvd25yZXYueG1sUEsFBgAAAAAEAAQA8wAAAP4E&#10;AAAAAA==&#10;" filled="f" stroked="f">
                      <v:textbox inset="2.16pt,1.44pt,0,1.44pt">
                        <w:txbxContent>
                          <w:p w14:paraId="6BDF77F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72640" behindDoc="0" locked="0" layoutInCell="1" allowOverlap="1" wp14:anchorId="1D77D38B" wp14:editId="18FB4022">
                      <wp:simplePos x="0" y="0"/>
                      <wp:positionH relativeFrom="column">
                        <wp:posOffset>-63500</wp:posOffset>
                      </wp:positionH>
                      <wp:positionV relativeFrom="paragraph">
                        <wp:posOffset>355600</wp:posOffset>
                      </wp:positionV>
                      <wp:extent cx="1003300" cy="762000"/>
                      <wp:effectExtent l="0" t="0" r="0" b="0"/>
                      <wp:wrapNone/>
                      <wp:docPr id="1526" name="Rectangle 15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F02297-0D7C-5D47-97D1-BE822E6F85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8BBBE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7D38B" id="Rectangle 1526" o:spid="_x0000_s2356" style="position:absolute;left:0;text-align:left;margin-left:-5pt;margin-top:28pt;width:79pt;height:60pt;z-index:2586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C+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GTc1N9AdnjFtW3yioAcYWy4H4zkbaYItD287gYqz4d6RRdXVRV3RyHMxX1QLWkXMBbHe&#10;fO4KJ3ugpZAROdt5NNueCM+znvQweZ+VfexJGu7nOrM/bfP6H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CkK8L6bAQAAFQMA&#10;AA4AAAAAAAAAAAAAAAAALgIAAGRycy9lMm9Eb2MueG1sUEsBAi0AFAAGAAgAAAAhAEw3zXjaAAAA&#10;CgEAAA8AAAAAAAAAAAAAAAAA9QMAAGRycy9kb3ducmV2LnhtbFBLBQYAAAAABAAEAPMAAAD8BAAA&#10;AAA=&#10;" filled="f" stroked="f">
                      <v:textbox inset="2.16pt,1.44pt,0,1.44pt">
                        <w:txbxContent>
                          <w:p w14:paraId="688BBBE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73664" behindDoc="0" locked="0" layoutInCell="1" allowOverlap="1" wp14:anchorId="79D81A83" wp14:editId="727DFC56">
                      <wp:simplePos x="0" y="0"/>
                      <wp:positionH relativeFrom="column">
                        <wp:posOffset>-63500</wp:posOffset>
                      </wp:positionH>
                      <wp:positionV relativeFrom="paragraph">
                        <wp:posOffset>355600</wp:posOffset>
                      </wp:positionV>
                      <wp:extent cx="1003300" cy="762000"/>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09481E-50D2-E741-9213-1062023A1C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38A25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81A83" id="Rectangle 1527" o:spid="_x0000_s2357" style="position:absolute;left:0;text-align:left;margin-left:-5pt;margin-top:28pt;width:79pt;height:60pt;z-index:2586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0Dxwq5oBAAAVAwAA&#10;DgAAAAAAAAAAAAAAAAAuAgAAZHJzL2Uyb0RvYy54bWxQSwECLQAUAAYACAAAACEATDfNeNoAAAAK&#10;AQAADwAAAAAAAAAAAAAAAAD0AwAAZHJzL2Rvd25yZXYueG1sUEsFBgAAAAAEAAQA8wAAAPsEAAAA&#10;AA==&#10;" filled="f" stroked="f">
                      <v:textbox inset="2.16pt,1.44pt,0,1.44pt">
                        <w:txbxContent>
                          <w:p w14:paraId="7E38A25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74688" behindDoc="0" locked="0" layoutInCell="1" allowOverlap="1" wp14:anchorId="66466D0B" wp14:editId="36D23E4D">
                      <wp:simplePos x="0" y="0"/>
                      <wp:positionH relativeFrom="column">
                        <wp:posOffset>-63500</wp:posOffset>
                      </wp:positionH>
                      <wp:positionV relativeFrom="paragraph">
                        <wp:posOffset>355600</wp:posOffset>
                      </wp:positionV>
                      <wp:extent cx="1003300" cy="762000"/>
                      <wp:effectExtent l="0" t="0" r="0" b="0"/>
                      <wp:wrapNone/>
                      <wp:docPr id="1528" name="Rectangle 15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560583-788E-4F49-B62B-275A461E5F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FA6D5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466D0B" id="Rectangle 1528" o:spid="_x0000_s2358" style="position:absolute;left:0;text-align:left;margin-left:-5pt;margin-top:28pt;width:79pt;height:60pt;z-index:2586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VnA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qybj5uYe+vMz5mlLTxzsCFMn9eiiFBP/YCfp51GhkWL8Etii5u6W74pUiuW6WfMoYimY&#10;9f59VwU9AA+FTijFMaI7DEx4WfTkh9n7ouxtTvLnvq8L++s073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bZ/CVnAEAABUD&#10;AAAOAAAAAAAAAAAAAAAAAC4CAABkcnMvZTJvRG9jLnhtbFBLAQItABQABgAIAAAAIQBMN8142gAA&#10;AAoBAAAPAAAAAAAAAAAAAAAAAPYDAABkcnMvZG93bnJldi54bWxQSwUGAAAAAAQABADzAAAA/QQA&#10;AAAA&#10;" filled="f" stroked="f">
                      <v:textbox inset="2.16pt,1.44pt,0,1.44pt">
                        <w:txbxContent>
                          <w:p w14:paraId="26FA6D5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75712" behindDoc="0" locked="0" layoutInCell="1" allowOverlap="1" wp14:anchorId="3AACDAC0" wp14:editId="1450DC3B">
                      <wp:simplePos x="0" y="0"/>
                      <wp:positionH relativeFrom="column">
                        <wp:posOffset>-63500</wp:posOffset>
                      </wp:positionH>
                      <wp:positionV relativeFrom="paragraph">
                        <wp:posOffset>355600</wp:posOffset>
                      </wp:positionV>
                      <wp:extent cx="1003300" cy="762000"/>
                      <wp:effectExtent l="0" t="0" r="0" b="0"/>
                      <wp:wrapNone/>
                      <wp:docPr id="1529" name="Rectangle 15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D0F1FA-0745-844A-86F4-5810949FF8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E3EC6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CDAC0" id="Rectangle 1529" o:spid="_x0000_s2359" style="position:absolute;left:0;text-align:left;margin-left:-5pt;margin-top:28pt;width:79pt;height:60pt;z-index:2586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CA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dcJNzQ10h2dM2xafKOgBxpbLwXjORppgy8PbTqDibLh3ZFF1dVFXNPJczBfVg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CJRcICbAQAAFQMA&#10;AA4AAAAAAAAAAAAAAAAALgIAAGRycy9lMm9Eb2MueG1sUEsBAi0AFAAGAAgAAAAhAEw3zXjaAAAA&#10;CgEAAA8AAAAAAAAAAAAAAAAA9QMAAGRycy9kb3ducmV2LnhtbFBLBQYAAAAABAAEAPMAAAD8BAAA&#10;AAA=&#10;" filled="f" stroked="f">
                      <v:textbox inset="2.16pt,1.44pt,0,1.44pt">
                        <w:txbxContent>
                          <w:p w14:paraId="02E3EC6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76736" behindDoc="0" locked="0" layoutInCell="1" allowOverlap="1" wp14:anchorId="7D1D8D29" wp14:editId="71BD53E7">
                      <wp:simplePos x="0" y="0"/>
                      <wp:positionH relativeFrom="column">
                        <wp:posOffset>-63500</wp:posOffset>
                      </wp:positionH>
                      <wp:positionV relativeFrom="paragraph">
                        <wp:posOffset>355600</wp:posOffset>
                      </wp:positionV>
                      <wp:extent cx="1003300" cy="762000"/>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AA71BD-7C1A-D748-AD89-3DEA5F85A1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4930B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1D8D29" id="Rectangle 1530" o:spid="_x0000_s2360" style="position:absolute;left:0;text-align:left;margin-left:-5pt;margin-top:28pt;width:79pt;height:60pt;z-index:2586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N0fDonAEAABUD&#10;AAAOAAAAAAAAAAAAAAAAAC4CAABkcnMvZTJvRG9jLnhtbFBLAQItABQABgAIAAAAIQBMN8142gAA&#10;AAoBAAAPAAAAAAAAAAAAAAAAAPYDAABkcnMvZG93bnJldi54bWxQSwUGAAAAAAQABADzAAAA/QQA&#10;AAAA&#10;" filled="f" stroked="f">
                      <v:textbox inset="2.16pt,1.44pt,0,1.44pt">
                        <w:txbxContent>
                          <w:p w14:paraId="154930B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77760" behindDoc="0" locked="0" layoutInCell="1" allowOverlap="1" wp14:anchorId="0748C86C" wp14:editId="0E3D8252">
                      <wp:simplePos x="0" y="0"/>
                      <wp:positionH relativeFrom="column">
                        <wp:posOffset>-63500</wp:posOffset>
                      </wp:positionH>
                      <wp:positionV relativeFrom="paragraph">
                        <wp:posOffset>355600</wp:posOffset>
                      </wp:positionV>
                      <wp:extent cx="1003300" cy="762000"/>
                      <wp:effectExtent l="0" t="0" r="0" b="0"/>
                      <wp:wrapNone/>
                      <wp:docPr id="1531" name="Rectangle 1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8FDAAB-0556-A84A-91F8-9D207D3D22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CB196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48C86C" id="Rectangle 1531" o:spid="_x0000_s2361" style="position:absolute;left:0;text-align:left;margin-left:-5pt;margin-top:28pt;width:79pt;height:60pt;z-index:2586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Odw/Z0BAAAV&#10;AwAADgAAAAAAAAAAAAAAAAAuAgAAZHJzL2Uyb0RvYy54bWxQSwECLQAUAAYACAAAACEATDfNeNoA&#10;AAAKAQAADwAAAAAAAAAAAAAAAAD3AwAAZHJzL2Rvd25yZXYueG1sUEsFBgAAAAAEAAQA8wAAAP4E&#10;AAAAAA==&#10;" filled="f" stroked="f">
                      <v:textbox inset="2.16pt,1.44pt,0,1.44pt">
                        <w:txbxContent>
                          <w:p w14:paraId="52CB196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78784" behindDoc="0" locked="0" layoutInCell="1" allowOverlap="1" wp14:anchorId="68BD4845" wp14:editId="408A8005">
                      <wp:simplePos x="0" y="0"/>
                      <wp:positionH relativeFrom="column">
                        <wp:posOffset>-63500</wp:posOffset>
                      </wp:positionH>
                      <wp:positionV relativeFrom="paragraph">
                        <wp:posOffset>355600</wp:posOffset>
                      </wp:positionV>
                      <wp:extent cx="1003300" cy="762000"/>
                      <wp:effectExtent l="0" t="0" r="0" b="0"/>
                      <wp:wrapNone/>
                      <wp:docPr id="1532" name="Rectangle 15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2864241-0E36-C14F-A93A-5E6E3F4950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BF265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D4845" id="Rectangle 1532" o:spid="_x0000_s2362" style="position:absolute;left:0;text-align:left;margin-left:-5pt;margin-top:28pt;width:79pt;height:60pt;z-index:2586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vPDDnAEAABUD&#10;AAAOAAAAAAAAAAAAAAAAAC4CAABkcnMvZTJvRG9jLnhtbFBLAQItABQABgAIAAAAIQBMN8142gAA&#10;AAoBAAAPAAAAAAAAAAAAAAAAAPYDAABkcnMvZG93bnJldi54bWxQSwUGAAAAAAQABADzAAAA/QQA&#10;AAAA&#10;" filled="f" stroked="f">
                      <v:textbox inset="2.16pt,1.44pt,0,1.44pt">
                        <w:txbxContent>
                          <w:p w14:paraId="45BF265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79808" behindDoc="0" locked="0" layoutInCell="1" allowOverlap="1" wp14:anchorId="1C5E0A73" wp14:editId="5EC38DF4">
                      <wp:simplePos x="0" y="0"/>
                      <wp:positionH relativeFrom="column">
                        <wp:posOffset>-63500</wp:posOffset>
                      </wp:positionH>
                      <wp:positionV relativeFrom="paragraph">
                        <wp:posOffset>355600</wp:posOffset>
                      </wp:positionV>
                      <wp:extent cx="1003300" cy="762000"/>
                      <wp:effectExtent l="0" t="0" r="0" b="0"/>
                      <wp:wrapNone/>
                      <wp:docPr id="1533" name="Rectangle 1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E0C97F-FAB6-164F-BD2B-6020ABE4A7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0BB66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E0A73" id="Rectangle 1533" o:spid="_x0000_s2363" style="position:absolute;left:0;text-align:left;margin-left:-5pt;margin-top:28pt;width:79pt;height:60pt;z-index:2586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GinDWnAEAABUD&#10;AAAOAAAAAAAAAAAAAAAAAC4CAABkcnMvZTJvRG9jLnhtbFBLAQItABQABgAIAAAAIQBMN8142gAA&#10;AAoBAAAPAAAAAAAAAAAAAAAAAPYDAABkcnMvZG93bnJldi54bWxQSwUGAAAAAAQABADzAAAA/QQA&#10;AAAA&#10;" filled="f" stroked="f">
                      <v:textbox inset="2.16pt,1.44pt,0,1.44pt">
                        <w:txbxContent>
                          <w:p w14:paraId="2E0BB66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80832" behindDoc="0" locked="0" layoutInCell="1" allowOverlap="1" wp14:anchorId="0F29C1FB" wp14:editId="500362B8">
                      <wp:simplePos x="0" y="0"/>
                      <wp:positionH relativeFrom="column">
                        <wp:posOffset>-63500</wp:posOffset>
                      </wp:positionH>
                      <wp:positionV relativeFrom="paragraph">
                        <wp:posOffset>355600</wp:posOffset>
                      </wp:positionV>
                      <wp:extent cx="1003300" cy="762000"/>
                      <wp:effectExtent l="0" t="0" r="0" b="0"/>
                      <wp:wrapNone/>
                      <wp:docPr id="1534" name="Rectangle 1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637CEC-278E-1A4D-9CAD-2A2F0F67CF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ED5D8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29C1FB" id="Rectangle 1534" o:spid="_x0000_s2364" style="position:absolute;left:0;text-align:left;margin-left:-5pt;margin-top:28pt;width:79pt;height:60pt;z-index:25868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4b3xEp0BAAAV&#10;AwAADgAAAAAAAAAAAAAAAAAuAgAAZHJzL2Uyb0RvYy54bWxQSwECLQAUAAYACAAAACEATDfNeNoA&#10;AAAKAQAADwAAAAAAAAAAAAAAAAD3AwAAZHJzL2Rvd25yZXYueG1sUEsFBgAAAAAEAAQA8wAAAP4E&#10;AAAAAA==&#10;" filled="f" stroked="f">
                      <v:textbox inset="2.16pt,1.44pt,0,1.44pt">
                        <w:txbxContent>
                          <w:p w14:paraId="64ED5D8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81856" behindDoc="0" locked="0" layoutInCell="1" allowOverlap="1" wp14:anchorId="2CEF10F3" wp14:editId="6A6A0787">
                      <wp:simplePos x="0" y="0"/>
                      <wp:positionH relativeFrom="column">
                        <wp:posOffset>-63500</wp:posOffset>
                      </wp:positionH>
                      <wp:positionV relativeFrom="paragraph">
                        <wp:posOffset>355600</wp:posOffset>
                      </wp:positionV>
                      <wp:extent cx="1003300" cy="762000"/>
                      <wp:effectExtent l="0" t="0" r="0" b="0"/>
                      <wp:wrapNone/>
                      <wp:docPr id="1535" name="Rectangle 1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B19160-22A4-5C46-9032-B88729FBAE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EA932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EF10F3" id="Rectangle 1535" o:spid="_x0000_s2365" style="position:absolute;left:0;text-align:left;margin-left:-5pt;margin-top:28pt;width:79pt;height:60pt;z-index:25868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EH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y4SbmhvoDs+Yti0+UdADjC2Xg/GcjTTBloe3nUDF2XDvyKLq6qKuaOS5mC+qBa0i5oJY&#10;bz53hZM90FLIiJztPJp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BiLcQebAQAAFQMA&#10;AA4AAAAAAAAAAAAAAAAALgIAAGRycy9lMm9Eb2MueG1sUEsBAi0AFAAGAAgAAAAhAEw3zXjaAAAA&#10;CgEAAA8AAAAAAAAAAAAAAAAA9QMAAGRycy9kb3ducmV2LnhtbFBLBQYAAAAABAAEAPMAAAD8BAAA&#10;AAA=&#10;" filled="f" stroked="f">
                      <v:textbox inset="2.16pt,1.44pt,0,1.44pt">
                        <w:txbxContent>
                          <w:p w14:paraId="6DEA932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82880" behindDoc="0" locked="0" layoutInCell="1" allowOverlap="1" wp14:anchorId="00AFAA4D" wp14:editId="6E2500CB">
                      <wp:simplePos x="0" y="0"/>
                      <wp:positionH relativeFrom="column">
                        <wp:posOffset>-63500</wp:posOffset>
                      </wp:positionH>
                      <wp:positionV relativeFrom="paragraph">
                        <wp:posOffset>355600</wp:posOffset>
                      </wp:positionV>
                      <wp:extent cx="1003300" cy="762000"/>
                      <wp:effectExtent l="0" t="0" r="0" b="0"/>
                      <wp:wrapNone/>
                      <wp:docPr id="1536" name="Rectangle 1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562EAB-4C9D-0245-99E6-CDADC63B04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88AA6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FAA4D" id="Rectangle 1536" o:spid="_x0000_s2366" style="position:absolute;left:0;text-align:left;margin-left:-5pt;margin-top:28pt;width:79pt;height:60pt;z-index:25868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2O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hfc3DxAf3nCvG3pkYMdYeqkHl2UYuIJdpJ+nhQaKcYvgS1q7tarhkdeiuWm2fAqYimY&#10;9eFtVwU9AC+FTijFKaI7Dkx4WfTkh9n7oux1T/Jw39aF/W2b9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AdS2OnAEAABUD&#10;AAAOAAAAAAAAAAAAAAAAAC4CAABkcnMvZTJvRG9jLnhtbFBLAQItABQABgAIAAAAIQBMN8142gAA&#10;AAoBAAAPAAAAAAAAAAAAAAAAAPYDAABkcnMvZG93bnJldi54bWxQSwUGAAAAAAQABADzAAAA/QQA&#10;AAAA&#10;" filled="f" stroked="f">
                      <v:textbox inset="2.16pt,1.44pt,0,1.44pt">
                        <w:txbxContent>
                          <w:p w14:paraId="4B88AA6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83904" behindDoc="0" locked="0" layoutInCell="1" allowOverlap="1" wp14:anchorId="1C9C6E20" wp14:editId="383982BD">
                      <wp:simplePos x="0" y="0"/>
                      <wp:positionH relativeFrom="column">
                        <wp:posOffset>-63500</wp:posOffset>
                      </wp:positionH>
                      <wp:positionV relativeFrom="paragraph">
                        <wp:posOffset>355600</wp:posOffset>
                      </wp:positionV>
                      <wp:extent cx="1003300" cy="762000"/>
                      <wp:effectExtent l="0" t="0" r="0" b="0"/>
                      <wp:wrapNone/>
                      <wp:docPr id="1537" name="Rectangle 15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77F397-6495-FF4B-B6A5-87825DF73D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0134A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C6E20" id="Rectangle 1537" o:spid="_x0000_s2367" style="position:absolute;left:0;text-align:left;margin-left:-5pt;margin-top:28pt;width:79pt;height:60pt;z-index:25868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62b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1suMm5MH6C9PmLctPbKxI0yd1KOLUkw8wU7Sz5NCI8X4JbBEzd161fDIS7DcNBteRSwB&#10;sz68zaqgB+Cl0AmlOEV0x4EJl7qFF2tfOnvdkzzct3Fhf9vm/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5Q62bnAEAABUD&#10;AAAOAAAAAAAAAAAAAAAAAC4CAABkcnMvZTJvRG9jLnhtbFBLAQItABQABgAIAAAAIQBMN8142gAA&#10;AAoBAAAPAAAAAAAAAAAAAAAAAPYDAABkcnMvZG93bnJldi54bWxQSwUGAAAAAAQABADzAAAA/QQA&#10;AAAA&#10;" filled="f" stroked="f">
                      <v:textbox inset="2.16pt,1.44pt,0,1.44pt">
                        <w:txbxContent>
                          <w:p w14:paraId="180134A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84928" behindDoc="0" locked="0" layoutInCell="1" allowOverlap="1" wp14:anchorId="11596095" wp14:editId="2CDAF864">
                      <wp:simplePos x="0" y="0"/>
                      <wp:positionH relativeFrom="column">
                        <wp:posOffset>-63500</wp:posOffset>
                      </wp:positionH>
                      <wp:positionV relativeFrom="paragraph">
                        <wp:posOffset>355600</wp:posOffset>
                      </wp:positionV>
                      <wp:extent cx="1003300" cy="762000"/>
                      <wp:effectExtent l="0" t="0" r="0" b="0"/>
                      <wp:wrapNone/>
                      <wp:docPr id="1538" name="Rectangle 15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C27B27-A9CA-C94E-89FC-7F07F48398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77505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96095" id="Rectangle 1538" o:spid="_x0000_s2368" style="position:absolute;left:0;text-align:left;margin-left:-5pt;margin-top:28pt;width:79pt;height:60pt;z-index:25868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2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j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hgtpZ0BAAAV&#10;AwAADgAAAAAAAAAAAAAAAAAuAgAAZHJzL2Uyb0RvYy54bWxQSwECLQAUAAYACAAAACEATDfNeNoA&#10;AAAKAQAADwAAAAAAAAAAAAAAAAD3AwAAZHJzL2Rvd25yZXYueG1sUEsFBgAAAAAEAAQA8wAAAP4E&#10;AAAAAA==&#10;" filled="f" stroked="f">
                      <v:textbox inset="2.16pt,1.44pt,0,1.44pt">
                        <w:txbxContent>
                          <w:p w14:paraId="2677505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85952" behindDoc="0" locked="0" layoutInCell="1" allowOverlap="1" wp14:anchorId="6777DA02" wp14:editId="7BF37C14">
                      <wp:simplePos x="0" y="0"/>
                      <wp:positionH relativeFrom="column">
                        <wp:posOffset>-63500</wp:posOffset>
                      </wp:positionH>
                      <wp:positionV relativeFrom="paragraph">
                        <wp:posOffset>355600</wp:posOffset>
                      </wp:positionV>
                      <wp:extent cx="1003300" cy="762000"/>
                      <wp:effectExtent l="0" t="0" r="0" b="0"/>
                      <wp:wrapNone/>
                      <wp:docPr id="1539" name="Rectangle 1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58F0DD-A089-7546-894A-60FFE83465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14DBF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7DA02" id="Rectangle 1539" o:spid="_x0000_s2369" style="position:absolute;left:0;text-align:left;margin-left:-5pt;margin-top:28pt;width:79pt;height:60pt;z-index:25868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LLq2wnAEAABUD&#10;AAAOAAAAAAAAAAAAAAAAAC4CAABkcnMvZTJvRG9jLnhtbFBLAQItABQABgAIAAAAIQBMN8142gAA&#10;AAoBAAAPAAAAAAAAAAAAAAAAAPYDAABkcnMvZG93bnJldi54bWxQSwUGAAAAAAQABADzAAAA/QQA&#10;AAAA&#10;" filled="f" stroked="f">
                      <v:textbox inset="2.16pt,1.44pt,0,1.44pt">
                        <w:txbxContent>
                          <w:p w14:paraId="3414DBF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86976" behindDoc="0" locked="0" layoutInCell="1" allowOverlap="1" wp14:anchorId="46EC070C" wp14:editId="67D733E5">
                      <wp:simplePos x="0" y="0"/>
                      <wp:positionH relativeFrom="column">
                        <wp:posOffset>-63500</wp:posOffset>
                      </wp:positionH>
                      <wp:positionV relativeFrom="paragraph">
                        <wp:posOffset>355600</wp:posOffset>
                      </wp:positionV>
                      <wp:extent cx="1003300" cy="762000"/>
                      <wp:effectExtent l="0" t="0" r="0" b="0"/>
                      <wp:wrapNone/>
                      <wp:docPr id="1540" name="Rectangle 15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D0AFB1-DDB3-FD4B-ADEB-A044A64F19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1D1A3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C070C" id="Rectangle 1540" o:spid="_x0000_s2370" style="position:absolute;left:0;text-align:left;margin-left:-5pt;margin-top:28pt;width:79pt;height:60pt;z-index:25868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3Y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q8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K4t2J0BAAAV&#10;AwAADgAAAAAAAAAAAAAAAAAuAgAAZHJzL2Uyb0RvYy54bWxQSwECLQAUAAYACAAAACEATDfNeNoA&#10;AAAKAQAADwAAAAAAAAAAAAAAAAD3AwAAZHJzL2Rvd25yZXYueG1sUEsFBgAAAAAEAAQA8wAAAP4E&#10;AAAAAA==&#10;" filled="f" stroked="f">
                      <v:textbox inset="2.16pt,1.44pt,0,1.44pt">
                        <w:txbxContent>
                          <w:p w14:paraId="111D1A3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88000" behindDoc="0" locked="0" layoutInCell="1" allowOverlap="1" wp14:anchorId="45EEBE8B" wp14:editId="7310B8FA">
                      <wp:simplePos x="0" y="0"/>
                      <wp:positionH relativeFrom="column">
                        <wp:posOffset>-63500</wp:posOffset>
                      </wp:positionH>
                      <wp:positionV relativeFrom="paragraph">
                        <wp:posOffset>355600</wp:posOffset>
                      </wp:positionV>
                      <wp:extent cx="1003300" cy="762000"/>
                      <wp:effectExtent l="0" t="0" r="0" b="0"/>
                      <wp:wrapNone/>
                      <wp:docPr id="1541" name="Rectangle 1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AEA9EE-D335-3A4A-A37C-32282F3287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32886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EBE8B" id="Rectangle 1541" o:spid="_x0000_s2371" style="position:absolute;left:0;text-align:left;margin-left:-5pt;margin-top:28pt;width:79pt;height:60pt;z-index:25868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3N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o2v0y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dmK3NnAEAABUD&#10;AAAOAAAAAAAAAAAAAAAAAC4CAABkcnMvZTJvRG9jLnhtbFBLAQItABQABgAIAAAAIQBMN8142gAA&#10;AAoBAAAPAAAAAAAAAAAAAAAAAPYDAABkcnMvZG93bnJldi54bWxQSwUGAAAAAAQABADzAAAA/QQA&#10;AAAA&#10;" filled="f" stroked="f">
                      <v:textbox inset="2.16pt,1.44pt,0,1.44pt">
                        <w:txbxContent>
                          <w:p w14:paraId="6E32886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89024" behindDoc="0" locked="0" layoutInCell="1" allowOverlap="1" wp14:anchorId="639550E5" wp14:editId="724D479E">
                      <wp:simplePos x="0" y="0"/>
                      <wp:positionH relativeFrom="column">
                        <wp:posOffset>-63500</wp:posOffset>
                      </wp:positionH>
                      <wp:positionV relativeFrom="paragraph">
                        <wp:posOffset>355600</wp:posOffset>
                      </wp:positionV>
                      <wp:extent cx="1003300" cy="762000"/>
                      <wp:effectExtent l="0" t="0" r="0" b="0"/>
                      <wp:wrapNone/>
                      <wp:docPr id="1542" name="Rectangle 15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B287B2-7E8D-A345-B4D5-8835482E76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E56DA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9550E5" id="Rectangle 1542" o:spid="_x0000_s2372" style="position:absolute;left:0;text-align:left;margin-left:-5pt;margin-top:28pt;width:79pt;height:60pt;z-index:25868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3z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2XyRcFNzD+35CdO2xR0F3cPQcNkbz9lAE2x4eDsKVJz1j44sqm7ns4pGnovpslrSKmIu&#10;iPX+c1c42QEthYzI2dGjOXREeJr1pIfJ+6zsY0/ScD/Xmf11mzd/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sMt850BAAAV&#10;AwAADgAAAAAAAAAAAAAAAAAuAgAAZHJzL2Uyb0RvYy54bWxQSwECLQAUAAYACAAAACEATDfNeNoA&#10;AAAKAQAADwAAAAAAAAAAAAAAAAD3AwAAZHJzL2Rvd25yZXYueG1sUEsFBgAAAAAEAAQA8wAAAP4E&#10;AAAAAA==&#10;" filled="f" stroked="f">
                      <v:textbox inset="2.16pt,1.44pt,0,1.44pt">
                        <w:txbxContent>
                          <w:p w14:paraId="77E56DA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90048" behindDoc="0" locked="0" layoutInCell="1" allowOverlap="1" wp14:anchorId="19C15DDB" wp14:editId="2A3A4BF0">
                      <wp:simplePos x="0" y="0"/>
                      <wp:positionH relativeFrom="column">
                        <wp:posOffset>-63500</wp:posOffset>
                      </wp:positionH>
                      <wp:positionV relativeFrom="paragraph">
                        <wp:posOffset>355600</wp:posOffset>
                      </wp:positionV>
                      <wp:extent cx="1003300" cy="762000"/>
                      <wp:effectExtent l="0" t="0" r="0" b="0"/>
                      <wp:wrapNone/>
                      <wp:docPr id="1543" name="Rectangle 15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8DC673-BD5C-AF40-B828-C0822AC9B0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6D92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C15DDB" id="Rectangle 1543" o:spid="_x0000_s2373" style="position:absolute;left:0;text-align:left;margin-left:-5pt;margin-top:28pt;width:79pt;height:60pt;z-index:25869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3m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svki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v9a3mnAEAABUD&#10;AAAOAAAAAAAAAAAAAAAAAC4CAABkcnMvZTJvRG9jLnhtbFBLAQItABQABgAIAAAAIQBMN8142gAA&#10;AAoBAAAPAAAAAAAAAAAAAAAAAPYDAABkcnMvZG93bnJldi54bWxQSwUGAAAAAAQABADzAAAA/QQA&#10;AAAA&#10;" filled="f" stroked="f">
                      <v:textbox inset="2.16pt,1.44pt,0,1.44pt">
                        <w:txbxContent>
                          <w:p w14:paraId="6466D92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91072" behindDoc="0" locked="0" layoutInCell="1" allowOverlap="1" wp14:anchorId="19800491" wp14:editId="5F3BE200">
                      <wp:simplePos x="0" y="0"/>
                      <wp:positionH relativeFrom="column">
                        <wp:posOffset>-63500</wp:posOffset>
                      </wp:positionH>
                      <wp:positionV relativeFrom="paragraph">
                        <wp:posOffset>355600</wp:posOffset>
                      </wp:positionV>
                      <wp:extent cx="1003300" cy="762000"/>
                      <wp:effectExtent l="0" t="0" r="0" b="0"/>
                      <wp:wrapNone/>
                      <wp:docPr id="1544" name="Rectangle 1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9880BB-0A1A-0142-AC53-0D320E77E7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9F742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800491" id="Rectangle 1544" o:spid="_x0000_s2374" style="position:absolute;left:0;text-align:left;margin-left:-5pt;margin-top:28pt;width:79pt;height:60pt;z-index:25869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wi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lnXCTc0tdMcnTNsWHynoAcaWy8F4zkaaYMvDy16g4mz47cii6nq5qGjkuZjXVU2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IwiwinAEAABUD&#10;AAAOAAAAAAAAAAAAAAAAAC4CAABkcnMvZTJvRG9jLnhtbFBLAQItABQABgAIAAAAIQBMN8142gAA&#10;AAoBAAAPAAAAAAAAAAAAAAAAAPYDAABkcnMvZG93bnJldi54bWxQSwUGAAAAAAQABADzAAAA/QQA&#10;AAAA&#10;" filled="f" stroked="f">
                      <v:textbox inset="2.16pt,1.44pt,0,1.44pt">
                        <w:txbxContent>
                          <w:p w14:paraId="689F742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92096" behindDoc="0" locked="0" layoutInCell="1" allowOverlap="1" wp14:anchorId="175A041A" wp14:editId="735C14B6">
                      <wp:simplePos x="0" y="0"/>
                      <wp:positionH relativeFrom="column">
                        <wp:posOffset>-63500</wp:posOffset>
                      </wp:positionH>
                      <wp:positionV relativeFrom="paragraph">
                        <wp:posOffset>355600</wp:posOffset>
                      </wp:positionV>
                      <wp:extent cx="1003300" cy="762000"/>
                      <wp:effectExtent l="0" t="0" r="0" b="0"/>
                      <wp:wrapNone/>
                      <wp:docPr id="1545" name="Rectangle 15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4FCCBD-25E4-4145-A93D-1E7CCA853E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AE44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A041A" id="Rectangle 1545" o:spid="_x0000_s2375" style="position:absolute;left:0;text-align:left;margin-left:-5pt;margin-top:28pt;width:79pt;height:60pt;z-index:25869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w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8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cfSsN50BAAAV&#10;AwAADgAAAAAAAAAAAAAAAAAuAgAAZHJzL2Uyb0RvYy54bWxQSwECLQAUAAYACAAAACEATDfNeNoA&#10;AAAKAQAADwAAAAAAAAAAAAAAAAD3AwAAZHJzL2Rvd25yZXYueG1sUEsFBgAAAAAEAAQA8wAAAP4E&#10;AAAAAA==&#10;" filled="f" stroked="f">
                      <v:textbox inset="2.16pt,1.44pt,0,1.44pt">
                        <w:txbxContent>
                          <w:p w14:paraId="3EFAE44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93120" behindDoc="0" locked="0" layoutInCell="1" allowOverlap="1" wp14:anchorId="2E937DF5" wp14:editId="6B53F2F2">
                      <wp:simplePos x="0" y="0"/>
                      <wp:positionH relativeFrom="column">
                        <wp:posOffset>-63500</wp:posOffset>
                      </wp:positionH>
                      <wp:positionV relativeFrom="paragraph">
                        <wp:posOffset>355600</wp:posOffset>
                      </wp:positionV>
                      <wp:extent cx="1003300" cy="762000"/>
                      <wp:effectExtent l="0" t="0" r="0" b="0"/>
                      <wp:wrapNone/>
                      <wp:docPr id="1546" name="Rectangle 15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8018A8-544E-0747-971B-AD594A55BC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59A53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37DF5" id="Rectangle 1546" o:spid="_x0000_s2376" style="position:absolute;left:0;text-align:left;margin-left:-5pt;margin-top:28pt;width:79pt;height:60pt;z-index:25869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lK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lhwc3MP/fkR87alBw52hKmTenRRiokn2En6eVRopBi/Braoub1ZNTzyUizXzZpXEUvB&#10;rPdvuyroAXgpdEIpjhHdYWDCy6InP8zeF2Wve5KH+7Yu7K/bvPs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Ov1lKnAEAABUD&#10;AAAOAAAAAAAAAAAAAAAAAC4CAABkcnMvZTJvRG9jLnhtbFBLAQItABQABgAIAAAAIQBMN8142gAA&#10;AAoBAAAPAAAAAAAAAAAAAAAAAPYDAABkcnMvZG93bnJldi54bWxQSwUGAAAAAAQABADzAAAA/QQA&#10;AAAA&#10;" filled="f" stroked="f">
                      <v:textbox inset="2.16pt,1.44pt,0,1.44pt">
                        <w:txbxContent>
                          <w:p w14:paraId="2259A53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94144" behindDoc="0" locked="0" layoutInCell="1" allowOverlap="1" wp14:anchorId="0E9C310B" wp14:editId="191221AE">
                      <wp:simplePos x="0" y="0"/>
                      <wp:positionH relativeFrom="column">
                        <wp:posOffset>-63500</wp:posOffset>
                      </wp:positionH>
                      <wp:positionV relativeFrom="paragraph">
                        <wp:posOffset>355600</wp:posOffset>
                      </wp:positionV>
                      <wp:extent cx="1003300" cy="762000"/>
                      <wp:effectExtent l="0" t="0" r="0" b="0"/>
                      <wp:wrapNone/>
                      <wp:docPr id="1547" name="Rectangle 1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183B43-1B84-0940-B5CC-05CB568B7E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8802E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C310B" id="Rectangle 1547" o:spid="_x0000_s2377" style="position:absolute;left:0;text-align:left;margin-left:-5pt;margin-top:28pt;width:79pt;height:60pt;z-index:25869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lf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atPi4zbk7uoT8/Yt629MDGjjB1Uo8uSjHxBDtJP48KjRTj18ASNbc3q4ZHXoLlulnzKmIJ&#10;mPX+bVYFPQAvhU4oxTGiOwxMuNQtvFj70tnrnuThvo0L++s273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3idlfnAEAABUD&#10;AAAOAAAAAAAAAAAAAAAAAC4CAABkcnMvZTJvRG9jLnhtbFBLAQItABQABgAIAAAAIQBMN8142gAA&#10;AAoBAAAPAAAAAAAAAAAAAAAAAPYDAABkcnMvZG93bnJldi54bWxQSwUGAAAAAAQABADzAAAA/QQA&#10;AAAA&#10;" filled="f" stroked="f">
                      <v:textbox inset="2.16pt,1.44pt,0,1.44pt">
                        <w:txbxContent>
                          <w:p w14:paraId="408802E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95168" behindDoc="0" locked="0" layoutInCell="1" allowOverlap="1" wp14:anchorId="67A2C9E7" wp14:editId="6B289DDF">
                      <wp:simplePos x="0" y="0"/>
                      <wp:positionH relativeFrom="column">
                        <wp:posOffset>-63500</wp:posOffset>
                      </wp:positionH>
                      <wp:positionV relativeFrom="paragraph">
                        <wp:posOffset>355600</wp:posOffset>
                      </wp:positionV>
                      <wp:extent cx="1003300" cy="762000"/>
                      <wp:effectExtent l="0" t="0" r="0" b="0"/>
                      <wp:wrapNone/>
                      <wp:docPr id="1548" name="Rectangle 15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64CE28-74FB-0542-B4AA-58613DB971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7FCDF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2C9E7" id="Rectangle 1548" o:spid="_x0000_s2378" style="position:absolute;left:0;text-align:left;margin-left:-5pt;margin-top:28pt;width:79pt;height:60pt;z-index:25869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lh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thk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NJZYZ0BAAAV&#10;AwAADgAAAAAAAAAAAAAAAAAuAgAAZHJzL2Uyb0RvYy54bWxQSwECLQAUAAYACAAAACEATDfNeNoA&#10;AAAKAQAADwAAAAAAAAAAAAAAAAD3AwAAZHJzL2Rvd25yZXYueG1sUEsFBgAAAAAEAAQA8wAAAP4E&#10;AAAAAA==&#10;" filled="f" stroked="f">
                      <v:textbox inset="2.16pt,1.44pt,0,1.44pt">
                        <w:txbxContent>
                          <w:p w14:paraId="0E7FCDF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96192" behindDoc="0" locked="0" layoutInCell="1" allowOverlap="1" wp14:anchorId="103D76FD" wp14:editId="210A8EDF">
                      <wp:simplePos x="0" y="0"/>
                      <wp:positionH relativeFrom="column">
                        <wp:posOffset>-63500</wp:posOffset>
                      </wp:positionH>
                      <wp:positionV relativeFrom="paragraph">
                        <wp:posOffset>355600</wp:posOffset>
                      </wp:positionV>
                      <wp:extent cx="1003300" cy="762000"/>
                      <wp:effectExtent l="0" t="0" r="0" b="0"/>
                      <wp:wrapNone/>
                      <wp:docPr id="1549" name="Rectangle 1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BE7440-7257-0740-A999-E0415FEB01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BD70B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3D76FD" id="Rectangle 1549" o:spid="_x0000_s2379" style="position:absolute;left:0;text-align:left;margin-left:-5pt;margin-top:28pt;width:79pt;height:60pt;z-index:25869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eTZdJ0BAAAV&#10;AwAADgAAAAAAAAAAAAAAAAAuAgAAZHJzL2Uyb0RvYy54bWxQSwECLQAUAAYACAAAACEATDfNeNoA&#10;AAAKAQAADwAAAAAAAAAAAAAAAAD3AwAAZHJzL2Rvd25yZXYueG1sUEsFBgAAAAAEAAQA8wAAAP4E&#10;AAAAAA==&#10;" filled="f" stroked="f">
                      <v:textbox inset="2.16pt,1.44pt,0,1.44pt">
                        <w:txbxContent>
                          <w:p w14:paraId="79BD70B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97216" behindDoc="0" locked="0" layoutInCell="1" allowOverlap="1" wp14:anchorId="2D17B503" wp14:editId="0188102E">
                      <wp:simplePos x="0" y="0"/>
                      <wp:positionH relativeFrom="column">
                        <wp:posOffset>-63500</wp:posOffset>
                      </wp:positionH>
                      <wp:positionV relativeFrom="paragraph">
                        <wp:posOffset>355600</wp:posOffset>
                      </wp:positionV>
                      <wp:extent cx="1003300" cy="762000"/>
                      <wp:effectExtent l="0" t="0" r="0" b="0"/>
                      <wp:wrapNone/>
                      <wp:docPr id="1550" name="Rectangle 1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28CF38-E4C3-0A4B-B036-C849F4E526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8A490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7B503" id="Rectangle 1550" o:spid="_x0000_s2380" style="position:absolute;left:0;text-align:left;margin-left:-5pt;margin-top:28pt;width:79pt;height:60pt;z-index:25869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kc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2OU+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qZFkcnAEAABUD&#10;AAAOAAAAAAAAAAAAAAAAAC4CAABkcnMvZTJvRG9jLnhtbFBLAQItABQABgAIAAAAIQBMN8142gAA&#10;AAoBAAAPAAAAAAAAAAAAAAAAAPYDAABkcnMvZG93bnJldi54bWxQSwUGAAAAAAQABADzAAAA/QQA&#10;AAAA&#10;" filled="f" stroked="f">
                      <v:textbox inset="2.16pt,1.44pt,0,1.44pt">
                        <w:txbxContent>
                          <w:p w14:paraId="7B8A490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98240" behindDoc="0" locked="0" layoutInCell="1" allowOverlap="1" wp14:anchorId="5BE17140" wp14:editId="72C29B76">
                      <wp:simplePos x="0" y="0"/>
                      <wp:positionH relativeFrom="column">
                        <wp:posOffset>-63500</wp:posOffset>
                      </wp:positionH>
                      <wp:positionV relativeFrom="paragraph">
                        <wp:posOffset>355600</wp:posOffset>
                      </wp:positionV>
                      <wp:extent cx="1003300" cy="762000"/>
                      <wp:effectExtent l="0" t="0" r="0" b="0"/>
                      <wp:wrapNone/>
                      <wp:docPr id="1551" name="Rectangle 15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804C719-3B6E-F848-AE04-0C961DDEAF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7BFD4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E17140" id="Rectangle 1551" o:spid="_x0000_s2381" style="position:absolute;left:0;text-align:left;margin-left:-5pt;margin-top:28pt;width:79pt;height:60pt;z-index:25869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kJ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dqdXub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01LZCZ0BAAAV&#10;AwAADgAAAAAAAAAAAAAAAAAuAgAAZHJzL2Uyb0RvYy54bWxQSwECLQAUAAYACAAAACEATDfNeNoA&#10;AAAKAQAADwAAAAAAAAAAAAAAAAD3AwAAZHJzL2Rvd25yZXYueG1sUEsFBgAAAAAEAAQA8wAAAP4E&#10;AAAAAA==&#10;" filled="f" stroked="f">
                      <v:textbox inset="2.16pt,1.44pt,0,1.44pt">
                        <w:txbxContent>
                          <w:p w14:paraId="217BFD4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699264" behindDoc="0" locked="0" layoutInCell="1" allowOverlap="1" wp14:anchorId="2ED2E2CC" wp14:editId="6B53795C">
                      <wp:simplePos x="0" y="0"/>
                      <wp:positionH relativeFrom="column">
                        <wp:posOffset>-63500</wp:posOffset>
                      </wp:positionH>
                      <wp:positionV relativeFrom="paragraph">
                        <wp:posOffset>355600</wp:posOffset>
                      </wp:positionV>
                      <wp:extent cx="1003300" cy="762000"/>
                      <wp:effectExtent l="0" t="0" r="0" b="0"/>
                      <wp:wrapNone/>
                      <wp:docPr id="1552" name="Rectangle 15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26C86B-BE29-2A41-8077-5D6CC9DAEF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36897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D2E2CC" id="Rectangle 1552" o:spid="_x0000_s2382" style="position:absolute;left:0;text-align:left;margin-left:-5pt;margin-top:28pt;width:79pt;height:60pt;z-index:25869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k3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u1+nib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2AlZN50BAAAV&#10;AwAADgAAAAAAAAAAAAAAAAAuAgAAZHJzL2Uyb0RvYy54bWxQSwECLQAUAAYACAAAACEATDfNeNoA&#10;AAAKAQAADwAAAAAAAAAAAAAAAAD3AwAAZHJzL2Rvd25yZXYueG1sUEsFBgAAAAAEAAQA8wAAAP4E&#10;AAAAAA==&#10;" filled="f" stroked="f">
                      <v:textbox inset="2.16pt,1.44pt,0,1.44pt">
                        <w:txbxContent>
                          <w:p w14:paraId="6136897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00288" behindDoc="0" locked="0" layoutInCell="1" allowOverlap="1" wp14:anchorId="7C63A2AC" wp14:editId="1564A230">
                      <wp:simplePos x="0" y="0"/>
                      <wp:positionH relativeFrom="column">
                        <wp:posOffset>-63500</wp:posOffset>
                      </wp:positionH>
                      <wp:positionV relativeFrom="paragraph">
                        <wp:posOffset>355600</wp:posOffset>
                      </wp:positionV>
                      <wp:extent cx="1003300" cy="762000"/>
                      <wp:effectExtent l="0" t="0" r="0" b="0"/>
                      <wp:wrapNone/>
                      <wp:docPr id="1553" name="Rectangle 1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EDBF10-583A-F04D-A9F4-1023E75FF6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5C1A3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3A2AC" id="Rectangle 1553" o:spid="_x0000_s2383" style="position:absolute;left:0;text-align:left;margin-left:-5pt;margin-top:28pt;width:79pt;height:60pt;z-index:25870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ki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p2NU+4qbnx7eEB0rbFewq690PDZW8CZwNNsOH4shOgOOv/OrKoml/O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hP9kinAEAABUD&#10;AAAOAAAAAAAAAAAAAAAAAC4CAABkcnMvZTJvRG9jLnhtbFBLAQItABQABgAIAAAAIQBMN8142gAA&#10;AAoBAAAPAAAAAAAAAAAAAAAAAPYDAABkcnMvZG93bnJldi54bWxQSwUGAAAAAAQABADzAAAA/QQA&#10;AAAA&#10;" filled="f" stroked="f">
                      <v:textbox inset="2.16pt,1.44pt,0,1.44pt">
                        <w:txbxContent>
                          <w:p w14:paraId="525C1A3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01312" behindDoc="0" locked="0" layoutInCell="1" allowOverlap="1" wp14:anchorId="50AECF19" wp14:editId="5D4BCCBE">
                      <wp:simplePos x="0" y="0"/>
                      <wp:positionH relativeFrom="column">
                        <wp:posOffset>-63500</wp:posOffset>
                      </wp:positionH>
                      <wp:positionV relativeFrom="paragraph">
                        <wp:posOffset>355600</wp:posOffset>
                      </wp:positionV>
                      <wp:extent cx="1003300" cy="762000"/>
                      <wp:effectExtent l="0" t="0" r="0" b="0"/>
                      <wp:wrapNone/>
                      <wp:docPr id="1554" name="Rectangle 15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B09A7D-A43E-254B-A379-C91628D8C7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3965D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AECF19" id="Rectangle 1554" o:spid="_x0000_s2384" style="position:absolute;left:0;text-align:left;margin-left:-5pt;margin-top:28pt;width:79pt;height:60pt;z-index:25870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jm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xXWdcFNz67vjM6Rti08U9ODHlsvBBM5GmmDL8W0vQHE2PDiyqLq5WlQ08lzM66qm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BghY5p0BAAAV&#10;AwAADgAAAAAAAAAAAAAAAAAuAgAAZHJzL2Uyb0RvYy54bWxQSwECLQAUAAYACAAAACEATDfNeNoA&#10;AAAKAQAADwAAAAAAAAAAAAAAAAD3AwAAZHJzL2Rvd25yZXYueG1sUEsFBgAAAAAEAAQA8wAAAP4E&#10;AAAAAA==&#10;" filled="f" stroked="f">
                      <v:textbox inset="2.16pt,1.44pt,0,1.44pt">
                        <w:txbxContent>
                          <w:p w14:paraId="4D3965D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02336" behindDoc="0" locked="0" layoutInCell="1" allowOverlap="1" wp14:anchorId="3FFA8CFC" wp14:editId="09FF71F9">
                      <wp:simplePos x="0" y="0"/>
                      <wp:positionH relativeFrom="column">
                        <wp:posOffset>-63500</wp:posOffset>
                      </wp:positionH>
                      <wp:positionV relativeFrom="paragraph">
                        <wp:posOffset>355600</wp:posOffset>
                      </wp:positionV>
                      <wp:extent cx="1003300" cy="762000"/>
                      <wp:effectExtent l="0" t="0" r="0" b="0"/>
                      <wp:wrapNone/>
                      <wp:docPr id="1555" name="Rectangle 1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B54141-5365-2E43-B5E8-6B1867C16B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58DB9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A8CFC" id="Rectangle 1555" o:spid="_x0000_s2385" style="position:absolute;left:0;text-align:left;margin-left:-5pt;margin-top:28pt;width:79pt;height:60pt;z-index:25870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rjJuLm5h/78iHnb0gMHO8LUST26KMXEE+wk/TwqNFKMXwNb1Nze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z7Y850BAAAV&#10;AwAADgAAAAAAAAAAAAAAAAAuAgAAZHJzL2Uyb0RvYy54bWxQSwECLQAUAAYACAAAACEATDfNeNoA&#10;AAAKAQAADwAAAAAAAAAAAAAAAAD3AwAAZHJzL2Rvd25yZXYueG1sUEsFBgAAAAAEAAQA8wAAAP4E&#10;AAAAAA==&#10;" filled="f" stroked="f">
                      <v:textbox inset="2.16pt,1.44pt,0,1.44pt">
                        <w:txbxContent>
                          <w:p w14:paraId="1758DB9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03360" behindDoc="0" locked="0" layoutInCell="1" allowOverlap="1" wp14:anchorId="27C40971" wp14:editId="26AAFF6E">
                      <wp:simplePos x="0" y="0"/>
                      <wp:positionH relativeFrom="column">
                        <wp:posOffset>-63500</wp:posOffset>
                      </wp:positionH>
                      <wp:positionV relativeFrom="paragraph">
                        <wp:posOffset>355600</wp:posOffset>
                      </wp:positionV>
                      <wp:extent cx="1003300" cy="762000"/>
                      <wp:effectExtent l="0" t="0" r="0" b="0"/>
                      <wp:wrapNone/>
                      <wp:docPr id="1556" name="Rectangle 1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351AB3-E769-BE49-A630-F28D3D6802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FC349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40971" id="Rectangle 1556" o:spid="_x0000_s2386" style="position:absolute;left:0;text-align:left;margin-left:-5pt;margin-top:28pt;width:79pt;height:60pt;z-index:25870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Xd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Rbc3NxDf37CvG3pkYMdYeqkHl2UYuIJdpJ+HhUaKcavgS1q7m5WDY+8FMt1s+ZVxFIw&#10;6/37rgp6AF4KnVCKY0R3GJjwsujJD7P3RdnbnuThvq8L++s273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d5rXdnAEAABUD&#10;AAAOAAAAAAAAAAAAAAAAAC4CAABkcnMvZTJvRG9jLnhtbFBLAQItABQABgAIAAAAIQBMN8142gAA&#10;AAoBAAAPAAAAAAAAAAAAAAAAAPYDAABkcnMvZG93bnJldi54bWxQSwUGAAAAAAQABADzAAAA/QQA&#10;AAAA&#10;" filled="f" stroked="f">
                      <v:textbox inset="2.16pt,1.44pt,0,1.44pt">
                        <w:txbxContent>
                          <w:p w14:paraId="68FC349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04384" behindDoc="0" locked="0" layoutInCell="1" allowOverlap="1" wp14:anchorId="0915EE77" wp14:editId="2969F3FE">
                      <wp:simplePos x="0" y="0"/>
                      <wp:positionH relativeFrom="column">
                        <wp:posOffset>-63500</wp:posOffset>
                      </wp:positionH>
                      <wp:positionV relativeFrom="paragraph">
                        <wp:posOffset>355600</wp:posOffset>
                      </wp:positionV>
                      <wp:extent cx="1003300" cy="762000"/>
                      <wp:effectExtent l="0" t="0" r="0" b="0"/>
                      <wp:wrapNone/>
                      <wp:docPr id="1557" name="Rectangle 15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09E6C1-BC03-D549-B897-AAF2A66C7D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75F4D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5EE77" id="Rectangle 1557" o:spid="_x0000_s2387" style="position:absolute;left:0;text-align:left;margin-left:-5pt;margin-top:28pt;width:79pt;height:60pt;z-index:25870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XI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NWt8uMm5N76M9PmLctPbKxI0yd1KOLUkw8wU7Sz6NCI8X4NbBEzd3NquGRl2C5bta8ilgC&#10;Zr1/n1VBD8BLoRNKcYzoDgMTLnULL9a+dPa2J3m47+PC/rrNu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k0DXInAEAABUD&#10;AAAOAAAAAAAAAAAAAAAAAC4CAABkcnMvZTJvRG9jLnhtbFBLAQItABQABgAIAAAAIQBMN8142gAA&#10;AAoBAAAPAAAAAAAAAAAAAAAAAPYDAABkcnMvZG93bnJldi54bWxQSwUGAAAAAAQABADzAAAA/QQA&#10;AAAA&#10;" filled="f" stroked="f">
                      <v:textbox inset="2.16pt,1.44pt,0,1.44pt">
                        <w:txbxContent>
                          <w:p w14:paraId="1575F4D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05408" behindDoc="0" locked="0" layoutInCell="1" allowOverlap="1" wp14:anchorId="60C229EB" wp14:editId="13CF03A0">
                      <wp:simplePos x="0" y="0"/>
                      <wp:positionH relativeFrom="column">
                        <wp:posOffset>-63500</wp:posOffset>
                      </wp:positionH>
                      <wp:positionV relativeFrom="paragraph">
                        <wp:posOffset>355600</wp:posOffset>
                      </wp:positionV>
                      <wp:extent cx="1003300" cy="762000"/>
                      <wp:effectExtent l="0" t="0" r="0" b="0"/>
                      <wp:wrapNone/>
                      <wp:docPr id="1558" name="Rectangle 1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F42F6F-8C53-5240-875E-9C50897DEF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B91E3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C229EB" id="Rectangle 1558" o:spid="_x0000_s2388" style="position:absolute;left:0;text-align:left;margin-left:-5pt;margin-top:28pt;width:79pt;height:60pt;z-index:25870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X2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TY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74u19p0BAAAV&#10;AwAADgAAAAAAAAAAAAAAAAAuAgAAZHJzL2Uyb0RvYy54bWxQSwECLQAUAAYACAAAACEATDfNeNoA&#10;AAAKAQAADwAAAAAAAAAAAAAAAAD3AwAAZHJzL2Rvd25yZXYueG1sUEsFBgAAAAAEAAQA8wAAAP4E&#10;AAAAAA==&#10;" filled="f" stroked="f">
                      <v:textbox inset="2.16pt,1.44pt,0,1.44pt">
                        <w:txbxContent>
                          <w:p w14:paraId="78B91E3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06432" behindDoc="0" locked="0" layoutInCell="1" allowOverlap="1" wp14:anchorId="07CAD025" wp14:editId="0A9FC5B4">
                      <wp:simplePos x="0" y="0"/>
                      <wp:positionH relativeFrom="column">
                        <wp:posOffset>-63500</wp:posOffset>
                      </wp:positionH>
                      <wp:positionV relativeFrom="paragraph">
                        <wp:posOffset>355600</wp:posOffset>
                      </wp:positionV>
                      <wp:extent cx="1003300" cy="762000"/>
                      <wp:effectExtent l="0" t="0" r="0" b="0"/>
                      <wp:wrapNone/>
                      <wp:docPr id="1559" name="Rectangle 1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D7C799-2605-4140-A542-E3C362A212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3F0AA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AD025" id="Rectangle 1559" o:spid="_x0000_s2389" style="position:absolute;left:0;text-align:left;margin-left:-5pt;margin-top:28pt;width:79pt;height:60pt;z-index:25870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WvTXjnAEAABUD&#10;AAAOAAAAAAAAAAAAAAAAAC4CAABkcnMvZTJvRG9jLnhtbFBLAQItABQABgAIAAAAIQBMN8142gAA&#10;AAoBAAAPAAAAAAAAAAAAAAAAAPYDAABkcnMvZG93bnJldi54bWxQSwUGAAAAAAQABADzAAAA/QQA&#10;AAAA&#10;" filled="f" stroked="f">
                      <v:textbox inset="2.16pt,1.44pt,0,1.44pt">
                        <w:txbxContent>
                          <w:p w14:paraId="6D3F0AA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07456" behindDoc="0" locked="0" layoutInCell="1" allowOverlap="1" wp14:anchorId="2E704EF4" wp14:editId="2591A1D6">
                      <wp:simplePos x="0" y="0"/>
                      <wp:positionH relativeFrom="column">
                        <wp:posOffset>-63500</wp:posOffset>
                      </wp:positionH>
                      <wp:positionV relativeFrom="paragraph">
                        <wp:posOffset>355600</wp:posOffset>
                      </wp:positionV>
                      <wp:extent cx="1003300" cy="762000"/>
                      <wp:effectExtent l="0" t="0" r="0" b="0"/>
                      <wp:wrapNone/>
                      <wp:docPr id="1560" name="Rectangle 15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394D1C-070A-B147-B281-C8B10ADCD0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C749C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704EF4" id="Rectangle 1560" o:spid="_x0000_s2390" style="position:absolute;left:0;text-align:left;margin-left:-5pt;margin-top:28pt;width:79pt;height:60pt;z-index:25870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WL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2WKecFNzD+35CdO2xR0F3cPQcNkbz9lAE2x4eDsKVJz1j44sqm7ns4pGnovpslrSKmIu&#10;iPX+c1c42QEthYzI2dGjOXREeJr1pIfJ+6zsY0/ScD/Xmf11mzd/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21i50BAAAV&#10;AwAADgAAAAAAAAAAAAAAAAAuAgAAZHJzL2Uyb0RvYy54bWxQSwECLQAUAAYACAAAACEATDfNeNoA&#10;AAAKAQAADwAAAAAAAAAAAAAAAAD3AwAAZHJzL2Rvd25yZXYueG1sUEsFBgAAAAAEAAQA8wAAAP4E&#10;AAAAAA==&#10;" filled="f" stroked="f">
                      <v:textbox inset="2.16pt,1.44pt,0,1.44pt">
                        <w:txbxContent>
                          <w:p w14:paraId="0FC749C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08480" behindDoc="0" locked="0" layoutInCell="1" allowOverlap="1" wp14:anchorId="5EFA5540" wp14:editId="44A54F2B">
                      <wp:simplePos x="0" y="0"/>
                      <wp:positionH relativeFrom="column">
                        <wp:posOffset>-63500</wp:posOffset>
                      </wp:positionH>
                      <wp:positionV relativeFrom="paragraph">
                        <wp:posOffset>355600</wp:posOffset>
                      </wp:positionV>
                      <wp:extent cx="1003300" cy="762000"/>
                      <wp:effectExtent l="0" t="0" r="0" b="0"/>
                      <wp:wrapNone/>
                      <wp:docPr id="1561" name="Rectangle 15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98D9A9-8069-494E-BD9C-FC42AB2AA7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6644B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A5540" id="Rectangle 1561" o:spid="_x0000_s2391" style="position:absolute;left:0;text-align:left;margin-left:-5pt;margin-top:28pt;width:79pt;height:60pt;z-index:25870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We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u1uv2Y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AAs1np0BAAAV&#10;AwAADgAAAAAAAAAAAAAAAAAuAgAAZHJzL2Uyb0RvYy54bWxQSwECLQAUAAYACAAAACEATDfNeNoA&#10;AAAKAQAADwAAAAAAAAAAAAAAAAD3AwAAZHJzL2Rvd25yZXYueG1sUEsFBgAAAAAEAAQA8wAAAP4E&#10;AAAAAA==&#10;" filled="f" stroked="f">
                      <v:textbox inset="2.16pt,1.44pt,0,1.44pt">
                        <w:txbxContent>
                          <w:p w14:paraId="6D6644B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09504" behindDoc="0" locked="0" layoutInCell="1" allowOverlap="1" wp14:anchorId="14DAF313" wp14:editId="2EABDA33">
                      <wp:simplePos x="0" y="0"/>
                      <wp:positionH relativeFrom="column">
                        <wp:posOffset>-63500</wp:posOffset>
                      </wp:positionH>
                      <wp:positionV relativeFrom="paragraph">
                        <wp:posOffset>355600</wp:posOffset>
                      </wp:positionV>
                      <wp:extent cx="1003300" cy="762000"/>
                      <wp:effectExtent l="0" t="0" r="0" b="0"/>
                      <wp:wrapNone/>
                      <wp:docPr id="1562" name="Rectangle 1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89FAAE-6825-864B-88CF-0225F6493B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FA480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DAF313" id="Rectangle 1562" o:spid="_x0000_s2392" style="position:absolute;left:0;text-align:left;margin-left:-5pt;margin-top:28pt;width:79pt;height:60pt;z-index:25870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Wg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2WKRcFNzD+35CdO2xR0F3cPQcNkbz9lAE2x4eDsKVJz1j44sqm7ns4pGnovpslrSKmIu&#10;iPX+c1c42QEthYzI2dGjOXREeJr1pIfJ+6zsY0/ScD/Xmf11mzd/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C1C1oJ0BAAAV&#10;AwAADgAAAAAAAAAAAAAAAAAuAgAAZHJzL2Uyb0RvYy54bWxQSwECLQAUAAYACAAAACEATDfNeNoA&#10;AAAKAQAADwAAAAAAAAAAAAAAAAD3AwAAZHJzL2Rvd25yZXYueG1sUEsFBgAAAAAEAAQA8wAAAP4E&#10;AAAAAA==&#10;" filled="f" stroked="f">
                      <v:textbox inset="2.16pt,1.44pt,0,1.44pt">
                        <w:txbxContent>
                          <w:p w14:paraId="70FA480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10528" behindDoc="0" locked="0" layoutInCell="1" allowOverlap="1" wp14:anchorId="11DE9625" wp14:editId="2332C516">
                      <wp:simplePos x="0" y="0"/>
                      <wp:positionH relativeFrom="column">
                        <wp:posOffset>-63500</wp:posOffset>
                      </wp:positionH>
                      <wp:positionV relativeFrom="paragraph">
                        <wp:posOffset>355600</wp:posOffset>
                      </wp:positionV>
                      <wp:extent cx="1003300" cy="762000"/>
                      <wp:effectExtent l="0" t="0" r="0" b="0"/>
                      <wp:wrapNone/>
                      <wp:docPr id="1563" name="Rectangle 1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658C93-8DCB-F249-8460-0326348988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72358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E9625" id="Rectangle 1563" o:spid="_x0000_s2393" style="position:absolute;left:0;text-align:left;margin-left:-5pt;margin-top:28pt;width:79pt;height:60pt;z-index:25871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8mY1tZ0BAAAV&#10;AwAADgAAAAAAAAAAAAAAAAAuAgAAZHJzL2Uyb0RvYy54bWxQSwECLQAUAAYACAAAACEATDfNeNoA&#10;AAAKAQAADwAAAAAAAAAAAAAAAAD3AwAAZHJzL2Rvd25yZXYueG1sUEsFBgAAAAAEAAQA8wAAAP4E&#10;AAAAAA==&#10;" filled="f" stroked="f">
                      <v:textbox inset="2.16pt,1.44pt,0,1.44pt">
                        <w:txbxContent>
                          <w:p w14:paraId="2272358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11552" behindDoc="0" locked="0" layoutInCell="1" allowOverlap="1" wp14:anchorId="6DBFA6F2" wp14:editId="6C747677">
                      <wp:simplePos x="0" y="0"/>
                      <wp:positionH relativeFrom="column">
                        <wp:posOffset>-63500</wp:posOffset>
                      </wp:positionH>
                      <wp:positionV relativeFrom="paragraph">
                        <wp:posOffset>355600</wp:posOffset>
                      </wp:positionV>
                      <wp:extent cx="1003300" cy="762000"/>
                      <wp:effectExtent l="0" t="0" r="0" b="0"/>
                      <wp:wrapNone/>
                      <wp:docPr id="1564" name="Rectangle 1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983745-A901-F542-9670-BE20EB58FE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01393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BFA6F2" id="Rectangle 1564" o:spid="_x0000_s2394" style="position:absolute;left:0;text-align:left;margin-left:-5pt;margin-top:28pt;width:79pt;height:60pt;z-index:25871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RxnA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mpxWSfc1NxAd3jEtG3xgYIeYGy5HIznbKQJtjy87AQqzoZ7RxZVVxeLikaei3ld1bSKmAti&#10;vfncFU72QEshI3K282i2PRGeZz3pYfI+K3vfkzTcz3Vmf9rm9Ss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VUbRxnAEAABUD&#10;AAAOAAAAAAAAAAAAAAAAAC4CAABkcnMvZTJvRG9jLnhtbFBLAQItABQABgAIAAAAIQBMN8142gAA&#10;AAoBAAAPAAAAAAAAAAAAAAAAAPYDAABkcnMvZG93bnJldi54bWxQSwUGAAAAAAQABADzAAAA/QQA&#10;AAAA&#10;" filled="f" stroked="f">
                      <v:textbox inset="2.16pt,1.44pt,0,1.44pt">
                        <w:txbxContent>
                          <w:p w14:paraId="3001393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12576" behindDoc="0" locked="0" layoutInCell="1" allowOverlap="1" wp14:anchorId="4AF1AA71" wp14:editId="34248A97">
                      <wp:simplePos x="0" y="0"/>
                      <wp:positionH relativeFrom="column">
                        <wp:posOffset>-63500</wp:posOffset>
                      </wp:positionH>
                      <wp:positionV relativeFrom="paragraph">
                        <wp:posOffset>355600</wp:posOffset>
                      </wp:positionV>
                      <wp:extent cx="1003300" cy="762000"/>
                      <wp:effectExtent l="0" t="0" r="0" b="0"/>
                      <wp:wrapNone/>
                      <wp:docPr id="1565" name="Rectangle 1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5635F8-1174-BA4E-9D61-9385B59AC8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5CCA5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1AA71" id="Rectangle 1565" o:spid="_x0000_s2395" style="position:absolute;left:0;text-align:left;margin-left:-5pt;margin-top:28pt;width:79pt;height:60pt;z-index:25871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Rk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4ybm7uoT8/Yd629MjBjjB1Uo8uSjHxBDtJP48KjRTj18AWNXc3q4ZHXorlulnzKmIp&#10;mPX+fVcFPQAvhU4oxTGiOwxMeFn05IfZ+6LsbU/ycN/X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LGc0ZJ0BAAAV&#10;AwAADgAAAAAAAAAAAAAAAAAuAgAAZHJzL2Uyb0RvYy54bWxQSwECLQAUAAYACAAAACEATDfNeNoA&#10;AAAKAQAADwAAAAAAAAAAAAAAAAD3AwAAZHJzL2Rvd25yZXYueG1sUEsFBgAAAAAEAAQA8wAAAP4E&#10;AAAAAA==&#10;" filled="f" stroked="f">
                      <v:textbox inset="2.16pt,1.44pt,0,1.44pt">
                        <w:txbxContent>
                          <w:p w14:paraId="5E5CCA5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13600" behindDoc="0" locked="0" layoutInCell="1" allowOverlap="1" wp14:anchorId="78E59F04" wp14:editId="1C124654">
                      <wp:simplePos x="0" y="0"/>
                      <wp:positionH relativeFrom="column">
                        <wp:posOffset>-63500</wp:posOffset>
                      </wp:positionH>
                      <wp:positionV relativeFrom="paragraph">
                        <wp:posOffset>355600</wp:posOffset>
                      </wp:positionV>
                      <wp:extent cx="1003300" cy="762000"/>
                      <wp:effectExtent l="0" t="0" r="0" b="0"/>
                      <wp:wrapNone/>
                      <wp:docPr id="1566" name="Rectangle 1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8F5EA0-D084-5449-B9AE-427C5DC2ED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40F79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59F04" id="Rectangle 1566" o:spid="_x0000_s2396" style="position:absolute;left:0;text-align:left;margin-left:-5pt;margin-top:28pt;width:79pt;height:60pt;z-index:25871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EZ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hfc3DxAf3nCvG3pkYMdYeqkHl2UYuIJdpJ+nhQaKcYvgS1q1nerhkdeiuWm2fAqYimY&#10;9eFtVwU9AC+FTijFKaI7Dkx4WfTkh9n7oux1T/Jw39aF/W2b9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TLMEZnAEAABUD&#10;AAAOAAAAAAAAAAAAAAAAAC4CAABkcnMvZTJvRG9jLnhtbFBLAQItABQABgAIAAAAIQBMN8142gAA&#10;AAoBAAAPAAAAAAAAAAAAAAAAAPYDAABkcnMvZG93bnJldi54bWxQSwUGAAAAAAQABADzAAAA/QQA&#10;AAAA&#10;" filled="f" stroked="f">
                      <v:textbox inset="2.16pt,1.44pt,0,1.44pt">
                        <w:txbxContent>
                          <w:p w14:paraId="3240F79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14624" behindDoc="0" locked="0" layoutInCell="1" allowOverlap="1" wp14:anchorId="0420D152" wp14:editId="7A0AF13B">
                      <wp:simplePos x="0" y="0"/>
                      <wp:positionH relativeFrom="column">
                        <wp:posOffset>-63500</wp:posOffset>
                      </wp:positionH>
                      <wp:positionV relativeFrom="paragraph">
                        <wp:posOffset>355600</wp:posOffset>
                      </wp:positionV>
                      <wp:extent cx="1003300" cy="762000"/>
                      <wp:effectExtent l="0" t="0" r="0" b="0"/>
                      <wp:wrapNone/>
                      <wp:docPr id="1567" name="Rectangle 1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752C9D-7FD2-BF4C-AF8C-D8DD656437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6B9B3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20D152" id="Rectangle 1567" o:spid="_x0000_s2397" style="position:absolute;left:0;text-align:left;margin-left:-5pt;margin-top:28pt;width:79pt;height:60pt;z-index:25871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EMnAEAABU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1suMm5MH6C9PmLctPbKxI0yd1KOLUkw8wU7Sz5NCI8X4JbBEzfpu1fDIS7DcNBteRSwB&#10;sz68zaqgB+Cl0AmlOEV0x4EJl7qFF2tfOnvdkzzct3Fhf9vm/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qGkEMnAEAABUD&#10;AAAOAAAAAAAAAAAAAAAAAC4CAABkcnMvZTJvRG9jLnhtbFBLAQItABQABgAIAAAAIQBMN8142gAA&#10;AAoBAAAPAAAAAAAAAAAAAAAAAPYDAABkcnMvZG93bnJldi54bWxQSwUGAAAAAAQABADzAAAA/QQA&#10;AAAA&#10;" filled="f" stroked="f">
                      <v:textbox inset="2.16pt,1.44pt,0,1.44pt">
                        <w:txbxContent>
                          <w:p w14:paraId="436B9B3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15648" behindDoc="0" locked="0" layoutInCell="1" allowOverlap="1" wp14:anchorId="10D5585A" wp14:editId="63AB282B">
                      <wp:simplePos x="0" y="0"/>
                      <wp:positionH relativeFrom="column">
                        <wp:posOffset>-63500</wp:posOffset>
                      </wp:positionH>
                      <wp:positionV relativeFrom="paragraph">
                        <wp:posOffset>355600</wp:posOffset>
                      </wp:positionV>
                      <wp:extent cx="1003300" cy="762000"/>
                      <wp:effectExtent l="0" t="0" r="0" b="0"/>
                      <wp:wrapNone/>
                      <wp:docPr id="1568" name="Rectangle 1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3F319E-B2C3-5048-B754-5FE31AD786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38174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D5585A" id="Rectangle 1568" o:spid="_x0000_s2398" style="position:absolute;left:0;text-align:left;margin-left:-5pt;margin-top:28pt;width:79pt;height:60pt;z-index:25871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Ey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j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YUHBMp0BAAAV&#10;AwAADgAAAAAAAAAAAAAAAAAuAgAAZHJzL2Uyb0RvYy54bWxQSwECLQAUAAYACAAAACEATDfNeNoA&#10;AAAKAQAADwAAAAAAAAAAAAAAAAD3AwAAZHJzL2Rvd25yZXYueG1sUEsFBgAAAAAEAAQA8wAAAP4E&#10;AAAAAA==&#10;" filled="f" stroked="f">
                      <v:textbox inset="2.16pt,1.44pt,0,1.44pt">
                        <w:txbxContent>
                          <w:p w14:paraId="0138174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16672" behindDoc="0" locked="0" layoutInCell="1" allowOverlap="1" wp14:anchorId="3830F1A8" wp14:editId="48B3936C">
                      <wp:simplePos x="0" y="0"/>
                      <wp:positionH relativeFrom="column">
                        <wp:posOffset>-63500</wp:posOffset>
                      </wp:positionH>
                      <wp:positionV relativeFrom="paragraph">
                        <wp:posOffset>355600</wp:posOffset>
                      </wp:positionV>
                      <wp:extent cx="1003300" cy="762000"/>
                      <wp:effectExtent l="0" t="0" r="0" b="0"/>
                      <wp:wrapNone/>
                      <wp:docPr id="1569" name="Rectangle 15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FB7994-82EF-364D-B023-F98DA1955B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C567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0F1A8" id="Rectangle 1569" o:spid="_x0000_s2399" style="position:absolute;left:0;text-align:left;margin-left:-5pt;margin-top:28pt;width:79pt;height:60pt;z-index:25871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Yd0EnnAEAABUD&#10;AAAOAAAAAAAAAAAAAAAAAC4CAABkcnMvZTJvRG9jLnhtbFBLAQItABQABgAIAAAAIQBMN8142gAA&#10;AAoBAAAPAAAAAAAAAAAAAAAAAPYDAABkcnMvZG93bnJldi54bWxQSwUGAAAAAAQABADzAAAA/QQA&#10;AAAA&#10;" filled="f" stroked="f">
                      <v:textbox inset="2.16pt,1.44pt,0,1.44pt">
                        <w:txbxContent>
                          <w:p w14:paraId="75BC567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17696" behindDoc="0" locked="0" layoutInCell="1" allowOverlap="1" wp14:anchorId="2C2B6476" wp14:editId="17B9CE9F">
                      <wp:simplePos x="0" y="0"/>
                      <wp:positionH relativeFrom="column">
                        <wp:posOffset>-63500</wp:posOffset>
                      </wp:positionH>
                      <wp:positionV relativeFrom="paragraph">
                        <wp:posOffset>355600</wp:posOffset>
                      </wp:positionV>
                      <wp:extent cx="1003300" cy="762000"/>
                      <wp:effectExtent l="0" t="0" r="0" b="0"/>
                      <wp:wrapNone/>
                      <wp:docPr id="1570" name="Rectangle 1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988F62-6AF5-EC49-98BA-1BD15C7608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5C69A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B6476" id="Rectangle 1570" o:spid="_x0000_s2400" style="position:absolute;left:0;text-align:left;margin-left:-5pt;margin-top:28pt;width:79pt;height:60pt;z-index:25871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8FP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sMU+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398FPnAEAABUD&#10;AAAOAAAAAAAAAAAAAAAAAC4CAABkcnMvZTJvRG9jLnhtbFBLAQItABQABgAIAAAAIQBMN8142gAA&#10;AAoBAAAPAAAAAAAAAAAAAAAAAPYDAABkcnMvZG93bnJldi54bWxQSwUGAAAAAAQABADzAAAA/QQA&#10;AAAA&#10;" filled="f" stroked="f">
                      <v:textbox inset="2.16pt,1.44pt,0,1.44pt">
                        <w:txbxContent>
                          <w:p w14:paraId="365C69A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18720" behindDoc="0" locked="0" layoutInCell="1" allowOverlap="1" wp14:anchorId="4E3875BD" wp14:editId="6709B48A">
                      <wp:simplePos x="0" y="0"/>
                      <wp:positionH relativeFrom="column">
                        <wp:posOffset>-63500</wp:posOffset>
                      </wp:positionH>
                      <wp:positionV relativeFrom="paragraph">
                        <wp:posOffset>355600</wp:posOffset>
                      </wp:positionV>
                      <wp:extent cx="1003300" cy="762000"/>
                      <wp:effectExtent l="0" t="0" r="0" b="0"/>
                      <wp:wrapNone/>
                      <wp:docPr id="1571" name="Rectangle 1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CE0C31-F872-B243-9E82-C20BEF775A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E0644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3875BD" id="Rectangle 1571" o:spid="_x0000_s2401" style="position:absolute;left:0;text-align:left;margin-left:-5pt;margin-top:28pt;width:79pt;height:60pt;z-index:25871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Fa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o2v0q4qbnx7eEB0rbFewq690PDZW8CZwNNsOH4shOgOOv/OrKoml/O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OwUFanAEAABUD&#10;AAAOAAAAAAAAAAAAAAAAAC4CAABkcnMvZTJvRG9jLnhtbFBLAQItABQABgAIAAAAIQBMN8142gAA&#10;AAoBAAAPAAAAAAAAAAAAAAAAAPYDAABkcnMvZG93bnJldi54bWxQSwUGAAAAAAQABADzAAAA/QQA&#10;AAAA&#10;" filled="f" stroked="f">
                      <v:textbox inset="2.16pt,1.44pt,0,1.44pt">
                        <w:txbxContent>
                          <w:p w14:paraId="52E0644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19744" behindDoc="0" locked="0" layoutInCell="1" allowOverlap="1" wp14:anchorId="7A600D03" wp14:editId="51E02818">
                      <wp:simplePos x="0" y="0"/>
                      <wp:positionH relativeFrom="column">
                        <wp:posOffset>-63500</wp:posOffset>
                      </wp:positionH>
                      <wp:positionV relativeFrom="paragraph">
                        <wp:posOffset>355600</wp:posOffset>
                      </wp:positionV>
                      <wp:extent cx="1003300" cy="762000"/>
                      <wp:effectExtent l="0" t="0" r="0" b="0"/>
                      <wp:wrapNone/>
                      <wp:docPr id="1572" name="Rectangle 1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1C7638-8495-8D49-BCC2-1D75003ECD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9DDAE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00D03" id="Rectangle 1572" o:spid="_x0000_s2402" style="position:absolute;left:0;text-align:left;margin-left:-5pt;margin-top:28pt;width:79pt;height:60pt;z-index:25871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hZrBZJ0BAAAV&#10;AwAADgAAAAAAAAAAAAAAAAAuAgAAZHJzL2Uyb0RvYy54bWxQSwECLQAUAAYACAAAACEATDfNeNoA&#10;AAAKAQAADwAAAAAAAAAAAAAAAAD3AwAAZHJzL2Rvd25yZXYueG1sUEsFBgAAAAAEAAQA8wAAAP4E&#10;AAAAAA==&#10;" filled="f" stroked="f">
                      <v:textbox inset="2.16pt,1.44pt,0,1.44pt">
                        <w:txbxContent>
                          <w:p w14:paraId="749DDAE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20768" behindDoc="0" locked="0" layoutInCell="1" allowOverlap="1" wp14:anchorId="1F6F123D" wp14:editId="031B68C2">
                      <wp:simplePos x="0" y="0"/>
                      <wp:positionH relativeFrom="column">
                        <wp:posOffset>-63500</wp:posOffset>
                      </wp:positionH>
                      <wp:positionV relativeFrom="paragraph">
                        <wp:posOffset>355600</wp:posOffset>
                      </wp:positionV>
                      <wp:extent cx="1003300" cy="762000"/>
                      <wp:effectExtent l="0" t="0" r="0" b="0"/>
                      <wp:wrapNone/>
                      <wp:docPr id="1573" name="Rectangle 15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3355E0-2F0F-D448-BD9A-8EA9FEFB45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5AE74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F123D" id="Rectangle 1573" o:spid="_x0000_s2403" style="position:absolute;left:0;text-align:left;margin-left:-5pt;margin-top:28pt;width:79pt;height:60pt;z-index:25872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Fx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q8zbm4eoL88Yd629MjBjjB1Uo8uSjHxBDtJP08KjRTjl8AWNeu7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fKxBcZ0BAAAV&#10;AwAADgAAAAAAAAAAAAAAAAAuAgAAZHJzL2Uyb0RvYy54bWxQSwECLQAUAAYACAAAACEATDfNeNoA&#10;AAAKAQAADwAAAAAAAAAAAAAAAAD3AwAAZHJzL2Rvd25yZXYueG1sUEsFBgAAAAAEAAQA8wAAAP4E&#10;AAAAAA==&#10;" filled="f" stroked="f">
                      <v:textbox inset="2.16pt,1.44pt,0,1.44pt">
                        <w:txbxContent>
                          <w:p w14:paraId="5D5AE74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21792" behindDoc="0" locked="0" layoutInCell="1" allowOverlap="1" wp14:anchorId="4D8E8F9A" wp14:editId="7127D878">
                      <wp:simplePos x="0" y="0"/>
                      <wp:positionH relativeFrom="column">
                        <wp:posOffset>-63500</wp:posOffset>
                      </wp:positionH>
                      <wp:positionV relativeFrom="paragraph">
                        <wp:posOffset>355600</wp:posOffset>
                      </wp:positionV>
                      <wp:extent cx="1003300" cy="762000"/>
                      <wp:effectExtent l="0" t="0" r="0" b="0"/>
                      <wp:wrapNone/>
                      <wp:docPr id="1574" name="Rectangle 1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35F59B-8B1F-4B47-94F2-4658E38A7C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66F4B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E8F9A" id="Rectangle 1574" o:spid="_x0000_s2404" style="position:absolute;left:0;text-align:left;margin-left:-5pt;margin-top:28pt;width:79pt;height:60pt;z-index:25872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C1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YtlnXCTc2t747PkLYtPlHQgx9bLgcTOBtpgi3Hv3sBirPh3pFF1fJqUdHIczGvq5pWEXJB&#10;rLdfu8LJ3tNSyAic7QOYXU+E51lPepi8z8o+9iQN92ud2Z+3efM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bm8C1nAEAABUD&#10;AAAOAAAAAAAAAAAAAAAAAC4CAABkcnMvZTJvRG9jLnhtbFBLAQItABQABgAIAAAAIQBMN8142gAA&#10;AAoBAAAPAAAAAAAAAAAAAAAAAPYDAABkcnMvZG93bnJldi54bWxQSwUGAAAAAAQABADzAAAA/QQA&#10;AAAA&#10;" filled="f" stroked="f">
                      <v:textbox inset="2.16pt,1.44pt,0,1.44pt">
                        <w:txbxContent>
                          <w:p w14:paraId="4866F4B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22816" behindDoc="0" locked="0" layoutInCell="1" allowOverlap="1" wp14:anchorId="20A8560D" wp14:editId="74F9FE45">
                      <wp:simplePos x="0" y="0"/>
                      <wp:positionH relativeFrom="column">
                        <wp:posOffset>-63500</wp:posOffset>
                      </wp:positionH>
                      <wp:positionV relativeFrom="paragraph">
                        <wp:posOffset>355600</wp:posOffset>
                      </wp:positionV>
                      <wp:extent cx="1003300" cy="762000"/>
                      <wp:effectExtent l="0" t="0" r="0" b="0"/>
                      <wp:wrapNone/>
                      <wp:docPr id="1575" name="Rectangle 1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CC331B-F066-D946-8896-2F737DB1BD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D3AAB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8560D" id="Rectangle 1575" o:spid="_x0000_s2405" style="position:absolute;left:0;text-align:left;margin-left:-5pt;margin-top:28pt;width:79pt;height:60pt;z-index:25872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Cg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8zbm4eoL88Yd629MjBjjB1Uo8uSjHxBDtJP08KjRTjl8AWNeu7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oq1AoJ0BAAAV&#10;AwAADgAAAAAAAAAAAAAAAAAuAgAAZHJzL2Uyb0RvYy54bWxQSwECLQAUAAYACAAAACEATDfNeNoA&#10;AAAKAQAADwAAAAAAAAAAAAAAAAD3AwAAZHJzL2Rvd25yZXYueG1sUEsFBgAAAAAEAAQA8wAAAP4E&#10;AAAAAA==&#10;" filled="f" stroked="f">
                      <v:textbox inset="2.16pt,1.44pt,0,1.44pt">
                        <w:txbxContent>
                          <w:p w14:paraId="34D3AAB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23840" behindDoc="0" locked="0" layoutInCell="1" allowOverlap="1" wp14:anchorId="359C9D32" wp14:editId="54475204">
                      <wp:simplePos x="0" y="0"/>
                      <wp:positionH relativeFrom="column">
                        <wp:posOffset>-63500</wp:posOffset>
                      </wp:positionH>
                      <wp:positionV relativeFrom="paragraph">
                        <wp:posOffset>355600</wp:posOffset>
                      </wp:positionV>
                      <wp:extent cx="1003300" cy="762000"/>
                      <wp:effectExtent l="0" t="0" r="0" b="0"/>
                      <wp:wrapNone/>
                      <wp:docPr id="1576" name="Rectangle 15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AC2F2D-6510-0347-B83D-88014F9E61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520E3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C9D32" id="Rectangle 1576" o:spid="_x0000_s2406" style="position:absolute;left:0;text-align:left;margin-left:-5pt;margin-top:28pt;width:79pt;height:60pt;z-index:25872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8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M25qbnx3eIa0bfGJgh782HI5mMDZSBNsOb7tBCjOhntHFlVXF4uKRp6LeV3VtIqQC2K9&#10;+dwVTvaelkJG4GwXwGx7IjzPetLD5H1W9rEnabif68z+tM3rf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M8YD7ybAQAAFQMA&#10;AA4AAAAAAAAAAAAAAAAALgIAAGRycy9lMm9Eb2MueG1sUEsBAi0AFAAGAAgAAAAhAEw3zXjaAAAA&#10;CgEAAA8AAAAAAAAAAAAAAAAA9QMAAGRycy9kb3ducmV2LnhtbFBLBQYAAAAABAAEAPMAAAD8BAAA&#10;AAA=&#10;" filled="f" stroked="f">
                      <v:textbox inset="2.16pt,1.44pt,0,1.44pt">
                        <w:txbxContent>
                          <w:p w14:paraId="68520E3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24864" behindDoc="0" locked="0" layoutInCell="1" allowOverlap="1" wp14:anchorId="4F224EE6" wp14:editId="7239B986">
                      <wp:simplePos x="0" y="0"/>
                      <wp:positionH relativeFrom="column">
                        <wp:posOffset>-63500</wp:posOffset>
                      </wp:positionH>
                      <wp:positionV relativeFrom="paragraph">
                        <wp:posOffset>355600</wp:posOffset>
                      </wp:positionV>
                      <wp:extent cx="1003300" cy="762000"/>
                      <wp:effectExtent l="0" t="0" r="0" b="0"/>
                      <wp:wrapNone/>
                      <wp:docPr id="1577" name="Rectangle 1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CCD1F1-41F0-F241-AA31-C976EEA77F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85AC7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24EE6" id="Rectangle 1577" o:spid="_x0000_s2407" style="position:absolute;left:0;text-align:left;margin-left:-5pt;margin-top:28pt;width:79pt;height:60pt;z-index:25872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pmwEAABU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PRRi3qecJNyY3vDs+Qti0+kdGDH1suBxM4G2mCLce3nQDF2XDvSKLq6mJR0chzMK+rmlYRckCs&#10;N5+zwsne01LICJztAphtT4Rz3cyLtM+dfexJGu7nOLM/bfP6H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Yuj6mbAQAAFQMA&#10;AA4AAAAAAAAAAAAAAAAALgIAAGRycy9lMm9Eb2MueG1sUEsBAi0AFAAGAAgAAAAhAEw3zXjaAAAA&#10;CgEAAA8AAAAAAAAAAAAAAAAA9QMAAGRycy9kb3ducmV2LnhtbFBLBQYAAAAABAAEAPMAAAD8BAAA&#10;AAA=&#10;" filled="f" stroked="f">
                      <v:textbox inset="2.16pt,1.44pt,0,1.44pt">
                        <w:txbxContent>
                          <w:p w14:paraId="0985AC7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25888" behindDoc="0" locked="0" layoutInCell="1" allowOverlap="1" wp14:anchorId="2B8F4011" wp14:editId="3199A5B7">
                      <wp:simplePos x="0" y="0"/>
                      <wp:positionH relativeFrom="column">
                        <wp:posOffset>-63500</wp:posOffset>
                      </wp:positionH>
                      <wp:positionV relativeFrom="paragraph">
                        <wp:posOffset>355600</wp:posOffset>
                      </wp:positionV>
                      <wp:extent cx="1003300" cy="762000"/>
                      <wp:effectExtent l="0" t="0" r="0" b="0"/>
                      <wp:wrapNone/>
                      <wp:docPr id="1578" name="Rectangle 1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08452A-BB85-FA40-8C66-1B083B4797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55C85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F4011" id="Rectangle 1578" o:spid="_x0000_s2408" style="position:absolute;left:0;text-align:left;margin-left:-5pt;margin-top:28pt;width:79pt;height:60pt;z-index:25872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X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oq4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11D5ebAQAAFQMA&#10;AA4AAAAAAAAAAAAAAAAALgIAAGRycy9lMm9Eb2MueG1sUEsBAi0AFAAGAAgAAAAhAEw3zXjaAAAA&#10;CgEAAA8AAAAAAAAAAAAAAAAA9QMAAGRycy9kb3ducmV2LnhtbFBLBQYAAAAABAAEAPMAAAD8BAAA&#10;AAA=&#10;" filled="f" stroked="f">
                      <v:textbox inset="2.16pt,1.44pt,0,1.44pt">
                        <w:txbxContent>
                          <w:p w14:paraId="5F55C85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26912" behindDoc="0" locked="0" layoutInCell="1" allowOverlap="1" wp14:anchorId="6E7739A4" wp14:editId="6EEB3273">
                      <wp:simplePos x="0" y="0"/>
                      <wp:positionH relativeFrom="column">
                        <wp:posOffset>-63500</wp:posOffset>
                      </wp:positionH>
                      <wp:positionV relativeFrom="paragraph">
                        <wp:posOffset>355600</wp:posOffset>
                      </wp:positionV>
                      <wp:extent cx="1003300" cy="762000"/>
                      <wp:effectExtent l="0" t="0" r="0" b="0"/>
                      <wp:wrapNone/>
                      <wp:docPr id="1579" name="Rectangle 15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E4D2C1-7D54-AB48-AC6D-C57C93055C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D70D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739A4" id="Rectangle 1579" o:spid="_x0000_s2409" style="position:absolute;left:0;text-align:left;margin-left:-5pt;margin-top:28pt;width:79pt;height:60pt;z-index:25872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EOPgp0BAAAV&#10;AwAADgAAAAAAAAAAAAAAAAAuAgAAZHJzL2Uyb0RvYy54bWxQSwECLQAUAAYACAAAACEATDfNeNoA&#10;AAAKAQAADwAAAAAAAAAAAAAAAAD3AwAAZHJzL2Rvd25yZXYueG1sUEsFBgAAAAAEAAQA8wAAAP4E&#10;AAAAAA==&#10;" filled="f" stroked="f">
                      <v:textbox inset="2.16pt,1.44pt,0,1.44pt">
                        <w:txbxContent>
                          <w:p w14:paraId="44BD70D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27936" behindDoc="0" locked="0" layoutInCell="1" allowOverlap="1" wp14:anchorId="4FFB58F1" wp14:editId="788FF66E">
                      <wp:simplePos x="0" y="0"/>
                      <wp:positionH relativeFrom="column">
                        <wp:posOffset>-63500</wp:posOffset>
                      </wp:positionH>
                      <wp:positionV relativeFrom="paragraph">
                        <wp:posOffset>355600</wp:posOffset>
                      </wp:positionV>
                      <wp:extent cx="1003300" cy="762000"/>
                      <wp:effectExtent l="0" t="0" r="0" b="0"/>
                      <wp:wrapNone/>
                      <wp:docPr id="1580" name="Rectangle 1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C6ED01-2645-7148-8A51-12BBFF136E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69830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FB58F1" id="Rectangle 1580" o:spid="_x0000_s2410" style="position:absolute;left:0;text-align:left;margin-left:-5pt;margin-top:28pt;width:79pt;height:60pt;z-index:25872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q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mXCTc0tdMcnTNsWHynoAcaWy8F4zkaaYMvDy16g4mz47cii6nq5qGjkuZjXVU2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rww/qnAEAABUD&#10;AAAOAAAAAAAAAAAAAAAAAC4CAABkcnMvZTJvRG9jLnhtbFBLAQItABQABgAIAAAAIQBMN8142gAA&#10;AAoBAAAPAAAAAAAAAAAAAAAAAPYDAABkcnMvZG93bnJldi54bWxQSwUGAAAAAAQABADzAAAA/QQA&#10;AAAA&#10;" filled="f" stroked="f">
                      <v:textbox inset="2.16pt,1.44pt,0,1.44pt">
                        <w:txbxContent>
                          <w:p w14:paraId="7D69830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28960" behindDoc="0" locked="0" layoutInCell="1" allowOverlap="1" wp14:anchorId="45EDD4D8" wp14:editId="500B381C">
                      <wp:simplePos x="0" y="0"/>
                      <wp:positionH relativeFrom="column">
                        <wp:posOffset>-63500</wp:posOffset>
                      </wp:positionH>
                      <wp:positionV relativeFrom="paragraph">
                        <wp:posOffset>355600</wp:posOffset>
                      </wp:positionV>
                      <wp:extent cx="1003300" cy="762000"/>
                      <wp:effectExtent l="0" t="0" r="0" b="0"/>
                      <wp:wrapNone/>
                      <wp:docPr id="1581" name="Rectangle 15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B4B2AC-757A-194F-A864-FF21309746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90E8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DD4D8" id="Rectangle 1581" o:spid="_x0000_s2411" style="position:absolute;left:0;text-align:left;margin-left:-5pt;margin-top:28pt;width:79pt;height:60pt;z-index:25872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RX2dcFNz67vjM6Rti08U9ODHlsvBBM5GmmDL8W0vQHE2PDiyqLq5WlQ08lzM66qm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0vWP/50BAAAV&#10;AwAADgAAAAAAAAAAAAAAAAAuAgAAZHJzL2Uyb0RvYy54bWxQSwECLQAUAAYACAAAACEATDfNeNoA&#10;AAAKAQAADwAAAAAAAAAAAAAAAAD3AwAAZHJzL2Rvd25yZXYueG1sUEsFBgAAAAAEAAQA8wAAAP4E&#10;AAAAAA==&#10;" filled="f" stroked="f">
                      <v:textbox inset="2.16pt,1.44pt,0,1.44pt">
                        <w:txbxContent>
                          <w:p w14:paraId="48B90E8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29984" behindDoc="0" locked="0" layoutInCell="1" allowOverlap="1" wp14:anchorId="59747B9D" wp14:editId="64B71006">
                      <wp:simplePos x="0" y="0"/>
                      <wp:positionH relativeFrom="column">
                        <wp:posOffset>-63500</wp:posOffset>
                      </wp:positionH>
                      <wp:positionV relativeFrom="paragraph">
                        <wp:posOffset>355600</wp:posOffset>
                      </wp:positionV>
                      <wp:extent cx="1003300" cy="762000"/>
                      <wp:effectExtent l="0" t="0" r="0" b="0"/>
                      <wp:wrapNone/>
                      <wp:docPr id="1582" name="Rectangle 15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93BD9C-931F-2445-978C-0BAC85803F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9856C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47B9D" id="Rectangle 1582" o:spid="_x0000_s2412" style="position:absolute;left:0;text-align:left;margin-left:-5pt;margin-top:28pt;width:79pt;height:60pt;z-index:25872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BnA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mpRXybc1NxAd3jEtG3xgYIeYGy5HIznbKQJtjy87AQqzoZ7RxZVVxeLikaei3ld1bSKmAti&#10;vfncFU72QEshI3K282i2PRGeZz3pYfI+K3vfkzTcz3Vmf9rm9Ss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Zrg/BnAEAABUD&#10;AAAOAAAAAAAAAAAAAAAAAC4CAABkcnMvZTJvRG9jLnhtbFBLAQItABQABgAIAAAAIQBMN8142gAA&#10;AAoBAAAPAAAAAAAAAAAAAAAAAPYDAABkcnMvZG93bnJldi54bWxQSwUGAAAAAAQABADzAAAA/QQA&#10;AAAA&#10;" filled="f" stroked="f">
                      <v:textbox inset="2.16pt,1.44pt,0,1.44pt">
                        <w:txbxContent>
                          <w:p w14:paraId="1F9856C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31008" behindDoc="0" locked="0" layoutInCell="1" allowOverlap="1" wp14:anchorId="5DEE95C9" wp14:editId="24F53788">
                      <wp:simplePos x="0" y="0"/>
                      <wp:positionH relativeFrom="column">
                        <wp:posOffset>-63500</wp:posOffset>
                      </wp:positionH>
                      <wp:positionV relativeFrom="paragraph">
                        <wp:posOffset>355600</wp:posOffset>
                      </wp:positionV>
                      <wp:extent cx="1003300" cy="762000"/>
                      <wp:effectExtent l="0" t="0" r="0" b="0"/>
                      <wp:wrapNone/>
                      <wp:docPr id="1583" name="Rectangle 1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129DF1-F9DC-3D4D-97B3-AEEF56565F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BE9B7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E95C9" id="Rectangle 1583" o:spid="_x0000_s2413" style="position:absolute;left:0;text-align:left;margin-left:-5pt;margin-top:28pt;width:79pt;height:60pt;z-index:25873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U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Yt6mXCTc2t747PkLYtPlHQgx9bLgcTOBtpgi3Hv3sBirPh3pFF1fJqUdHIczGvq5pWEXJB&#10;rLdfu8LJ3tNSyAic7QOYXU+E51lPepi8z8o+9iQN92ud2Z+3efM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gmI/UnAEAABUD&#10;AAAOAAAAAAAAAAAAAAAAAC4CAABkcnMvZTJvRG9jLnhtbFBLAQItABQABgAIAAAAIQBMN8142gAA&#10;AAoBAAAPAAAAAAAAAAAAAAAAAPYDAABkcnMvZG93bnJldi54bWxQSwUGAAAAAAQABADzAAAA/QQA&#10;AAAA&#10;" filled="f" stroked="f">
                      <v:textbox inset="2.16pt,1.44pt,0,1.44pt">
                        <w:txbxContent>
                          <w:p w14:paraId="19BE9B7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32032" behindDoc="0" locked="0" layoutInCell="1" allowOverlap="1" wp14:anchorId="6E602B61" wp14:editId="7A6D134F">
                      <wp:simplePos x="0" y="0"/>
                      <wp:positionH relativeFrom="column">
                        <wp:posOffset>-63500</wp:posOffset>
                      </wp:positionH>
                      <wp:positionV relativeFrom="paragraph">
                        <wp:posOffset>355600</wp:posOffset>
                      </wp:positionV>
                      <wp:extent cx="1003300" cy="762000"/>
                      <wp:effectExtent l="0" t="0" r="0" b="0"/>
                      <wp:wrapNone/>
                      <wp:docPr id="1584" name="Rectangle 15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956BD1-2537-984B-961C-3522365EE4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0639D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02B61" id="Rectangle 1584" o:spid="_x0000_s2414" style="position:absolute;left:0;text-align:left;margin-left:-5pt;margin-top:28pt;width:79pt;height:60pt;z-index:25873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4Q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64SbmhvfHZ4hbVt8oqAHP7ZcDiZwNtIEW45vOwGKs+HekUXV1cWiopHnYl5XBMQgF8R6&#10;87krnOw9LYWMwNkugNn2RHie9aSHyfus7GNP0nA/15n9aZvX/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AevDhCbAQAAFQMA&#10;AA4AAAAAAAAAAAAAAAAALgIAAGRycy9lMm9Eb2MueG1sUEsBAi0AFAAGAAgAAAAhAEw3zXjaAAAA&#10;CgEAAA8AAAAAAAAAAAAAAAAA9QMAAGRycy9kb3ducmV2LnhtbFBLBQYAAAAABAAEAPMAAAD8BAAA&#10;AAA=&#10;" filled="f" stroked="f">
                      <v:textbox inset="2.16pt,1.44pt,0,1.44pt">
                        <w:txbxContent>
                          <w:p w14:paraId="080639D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33056" behindDoc="0" locked="0" layoutInCell="1" allowOverlap="1" wp14:anchorId="458AAD44" wp14:editId="7425F55F">
                      <wp:simplePos x="0" y="0"/>
                      <wp:positionH relativeFrom="column">
                        <wp:posOffset>-63500</wp:posOffset>
                      </wp:positionH>
                      <wp:positionV relativeFrom="paragraph">
                        <wp:posOffset>355600</wp:posOffset>
                      </wp:positionV>
                      <wp:extent cx="1003300" cy="762000"/>
                      <wp:effectExtent l="0" t="0" r="0" b="0"/>
                      <wp:wrapNone/>
                      <wp:docPr id="1585" name="Rectangle 15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FA932B-8624-FF48-87F3-4FB5F502B9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8ACE9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AAD44" id="Rectangle 1585" o:spid="_x0000_s2415" style="position:absolute;left:0;text-align:left;margin-left:-5pt;margin-top:28pt;width:79pt;height:60pt;z-index:25873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F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olwk3NTfQHZ4xbVt8oqAHGFsuB+M5G2mCLQ9vO4GKs+HekUXV1cWiopHnYl5XNa0i5oJY&#10;bz53hZM90FLIiJztPJp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P6ZjgWbAQAAFQMA&#10;AA4AAAAAAAAAAAAAAAAALgIAAGRycy9lMm9Eb2MueG1sUEsBAi0AFAAGAAgAAAAhAEw3zXjaAAAA&#10;CgEAAA8AAAAAAAAAAAAAAAAA9QMAAGRycy9kb3ducmV2LnhtbFBLBQYAAAAABAAEAPMAAAD8BAAA&#10;AAA=&#10;" filled="f" stroked="f">
                      <v:textbox inset="2.16pt,1.44pt,0,1.44pt">
                        <w:txbxContent>
                          <w:p w14:paraId="108ACE9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34080" behindDoc="0" locked="0" layoutInCell="1" allowOverlap="1" wp14:anchorId="6F433E63" wp14:editId="01BD45FE">
                      <wp:simplePos x="0" y="0"/>
                      <wp:positionH relativeFrom="column">
                        <wp:posOffset>-63500</wp:posOffset>
                      </wp:positionH>
                      <wp:positionV relativeFrom="paragraph">
                        <wp:posOffset>355600</wp:posOffset>
                      </wp:positionV>
                      <wp:extent cx="1003300" cy="762000"/>
                      <wp:effectExtent l="0" t="0" r="0" b="0"/>
                      <wp:wrapNone/>
                      <wp:docPr id="1586" name="Rectangle 1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D8A65D-54F7-D642-A0CE-85CA612791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AD387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33E63" id="Rectangle 1586" o:spid="_x0000_s2416" style="position:absolute;left:0;text-align:left;margin-left:-5pt;margin-top:28pt;width:79pt;height:60pt;z-index:25873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t4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Qpubu6hPz9j3rb0xMGOMHVSjy5KMfEEO0k/jwqNFOOXwBY1d7erhkdeiuW6WfMqYimY&#10;9f59VwU9AC+FTijFMaI7DEx4WfTkh9n7ouxtT/Jw39eF/XWb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B0nt4nAEAABUD&#10;AAAOAAAAAAAAAAAAAAAAAC4CAABkcnMvZTJvRG9jLnhtbFBLAQItABQABgAIAAAAIQBMN8142gAA&#10;AAoBAAAPAAAAAAAAAAAAAAAAAPYDAABkcnMvZG93bnJldi54bWxQSwUGAAAAAAQABADzAAAA/QQA&#10;AAAA&#10;" filled="f" stroked="f">
                      <v:textbox inset="2.16pt,1.44pt,0,1.44pt">
                        <w:txbxContent>
                          <w:p w14:paraId="6BAD387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35104" behindDoc="0" locked="0" layoutInCell="1" allowOverlap="1" wp14:anchorId="5532D5A6" wp14:editId="1A3B19E0">
                      <wp:simplePos x="0" y="0"/>
                      <wp:positionH relativeFrom="column">
                        <wp:posOffset>-63500</wp:posOffset>
                      </wp:positionH>
                      <wp:positionV relativeFrom="paragraph">
                        <wp:posOffset>355600</wp:posOffset>
                      </wp:positionV>
                      <wp:extent cx="1003300" cy="762000"/>
                      <wp:effectExtent l="0" t="0" r="0" b="0"/>
                      <wp:wrapNone/>
                      <wp:docPr id="1587" name="Rectangle 15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81781E-3683-0F45-9881-2E1B70BBE0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93E5C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2D5A6" id="Rectangle 1587" o:spid="_x0000_s2417" style="position:absolute;left:0;text-align:left;margin-left:-5pt;margin-top:28pt;width:79pt;height:60pt;z-index:25873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tt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m2XGzck99OdnzNuWntjYEaZO6tFFKSaeYCfp51GhkWL8Elii5u521fDIS7BcN2teRSwB&#10;s96/z6qgB+Cl0AmlOEZ0h4EJl7qFF2tfOnvbkzzc93Fhf93m3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45PttnAEAABUD&#10;AAAOAAAAAAAAAAAAAAAAAC4CAABkcnMvZTJvRG9jLnhtbFBLAQItABQABgAIAAAAIQBMN8142gAA&#10;AAoBAAAPAAAAAAAAAAAAAAAAAPYDAABkcnMvZG93bnJldi54bWxQSwUGAAAAAAQABADzAAAA/QQA&#10;AAAA&#10;" filled="f" stroked="f">
                      <v:textbox inset="2.16pt,1.44pt,0,1.44pt">
                        <w:txbxContent>
                          <w:p w14:paraId="3693E5C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36128" behindDoc="0" locked="0" layoutInCell="1" allowOverlap="1" wp14:anchorId="685C6550" wp14:editId="3BA79E15">
                      <wp:simplePos x="0" y="0"/>
                      <wp:positionH relativeFrom="column">
                        <wp:posOffset>-63500</wp:posOffset>
                      </wp:positionH>
                      <wp:positionV relativeFrom="paragraph">
                        <wp:posOffset>355600</wp:posOffset>
                      </wp:positionV>
                      <wp:extent cx="1003300" cy="762000"/>
                      <wp:effectExtent l="0" t="0" r="0" b="0"/>
                      <wp:wrapNone/>
                      <wp:docPr id="1588" name="Rectangle 15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B7F710-B752-6545-BC91-7B255BF60A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C0356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C6550" id="Rectangle 1588" o:spid="_x0000_s2418" style="position:absolute;left:0;text-align:left;margin-left:-5pt;margin-top:28pt;width:79pt;height:60pt;z-index:25873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tT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ZqMm5t76M/PmLctPXGwI0yd1KOLUkw8wU7Sz6NCI8X4JbBFzd3t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797U50BAAAV&#10;AwAADgAAAAAAAAAAAAAAAAAuAgAAZHJzL2Uyb0RvYy54bWxQSwECLQAUAAYACAAAACEATDfNeNoA&#10;AAAKAQAADwAAAAAAAAAAAAAAAAD3AwAAZHJzL2Rvd25yZXYueG1sUEsFBgAAAAAEAAQA8wAAAP4E&#10;AAAAAA==&#10;" filled="f" stroked="f">
                      <v:textbox inset="2.16pt,1.44pt,0,1.44pt">
                        <w:txbxContent>
                          <w:p w14:paraId="44C0356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37152" behindDoc="0" locked="0" layoutInCell="1" allowOverlap="1" wp14:anchorId="28685450" wp14:editId="45773BE2">
                      <wp:simplePos x="0" y="0"/>
                      <wp:positionH relativeFrom="column">
                        <wp:posOffset>-63500</wp:posOffset>
                      </wp:positionH>
                      <wp:positionV relativeFrom="paragraph">
                        <wp:posOffset>355600</wp:posOffset>
                      </wp:positionV>
                      <wp:extent cx="1003300" cy="762000"/>
                      <wp:effectExtent l="0" t="0" r="0" b="0"/>
                      <wp:wrapNone/>
                      <wp:docPr id="1589" name="Rectangle 1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33A5AA-2050-7544-BC10-4E4622DEE8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67668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685450" id="Rectangle 1589" o:spid="_x0000_s2419" style="position:absolute;left:0;text-align:left;margin-left:-5pt;margin-top:28pt;width:79pt;height:60pt;z-index:25873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tG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Uv64SbmhvoDs+Yti0+UdADjC2Xg/GcjTTBloe3nUDF2XDvyKLq6qKuaOS5mC+qBa0i5oJY&#10;bz53hZM90FLIiJztPJp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EqJ+0abAQAAFQMA&#10;AA4AAAAAAAAAAAAAAAAALgIAAGRycy9lMm9Eb2MueG1sUEsBAi0AFAAGAAgAAAAhAEw3zXjaAAAA&#10;CgEAAA8AAAAAAAAAAAAAAAAA9QMAAGRycy9kb3ducmV2LnhtbFBLBQYAAAAABAAEAPMAAAD8BAAA&#10;AAA=&#10;" filled="f" stroked="f">
                      <v:textbox inset="2.16pt,1.44pt,0,1.44pt">
                        <w:txbxContent>
                          <w:p w14:paraId="3F67668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38176" behindDoc="0" locked="0" layoutInCell="1" allowOverlap="1" wp14:anchorId="0A411722" wp14:editId="7E213882">
                      <wp:simplePos x="0" y="0"/>
                      <wp:positionH relativeFrom="column">
                        <wp:posOffset>-63500</wp:posOffset>
                      </wp:positionH>
                      <wp:positionV relativeFrom="paragraph">
                        <wp:posOffset>355600</wp:posOffset>
                      </wp:positionV>
                      <wp:extent cx="1003300" cy="762000"/>
                      <wp:effectExtent l="0" t="0" r="0" b="0"/>
                      <wp:wrapNone/>
                      <wp:docPr id="1590" name="Rectangle 15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231AA0-2933-9741-9397-F8702F3BBC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7ECA5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11722" id="Rectangle 1590" o:spid="_x0000_s2420" style="position:absolute;left:0;text-align:left;margin-left:-5pt;margin-top:28pt;width:79pt;height:60pt;z-index:25873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su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2q4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Ql7Lp0BAAAV&#10;AwAADgAAAAAAAAAAAAAAAAAuAgAAZHJzL2Uyb0RvYy54bWxQSwECLQAUAAYACAAAACEATDfNeNoA&#10;AAAKAQAADwAAAAAAAAAAAAAAAAD3AwAAZHJzL2Rvd25yZXYueG1sUEsFBgAAAAAEAAQA8wAAAP4E&#10;AAAAAA==&#10;" filled="f" stroked="f">
                      <v:textbox inset="2.16pt,1.44pt,0,1.44pt">
                        <w:txbxContent>
                          <w:p w14:paraId="0C7ECA5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39200" behindDoc="0" locked="0" layoutInCell="1" allowOverlap="1" wp14:anchorId="5B81C62A" wp14:editId="1C9C2BAD">
                      <wp:simplePos x="0" y="0"/>
                      <wp:positionH relativeFrom="column">
                        <wp:posOffset>-63500</wp:posOffset>
                      </wp:positionH>
                      <wp:positionV relativeFrom="paragraph">
                        <wp:posOffset>355600</wp:posOffset>
                      </wp:positionV>
                      <wp:extent cx="1003300" cy="762000"/>
                      <wp:effectExtent l="0" t="0" r="0" b="0"/>
                      <wp:wrapNone/>
                      <wp:docPr id="1591" name="Rectangle 15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7637EA2-973D-114C-87DF-C58DB6498C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8E107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1C62A" id="Rectangle 1591" o:spid="_x0000_s2421" style="position:absolute;left:0;text-align:left;margin-left:-5pt;margin-top:28pt;width:79pt;height:60pt;z-index:25873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7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2nzMuLm5h/78iHnb0gMHO8LUST26KMXEE+wk/TwqNFKMXwNb1Nze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D/7O50BAAAV&#10;AwAADgAAAAAAAAAAAAAAAAAuAgAAZHJzL2Uyb0RvYy54bWxQSwECLQAUAAYACAAAACEATDfNeNoA&#10;AAAKAQAADwAAAAAAAAAAAAAAAAD3AwAAZHJzL2Rvd25yZXYueG1sUEsFBgAAAAAEAAQA8wAAAP4E&#10;AAAAAA==&#10;" filled="f" stroked="f">
                      <v:textbox inset="2.16pt,1.44pt,0,1.44pt">
                        <w:txbxContent>
                          <w:p w14:paraId="538E107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40224" behindDoc="0" locked="0" layoutInCell="1" allowOverlap="1" wp14:anchorId="2E444D56" wp14:editId="0D57ACA5">
                      <wp:simplePos x="0" y="0"/>
                      <wp:positionH relativeFrom="column">
                        <wp:posOffset>-63500</wp:posOffset>
                      </wp:positionH>
                      <wp:positionV relativeFrom="paragraph">
                        <wp:posOffset>355600</wp:posOffset>
                      </wp:positionV>
                      <wp:extent cx="1003300" cy="762000"/>
                      <wp:effectExtent l="0" t="0" r="0" b="0"/>
                      <wp:wrapNone/>
                      <wp:docPr id="1592" name="Rectangle 1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BF31EC-629E-7449-B898-A0DE3DE422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DD2EF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44D56" id="Rectangle 1592" o:spid="_x0000_s2422" style="position:absolute;left:0;text-align:left;margin-left:-5pt;margin-top:28pt;width:79pt;height:60pt;z-index:25874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sF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bW4zbm7uoT8/Yd629MjBjjB1Uo8uSjHxBDtJP48KjRTj18AWNXc3q4ZHXorlulnzKmIp&#10;mPX+fVcFPQAvhU4oxTGiOwxMeFn05IfZ+6LsbU/ycN/X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2R7BZ0BAAAV&#10;AwAADgAAAAAAAAAAAAAAAAAuAgAAZHJzL2Uyb0RvYy54bWxQSwECLQAUAAYACAAAACEATDfNeNoA&#10;AAAKAQAADwAAAAAAAAAAAAAAAAD3AwAAZHJzL2Rvd25yZXYueG1sUEsFBgAAAAAEAAQA8wAAAP4E&#10;AAAAAA==&#10;" filled="f" stroked="f">
                      <v:textbox inset="2.16pt,1.44pt,0,1.44pt">
                        <w:txbxContent>
                          <w:p w14:paraId="6EDD2EF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41248" behindDoc="0" locked="0" layoutInCell="1" allowOverlap="1" wp14:anchorId="7786E598" wp14:editId="0D22E624">
                      <wp:simplePos x="0" y="0"/>
                      <wp:positionH relativeFrom="column">
                        <wp:posOffset>-63500</wp:posOffset>
                      </wp:positionH>
                      <wp:positionV relativeFrom="paragraph">
                        <wp:posOffset>355600</wp:posOffset>
                      </wp:positionV>
                      <wp:extent cx="1003300" cy="762000"/>
                      <wp:effectExtent l="0" t="0" r="0" b="0"/>
                      <wp:wrapNone/>
                      <wp:docPr id="1593" name="Rectangle 15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351B81-8904-1443-BF32-B6E69063B7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EAFAD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86E598" id="Rectangle 1593" o:spid="_x0000_s2423" style="position:absolute;left:0;text-align:left;margin-left:-5pt;margin-top:28pt;width:79pt;height:60pt;z-index:25874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sQ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2q4zbm4eoL88Yd629MjBjjB1Uo8uSjHxBDtJP08KjRTjl8AWNeu7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rlL7EJ0BAAAV&#10;AwAADgAAAAAAAAAAAAAAAAAuAgAAZHJzL2Uyb0RvYy54bWxQSwECLQAUAAYACAAAACEATDfNeNoA&#10;AAAKAQAADwAAAAAAAAAAAAAAAAD3AwAAZHJzL2Rvd25yZXYueG1sUEsFBgAAAAAEAAQA8wAAAP4E&#10;AAAAAA==&#10;" filled="f" stroked="f">
                      <v:textbox inset="2.16pt,1.44pt,0,1.44pt">
                        <w:txbxContent>
                          <w:p w14:paraId="13EAFAD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42272" behindDoc="0" locked="0" layoutInCell="1" allowOverlap="1" wp14:anchorId="0EE3B88A" wp14:editId="512B4838">
                      <wp:simplePos x="0" y="0"/>
                      <wp:positionH relativeFrom="column">
                        <wp:posOffset>-63500</wp:posOffset>
                      </wp:positionH>
                      <wp:positionV relativeFrom="paragraph">
                        <wp:posOffset>355600</wp:posOffset>
                      </wp:positionV>
                      <wp:extent cx="1003300" cy="762000"/>
                      <wp:effectExtent l="0" t="0" r="0" b="0"/>
                      <wp:wrapNone/>
                      <wp:docPr id="1594" name="Rectangle 15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8C73C8-6D6C-F14F-8AF9-E89CB5CA99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BF8C2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3B88A" id="Rectangle 1594" o:spid="_x0000_s2424" style="position:absolute;left:0;text-align:left;margin-left:-5pt;margin-top:28pt;width:79pt;height:60pt;z-index:25874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rU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4SsbNyT3052fM25ae2NgRpk7q0UUpJp5gJ+nnUaGRYvwSWKLm7nbV8MhLsFw3a15FLAGz&#10;3r/PqqAH4KXQCaU4RnSHgQkvSz+5MGtfOnvbkzzc93Fhf93m3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JZXrUnAEAABUD&#10;AAAOAAAAAAAAAAAAAAAAAC4CAABkcnMvZTJvRG9jLnhtbFBLAQItABQABgAIAAAAIQBMN8142gAA&#10;AAoBAAAPAAAAAAAAAAAAAAAAAPYDAABkcnMvZG93bnJldi54bWxQSwUGAAAAAAQABADzAAAA/QQA&#10;AAAA&#10;" filled="f" stroked="f">
                      <v:textbox inset="2.16pt,1.44pt,0,1.44pt">
                        <w:txbxContent>
                          <w:p w14:paraId="6DBF8C2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43296" behindDoc="0" locked="0" layoutInCell="1" allowOverlap="1" wp14:anchorId="047E6E21" wp14:editId="01539D0B">
                      <wp:simplePos x="0" y="0"/>
                      <wp:positionH relativeFrom="column">
                        <wp:posOffset>-63500</wp:posOffset>
                      </wp:positionH>
                      <wp:positionV relativeFrom="paragraph">
                        <wp:posOffset>355600</wp:posOffset>
                      </wp:positionV>
                      <wp:extent cx="1003300" cy="762000"/>
                      <wp:effectExtent l="0" t="0" r="0" b="0"/>
                      <wp:wrapNone/>
                      <wp:docPr id="1595" name="Rectangle 1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D1DBAA-1664-254F-BE8F-B0C7BD9AF8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47780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E6E21" id="Rectangle 1595" o:spid="_x0000_s2425" style="position:absolute;left:0;text-align:left;margin-left:-5pt;margin-top:28pt;width:79pt;height:60pt;z-index:25874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BmwEAABU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VrUdcJNzQ10h2dM2xafKOgBxpbLwXjORppgy8PbTqDibLh3ZFF1dbGoaOS5mC+rJa0i5oJY&#10;bz53hZM90FLIiJztPJp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HBT+sGbAQAAFQMA&#10;AA4AAAAAAAAAAAAAAAAALgIAAGRycy9lMm9Eb2MueG1sUEsBAi0AFAAGAAgAAAAhAEw3zXjaAAAA&#10;CgEAAA8AAAAAAAAAAAAAAAAA9QMAAGRycy9kb3ducmV2LnhtbFBLBQYAAAAABAAEAPMAAAD8BAAA&#10;AAA=&#10;" filled="f" stroked="f">
                      <v:textbox inset="2.16pt,1.44pt,0,1.44pt">
                        <w:txbxContent>
                          <w:p w14:paraId="5F47780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44320" behindDoc="0" locked="0" layoutInCell="1" allowOverlap="1" wp14:anchorId="7FBC532F" wp14:editId="76D02802">
                      <wp:simplePos x="0" y="0"/>
                      <wp:positionH relativeFrom="column">
                        <wp:posOffset>-63500</wp:posOffset>
                      </wp:positionH>
                      <wp:positionV relativeFrom="paragraph">
                        <wp:posOffset>355600</wp:posOffset>
                      </wp:positionV>
                      <wp:extent cx="1003300" cy="762000"/>
                      <wp:effectExtent l="0" t="0" r="0" b="0"/>
                      <wp:wrapNone/>
                      <wp:docPr id="1596" name="Rectangle 15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8BF366-ABEF-2948-B4AF-E06C8262AA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E4B7E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C532F" id="Rectangle 1596" o:spid="_x0000_s2426" style="position:absolute;left:0;text-align:left;margin-left:-5pt;margin-top:28pt;width:79pt;height:60pt;z-index:25874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HlXQh2bAQAAFQMA&#10;AA4AAAAAAAAAAAAAAAAALgIAAGRycy9lMm9Eb2MueG1sUEsBAi0AFAAGAAgAAAAhAEw3zXjaAAAA&#10;CgEAAA8AAAAAAAAAAAAAAAAA9QMAAGRycy9kb3ducmV2LnhtbFBLBQYAAAAABAAEAPMAAAD8BAAA&#10;AAA=&#10;" filled="f" stroked="f">
                      <v:textbox inset="2.16pt,1.44pt,0,1.44pt">
                        <w:txbxContent>
                          <w:p w14:paraId="07E4B7E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45344" behindDoc="0" locked="0" layoutInCell="1" allowOverlap="1" wp14:anchorId="2A9BDCB9" wp14:editId="386F72C2">
                      <wp:simplePos x="0" y="0"/>
                      <wp:positionH relativeFrom="column">
                        <wp:posOffset>-63500</wp:posOffset>
                      </wp:positionH>
                      <wp:positionV relativeFrom="paragraph">
                        <wp:posOffset>355600</wp:posOffset>
                      </wp:positionV>
                      <wp:extent cx="1003300" cy="762000"/>
                      <wp:effectExtent l="0" t="0" r="0" b="0"/>
                      <wp:wrapNone/>
                      <wp:docPr id="1597" name="Rectangle 1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5C7F7C-4DA2-1F42-BC96-30163E21DB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00EC7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9BDCB9" id="Rectangle 1597" o:spid="_x0000_s2427" style="position:absolute;left:0;text-align:left;margin-left:-5pt;margin-top:28pt;width:79pt;height:60pt;z-index:25874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II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62XGzckD9JcnzNuWHtnYEaZO6tFFKSaeYCfp50mhkWL8Elii5m69anjkJVhumg2vIpaA&#10;WR/eZlXQA/BS6IRSnCK648CES93Ci7Uvnb3uSR7u27iwv23z/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AYcIInAEAABUD&#10;AAAOAAAAAAAAAAAAAAAAAC4CAABkcnMvZTJvRG9jLnhtbFBLAQItABQABgAIAAAAIQBMN8142gAA&#10;AAoBAAAPAAAAAAAAAAAAAAAAAPYDAABkcnMvZG93bnJldi54bWxQSwUGAAAAAAQABADzAAAA/QQA&#10;AAAA&#10;" filled="f" stroked="f">
                      <v:textbox inset="2.16pt,1.44pt,0,1.44pt">
                        <w:txbxContent>
                          <w:p w14:paraId="7700EC7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46368" behindDoc="0" locked="0" layoutInCell="1" allowOverlap="1" wp14:anchorId="2692563E" wp14:editId="5703533A">
                      <wp:simplePos x="0" y="0"/>
                      <wp:positionH relativeFrom="column">
                        <wp:posOffset>-63500</wp:posOffset>
                      </wp:positionH>
                      <wp:positionV relativeFrom="paragraph">
                        <wp:posOffset>355600</wp:posOffset>
                      </wp:positionV>
                      <wp:extent cx="1003300" cy="762000"/>
                      <wp:effectExtent l="0" t="0" r="0" b="0"/>
                      <wp:wrapNone/>
                      <wp:docPr id="1598" name="Rectangle 1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672CAF-006F-B04C-A54D-FC593C86CD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303D9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2563E" id="Rectangle 1598" o:spid="_x0000_s2428" style="position:absolute;left:0;text-align:left;margin-left:-5pt;margin-top:28pt;width:79pt;height:60pt;z-index:25874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I2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puMm5sH6C9PmLctPXKwI0yd1KOLUkw8wU7Sz5NCI8X4JbBFzd16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izpCNp0BAAAV&#10;AwAADgAAAAAAAAAAAAAAAAAuAgAAZHJzL2Uyb0RvYy54bWxQSwECLQAUAAYACAAAACEATDfNeNoA&#10;AAAKAQAADwAAAAAAAAAAAAAAAAD3AwAAZHJzL2Rvd25yZXYueG1sUEsFBgAAAAAEAAQA8wAAAP4E&#10;AAAAAA==&#10;" filled="f" stroked="f">
                      <v:textbox inset="2.16pt,1.44pt,0,1.44pt">
                        <w:txbxContent>
                          <w:p w14:paraId="22303D9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47392" behindDoc="0" locked="0" layoutInCell="1" allowOverlap="1" wp14:anchorId="359CB595" wp14:editId="57EEE2FA">
                      <wp:simplePos x="0" y="0"/>
                      <wp:positionH relativeFrom="column">
                        <wp:posOffset>-63500</wp:posOffset>
                      </wp:positionH>
                      <wp:positionV relativeFrom="paragraph">
                        <wp:posOffset>355600</wp:posOffset>
                      </wp:positionV>
                      <wp:extent cx="1003300" cy="762000"/>
                      <wp:effectExtent l="0" t="0" r="0" b="0"/>
                      <wp:wrapNone/>
                      <wp:docPr id="1599" name="Rectangle 15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C991A4-0BEE-2040-B192-B3434ED645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2FD67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CB595" id="Rectangle 1599" o:spid="_x0000_s2429" style="position:absolute;left:0;text-align:left;margin-left:-5pt;margin-top:28pt;width:79pt;height:60pt;z-index:25874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Ij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l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cgzCI50BAAAV&#10;AwAADgAAAAAAAAAAAAAAAAAuAgAAZHJzL2Uyb0RvYy54bWxQSwECLQAUAAYACAAAACEATDfNeNoA&#10;AAAKAQAADwAAAAAAAAAAAAAAAAD3AwAAZHJzL2Rvd25yZXYueG1sUEsFBgAAAAAEAAQA8wAAAP4E&#10;AAAAAA==&#10;" filled="f" stroked="f">
                      <v:textbox inset="2.16pt,1.44pt,0,1.44pt">
                        <w:txbxContent>
                          <w:p w14:paraId="302FD67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48416" behindDoc="0" locked="0" layoutInCell="1" allowOverlap="1" wp14:anchorId="02868676" wp14:editId="7DE11715">
                      <wp:simplePos x="0" y="0"/>
                      <wp:positionH relativeFrom="column">
                        <wp:posOffset>-63500</wp:posOffset>
                      </wp:positionH>
                      <wp:positionV relativeFrom="paragraph">
                        <wp:posOffset>355600</wp:posOffset>
                      </wp:positionV>
                      <wp:extent cx="1003300" cy="762000"/>
                      <wp:effectExtent l="0" t="0" r="0" b="0"/>
                      <wp:wrapNone/>
                      <wp:docPr id="1600" name="Rectangle 16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3E0CCC-A3EA-4E41-9C1A-870633F0B8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0C4A2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68676" id="Rectangle 1600" o:spid="_x0000_s2430" style="position:absolute;left:0;text-align:left;margin-left:-5pt;margin-top:28pt;width:79pt;height:60pt;z-index:25874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J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t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YxCS50BAAAV&#10;AwAADgAAAAAAAAAAAAAAAAAuAgAAZHJzL2Uyb0RvYy54bWxQSwECLQAUAAYACAAAACEATDfNeNoA&#10;AAAKAQAADwAAAAAAAAAAAAAAAAD3AwAAZHJzL2Rvd25yZXYueG1sUEsFBgAAAAAEAAQA8wAAAP4E&#10;AAAAAA==&#10;" filled="f" stroked="f">
                      <v:textbox inset="2.16pt,1.44pt,0,1.44pt">
                        <w:txbxContent>
                          <w:p w14:paraId="340C4A2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49440" behindDoc="0" locked="0" layoutInCell="1" allowOverlap="1" wp14:anchorId="3F3F8601" wp14:editId="0304AB36">
                      <wp:simplePos x="0" y="0"/>
                      <wp:positionH relativeFrom="column">
                        <wp:posOffset>-63500</wp:posOffset>
                      </wp:positionH>
                      <wp:positionV relativeFrom="paragraph">
                        <wp:posOffset>355600</wp:posOffset>
                      </wp:positionV>
                      <wp:extent cx="1003300" cy="762000"/>
                      <wp:effectExtent l="0" t="0" r="0" b="0"/>
                      <wp:wrapNone/>
                      <wp:docPr id="1601" name="Rectangle 1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1FB263-0187-EA4E-96FD-D3DE5A2687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4E50B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F8601" id="Rectangle 1601" o:spid="_x0000_s2431" style="position:absolute;left:0;text-align:left;margin-left:-5pt;margin-top:28pt;width:79pt;height:60pt;z-index:25874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Je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eXib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kusJenAEAABUD&#10;AAAOAAAAAAAAAAAAAAAAAC4CAABkcnMvZTJvRG9jLnhtbFBLAQItABQABgAIAAAAIQBMN8142gAA&#10;AAoBAAAPAAAAAAAAAAAAAAAAAPYDAABkcnMvZG93bnJldi54bWxQSwUGAAAAAAQABADzAAAA/QQA&#10;AAAA&#10;" filled="f" stroked="f">
                      <v:textbox inset="2.16pt,1.44pt,0,1.44pt">
                        <w:txbxContent>
                          <w:p w14:paraId="754E50B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50464" behindDoc="0" locked="0" layoutInCell="1" allowOverlap="1" wp14:anchorId="6528D7BC" wp14:editId="6AE92C13">
                      <wp:simplePos x="0" y="0"/>
                      <wp:positionH relativeFrom="column">
                        <wp:posOffset>-63500</wp:posOffset>
                      </wp:positionH>
                      <wp:positionV relativeFrom="paragraph">
                        <wp:posOffset>355600</wp:posOffset>
                      </wp:positionV>
                      <wp:extent cx="1003300" cy="762000"/>
                      <wp:effectExtent l="0" t="0" r="0" b="0"/>
                      <wp:wrapNone/>
                      <wp:docPr id="1602" name="Rectangle 16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51DE98-7BFB-D14B-B46F-455BCDF768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D79CC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8D7BC" id="Rectangle 1602" o:spid="_x0000_s2432" style="position:absolute;left:0;text-align:left;margin-left:-5pt;margin-top:28pt;width:79pt;height:60pt;z-index:25875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Jg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eblIuKm59+35CdK2xR0F3fuh4bI3gbOBJthwfDsKUJz1j44sqm7ns4pGnovpslrSKkIu&#10;iPX+c1c42XlaChmBs2MAc+iI8DTrSQ+T91nZx56k4X6uM/vrNm/+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b+FCYJ0BAAAV&#10;AwAADgAAAAAAAAAAAAAAAAAuAgAAZHJzL2Uyb0RvYy54bWxQSwECLQAUAAYACAAAACEATDfNeNoA&#10;AAAKAQAADwAAAAAAAAAAAAAAAAD3AwAAZHJzL2Rvd25yZXYueG1sUEsFBgAAAAAEAAQA8wAAAP4E&#10;AAAAAA==&#10;" filled="f" stroked="f">
                      <v:textbox inset="2.16pt,1.44pt,0,1.44pt">
                        <w:txbxContent>
                          <w:p w14:paraId="3AD79CC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51488" behindDoc="0" locked="0" layoutInCell="1" allowOverlap="1" wp14:anchorId="0E4CD183" wp14:editId="340E44C4">
                      <wp:simplePos x="0" y="0"/>
                      <wp:positionH relativeFrom="column">
                        <wp:posOffset>-63500</wp:posOffset>
                      </wp:positionH>
                      <wp:positionV relativeFrom="paragraph">
                        <wp:posOffset>355600</wp:posOffset>
                      </wp:positionV>
                      <wp:extent cx="1003300" cy="762000"/>
                      <wp:effectExtent l="0" t="0" r="0" b="0"/>
                      <wp:wrapNone/>
                      <wp:docPr id="1603" name="Rectangle 1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C81B3F-9192-AA41-8107-063305D073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9AE2C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CD183" id="Rectangle 1603" o:spid="_x0000_s2433" style="position:absolute;left:0;text-align:left;margin-left:-5pt;margin-top:28pt;width:79pt;height:60pt;z-index:25875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J1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S8XCTc1Nz69vgMadviEwXd+6HhsjeBs4Em2HB82wtQnPX3jiyqFvNZRSPPxXRZLWkVIRfE&#10;evu5K5zsPC2FjMDZPoDZdUR4mvWkh8n7rOxjT9JwP9eZ/XmbN/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W18J1nAEAABUD&#10;AAAOAAAAAAAAAAAAAAAAAC4CAABkcnMvZTJvRG9jLnhtbFBLAQItABQABgAIAAAAIQBMN8142gAA&#10;AAoBAAAPAAAAAAAAAAAAAAAAAPYDAABkcnMvZG93bnJldi54bWxQSwUGAAAAAAQABADzAAAA/QQA&#10;AAAA&#10;" filled="f" stroked="f">
                      <v:textbox inset="2.16pt,1.44pt,0,1.44pt">
                        <w:txbxContent>
                          <w:p w14:paraId="069AE2C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52512" behindDoc="0" locked="0" layoutInCell="1" allowOverlap="1" wp14:anchorId="2270D332" wp14:editId="5D62DD49">
                      <wp:simplePos x="0" y="0"/>
                      <wp:positionH relativeFrom="column">
                        <wp:posOffset>-63500</wp:posOffset>
                      </wp:positionH>
                      <wp:positionV relativeFrom="paragraph">
                        <wp:posOffset>355600</wp:posOffset>
                      </wp:positionV>
                      <wp:extent cx="1003300" cy="762000"/>
                      <wp:effectExtent l="0" t="0" r="0" b="0"/>
                      <wp:wrapNone/>
                      <wp:docPr id="1604" name="Rectangle 16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E2F198-2699-8147-90B5-D34C6C5BA4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C6F81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0D332" id="Rectangle 1604" o:spid="_x0000_s2434" style="position:absolute;left:0;text-align:left;margin-left:-5pt;margin-top:28pt;width:79pt;height:60pt;z-index:25875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Ox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yzrhpuYWuuMTpm2LjxT0AGPL5WA8ZyNNsOXhZS9QcTb8dmRRdb1cVDTyXMzrqqZVxFwQ&#10;6+3nrnCyB1oKGZGzvUez64nwP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x4EOxnAEAABUD&#10;AAAOAAAAAAAAAAAAAAAAAC4CAABkcnMvZTJvRG9jLnhtbFBLAQItABQABgAIAAAAIQBMN8142gAA&#10;AAoBAAAPAAAAAAAAAAAAAAAAAPYDAABkcnMvZG93bnJldi54bWxQSwUGAAAAAAQABADzAAAA/QQA&#10;AAAA&#10;" filled="f" stroked="f">
                      <v:textbox inset="2.16pt,1.44pt,0,1.44pt">
                        <w:txbxContent>
                          <w:p w14:paraId="72C6F81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53536" behindDoc="0" locked="0" layoutInCell="1" allowOverlap="1" wp14:anchorId="34D0153C" wp14:editId="2DCB5EDD">
                      <wp:simplePos x="0" y="0"/>
                      <wp:positionH relativeFrom="column">
                        <wp:posOffset>-63500</wp:posOffset>
                      </wp:positionH>
                      <wp:positionV relativeFrom="paragraph">
                        <wp:posOffset>355600</wp:posOffset>
                      </wp:positionV>
                      <wp:extent cx="1003300" cy="762000"/>
                      <wp:effectExtent l="0" t="0" r="0" b="0"/>
                      <wp:wrapNone/>
                      <wp:docPr id="1605" name="Rectangle 16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5F6CB1-7FE9-B04F-9CD2-0FDCE312F1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FBB7C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0153C" id="Rectangle 1605" o:spid="_x0000_s2435" style="position:absolute;left:0;text-align:left;margin-left:-5pt;margin-top:28pt;width:79pt;height:60pt;z-index:25875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Ok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r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NbDpJ0BAAAV&#10;AwAADgAAAAAAAAAAAAAAAAAuAgAAZHJzL2Uyb0RvYy54bWxQSwECLQAUAAYACAAAACEATDfNeNoA&#10;AAAKAQAADwAAAAAAAAAAAAAAAAD3AwAAZHJzL2Rvd25yZXYueG1sUEsFBgAAAAAEAAQA8wAAAP4E&#10;AAAAAA==&#10;" filled="f" stroked="f">
                      <v:textbox inset="2.16pt,1.44pt,0,1.44pt">
                        <w:txbxContent>
                          <w:p w14:paraId="6FFBB7C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54560" behindDoc="0" locked="0" layoutInCell="1" allowOverlap="1" wp14:anchorId="6E03035F" wp14:editId="04A55178">
                      <wp:simplePos x="0" y="0"/>
                      <wp:positionH relativeFrom="column">
                        <wp:posOffset>-63500</wp:posOffset>
                      </wp:positionH>
                      <wp:positionV relativeFrom="paragraph">
                        <wp:posOffset>355600</wp:posOffset>
                      </wp:positionV>
                      <wp:extent cx="1003300" cy="762000"/>
                      <wp:effectExtent l="0" t="0" r="0" b="0"/>
                      <wp:wrapNone/>
                      <wp:docPr id="1606" name="Rectangle 1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CA553A-D54A-AA45-A955-EF2C2CA03B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F0942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03035F" id="Rectangle 1606" o:spid="_x0000_s2436" style="position:absolute;left:0;text-align:left;margin-left:-5pt;margin-top:28pt;width:79pt;height:60pt;z-index:25875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bZmwEAABU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MWVcZNza3vjk+Qti0+UtCDH1suBxM4G2mCLceXvQDF2fDbkUX19WJe08hzUS3rJa0i5IJY&#10;bz93hZO9p6WQETjbBzC7nghXWU96mLzPyt73JA33c53Zn7d58wo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PedNtmbAQAAFQMA&#10;AA4AAAAAAAAAAAAAAAAALgIAAGRycy9lMm9Eb2MueG1sUEsBAi0AFAAGAAgAAAAhAEw3zXjaAAAA&#10;CgEAAA8AAAAAAAAAAAAAAAAA9QMAAGRycy9kb3ducmV2LnhtbFBLBQYAAAAABAAEAPMAAAD8BAAA&#10;AAA=&#10;" filled="f" stroked="f">
                      <v:textbox inset="2.16pt,1.44pt,0,1.44pt">
                        <w:txbxContent>
                          <w:p w14:paraId="33F0942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55584" behindDoc="0" locked="0" layoutInCell="1" allowOverlap="1" wp14:anchorId="5533291B" wp14:editId="26BCD9B6">
                      <wp:simplePos x="0" y="0"/>
                      <wp:positionH relativeFrom="column">
                        <wp:posOffset>-63500</wp:posOffset>
                      </wp:positionH>
                      <wp:positionV relativeFrom="paragraph">
                        <wp:posOffset>355600</wp:posOffset>
                      </wp:positionV>
                      <wp:extent cx="1003300" cy="762000"/>
                      <wp:effectExtent l="0" t="0" r="0" b="0"/>
                      <wp:wrapNone/>
                      <wp:docPr id="1607" name="Rectangle 16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98F0E5-3D4C-4748-AA56-83E54BA64C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71983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3291B" id="Rectangle 1607" o:spid="_x0000_s2437" style="position:absolute;left:0;text-align:left;margin-left:-5pt;margin-top:28pt;width:79pt;height:60pt;z-index:25875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A6rtsybAQAAFQMA&#10;AA4AAAAAAAAAAAAAAAAALgIAAGRycy9lMm9Eb2MueG1sUEsBAi0AFAAGAAgAAAAhAEw3zXjaAAAA&#10;CgEAAA8AAAAAAAAAAAAAAAAA9QMAAGRycy9kb3ducmV2LnhtbFBLBQYAAAAABAAEAPMAAAD8BAAA&#10;AAA=&#10;" filled="f" stroked="f">
                      <v:textbox inset="2.16pt,1.44pt,0,1.44pt">
                        <w:txbxContent>
                          <w:p w14:paraId="6771983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56608" behindDoc="0" locked="0" layoutInCell="1" allowOverlap="1" wp14:anchorId="35F8D9FC" wp14:editId="26CF5B3C">
                      <wp:simplePos x="0" y="0"/>
                      <wp:positionH relativeFrom="column">
                        <wp:posOffset>-63500</wp:posOffset>
                      </wp:positionH>
                      <wp:positionV relativeFrom="paragraph">
                        <wp:posOffset>355600</wp:posOffset>
                      </wp:positionV>
                      <wp:extent cx="1003300" cy="762000"/>
                      <wp:effectExtent l="0" t="0" r="0" b="0"/>
                      <wp:wrapNone/>
                      <wp:docPr id="1608" name="Rectangle 16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9AB80F-541B-0F43-A19F-B1913291DC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B2F61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8D9FC" id="Rectangle 1608" o:spid="_x0000_s2438" style="position:absolute;left:0;text-align:left;margin-left:-5pt;margin-top:28pt;width:79pt;height:60pt;z-index:25875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by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OqEm5pb6I5PmLYtPlLQA4wtl4PxnI00wZaHl71Axdnw25FF9fViXtPIc1Et6yWtIuaC&#10;WG8/d4WTPdBSyIic7T2aXU+Eq6wnPUzeZ2Xve5KG+7nO7M/bvHk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F8DbynAEAABUD&#10;AAAOAAAAAAAAAAAAAAAAAC4CAABkcnMvZTJvRG9jLnhtbFBLAQItABQABgAIAAAAIQBMN8142gAA&#10;AAoBAAAPAAAAAAAAAAAAAAAAAPYDAABkcnMvZG93bnJldi54bWxQSwUGAAAAAAQABADzAAAA/QQA&#10;AAAA&#10;" filled="f" stroked="f">
                      <v:textbox inset="2.16pt,1.44pt,0,1.44pt">
                        <w:txbxContent>
                          <w:p w14:paraId="24B2F61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57632" behindDoc="0" locked="0" layoutInCell="1" allowOverlap="1" wp14:anchorId="7BEBD998" wp14:editId="2207A364">
                      <wp:simplePos x="0" y="0"/>
                      <wp:positionH relativeFrom="column">
                        <wp:posOffset>-63500</wp:posOffset>
                      </wp:positionH>
                      <wp:positionV relativeFrom="paragraph">
                        <wp:posOffset>355600</wp:posOffset>
                      </wp:positionV>
                      <wp:extent cx="1003300" cy="762000"/>
                      <wp:effectExtent l="0" t="0" r="0" b="0"/>
                      <wp:wrapNone/>
                      <wp:docPr id="1609" name="Rectangle 1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AD8F7C-9664-1C45-99A5-56303AD9091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4914A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BD998" id="Rectangle 1609" o:spid="_x0000_s2439" style="position:absolute;left:0;text-align:left;margin-left:-5pt;margin-top:28pt;width:79pt;height:60pt;z-index:25875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bn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OYJNzW30B2fMG1bfKSgBxhbLgfjORtpgi0PL3uBirPhtyOL6uvFvKaR56Ja1ktaRcwF&#10;sd5+7gone6ClkBE523s0u54IV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8xrbnnAEAABUD&#10;AAAOAAAAAAAAAAAAAAAAAC4CAABkcnMvZTJvRG9jLnhtbFBLAQItABQABgAIAAAAIQBMN8142gAA&#10;AAoBAAAPAAAAAAAAAAAAAAAAAPYDAABkcnMvZG93bnJldi54bWxQSwUGAAAAAAQABADzAAAA/QQA&#10;AAAA&#10;" filled="f" stroked="f">
                      <v:textbox inset="2.16pt,1.44pt,0,1.44pt">
                        <w:txbxContent>
                          <w:p w14:paraId="794914A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58656" behindDoc="0" locked="0" layoutInCell="1" allowOverlap="1" wp14:anchorId="1A1400E2" wp14:editId="0C729181">
                      <wp:simplePos x="0" y="0"/>
                      <wp:positionH relativeFrom="column">
                        <wp:posOffset>-63500</wp:posOffset>
                      </wp:positionH>
                      <wp:positionV relativeFrom="paragraph">
                        <wp:posOffset>355600</wp:posOffset>
                      </wp:positionV>
                      <wp:extent cx="1003300" cy="762000"/>
                      <wp:effectExtent l="0" t="0" r="0" b="0"/>
                      <wp:wrapNone/>
                      <wp:docPr id="1610" name="Rectangle 16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ED25B6D-24C3-124A-983E-ED82DF81FA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BDA1F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400E2" id="Rectangle 1610" o:spid="_x0000_s2440" style="position:absolute;left:0;text-align:left;margin-left:-5pt;margin-top:28pt;width:79pt;height:60pt;z-index:25875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aP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BYJNzW30B2fMG1bfKSgBxhbLgfjORtpgi0PL3uBirPhtyOL6uvFvKaR56Ja1ktaRcwF&#10;sd5+7gone6ClkBE523s0u54IV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TRjaPnAEAABUD&#10;AAAOAAAAAAAAAAAAAAAAAC4CAABkcnMvZTJvRG9jLnhtbFBLAQItABQABgAIAAAAIQBMN8142gAA&#10;AAoBAAAPAAAAAAAAAAAAAAAAAPYDAABkcnMvZG93bnJldi54bWxQSwUGAAAAAAQABADzAAAA/QQA&#10;AAAA&#10;" filled="f" stroked="f">
                      <v:textbox inset="2.16pt,1.44pt,0,1.44pt">
                        <w:txbxContent>
                          <w:p w14:paraId="1EBDA1F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59680" behindDoc="0" locked="0" layoutInCell="1" allowOverlap="1" wp14:anchorId="2244CC92" wp14:editId="4468B430">
                      <wp:simplePos x="0" y="0"/>
                      <wp:positionH relativeFrom="column">
                        <wp:posOffset>-63500</wp:posOffset>
                      </wp:positionH>
                      <wp:positionV relativeFrom="paragraph">
                        <wp:posOffset>355600</wp:posOffset>
                      </wp:positionV>
                      <wp:extent cx="1003300" cy="762000"/>
                      <wp:effectExtent l="0" t="0" r="0" b="0"/>
                      <wp:wrapNone/>
                      <wp:docPr id="1611" name="Rectangle 16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FD4822-5FC0-4949-973E-B446B0CEA8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5DF68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44CC92" id="Rectangle 1611" o:spid="_x0000_s2441" style="position:absolute;left:0;text-align:left;margin-left:-5pt;margin-top:28pt;width:79pt;height:60pt;z-index:25875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aa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FtVVwk3NLXTHe0zbFu8o6AHGlsvBeM5GmmDLw/NeoOJs+OPIovp6Ma9p5LmolvWSVhFz&#10;Qay377vCyR5oKWREzvYeza4nwlXWkx4m77Oytz1Jw31fZ/bnbd68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6nC2mp0BAAAV&#10;AwAADgAAAAAAAAAAAAAAAAAuAgAAZHJzL2Uyb0RvYy54bWxQSwECLQAUAAYACAAAACEATDfNeNoA&#10;AAAKAQAADwAAAAAAAAAAAAAAAAD3AwAAZHJzL2Rvd25yZXYueG1sUEsFBgAAAAAEAAQA8wAAAP4E&#10;AAAAAA==&#10;" filled="f" stroked="f">
                      <v:textbox inset="2.16pt,1.44pt,0,1.44pt">
                        <w:txbxContent>
                          <w:p w14:paraId="155DF68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60704" behindDoc="0" locked="0" layoutInCell="1" allowOverlap="1" wp14:anchorId="7FD56349" wp14:editId="384EDD28">
                      <wp:simplePos x="0" y="0"/>
                      <wp:positionH relativeFrom="column">
                        <wp:posOffset>-63500</wp:posOffset>
                      </wp:positionH>
                      <wp:positionV relativeFrom="paragraph">
                        <wp:posOffset>355600</wp:posOffset>
                      </wp:positionV>
                      <wp:extent cx="1003300" cy="762000"/>
                      <wp:effectExtent l="0" t="0" r="0" b="0"/>
                      <wp:wrapNone/>
                      <wp:docPr id="1612" name="Rectangle 1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BA8404-9EF2-1A42-8621-FEB4E25F30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4E298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56349" id="Rectangle 1612" o:spid="_x0000_s2442" style="position:absolute;left:0;text-align:left;margin-left:-5pt;margin-top:28pt;width:79pt;height:60pt;z-index:25876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ak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3UorpOuKm5893pCdK2xUcKevBjy+VgAmcjTbDl+HYQoDgbfjuyqL5ZzGsaeS6qZb2kVYRc&#10;EOvd965wsve0FDICZ4cAZt8T4SrrSQ+T91nZ556k4X6vM/vLNm/e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4Ss2pJ0BAAAV&#10;AwAADgAAAAAAAAAAAAAAAAAuAgAAZHJzL2Uyb0RvYy54bWxQSwECLQAUAAYACAAAACEATDfNeNoA&#10;AAAKAQAADwAAAAAAAAAAAAAAAAD3AwAAZHJzL2Rvd25yZXYueG1sUEsFBgAAAAAEAAQA8wAAAP4E&#10;AAAAAA==&#10;" filled="f" stroked="f">
                      <v:textbox inset="2.16pt,1.44pt,0,1.44pt">
                        <w:txbxContent>
                          <w:p w14:paraId="184E298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61728" behindDoc="0" locked="0" layoutInCell="1" allowOverlap="1" wp14:anchorId="44872844" wp14:editId="10207F4A">
                      <wp:simplePos x="0" y="0"/>
                      <wp:positionH relativeFrom="column">
                        <wp:posOffset>-63500</wp:posOffset>
                      </wp:positionH>
                      <wp:positionV relativeFrom="paragraph">
                        <wp:posOffset>355600</wp:posOffset>
                      </wp:positionV>
                      <wp:extent cx="1003300" cy="762000"/>
                      <wp:effectExtent l="0" t="0" r="0" b="0"/>
                      <wp:wrapNone/>
                      <wp:docPr id="1613" name="Rectangle 16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8CDCFD-F429-4943-8B66-C9F94E1F22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D8FA0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72844" id="Rectangle 1613" o:spid="_x0000_s2443" style="position:absolute;left:0;text-align:left;margin-left:-5pt;margin-top:28pt;width:79pt;height:60pt;z-index:25876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ax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Laplwk3NHXSnJ0zbFh8p6AHGlsvBeM5GmmDLw5+DQMXZcO/Ionq5mNc08lxUq3pFq4i5&#10;INa7r13hZA+0FDIiZwePZt8T4SrrSQ+T91nZx56k4X6tM/vLNm/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GB22sZ0BAAAV&#10;AwAADgAAAAAAAAAAAAAAAAAuAgAAZHJzL2Uyb0RvYy54bWxQSwECLQAUAAYACAAAACEATDfNeNoA&#10;AAAKAQAADwAAAAAAAAAAAAAAAAD3AwAAZHJzL2Rvd25yZXYueG1sUEsFBgAAAAAEAAQA8wAAAP4E&#10;AAAAAA==&#10;" filled="f" stroked="f">
                      <v:textbox inset="2.16pt,1.44pt,0,1.44pt">
                        <w:txbxContent>
                          <w:p w14:paraId="32D8FA0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62752" behindDoc="0" locked="0" layoutInCell="1" allowOverlap="1" wp14:anchorId="49BFF168" wp14:editId="639CED1C">
                      <wp:simplePos x="0" y="0"/>
                      <wp:positionH relativeFrom="column">
                        <wp:posOffset>-63500</wp:posOffset>
                      </wp:positionH>
                      <wp:positionV relativeFrom="paragraph">
                        <wp:posOffset>355600</wp:posOffset>
                      </wp:positionV>
                      <wp:extent cx="1003300" cy="762000"/>
                      <wp:effectExtent l="0" t="0" r="0" b="0"/>
                      <wp:wrapNone/>
                      <wp:docPr id="1614" name="Rectangle 16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616279-41FF-614E-8098-3C05A80776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B6230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FF168" id="Rectangle 1614" o:spid="_x0000_s2444" style="position:absolute;left:0;text-align:left;margin-left:-5pt;margin-top:28pt;width:79pt;height:60pt;z-index:25876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yo3dZ0BAAAV&#10;AwAADgAAAAAAAAAAAAAAAAAuAgAAZHJzL2Uyb0RvYy54bWxQSwECLQAUAAYACAAAACEATDfNeNoA&#10;AAAKAQAADwAAAAAAAAAAAAAAAAD3AwAAZHJzL2Rvd25yZXYueG1sUEsFBgAAAAAEAAQA8wAAAP4E&#10;AAAAAA==&#10;" filled="f" stroked="f">
                      <v:textbox inset="2.16pt,1.44pt,0,1.44pt">
                        <w:txbxContent>
                          <w:p w14:paraId="10B6230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63776" behindDoc="0" locked="0" layoutInCell="1" allowOverlap="1" wp14:anchorId="16412C35" wp14:editId="5D49A958">
                      <wp:simplePos x="0" y="0"/>
                      <wp:positionH relativeFrom="column">
                        <wp:posOffset>-63500</wp:posOffset>
                      </wp:positionH>
                      <wp:positionV relativeFrom="paragraph">
                        <wp:posOffset>355600</wp:posOffset>
                      </wp:positionV>
                      <wp:extent cx="1003300" cy="762000"/>
                      <wp:effectExtent l="0" t="0" r="0" b="0"/>
                      <wp:wrapNone/>
                      <wp:docPr id="1615" name="Rectangle 1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C18D45-E5E0-6642-80C8-E079AA9296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E6A93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12C35" id="Rectangle 1615" o:spid="_x0000_s2445" style="position:absolute;left:0;text-align:left;margin-left:-5pt;margin-top:28pt;width:79pt;height:60pt;z-index:25876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dg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FYJNzW30B2fMG1bfKSgBxhbLgfjORtpgi0PL3uBirPhtyOL6uvFvKaR56Ja1ktaRcwF&#10;sd5+7gone6ClkBE523s0u54IV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GHLdgnAEAABUD&#10;AAAOAAAAAAAAAAAAAAAAAC4CAABkcnMvZTJvRG9jLnhtbFBLAQItABQABgAIAAAAIQBMN8142gAA&#10;AAoBAAAPAAAAAAAAAAAAAAAAAPYDAABkcnMvZG93bnJldi54bWxQSwUGAAAAAAQABADzAAAA/QQA&#10;AAAA&#10;" filled="f" stroked="f">
                      <v:textbox inset="2.16pt,1.44pt,0,1.44pt">
                        <w:txbxContent>
                          <w:p w14:paraId="2AE6A93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64800" behindDoc="0" locked="0" layoutInCell="1" allowOverlap="1" wp14:anchorId="6DF288BB" wp14:editId="0C746021">
                      <wp:simplePos x="0" y="0"/>
                      <wp:positionH relativeFrom="column">
                        <wp:posOffset>-63500</wp:posOffset>
                      </wp:positionH>
                      <wp:positionV relativeFrom="paragraph">
                        <wp:posOffset>355600</wp:posOffset>
                      </wp:positionV>
                      <wp:extent cx="1003300" cy="762000"/>
                      <wp:effectExtent l="0" t="0" r="0" b="0"/>
                      <wp:wrapNone/>
                      <wp:docPr id="1616" name="Rectangle 16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C96D925-0F49-FC44-8C66-6056D1C68E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2EE9B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288BB" id="Rectangle 1616" o:spid="_x0000_s2446" style="position:absolute;left:0;text-align:left;margin-left:-5pt;margin-top:28pt;width:79pt;height:60pt;z-index:25876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pO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gpubh6gvzxh3rb0yMGOMHVSjy5KMfEEO0k/TwqNFOOXwBY1d+tVwyMvxXLTbHgVsRTM&#10;+vC2q4IegJdCJ5TiFNEdBya8LHryw+x9Ufa6J3m4b+vC/rbN+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kxNpOnAEAABUD&#10;AAAOAAAAAAAAAAAAAAAAAC4CAABkcnMvZTJvRG9jLnhtbFBLAQItABQABgAIAAAAIQBMN8142gAA&#10;AAoBAAAPAAAAAAAAAAAAAAAAAPYDAABkcnMvZG93bnJldi54bWxQSwUGAAAAAAQABADzAAAA/QQA&#10;AAAA&#10;" filled="f" stroked="f">
                      <v:textbox inset="2.16pt,1.44pt,0,1.44pt">
                        <w:txbxContent>
                          <w:p w14:paraId="0C2EE9B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65824" behindDoc="0" locked="0" layoutInCell="1" allowOverlap="1" wp14:anchorId="67987E92" wp14:editId="603C83CC">
                      <wp:simplePos x="0" y="0"/>
                      <wp:positionH relativeFrom="column">
                        <wp:posOffset>-63500</wp:posOffset>
                      </wp:positionH>
                      <wp:positionV relativeFrom="paragraph">
                        <wp:posOffset>355600</wp:posOffset>
                      </wp:positionV>
                      <wp:extent cx="1003300" cy="762000"/>
                      <wp:effectExtent l="0" t="0" r="0" b="0"/>
                      <wp:wrapNone/>
                      <wp:docPr id="1617" name="Rectangle 1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2DFFFE-C7EB-BC41-8812-A836D46E3D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118B2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987E92" id="Rectangle 1617" o:spid="_x0000_s2447" style="position:absolute;left:0;text-align:left;margin-left:-5pt;margin-top:28pt;width:79pt;height:60pt;z-index:25876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pb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m2XGzckD9JcnzNuWHtnYEaZO6tFFKSaeYCfp50mhkWL8Elii5m69anjkJVhumg2vIpaA&#10;WR/eZlXQA/BS6IRSnCK648CES93Ci7Uvnb3uSR7u27iwv23z/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d8lpbnAEAABUD&#10;AAAOAAAAAAAAAAAAAAAAAC4CAABkcnMvZTJvRG9jLnhtbFBLAQItABQABgAIAAAAIQBMN8142gAA&#10;AAoBAAAPAAAAAAAAAAAAAAAAAPYDAABkcnMvZG93bnJldi54bWxQSwUGAAAAAAQABADzAAAA/QQA&#10;AAAA&#10;" filled="f" stroked="f">
                      <v:textbox inset="2.16pt,1.44pt,0,1.44pt">
                        <w:txbxContent>
                          <w:p w14:paraId="4F118B2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66848" behindDoc="0" locked="0" layoutInCell="1" allowOverlap="1" wp14:anchorId="0C99245F" wp14:editId="6A14FC45">
                      <wp:simplePos x="0" y="0"/>
                      <wp:positionH relativeFrom="column">
                        <wp:posOffset>-63500</wp:posOffset>
                      </wp:positionH>
                      <wp:positionV relativeFrom="paragraph">
                        <wp:posOffset>355600</wp:posOffset>
                      </wp:positionV>
                      <wp:extent cx="1003300" cy="762000"/>
                      <wp:effectExtent l="0" t="0" r="0" b="0"/>
                      <wp:wrapNone/>
                      <wp:docPr id="1618" name="Rectangle 1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32121F-9CE4-E64F-95F5-A69FEE2B92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ECE70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9245F" id="Rectangle 1618" o:spid="_x0000_s2448" style="position:absolute;left:0;text-align:left;margin-left:-5pt;margin-top:28pt;width:79pt;height:60pt;z-index:25876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p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pqMm5sH6C9PmLctPXKwI0yd1KOLUkw8wU7Sz5NCI8X4JbBFzd16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1qnaZZ0BAAAV&#10;AwAADgAAAAAAAAAAAAAAAAAuAgAAZHJzL2Uyb0RvYy54bWxQSwECLQAUAAYACAAAACEATDfNeNoA&#10;AAAKAQAADwAAAAAAAAAAAAAAAAD3AwAAZHJzL2Rvd25yZXYueG1sUEsFBgAAAAAEAAQA8wAAAP4E&#10;AAAAAA==&#10;" filled="f" stroked="f">
                      <v:textbox inset="2.16pt,1.44pt,0,1.44pt">
                        <w:txbxContent>
                          <w:p w14:paraId="69ECE70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67872" behindDoc="0" locked="0" layoutInCell="1" allowOverlap="1" wp14:anchorId="421EBFE7" wp14:editId="30B4DCC8">
                      <wp:simplePos x="0" y="0"/>
                      <wp:positionH relativeFrom="column">
                        <wp:posOffset>-63500</wp:posOffset>
                      </wp:positionH>
                      <wp:positionV relativeFrom="paragraph">
                        <wp:posOffset>355600</wp:posOffset>
                      </wp:positionV>
                      <wp:extent cx="1003300" cy="762000"/>
                      <wp:effectExtent l="0" t="0" r="0" b="0"/>
                      <wp:wrapNone/>
                      <wp:docPr id="1619" name="Rectangle 16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DF1197-E42F-5446-86F7-F5DE8CDACC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8BFE8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EBFE7" id="Rectangle 1619" o:spid="_x0000_s2449" style="position:absolute;left:0;text-align:left;margin-left:-5pt;margin-top:28pt;width:79pt;height:60pt;z-index:25876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pw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l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L59acJ0BAAAV&#10;AwAADgAAAAAAAAAAAAAAAAAuAgAAZHJzL2Uyb0RvYy54bWxQSwECLQAUAAYACAAAACEATDfNeNoA&#10;AAAKAQAADwAAAAAAAAAAAAAAAAD3AwAAZHJzL2Rvd25yZXYueG1sUEsFBgAAAAAEAAQA8wAAAP4E&#10;AAAAAA==&#10;" filled="f" stroked="f">
                      <v:textbox inset="2.16pt,1.44pt,0,1.44pt">
                        <w:txbxContent>
                          <w:p w14:paraId="738BFE8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68896" behindDoc="0" locked="0" layoutInCell="1" allowOverlap="1" wp14:anchorId="2586B2A9" wp14:editId="3B80B43E">
                      <wp:simplePos x="0" y="0"/>
                      <wp:positionH relativeFrom="column">
                        <wp:posOffset>-63500</wp:posOffset>
                      </wp:positionH>
                      <wp:positionV relativeFrom="paragraph">
                        <wp:posOffset>355600</wp:posOffset>
                      </wp:positionV>
                      <wp:extent cx="1003300" cy="762000"/>
                      <wp:effectExtent l="0" t="0" r="0" b="0"/>
                      <wp:wrapNone/>
                      <wp:docPr id="1620" name="Rectangle 16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87E56D-89C0-FC47-B6F5-36BCBC9D4F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1D91C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6B2A9" id="Rectangle 1620" o:spid="_x0000_s2450" style="position:absolute;left:0;text-align:left;margin-left:-5pt;margin-top:28pt;width:79pt;height:60pt;z-index:25876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oY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t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B/aGJ0BAAAV&#10;AwAADgAAAAAAAAAAAAAAAAAuAgAAZHJzL2Uyb0RvYy54bWxQSwECLQAUAAYACAAAACEATDfNeNoA&#10;AAAKAQAADwAAAAAAAAAAAAAAAAD3AwAAZHJzL2Rvd25yZXYueG1sUEsFBgAAAAAEAAQA8wAAAP4E&#10;AAAAAA==&#10;" filled="f" stroked="f">
                      <v:textbox inset="2.16pt,1.44pt,0,1.44pt">
                        <w:txbxContent>
                          <w:p w14:paraId="011D91C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69920" behindDoc="0" locked="0" layoutInCell="1" allowOverlap="1" wp14:anchorId="538F86DD" wp14:editId="4435AC0B">
                      <wp:simplePos x="0" y="0"/>
                      <wp:positionH relativeFrom="column">
                        <wp:posOffset>-63500</wp:posOffset>
                      </wp:positionH>
                      <wp:positionV relativeFrom="paragraph">
                        <wp:posOffset>355600</wp:posOffset>
                      </wp:positionV>
                      <wp:extent cx="1003300" cy="762000"/>
                      <wp:effectExtent l="0" t="0" r="0" b="0"/>
                      <wp:wrapNone/>
                      <wp:docPr id="1621" name="Rectangle 1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ACA3FB-9CDF-0440-BE72-9B531DA16A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40FDC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F86DD" id="Rectangle 1621" o:spid="_x0000_s2451" style="position:absolute;left:0;text-align:left;margin-left:-5pt;margin-top:28pt;width:79pt;height:60pt;z-index:25876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oN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eXSb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5KVoNnAEAABUD&#10;AAAOAAAAAAAAAAAAAAAAAC4CAABkcnMvZTJvRG9jLnhtbFBLAQItABQABgAIAAAAIQBMN8142gAA&#10;AAoBAAAPAAAAAAAAAAAAAAAAAPYDAABkcnMvZG93bnJldi54bWxQSwUGAAAAAAQABADzAAAA/QQA&#10;AAAA&#10;" filled="f" stroked="f">
                      <v:textbox inset="2.16pt,1.44pt,0,1.44pt">
                        <w:txbxContent>
                          <w:p w14:paraId="3540FDC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70944" behindDoc="0" locked="0" layoutInCell="1" allowOverlap="1" wp14:anchorId="5A160114" wp14:editId="1934495D">
                      <wp:simplePos x="0" y="0"/>
                      <wp:positionH relativeFrom="column">
                        <wp:posOffset>-63500</wp:posOffset>
                      </wp:positionH>
                      <wp:positionV relativeFrom="paragraph">
                        <wp:posOffset>355600</wp:posOffset>
                      </wp:positionV>
                      <wp:extent cx="1003300" cy="762000"/>
                      <wp:effectExtent l="0" t="0" r="0" b="0"/>
                      <wp:wrapNone/>
                      <wp:docPr id="1622" name="Rectangle 16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CE870A-75EF-3749-8E26-893428DDD5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51D99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60114" id="Rectangle 1622" o:spid="_x0000_s2452" style="position:absolute;left:0;text-align:left;margin-left:-5pt;margin-top:28pt;width:79pt;height:60pt;z-index:25877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oz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Hl1kXBTcwPt4QnTtsVHCrqHoeGyN56zgSbY8PC6E6g46+8cWVRdzmcVjTwX00W1oFXEXBDr&#10;zdeucLIDWgoZkbOdR7PtiPA060kPk/dZ2ceepOF+rTP70zav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Jy2jObAQAAFQMA&#10;AA4AAAAAAAAAAAAAAAAALgIAAGRycy9lMm9Eb2MueG1sUEsBAi0AFAAGAAgAAAAhAEw3zXjaAAAA&#10;CgEAAA8AAAAAAAAAAAAAAAAA9QMAAGRycy9kb3ducmV2LnhtbFBLBQYAAAAABAAEAPMAAAD8BAAA&#10;AAA=&#10;" filled="f" stroked="f">
                      <v:textbox inset="2.16pt,1.44pt,0,1.44pt">
                        <w:txbxContent>
                          <w:p w14:paraId="6C51D99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71968" behindDoc="0" locked="0" layoutInCell="1" allowOverlap="1" wp14:anchorId="05EF3A3F" wp14:editId="459A44F9">
                      <wp:simplePos x="0" y="0"/>
                      <wp:positionH relativeFrom="column">
                        <wp:posOffset>-63500</wp:posOffset>
                      </wp:positionH>
                      <wp:positionV relativeFrom="paragraph">
                        <wp:posOffset>355600</wp:posOffset>
                      </wp:positionV>
                      <wp:extent cx="1003300" cy="762000"/>
                      <wp:effectExtent l="0" t="0" r="0" b="0"/>
                      <wp:wrapNone/>
                      <wp:docPr id="1623" name="Rectangle 16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3D97C3-1F1B-514E-807B-906739D69F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5A8B8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F3A3F" id="Rectangle 1623" o:spid="_x0000_s2453" style="position:absolute;left:0;text-align:left;margin-left:-5pt;margin-top:28pt;width:79pt;height:60pt;z-index:25877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om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S8WiTc1Nz69vgMadviEwXd+6HhsjeBs4Em2HB82wtQnPX3jiyqFvNZRSPPxXRZLWkVIRfE&#10;evu5K5zsPC2FjMDZPoDZdUR4mvWkh8n7rOxjT9JwP9eZ/XmbN/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LRFomnAEAABUD&#10;AAAOAAAAAAAAAAAAAAAAAC4CAABkcnMvZTJvRG9jLnhtbFBLAQItABQABgAIAAAAIQBMN8142gAA&#10;AAoBAAAPAAAAAAAAAAAAAAAAAPYDAABkcnMvZG93bnJldi54bWxQSwUGAAAAAAQABADzAAAA/QQA&#10;AAAA&#10;" filled="f" stroked="f">
                      <v:textbox inset="2.16pt,1.44pt,0,1.44pt">
                        <w:txbxContent>
                          <w:p w14:paraId="195A8B8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72992" behindDoc="0" locked="0" layoutInCell="1" allowOverlap="1" wp14:anchorId="4A54E63D" wp14:editId="36118D93">
                      <wp:simplePos x="0" y="0"/>
                      <wp:positionH relativeFrom="column">
                        <wp:posOffset>-63500</wp:posOffset>
                      </wp:positionH>
                      <wp:positionV relativeFrom="paragraph">
                        <wp:posOffset>355600</wp:posOffset>
                      </wp:positionV>
                      <wp:extent cx="1003300" cy="762000"/>
                      <wp:effectExtent l="0" t="0" r="0" b="0"/>
                      <wp:wrapNone/>
                      <wp:docPr id="1624" name="Rectangle 1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C9BDA0-3A30-A143-90D8-64EE4C1B9A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9FFB0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54E63D" id="Rectangle 1624" o:spid="_x0000_s2454" style="position:absolute;left:0;text-align:left;margin-left:-5pt;margin-top:28pt;width:79pt;height:60pt;z-index:25877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vi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qzrhpuYWuuMTpm2LjxT0AGPL5WA8ZyNNsOXhZS9QcTb8dmRRdb1cVDTyXMzrqqZVxFwQ&#10;6+3nrnCyB1oKGZGzvUez64nwP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sc9vinAEAABUD&#10;AAAOAAAAAAAAAAAAAAAAAC4CAABkcnMvZTJvRG9jLnhtbFBLAQItABQABgAIAAAAIQBMN8142gAA&#10;AAoBAAAPAAAAAAAAAAAAAAAAAPYDAABkcnMvZG93bnJldi54bWxQSwUGAAAAAAQABADzAAAA/QQA&#10;AAAA&#10;" filled="f" stroked="f">
                      <v:textbox inset="2.16pt,1.44pt,0,1.44pt">
                        <w:txbxContent>
                          <w:p w14:paraId="5F9FFB0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74016" behindDoc="0" locked="0" layoutInCell="1" allowOverlap="1" wp14:anchorId="5A710AF4" wp14:editId="3DBE2894">
                      <wp:simplePos x="0" y="0"/>
                      <wp:positionH relativeFrom="column">
                        <wp:posOffset>-63500</wp:posOffset>
                      </wp:positionH>
                      <wp:positionV relativeFrom="paragraph">
                        <wp:posOffset>355600</wp:posOffset>
                      </wp:positionV>
                      <wp:extent cx="1003300" cy="762000"/>
                      <wp:effectExtent l="0" t="0" r="0" b="0"/>
                      <wp:wrapNone/>
                      <wp:docPr id="1625" name="Rectangle 16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440AE8-A019-5842-8183-648E49AEF2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89810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710AF4" id="Rectangle 1625" o:spid="_x0000_s2455" style="position:absolute;left:0;text-align:left;margin-left:-5pt;margin-top:28pt;width:79pt;height:60pt;z-index:25877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v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r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FUVb950BAAAV&#10;AwAADgAAAAAAAAAAAAAAAAAuAgAAZHJzL2Uyb0RvYy54bWxQSwECLQAUAAYACAAAACEATDfNeNoA&#10;AAAKAQAADwAAAAAAAAAAAAAAAAD3AwAAZHJzL2Rvd25yZXYueG1sUEsFBgAAAAAEAAQA8wAAAP4E&#10;AAAAAA==&#10;" filled="f" stroked="f">
                      <v:textbox inset="2.16pt,1.44pt,0,1.44pt">
                        <w:txbxContent>
                          <w:p w14:paraId="5989810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75040" behindDoc="0" locked="0" layoutInCell="1" allowOverlap="1" wp14:anchorId="43278BDC" wp14:editId="5F2D4572">
                      <wp:simplePos x="0" y="0"/>
                      <wp:positionH relativeFrom="column">
                        <wp:posOffset>-63500</wp:posOffset>
                      </wp:positionH>
                      <wp:positionV relativeFrom="paragraph">
                        <wp:posOffset>355600</wp:posOffset>
                      </wp:positionV>
                      <wp:extent cx="1003300" cy="762000"/>
                      <wp:effectExtent l="0" t="0" r="0" b="0"/>
                      <wp:wrapNone/>
                      <wp:docPr id="1626" name="Rectangle 1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84D4A6-9EF5-A447-BA14-A7ADBDBF36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FDF2B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78BDC" id="Rectangle 1626" o:spid="_x0000_s2456" style="position:absolute;left:0;text-align:left;margin-left:-5pt;margin-top:28pt;width:79pt;height:60pt;z-index:25877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6K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hXc3DxAf3nCvG3pkYMdYeqkHl2UYuIJdpJ+nhQaKcYvgS1q7tarhkdeiuWm2fAqYimY&#10;9eFtVwU9AC+FTijFKaI7Dkx4WfTkh9n7oux1T/Jw39aF/W2b9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qDq6KnAEAABUD&#10;AAAOAAAAAAAAAAAAAAAAAC4CAABkcnMvZTJvRG9jLnhtbFBLAQItABQABgAIAAAAIQBMN8142gAA&#10;AAoBAAAPAAAAAAAAAAAAAAAAAPYDAABkcnMvZG93bnJldi54bWxQSwUGAAAAAAQABADzAAAA/QQA&#10;AAAA&#10;" filled="f" stroked="f">
                      <v:textbox inset="2.16pt,1.44pt,0,1.44pt">
                        <w:txbxContent>
                          <w:p w14:paraId="41FDF2B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76064" behindDoc="0" locked="0" layoutInCell="1" allowOverlap="1" wp14:anchorId="66CE0E0A" wp14:editId="09FD777E">
                      <wp:simplePos x="0" y="0"/>
                      <wp:positionH relativeFrom="column">
                        <wp:posOffset>-63500</wp:posOffset>
                      </wp:positionH>
                      <wp:positionV relativeFrom="paragraph">
                        <wp:posOffset>355600</wp:posOffset>
                      </wp:positionV>
                      <wp:extent cx="1003300" cy="762000"/>
                      <wp:effectExtent l="0" t="0" r="0" b="0"/>
                      <wp:wrapNone/>
                      <wp:docPr id="1627" name="Rectangle 1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A4F100-FF12-9849-80E3-99BA723CF1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EB7C5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CE0E0A" id="Rectangle 1627" o:spid="_x0000_s2457" style="position:absolute;left:0;text-align:left;margin-left:-5pt;margin-top:28pt;width:79pt;height:60pt;z-index:25877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6f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V8uMm5MH6C9PmLctPbKxI0yd1KOLUkw8wU7Sz5NCI8X4JbBEzd161fDIS7DcNBteRSwB&#10;sz68zaqgB+Cl0AmlOEV0x4EJl7qFF2tfOnvdkzzct3Fhf9vm/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TOC6fnAEAABUD&#10;AAAOAAAAAAAAAAAAAAAAAC4CAABkcnMvZTJvRG9jLnhtbFBLAQItABQABgAIAAAAIQBMN8142gAA&#10;AAoBAAAPAAAAAAAAAAAAAAAAAPYDAABkcnMvZG93bnJldi54bWxQSwUGAAAAAAQABADzAAAA/QQA&#10;AAAA&#10;" filled="f" stroked="f">
                      <v:textbox inset="2.16pt,1.44pt,0,1.44pt">
                        <w:txbxContent>
                          <w:p w14:paraId="2FEB7C5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77088" behindDoc="0" locked="0" layoutInCell="1" allowOverlap="1" wp14:anchorId="5BDDD8CA" wp14:editId="68D2AA2D">
                      <wp:simplePos x="0" y="0"/>
                      <wp:positionH relativeFrom="column">
                        <wp:posOffset>-63500</wp:posOffset>
                      </wp:positionH>
                      <wp:positionV relativeFrom="paragraph">
                        <wp:posOffset>355600</wp:posOffset>
                      </wp:positionV>
                      <wp:extent cx="1003300" cy="762000"/>
                      <wp:effectExtent l="0" t="0" r="0" b="0"/>
                      <wp:wrapNone/>
                      <wp:docPr id="1628" name="Rectangle 16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2FD16E-59C1-C74C-AAAE-2C09571816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A11CF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DDD8CA" id="Rectangle 1628" o:spid="_x0000_s2458" style="position:absolute;left:0;text-align:left;margin-left:-5pt;margin-top:28pt;width:79pt;height:60pt;z-index:25877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6hmw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uV03Gzc099OdnzNOWnjjYEaZO6tFFKSb+wU7Sz6NCI8X4JbBFzV2+K1IplutmzaOIpWDW&#10;+/ddFfQAPBQ6oRTHiO4wMOFl0ZMfZu+Lsrc5yZ/7vi7sr9O8+wU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FhjrqGbAQAAFQMA&#10;AA4AAAAAAAAAAAAAAAAALgIAAGRycy9lMm9Eb2MueG1sUEsBAi0AFAAGAAgAAAAhAEw3zXjaAAAA&#10;CgEAAA8AAAAAAAAAAAAAAAAA9QMAAGRycy9kb3ducmV2LnhtbFBLBQYAAAAABAAEAPMAAAD8BAAA&#10;AAA=&#10;" filled="f" stroked="f">
                      <v:textbox inset="2.16pt,1.44pt,0,1.44pt">
                        <w:txbxContent>
                          <w:p w14:paraId="5FA11CF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78112" behindDoc="0" locked="0" layoutInCell="1" allowOverlap="1" wp14:anchorId="74D776A8" wp14:editId="08F003F8">
                      <wp:simplePos x="0" y="0"/>
                      <wp:positionH relativeFrom="column">
                        <wp:posOffset>-63500</wp:posOffset>
                      </wp:positionH>
                      <wp:positionV relativeFrom="paragraph">
                        <wp:posOffset>355600</wp:posOffset>
                      </wp:positionV>
                      <wp:extent cx="1003300" cy="762000"/>
                      <wp:effectExtent l="0" t="0" r="0" b="0"/>
                      <wp:wrapNone/>
                      <wp:docPr id="1629" name="Rectangle 1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2E1F91-9B96-8143-ACAE-D8B9A4F242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DDF58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776A8" id="Rectangle 1629" o:spid="_x0000_s2459" style="position:absolute;left:0;text-align:left;margin-left:-5pt;margin-top:28pt;width:79pt;height:60pt;z-index:25877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hVS60nAEAABUD&#10;AAAOAAAAAAAAAAAAAAAAAC4CAABkcnMvZTJvRG9jLnhtbFBLAQItABQABgAIAAAAIQBMN8142gAA&#10;AAoBAAAPAAAAAAAAAAAAAAAAAPYDAABkcnMvZG93bnJldi54bWxQSwUGAAAAAAQABADzAAAA/QQA&#10;AAAA&#10;" filled="f" stroked="f">
                      <v:textbox inset="2.16pt,1.44pt,0,1.44pt">
                        <w:txbxContent>
                          <w:p w14:paraId="7ADDF58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79136" behindDoc="0" locked="0" layoutInCell="1" allowOverlap="1" wp14:anchorId="7AD4FB29" wp14:editId="57B44B54">
                      <wp:simplePos x="0" y="0"/>
                      <wp:positionH relativeFrom="column">
                        <wp:posOffset>-63500</wp:posOffset>
                      </wp:positionH>
                      <wp:positionV relativeFrom="paragraph">
                        <wp:posOffset>355600</wp:posOffset>
                      </wp:positionV>
                      <wp:extent cx="1003300" cy="762000"/>
                      <wp:effectExtent l="0" t="0" r="0" b="0"/>
                      <wp:wrapNone/>
                      <wp:docPr id="1630" name="Rectangle 1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D871B7-858B-0946-B07E-A1EA267CD6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A021B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D4FB29" id="Rectangle 1630" o:spid="_x0000_s2460" style="position:absolute;left:0;text-align:left;margin-left:-5pt;margin-top:28pt;width:79pt;height:60pt;z-index:25877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7c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q0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tWu3J0BAAAV&#10;AwAADgAAAAAAAAAAAAAAAAAuAgAAZHJzL2Uyb0RvYy54bWxQSwECLQAUAAYACAAAACEATDfNeNoA&#10;AAAKAQAADwAAAAAAAAAAAAAAAAD3AwAAZHJzL2Rvd25yZXYueG1sUEsFBgAAAAAEAAQA8wAAAP4E&#10;AAAAAA==&#10;" filled="f" stroked="f">
                      <v:textbox inset="2.16pt,1.44pt,0,1.44pt">
                        <w:txbxContent>
                          <w:p w14:paraId="68A021B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80160" behindDoc="0" locked="0" layoutInCell="1" allowOverlap="1" wp14:anchorId="3ABAC409" wp14:editId="29FF640A">
                      <wp:simplePos x="0" y="0"/>
                      <wp:positionH relativeFrom="column">
                        <wp:posOffset>-63500</wp:posOffset>
                      </wp:positionH>
                      <wp:positionV relativeFrom="paragraph">
                        <wp:posOffset>355600</wp:posOffset>
                      </wp:positionV>
                      <wp:extent cx="1003300" cy="762000"/>
                      <wp:effectExtent l="0" t="0" r="0" b="0"/>
                      <wp:wrapNone/>
                      <wp:docPr id="1631" name="Rectangle 16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C45C0C6-7D7D-5D47-A194-DACD680982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7A971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BAC409" id="Rectangle 1631" o:spid="_x0000_s2461" style="position:absolute;left:0;text-align:left;margin-left:-5pt;margin-top:28pt;width:79pt;height:60pt;z-index:25878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7J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o+u0y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34y7JnAEAABUD&#10;AAAOAAAAAAAAAAAAAAAAAC4CAABkcnMvZTJvRG9jLnhtbFBLAQItABQABgAIAAAAIQBMN8142gAA&#10;AAoBAAAPAAAAAAAAAAAAAAAAAPYDAABkcnMvZG93bnJldi54bWxQSwUGAAAAAAQABADzAAAA/QQA&#10;AAAA&#10;" filled="f" stroked="f">
                      <v:textbox inset="2.16pt,1.44pt,0,1.44pt">
                        <w:txbxContent>
                          <w:p w14:paraId="007A971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81184" behindDoc="0" locked="0" layoutInCell="1" allowOverlap="1" wp14:anchorId="45AD9425" wp14:editId="2F193858">
                      <wp:simplePos x="0" y="0"/>
                      <wp:positionH relativeFrom="column">
                        <wp:posOffset>-63500</wp:posOffset>
                      </wp:positionH>
                      <wp:positionV relativeFrom="paragraph">
                        <wp:posOffset>355600</wp:posOffset>
                      </wp:positionV>
                      <wp:extent cx="1003300" cy="762000"/>
                      <wp:effectExtent l="0" t="0" r="0" b="0"/>
                      <wp:wrapNone/>
                      <wp:docPr id="1632" name="Rectangle 1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108C94-4D57-FC43-B158-FC754AFBA2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70920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AD9425" id="Rectangle 1632" o:spid="_x0000_s2462" style="position:absolute;left:0;text-align:left;margin-left:-5pt;margin-top:28pt;width:79pt;height:60pt;z-index:25878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73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WyRcFNzD+35CdO2xR0F3cPQcNkbz9lAE2x4eDsKVJz1j44sqm7ns4pGnovpslrSKmIu&#10;iPX+c1c42QEthYzI2dGjOXREeJr1pIfJ+6zsY0/ScD/Xmf11mzd/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Liu950BAAAV&#10;AwAADgAAAAAAAAAAAAAAAAAuAgAAZHJzL2Uyb0RvYy54bWxQSwECLQAUAAYACAAAACEATDfNeNoA&#10;AAAKAQAADwAAAAAAAAAAAAAAAAD3AwAAZHJzL2Rvd25yZXYueG1sUEsFBgAAAAAEAAQA8wAAAP4E&#10;AAAAAA==&#10;" filled="f" stroked="f">
                      <v:textbox inset="2.16pt,1.44pt,0,1.44pt">
                        <w:txbxContent>
                          <w:p w14:paraId="4570920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82208" behindDoc="0" locked="0" layoutInCell="1" allowOverlap="1" wp14:anchorId="759346D5" wp14:editId="2E11426E">
                      <wp:simplePos x="0" y="0"/>
                      <wp:positionH relativeFrom="column">
                        <wp:posOffset>-63500</wp:posOffset>
                      </wp:positionH>
                      <wp:positionV relativeFrom="paragraph">
                        <wp:posOffset>355600</wp:posOffset>
                      </wp:positionV>
                      <wp:extent cx="1003300" cy="762000"/>
                      <wp:effectExtent l="0" t="0" r="0" b="0"/>
                      <wp:wrapNone/>
                      <wp:docPr id="1633" name="Rectangle 1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A97D5C-2ACA-EE47-8A44-5486125AAE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06BF4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346D5" id="Rectangle 1633" o:spid="_x0000_s2463" style="position:absolute;left:0;text-align:left;margin-left:-5pt;margin-top:28pt;width:79pt;height:60pt;z-index:25878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7i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tki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Fji7inAEAABUD&#10;AAAOAAAAAAAAAAAAAAAAAC4CAABkcnMvZTJvRG9jLnhtbFBLAQItABQABgAIAAAAIQBMN8142gAA&#10;AAoBAAAPAAAAAAAAAAAAAAAAAPYDAABkcnMvZG93bnJldi54bWxQSwUGAAAAAAQABADzAAAA/QQA&#10;AAAA&#10;" filled="f" stroked="f">
                      <v:textbox inset="2.16pt,1.44pt,0,1.44pt">
                        <w:txbxContent>
                          <w:p w14:paraId="7706BF4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83232" behindDoc="0" locked="0" layoutInCell="1" allowOverlap="1" wp14:anchorId="672E42E9" wp14:editId="74C9D363">
                      <wp:simplePos x="0" y="0"/>
                      <wp:positionH relativeFrom="column">
                        <wp:posOffset>-63500</wp:posOffset>
                      </wp:positionH>
                      <wp:positionV relativeFrom="paragraph">
                        <wp:posOffset>355600</wp:posOffset>
                      </wp:positionV>
                      <wp:extent cx="1003300" cy="762000"/>
                      <wp:effectExtent l="0" t="0" r="0" b="0"/>
                      <wp:wrapNone/>
                      <wp:docPr id="1634" name="Rectangle 1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6586F6-7B9E-5C49-B954-65CDE93364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6C563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E42E9" id="Rectangle 1634" o:spid="_x0000_s2464" style="position:absolute;left:0;text-align:left;margin-left:-5pt;margin-top:28pt;width:79pt;height:60pt;z-index:25878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8m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F3XCTc0tdMcnTNsWHynoAcaWy8F4zkaaYMvDy16g4mz47cii6nq5qGjkuZjXVU2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iua8mnAEAABUD&#10;AAAOAAAAAAAAAAAAAAAAAC4CAABkcnMvZTJvRG9jLnhtbFBLAQItABQABgAIAAAAIQBMN8142gAA&#10;AAoBAAAPAAAAAAAAAAAAAAAAAPYDAABkcnMvZG93bnJldi54bWxQSwUGAAAAAAQABADzAAAA/QQA&#10;AAAA&#10;" filled="f" stroked="f">
                      <v:textbox inset="2.16pt,1.44pt,0,1.44pt">
                        <w:txbxContent>
                          <w:p w14:paraId="096C563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84256" behindDoc="0" locked="0" layoutInCell="1" allowOverlap="1" wp14:anchorId="7DBF68A2" wp14:editId="331E0FCE">
                      <wp:simplePos x="0" y="0"/>
                      <wp:positionH relativeFrom="column">
                        <wp:posOffset>-63500</wp:posOffset>
                      </wp:positionH>
                      <wp:positionV relativeFrom="paragraph">
                        <wp:posOffset>355600</wp:posOffset>
                      </wp:positionV>
                      <wp:extent cx="1003300" cy="762000"/>
                      <wp:effectExtent l="0" t="0" r="0" b="0"/>
                      <wp:wrapNone/>
                      <wp:docPr id="1635" name="Rectangle 16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57DC704-9EFD-A14F-A3AA-A09D9D47D6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D92CF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F68A2" id="Rectangle 1635" o:spid="_x0000_s2465" style="position:absolute;left:0;text-align:left;margin-left:-5pt;margin-top:28pt;width:79pt;height:60pt;z-index:25878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8z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0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m48vM50BAAAV&#10;AwAADgAAAAAAAAAAAAAAAAAuAgAAZHJzL2Uyb0RvYy54bWxQSwECLQAUAAYACAAAACEATDfNeNoA&#10;AAAKAQAADwAAAAAAAAAAAAAAAAD3AwAAZHJzL2Rvd25yZXYueG1sUEsFBgAAAAAEAAQA8wAAAP4E&#10;AAAAAA==&#10;" filled="f" stroked="f">
                      <v:textbox inset="2.16pt,1.44pt,0,1.44pt">
                        <w:txbxContent>
                          <w:p w14:paraId="1BD92CF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85280" behindDoc="0" locked="0" layoutInCell="1" allowOverlap="1" wp14:anchorId="23511C8B" wp14:editId="79C0B7A4">
                      <wp:simplePos x="0" y="0"/>
                      <wp:positionH relativeFrom="column">
                        <wp:posOffset>-63500</wp:posOffset>
                      </wp:positionH>
                      <wp:positionV relativeFrom="paragraph">
                        <wp:posOffset>355600</wp:posOffset>
                      </wp:positionV>
                      <wp:extent cx="1003300" cy="762000"/>
                      <wp:effectExtent l="0" t="0" r="0" b="0"/>
                      <wp:wrapNone/>
                      <wp:docPr id="1636" name="Rectangle 1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C2E588-26FD-2B4E-8111-7F751781C7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EE935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511C8B" id="Rectangle 1636" o:spid="_x0000_s2466" style="position:absolute;left:0;text-align:left;margin-left:-5pt;margin-top:28pt;width:79pt;height:60pt;z-index:25878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O6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hfc3DxAf3nCvG3pkYMdYeqkHl2UYuIJdpJ+nhQaKcYvgS1q7tarhkdeiuWm2fAqYimY&#10;9eFtVwU9AC+FTijFKaI7Dkx4WfTkh9n7oux1T/Jw39aF/W2b9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DcXO6nAEAABUD&#10;AAAOAAAAAAAAAAAAAAAAAC4CAABkcnMvZTJvRG9jLnhtbFBLAQItABQABgAIAAAAIQBMN8142gAA&#10;AAoBAAAPAAAAAAAAAAAAAAAAAPYDAABkcnMvZG93bnJldi54bWxQSwUGAAAAAAQABADzAAAA/QQA&#10;AAAA&#10;" filled="f" stroked="f">
                      <v:textbox inset="2.16pt,1.44pt,0,1.44pt">
                        <w:txbxContent>
                          <w:p w14:paraId="76EE935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86304" behindDoc="0" locked="0" layoutInCell="1" allowOverlap="1" wp14:anchorId="715202CA" wp14:editId="7241F518">
                      <wp:simplePos x="0" y="0"/>
                      <wp:positionH relativeFrom="column">
                        <wp:posOffset>-63500</wp:posOffset>
                      </wp:positionH>
                      <wp:positionV relativeFrom="paragraph">
                        <wp:posOffset>355600</wp:posOffset>
                      </wp:positionV>
                      <wp:extent cx="1003300" cy="762000"/>
                      <wp:effectExtent l="0" t="0" r="0" b="0"/>
                      <wp:wrapNone/>
                      <wp:docPr id="1637" name="Rectangle 16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8607A0-E386-0740-8FE6-BD477EB5B6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85C3F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5202CA" id="Rectangle 1637" o:spid="_x0000_s2467" style="position:absolute;left:0;text-align:left;margin-left:-5pt;margin-top:28pt;width:79pt;height:60pt;z-index:25878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v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18uMm5MH6C9PmLctPbKxI0yd1KOLUkw8wU7Sz5NCI8X4JbBEzd161fDIS7DcNBteRSwB&#10;sz68zaqgB+Cl0AmlOEV0x4EJl7qFF2tfOnvdkzzct3Fhf9vm/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6R/OvnAEAABUD&#10;AAAOAAAAAAAAAAAAAAAAAC4CAABkcnMvZTJvRG9jLnhtbFBLAQItABQABgAIAAAAIQBMN8142gAA&#10;AAoBAAAPAAAAAAAAAAAAAAAAAPYDAABkcnMvZG93bnJldi54bWxQSwUGAAAAAAQABADzAAAA/QQA&#10;AAAA&#10;" filled="f" stroked="f">
                      <v:textbox inset="2.16pt,1.44pt,0,1.44pt">
                        <w:txbxContent>
                          <w:p w14:paraId="2E85C3F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87328" behindDoc="0" locked="0" layoutInCell="1" allowOverlap="1" wp14:anchorId="67648158" wp14:editId="15C2EEE7">
                      <wp:simplePos x="0" y="0"/>
                      <wp:positionH relativeFrom="column">
                        <wp:posOffset>-63500</wp:posOffset>
                      </wp:positionH>
                      <wp:positionV relativeFrom="paragraph">
                        <wp:posOffset>355600</wp:posOffset>
                      </wp:positionV>
                      <wp:extent cx="1003300" cy="762000"/>
                      <wp:effectExtent l="0" t="0" r="0" b="0"/>
                      <wp:wrapNone/>
                      <wp:docPr id="1638" name="Rectangle 16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2A628A-D70E-F847-BFB5-9735FEE9A7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2F18F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48158" id="Rectangle 1638" o:spid="_x0000_s2468" style="position:absolute;left:0;text-align:left;margin-left:-5pt;margin-top:28pt;width:79pt;height:60pt;z-index:25878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OR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j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MRxzkZ0BAAAV&#10;AwAADgAAAAAAAAAAAAAAAAAuAgAAZHJzL2Uyb0RvYy54bWxQSwECLQAUAAYACAAAACEATDfNeNoA&#10;AAAKAQAADwAAAAAAAAAAAAAAAAD3AwAAZHJzL2Rvd25yZXYueG1sUEsFBgAAAAAEAAQA8wAAAP4E&#10;AAAAAA==&#10;" filled="f" stroked="f">
                      <v:textbox inset="2.16pt,1.44pt,0,1.44pt">
                        <w:txbxContent>
                          <w:p w14:paraId="302F18F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88352" behindDoc="0" locked="0" layoutInCell="1" allowOverlap="1" wp14:anchorId="7253D6E7" wp14:editId="15684499">
                      <wp:simplePos x="0" y="0"/>
                      <wp:positionH relativeFrom="column">
                        <wp:posOffset>-63500</wp:posOffset>
                      </wp:positionH>
                      <wp:positionV relativeFrom="paragraph">
                        <wp:posOffset>355600</wp:posOffset>
                      </wp:positionV>
                      <wp:extent cx="1003300" cy="762000"/>
                      <wp:effectExtent l="0" t="0" r="0" b="0"/>
                      <wp:wrapNone/>
                      <wp:docPr id="1639" name="Rectangle 1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861237-17CC-3048-8037-AF5252927A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5EF57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3D6E7" id="Rectangle 1639" o:spid="_x0000_s2469" style="position:absolute;left:0;text-align:left;margin-left:-5pt;margin-top:28pt;width:79pt;height:60pt;z-index:25878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OE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q8y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yCrzhJ0BAAAV&#10;AwAADgAAAAAAAAAAAAAAAAAuAgAAZHJzL2Uyb0RvYy54bWxQSwECLQAUAAYACAAAACEATDfNeNoA&#10;AAAKAQAADwAAAAAAAAAAAAAAAAD3AwAAZHJzL2Rvd25yZXYueG1sUEsFBgAAAAAEAAQA8wAAAP4E&#10;AAAAAA==&#10;" filled="f" stroked="f">
                      <v:textbox inset="2.16pt,1.44pt,0,1.44pt">
                        <w:txbxContent>
                          <w:p w14:paraId="4E5EF57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89376" behindDoc="0" locked="0" layoutInCell="1" allowOverlap="1" wp14:anchorId="5C1C4B9E" wp14:editId="448DC26B">
                      <wp:simplePos x="0" y="0"/>
                      <wp:positionH relativeFrom="column">
                        <wp:posOffset>-63500</wp:posOffset>
                      </wp:positionH>
                      <wp:positionV relativeFrom="paragraph">
                        <wp:posOffset>355600</wp:posOffset>
                      </wp:positionV>
                      <wp:extent cx="1003300" cy="762000"/>
                      <wp:effectExtent l="0" t="0" r="0" b="0"/>
                      <wp:wrapNone/>
                      <wp:docPr id="1640" name="Rectangle 1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AF6307-8B7E-A94D-8DFC-D41533A80B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94D35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C4B9E" id="Rectangle 1640" o:spid="_x0000_s2470" style="position:absolute;left:0;text-align:left;margin-left:-5pt;margin-top:28pt;width:79pt;height:60pt;z-index:25878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J6pz7J0BAAAV&#10;AwAADgAAAAAAAAAAAAAAAAAuAgAAZHJzL2Uyb0RvYy54bWxQSwECLQAUAAYACAAAACEATDfNeNoA&#10;AAAKAQAADwAAAAAAAAAAAAAAAAD3AwAAZHJzL2Rvd25yZXYueG1sUEsFBgAAAAAEAAQA8wAAAP4E&#10;AAAAAA==&#10;" filled="f" stroked="f">
                      <v:textbox inset="2.16pt,1.44pt,0,1.44pt">
                        <w:txbxContent>
                          <w:p w14:paraId="6694D35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90400" behindDoc="0" locked="0" layoutInCell="1" allowOverlap="1" wp14:anchorId="0D684A6E" wp14:editId="74FC2357">
                      <wp:simplePos x="0" y="0"/>
                      <wp:positionH relativeFrom="column">
                        <wp:posOffset>-63500</wp:posOffset>
                      </wp:positionH>
                      <wp:positionV relativeFrom="paragraph">
                        <wp:posOffset>355600</wp:posOffset>
                      </wp:positionV>
                      <wp:extent cx="1003300" cy="762000"/>
                      <wp:effectExtent l="0" t="0" r="0" b="0"/>
                      <wp:wrapNone/>
                      <wp:docPr id="1641" name="Rectangle 16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294222-4796-CA44-A010-BB95FB1FB3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73C4A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84A6E" id="Rectangle 1641" o:spid="_x0000_s2471" style="position:absolute;left:0;text-align:left;margin-left:-5pt;margin-top:28pt;width:79pt;height:60pt;z-index:25879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P5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o+v0y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enPP5nAEAABUD&#10;AAAOAAAAAAAAAAAAAAAAAC4CAABkcnMvZTJvRG9jLnhtbFBLAQItABQABgAIAAAAIQBMN8142gAA&#10;AAoBAAAPAAAAAAAAAAAAAAAAAPYDAABkcnMvZG93bnJldi54bWxQSwUGAAAAAAQABADzAAAA/QQA&#10;AAAA&#10;" filled="f" stroked="f">
                      <v:textbox inset="2.16pt,1.44pt,0,1.44pt">
                        <w:txbxContent>
                          <w:p w14:paraId="2073C4A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91424" behindDoc="0" locked="0" layoutInCell="1" allowOverlap="1" wp14:anchorId="07E4C874" wp14:editId="6EEAC9C1">
                      <wp:simplePos x="0" y="0"/>
                      <wp:positionH relativeFrom="column">
                        <wp:posOffset>-63500</wp:posOffset>
                      </wp:positionH>
                      <wp:positionV relativeFrom="paragraph">
                        <wp:posOffset>355600</wp:posOffset>
                      </wp:positionV>
                      <wp:extent cx="1003300" cy="762000"/>
                      <wp:effectExtent l="0" t="0" r="0" b="0"/>
                      <wp:wrapNone/>
                      <wp:docPr id="1642" name="Rectangle 1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44BC7D-1163-7A40-9DBC-D7039FCE21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3F248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E4C874" id="Rectangle 1642" o:spid="_x0000_s2472" style="position:absolute;left:0;text-align:left;margin-left:-5pt;margin-top:28pt;width:79pt;height:60pt;z-index:25879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PH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8IuGm5gbawxOmbYuPFHQPQ8NlbzxnA02w4eF1J1Bx1t85sqi6nM8qGnkupotqQauIuSDW&#10;m69d4WQHtBQyImc7j2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NXHc8ebAQAAFQMA&#10;AA4AAAAAAAAAAAAAAAAALgIAAGRycy9lMm9Eb2MueG1sUEsBAi0AFAAGAAgAAAAhAEw3zXjaAAAA&#10;CgEAAA8AAAAAAAAAAAAAAAAA9QMAAGRycy9kb3ducmV2LnhtbFBLBQYAAAAABAAEAPMAAAD8BAAA&#10;AAA=&#10;" filled="f" stroked="f">
                      <v:textbox inset="2.16pt,1.44pt,0,1.44pt">
                        <w:txbxContent>
                          <w:p w14:paraId="283F248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92448" behindDoc="0" locked="0" layoutInCell="1" allowOverlap="1" wp14:anchorId="404AD31F" wp14:editId="11921638">
                      <wp:simplePos x="0" y="0"/>
                      <wp:positionH relativeFrom="column">
                        <wp:posOffset>-63500</wp:posOffset>
                      </wp:positionH>
                      <wp:positionV relativeFrom="paragraph">
                        <wp:posOffset>355600</wp:posOffset>
                      </wp:positionV>
                      <wp:extent cx="1003300" cy="762000"/>
                      <wp:effectExtent l="0" t="0" r="0" b="0"/>
                      <wp:wrapNone/>
                      <wp:docPr id="1643" name="Rectangle 16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4D2C85-D624-D64E-9CB7-BC0FC93E27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067DA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4AD31F" id="Rectangle 1643" o:spid="_x0000_s2473" style="position:absolute;left:0;text-align:left;margin-left:-5pt;margin-top:28pt;width:79pt;height:60pt;z-index:25879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PS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vki4qbn17fEZ0rbFJwq690PDZW8CZwNNsOH4thegOOvvHVlULeazikaei+myWtIqQi6I&#10;9fZzVzjZeVoKGYGzfQCz64jwNOtJD5P3WdnHnqThfq4z+/M2b/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s8fPSnAEAABUD&#10;AAAOAAAAAAAAAAAAAAAAAC4CAABkcnMvZTJvRG9jLnhtbFBLAQItABQABgAIAAAAIQBMN8142gAA&#10;AAoBAAAPAAAAAAAAAAAAAAAAAPYDAABkcnMvZG93bnJldi54bWxQSwUGAAAAAAQABADzAAAA/QQA&#10;AAAA&#10;" filled="f" stroked="f">
                      <v:textbox inset="2.16pt,1.44pt,0,1.44pt">
                        <w:txbxContent>
                          <w:p w14:paraId="56067DA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93472" behindDoc="0" locked="0" layoutInCell="1" allowOverlap="1" wp14:anchorId="2C6B2089" wp14:editId="24CBF878">
                      <wp:simplePos x="0" y="0"/>
                      <wp:positionH relativeFrom="column">
                        <wp:posOffset>-63500</wp:posOffset>
                      </wp:positionH>
                      <wp:positionV relativeFrom="paragraph">
                        <wp:posOffset>355600</wp:posOffset>
                      </wp:positionV>
                      <wp:extent cx="1003300" cy="762000"/>
                      <wp:effectExtent l="0" t="0" r="0" b="0"/>
                      <wp:wrapNone/>
                      <wp:docPr id="1644" name="Rectangle 16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BA0DDD-0E9F-6B40-8ABA-CD3BC17816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C190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6B2089" id="Rectangle 1644" o:spid="_x0000_s2474" style="position:absolute;left:0;text-align:left;margin-left:-5pt;margin-top:28pt;width:79pt;height:60pt;z-index:25879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IW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l3XCTc2t745PkLYtPlLQgx9bLgcTOBtpgi3Hl70Axdnw25FF1fVyUdHIczGvq5pWEXJB&#10;rLefu8LJ3tNSyAic7QOYXU+E5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LxnIWnAEAABUD&#10;AAAOAAAAAAAAAAAAAAAAAC4CAABkcnMvZTJvRG9jLnhtbFBLAQItABQABgAIAAAAIQBMN8142gAA&#10;AAoBAAAPAAAAAAAAAAAAAAAAAPYDAABkcnMvZG93bnJldi54bWxQSwUGAAAAAAQABADzAAAA/QQA&#10;AAAA&#10;" filled="f" stroked="f">
                      <v:textbox inset="2.16pt,1.44pt,0,1.44pt">
                        <w:txbxContent>
                          <w:p w14:paraId="503C190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94496" behindDoc="0" locked="0" layoutInCell="1" allowOverlap="1" wp14:anchorId="4007DF1F" wp14:editId="090785B3">
                      <wp:simplePos x="0" y="0"/>
                      <wp:positionH relativeFrom="column">
                        <wp:posOffset>-63500</wp:posOffset>
                      </wp:positionH>
                      <wp:positionV relativeFrom="paragraph">
                        <wp:posOffset>355600</wp:posOffset>
                      </wp:positionV>
                      <wp:extent cx="1003300" cy="762000"/>
                      <wp:effectExtent l="0" t="0" r="0" b="0"/>
                      <wp:wrapNone/>
                      <wp:docPr id="1645" name="Rectangle 1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E204B7-BC05-8A4B-A529-8766E61F7B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B62A0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7DF1F" id="Rectangle 1645" o:spid="_x0000_s2475" style="position:absolute;left:0;text-align:left;margin-left:-5pt;margin-top:28pt;width:79pt;height:60pt;z-index:25879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ID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8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8vDyA50BAAAV&#10;AwAADgAAAAAAAAAAAAAAAAAuAgAAZHJzL2Uyb0RvYy54bWxQSwECLQAUAAYACAAAACEATDfNeNoA&#10;AAAKAQAADwAAAAAAAAAAAAAAAAD3AwAAZHJzL2Rvd25yZXYueG1sUEsFBgAAAAAEAAQA8wAAAP4E&#10;AAAAAA==&#10;" filled="f" stroked="f">
                      <v:textbox inset="2.16pt,1.44pt,0,1.44pt">
                        <w:txbxContent>
                          <w:p w14:paraId="1AB62A0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95520" behindDoc="0" locked="0" layoutInCell="1" allowOverlap="1" wp14:anchorId="00A0EAEA" wp14:editId="3860C00A">
                      <wp:simplePos x="0" y="0"/>
                      <wp:positionH relativeFrom="column">
                        <wp:posOffset>-63500</wp:posOffset>
                      </wp:positionH>
                      <wp:positionV relativeFrom="paragraph">
                        <wp:posOffset>355600</wp:posOffset>
                      </wp:positionV>
                      <wp:extent cx="1003300" cy="762000"/>
                      <wp:effectExtent l="0" t="0" r="0" b="0"/>
                      <wp:wrapNone/>
                      <wp:docPr id="1646" name="Rectangle 16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63D1A0-1CB6-2540-9DCA-731EFA4BF6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E00FB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0EAEA" id="Rectangle 1646" o:spid="_x0000_s2476" style="position:absolute;left:0;text-align:left;margin-left:-5pt;margin-top:28pt;width:79pt;height:60pt;z-index:25879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d+mw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mXFTcwPt4QHTtsV7CrqHoeGyN56zgSbY8PCyE6g46/86sqi6ms8qGnkupotqQauIuSDW&#10;m89d4WQHtBQyImc7j2bbEeFp1pMeJu+zsvc9ScP9XGf2p21evwI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E27B36bAQAAFQMA&#10;AA4AAAAAAAAAAAAAAAAALgIAAGRycy9lMm9Eb2MueG1sUEsBAi0AFAAGAAgAAAAhAEw3zXjaAAAA&#10;CgEAAA8AAAAAAAAAAAAAAAAA9QMAAGRycy9kb3ducmV2LnhtbFBLBQYAAAAABAAEAPMAAAD8BAAA&#10;AAA=&#10;" filled="f" stroked="f">
                      <v:textbox inset="2.16pt,1.44pt,0,1.44pt">
                        <w:txbxContent>
                          <w:p w14:paraId="23E00FB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96544" behindDoc="0" locked="0" layoutInCell="1" allowOverlap="1" wp14:anchorId="72B41FD7" wp14:editId="0336691B">
                      <wp:simplePos x="0" y="0"/>
                      <wp:positionH relativeFrom="column">
                        <wp:posOffset>-63500</wp:posOffset>
                      </wp:positionH>
                      <wp:positionV relativeFrom="paragraph">
                        <wp:posOffset>355600</wp:posOffset>
                      </wp:positionV>
                      <wp:extent cx="1003300" cy="762000"/>
                      <wp:effectExtent l="0" t="0" r="0" b="0"/>
                      <wp:wrapNone/>
                      <wp:docPr id="1647" name="Rectangle 16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9FFD3C-63A6-9B41-8B95-89A7824A08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4EACF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41FD7" id="Rectangle 1647" o:spid="_x0000_s2477" style="position:absolute;left:0;text-align:left;margin-left:-5pt;margin-top:28pt;width:79pt;height:60pt;z-index:25879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drmwEAABUDAAAOAAAAZHJzL2Uyb0RvYy54bWysUtFO6zAMfUfiH6K8s3bduGz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rqaL2fkE0px+uwxxDsFliWn4UizyBKJ/b8Q355+PKF/p/LJi+Nm&#10;ZKaljZpfThNuSm6gPTxg2rZ4T0b3MDRc9sZzNtAEGx5edgIVZ/1fRxJVV/NZRSPPwXRRLWgVMQfE&#10;evM5K5zsgJZCRuRs59FsOyKc62ZepH3u7H1P0nA/x5n9aZvXr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LSNh2ubAQAAFQMA&#10;AA4AAAAAAAAAAAAAAAAALgIAAGRycy9lMm9Eb2MueG1sUEsBAi0AFAAGAAgAAAAhAEw3zXjaAAAA&#10;CgEAAA8AAAAAAAAAAAAAAAAA9QMAAGRycy9kb3ducmV2LnhtbFBLBQYAAAAABAAEAPMAAAD8BAAA&#10;AAA=&#10;" filled="f" stroked="f">
                      <v:textbox inset="2.16pt,1.44pt,0,1.44pt">
                        <w:txbxContent>
                          <w:p w14:paraId="484EACF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97568" behindDoc="0" locked="0" layoutInCell="1" allowOverlap="1" wp14:anchorId="596AD6CC" wp14:editId="72BF2D78">
                      <wp:simplePos x="0" y="0"/>
                      <wp:positionH relativeFrom="column">
                        <wp:posOffset>-63500</wp:posOffset>
                      </wp:positionH>
                      <wp:positionV relativeFrom="paragraph">
                        <wp:posOffset>355600</wp:posOffset>
                      </wp:positionV>
                      <wp:extent cx="1003300" cy="762000"/>
                      <wp:effectExtent l="0" t="0" r="0" b="0"/>
                      <wp:wrapNone/>
                      <wp:docPr id="1648" name="Rectangle 1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B753BF-513D-1545-B655-292062538D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3DEA8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AD6CC" id="Rectangle 1648" o:spid="_x0000_s2478" style="position:absolute;left:0;text-align:left;margin-left:-5pt;margin-top:28pt;width:79pt;height:60pt;z-index:25879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V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WSX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1gdVnAEAABUD&#10;AAAOAAAAAAAAAAAAAAAAAC4CAABkcnMvZTJvRG9jLnhtbFBLAQItABQABgAIAAAAIQBMN8142gAA&#10;AAoBAAAPAAAAAAAAAAAAAAAAAPYDAABkcnMvZG93bnJldi54bWxQSwUGAAAAAAQABADzAAAA/QQA&#10;AAAA&#10;" filled="f" stroked="f">
                      <v:textbox inset="2.16pt,1.44pt,0,1.44pt">
                        <w:txbxContent>
                          <w:p w14:paraId="3B3DEA8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98592" behindDoc="0" locked="0" layoutInCell="1" allowOverlap="1" wp14:anchorId="2B4051E0" wp14:editId="5D91CCD3">
                      <wp:simplePos x="0" y="0"/>
                      <wp:positionH relativeFrom="column">
                        <wp:posOffset>-63500</wp:posOffset>
                      </wp:positionH>
                      <wp:positionV relativeFrom="paragraph">
                        <wp:posOffset>355600</wp:posOffset>
                      </wp:positionV>
                      <wp:extent cx="1003300" cy="762000"/>
                      <wp:effectExtent l="0" t="0" r="0" b="0"/>
                      <wp:wrapNone/>
                      <wp:docPr id="1649" name="Rectangle 16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5EC993-8EB7-2F40-ADA6-F3458B2553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117A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4051E0" id="Rectangle 1649" o:spid="_x0000_s2479" style="position:absolute;left:0;text-align:left;margin-left:-5pt;margin-top:28pt;width:79pt;height:60pt;z-index:25879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dA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OUu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G4IdAnAEAABUD&#10;AAAOAAAAAAAAAAAAAAAAAC4CAABkcnMvZTJvRG9jLnhtbFBLAQItABQABgAIAAAAIQBMN8142gAA&#10;AAoBAAAPAAAAAAAAAAAAAAAAAPYDAABkcnMvZG93bnJldi54bWxQSwUGAAAAAAQABADzAAAA/QQA&#10;AAAA&#10;" filled="f" stroked="f">
                      <v:textbox inset="2.16pt,1.44pt,0,1.44pt">
                        <w:txbxContent>
                          <w:p w14:paraId="040117A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799616" behindDoc="0" locked="0" layoutInCell="1" allowOverlap="1" wp14:anchorId="3D6B9B4F" wp14:editId="64320BAD">
                      <wp:simplePos x="0" y="0"/>
                      <wp:positionH relativeFrom="column">
                        <wp:posOffset>-63500</wp:posOffset>
                      </wp:positionH>
                      <wp:positionV relativeFrom="paragraph">
                        <wp:posOffset>355600</wp:posOffset>
                      </wp:positionV>
                      <wp:extent cx="1003300" cy="762000"/>
                      <wp:effectExtent l="0" t="0" r="0" b="0"/>
                      <wp:wrapNone/>
                      <wp:docPr id="1650" name="Rectangle 16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E3C468-D8AB-1D4D-87F0-52791F9393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E87DE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B9B4F" id="Rectangle 1650" o:spid="_x0000_s2480" style="position:absolute;left:0;text-align:left;margin-left:-5pt;margin-top:28pt;width:79pt;height:60pt;z-index:25879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co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OU+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pYAconAEAABUD&#10;AAAOAAAAAAAAAAAAAAAAAC4CAABkcnMvZTJvRG9jLnhtbFBLAQItABQABgAIAAAAIQBMN8142gAA&#10;AAoBAAAPAAAAAAAAAAAAAAAAAPYDAABkcnMvZG93bnJldi54bWxQSwUGAAAAAAQABADzAAAA/QQA&#10;AAAA&#10;" filled="f" stroked="f">
                      <v:textbox inset="2.16pt,1.44pt,0,1.44pt">
                        <w:txbxContent>
                          <w:p w14:paraId="3DE87DE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00640" behindDoc="0" locked="0" layoutInCell="1" allowOverlap="1" wp14:anchorId="6EF6CDDA" wp14:editId="0D441484">
                      <wp:simplePos x="0" y="0"/>
                      <wp:positionH relativeFrom="column">
                        <wp:posOffset>-63500</wp:posOffset>
                      </wp:positionH>
                      <wp:positionV relativeFrom="paragraph">
                        <wp:posOffset>355600</wp:posOffset>
                      </wp:positionV>
                      <wp:extent cx="1003300" cy="762000"/>
                      <wp:effectExtent l="0" t="0" r="0" b="0"/>
                      <wp:wrapNone/>
                      <wp:docPr id="1651" name="Rectangle 1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179CBB-E7C4-7148-9F31-5AD2059FC8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41AA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F6CDDA" id="Rectangle 1651" o:spid="_x0000_s2481" style="position:absolute;left:0;text-align:left;margin-left:-5pt;margin-top:28pt;width:79pt;height:60pt;z-index:25880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c9nAEAABUDAAAOAAAAZHJzL2Uyb0RvYy54bWysUsFO4zAQvSPxD5bvNGlalj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l8FlqWk4UizyBaJ/V2Ib79+/EL3Ts+nLI6b&#10;kZmWNmp+eZlwU3MD7eEB07bFewq6h6Hhsjees4Em2PDwshOoOOv/ObKouprPKhp5LqaLakGriLkg&#10;1pvPXeFkB7QUMiJnO49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QVoc9nAEAABUD&#10;AAAOAAAAAAAAAAAAAAAAAC4CAABkcnMvZTJvRG9jLnhtbFBLAQItABQABgAIAAAAIQBMN8142gAA&#10;AAoBAAAPAAAAAAAAAAAAAAAAAPYDAABkcnMvZG93bnJldi54bWxQSwUGAAAAAAQABADzAAAA/QQA&#10;AAAA&#10;" filled="f" stroked="f">
                      <v:textbox inset="2.16pt,1.44pt,0,1.44pt">
                        <w:txbxContent>
                          <w:p w14:paraId="39F41AA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01664" behindDoc="0" locked="0" layoutInCell="1" allowOverlap="1" wp14:anchorId="07D3CA39" wp14:editId="63019E02">
                      <wp:simplePos x="0" y="0"/>
                      <wp:positionH relativeFrom="column">
                        <wp:posOffset>-63500</wp:posOffset>
                      </wp:positionH>
                      <wp:positionV relativeFrom="paragraph">
                        <wp:posOffset>355600</wp:posOffset>
                      </wp:positionV>
                      <wp:extent cx="1003300" cy="762000"/>
                      <wp:effectExtent l="0" t="0" r="0" b="0"/>
                      <wp:wrapNone/>
                      <wp:docPr id="1652" name="Rectangle 16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C9BD2A-F374-3645-B438-3E4EA87956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86133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3CA39" id="Rectangle 1652" o:spid="_x0000_s2482" style="position:absolute;left:0;text-align:left;margin-left:-5pt;margin-top:28pt;width:79pt;height:60pt;z-index:25880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cD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eZVwU3Pj28MTpG2LjxR074eGy94EzgaaYMPxdSdAcdb/dWRRdT2fVTTyXEwX1YJWEXJB&#10;rDdfu8LJztNSyAic7QKYbUeEp1lPepi8z8o+9iQN92ud2Z+2ef0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bDQcDnAEAABUD&#10;AAAOAAAAAAAAAAAAAAAAAC4CAABkcnMvZTJvRG9jLnhtbFBLAQItABQABgAIAAAAIQBMN8142gAA&#10;AAoBAAAPAAAAAAAAAAAAAAAAAPYDAABkcnMvZG93bnJldi54bWxQSwUGAAAAAAQABADzAAAA/QQA&#10;AAAA&#10;" filled="f" stroked="f">
                      <v:textbox inset="2.16pt,1.44pt,0,1.44pt">
                        <w:txbxContent>
                          <w:p w14:paraId="1986133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02688" behindDoc="0" locked="0" layoutInCell="1" allowOverlap="1" wp14:anchorId="5017A07F" wp14:editId="357505F3">
                      <wp:simplePos x="0" y="0"/>
                      <wp:positionH relativeFrom="column">
                        <wp:posOffset>-63500</wp:posOffset>
                      </wp:positionH>
                      <wp:positionV relativeFrom="paragraph">
                        <wp:posOffset>355600</wp:posOffset>
                      </wp:positionV>
                      <wp:extent cx="1003300" cy="762000"/>
                      <wp:effectExtent l="0" t="0" r="0" b="0"/>
                      <wp:wrapNone/>
                      <wp:docPr id="1653" name="Rectangle 16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584544D-97B1-B64E-8BCB-C0B005231E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0F182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7A07F" id="Rectangle 1653" o:spid="_x0000_s2483" style="position:absolute;left:0;text-align:left;margin-left:-5pt;margin-top:28pt;width:79pt;height:60pt;z-index:25880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cW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86tFwk3NnW9Pj5C2LT5Q0L0fGi57EzgbaIINx78HAYqz/s6RRdViPqto5LmYLqslrSLk&#10;gljvPnaFk52npZARODsEMPuOCE+znvQweZ+Vve9JGu7HOrO/bPPmF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ojuHFp0BAAAV&#10;AwAADgAAAAAAAAAAAAAAAAAuAgAAZHJzL2Uyb0RvYy54bWxQSwECLQAUAAYACAAAACEATDfNeNoA&#10;AAAKAQAADwAAAAAAAAAAAAAAAAD3AwAAZHJzL2Rvd25yZXYueG1sUEsFBgAAAAAEAAQA8wAAAP4E&#10;AAAAAA==&#10;" filled="f" stroked="f">
                      <v:textbox inset="2.16pt,1.44pt,0,1.44pt">
                        <w:txbxContent>
                          <w:p w14:paraId="5C0F182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03712" behindDoc="0" locked="0" layoutInCell="1" allowOverlap="1" wp14:anchorId="6571FEA3" wp14:editId="6142985E">
                      <wp:simplePos x="0" y="0"/>
                      <wp:positionH relativeFrom="column">
                        <wp:posOffset>-63500</wp:posOffset>
                      </wp:positionH>
                      <wp:positionV relativeFrom="paragraph">
                        <wp:posOffset>355600</wp:posOffset>
                      </wp:positionV>
                      <wp:extent cx="1003300" cy="762000"/>
                      <wp:effectExtent l="0" t="0" r="0" b="0"/>
                      <wp:wrapNone/>
                      <wp:docPr id="1654" name="Rectangle 1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B0DA31-8249-B74F-8570-E530D0AD18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8B8A3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1FEA3" id="Rectangle 1654" o:spid="_x0000_s2484" style="position:absolute;left:0;text-align:left;margin-left:-5pt;margin-top:28pt;width:79pt;height:60pt;z-index:25880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bS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bNOuKm59d3xBdK2xWcKevBjy+VgAmcjTbDl+HsvQHE2PDiyqLpeLioaeS7mdVXTKkIu&#10;iPX2a1c42XtaChmBs30As+uJ8DzrSQ+T91nZx56k4X6tM/vzNm/+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hQwG0p0BAAAV&#10;AwAADgAAAAAAAAAAAAAAAAAuAgAAZHJzL2Uyb0RvYy54bWxQSwECLQAUAAYACAAAACEATDfNeNoA&#10;AAAKAQAADwAAAAAAAAAAAAAAAAD3AwAAZHJzL2Rvd25yZXYueG1sUEsFBgAAAAAEAAQA8wAAAP4E&#10;AAAAAA==&#10;" filled="f" stroked="f">
                      <v:textbox inset="2.16pt,1.44pt,0,1.44pt">
                        <w:txbxContent>
                          <w:p w14:paraId="298B8A3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04736" behindDoc="0" locked="0" layoutInCell="1" allowOverlap="1" wp14:anchorId="52DC303B" wp14:editId="6433185B">
                      <wp:simplePos x="0" y="0"/>
                      <wp:positionH relativeFrom="column">
                        <wp:posOffset>-63500</wp:posOffset>
                      </wp:positionH>
                      <wp:positionV relativeFrom="paragraph">
                        <wp:posOffset>355600</wp:posOffset>
                      </wp:positionV>
                      <wp:extent cx="1003300" cy="762000"/>
                      <wp:effectExtent l="0" t="0" r="0" b="0"/>
                      <wp:wrapNone/>
                      <wp:docPr id="1655" name="Rectangle 16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8FF98D-CEB7-6142-9D2A-76E8C3FC7F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01D62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DC303B" id="Rectangle 1655" o:spid="_x0000_s2485" style="position:absolute;left:0;text-align:left;margin-left:-5pt;margin-top:28pt;width:79pt;height:60pt;z-index:25880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bHnAEAABU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uUy4qbnx7eEB0rbFewq690PDZW8CZwNNsOH4shOgOOv/OrKouprP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8OobHnAEAABUD&#10;AAAOAAAAAAAAAAAAAAAAAC4CAABkcnMvZTJvRG9jLnhtbFBLAQItABQABgAIAAAAIQBMN8142gAA&#10;AAoBAAAPAAAAAAAAAAAAAAAAAPYDAABkcnMvZG93bnJldi54bWxQSwUGAAAAAAQABADzAAAA/QQA&#10;AAAA&#10;" filled="f" stroked="f">
                      <v:textbox inset="2.16pt,1.44pt,0,1.44pt">
                        <w:txbxContent>
                          <w:p w14:paraId="1A01D62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05760" behindDoc="0" locked="0" layoutInCell="1" allowOverlap="1" wp14:anchorId="173A3B7E" wp14:editId="300921D9">
                      <wp:simplePos x="0" y="0"/>
                      <wp:positionH relativeFrom="column">
                        <wp:posOffset>-63500</wp:posOffset>
                      </wp:positionH>
                      <wp:positionV relativeFrom="paragraph">
                        <wp:posOffset>355600</wp:posOffset>
                      </wp:positionV>
                      <wp:extent cx="1003300" cy="762000"/>
                      <wp:effectExtent l="0" t="0" r="0" b="0"/>
                      <wp:wrapNone/>
                      <wp:docPr id="1656" name="Rectangle 16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5FCA61-BCFD-7A46-901F-5E44EB854A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B11B4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A3B7E" id="Rectangle 1656" o:spid="_x0000_s2486" style="position:absolute;left:0;text-align:left;margin-left:-5pt;margin-top:28pt;width:79pt;height:60pt;z-index:25880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vpmg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lFxk3NDbSHJ0zbFh8p6B6GhsveeM4GmmDDw+tOoOKsv3NkUXU5n1U08lxMF9WCVhFzQaw3&#10;X7vCyQ5oKWREznYezbYjwtOsJz1M3mdlH3uShvu1zuxP27x+A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nuLr6ZoBAAAVAwAA&#10;DgAAAAAAAAAAAAAAAAAuAgAAZHJzL2Uyb0RvYy54bWxQSwECLQAUAAYACAAAACEATDfNeNoAAAAK&#10;AQAADwAAAAAAAAAAAAAAAAD0AwAAZHJzL2Rvd25yZXYueG1sUEsFBgAAAAAEAAQA8wAAAPsEAAAA&#10;AA==&#10;" filled="f" stroked="f">
                      <v:textbox inset="2.16pt,1.44pt,0,1.44pt">
                        <w:txbxContent>
                          <w:p w14:paraId="31B11B4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06784" behindDoc="0" locked="0" layoutInCell="1" allowOverlap="1" wp14:anchorId="696449D6" wp14:editId="477185F0">
                      <wp:simplePos x="0" y="0"/>
                      <wp:positionH relativeFrom="column">
                        <wp:posOffset>-63500</wp:posOffset>
                      </wp:positionH>
                      <wp:positionV relativeFrom="paragraph">
                        <wp:posOffset>355600</wp:posOffset>
                      </wp:positionV>
                      <wp:extent cx="1003300" cy="762000"/>
                      <wp:effectExtent l="0" t="0" r="0" b="0"/>
                      <wp:wrapNone/>
                      <wp:docPr id="1657" name="Rectangle 1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AD57E7-B184-A241-AE81-57BF282AD6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2AD01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6449D6" id="Rectangle 1657" o:spid="_x0000_s2487" style="position:absolute;left:0;text-align:left;margin-left:-5pt;margin-top:28pt;width:79pt;height:60pt;z-index:25880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Z9Rr/JoBAAAVAwAA&#10;DgAAAAAAAAAAAAAAAAAuAgAAZHJzL2Uyb0RvYy54bWxQSwECLQAUAAYACAAAACEATDfNeNoAAAAK&#10;AQAADwAAAAAAAAAAAAAAAAD0AwAAZHJzL2Rvd25yZXYueG1sUEsFBgAAAAAEAAQA8wAAAPsEAAAA&#10;AA==&#10;" filled="f" stroked="f">
                      <v:textbox inset="2.16pt,1.44pt,0,1.44pt">
                        <w:txbxContent>
                          <w:p w14:paraId="782AD01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07808" behindDoc="0" locked="0" layoutInCell="1" allowOverlap="1" wp14:anchorId="692C10F1" wp14:editId="5A92D5B3">
                      <wp:simplePos x="0" y="0"/>
                      <wp:positionH relativeFrom="column">
                        <wp:posOffset>-63500</wp:posOffset>
                      </wp:positionH>
                      <wp:positionV relativeFrom="paragraph">
                        <wp:posOffset>355600</wp:posOffset>
                      </wp:positionV>
                      <wp:extent cx="1003300" cy="762000"/>
                      <wp:effectExtent l="0" t="0" r="0" b="0"/>
                      <wp:wrapNone/>
                      <wp:docPr id="1658" name="Rectangle 16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549C61-C2DF-CA49-80BC-5E6B3517D1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58796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C10F1" id="Rectangle 1658" o:spid="_x0000_s2488" style="position:absolute;left:0;text-align:left;margin-left:-5pt;margin-top:28pt;width:79pt;height:60pt;z-index:25880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C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lFlXBTcwPt4QnTtsVHCrqHoeGyN56zgSbY8PC6E6g46+8cWVRdzmcVjTwX00W1oFXEXBDr&#10;zdeucLIDWgoZkbOdR7PtiPA060kPk/dZ2ceepOF+rTP70zav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GyP68KbAQAAFQMA&#10;AA4AAAAAAAAAAAAAAAAALgIAAGRycy9lMm9Eb2MueG1sUEsBAi0AFAAGAAgAAAAhAEw3zXjaAAAA&#10;CgEAAA8AAAAAAAAAAAAAAAAA9QMAAGRycy9kb3ducmV2LnhtbFBLBQYAAAAABAAEAPMAAAD8BAAA&#10;AAA=&#10;" filled="f" stroked="f">
                      <v:textbox inset="2.16pt,1.44pt,0,1.44pt">
                        <w:txbxContent>
                          <w:p w14:paraId="1158796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08832" behindDoc="0" locked="0" layoutInCell="1" allowOverlap="1" wp14:anchorId="4E1D204C" wp14:editId="4E6CEF81">
                      <wp:simplePos x="0" y="0"/>
                      <wp:positionH relativeFrom="column">
                        <wp:posOffset>-63500</wp:posOffset>
                      </wp:positionH>
                      <wp:positionV relativeFrom="paragraph">
                        <wp:posOffset>355600</wp:posOffset>
                      </wp:positionV>
                      <wp:extent cx="1003300" cy="762000"/>
                      <wp:effectExtent l="0" t="0" r="0" b="0"/>
                      <wp:wrapNone/>
                      <wp:docPr id="1659" name="Rectangle 1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635385-3FB3-294D-BBB3-79A8350AA5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7D336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1D204C" id="Rectangle 1659" o:spid="_x0000_s2489" style="position:absolute;left:0;text-align:left;margin-left:-5pt;margin-top:28pt;width:79pt;height:60pt;z-index:25880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vX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WKWcFNzD+35CdO2xR0F3cPQcNkbz9lAE2x4eDsKVJz1j44sqm7ns4pGnovpslrSKmIu&#10;iPX+c1c42QEthYzI2dGjOXREeJr1pIfJ+6zsY0/ScD/Xmf11mzd/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lblr150BAAAV&#10;AwAADgAAAAAAAAAAAAAAAAAuAgAAZHJzL2Uyb0RvYy54bWxQSwECLQAUAAYACAAAACEATDfNeNoA&#10;AAAKAQAADwAAAAAAAAAAAAAAAAD3AwAAZHJzL2Rvd25yZXYueG1sUEsFBgAAAAAEAAQA8wAAAP4E&#10;AAAAAA==&#10;" filled="f" stroked="f">
                      <v:textbox inset="2.16pt,1.44pt,0,1.44pt">
                        <w:txbxContent>
                          <w:p w14:paraId="617D336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09856" behindDoc="0" locked="0" layoutInCell="1" allowOverlap="1" wp14:anchorId="442D1748" wp14:editId="10E302D2">
                      <wp:simplePos x="0" y="0"/>
                      <wp:positionH relativeFrom="column">
                        <wp:posOffset>-63500</wp:posOffset>
                      </wp:positionH>
                      <wp:positionV relativeFrom="paragraph">
                        <wp:posOffset>355600</wp:posOffset>
                      </wp:positionV>
                      <wp:extent cx="1003300" cy="762000"/>
                      <wp:effectExtent l="0" t="0" r="0" b="0"/>
                      <wp:wrapNone/>
                      <wp:docPr id="1660" name="Rectangle 1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F51ED3-5655-5040-9A54-B6B8BB456D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FB71F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D1748" id="Rectangle 1660" o:spid="_x0000_s2490" style="position:absolute;left:0;text-align:left;margin-left:-5pt;margin-top:28pt;width:79pt;height:60pt;z-index:25880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u/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POGm5gbawxOmbYuPFHQPQ8NlbzxnA02w4eF1J1Bx1t85sqi6nM8qGnkupotqQauIuSDW&#10;m69d4WQHtBQyImc7j2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Ho567+bAQAAFQMA&#10;AA4AAAAAAAAAAAAAAAAALgIAAGRycy9lMm9Eb2MueG1sUEsBAi0AFAAGAAgAAAAhAEw3zXjaAAAA&#10;CgEAAA8AAAAAAAAAAAAAAAAA9QMAAGRycy9kb3ducmV2LnhtbFBLBQYAAAAABAAEAPMAAAD8BAAA&#10;AAA=&#10;" filled="f" stroked="f">
                      <v:textbox inset="2.16pt,1.44pt,0,1.44pt">
                        <w:txbxContent>
                          <w:p w14:paraId="53FB71F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10880" behindDoc="0" locked="0" layoutInCell="1" allowOverlap="1" wp14:anchorId="6FEFE7B6" wp14:editId="61991E83">
                      <wp:simplePos x="0" y="0"/>
                      <wp:positionH relativeFrom="column">
                        <wp:posOffset>-63500</wp:posOffset>
                      </wp:positionH>
                      <wp:positionV relativeFrom="paragraph">
                        <wp:posOffset>355600</wp:posOffset>
                      </wp:positionV>
                      <wp:extent cx="1003300" cy="762000"/>
                      <wp:effectExtent l="0" t="0" r="0" b="0"/>
                      <wp:wrapNone/>
                      <wp:docPr id="1661" name="Rectangle 16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16F1FD-00FF-8B45-862B-E9154F4773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63580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EFE7B6" id="Rectangle 1661" o:spid="_x0000_s2491" style="position:absolute;left:0;text-align:left;margin-left:-5pt;margin-top:28pt;width:79pt;height:60pt;z-index:25881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uq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dZlwU3Pj28MTpG2LjxR074eGy94EzgaaYMPxdSdAcdb/dWRRdT2fVTTyXEwX1YJWEXJB&#10;rDdfu8LJztNSyAic7QKYbUeEp1lPepi8z8o+9iQN92ud2Z+2ef0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DD2uqnAEAABUD&#10;AAAOAAAAAAAAAAAAAAAAAC4CAABkcnMvZTJvRG9jLnhtbFBLAQItABQABgAIAAAAIQBMN8142gAA&#10;AAoBAAAPAAAAAAAAAAAAAAAAAPYDAABkcnMvZG93bnJldi54bWxQSwUGAAAAAAQABADzAAAA/QQA&#10;AAAA&#10;" filled="f" stroked="f">
                      <v:textbox inset="2.16pt,1.44pt,0,1.44pt">
                        <w:txbxContent>
                          <w:p w14:paraId="2E63580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11904" behindDoc="0" locked="0" layoutInCell="1" allowOverlap="1" wp14:anchorId="4A3468EC" wp14:editId="57A9FDB3">
                      <wp:simplePos x="0" y="0"/>
                      <wp:positionH relativeFrom="column">
                        <wp:posOffset>-63500</wp:posOffset>
                      </wp:positionH>
                      <wp:positionV relativeFrom="paragraph">
                        <wp:posOffset>355600</wp:posOffset>
                      </wp:positionV>
                      <wp:extent cx="1003300" cy="762000"/>
                      <wp:effectExtent l="0" t="0" r="0" b="0"/>
                      <wp:wrapNone/>
                      <wp:docPr id="1662" name="Rectangle 16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5249BF-95B0-BC4A-B665-EFA664C603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A799C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468EC" id="Rectangle 1662" o:spid="_x0000_s2492" style="position:absolute;left:0;text-align:left;margin-left:-5pt;margin-top:28pt;width:79pt;height:60pt;z-index:25881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IVOuUnAEAABUD&#10;AAAOAAAAAAAAAAAAAAAAAC4CAABkcnMvZTJvRG9jLnhtbFBLAQItABQABgAIAAAAIQBMN8142gAA&#10;AAoBAAAPAAAAAAAAAAAAAAAAAPYDAABkcnMvZG93bnJldi54bWxQSwUGAAAAAAQABADzAAAA/QQA&#10;AAAA&#10;" filled="f" stroked="f">
                      <v:textbox inset="2.16pt,1.44pt,0,1.44pt">
                        <w:txbxContent>
                          <w:p w14:paraId="50A799C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12928" behindDoc="0" locked="0" layoutInCell="1" allowOverlap="1" wp14:anchorId="2F769F4F" wp14:editId="74CA6706">
                      <wp:simplePos x="0" y="0"/>
                      <wp:positionH relativeFrom="column">
                        <wp:posOffset>-63500</wp:posOffset>
                      </wp:positionH>
                      <wp:positionV relativeFrom="paragraph">
                        <wp:posOffset>355600</wp:posOffset>
                      </wp:positionV>
                      <wp:extent cx="1003300" cy="762000"/>
                      <wp:effectExtent l="0" t="0" r="0" b="0"/>
                      <wp:wrapNone/>
                      <wp:docPr id="1663" name="Rectangle 1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EF5F3D-2393-8C43-B479-B08479A96C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39A2F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769F4F" id="Rectangle 1663" o:spid="_x0000_s2493" style="position:absolute;left:0;text-align:left;margin-left:-5pt;margin-top:28pt;width:79pt;height:60pt;z-index:25881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uB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1SLhpuYW2uMjpm2LDxR0D0PDZW88ZwNNsOHhZS9QcdbfO7KoWsxnFY08F9NltaRVxFwQ&#10;6+3nrnCyA1oKGZGzvUez64jwN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xYmuBnAEAABUD&#10;AAAOAAAAAAAAAAAAAAAAAC4CAABkcnMvZTJvRG9jLnhtbFBLAQItABQABgAIAAAAIQBMN8142gAA&#10;AAoBAAAPAAAAAAAAAAAAAAAAAPYDAABkcnMvZG93bnJldi54bWxQSwUGAAAAAAQABADzAAAA/QQA&#10;AAAA&#10;" filled="f" stroked="f">
                      <v:textbox inset="2.16pt,1.44pt,0,1.44pt">
                        <w:txbxContent>
                          <w:p w14:paraId="0339A2F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13952" behindDoc="0" locked="0" layoutInCell="1" allowOverlap="1" wp14:anchorId="13DF3C68" wp14:editId="761D128E">
                      <wp:simplePos x="0" y="0"/>
                      <wp:positionH relativeFrom="column">
                        <wp:posOffset>-63500</wp:posOffset>
                      </wp:positionH>
                      <wp:positionV relativeFrom="paragraph">
                        <wp:posOffset>355600</wp:posOffset>
                      </wp:positionV>
                      <wp:extent cx="1003300" cy="762000"/>
                      <wp:effectExtent l="0" t="0" r="0" b="0"/>
                      <wp:wrapNone/>
                      <wp:docPr id="1664" name="Rectangle 16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0C6F04-C80D-B943-B939-3F747F7DF1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82657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DF3C68" id="Rectangle 1664" o:spid="_x0000_s2494" style="position:absolute;left:0;text-align:left;margin-left:-5pt;margin-top:28pt;width:79pt;height:60pt;z-index:25881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pF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5XWdcFNz57vTE6Rti48U9ODHlsvBBM5GmmDL8e0gQHE2/HZkUXWzXFQ08lzM66qmVYRc&#10;EOvd965wsve0FDICZ4cAZt8T4XnWkx4m77Oyzz1Jw/1eZ/aXbd68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lXqRZ0BAAAV&#10;AwAADgAAAAAAAAAAAAAAAAAuAgAAZHJzL2Uyb0RvYy54bWxQSwECLQAUAAYACAAAACEATDfNeNoA&#10;AAAKAQAADwAAAAAAAAAAAAAAAAD3AwAAZHJzL2Rvd25yZXYueG1sUEsFBgAAAAAEAAQA8wAAAP4E&#10;AAAAAA==&#10;" filled="f" stroked="f">
                      <v:textbox inset="2.16pt,1.44pt,0,1.44pt">
                        <w:txbxContent>
                          <w:p w14:paraId="4B82657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14976" behindDoc="0" locked="0" layoutInCell="1" allowOverlap="1" wp14:anchorId="545DDB4E" wp14:editId="2FB313C8">
                      <wp:simplePos x="0" y="0"/>
                      <wp:positionH relativeFrom="column">
                        <wp:posOffset>-63500</wp:posOffset>
                      </wp:positionH>
                      <wp:positionV relativeFrom="paragraph">
                        <wp:posOffset>355600</wp:posOffset>
                      </wp:positionV>
                      <wp:extent cx="1003300" cy="762000"/>
                      <wp:effectExtent l="0" t="0" r="0" b="0"/>
                      <wp:wrapNone/>
                      <wp:docPr id="1665" name="Rectangle 1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50CED6-8012-D14A-9146-970B1BD88A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3A3DF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5DDB4E" id="Rectangle 1665" o:spid="_x0000_s2495" style="position:absolute;left:0;text-align:left;margin-left:-5pt;margin-top:28pt;width:79pt;height:60pt;z-index:25881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pQ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MuGm5gbawxOmbYuPFHQPQ8NlbzxnA02w4eF1J1Bx1t85sqi6nM8qGnkupotqQauIuSDW&#10;m69d4WQHtBQyImc7j2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K9jalCbAQAAFQMA&#10;AA4AAAAAAAAAAAAAAAAALgIAAGRycy9lMm9Eb2MueG1sUEsBAi0AFAAGAAgAAAAhAEw3zXjaAAAA&#10;CgEAAA8AAAAAAAAAAAAAAAAA9QMAAGRycy9kb3ducmV2LnhtbFBLBQYAAAAABAAEAPMAAAD8BAAA&#10;AAA=&#10;" filled="f" stroked="f">
                      <v:textbox inset="2.16pt,1.44pt,0,1.44pt">
                        <w:txbxContent>
                          <w:p w14:paraId="723A3DF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16000" behindDoc="0" locked="0" layoutInCell="1" allowOverlap="1" wp14:anchorId="040AAE56" wp14:editId="28CEC214">
                      <wp:simplePos x="0" y="0"/>
                      <wp:positionH relativeFrom="column">
                        <wp:posOffset>-63500</wp:posOffset>
                      </wp:positionH>
                      <wp:positionV relativeFrom="paragraph">
                        <wp:posOffset>355600</wp:posOffset>
                      </wp:positionV>
                      <wp:extent cx="1003300" cy="762000"/>
                      <wp:effectExtent l="0" t="0" r="0" b="0"/>
                      <wp:wrapNone/>
                      <wp:docPr id="1666" name="Rectangle 16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626497-B23F-0C42-86DC-A4BA252C8E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84A0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AAE56" id="Rectangle 1666" o:spid="_x0000_s2496" style="position:absolute;left:0;text-align:left;margin-left:-5pt;margin-top:28pt;width:79pt;height:60pt;z-index:25881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8tmw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XFTc+vb4zOkbYtPFHTvh4bL3gTOBppgw/FtL0Bx1t87sqhazGcVjTwX02W1pFWEXBDr&#10;7eeucLLztBQyAmf7AGbXEeFp1pMeJu+zso89ScP9XGf2523e/AM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BAony2bAQAAFQMA&#10;AA4AAAAAAAAAAAAAAAAALgIAAGRycy9lMm9Eb2MueG1sUEsBAi0AFAAGAAgAAAAhAEw3zXjaAAAA&#10;CgEAAA8AAAAAAAAAAAAAAAAA9QMAAGRycy9kb3ducmV2LnhtbFBLBQYAAAAABAAEAPMAAAD8BAAA&#10;AAA=&#10;" filled="f" stroked="f">
                      <v:textbox inset="2.16pt,1.44pt,0,1.44pt">
                        <w:txbxContent>
                          <w:p w14:paraId="35584A0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17024" behindDoc="0" locked="0" layoutInCell="1" allowOverlap="1" wp14:anchorId="1EF852E2" wp14:editId="379064DF">
                      <wp:simplePos x="0" y="0"/>
                      <wp:positionH relativeFrom="column">
                        <wp:posOffset>-63500</wp:posOffset>
                      </wp:positionH>
                      <wp:positionV relativeFrom="paragraph">
                        <wp:posOffset>355600</wp:posOffset>
                      </wp:positionV>
                      <wp:extent cx="1003300" cy="762000"/>
                      <wp:effectExtent l="0" t="0" r="0" b="0"/>
                      <wp:wrapNone/>
                      <wp:docPr id="1667" name="Rectangle 16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68502F-53ED-A045-9185-AE95969A58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4507D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852E2" id="Rectangle 1667" o:spid="_x0000_s2497" style="position:absolute;left:0;text-align:left;margin-left:-5pt;margin-top:28pt;width:79pt;height:60pt;z-index:25881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84mwEAABU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GzVfTBNuSm59e3yGtG3xiYzu/dBw2ZvA2UATbDi+7QUozvp7RxJVi/msopHnYLqslrSKkANi&#10;vf2cFU52npZCRuBsH8DsOiKc62ZepH3u7GNP0nA/x5n9eZs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OkeHzibAQAAFQMA&#10;AA4AAAAAAAAAAAAAAAAALgIAAGRycy9lMm9Eb2MueG1sUEsBAi0AFAAGAAgAAAAhAEw3zXjaAAAA&#10;CgEAAA8AAAAAAAAAAAAAAAAA9QMAAGRycy9kb3ducmV2LnhtbFBLBQYAAAAABAAEAPMAAAD8BAAA&#10;AAA=&#10;" filled="f" stroked="f">
                      <v:textbox inset="2.16pt,1.44pt,0,1.44pt">
                        <w:txbxContent>
                          <w:p w14:paraId="6D4507D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18048" behindDoc="0" locked="0" layoutInCell="1" allowOverlap="1" wp14:anchorId="397A7E67" wp14:editId="2B500285">
                      <wp:simplePos x="0" y="0"/>
                      <wp:positionH relativeFrom="column">
                        <wp:posOffset>-63500</wp:posOffset>
                      </wp:positionH>
                      <wp:positionV relativeFrom="paragraph">
                        <wp:posOffset>355600</wp:posOffset>
                      </wp:positionV>
                      <wp:extent cx="1003300" cy="762000"/>
                      <wp:effectExtent l="0" t="0" r="0" b="0"/>
                      <wp:wrapNone/>
                      <wp:docPr id="1668" name="Rectangle 1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BA3C85-7FD5-6641-9824-1821EEFEBB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F4662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7A7E67" id="Rectangle 1668" o:spid="_x0000_s2498" style="position:absolute;left:0;text-align:left;margin-left:-5pt;margin-top:28pt;width:79pt;height:60pt;z-index:25881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8G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USXc1Nz69vgMadviEwXd+6HhsjeBs4Em2HB82wtQnPX3jiyqFvNZRSPPxXRZLWkVIRfE&#10;evu5K5zsPC2FjMDZPoDZdUR4mvWkh8n7rOxjT9JwP9eZ/XmbN/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iRZ8GnAEAABUD&#10;AAAOAAAAAAAAAAAAAAAAAC4CAABkcnMvZTJvRG9jLnhtbFBLAQItABQABgAIAAAAIQBMN8142gAA&#10;AAoBAAAPAAAAAAAAAAAAAAAAAPYDAABkcnMvZG93bnJldi54bWxQSwUGAAAAAAQABADzAAAA/QQA&#10;AAAA&#10;" filled="f" stroked="f">
                      <v:textbox inset="2.16pt,1.44pt,0,1.44pt">
                        <w:txbxContent>
                          <w:p w14:paraId="4BF4662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19072" behindDoc="0" locked="0" layoutInCell="1" allowOverlap="1" wp14:anchorId="377D7EA2" wp14:editId="646FF048">
                      <wp:simplePos x="0" y="0"/>
                      <wp:positionH relativeFrom="column">
                        <wp:posOffset>-63500</wp:posOffset>
                      </wp:positionH>
                      <wp:positionV relativeFrom="paragraph">
                        <wp:posOffset>355600</wp:posOffset>
                      </wp:positionV>
                      <wp:extent cx="1003300" cy="762000"/>
                      <wp:effectExtent l="0" t="0" r="0" b="0"/>
                      <wp:wrapNone/>
                      <wp:docPr id="1669" name="Rectangle 16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B79374-9749-B145-9DD2-26AAD74591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E3A39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7D7EA2" id="Rectangle 1669" o:spid="_x0000_s2499" style="position:absolute;left:0;text-align:left;margin-left:-5pt;margin-top:28pt;width:79pt;height:60pt;z-index:25881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T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MUu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bcx8TnAEAABUD&#10;AAAOAAAAAAAAAAAAAAAAAC4CAABkcnMvZTJvRG9jLnhtbFBLAQItABQABgAIAAAAIQBMN8142gAA&#10;AAoBAAAPAAAAAAAAAAAAAAAAAPYDAABkcnMvZG93bnJldi54bWxQSwUGAAAAAAQABADzAAAA/QQA&#10;AAAA&#10;" filled="f" stroked="f">
                      <v:textbox inset="2.16pt,1.44pt,0,1.44pt">
                        <w:txbxContent>
                          <w:p w14:paraId="3EE3A39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20096" behindDoc="0" locked="0" layoutInCell="1" allowOverlap="1" wp14:anchorId="3561D56B" wp14:editId="05454CDB">
                      <wp:simplePos x="0" y="0"/>
                      <wp:positionH relativeFrom="column">
                        <wp:posOffset>-63500</wp:posOffset>
                      </wp:positionH>
                      <wp:positionV relativeFrom="paragraph">
                        <wp:posOffset>355600</wp:posOffset>
                      </wp:positionV>
                      <wp:extent cx="1003300" cy="762000"/>
                      <wp:effectExtent l="0" t="0" r="0" b="0"/>
                      <wp:wrapNone/>
                      <wp:docPr id="1670" name="Rectangle 16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899778-FA33-2342-BB09-5C54694A60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EE071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1D56B" id="Rectangle 1670" o:spid="_x0000_s2500" style="position:absolute;left:0;text-align:left;margin-left:-5pt;margin-top:28pt;width:79pt;height:60pt;z-index:25882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97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MU+4qbn17fEZ0rbFJwq690PDZW8CZwNNsOH4thegOOvvHVlULeazikaei+myWtIqQi6I&#10;9fZzVzjZeVoKGYGzfQCz64jwNOtJD5P3WdnHnqThfq4z+/M2b/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08597nAEAABUD&#10;AAAOAAAAAAAAAAAAAAAAAC4CAABkcnMvZTJvRG9jLnhtbFBLAQItABQABgAIAAAAIQBMN8142gAA&#10;AAoBAAAPAAAAAAAAAAAAAAAAAPYDAABkcnMvZG93bnJldi54bWxQSwUGAAAAAAQABADzAAAA/QQA&#10;AAAA&#10;" filled="f" stroked="f">
                      <v:textbox inset="2.16pt,1.44pt,0,1.44pt">
                        <w:txbxContent>
                          <w:p w14:paraId="69EE071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21120" behindDoc="0" locked="0" layoutInCell="1" allowOverlap="1" wp14:anchorId="4EA21F03" wp14:editId="3C8C8B6F">
                      <wp:simplePos x="0" y="0"/>
                      <wp:positionH relativeFrom="column">
                        <wp:posOffset>-63500</wp:posOffset>
                      </wp:positionH>
                      <wp:positionV relativeFrom="paragraph">
                        <wp:posOffset>355600</wp:posOffset>
                      </wp:positionV>
                      <wp:extent cx="1003300" cy="762000"/>
                      <wp:effectExtent l="0" t="0" r="0" b="0"/>
                      <wp:wrapNone/>
                      <wp:docPr id="1671" name="Rectangle 1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42B7A7-1290-6D45-B375-B4C37CA5A0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C144C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A21F03" id="Rectangle 1671" o:spid="_x0000_s2501" style="position:absolute;left:0;text-align:left;margin-left:-5pt;margin-top:28pt;width:79pt;height:60pt;z-index:25882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9u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88VVwk3NnW9Pj5C2LT5Q0L0fGi57EzgbaIINx78HAYqz/s6RRdViPqto5LmYLqslrSLk&#10;gljvPnaFk52npZARODsEMPuOCE+znvQweZ+Vve9JGu7HOrO/bPPmF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DcUfbp0BAAAV&#10;AwAADgAAAAAAAAAAAAAAAAAuAgAAZHJzL2Uyb0RvYy54bWxQSwECLQAUAAYACAAAACEATDfNeNoA&#10;AAAKAQAADwAAAAAAAAAAAAAAAAD3AwAAZHJzL2Rvd25yZXYueG1sUEsFBgAAAAAEAAQA8wAAAP4E&#10;AAAAAA==&#10;" filled="f" stroked="f">
                      <v:textbox inset="2.16pt,1.44pt,0,1.44pt">
                        <w:txbxContent>
                          <w:p w14:paraId="09C144C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22144" behindDoc="0" locked="0" layoutInCell="1" allowOverlap="1" wp14:anchorId="76CDF6E4" wp14:editId="5685734D">
                      <wp:simplePos x="0" y="0"/>
                      <wp:positionH relativeFrom="column">
                        <wp:posOffset>-63500</wp:posOffset>
                      </wp:positionH>
                      <wp:positionV relativeFrom="paragraph">
                        <wp:posOffset>355600</wp:posOffset>
                      </wp:positionV>
                      <wp:extent cx="1003300" cy="762000"/>
                      <wp:effectExtent l="0" t="0" r="0" b="0"/>
                      <wp:wrapNone/>
                      <wp:docPr id="1672" name="Rectangle 16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181DEF-6171-8A43-98CE-115B221EE6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2883A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CDF6E4" id="Rectangle 1672" o:spid="_x0000_s2502" style="position:absolute;left:0;text-align:left;margin-left:-5pt;margin-top:28pt;width:79pt;height:60pt;z-index:25882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9Q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4irhpuYW2uMjpm2LDxR0D0PDZW88ZwNNsOHhZS9QcdbfO7KoWsxnFY08F9NltaRVxFwQ&#10;6+3nrnCyA1oKGZGzvUez64jwN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Gnp9QnAEAABUD&#10;AAAOAAAAAAAAAAAAAAAAAC4CAABkcnMvZTJvRG9jLnhtbFBLAQItABQABgAIAAAAIQBMN8142gAA&#10;AAoBAAAPAAAAAAAAAAAAAAAAAPYDAABkcnMvZG93bnJldi54bWxQSwUGAAAAAAQABADzAAAA/QQA&#10;AAAA&#10;" filled="f" stroked="f">
                      <v:textbox inset="2.16pt,1.44pt,0,1.44pt">
                        <w:txbxContent>
                          <w:p w14:paraId="692883A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23168" behindDoc="0" locked="0" layoutInCell="1" allowOverlap="1" wp14:anchorId="58A52F28" wp14:editId="540EF7BC">
                      <wp:simplePos x="0" y="0"/>
                      <wp:positionH relativeFrom="column">
                        <wp:posOffset>-63500</wp:posOffset>
                      </wp:positionH>
                      <wp:positionV relativeFrom="paragraph">
                        <wp:posOffset>355600</wp:posOffset>
                      </wp:positionV>
                      <wp:extent cx="1003300" cy="762000"/>
                      <wp:effectExtent l="0" t="0" r="0" b="0"/>
                      <wp:wrapNone/>
                      <wp:docPr id="1673" name="Rectangle 16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A53731-6455-BB42-AF38-C7FB8F86FE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D21A9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A52F28" id="Rectangle 1673" o:spid="_x0000_s2503" style="position:absolute;left:0;text-align:left;margin-left:-5pt;margin-top:28pt;width:79pt;height:60pt;z-index:25882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F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sUi4qbn17fEZ0rbFJwq690PDZW8CZwNNsOH4thegOOvvHVlULeazikaei+myWtIqQi6I&#10;9fZzVzjZeVoKGYGzfQCz64jwNOtJD5P3WdnHnqThfq4z+/M2b/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qB9FnAEAABUD&#10;AAAOAAAAAAAAAAAAAAAAAC4CAABkcnMvZTJvRG9jLnhtbFBLAQItABQABgAIAAAAIQBMN8142gAA&#10;AAoBAAAPAAAAAAAAAAAAAAAAAPYDAABkcnMvZG93bnJldi54bWxQSwUGAAAAAAQABADzAAAA/QQA&#10;AAAA&#10;" filled="f" stroked="f">
                      <v:textbox inset="2.16pt,1.44pt,0,1.44pt">
                        <w:txbxContent>
                          <w:p w14:paraId="67D21A9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24192" behindDoc="0" locked="0" layoutInCell="1" allowOverlap="1" wp14:anchorId="5D42B7D8" wp14:editId="6393BD6C">
                      <wp:simplePos x="0" y="0"/>
                      <wp:positionH relativeFrom="column">
                        <wp:posOffset>-63500</wp:posOffset>
                      </wp:positionH>
                      <wp:positionV relativeFrom="paragraph">
                        <wp:posOffset>355600</wp:posOffset>
                      </wp:positionV>
                      <wp:extent cx="1003300" cy="762000"/>
                      <wp:effectExtent l="0" t="0" r="0" b="0"/>
                      <wp:wrapNone/>
                      <wp:docPr id="1674" name="Rectangle 1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0BA2C3-00B9-A941-8E0F-31E8FA9502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D0199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2B7D8" id="Rectangle 1674" o:spid="_x0000_s2504" style="position:absolute;left:0;text-align:left;margin-left:-5pt;margin-top:28pt;width:79pt;height:60pt;z-index:25882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2J+egZ0BAAAV&#10;AwAADgAAAAAAAAAAAAAAAAAuAgAAZHJzL2Uyb0RvYy54bWxQSwECLQAUAAYACAAAACEATDfNeNoA&#10;AAAKAQAADwAAAAAAAAAAAAAAAAD3AwAAZHJzL2Rvd25yZXYueG1sUEsFBgAAAAAEAAQA8wAAAP4E&#10;AAAAAA==&#10;" filled="f" stroked="f">
                      <v:textbox inset="2.16pt,1.44pt,0,1.44pt">
                        <w:txbxContent>
                          <w:p w14:paraId="23D0199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25216" behindDoc="0" locked="0" layoutInCell="1" allowOverlap="1" wp14:anchorId="35D6BDEA" wp14:editId="0A408025">
                      <wp:simplePos x="0" y="0"/>
                      <wp:positionH relativeFrom="column">
                        <wp:posOffset>-63500</wp:posOffset>
                      </wp:positionH>
                      <wp:positionV relativeFrom="paragraph">
                        <wp:posOffset>355600</wp:posOffset>
                      </wp:positionV>
                      <wp:extent cx="1003300" cy="762000"/>
                      <wp:effectExtent l="0" t="0" r="0" b="0"/>
                      <wp:wrapNone/>
                      <wp:docPr id="1675" name="Rectangle 16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DF9A2C-ED0E-5244-91D8-BAAB327804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A1B5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D6BDEA" id="Rectangle 1675" o:spid="_x0000_s2505" style="position:absolute;left:0;text-align:left;margin-left:-5pt;margin-top:28pt;width:79pt;height:60pt;z-index:25882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6U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sUq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hqR6UnAEAABUD&#10;AAAOAAAAAAAAAAAAAAAAAC4CAABkcnMvZTJvRG9jLnhtbFBLAQItABQABgAIAAAAIQBMN8142gAA&#10;AAoBAAAPAAAAAAAAAAAAAAAAAPYDAABkcnMvZG93bnJldi54bWxQSwUGAAAAAAQABADzAAAA/QQA&#10;AAAA&#10;" filled="f" stroked="f">
                      <v:textbox inset="2.16pt,1.44pt,0,1.44pt">
                        <w:txbxContent>
                          <w:p w14:paraId="1BCA1B5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26240" behindDoc="0" locked="0" layoutInCell="1" allowOverlap="1" wp14:anchorId="6780BF84" wp14:editId="51400E02">
                      <wp:simplePos x="0" y="0"/>
                      <wp:positionH relativeFrom="column">
                        <wp:posOffset>-63500</wp:posOffset>
                      </wp:positionH>
                      <wp:positionV relativeFrom="paragraph">
                        <wp:posOffset>355600</wp:posOffset>
                      </wp:positionV>
                      <wp:extent cx="1003300" cy="762000"/>
                      <wp:effectExtent l="0" t="0" r="0" b="0"/>
                      <wp:wrapNone/>
                      <wp:docPr id="1676" name="Rectangle 16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B2CCB1-5735-804D-A3A2-2066EB3834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72FFD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80BF84" id="Rectangle 1676" o:spid="_x0000_s2506" style="position:absolute;left:0;text-align:left;margin-left:-5pt;margin-top:28pt;width:79pt;height:60pt;z-index:25882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GImw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4ybmlvfHZ8gbVt8pKAHP7ZcDiZwNtIEW44vewGKs+G3I4uq6+WiopHnYl5XNa0i5IJY&#10;bz93hZO9p6WQETjbBzC7ngjPs570MHmflb3vSRru5zqzP2/z5hU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EwcUYibAQAAFQMA&#10;AA4AAAAAAAAAAAAAAAAALgIAAGRycy9lMm9Eb2MueG1sUEsBAi0AFAAGAAgAAAAhAEw3zXjaAAAA&#10;CgEAAA8AAAAAAAAAAAAAAAAA9QMAAGRycy9kb3ducmV2LnhtbFBLBQYAAAAABAAEAPMAAAD8BAAA&#10;AAA=&#10;" filled="f" stroked="f">
                      <v:textbox inset="2.16pt,1.44pt,0,1.44pt">
                        <w:txbxContent>
                          <w:p w14:paraId="1E72FFD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27264" behindDoc="0" locked="0" layoutInCell="1" allowOverlap="1" wp14:anchorId="21664183" wp14:editId="6AEC0FCF">
                      <wp:simplePos x="0" y="0"/>
                      <wp:positionH relativeFrom="column">
                        <wp:posOffset>-63500</wp:posOffset>
                      </wp:positionH>
                      <wp:positionV relativeFrom="paragraph">
                        <wp:posOffset>355600</wp:posOffset>
                      </wp:positionV>
                      <wp:extent cx="1003300" cy="762000"/>
                      <wp:effectExtent l="0" t="0" r="0" b="0"/>
                      <wp:wrapNone/>
                      <wp:docPr id="1677" name="Rectangle 1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9CFE94-5187-FE4C-8947-9A4E43F9EC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94AF5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64183" id="Rectangle 1677" o:spid="_x0000_s2507" style="position:absolute;left:0;text-align:left;margin-left:-5pt;margin-top:28pt;width:79pt;height:60pt;z-index:25882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LUq0Z2bAQAAFQMA&#10;AA4AAAAAAAAAAAAAAAAALgIAAGRycy9lMm9Eb2MueG1sUEsBAi0AFAAGAAgAAAAhAEw3zXjaAAAA&#10;CgEAAA8AAAAAAAAAAAAAAAAA9QMAAGRycy9kb3ducmV2LnhtbFBLBQYAAAAABAAEAPMAAAD8BAAA&#10;AAA=&#10;" filled="f" stroked="f">
                      <v:textbox inset="2.16pt,1.44pt,0,1.44pt">
                        <w:txbxContent>
                          <w:p w14:paraId="3494AF5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28288" behindDoc="0" locked="0" layoutInCell="1" allowOverlap="1" wp14:anchorId="7D277480" wp14:editId="6DAD5FE3">
                      <wp:simplePos x="0" y="0"/>
                      <wp:positionH relativeFrom="column">
                        <wp:posOffset>-63500</wp:posOffset>
                      </wp:positionH>
                      <wp:positionV relativeFrom="paragraph">
                        <wp:posOffset>355600</wp:posOffset>
                      </wp:positionV>
                      <wp:extent cx="1003300" cy="762000"/>
                      <wp:effectExtent l="0" t="0" r="0" b="0"/>
                      <wp:wrapNone/>
                      <wp:docPr id="1678" name="Rectangle 16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5C4C98-2C0E-C44C-872B-34D5591955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B33EE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77480" id="Rectangle 1678" o:spid="_x0000_s2508" style="position:absolute;left:0;text-align:left;margin-left:-5pt;margin-top:28pt;width:79pt;height:60pt;z-index:25882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j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yrhpuYWuuMTpm2LjxT0AGPL5WA8ZyNNsOXhZS9QcTb8dmRRdb1cVDTyXMzrqqZVxFwQ&#10;6+3nrnCyB1oKGZGzvUez64nwP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cVGjnAEAABUD&#10;AAAOAAAAAAAAAAAAAAAAAC4CAABkcnMvZTJvRG9jLnhtbFBLAQItABQABgAIAAAAIQBMN8142gAA&#10;AAoBAAAPAAAAAAAAAAAAAAAAAPYDAABkcnMvZG93bnJldi54bWxQSwUGAAAAAAQABADzAAAA/QQA&#10;AAAA&#10;" filled="f" stroked="f">
                      <v:textbox inset="2.16pt,1.44pt,0,1.44pt">
                        <w:txbxContent>
                          <w:p w14:paraId="03B33EE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29312" behindDoc="0" locked="0" layoutInCell="1" allowOverlap="1" wp14:anchorId="2F447E61" wp14:editId="71B10CE7">
                      <wp:simplePos x="0" y="0"/>
                      <wp:positionH relativeFrom="column">
                        <wp:posOffset>-63500</wp:posOffset>
                      </wp:positionH>
                      <wp:positionV relativeFrom="paragraph">
                        <wp:posOffset>355600</wp:posOffset>
                      </wp:positionV>
                      <wp:extent cx="1003300" cy="762000"/>
                      <wp:effectExtent l="0" t="0" r="0" b="0"/>
                      <wp:wrapNone/>
                      <wp:docPr id="1679" name="Rectangle 16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EB9B40-ED1D-4F45-8448-E2B584EB7D6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4E591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447E61" id="Rectangle 1679" o:spid="_x0000_s2509" style="position:absolute;left:0;text-align:left;margin-left:-5pt;margin-top:28pt;width:79pt;height:60pt;z-index:25882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G2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0XCTc0tdMcnTNsWHynoAcaWy8F4zkaaYMvDy16g4mz47cii6nq5qGjkuZjXVU2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HR9G2nAEAABUD&#10;AAAOAAAAAAAAAAAAAAAAAC4CAABkcnMvZTJvRG9jLnhtbFBLAQItABQABgAIAAAAIQBMN8142gAA&#10;AAoBAAAPAAAAAAAAAAAAAAAAAPYDAABkcnMvZG93bnJldi54bWxQSwUGAAAAAAQABADzAAAA/QQA&#10;AAAA&#10;" filled="f" stroked="f">
                      <v:textbox inset="2.16pt,1.44pt,0,1.44pt">
                        <w:txbxContent>
                          <w:p w14:paraId="554E591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30336" behindDoc="0" locked="0" layoutInCell="1" allowOverlap="1" wp14:anchorId="3048E691" wp14:editId="77C20AD6">
                      <wp:simplePos x="0" y="0"/>
                      <wp:positionH relativeFrom="column">
                        <wp:posOffset>-63500</wp:posOffset>
                      </wp:positionH>
                      <wp:positionV relativeFrom="paragraph">
                        <wp:posOffset>355600</wp:posOffset>
                      </wp:positionV>
                      <wp:extent cx="1003300" cy="762000"/>
                      <wp:effectExtent l="0" t="0" r="0" b="0"/>
                      <wp:wrapNone/>
                      <wp:docPr id="1680" name="Rectangle 1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FB31BC-D41B-954C-B7DF-9FEBFF0AED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50E8B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48E691" id="Rectangle 1680" o:spid="_x0000_s2510" style="position:absolute;left:0;text-align:left;margin-left:-5pt;margin-top:28pt;width:79pt;height:60pt;z-index:25883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He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2XCTc2t745PkLYtPlLQgx9bLgcTOBtpgi3Hl70Axdnw25FF1fVyUdHIczGvq5pWEXJB&#10;rLefu8LJ3tNSyAic7QOYXU+E5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ox1HenAEAABUD&#10;AAAOAAAAAAAAAAAAAAAAAC4CAABkcnMvZTJvRG9jLnhtbFBLAQItABQABgAIAAAAIQBMN8142gAA&#10;AAoBAAAPAAAAAAAAAAAAAAAAAPYDAABkcnMvZG93bnJldi54bWxQSwUGAAAAAAQABADzAAAA/QQA&#10;AAAA&#10;" filled="f" stroked="f">
                      <v:textbox inset="2.16pt,1.44pt,0,1.44pt">
                        <w:txbxContent>
                          <w:p w14:paraId="4150E8B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31360" behindDoc="0" locked="0" layoutInCell="1" allowOverlap="1" wp14:anchorId="6A269C7D" wp14:editId="664E6536">
                      <wp:simplePos x="0" y="0"/>
                      <wp:positionH relativeFrom="column">
                        <wp:posOffset>-63500</wp:posOffset>
                      </wp:positionH>
                      <wp:positionV relativeFrom="paragraph">
                        <wp:posOffset>355600</wp:posOffset>
                      </wp:positionV>
                      <wp:extent cx="1003300" cy="762000"/>
                      <wp:effectExtent l="0" t="0" r="0" b="0"/>
                      <wp:wrapNone/>
                      <wp:docPr id="1681" name="Rectangle 16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5A9A41-56AE-B64B-9BF0-04F56DEE53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B7CAD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269C7D" id="Rectangle 1681" o:spid="_x0000_s2511" style="position:absolute;left:0;text-align:left;margin-left:-5pt;margin-top:28pt;width:79pt;height:60pt;z-index:25883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HL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Wf9MuKm59d3xBdK2xWcKevBjy+VgAmcjTbDl+HsvQHE2PDiyqLpeLioaeS7mdVXTKkIu&#10;iPX2a1c42XtaChmBs30As+uJ8DzrSQ+T91nZx56k4X6tM/vzNm/+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fHRy50BAAAV&#10;AwAADgAAAAAAAAAAAAAAAAAuAgAAZHJzL2Uyb0RvYy54bWxQSwECLQAUAAYACAAAACEATDfNeNoA&#10;AAAKAQAADwAAAAAAAAAAAAAAAAD3AwAAZHJzL2Rvd25yZXYueG1sUEsFBgAAAAAEAAQA8wAAAP4E&#10;AAAAAA==&#10;" filled="f" stroked="f">
                      <v:textbox inset="2.16pt,1.44pt,0,1.44pt">
                        <w:txbxContent>
                          <w:p w14:paraId="73B7CAD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32384" behindDoc="0" locked="0" layoutInCell="1" allowOverlap="1" wp14:anchorId="688DC7D8" wp14:editId="223893A5">
                      <wp:simplePos x="0" y="0"/>
                      <wp:positionH relativeFrom="column">
                        <wp:posOffset>-63500</wp:posOffset>
                      </wp:positionH>
                      <wp:positionV relativeFrom="paragraph">
                        <wp:posOffset>355600</wp:posOffset>
                      </wp:positionV>
                      <wp:extent cx="1003300" cy="762000"/>
                      <wp:effectExtent l="0" t="0" r="0" b="0"/>
                      <wp:wrapNone/>
                      <wp:docPr id="1682" name="Rectangle 16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4EA0C9-23A8-A943-AA4E-C1ED29B331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96F80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DC7D8" id="Rectangle 1682" o:spid="_x0000_s2512" style="position:absolute;left:0;text-align:left;margin-left:-5pt;margin-top:28pt;width:79pt;height:60pt;z-index:25883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H1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ZX2dcFNz57vTE6Rti48U9ODHlsvBBM5GmmDL8e0gQHE2/HZkUXWzXFQ08lzM66qmVYRc&#10;EOvd965wsve0FDICZ4cAZt8T4XnWkx4m77Oyzz1Jw/1eZ/aXbd68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qpR9Z0BAAAV&#10;AwAADgAAAAAAAAAAAAAAAAAuAgAAZHJzL2Uyb0RvYy54bWxQSwECLQAUAAYACAAAACEATDfNeNoA&#10;AAAKAQAADwAAAAAAAAAAAAAAAAD3AwAAZHJzL2Rvd25yZXYueG1sUEsFBgAAAAAEAAQA8wAAAP4E&#10;AAAAAA==&#10;" filled="f" stroked="f">
                      <v:textbox inset="2.16pt,1.44pt,0,1.44pt">
                        <w:txbxContent>
                          <w:p w14:paraId="4B96F80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33408" behindDoc="0" locked="0" layoutInCell="1" allowOverlap="1" wp14:anchorId="6F84E32D" wp14:editId="580C2511">
                      <wp:simplePos x="0" y="0"/>
                      <wp:positionH relativeFrom="column">
                        <wp:posOffset>-63500</wp:posOffset>
                      </wp:positionH>
                      <wp:positionV relativeFrom="paragraph">
                        <wp:posOffset>355600</wp:posOffset>
                      </wp:positionV>
                      <wp:extent cx="1003300" cy="762000"/>
                      <wp:effectExtent l="0" t="0" r="0" b="0"/>
                      <wp:wrapNone/>
                      <wp:docPr id="1683" name="Rectangle 16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7CE91D-1820-844B-B152-5D04465C80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18604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84E32D" id="Rectangle 1683" o:spid="_x0000_s2513" style="position:absolute;left:0;text-align:left;margin-left:-5pt;margin-top:28pt;width:79pt;height:60pt;z-index:25883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o5zR4J0BAAAV&#10;AwAADgAAAAAAAAAAAAAAAAAuAgAAZHJzL2Uyb0RvYy54bWxQSwECLQAUAAYACAAAACEATDfNeNoA&#10;AAAKAQAADwAAAAAAAAAAAAAAAAD3AwAAZHJzL2Rvd25yZXYueG1sUEsFBgAAAAAEAAQA8wAAAP4E&#10;AAAAAA==&#10;" filled="f" stroked="f">
                      <v:textbox inset="2.16pt,1.44pt,0,1.44pt">
                        <w:txbxContent>
                          <w:p w14:paraId="7518604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34432" behindDoc="0" locked="0" layoutInCell="1" allowOverlap="1" wp14:anchorId="64F6D06B" wp14:editId="6BA69181">
                      <wp:simplePos x="0" y="0"/>
                      <wp:positionH relativeFrom="column">
                        <wp:posOffset>-63500</wp:posOffset>
                      </wp:positionH>
                      <wp:positionV relativeFrom="paragraph">
                        <wp:posOffset>355600</wp:posOffset>
                      </wp:positionV>
                      <wp:extent cx="1003300" cy="762000"/>
                      <wp:effectExtent l="0" t="0" r="0" b="0"/>
                      <wp:wrapNone/>
                      <wp:docPr id="1684" name="Rectangle 16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CD7E88-6DF0-B54D-8796-2394EC3619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9363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6D06B" id="Rectangle 1684" o:spid="_x0000_s2514" style="position:absolute;left:0;text-align:left;margin-left:-5pt;margin-top:28pt;width:79pt;height:60pt;z-index:25883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Akmw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zrhpuYWuuMTpm2LjxT0AGPL5WA8ZyNNsOXhZS9QcTb8dmRRdb1cVDTyXMzrioAY5oJY&#10;bz93hZM90FLIiJztPZpdT4TnWU96mLzPyt73JA33c53Zn7d58wo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ISrUCSbAQAAFQMA&#10;AA4AAAAAAAAAAAAAAAAALgIAAGRycy9lMm9Eb2MueG1sUEsBAi0AFAAGAAgAAAAhAEw3zXjaAAAA&#10;CgEAAA8AAAAAAAAAAAAAAAAA9QMAAGRycy9kb3ducmV2LnhtbFBLBQYAAAAABAAEAPMAAAD8BAAA&#10;AAA=&#10;" filled="f" stroked="f">
                      <v:textbox inset="2.16pt,1.44pt,0,1.44pt">
                        <w:txbxContent>
                          <w:p w14:paraId="6BC9363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35456" behindDoc="0" locked="0" layoutInCell="1" allowOverlap="1" wp14:anchorId="7028ECA2" wp14:editId="6D0AFCE8">
                      <wp:simplePos x="0" y="0"/>
                      <wp:positionH relativeFrom="column">
                        <wp:posOffset>-63500</wp:posOffset>
                      </wp:positionH>
                      <wp:positionV relativeFrom="paragraph">
                        <wp:posOffset>355600</wp:posOffset>
                      </wp:positionV>
                      <wp:extent cx="1003300" cy="762000"/>
                      <wp:effectExtent l="0" t="0" r="0" b="0"/>
                      <wp:wrapNone/>
                      <wp:docPr id="1685" name="Rectangle 16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838461-B274-4F4B-BF27-DC0CA581B9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8FC7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28ECA2" id="Rectangle 1685" o:spid="_x0000_s2515" style="position:absolute;left:0;text-align:left;margin-left:-5pt;margin-top:28pt;width:79pt;height:60pt;z-index:25883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Ax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1XCTc2t745PkLYtPlLQgx9bLgcTOBtpgi3Hl70Axdnw25FF1fVyUdHIczGvq5pWEXJB&#10;rLefu8LJ3tNSyAic7QOYXU+E5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9ndAxnAEAABUD&#10;AAAOAAAAAAAAAAAAAAAAAC4CAABkcnMvZTJvRG9jLnhtbFBLAQItABQABgAIAAAAIQBMN8142gAA&#10;AAoBAAAPAAAAAAAAAAAAAAAAAPYDAABkcnMvZG93bnJldi54bWxQSwUGAAAAAAQABADzAAAA/QQA&#10;AAAA&#10;" filled="f" stroked="f">
                      <v:textbox inset="2.16pt,1.44pt,0,1.44pt">
                        <w:txbxContent>
                          <w:p w14:paraId="0408FC7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36480" behindDoc="0" locked="0" layoutInCell="1" allowOverlap="1" wp14:anchorId="59954C70" wp14:editId="4FA23DC7">
                      <wp:simplePos x="0" y="0"/>
                      <wp:positionH relativeFrom="column">
                        <wp:posOffset>-63500</wp:posOffset>
                      </wp:positionH>
                      <wp:positionV relativeFrom="paragraph">
                        <wp:posOffset>355600</wp:posOffset>
                      </wp:positionV>
                      <wp:extent cx="1003300" cy="762000"/>
                      <wp:effectExtent l="0" t="0" r="0" b="0"/>
                      <wp:wrapNone/>
                      <wp:docPr id="1686" name="Rectangle 1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38F077-13CA-6144-9B73-ED15A5134E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539CF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954C70" id="Rectangle 1686" o:spid="_x0000_s2516" style="position:absolute;left:0;text-align:left;margin-left:-5pt;margin-top:28pt;width:79pt;height:60pt;z-index:25883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VM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hbc3DxAf3nCvG3pkYMdYeqkHl2UYuIJdpJ+nhQaKcYvgS1q7tarhkdeiuWm2fAqYimY&#10;9eFtVwU9AC+FTijFKaI7Dkx4WfTkh9n7oux1T/Jw39aF/W2b9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C1iVMnAEAABUD&#10;AAAOAAAAAAAAAAAAAAAAAC4CAABkcnMvZTJvRG9jLnhtbFBLAQItABQABgAIAAAAIQBMN8142gAA&#10;AAoBAAAPAAAAAAAAAAAAAAAAAPYDAABkcnMvZG93bnJldi54bWxQSwUGAAAAAAQABADzAAAA/QQA&#10;AAAA&#10;" filled="f" stroked="f">
                      <v:textbox inset="2.16pt,1.44pt,0,1.44pt">
                        <w:txbxContent>
                          <w:p w14:paraId="48539CF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37504" behindDoc="0" locked="0" layoutInCell="1" allowOverlap="1" wp14:anchorId="1E28D403" wp14:editId="1F5A2CF7">
                      <wp:simplePos x="0" y="0"/>
                      <wp:positionH relativeFrom="column">
                        <wp:posOffset>-63500</wp:posOffset>
                      </wp:positionH>
                      <wp:positionV relativeFrom="paragraph">
                        <wp:posOffset>355600</wp:posOffset>
                      </wp:positionV>
                      <wp:extent cx="1003300" cy="762000"/>
                      <wp:effectExtent l="0" t="0" r="0" b="0"/>
                      <wp:wrapNone/>
                      <wp:docPr id="1687" name="Rectangle 16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A08E86-FA68-344A-909B-02A6EFFF47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A2CB0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8D403" id="Rectangle 1687" o:spid="_x0000_s2517" style="position:absolute;left:0;text-align:left;margin-left:-5pt;margin-top:28pt;width:79pt;height:60pt;z-index:25883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KVZ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t8uMm5MH6C9PmLctPbKxI0yd1KOLUkw8wU7Sz5NCI8X4JbBEzd161fDIS7DcNBteRSwB&#10;sz68zaqgB+Cl0AmlOEV0x4EJl7qFF2tfOnvdkzzct3Fhf9vm/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74KVZnAEAABUD&#10;AAAOAAAAAAAAAAAAAAAAAC4CAABkcnMvZTJvRG9jLnhtbFBLAQItABQABgAIAAAAIQBMN8142gAA&#10;AAoBAAAPAAAAAAAAAAAAAAAAAPYDAABkcnMvZG93bnJldi54bWxQSwUGAAAAAAQABADzAAAA/QQA&#10;AAAA&#10;" filled="f" stroked="f">
                      <v:textbox inset="2.16pt,1.44pt,0,1.44pt">
                        <w:txbxContent>
                          <w:p w14:paraId="2AA2CB0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38528" behindDoc="0" locked="0" layoutInCell="1" allowOverlap="1" wp14:anchorId="617BCA35" wp14:editId="65094239">
                      <wp:simplePos x="0" y="0"/>
                      <wp:positionH relativeFrom="column">
                        <wp:posOffset>-63500</wp:posOffset>
                      </wp:positionH>
                      <wp:positionV relativeFrom="paragraph">
                        <wp:posOffset>355600</wp:posOffset>
                      </wp:positionV>
                      <wp:extent cx="1003300" cy="762000"/>
                      <wp:effectExtent l="0" t="0" r="0" b="0"/>
                      <wp:wrapNone/>
                      <wp:docPr id="1688" name="Rectangle 16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71D4CA-E721-2F48-846F-3855D18268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C5854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BCA35" id="Rectangle 1688" o:spid="_x0000_s2518" style="position:absolute;left:0;text-align:left;margin-left:-5pt;margin-top:28pt;width:79pt;height:60pt;z-index:25883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Vn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j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MLslZ50BAAAV&#10;AwAADgAAAAAAAAAAAAAAAAAuAgAAZHJzL2Uyb0RvYy54bWxQSwECLQAUAAYACAAAACEATDfNeNoA&#10;AAAKAQAADwAAAAAAAAAAAAAAAAD3AwAAZHJzL2Rvd25yZXYueG1sUEsFBgAAAAAEAAQA8wAAAP4E&#10;AAAAAA==&#10;" filled="f" stroked="f">
                      <v:textbox inset="2.16pt,1.44pt,0,1.44pt">
                        <w:txbxContent>
                          <w:p w14:paraId="7DC5854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39552" behindDoc="0" locked="0" layoutInCell="1" allowOverlap="1" wp14:anchorId="2F3E5EEC" wp14:editId="06CC51E3">
                      <wp:simplePos x="0" y="0"/>
                      <wp:positionH relativeFrom="column">
                        <wp:posOffset>-63500</wp:posOffset>
                      </wp:positionH>
                      <wp:positionV relativeFrom="paragraph">
                        <wp:posOffset>355600</wp:posOffset>
                      </wp:positionV>
                      <wp:extent cx="1003300" cy="762000"/>
                      <wp:effectExtent l="0" t="0" r="0" b="0"/>
                      <wp:wrapNone/>
                      <wp:docPr id="1689" name="Rectangle 1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76897D-DE2A-F648-AB87-2D1F9F3316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8B30C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E5EEC" id="Rectangle 1689" o:spid="_x0000_s2519" style="position:absolute;left:0;text-align:left;margin-left:-5pt;margin-top:28pt;width:79pt;height:60pt;z-index:25883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Vy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i5Iybm3voz8+Yty09cbAjTJ3Uo4tSTDzBTtLPo0IjxfglsEXN3e2q4ZGXYrlu1ryKWApm&#10;vX/fVUEPwEuhE0pxjOgOAxNeFj35Yfa+KHvbkzzc93Vhf93m3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JjaVynAEAABUD&#10;AAAOAAAAAAAAAAAAAAAAAC4CAABkcnMvZTJvRG9jLnhtbFBLAQItABQABgAIAAAAIQBMN8142gAA&#10;AAoBAAAPAAAAAAAAAAAAAAAAAPYDAABkcnMvZG93bnJldi54bWxQSwUGAAAAAAQABADzAAAA/QQA&#10;AAAA&#10;" filled="f" stroked="f">
                      <v:textbox inset="2.16pt,1.44pt,0,1.44pt">
                        <w:txbxContent>
                          <w:p w14:paraId="6C8B30C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40576" behindDoc="0" locked="0" layoutInCell="1" allowOverlap="1" wp14:anchorId="676E363F" wp14:editId="0A24055A">
                      <wp:simplePos x="0" y="0"/>
                      <wp:positionH relativeFrom="column">
                        <wp:posOffset>-63500</wp:posOffset>
                      </wp:positionH>
                      <wp:positionV relativeFrom="paragraph">
                        <wp:posOffset>355600</wp:posOffset>
                      </wp:positionV>
                      <wp:extent cx="1003300" cy="762000"/>
                      <wp:effectExtent l="0" t="0" r="0" b="0"/>
                      <wp:wrapNone/>
                      <wp:docPr id="1690" name="Rectangle 1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7F8EDB-F998-964F-9347-8679ABCDF5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D0364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E363F" id="Rectangle 1690" o:spid="_x0000_s2520" style="position:absolute;left:0;text-align:left;margin-left:-5pt;margin-top:28pt;width:79pt;height:60pt;z-index:25884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Ua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q4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Jg0lGp0BAAAV&#10;AwAADgAAAAAAAAAAAAAAAAAuAgAAZHJzL2Uyb0RvYy54bWxQSwECLQAUAAYACAAAACEATDfNeNoA&#10;AAAKAQAADwAAAAAAAAAAAAAAAAD3AwAAZHJzL2Rvd25yZXYueG1sUEsFBgAAAAAEAAQA8wAAAP4E&#10;AAAAAA==&#10;" filled="f" stroked="f">
                      <v:textbox inset="2.16pt,1.44pt,0,1.44pt">
                        <w:txbxContent>
                          <w:p w14:paraId="1AD0364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41600" behindDoc="0" locked="0" layoutInCell="1" allowOverlap="1" wp14:anchorId="22EE07D7" wp14:editId="20AF9B26">
                      <wp:simplePos x="0" y="0"/>
                      <wp:positionH relativeFrom="column">
                        <wp:posOffset>-63500</wp:posOffset>
                      </wp:positionH>
                      <wp:positionV relativeFrom="paragraph">
                        <wp:posOffset>355600</wp:posOffset>
                      </wp:positionV>
                      <wp:extent cx="1003300" cy="762000"/>
                      <wp:effectExtent l="0" t="0" r="0" b="0"/>
                      <wp:wrapNone/>
                      <wp:docPr id="1691" name="Rectangle 16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9CD2A4-5028-3B44-9F92-DF08C1C127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B5DBD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EE07D7" id="Rectangle 1691" o:spid="_x0000_s2521" style="position:absolute;left:0;text-align:left;margin-left:-5pt;margin-top:28pt;width:79pt;height:60pt;z-index:25884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UPnAEAABU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q+vEy4qbnx7eEB0rbFewq690PDZW8CZwNNsOH4shOgOOv/OrKouprP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fO6UPnAEAABUD&#10;AAAOAAAAAAAAAAAAAAAAAC4CAABkcnMvZTJvRG9jLnhtbFBLAQItABQABgAIAAAAIQBMN8142gAA&#10;AAoBAAAPAAAAAAAAAAAAAAAAAPYDAABkcnMvZG93bnJldi54bWxQSwUGAAAAAAQABADzAAAA/QQA&#10;AAAA&#10;" filled="f" stroked="f">
                      <v:textbox inset="2.16pt,1.44pt,0,1.44pt">
                        <w:txbxContent>
                          <w:p w14:paraId="23B5DBD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42624" behindDoc="0" locked="0" layoutInCell="1" allowOverlap="1" wp14:anchorId="0BDFC4B1" wp14:editId="22898382">
                      <wp:simplePos x="0" y="0"/>
                      <wp:positionH relativeFrom="column">
                        <wp:posOffset>-63500</wp:posOffset>
                      </wp:positionH>
                      <wp:positionV relativeFrom="paragraph">
                        <wp:posOffset>355600</wp:posOffset>
                      </wp:positionV>
                      <wp:extent cx="1003300" cy="762000"/>
                      <wp:effectExtent l="0" t="0" r="0" b="0"/>
                      <wp:wrapNone/>
                      <wp:docPr id="1692" name="Rectangle 1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ECDC06-8887-1C4C-9EB1-CFAC1E8D2E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D5645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DFC4B1" id="Rectangle 1692" o:spid="_x0000_s2522" style="position:absolute;left:0;text-align:left;margin-left:-5pt;margin-top:28pt;width:79pt;height:60pt;z-index:25884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Ux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yIuGm5gbawxOmbYuPFHQPQ8NlbzxnA02w4eF1J1Bx1t85sqi6nM8qGnkupotqQauIuSDW&#10;m69d4WQHtBQyImc7j2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NRgJTGbAQAAFQMA&#10;AA4AAAAAAAAAAAAAAAAALgIAAGRycy9lMm9Eb2MueG1sUEsBAi0AFAAGAAgAAAAhAEw3zXjaAAAA&#10;CgEAAA8AAAAAAAAAAAAAAAAA9QMAAGRycy9kb3ducmV2LnhtbFBLBQYAAAAABAAEAPMAAAD8BAAA&#10;AAA=&#10;" filled="f" stroked="f">
                      <v:textbox inset="2.16pt,1.44pt,0,1.44pt">
                        <w:txbxContent>
                          <w:p w14:paraId="60D5645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43648" behindDoc="0" locked="0" layoutInCell="1" allowOverlap="1" wp14:anchorId="1086D777" wp14:editId="20049D6A">
                      <wp:simplePos x="0" y="0"/>
                      <wp:positionH relativeFrom="column">
                        <wp:posOffset>-63500</wp:posOffset>
                      </wp:positionH>
                      <wp:positionV relativeFrom="paragraph">
                        <wp:posOffset>355600</wp:posOffset>
                      </wp:positionV>
                      <wp:extent cx="1003300" cy="762000"/>
                      <wp:effectExtent l="0" t="0" r="0" b="0"/>
                      <wp:wrapNone/>
                      <wp:docPr id="1693" name="Rectangle 16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4E7CDD-0CB4-C84D-AF39-B5F7C39012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B1CD9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86D777" id="Rectangle 1693" o:spid="_x0000_s2523" style="position:absolute;left:0;text-align:left;margin-left:-5pt;margin-top:28pt;width:79pt;height:60pt;z-index:25884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Uk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tUi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tVqUknAEAABUD&#10;AAAOAAAAAAAAAAAAAAAAAC4CAABkcnMvZTJvRG9jLnhtbFBLAQItABQABgAIAAAAIQBMN8142gAA&#10;AAoBAAAPAAAAAAAAAAAAAAAAAPYDAABkcnMvZG93bnJldi54bWxQSwUGAAAAAAQABADzAAAA/QQA&#10;AAAA&#10;" filled="f" stroked="f">
                      <v:textbox inset="2.16pt,1.44pt,0,1.44pt">
                        <w:txbxContent>
                          <w:p w14:paraId="51B1CD9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44672" behindDoc="0" locked="0" layoutInCell="1" allowOverlap="1" wp14:anchorId="6C17B349" wp14:editId="6445F82B">
                      <wp:simplePos x="0" y="0"/>
                      <wp:positionH relativeFrom="column">
                        <wp:posOffset>-63500</wp:posOffset>
                      </wp:positionH>
                      <wp:positionV relativeFrom="paragraph">
                        <wp:posOffset>355600</wp:posOffset>
                      </wp:positionV>
                      <wp:extent cx="1003300" cy="762000"/>
                      <wp:effectExtent l="0" t="0" r="0" b="0"/>
                      <wp:wrapNone/>
                      <wp:docPr id="1694" name="Rectangle 16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578C86-7A6E-764C-ADB6-D84B5A7558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A6204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7B349" id="Rectangle 1694" o:spid="_x0000_s2524" style="position:absolute;left:0;text-align:left;margin-left:-5pt;margin-top:28pt;width:79pt;height:60pt;z-index:25884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Tg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V3XCTc2t745PkLYtPlLQgx9bLgcTOBtpgi3Hl70Axdnw25FF1fVyUdHIczGvq5pWEXJB&#10;rLefu8LJ3tNSyAic7QOYXU+E5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KYSTgnAEAABUD&#10;AAAOAAAAAAAAAAAAAAAAAC4CAABkcnMvZTJvRG9jLnhtbFBLAQItABQABgAIAAAAIQBMN8142gAA&#10;AAoBAAAPAAAAAAAAAAAAAAAAAPYDAABkcnMvZG93bnJldi54bWxQSwUGAAAAAAQABADzAAAA/QQA&#10;AAAA&#10;" filled="f" stroked="f">
                      <v:textbox inset="2.16pt,1.44pt,0,1.44pt">
                        <w:txbxContent>
                          <w:p w14:paraId="09A6204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45696" behindDoc="0" locked="0" layoutInCell="1" allowOverlap="1" wp14:anchorId="6B4E852D" wp14:editId="3E57FD58">
                      <wp:simplePos x="0" y="0"/>
                      <wp:positionH relativeFrom="column">
                        <wp:posOffset>-63500</wp:posOffset>
                      </wp:positionH>
                      <wp:positionV relativeFrom="paragraph">
                        <wp:posOffset>355600</wp:posOffset>
                      </wp:positionV>
                      <wp:extent cx="1003300" cy="762000"/>
                      <wp:effectExtent l="0" t="0" r="0" b="0"/>
                      <wp:wrapNone/>
                      <wp:docPr id="1695" name="Rectangle 16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FA3B9D-EAAB-B945-8695-959E0C86BA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F3BB2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E852D" id="Rectangle 1695" o:spid="_x0000_s2525" style="position:absolute;left:0;text-align:left;margin-left:-5pt;margin-top:28pt;width:79pt;height:60pt;z-index:25884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81ek9Z0BAAAV&#10;AwAADgAAAAAAAAAAAAAAAAAuAgAAZHJzL2Uyb0RvYy54bWxQSwECLQAUAAYACAAAACEATDfNeNoA&#10;AAAKAQAADwAAAAAAAAAAAAAAAAD3AwAAZHJzL2Rvd25yZXYueG1sUEsFBgAAAAAEAAQA8wAAAP4E&#10;AAAAAA==&#10;" filled="f" stroked="f">
                      <v:textbox inset="2.16pt,1.44pt,0,1.44pt">
                        <w:txbxContent>
                          <w:p w14:paraId="7AF3BB2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46720" behindDoc="0" locked="0" layoutInCell="1" allowOverlap="1" wp14:anchorId="509EE552" wp14:editId="7AD05825">
                      <wp:simplePos x="0" y="0"/>
                      <wp:positionH relativeFrom="column">
                        <wp:posOffset>-63500</wp:posOffset>
                      </wp:positionH>
                      <wp:positionV relativeFrom="paragraph">
                        <wp:posOffset>355600</wp:posOffset>
                      </wp:positionV>
                      <wp:extent cx="1003300" cy="762000"/>
                      <wp:effectExtent l="0" t="0" r="0" b="0"/>
                      <wp:wrapNone/>
                      <wp:docPr id="1696" name="Rectangle 1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2011E6-5C46-C54E-BC2B-D0249D2A45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AB2EF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EE552" id="Rectangle 1696" o:spid="_x0000_s2526" style="position:absolute;left:0;text-align:left;margin-left:-5pt;margin-top:28pt;width:79pt;height:60pt;z-index:25884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JSNhhebAQAAFQMA&#10;AA4AAAAAAAAAAAAAAAAALgIAAGRycy9lMm9Eb2MueG1sUEsBAi0AFAAGAAgAAAAhAEw3zXjaAAAA&#10;CgEAAA8AAAAAAAAAAAAAAAAA9QMAAGRycy9kb3ducmV2LnhtbFBLBQYAAAAABAAEAPMAAAD8BAAA&#10;AAA=&#10;" filled="f" stroked="f">
                      <v:textbox inset="2.16pt,1.44pt,0,1.44pt">
                        <w:txbxContent>
                          <w:p w14:paraId="45AB2EF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47744" behindDoc="0" locked="0" layoutInCell="1" allowOverlap="1" wp14:anchorId="25D29015" wp14:editId="19EE4D39">
                      <wp:simplePos x="0" y="0"/>
                      <wp:positionH relativeFrom="column">
                        <wp:posOffset>-63500</wp:posOffset>
                      </wp:positionH>
                      <wp:positionV relativeFrom="paragraph">
                        <wp:posOffset>355600</wp:posOffset>
                      </wp:positionV>
                      <wp:extent cx="1003300" cy="762000"/>
                      <wp:effectExtent l="0" t="0" r="0" b="0"/>
                      <wp:wrapNone/>
                      <wp:docPr id="1697" name="Rectangle 16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99A2893-3EEE-004A-8D6A-925BCE98D2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6E28E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29015" id="Rectangle 1697" o:spid="_x0000_s2527" style="position:absolute;left:0;text-align:left;margin-left:-5pt;margin-top:28pt;width:79pt;height:60pt;z-index:25884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YC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rJcZNyf30J8fMW9bemBjR5g6qUcXpZh4gp2kn0eFRorxa2CJmtubVcMjL8Fy3ax5FbEE&#10;zHr/NquCHoCXQieU4hjRHQYmXOoWXqx96ex1T/Jw38aF/XWb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tuwYCnAEAABUD&#10;AAAOAAAAAAAAAAAAAAAAAC4CAABkcnMvZTJvRG9jLnhtbFBLAQItABQABgAIAAAAIQBMN8142gAA&#10;AAoBAAAPAAAAAAAAAAAAAAAAAPYDAABkcnMvZG93bnJldi54bWxQSwUGAAAAAAQABADzAAAA/QQA&#10;AAAA&#10;" filled="f" stroked="f">
                      <v:textbox inset="2.16pt,1.44pt,0,1.44pt">
                        <w:txbxContent>
                          <w:p w14:paraId="376E28E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48768" behindDoc="0" locked="0" layoutInCell="1" allowOverlap="1" wp14:anchorId="66154425" wp14:editId="58E4215F">
                      <wp:simplePos x="0" y="0"/>
                      <wp:positionH relativeFrom="column">
                        <wp:posOffset>-63500</wp:posOffset>
                      </wp:positionH>
                      <wp:positionV relativeFrom="paragraph">
                        <wp:posOffset>355600</wp:posOffset>
                      </wp:positionV>
                      <wp:extent cx="1003300" cy="762000"/>
                      <wp:effectExtent l="0" t="0" r="0" b="0"/>
                      <wp:wrapNone/>
                      <wp:docPr id="1698" name="Rectangle 1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048099-02C5-254C-AAE3-807947EB22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4B489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54425" id="Rectangle 1698" o:spid="_x0000_s2528" style="position:absolute;left:0;text-align:left;margin-left:-5pt;margin-top:28pt;width:79pt;height:60pt;z-index:25884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Y8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W4ybm7uoT8/Yt629MDBjjB1Uo8uSjHxBDtJP48KjRTj18AWNbc3q4ZHXorlulnzKmIp&#10;mPX+bVcFPQAvhU4oxTGiOwxMeFn05IfZ+6LsdU/ycN/W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ZuCGPJ0BAAAV&#10;AwAADgAAAAAAAAAAAAAAAAAuAgAAZHJzL2Uyb0RvYy54bWxQSwECLQAUAAYACAAAACEATDfNeNoA&#10;AAAKAQAADwAAAAAAAAAAAAAAAAD3AwAAZHJzL2Rvd25yZXYueG1sUEsFBgAAAAAEAAQA8wAAAP4E&#10;AAAAAA==&#10;" filled="f" stroked="f">
                      <v:textbox inset="2.16pt,1.44pt,0,1.44pt">
                        <w:txbxContent>
                          <w:p w14:paraId="274B489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49792" behindDoc="0" locked="0" layoutInCell="1" allowOverlap="1" wp14:anchorId="42E122DC" wp14:editId="52033A99">
                      <wp:simplePos x="0" y="0"/>
                      <wp:positionH relativeFrom="column">
                        <wp:posOffset>-63500</wp:posOffset>
                      </wp:positionH>
                      <wp:positionV relativeFrom="paragraph">
                        <wp:posOffset>355600</wp:posOffset>
                      </wp:positionV>
                      <wp:extent cx="1003300" cy="762000"/>
                      <wp:effectExtent l="0" t="0" r="0" b="0"/>
                      <wp:wrapNone/>
                      <wp:docPr id="1699" name="Rectangle 1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822C24-C1C2-0E43-8154-2D273D72AA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A21B0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122DC" id="Rectangle 1699" o:spid="_x0000_s2529" style="position:absolute;left:0;text-align:left;margin-left:-5pt;margin-top:28pt;width:79pt;height:60pt;z-index:25884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Yp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V5l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9YGKZ0BAAAV&#10;AwAADgAAAAAAAAAAAAAAAAAuAgAAZHJzL2Uyb0RvYy54bWxQSwECLQAUAAYACAAAACEATDfNeNoA&#10;AAAKAQAADwAAAAAAAAAAAAAAAAD3AwAAZHJzL2Rvd25yZXYueG1sUEsFBgAAAAAEAAQA8wAAAP4E&#10;AAAAAA==&#10;" filled="f" stroked="f">
                      <v:textbox inset="2.16pt,1.44pt,0,1.44pt">
                        <w:txbxContent>
                          <w:p w14:paraId="0DA21B0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50816" behindDoc="0" locked="0" layoutInCell="1" allowOverlap="1" wp14:anchorId="60EBCFE7" wp14:editId="5193C654">
                      <wp:simplePos x="0" y="0"/>
                      <wp:positionH relativeFrom="column">
                        <wp:posOffset>-63500</wp:posOffset>
                      </wp:positionH>
                      <wp:positionV relativeFrom="paragraph">
                        <wp:posOffset>355600</wp:posOffset>
                      </wp:positionV>
                      <wp:extent cx="1003300" cy="762000"/>
                      <wp:effectExtent l="0" t="0" r="0" b="0"/>
                      <wp:wrapNone/>
                      <wp:docPr id="1700" name="Rectangle 17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08DB0F8-CF36-3D4F-868C-72BE3CD369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C7379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BCFE7" id="Rectangle 1700" o:spid="_x0000_s2530" style="position:absolute;left:0;text-align:left;margin-left:-5pt;margin-top:28pt;width:79pt;height:60pt;z-index:25885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ZB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qynCf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wVoZBnAEAABUD&#10;AAAOAAAAAAAAAAAAAAAAAC4CAABkcnMvZTJvRG9jLnhtbFBLAQItABQABgAIAAAAIQBMN8142gAA&#10;AAoBAAAPAAAAAAAAAAAAAAAAAPYDAABkcnMvZG93bnJldi54bWxQSwUGAAAAAAQABADzAAAA/QQA&#10;AAAA&#10;" filled="f" stroked="f">
                      <v:textbox inset="2.16pt,1.44pt,0,1.44pt">
                        <w:txbxContent>
                          <w:p w14:paraId="28C7379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51840" behindDoc="0" locked="0" layoutInCell="1" allowOverlap="1" wp14:anchorId="2D2C768F" wp14:editId="1DCD10F6">
                      <wp:simplePos x="0" y="0"/>
                      <wp:positionH relativeFrom="column">
                        <wp:posOffset>-63500</wp:posOffset>
                      </wp:positionH>
                      <wp:positionV relativeFrom="paragraph">
                        <wp:posOffset>355600</wp:posOffset>
                      </wp:positionV>
                      <wp:extent cx="1003300" cy="762000"/>
                      <wp:effectExtent l="0" t="0" r="0" b="0"/>
                      <wp:wrapNone/>
                      <wp:docPr id="1701" name="Rectangle 17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2208F2-C6DA-4A45-BE77-AAD40C7E9D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36815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C768F" id="Rectangle 1701" o:spid="_x0000_s2531" style="position:absolute;left:0;text-align:left;margin-left:-5pt;margin-top:28pt;width:79pt;height:60pt;z-index:25885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ZU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tr7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iWAGVJ0BAAAV&#10;AwAADgAAAAAAAAAAAAAAAAAuAgAAZHJzL2Uyb0RvYy54bWxQSwECLQAUAAYACAAAACEATDfNeNoA&#10;AAAKAQAADwAAAAAAAAAAAAAAAAD3AwAAZHJzL2Rvd25yZXYueG1sUEsFBgAAAAAEAAQA8wAAAP4E&#10;AAAAAA==&#10;" filled="f" stroked="f">
                      <v:textbox inset="2.16pt,1.44pt,0,1.44pt">
                        <w:txbxContent>
                          <w:p w14:paraId="4036815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52864" behindDoc="0" locked="0" layoutInCell="1" allowOverlap="1" wp14:anchorId="5F106C01" wp14:editId="140C5CE0">
                      <wp:simplePos x="0" y="0"/>
                      <wp:positionH relativeFrom="column">
                        <wp:posOffset>-63500</wp:posOffset>
                      </wp:positionH>
                      <wp:positionV relativeFrom="paragraph">
                        <wp:posOffset>355600</wp:posOffset>
                      </wp:positionV>
                      <wp:extent cx="1003300" cy="762000"/>
                      <wp:effectExtent l="0" t="0" r="0" b="0"/>
                      <wp:wrapNone/>
                      <wp:docPr id="1702" name="Rectangle 1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DAC6FE-0B53-8944-8D00-18C1E73529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F07F3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06C01" id="Rectangle 1702" o:spid="_x0000_s2532" style="position:absolute;left:0;text-align:left;margin-left:-5pt;margin-top:28pt;width:79pt;height:60pt;z-index:25885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Zq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sb7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gjuGap0BAAAV&#10;AwAADgAAAAAAAAAAAAAAAAAuAgAAZHJzL2Uyb0RvYy54bWxQSwECLQAUAAYACAAAACEATDfNeNoA&#10;AAAKAQAADwAAAAAAAAAAAAAAAAD3AwAAZHJzL2Rvd25yZXYueG1sUEsFBgAAAAAEAAQA8wAAAP4E&#10;AAAAAA==&#10;" filled="f" stroked="f">
                      <v:textbox inset="2.16pt,1.44pt,0,1.44pt">
                        <w:txbxContent>
                          <w:p w14:paraId="4BF07F3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53888" behindDoc="0" locked="0" layoutInCell="1" allowOverlap="1" wp14:anchorId="3953B02D" wp14:editId="5A9A8E08">
                      <wp:simplePos x="0" y="0"/>
                      <wp:positionH relativeFrom="column">
                        <wp:posOffset>-63500</wp:posOffset>
                      </wp:positionH>
                      <wp:positionV relativeFrom="paragraph">
                        <wp:posOffset>355600</wp:posOffset>
                      </wp:positionV>
                      <wp:extent cx="1003300" cy="762000"/>
                      <wp:effectExtent l="0" t="0" r="0" b="0"/>
                      <wp:wrapNone/>
                      <wp:docPr id="1703" name="Rectangle 17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F5D597-1149-DC46-A557-034D550810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C8DDC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3B02D" id="Rectangle 1703" o:spid="_x0000_s2533" style="position:absolute;left:0;text-align:left;margin-left:-5pt;margin-top:28pt;width:79pt;height:60pt;z-index:25885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Z/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qqnCfc1Nz49vAAadviPQXd+6HhsjeBs4Em2HB82QlQnPV/HVlUzS9nFY08F9NFtaBVhFwQ&#10;683nrnCy87QUMgJnuwB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7DQZ/nAEAABUD&#10;AAAOAAAAAAAAAAAAAAAAAC4CAABkcnMvZTJvRG9jLnhtbFBLAQItABQABgAIAAAAIQBMN8142gAA&#10;AAoBAAAPAAAAAAAAAAAAAAAAAPYDAABkcnMvZG93bnJldi54bWxQSwUGAAAAAAQABADzAAAA/QQA&#10;AAAA&#10;" filled="f" stroked="f">
                      <v:textbox inset="2.16pt,1.44pt,0,1.44pt">
                        <w:txbxContent>
                          <w:p w14:paraId="5AC8DDC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54912" behindDoc="0" locked="0" layoutInCell="1" allowOverlap="1" wp14:anchorId="7647A105" wp14:editId="34F92E09">
                      <wp:simplePos x="0" y="0"/>
                      <wp:positionH relativeFrom="column">
                        <wp:posOffset>-63500</wp:posOffset>
                      </wp:positionH>
                      <wp:positionV relativeFrom="paragraph">
                        <wp:posOffset>355600</wp:posOffset>
                      </wp:positionV>
                      <wp:extent cx="1003300" cy="762000"/>
                      <wp:effectExtent l="0" t="0" r="0" b="0"/>
                      <wp:wrapNone/>
                      <wp:docPr id="1704" name="Rectangle 17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24EF0F-64F9-854E-A781-11B674886C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EFD07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47A105" id="Rectangle 1704" o:spid="_x0000_s2534" style="position:absolute;left:0;text-align:left;margin-left:-5pt;margin-top:28pt;width:79pt;height:60pt;z-index:25885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e7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7JOuKm59d3xGdK2xScKevBjy+VgAmcjTbDl+LYXoDgbHhxZVN1cLSoaeS7mdVXTKkIu&#10;iPX2a1c42XtaChmBs30As+uJ8DzrSQ+T91nZ556k4X6tM/vzNq/f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DqHu50BAAAV&#10;AwAADgAAAAAAAAAAAAAAAAAuAgAAZHJzL2Uyb0RvYy54bWxQSwECLQAUAAYACAAAACEATDfNeNoA&#10;AAAKAQAADwAAAAAAAAAAAAAAAAD3AwAAZHJzL2Rvd25yZXYueG1sUEsFBgAAAAAEAAQA8wAAAP4E&#10;AAAAAA==&#10;" filled="f" stroked="f">
                      <v:textbox inset="2.16pt,1.44pt,0,1.44pt">
                        <w:txbxContent>
                          <w:p w14:paraId="25EFD07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55936" behindDoc="0" locked="0" layoutInCell="1" allowOverlap="1" wp14:anchorId="5667D46D" wp14:editId="684D4C89">
                      <wp:simplePos x="0" y="0"/>
                      <wp:positionH relativeFrom="column">
                        <wp:posOffset>-63500</wp:posOffset>
                      </wp:positionH>
                      <wp:positionV relativeFrom="paragraph">
                        <wp:posOffset>355600</wp:posOffset>
                      </wp:positionV>
                      <wp:extent cx="1003300" cy="762000"/>
                      <wp:effectExtent l="0" t="0" r="0" b="0"/>
                      <wp:wrapNone/>
                      <wp:docPr id="1705" name="Rectangle 1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CC9692-523F-DA4D-B778-B0B2F0C3D1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78A4D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67D46D" id="Rectangle 1705" o:spid="_x0000_s2535" style="position:absolute;left:0;text-align:left;margin-left:-5pt;margin-top:28pt;width:79pt;height:60pt;z-index:25885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eu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d5k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QwHrp0BAAAV&#10;AwAADgAAAAAAAAAAAAAAAAAuAgAAZHJzL2Uyb0RvYy54bWxQSwECLQAUAAYACAAAACEATDfNeNoA&#10;AAAKAQAADwAAAAAAAAAAAAAAAAD3AwAAZHJzL2Rvd25yZXYueG1sUEsFBgAAAAAEAAQA8wAAAP4E&#10;AAAAAA==&#10;" filled="f" stroked="f">
                      <v:textbox inset="2.16pt,1.44pt,0,1.44pt">
                        <w:txbxContent>
                          <w:p w14:paraId="1F78A4D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56960" behindDoc="0" locked="0" layoutInCell="1" allowOverlap="1" wp14:anchorId="787E1608" wp14:editId="18203130">
                      <wp:simplePos x="0" y="0"/>
                      <wp:positionH relativeFrom="column">
                        <wp:posOffset>-63500</wp:posOffset>
                      </wp:positionH>
                      <wp:positionV relativeFrom="paragraph">
                        <wp:posOffset>355600</wp:posOffset>
                      </wp:positionV>
                      <wp:extent cx="1003300" cy="762000"/>
                      <wp:effectExtent l="0" t="0" r="0" b="0"/>
                      <wp:wrapNone/>
                      <wp:docPr id="1706" name="Rectangle 17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AD4B8F-CFFC-DB4C-8C63-7A9534A79F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757C1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E1608" id="Rectangle 1706" o:spid="_x0000_s2536" style="position:absolute;left:0;text-align:left;margin-left:-5pt;margin-top:28pt;width:79pt;height:60pt;z-index:25885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aR/LTnAEAABUD&#10;AAAOAAAAAAAAAAAAAAAAAC4CAABkcnMvZTJvRG9jLnhtbFBLAQItABQABgAIAAAAIQBMN8142gAA&#10;AAoBAAAPAAAAAAAAAAAAAAAAAPYDAABkcnMvZG93bnJldi54bWxQSwUGAAAAAAQABADzAAAA/QQA&#10;AAAA&#10;" filled="f" stroked="f">
                      <v:textbox inset="2.16pt,1.44pt,0,1.44pt">
                        <w:txbxContent>
                          <w:p w14:paraId="2D757C1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57984" behindDoc="0" locked="0" layoutInCell="1" allowOverlap="1" wp14:anchorId="260BB0B7" wp14:editId="298731C0">
                      <wp:simplePos x="0" y="0"/>
                      <wp:positionH relativeFrom="column">
                        <wp:posOffset>-63500</wp:posOffset>
                      </wp:positionH>
                      <wp:positionV relativeFrom="paragraph">
                        <wp:posOffset>355600</wp:posOffset>
                      </wp:positionV>
                      <wp:extent cx="1003300" cy="762000"/>
                      <wp:effectExtent l="0" t="0" r="0" b="0"/>
                      <wp:wrapNone/>
                      <wp:docPr id="1707" name="Rectangle 1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115EF5-6610-8F44-995E-6777F0117E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207F7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0BB0B7" id="Rectangle 1707" o:spid="_x0000_s2537" style="position:absolute;left:0;text-align:left;margin-left:-5pt;margin-top:28pt;width:79pt;height:60pt;z-index:25885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jcXLGnAEAABUD&#10;AAAOAAAAAAAAAAAAAAAAAC4CAABkcnMvZTJvRG9jLnhtbFBLAQItABQABgAIAAAAIQBMN8142gAA&#10;AAoBAAAPAAAAAAAAAAAAAAAAAPYDAABkcnMvZG93bnJldi54bWxQSwUGAAAAAAQABADzAAAA/QQA&#10;AAAA&#10;" filled="f" stroked="f">
                      <v:textbox inset="2.16pt,1.44pt,0,1.44pt">
                        <w:txbxContent>
                          <w:p w14:paraId="3D207F7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59008" behindDoc="0" locked="0" layoutInCell="1" allowOverlap="1" wp14:anchorId="428C615A" wp14:editId="1E7F81EE">
                      <wp:simplePos x="0" y="0"/>
                      <wp:positionH relativeFrom="column">
                        <wp:posOffset>-63500</wp:posOffset>
                      </wp:positionH>
                      <wp:positionV relativeFrom="paragraph">
                        <wp:posOffset>355600</wp:posOffset>
                      </wp:positionV>
                      <wp:extent cx="1003300" cy="762000"/>
                      <wp:effectExtent l="0" t="0" r="0" b="0"/>
                      <wp:wrapNone/>
                      <wp:docPr id="1708" name="Rectangle 1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880EB0-8432-CA49-9BF7-A093488808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BD24A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C615A" id="Rectangle 1708" o:spid="_x0000_s2538" style="position:absolute;left:0;text-align:left;margin-left:-5pt;margin-top:28pt;width:79pt;height:60pt;z-index:25885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L4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VUn3NTc+u74DGnb4hMFPfix5XIwgbORJthyfNsLUJwND44sqm+u5jWNPBfVol7QKkIu&#10;iPX2a1c42XtaChmBs30As+uJcJX1pIfJ+6zsc0/ScL/Wmf15m9f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6Cry+J0BAAAV&#10;AwAADgAAAAAAAAAAAAAAAAAuAgAAZHJzL2Uyb0RvYy54bWxQSwECLQAUAAYACAAAACEATDfNeNoA&#10;AAAKAQAADwAAAAAAAAAAAAAAAAD3AwAAZHJzL2Rvd25yZXYueG1sUEsFBgAAAAAEAAQA8wAAAP4E&#10;AAAAAA==&#10;" filled="f" stroked="f">
                      <v:textbox inset="2.16pt,1.44pt,0,1.44pt">
                        <w:txbxContent>
                          <w:p w14:paraId="54BD24A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60032" behindDoc="0" locked="0" layoutInCell="1" allowOverlap="1" wp14:anchorId="1CA83ED6" wp14:editId="7D7F5422">
                      <wp:simplePos x="0" y="0"/>
                      <wp:positionH relativeFrom="column">
                        <wp:posOffset>-63500</wp:posOffset>
                      </wp:positionH>
                      <wp:positionV relativeFrom="paragraph">
                        <wp:posOffset>355600</wp:posOffset>
                      </wp:positionV>
                      <wp:extent cx="1003300" cy="762000"/>
                      <wp:effectExtent l="0" t="0" r="0" b="0"/>
                      <wp:wrapNone/>
                      <wp:docPr id="1709" name="Rectangle 17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2EB95F-6DE6-5148-A527-082A5CA378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61342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A83ED6" id="Rectangle 1709" o:spid="_x0000_s2539" style="position:absolute;left:0;text-align:left;margin-left:-5pt;margin-top:28pt;width:79pt;height:60pt;z-index:25886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Lt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TVPuKm59d3xGdK2xScKevBjy+VgAmcjTbDl+LYXoDgbHhxZVN9czWsaeS6qRb2gVYRc&#10;EOvt165wsve0FDICZ/sAZtcT4SrrSQ+T91nZ556k4X6tM/vzNq/f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ERxy7Z0BAAAV&#10;AwAADgAAAAAAAAAAAAAAAAAuAgAAZHJzL2Uyb0RvYy54bWxQSwECLQAUAAYACAAAACEATDfNeNoA&#10;AAAKAQAADwAAAAAAAAAAAAAAAAD3AwAAZHJzL2Rvd25yZXYueG1sUEsFBgAAAAAEAAQA8wAAAP4E&#10;AAAAAA==&#10;" filled="f" stroked="f">
                      <v:textbox inset="2.16pt,1.44pt,0,1.44pt">
                        <w:txbxContent>
                          <w:p w14:paraId="1961342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61056" behindDoc="0" locked="0" layoutInCell="1" allowOverlap="1" wp14:anchorId="18CB85A1" wp14:editId="52D22CE8">
                      <wp:simplePos x="0" y="0"/>
                      <wp:positionH relativeFrom="column">
                        <wp:posOffset>-63500</wp:posOffset>
                      </wp:positionH>
                      <wp:positionV relativeFrom="paragraph">
                        <wp:posOffset>355600</wp:posOffset>
                      </wp:positionV>
                      <wp:extent cx="1003300" cy="762000"/>
                      <wp:effectExtent l="0" t="0" r="0" b="0"/>
                      <wp:wrapNone/>
                      <wp:docPr id="1710" name="Rectangle 1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768F4A-DDED-2948-986C-45E51B08C7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5F687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CB85A1" id="Rectangle 1710" o:spid="_x0000_s2540" style="position:absolute;left:0;text-align:left;margin-left:-5pt;margin-top:28pt;width:79pt;height:60pt;z-index:25886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F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rqpFwk3NLXTHe0zbFu8o6AHGlsvBeM5GmmDLw/NeoOJs+OPIovp6Ma9p5LmolvWSVhFz&#10;Qay377vCyR5oKWREzvYeza4nwlXWkx4m77Oytz1Jw31fZ/bnbd68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zyhZ0BAAAV&#10;AwAADgAAAAAAAAAAAAAAAAAuAgAAZHJzL2Uyb0RvYy54bWxQSwECLQAUAAYACAAAACEATDfNeNoA&#10;AAAKAQAADwAAAAAAAAAAAAAAAAD3AwAAZHJzL2Rvd25yZXYueG1sUEsFBgAAAAAEAAQA8wAAAP4E&#10;AAAAAA==&#10;" filled="f" stroked="f">
                      <v:textbox inset="2.16pt,1.44pt,0,1.44pt">
                        <w:txbxContent>
                          <w:p w14:paraId="2D5F687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62080" behindDoc="0" locked="0" layoutInCell="1" allowOverlap="1" wp14:anchorId="64119BB1" wp14:editId="128EC639">
                      <wp:simplePos x="0" y="0"/>
                      <wp:positionH relativeFrom="column">
                        <wp:posOffset>-63500</wp:posOffset>
                      </wp:positionH>
                      <wp:positionV relativeFrom="paragraph">
                        <wp:posOffset>355600</wp:posOffset>
                      </wp:positionV>
                      <wp:extent cx="1003300" cy="762000"/>
                      <wp:effectExtent l="0" t="0" r="0" b="0"/>
                      <wp:wrapNone/>
                      <wp:docPr id="1711" name="Rectangle 1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242242-9CFB-E94B-A3BC-E1BCA3F4FF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1826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19BB1" id="Rectangle 1711" o:spid="_x0000_s2541" style="position:absolute;left:0;text-align:left;margin-left:-5pt;margin-top:28pt;width:79pt;height:60pt;z-index:25886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KQ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bqsrpMuKm59d3xEdK2xQcKevBjy+VgAmcjTbDl+LoXoDgb/jiyqL6+mNc08lxUi3pBqwi5&#10;INbbz13hZO9pKWQEzvYBzK4nwlXWkx4m77Oyjz1Jw/1cZ/bnbV6/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B6pykJ0BAAAV&#10;AwAADgAAAAAAAAAAAAAAAAAuAgAAZHJzL2Uyb0RvYy54bWxQSwECLQAUAAYACAAAACEATDfNeNoA&#10;AAAKAQAADwAAAAAAAAAAAAAAAAD3AwAAZHJzL2Rvd25yZXYueG1sUEsFBgAAAAAEAAQA8wAAAP4E&#10;AAAAAA==&#10;" filled="f" stroked="f">
                      <v:textbox inset="2.16pt,1.44pt,0,1.44pt">
                        <w:txbxContent>
                          <w:p w14:paraId="0941826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63104" behindDoc="0" locked="0" layoutInCell="1" allowOverlap="1" wp14:anchorId="0A5721EC" wp14:editId="4BBD0A77">
                      <wp:simplePos x="0" y="0"/>
                      <wp:positionH relativeFrom="column">
                        <wp:posOffset>-63500</wp:posOffset>
                      </wp:positionH>
                      <wp:positionV relativeFrom="paragraph">
                        <wp:posOffset>355600</wp:posOffset>
                      </wp:positionV>
                      <wp:extent cx="1003300" cy="762000"/>
                      <wp:effectExtent l="0" t="0" r="0" b="0"/>
                      <wp:wrapNone/>
                      <wp:docPr id="1712" name="Rectangle 17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4D1E88-93D1-AF4F-B0ED-A2E74C1C26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9C9FD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5721EC" id="Rectangle 1712" o:spid="_x0000_s2542" style="position:absolute;left:0;text-align:left;margin-left:-5pt;margin-top:28pt;width:79pt;height:60pt;z-index:25886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Ku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V9V1wk3NLXTHR0zbFh8o6AHGlsvBeM5GmmDLw+teoOJs+O3Iovrmcl7TyHNRLeoFrSLm&#10;glhvP3eFkz3QUsiInO09ml1PhKusJz1M3mdl73uShvu5zuzP27z+C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DPHyrp0BAAAV&#10;AwAADgAAAAAAAAAAAAAAAAAuAgAAZHJzL2Uyb0RvYy54bWxQSwECLQAUAAYACAAAACEATDfNeNoA&#10;AAAKAQAADwAAAAAAAAAAAAAAAAD3AwAAZHJzL2Rvd25yZXYueG1sUEsFBgAAAAAEAAQA8wAAAP4E&#10;AAAAAA==&#10;" filled="f" stroked="f">
                      <v:textbox inset="2.16pt,1.44pt,0,1.44pt">
                        <w:txbxContent>
                          <w:p w14:paraId="559C9FD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64128" behindDoc="0" locked="0" layoutInCell="1" allowOverlap="1" wp14:anchorId="2E4745C2" wp14:editId="7F4BE4BC">
                      <wp:simplePos x="0" y="0"/>
                      <wp:positionH relativeFrom="column">
                        <wp:posOffset>-63500</wp:posOffset>
                      </wp:positionH>
                      <wp:positionV relativeFrom="paragraph">
                        <wp:posOffset>355600</wp:posOffset>
                      </wp:positionV>
                      <wp:extent cx="1003300" cy="762000"/>
                      <wp:effectExtent l="0" t="0" r="0" b="0"/>
                      <wp:wrapNone/>
                      <wp:docPr id="1713" name="Rectangle 17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9C117-4A50-AB44-9E03-31175CF082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67EAC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745C2" id="Rectangle 1713" o:spid="_x0000_s2543" style="position:absolute;left:0;text-align:left;margin-left:-5pt;margin-top:28pt;width:79pt;height:60pt;z-index:25886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K7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rqtFwk3NLXTHe0zbFu8o6AHGlsvBeM5GmmDLw/NeoOJs+OPIonpxNa9p5LmolvWSVhFz&#10;Qay377vCyR5oKWREzvYeza4nwlXWkx4m77Oytz1Jw31fZ/bnbd68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9cdyu50BAAAV&#10;AwAADgAAAAAAAAAAAAAAAAAuAgAAZHJzL2Uyb0RvYy54bWxQSwECLQAUAAYACAAAACEATDfNeNoA&#10;AAAKAQAADwAAAAAAAAAAAAAAAAD3AwAAZHJzL2Rvd25yZXYueG1sUEsFBgAAAAAEAAQA8wAAAP4E&#10;AAAAAA==&#10;" filled="f" stroked="f">
                      <v:textbox inset="2.16pt,1.44pt,0,1.44pt">
                        <w:txbxContent>
                          <w:p w14:paraId="5067EAC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65152" behindDoc="0" locked="0" layoutInCell="1" allowOverlap="1" wp14:anchorId="1D930885" wp14:editId="2CBA927C">
                      <wp:simplePos x="0" y="0"/>
                      <wp:positionH relativeFrom="column">
                        <wp:posOffset>-63500</wp:posOffset>
                      </wp:positionH>
                      <wp:positionV relativeFrom="paragraph">
                        <wp:posOffset>355600</wp:posOffset>
                      </wp:positionV>
                      <wp:extent cx="1003300" cy="762000"/>
                      <wp:effectExtent l="0" t="0" r="0" b="0"/>
                      <wp:wrapNone/>
                      <wp:docPr id="1714" name="Rectangle 17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6DBD81-0DAA-174C-96CA-E2C5DDA605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E71C1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30885" id="Rectangle 1714" o:spid="_x0000_s2544" style="position:absolute;left:0;text-align:left;margin-left:-5pt;margin-top:28pt;width:79pt;height:60pt;z-index:25886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N/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b1WTcFNz5/vTM6Rti08U9OinjsvRBM4mmmDH8ddBgOJs/O7Iovr2elnTyHNRNXVDqwi5&#10;INa7z13h5OBpKWQEzg4BzH4gwlXWkx4m77Oy9z1Jw/1cZ/aXbd78B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0vDzf50BAAAV&#10;AwAADgAAAAAAAAAAAAAAAAAuAgAAZHJzL2Uyb0RvYy54bWxQSwECLQAUAAYACAAAACEATDfNeNoA&#10;AAAKAQAADwAAAAAAAAAAAAAAAAD3AwAAZHJzL2Rvd25yZXYueG1sUEsFBgAAAAAEAAQA8wAAAP4E&#10;AAAAAA==&#10;" filled="f" stroked="f">
                      <v:textbox inset="2.16pt,1.44pt,0,1.44pt">
                        <w:txbxContent>
                          <w:p w14:paraId="49E71C1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66176" behindDoc="0" locked="0" layoutInCell="1" allowOverlap="1" wp14:anchorId="0C92736B" wp14:editId="69629793">
                      <wp:simplePos x="0" y="0"/>
                      <wp:positionH relativeFrom="column">
                        <wp:posOffset>-63500</wp:posOffset>
                      </wp:positionH>
                      <wp:positionV relativeFrom="paragraph">
                        <wp:posOffset>355600</wp:posOffset>
                      </wp:positionV>
                      <wp:extent cx="1003300" cy="762000"/>
                      <wp:effectExtent l="0" t="0" r="0" b="0"/>
                      <wp:wrapNone/>
                      <wp:docPr id="1715" name="Rectangle 17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6F9C76-8E59-B343-97DE-7F6E4CFAA0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8EC11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2736B" id="Rectangle 1715" o:spid="_x0000_s2545" style="position:absolute;left:0;text-align:left;margin-left:-5pt;margin-top:28pt;width:79pt;height:60pt;z-index:25886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Nq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bVMuKm59d3xGdK2xScKevBjy+VgAmcjTbDl+LYXoDgbHhxZVN9czWsaeS6qRb2gVYRc&#10;EOvt165wsve0FDICZ/sAZtcT4SrrSQ+T91nZ556k4X6tM/vzNq/f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K8Zzap0BAAAV&#10;AwAADgAAAAAAAAAAAAAAAAAuAgAAZHJzL2Uyb0RvYy54bWxQSwECLQAUAAYACAAAACEATDfNeNoA&#10;AAAKAQAADwAAAAAAAAAAAAAAAAD3AwAAZHJzL2Rvd25yZXYueG1sUEsFBgAAAAAEAAQA8wAAAP4E&#10;AAAAAA==&#10;" filled="f" stroked="f">
                      <v:textbox inset="2.16pt,1.44pt,0,1.44pt">
                        <w:txbxContent>
                          <w:p w14:paraId="048EC11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67200" behindDoc="0" locked="0" layoutInCell="1" allowOverlap="1" wp14:anchorId="065DDC17" wp14:editId="59D1113B">
                      <wp:simplePos x="0" y="0"/>
                      <wp:positionH relativeFrom="column">
                        <wp:posOffset>-63500</wp:posOffset>
                      </wp:positionH>
                      <wp:positionV relativeFrom="paragraph">
                        <wp:posOffset>355600</wp:posOffset>
                      </wp:positionV>
                      <wp:extent cx="1003300" cy="762000"/>
                      <wp:effectExtent l="0" t="0" r="0" b="0"/>
                      <wp:wrapNone/>
                      <wp:docPr id="1716" name="Rectangle 17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1C5D26-EC8C-5D41-AAC7-1FD942F1FC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AB70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5DDC17" id="Rectangle 1716" o:spid="_x0000_s2546" style="position:absolute;left:0;text-align:left;margin-left:-5pt;margin-top:28pt;width:79pt;height:60pt;z-index:25886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5E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Sm4ubmH/vyIedvSAwc7wtRJPbooxcQT7CT9PCo0UoxfA1vU3N6sGh55KZbrZs2riKVg&#10;1vu3XRX0ALwUOqEUx4juMDDhZdGTH2bvi7LXPcnDfVsX9tdt3v0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JHh5EnAEAABUD&#10;AAAOAAAAAAAAAAAAAAAAAC4CAABkcnMvZTJvRG9jLnhtbFBLAQItABQABgAIAAAAIQBMN8142gAA&#10;AAoBAAAPAAAAAAAAAAAAAAAAAPYDAABkcnMvZG93bnJldi54bWxQSwUGAAAAAAQABADzAAAA/QQA&#10;AAAA&#10;" filled="f" stroked="f">
                      <v:textbox inset="2.16pt,1.44pt,0,1.44pt">
                        <w:txbxContent>
                          <w:p w14:paraId="4D1AB70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68224" behindDoc="0" locked="0" layoutInCell="1" allowOverlap="1" wp14:anchorId="448EEB16" wp14:editId="39DD7EFD">
                      <wp:simplePos x="0" y="0"/>
                      <wp:positionH relativeFrom="column">
                        <wp:posOffset>-63500</wp:posOffset>
                      </wp:positionH>
                      <wp:positionV relativeFrom="paragraph">
                        <wp:posOffset>355600</wp:posOffset>
                      </wp:positionV>
                      <wp:extent cx="1003300" cy="762000"/>
                      <wp:effectExtent l="0" t="0" r="0" b="0"/>
                      <wp:wrapNone/>
                      <wp:docPr id="1717" name="Rectangle 1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5988E2-EEDB-3341-A356-CDC70640EA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D3B18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EEB16" id="Rectangle 1717" o:spid="_x0000_s2547" style="position:absolute;left:0;text-align:left;margin-left:-5pt;margin-top:28pt;width:79pt;height:60pt;z-index:25886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5R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bJYZNyf30J8fMW9bemBjR5g6qUcXpZh4gp2kn0eFRorxa2CJmtubVcMjL8Fy3ax5FbEE&#10;zHr/NquCHoCXQieU4hjRHQYmXOoWXqx96ex1T/Jw38aF/XWb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wKJ5RnAEAABUD&#10;AAAOAAAAAAAAAAAAAAAAAC4CAABkcnMvZTJvRG9jLnhtbFBLAQItABQABgAIAAAAIQBMN8142gAA&#10;AAoBAAAPAAAAAAAAAAAAAAAAAPYDAABkcnMvZG93bnJldi54bWxQSwUGAAAAAAQABADzAAAA/QQA&#10;AAAA&#10;" filled="f" stroked="f">
                      <v:textbox inset="2.16pt,1.44pt,0,1.44pt">
                        <w:txbxContent>
                          <w:p w14:paraId="6DD3B18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69248" behindDoc="0" locked="0" layoutInCell="1" allowOverlap="1" wp14:anchorId="015D7B24" wp14:editId="7A49D5A3">
                      <wp:simplePos x="0" y="0"/>
                      <wp:positionH relativeFrom="column">
                        <wp:posOffset>-63500</wp:posOffset>
                      </wp:positionH>
                      <wp:positionV relativeFrom="paragraph">
                        <wp:posOffset>355600</wp:posOffset>
                      </wp:positionV>
                      <wp:extent cx="1003300" cy="762000"/>
                      <wp:effectExtent l="0" t="0" r="0" b="0"/>
                      <wp:wrapNone/>
                      <wp:docPr id="1718" name="Rectangle 17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FE818A-FBA4-5842-97A4-6A1A5D2229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36E0A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D7B24" id="Rectangle 1718" o:spid="_x0000_s2548" style="position:absolute;left:0;text-align:left;margin-left:-5pt;margin-top:28pt;width:79pt;height:60pt;z-index:25886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5v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Wkybm7uoT8/Yt629MDBjjB1Uo8uSjHxBDtJP48KjRTj18AWNbc3q4ZHXorlulnzKmIp&#10;mPX+bVcFPQAvhU4oxTGiOwxMeFn05IfZ+6LsdU/ycN/W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O3Meb50BAAAV&#10;AwAADgAAAAAAAAAAAAAAAAAuAgAAZHJzL2Uyb0RvYy54bWxQSwECLQAUAAYACAAAACEATDfNeNoA&#10;AAAKAQAADwAAAAAAAAAAAAAAAAD3AwAAZHJzL2Rvd25yZXYueG1sUEsFBgAAAAAEAAQA8wAAAP4E&#10;AAAAAA==&#10;" filled="f" stroked="f">
                      <v:textbox inset="2.16pt,1.44pt,0,1.44pt">
                        <w:txbxContent>
                          <w:p w14:paraId="4D36E0A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70272" behindDoc="0" locked="0" layoutInCell="1" allowOverlap="1" wp14:anchorId="7D95CBF1" wp14:editId="76BDE059">
                      <wp:simplePos x="0" y="0"/>
                      <wp:positionH relativeFrom="column">
                        <wp:posOffset>-63500</wp:posOffset>
                      </wp:positionH>
                      <wp:positionV relativeFrom="paragraph">
                        <wp:posOffset>355600</wp:posOffset>
                      </wp:positionV>
                      <wp:extent cx="1003300" cy="762000"/>
                      <wp:effectExtent l="0" t="0" r="0" b="0"/>
                      <wp:wrapNone/>
                      <wp:docPr id="1719" name="Rectangle 1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CDB9D3-3724-0D47-8E83-76313869DF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25337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5CBF1" id="Rectangle 1719" o:spid="_x0000_s2549" style="position:absolute;left:0;text-align:left;margin-left:-5pt;margin-top:28pt;width:79pt;height:60pt;z-index:25887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56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Vll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kWeep0BAAAV&#10;AwAADgAAAAAAAAAAAAAAAAAuAgAAZHJzL2Uyb0RvYy54bWxQSwECLQAUAAYACAAAACEATDfNeNoA&#10;AAAKAQAADwAAAAAAAAAAAAAAAAD3AwAAZHJzL2Rvd25yZXYueG1sUEsFBgAAAAAEAAQA8wAAAP4E&#10;AAAAAA==&#10;" filled="f" stroked="f">
                      <v:textbox inset="2.16pt,1.44pt,0,1.44pt">
                        <w:txbxContent>
                          <w:p w14:paraId="7E25337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71296" behindDoc="0" locked="0" layoutInCell="1" allowOverlap="1" wp14:anchorId="6D54A3A6" wp14:editId="6317181B">
                      <wp:simplePos x="0" y="0"/>
                      <wp:positionH relativeFrom="column">
                        <wp:posOffset>-63500</wp:posOffset>
                      </wp:positionH>
                      <wp:positionV relativeFrom="paragraph">
                        <wp:posOffset>355600</wp:posOffset>
                      </wp:positionV>
                      <wp:extent cx="1003300" cy="762000"/>
                      <wp:effectExtent l="0" t="0" r="0" b="0"/>
                      <wp:wrapNone/>
                      <wp:docPr id="1720" name="Rectangle 1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D759FD-0003-024B-93AE-1B67F656CA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2AF02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54A3A6" id="Rectangle 1720" o:spid="_x0000_s2550" style="position:absolute;left:0;text-align:left;margin-left:-5pt;margin-top:28pt;width:79pt;height:60pt;z-index:25887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4S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qymif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txR4SnAEAABUD&#10;AAAOAAAAAAAAAAAAAAAAAC4CAABkcnMvZTJvRG9jLnhtbFBLAQItABQABgAIAAAAIQBMN8142gAA&#10;AAoBAAAPAAAAAAAAAAAAAAAAAPYDAABkcnMvZG93bnJldi54bWxQSwUGAAAAAAQABADzAAAA/QQA&#10;AAAA&#10;" filled="f" stroked="f">
                      <v:textbox inset="2.16pt,1.44pt,0,1.44pt">
                        <w:txbxContent>
                          <w:p w14:paraId="002AF02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72320" behindDoc="0" locked="0" layoutInCell="1" allowOverlap="1" wp14:anchorId="0804A6F1" wp14:editId="35852AF1">
                      <wp:simplePos x="0" y="0"/>
                      <wp:positionH relativeFrom="column">
                        <wp:posOffset>-63500</wp:posOffset>
                      </wp:positionH>
                      <wp:positionV relativeFrom="paragraph">
                        <wp:posOffset>355600</wp:posOffset>
                      </wp:positionV>
                      <wp:extent cx="1003300" cy="762000"/>
                      <wp:effectExtent l="0" t="0" r="0" b="0"/>
                      <wp:wrapNone/>
                      <wp:docPr id="1721" name="Rectangle 17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0D7816-244C-BE4B-833D-473C2B6E1F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CE0E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4A6F1" id="Rectangle 1721" o:spid="_x0000_s2551" style="position:absolute;left:0;text-align:left;margin-left:-5pt;margin-top:28pt;width:79pt;height:60pt;z-index:25887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54H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trn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1POeB50BAAAV&#10;AwAADgAAAAAAAAAAAAAAAAAuAgAAZHJzL2Uyb0RvYy54bWxQSwECLQAUAAYACAAAACEATDfNeNoA&#10;AAAKAQAADwAAAAAAAAAAAAAAAAD3AwAAZHJzL2Rvd25yZXYueG1sUEsFBgAAAAAEAAQA8wAAAP4E&#10;AAAAAA==&#10;" filled="f" stroked="f">
                      <v:textbox inset="2.16pt,1.44pt,0,1.44pt">
                        <w:txbxContent>
                          <w:p w14:paraId="39FCE0E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73344" behindDoc="0" locked="0" layoutInCell="1" allowOverlap="1" wp14:anchorId="50CD2CA7" wp14:editId="6A36D8FC">
                      <wp:simplePos x="0" y="0"/>
                      <wp:positionH relativeFrom="column">
                        <wp:posOffset>-63500</wp:posOffset>
                      </wp:positionH>
                      <wp:positionV relativeFrom="paragraph">
                        <wp:posOffset>355600</wp:posOffset>
                      </wp:positionV>
                      <wp:extent cx="1003300" cy="762000"/>
                      <wp:effectExtent l="0" t="0" r="0" b="0"/>
                      <wp:wrapNone/>
                      <wp:docPr id="1722" name="Rectangle 1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2B5229-129F-B841-A0BE-DA97DB6ED2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7DB5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D2CA7" id="Rectangle 1722" o:spid="_x0000_s2552" style="position:absolute;left:0;text-align:left;margin-left:-5pt;margin-top:28pt;width:79pt;height:60pt;z-index:25887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45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sbn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36geOZ0BAAAV&#10;AwAADgAAAAAAAAAAAAAAAAAuAgAAZHJzL2Uyb0RvYy54bWxQSwECLQAUAAYACAAAACEATDfNeNoA&#10;AAAKAQAADwAAAAAAAAAAAAAAAAD3AwAAZHJzL2Rvd25yZXYueG1sUEsFBgAAAAAEAAQA8wAAAP4E&#10;AAAAAA==&#10;" filled="f" stroked="f">
                      <v:textbox inset="2.16pt,1.44pt,0,1.44pt">
                        <w:txbxContent>
                          <w:p w14:paraId="6BC7DB5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74368" behindDoc="0" locked="0" layoutInCell="1" allowOverlap="1" wp14:anchorId="552F1EFA" wp14:editId="0BC43816">
                      <wp:simplePos x="0" y="0"/>
                      <wp:positionH relativeFrom="column">
                        <wp:posOffset>-63500</wp:posOffset>
                      </wp:positionH>
                      <wp:positionV relativeFrom="paragraph">
                        <wp:posOffset>355600</wp:posOffset>
                      </wp:positionV>
                      <wp:extent cx="1003300" cy="762000"/>
                      <wp:effectExtent l="0" t="0" r="0" b="0"/>
                      <wp:wrapNone/>
                      <wp:docPr id="1723" name="Rectangle 1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5166B0-3056-DA43-980F-A4ED00AB6A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6005A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2F1EFA" id="Rectangle 1723" o:spid="_x0000_s2553" style="position:absolute;left:0;text-align:left;margin-left:-5pt;margin-top:28pt;width:79pt;height:60pt;z-index:25887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4s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qqmifc1Nz49vAAadviPQXd+6HhsjeBs4Em2HB82QlQnPV/HVlUzS9nFY08F9NFtaBVhFwQ&#10;683nrnCy87QUMgJnuwB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mnp4snAEAABUD&#10;AAAOAAAAAAAAAAAAAAAAAC4CAABkcnMvZTJvRG9jLnhtbFBLAQItABQABgAIAAAAIQBMN8142gAA&#10;AAoBAAAPAAAAAAAAAAAAAAAAAPYDAABkcnMvZG93bnJldi54bWxQSwUGAAAAAAQABADzAAAA/QQA&#10;AAAA&#10;" filled="f" stroked="f">
                      <v:textbox inset="2.16pt,1.44pt,0,1.44pt">
                        <w:txbxContent>
                          <w:p w14:paraId="636005A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75392" behindDoc="0" locked="0" layoutInCell="1" allowOverlap="1" wp14:anchorId="01A8609D" wp14:editId="338F187D">
                      <wp:simplePos x="0" y="0"/>
                      <wp:positionH relativeFrom="column">
                        <wp:posOffset>-63500</wp:posOffset>
                      </wp:positionH>
                      <wp:positionV relativeFrom="paragraph">
                        <wp:posOffset>355600</wp:posOffset>
                      </wp:positionV>
                      <wp:extent cx="1003300" cy="762000"/>
                      <wp:effectExtent l="0" t="0" r="0" b="0"/>
                      <wp:wrapNone/>
                      <wp:docPr id="1724" name="Rectangle 17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659F8C-20E8-804F-A614-7532A90C6E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FCC80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8609D" id="Rectangle 1724" o:spid="_x0000_s2554" style="position:absolute;left:0;text-align:left;margin-left:-5pt;margin-top:28pt;width:79pt;height:60pt;z-index:25887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o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6qOqEm5ob3x0eIW1bfKCgBz+2XA4mcDbSBFuO/3YCFGfDrSOLqqvzRUUjz8W8rmpaRcgF&#10;sd587gone09LISNwtgtgtj0Rnmc96WHyPit735M03M91Zn/a5vUr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Aakf6J0BAAAV&#10;AwAADgAAAAAAAAAAAAAAAAAuAgAAZHJzL2Uyb0RvYy54bWxQSwECLQAUAAYACAAAACEATDfNeNoA&#10;AAAKAQAADwAAAAAAAAAAAAAAAAD3AwAAZHJzL2Rvd25yZXYueG1sUEsFBgAAAAAEAAQA8wAAAP4E&#10;AAAAAA==&#10;" filled="f" stroked="f">
                      <v:textbox inset="2.16pt,1.44pt,0,1.44pt">
                        <w:txbxContent>
                          <w:p w14:paraId="21FCC80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76416" behindDoc="0" locked="0" layoutInCell="1" allowOverlap="1" wp14:anchorId="13AB48C2" wp14:editId="2D12F52F">
                      <wp:simplePos x="0" y="0"/>
                      <wp:positionH relativeFrom="column">
                        <wp:posOffset>-63500</wp:posOffset>
                      </wp:positionH>
                      <wp:positionV relativeFrom="paragraph">
                        <wp:posOffset>355600</wp:posOffset>
                      </wp:positionV>
                      <wp:extent cx="1003300" cy="762000"/>
                      <wp:effectExtent l="0" t="0" r="0" b="0"/>
                      <wp:wrapNone/>
                      <wp:docPr id="1725" name="Rectangle 1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4A61D0-8C73-0047-AD1A-DF0AA8A7C7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87293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B48C2" id="Rectangle 1725" o:spid="_x0000_s2555" style="position:absolute;left:0;text-align:left;margin-left:-5pt;margin-top:28pt;width:79pt;height:60pt;z-index:25887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9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dlk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J+f/Z0BAAAV&#10;AwAADgAAAAAAAAAAAAAAAAAuAgAAZHJzL2Uyb0RvYy54bWxQSwECLQAUAAYACAAAACEATDfNeNoA&#10;AAAKAQAADwAAAAAAAAAAAAAAAAD3AwAAZHJzL2Rvd25yZXYueG1sUEsFBgAAAAAEAAQA8wAAAP4E&#10;AAAAAA==&#10;" filled="f" stroked="f">
                      <v:textbox inset="2.16pt,1.44pt,0,1.44pt">
                        <w:txbxContent>
                          <w:p w14:paraId="6387293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77440" behindDoc="0" locked="0" layoutInCell="1" allowOverlap="1" wp14:anchorId="4B54DED5" wp14:editId="11F56FE7">
                      <wp:simplePos x="0" y="0"/>
                      <wp:positionH relativeFrom="column">
                        <wp:posOffset>-63500</wp:posOffset>
                      </wp:positionH>
                      <wp:positionV relativeFrom="paragraph">
                        <wp:posOffset>355600</wp:posOffset>
                      </wp:positionV>
                      <wp:extent cx="1003300" cy="762000"/>
                      <wp:effectExtent l="0" t="0" r="0" b="0"/>
                      <wp:wrapNone/>
                      <wp:docPr id="1726" name="Rectangle 1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6CBDA3-C4BC-7E4F-8F89-C029BAA4FA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949D0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54DED5" id="Rectangle 1726" o:spid="_x0000_s2556" style="position:absolute;left:0;text-align:left;margin-left:-5pt;margin-top:28pt;width:79pt;height:60pt;z-index:25887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qA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VVwc3MP/fkR87alBw52hKmTenRRiokn2En6eVRopBi/Braoub1ZNTzyUizXzZpXEUvB&#10;rPdvuyroAXgpdEIpjhHdYWDCy6InP8zeF2Wve5KH+7Yu7K/bvPs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H1GqAnAEAABUD&#10;AAAOAAAAAAAAAAAAAAAAAC4CAABkcnMvZTJvRG9jLnhtbFBLAQItABQABgAIAAAAIQBMN8142gAA&#10;AAoBAAAPAAAAAAAAAAAAAAAAAPYDAABkcnMvZG93bnJldi54bWxQSwUGAAAAAAQABADzAAAA/QQA&#10;AAAA&#10;" filled="f" stroked="f">
                      <v:textbox inset="2.16pt,1.44pt,0,1.44pt">
                        <w:txbxContent>
                          <w:p w14:paraId="1D949D0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78464" behindDoc="0" locked="0" layoutInCell="1" allowOverlap="1" wp14:anchorId="0FD2BCE6" wp14:editId="22A57E13">
                      <wp:simplePos x="0" y="0"/>
                      <wp:positionH relativeFrom="column">
                        <wp:posOffset>-63500</wp:posOffset>
                      </wp:positionH>
                      <wp:positionV relativeFrom="paragraph">
                        <wp:posOffset>355600</wp:posOffset>
                      </wp:positionV>
                      <wp:extent cx="1003300" cy="762000"/>
                      <wp:effectExtent l="0" t="0" r="0" b="0"/>
                      <wp:wrapNone/>
                      <wp:docPr id="1727" name="Rectangle 17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52C360-86DD-2B46-93EE-58A9B8764F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4A14E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2BCE6" id="Rectangle 1727" o:spid="_x0000_s2557" style="position:absolute;left:0;text-align:left;margin-left:-5pt;margin-top:28pt;width:79pt;height:60pt;z-index:25887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V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C0zbk7uoT8/Yt629MDGjjB1Uo8uSjHxBDtJP48KjRTj18ASNbc3q4ZHXoLlulnzKmIJ&#10;mPX+bVYFPQAvhU4oxTGiOwxMuNQtvFj70tnrnuThvo0L++s273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4uqVnAEAABUD&#10;AAAOAAAAAAAAAAAAAAAAAC4CAABkcnMvZTJvRG9jLnhtbFBLAQItABQABgAIAAAAIQBMN8142gAA&#10;AAoBAAAPAAAAAAAAAAAAAAAAAPYDAABkcnMvZG93bnJldi54bWxQSwUGAAAAAAQABADzAAAA/QQA&#10;AAAA&#10;" filled="f" stroked="f">
                      <v:textbox inset="2.16pt,1.44pt,0,1.44pt">
                        <w:txbxContent>
                          <w:p w14:paraId="404A14E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79488" behindDoc="0" locked="0" layoutInCell="1" allowOverlap="1" wp14:anchorId="41E2736C" wp14:editId="2772CBE1">
                      <wp:simplePos x="0" y="0"/>
                      <wp:positionH relativeFrom="column">
                        <wp:posOffset>-63500</wp:posOffset>
                      </wp:positionH>
                      <wp:positionV relativeFrom="paragraph">
                        <wp:posOffset>355600</wp:posOffset>
                      </wp:positionV>
                      <wp:extent cx="1003300" cy="762000"/>
                      <wp:effectExtent l="0" t="0" r="0" b="0"/>
                      <wp:wrapNone/>
                      <wp:docPr id="1728" name="Rectangle 17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4D57ACB-3FE0-274B-ABB2-803335B8FF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633A4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E2736C" id="Rectangle 1728" o:spid="_x0000_s2558" style="position:absolute;left:0;text-align:left;margin-left:-5pt;margin-top:28pt;width:79pt;height:60pt;z-index:25887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1uWqrnAEAABUD&#10;AAAOAAAAAAAAAAAAAAAAAC4CAABkcnMvZTJvRG9jLnhtbFBLAQItABQABgAIAAAAIQBMN8142gAA&#10;AAoBAAAPAAAAAAAAAAAAAAAAAPYDAABkcnMvZG93bnJldi54bWxQSwUGAAAAAAQABADzAAAA/QQA&#10;AAAA&#10;" filled="f" stroked="f">
                      <v:textbox inset="2.16pt,1.44pt,0,1.44pt">
                        <w:txbxContent>
                          <w:p w14:paraId="36633A4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80512" behindDoc="0" locked="0" layoutInCell="1" allowOverlap="1" wp14:anchorId="7A0441D0" wp14:editId="105DC8EB">
                      <wp:simplePos x="0" y="0"/>
                      <wp:positionH relativeFrom="column">
                        <wp:posOffset>-63500</wp:posOffset>
                      </wp:positionH>
                      <wp:positionV relativeFrom="paragraph">
                        <wp:posOffset>355600</wp:posOffset>
                      </wp:positionV>
                      <wp:extent cx="1003300" cy="762000"/>
                      <wp:effectExtent l="0" t="0" r="0" b="0"/>
                      <wp:wrapNone/>
                      <wp:docPr id="1729" name="Rectangle 1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644164-DED4-D644-98D8-8E4F36B553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94AE8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441D0" id="Rectangle 1729" o:spid="_x0000_s2559" style="position:absolute;left:0;text-align:left;margin-left:-5pt;margin-top:28pt;width:79pt;height:60pt;z-index:25888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I/qvp0BAAAV&#10;AwAADgAAAAAAAAAAAAAAAAAuAgAAZHJzL2Uyb0RvYy54bWxQSwECLQAUAAYACAAAACEATDfNeNoA&#10;AAAKAQAADwAAAAAAAAAAAAAAAAD3AwAAZHJzL2Rvd25yZXYueG1sUEsFBgAAAAAEAAQA8wAAAP4E&#10;AAAAAA==&#10;" filled="f" stroked="f">
                      <v:textbox inset="2.16pt,1.44pt,0,1.44pt">
                        <w:txbxContent>
                          <w:p w14:paraId="0694AE8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81536" behindDoc="0" locked="0" layoutInCell="1" allowOverlap="1" wp14:anchorId="78F198B0" wp14:editId="677B966A">
                      <wp:simplePos x="0" y="0"/>
                      <wp:positionH relativeFrom="column">
                        <wp:posOffset>-63500</wp:posOffset>
                      </wp:positionH>
                      <wp:positionV relativeFrom="paragraph">
                        <wp:posOffset>355600</wp:posOffset>
                      </wp:positionV>
                      <wp:extent cx="1003300" cy="762000"/>
                      <wp:effectExtent l="0" t="0" r="0" b="0"/>
                      <wp:wrapNone/>
                      <wp:docPr id="1730" name="Rectangle 17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8FF309-A607-A845-BF8C-06A139346F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D088C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F198B0" id="Rectangle 1730" o:spid="_x0000_s2560" style="position:absolute;left:0;text-align:left;margin-left:-5pt;margin-top:28pt;width:79pt;height:60pt;z-index:25888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rW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pyNk+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jD2rWnAEAABUD&#10;AAAOAAAAAAAAAAAAAAAAAC4CAABkcnMvZTJvRG9jLnhtbFBLAQItABQABgAIAAAAIQBMN8142gAA&#10;AAoBAAAPAAAAAAAAAAAAAAAAAPYDAABkcnMvZG93bnJldi54bWxQSwUGAAAAAAQABADzAAAA/QQA&#10;AAAA&#10;" filled="f" stroked="f">
                      <v:textbox inset="2.16pt,1.44pt,0,1.44pt">
                        <w:txbxContent>
                          <w:p w14:paraId="31D088C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82560" behindDoc="0" locked="0" layoutInCell="1" allowOverlap="1" wp14:anchorId="0B4651BA" wp14:editId="23BA11A8">
                      <wp:simplePos x="0" y="0"/>
                      <wp:positionH relativeFrom="column">
                        <wp:posOffset>-63500</wp:posOffset>
                      </wp:positionH>
                      <wp:positionV relativeFrom="paragraph">
                        <wp:posOffset>355600</wp:posOffset>
                      </wp:positionV>
                      <wp:extent cx="1003300" cy="762000"/>
                      <wp:effectExtent l="0" t="0" r="0" b="0"/>
                      <wp:wrapNone/>
                      <wp:docPr id="1731" name="Rectangle 17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192EC76-E19D-174C-9F27-F21A870B2F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0C1D1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651BA" id="Rectangle 1731" o:spid="_x0000_s2561" style="position:absolute;left:0;text-align:left;margin-left:-5pt;margin-top:28pt;width:79pt;height:60pt;z-index:25888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rD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dnWb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jnqw50BAAAV&#10;AwAADgAAAAAAAAAAAAAAAAAuAgAAZHJzL2Uyb0RvYy54bWxQSwECLQAUAAYACAAAACEATDfNeNoA&#10;AAAKAQAADwAAAAAAAAAAAAAAAAD3AwAAZHJzL2Rvd25yZXYueG1sUEsFBgAAAAAEAAQA8wAAAP4E&#10;AAAAAA==&#10;" filled="f" stroked="f">
                      <v:textbox inset="2.16pt,1.44pt,0,1.44pt">
                        <w:txbxContent>
                          <w:p w14:paraId="7B0C1D1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83584" behindDoc="0" locked="0" layoutInCell="1" allowOverlap="1" wp14:anchorId="34441FA4" wp14:editId="347EA69A">
                      <wp:simplePos x="0" y="0"/>
                      <wp:positionH relativeFrom="column">
                        <wp:posOffset>-63500</wp:posOffset>
                      </wp:positionH>
                      <wp:positionV relativeFrom="paragraph">
                        <wp:posOffset>355600</wp:posOffset>
                      </wp:positionV>
                      <wp:extent cx="1003300" cy="762000"/>
                      <wp:effectExtent l="0" t="0" r="0" b="0"/>
                      <wp:wrapNone/>
                      <wp:docPr id="1732" name="Rectangle 1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194003-5876-8045-B906-7C69C58395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9564E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41FA4" id="Rectangle 1732" o:spid="_x0000_s2562" style="position:absolute;left:0;text-align:left;margin-left:-5pt;margin-top:28pt;width:79pt;height:60pt;z-index:25888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r9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cXWb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WJq/Z0BAAAV&#10;AwAADgAAAAAAAAAAAAAAAAAuAgAAZHJzL2Uyb0RvYy54bWxQSwECLQAUAAYACAAAACEATDfNeNoA&#10;AAAKAQAADwAAAAAAAAAAAAAAAAD3AwAAZHJzL2Rvd25yZXYueG1sUEsFBgAAAAAEAAQA8wAAAP4E&#10;AAAAAA==&#10;" filled="f" stroked="f">
                      <v:textbox inset="2.16pt,1.44pt,0,1.44pt">
                        <w:txbxContent>
                          <w:p w14:paraId="2E9564E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84608" behindDoc="0" locked="0" layoutInCell="1" allowOverlap="1" wp14:anchorId="79CA3B7B" wp14:editId="5E58E035">
                      <wp:simplePos x="0" y="0"/>
                      <wp:positionH relativeFrom="column">
                        <wp:posOffset>-63500</wp:posOffset>
                      </wp:positionH>
                      <wp:positionV relativeFrom="paragraph">
                        <wp:posOffset>355600</wp:posOffset>
                      </wp:positionV>
                      <wp:extent cx="1003300" cy="762000"/>
                      <wp:effectExtent l="0" t="0" r="0" b="0"/>
                      <wp:wrapNone/>
                      <wp:docPr id="1733" name="Rectangle 17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810FC-2824-2A42-983B-CBF632DAE4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D82C57"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A3B7B" id="Rectangle 1733" o:spid="_x0000_s2563" style="position:absolute;left:0;text-align:left;margin-left:-5pt;margin-top:28pt;width:79pt;height:60pt;z-index:25888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ro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Nk+4qbnx7eEB0rbFewq690PDZW8CZwNNsOH4shOgOOv/OrKoml/O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oVOronAEAABUD&#10;AAAOAAAAAAAAAAAAAAAAAC4CAABkcnMvZTJvRG9jLnhtbFBLAQItABQABgAIAAAAIQBMN8142gAA&#10;AAoBAAAPAAAAAAAAAAAAAAAAAPYDAABkcnMvZG93bnJldi54bWxQSwUGAAAAAAQABADzAAAA/QQA&#10;AAAA&#10;" filled="f" stroked="f">
                      <v:textbox inset="2.16pt,1.44pt,0,1.44pt">
                        <w:txbxContent>
                          <w:p w14:paraId="13D82C57"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85632" behindDoc="0" locked="0" layoutInCell="1" allowOverlap="1" wp14:anchorId="129E3B48" wp14:editId="5B54ED74">
                      <wp:simplePos x="0" y="0"/>
                      <wp:positionH relativeFrom="column">
                        <wp:posOffset>-63500</wp:posOffset>
                      </wp:positionH>
                      <wp:positionV relativeFrom="paragraph">
                        <wp:posOffset>355600</wp:posOffset>
                      </wp:positionV>
                      <wp:extent cx="1003300" cy="762000"/>
                      <wp:effectExtent l="0" t="0" r="0" b="0"/>
                      <wp:wrapNone/>
                      <wp:docPr id="1734" name="Rectangle 17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A3868D-988A-B743-8AAA-25F515D65F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E7272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E3B48" id="Rectangle 1734" o:spid="_x0000_s2564" style="position:absolute;left:0;text-align:left;margin-left:-5pt;margin-top:28pt;width:79pt;height:60pt;z-index:25888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ss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0WdcFNz67vjM6Rti08U9ODHlsvBBM5GmmDL8W0vQHE2PDiyqLq5WlQ08lzM66qm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j2NrLJ0BAAAV&#10;AwAADgAAAAAAAAAAAAAAAAAuAgAAZHJzL2Uyb0RvYy54bWxQSwECLQAUAAYACAAAACEATDfNeNoA&#10;AAAKAQAADwAAAAAAAAAAAAAAAAD3AwAAZHJzL2Rvd25yZXYueG1sUEsFBgAAAAAEAAQA8wAAAP4E&#10;AAAAAA==&#10;" filled="f" stroked="f">
                      <v:textbox inset="2.16pt,1.44pt,0,1.44pt">
                        <w:txbxContent>
                          <w:p w14:paraId="49E7272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86656" behindDoc="0" locked="0" layoutInCell="1" allowOverlap="1" wp14:anchorId="64267319" wp14:editId="321A7EDE">
                      <wp:simplePos x="0" y="0"/>
                      <wp:positionH relativeFrom="column">
                        <wp:posOffset>-63500</wp:posOffset>
                      </wp:positionH>
                      <wp:positionV relativeFrom="paragraph">
                        <wp:posOffset>355600</wp:posOffset>
                      </wp:positionV>
                      <wp:extent cx="1003300" cy="762000"/>
                      <wp:effectExtent l="0" t="0" r="0" b="0"/>
                      <wp:wrapNone/>
                      <wp:docPr id="1735" name="Rectangle 1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79D081-1C33-7444-9A40-CB103D0383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732B3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67319" id="Rectangle 1735" o:spid="_x0000_s2565" style="position:absolute;left:0;text-align:left;margin-left:-5pt;margin-top:28pt;width:79pt;height:60pt;z-index:25888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s5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bXJuLm5h/78iHnb0gMHO8LUST26KMXEE+wk/TwqNFKMXwNb1Nze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dlXrOZ0BAAAV&#10;AwAADgAAAAAAAAAAAAAAAAAuAgAAZHJzL2Uyb0RvYy54bWxQSwECLQAUAAYACAAAACEATDfNeNoA&#10;AAAKAQAADwAAAAAAAAAAAAAAAAD3AwAAZHJzL2Rvd25yZXYueG1sUEsFBgAAAAAEAAQA8wAAAP4E&#10;AAAAAA==&#10;" filled="f" stroked="f">
                      <v:textbox inset="2.16pt,1.44pt,0,1.44pt">
                        <w:txbxContent>
                          <w:p w14:paraId="2D732B3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87680" behindDoc="0" locked="0" layoutInCell="1" allowOverlap="1" wp14:anchorId="3D81DCFF" wp14:editId="3A07EE04">
                      <wp:simplePos x="0" y="0"/>
                      <wp:positionH relativeFrom="column">
                        <wp:posOffset>-63500</wp:posOffset>
                      </wp:positionH>
                      <wp:positionV relativeFrom="paragraph">
                        <wp:posOffset>355600</wp:posOffset>
                      </wp:positionV>
                      <wp:extent cx="1003300" cy="762000"/>
                      <wp:effectExtent l="0" t="0" r="0" b="0"/>
                      <wp:wrapNone/>
                      <wp:docPr id="1736" name="Rectangle 17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EFE6FC-05BD-E14D-AF4C-6AD5E74188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D2BB9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1DCFF" id="Rectangle 1736" o:spid="_x0000_s2566" style="position:absolute;left:0;text-align:left;margin-left:-5pt;margin-top:28pt;width:79pt;height:60pt;z-index:25888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wmw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pynnFTcwPt4QHTtsV7CrqHoeGyN56zgSbY8PCyE6g46/86sqi6ms8qGnkupotqQauIuSDW&#10;m89d4WQHtBQyImc7j2bbEeFp1pMeJu+zsvc9ScP9XGf2p21evwI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C6rt7CbAQAAFQMA&#10;AA4AAAAAAAAAAAAAAAAALgIAAGRycy9lMm9Eb2MueG1sUEsBAi0AFAAGAAgAAAAhAEw3zXjaAAAA&#10;CgEAAA8AAAAAAAAAAAAAAAAA9QMAAGRycy9kb3ducmV2LnhtbFBLBQYAAAAABAAEAPMAAAD8BAAA&#10;AAA=&#10;" filled="f" stroked="f">
                      <v:textbox inset="2.16pt,1.44pt,0,1.44pt">
                        <w:txbxContent>
                          <w:p w14:paraId="4ED2BB9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88704" behindDoc="0" locked="0" layoutInCell="1" allowOverlap="1" wp14:anchorId="5D42DEF3" wp14:editId="697005C3">
                      <wp:simplePos x="0" y="0"/>
                      <wp:positionH relativeFrom="column">
                        <wp:posOffset>-63500</wp:posOffset>
                      </wp:positionH>
                      <wp:positionV relativeFrom="paragraph">
                        <wp:posOffset>355600</wp:posOffset>
                      </wp:positionV>
                      <wp:extent cx="1003300" cy="762000"/>
                      <wp:effectExtent l="0" t="0" r="0" b="0"/>
                      <wp:wrapNone/>
                      <wp:docPr id="1737" name="Rectangle 17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CD39CA-8299-964B-B9AB-D62B297DA1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CB40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2DEF3" id="Rectangle 1737" o:spid="_x0000_s2567" style="position:absolute;left:0;text-align:left;margin-left:-5pt;margin-top:28pt;width:79pt;height:60pt;z-index:25888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elmwEAABUDAAAOAAAAZHJzL2Uyb0RvYy54bWysUtFO6zAMfUfiH6K8s3bduGz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rqaL2fkE0px+uwxxDsFliWn4UizyBKJ/b8Q355+PKF/p/LJi+Nm&#10;ZKaljbqcTxNuSm6gPTxg2rZ4T0b3MDRc9sZzNtAEGx5edgIVZ/1fRxJVV/NZRSPPwXRRLWgVMQfE&#10;evM5K5zsgJZCRuRs59FsOyKc62ZepH3u7H1P0nA/x5n9aZvXr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NedN6WbAQAAFQMA&#10;AA4AAAAAAAAAAAAAAAAALgIAAGRycy9lMm9Eb2MueG1sUEsBAi0AFAAGAAgAAAAhAEw3zXjaAAAA&#10;CgEAAA8AAAAAAAAAAAAAAAAA9QMAAGRycy9kb3ducmV2LnhtbFBLBQYAAAAABAAEAPMAAAD8BAAA&#10;AAA=&#10;" filled="f" stroked="f">
                      <v:textbox inset="2.16pt,1.44pt,0,1.44pt">
                        <w:txbxContent>
                          <w:p w14:paraId="3E8CB40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89728" behindDoc="0" locked="0" layoutInCell="1" allowOverlap="1" wp14:anchorId="099A02DA" wp14:editId="746C2615">
                      <wp:simplePos x="0" y="0"/>
                      <wp:positionH relativeFrom="column">
                        <wp:posOffset>-63500</wp:posOffset>
                      </wp:positionH>
                      <wp:positionV relativeFrom="paragraph">
                        <wp:posOffset>355600</wp:posOffset>
                      </wp:positionV>
                      <wp:extent cx="1003300" cy="762000"/>
                      <wp:effectExtent l="0" t="0" r="0" b="0"/>
                      <wp:wrapNone/>
                      <wp:docPr id="1738" name="Rectangle 1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281211-ACA0-AD41-BC2B-67BBCEB350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73685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A02DA" id="Rectangle 1738" o:spid="_x0000_s2568" style="position:absolute;left:0;text-align:left;margin-left:-5pt;margin-top:28pt;width:79pt;height:60pt;z-index:25888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eb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pyXiX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cxrebnAEAABUD&#10;AAAOAAAAAAAAAAAAAAAAAC4CAABkcnMvZTJvRG9jLnhtbFBLAQItABQABgAIAAAAIQBMN8142gAA&#10;AAoBAAAPAAAAAAAAAAAAAAAAAPYDAABkcnMvZG93bnJldi54bWxQSwUGAAAAAAQABADzAAAA/QQA&#10;AAAA&#10;" filled="f" stroked="f">
                      <v:textbox inset="2.16pt,1.44pt,0,1.44pt">
                        <w:txbxContent>
                          <w:p w14:paraId="7773685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90752" behindDoc="0" locked="0" layoutInCell="1" allowOverlap="1" wp14:anchorId="73FDD901" wp14:editId="6C7AF26C">
                      <wp:simplePos x="0" y="0"/>
                      <wp:positionH relativeFrom="column">
                        <wp:posOffset>-63500</wp:posOffset>
                      </wp:positionH>
                      <wp:positionV relativeFrom="paragraph">
                        <wp:posOffset>355600</wp:posOffset>
                      </wp:positionV>
                      <wp:extent cx="1003300" cy="762000"/>
                      <wp:effectExtent l="0" t="0" r="0" b="0"/>
                      <wp:wrapNone/>
                      <wp:docPr id="1739" name="Rectangle 17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4BE57B-A30E-7543-B1DE-0523372AA7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ADBC7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DD901" id="Rectangle 1739" o:spid="_x0000_s2569" style="position:absolute;left:0;text-align:left;margin-left:-5pt;margin-top:28pt;width:79pt;height:60pt;z-index:25889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eO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pyPku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l8DeOnAEAABUD&#10;AAAOAAAAAAAAAAAAAAAAAC4CAABkcnMvZTJvRG9jLnhtbFBLAQItABQABgAIAAAAIQBMN8142gAA&#10;AAoBAAAPAAAAAAAAAAAAAAAAAPYDAABkcnMvZG93bnJldi54bWxQSwUGAAAAAAQABADzAAAA/QQA&#10;AAAA&#10;" filled="f" stroked="f">
                      <v:textbox inset="2.16pt,1.44pt,0,1.44pt">
                        <w:txbxContent>
                          <w:p w14:paraId="10ADBC7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91776" behindDoc="0" locked="0" layoutInCell="1" allowOverlap="1" wp14:anchorId="43B30B33" wp14:editId="46C18802">
                      <wp:simplePos x="0" y="0"/>
                      <wp:positionH relativeFrom="column">
                        <wp:posOffset>-63500</wp:posOffset>
                      </wp:positionH>
                      <wp:positionV relativeFrom="paragraph">
                        <wp:posOffset>355600</wp:posOffset>
                      </wp:positionV>
                      <wp:extent cx="1003300" cy="762000"/>
                      <wp:effectExtent l="0" t="0" r="0" b="0"/>
                      <wp:wrapNone/>
                      <wp:docPr id="1740" name="Rectangle 17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85E536-7FDC-8D45-B3FE-DD06BF8B09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8ED8E0"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B30B33" id="Rectangle 1740" o:spid="_x0000_s2570" style="position:absolute;left:0;text-align:left;margin-left:-5pt;margin-top:28pt;width:79pt;height:60pt;z-index:25889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fm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pyPk+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KcLfmnAEAABUD&#10;AAAOAAAAAAAAAAAAAAAAAC4CAABkcnMvZTJvRG9jLnhtbFBLAQItABQABgAIAAAAIQBMN8142gAA&#10;AAoBAAAPAAAAAAAAAAAAAAAAAPYDAABkcnMvZG93bnJldi54bWxQSwUGAAAAAAQABADzAAAA/QQA&#10;AAAA&#10;" filled="f" stroked="f">
                      <v:textbox inset="2.16pt,1.44pt,0,1.44pt">
                        <w:txbxContent>
                          <w:p w14:paraId="018ED8E0"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92800" behindDoc="0" locked="0" layoutInCell="1" allowOverlap="1" wp14:anchorId="098B7E76" wp14:editId="477F1E27">
                      <wp:simplePos x="0" y="0"/>
                      <wp:positionH relativeFrom="column">
                        <wp:posOffset>-63500</wp:posOffset>
                      </wp:positionH>
                      <wp:positionV relativeFrom="paragraph">
                        <wp:posOffset>355600</wp:posOffset>
                      </wp:positionV>
                      <wp:extent cx="1003300" cy="762000"/>
                      <wp:effectExtent l="0" t="0" r="0" b="0"/>
                      <wp:wrapNone/>
                      <wp:docPr id="1741" name="Rectangle 1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108E6E-98C0-764C-8F82-974EC0422C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B41FE4"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8B7E76" id="Rectangle 1741" o:spid="_x0000_s2571" style="position:absolute;left:0;text-align:left;margin-left:-5pt;margin-top:28pt;width:79pt;height:60pt;z-index:25889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fznAEAABUDAAAOAAAAZHJzL2Uyb0RvYy54bWysUsFO4zAQvSPxD5bvNGlalj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l8FlqWk4UizyBaJ/V2Ib79+/EL3Ts+nLI6b&#10;kZmWNupyfplwU3MD7eEB07bFewq6h6Hhsjees4Em2PDwshOoOOv/ObKouprPKhp5LqaLakGriLkg&#10;1pvPXeFkB7QUMiJnO49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zRjfznAEAABUD&#10;AAAOAAAAAAAAAAAAAAAAAC4CAABkcnMvZTJvRG9jLnhtbFBLAQItABQABgAIAAAAIQBMN8142gAA&#10;AAoBAAAPAAAAAAAAAAAAAAAAAPYDAABkcnMvZG93bnJldi54bWxQSwUGAAAAAAQABADzAAAA/QQA&#10;AAAA&#10;" filled="f" stroked="f">
                      <v:textbox inset="2.16pt,1.44pt,0,1.44pt">
                        <w:txbxContent>
                          <w:p w14:paraId="2DB41FE4"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93824" behindDoc="0" locked="0" layoutInCell="1" allowOverlap="1" wp14:anchorId="72B49B3A" wp14:editId="15B3F0D7">
                      <wp:simplePos x="0" y="0"/>
                      <wp:positionH relativeFrom="column">
                        <wp:posOffset>-63500</wp:posOffset>
                      </wp:positionH>
                      <wp:positionV relativeFrom="paragraph">
                        <wp:posOffset>355600</wp:posOffset>
                      </wp:positionV>
                      <wp:extent cx="1003300" cy="762000"/>
                      <wp:effectExtent l="0" t="0" r="0" b="0"/>
                      <wp:wrapNone/>
                      <wp:docPr id="1742" name="Rectangle 17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CE17C3-B848-A746-AB8B-EFD9C03426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BB43F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49B3A" id="Rectangle 1742" o:spid="_x0000_s2572" style="position:absolute;left:0;text-align:left;margin-left:-5pt;margin-top:28pt;width:79pt;height:60pt;z-index:25889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fN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upyfpVwU3Pj28MTpG2LjxR074eGy94EzgaaYMPxdSdAcdb/dWRRdT2fVTTyXEwX1YJWEXJB&#10;rDdfu8LJztNSyAic7QKYbUeEp1lPepi8z8o+9iQN92ud2Z+2ef0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4HbfNnAEAABUD&#10;AAAOAAAAAAAAAAAAAAAAAC4CAABkcnMvZTJvRG9jLnhtbFBLAQItABQABgAIAAAAIQBMN8142gAA&#10;AAoBAAAPAAAAAAAAAAAAAAAAAPYDAABkcnMvZG93bnJldi54bWxQSwUGAAAAAAQABADzAAAA/QQA&#10;AAAA&#10;" filled="f" stroked="f">
                      <v:textbox inset="2.16pt,1.44pt,0,1.44pt">
                        <w:txbxContent>
                          <w:p w14:paraId="70BB43F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94848" behindDoc="0" locked="0" layoutInCell="1" allowOverlap="1" wp14:anchorId="332B29D2" wp14:editId="19F01C3B">
                      <wp:simplePos x="0" y="0"/>
                      <wp:positionH relativeFrom="column">
                        <wp:posOffset>-63500</wp:posOffset>
                      </wp:positionH>
                      <wp:positionV relativeFrom="paragraph">
                        <wp:posOffset>355600</wp:posOffset>
                      </wp:positionV>
                      <wp:extent cx="1003300" cy="762000"/>
                      <wp:effectExtent l="0" t="0" r="0" b="0"/>
                      <wp:wrapNone/>
                      <wp:docPr id="1743" name="Rectangle 17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26D30C-BE90-8D4C-B24E-E3799CE5F0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E52C7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2B29D2" id="Rectangle 1743" o:spid="_x0000_s2573" style="position:absolute;left:0;text-align:left;margin-left:-5pt;margin-top:28pt;width:79pt;height:60pt;z-index:25889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fY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V/NFwk3NnW9Pj5C2LT5Q0L0fGi57EzgbaIINx78HAYqz/s6RRdViPqto5LmYLqslrSLk&#10;gljvPnaFk52npZARODsEMPuOCE+znvQweZ+Vve9JGu7HOrO/bPPmF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Ss32J0BAAAV&#10;AwAADgAAAAAAAAAAAAAAAAAuAgAAZHJzL2Uyb0RvYy54bWxQSwECLQAUAAYACAAAACEATDfNeNoA&#10;AAAKAQAADwAAAAAAAAAAAAAAAAD3AwAAZHJzL2Rvd25yZXYueG1sUEsFBgAAAAAEAAQA8wAAAP4E&#10;AAAAAA==&#10;" filled="f" stroked="f">
                      <v:textbox inset="2.16pt,1.44pt,0,1.44pt">
                        <w:txbxContent>
                          <w:p w14:paraId="37E52C7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95872" behindDoc="0" locked="0" layoutInCell="1" allowOverlap="1" wp14:anchorId="2B77CD17" wp14:editId="2E03B40A">
                      <wp:simplePos x="0" y="0"/>
                      <wp:positionH relativeFrom="column">
                        <wp:posOffset>-63500</wp:posOffset>
                      </wp:positionH>
                      <wp:positionV relativeFrom="paragraph">
                        <wp:posOffset>355600</wp:posOffset>
                      </wp:positionV>
                      <wp:extent cx="1003300" cy="762000"/>
                      <wp:effectExtent l="0" t="0" r="0" b="0"/>
                      <wp:wrapNone/>
                      <wp:docPr id="1744" name="Rectangle 17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1675DD-B956-EA44-9867-CEFF5C1F31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DB6BC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7CD17" id="Rectangle 1744" o:spid="_x0000_s2574" style="position:absolute;left:0;text-align:left;margin-left:-5pt;margin-top:28pt;width:79pt;height:60pt;z-index:25889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Yc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bq57JOuKm59d3xBdK2xWcKevBjy+VgAmcjTbDl+HsvQHE2PDiyqLpeLioaeS7mdVXTKkIu&#10;iPX2a1c42XtaChmBs30As+uJ8DzrSQ+T91nZx56k4X6tM/vzNm/+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5hy2HJ0BAAAV&#10;AwAADgAAAAAAAAAAAAAAAAAuAgAAZHJzL2Uyb0RvYy54bWxQSwECLQAUAAYACAAAACEATDfNeNoA&#10;AAAKAQAADwAAAAAAAAAAAAAAAAD3AwAAZHJzL2Rvd25yZXYueG1sUEsFBgAAAAAEAAQA8wAAAP4E&#10;AAAAAA==&#10;" filled="f" stroked="f">
                      <v:textbox inset="2.16pt,1.44pt,0,1.44pt">
                        <w:txbxContent>
                          <w:p w14:paraId="51DB6BC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96896" behindDoc="0" locked="0" layoutInCell="1" allowOverlap="1" wp14:anchorId="5F1E9E73" wp14:editId="34B1922C">
                      <wp:simplePos x="0" y="0"/>
                      <wp:positionH relativeFrom="column">
                        <wp:posOffset>-63500</wp:posOffset>
                      </wp:positionH>
                      <wp:positionV relativeFrom="paragraph">
                        <wp:posOffset>355600</wp:posOffset>
                      </wp:positionV>
                      <wp:extent cx="1003300" cy="762000"/>
                      <wp:effectExtent l="0" t="0" r="0" b="0"/>
                      <wp:wrapNone/>
                      <wp:docPr id="1745" name="Rectangle 17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F1442-43C8-9D48-8F3B-06296072D4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A821E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E9E73" id="Rectangle 1745" o:spid="_x0000_s2575" style="position:absolute;left:0;text-align:left;margin-left:-5pt;margin-top:28pt;width:79pt;height:60pt;z-index:25889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YJnAEAABU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vky4qbnx7eEB0rbFewq690PDZW8CZwNNsOH4shOgOOv/OrKouprP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fKjYJnAEAABUD&#10;AAAOAAAAAAAAAAAAAAAAAC4CAABkcnMvZTJvRG9jLnhtbFBLAQItABQABgAIAAAAIQBMN8142gAA&#10;AAoBAAAPAAAAAAAAAAAAAAAAAPYDAABkcnMvZG93bnJldi54bWxQSwUGAAAAAAQABADzAAAA/QQA&#10;AAAA&#10;" filled="f" stroked="f">
                      <v:textbox inset="2.16pt,1.44pt,0,1.44pt">
                        <w:txbxContent>
                          <w:p w14:paraId="46A821E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97920" behindDoc="0" locked="0" layoutInCell="1" allowOverlap="1" wp14:anchorId="1B416725" wp14:editId="371EC305">
                      <wp:simplePos x="0" y="0"/>
                      <wp:positionH relativeFrom="column">
                        <wp:posOffset>-63500</wp:posOffset>
                      </wp:positionH>
                      <wp:positionV relativeFrom="paragraph">
                        <wp:posOffset>355600</wp:posOffset>
                      </wp:positionV>
                      <wp:extent cx="1003300" cy="762000"/>
                      <wp:effectExtent l="0" t="0" r="0" b="0"/>
                      <wp:wrapNone/>
                      <wp:docPr id="1746" name="Rectangle 17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E432B1-C39C-E94B-A220-1320B51102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09946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416725" id="Rectangle 1746" o:spid="_x0000_s2576" style="position:absolute;left:0;text-align:left;margin-left:-5pt;margin-top:28pt;width:79pt;height:60pt;z-index:25889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N0nA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rbg5uYe+vMT5m1LjxzsCFMn9eiiFBNPsJP086jQSDF+CWxRc3ezanjkpViumzWvIpaC&#10;We/fdlXQA/BS6IRSHCO6w8CEl0VPfpi9L8pe9yQP921d2F+3efcL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gYcN0nAEAABUD&#10;AAAOAAAAAAAAAAAAAAAAAC4CAABkcnMvZTJvRG9jLnhtbFBLAQItABQABgAIAAAAIQBMN8142gAA&#10;AAoBAAAPAAAAAAAAAAAAAAAAAPYDAABkcnMvZG93bnJldi54bWxQSwUGAAAAAAQABADzAAAA/QQA&#10;AAAA&#10;" filled="f" stroked="f">
                      <v:textbox inset="2.16pt,1.44pt,0,1.44pt">
                        <w:txbxContent>
                          <w:p w14:paraId="1E09946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98944" behindDoc="0" locked="0" layoutInCell="1" allowOverlap="1" wp14:anchorId="322C62B8" wp14:editId="6BD406C1">
                      <wp:simplePos x="0" y="0"/>
                      <wp:positionH relativeFrom="column">
                        <wp:posOffset>-63500</wp:posOffset>
                      </wp:positionH>
                      <wp:positionV relativeFrom="paragraph">
                        <wp:posOffset>355600</wp:posOffset>
                      </wp:positionV>
                      <wp:extent cx="1003300" cy="762000"/>
                      <wp:effectExtent l="0" t="0" r="0" b="0"/>
                      <wp:wrapNone/>
                      <wp:docPr id="1747" name="Rectangle 17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03344C-29DB-2B48-87E7-381302440B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BA261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C62B8" id="Rectangle 1747" o:spid="_x0000_s2577" style="position:absolute;left:0;text-align:left;margin-left:-5pt;margin-top:28pt;width:79pt;height:60pt;z-index:25889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ZV0NhnAEAABUD&#10;AAAOAAAAAAAAAAAAAAAAAC4CAABkcnMvZTJvRG9jLnhtbFBLAQItABQABgAIAAAAIQBMN8142gAA&#10;AAoBAAAPAAAAAAAAAAAAAAAAAPYDAABkcnMvZG93bnJldi54bWxQSwUGAAAAAAQABADzAAAA/QQA&#10;AAAA&#10;" filled="f" stroked="f">
                      <v:textbox inset="2.16pt,1.44pt,0,1.44pt">
                        <w:txbxContent>
                          <w:p w14:paraId="3BBA261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899968" behindDoc="0" locked="0" layoutInCell="1" allowOverlap="1" wp14:anchorId="4014191E" wp14:editId="5E14693E">
                      <wp:simplePos x="0" y="0"/>
                      <wp:positionH relativeFrom="column">
                        <wp:posOffset>-63500</wp:posOffset>
                      </wp:positionH>
                      <wp:positionV relativeFrom="paragraph">
                        <wp:posOffset>355600</wp:posOffset>
                      </wp:positionV>
                      <wp:extent cx="1003300" cy="762000"/>
                      <wp:effectExtent l="0" t="0" r="0" b="0"/>
                      <wp:wrapNone/>
                      <wp:docPr id="1748" name="Rectangle 1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41E65F-41D4-9946-87EB-FA9C731841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66BB4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4191E" id="Rectangle 1748" o:spid="_x0000_s2578" style="position:absolute;left:0;text-align:left;margin-left:-5pt;margin-top:28pt;width:79pt;height:60pt;z-index:25889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Nf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rbJ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gzDX50BAAAV&#10;AwAADgAAAAAAAAAAAAAAAAAuAgAAZHJzL2Uyb0RvYy54bWxQSwECLQAUAAYACAAAACEATDfNeNoA&#10;AAAKAQAADwAAAAAAAAAAAAAAAAD3AwAAZHJzL2Rvd25yZXYueG1sUEsFBgAAAAAEAAQA8wAAAP4E&#10;AAAAAA==&#10;" filled="f" stroked="f">
                      <v:textbox inset="2.16pt,1.44pt,0,1.44pt">
                        <w:txbxContent>
                          <w:p w14:paraId="2A66BB4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00992" behindDoc="0" locked="0" layoutInCell="1" allowOverlap="1" wp14:anchorId="50164517" wp14:editId="01656DD5">
                      <wp:simplePos x="0" y="0"/>
                      <wp:positionH relativeFrom="column">
                        <wp:posOffset>-63500</wp:posOffset>
                      </wp:positionH>
                      <wp:positionV relativeFrom="paragraph">
                        <wp:posOffset>355600</wp:posOffset>
                      </wp:positionV>
                      <wp:extent cx="1003300" cy="762000"/>
                      <wp:effectExtent l="0" t="0" r="0" b="0"/>
                      <wp:wrapNone/>
                      <wp:docPr id="1749" name="Rectangle 17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A22624-A3C3-AB4C-8720-72918DB5B7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C6B2A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64517" id="Rectangle 1749" o:spid="_x0000_s2579" style="position:absolute;left:0;text-align:left;margin-left:-5pt;margin-top:28pt;width:79pt;height:60pt;z-index:25890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NK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naV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zpDSp0BAAAV&#10;AwAADgAAAAAAAAAAAAAAAAAuAgAAZHJzL2Uyb0RvYy54bWxQSwECLQAUAAYACAAAACEATDfNeNoA&#10;AAAKAQAADwAAAAAAAAAAAAAAAAD3AwAAZHJzL2Rvd25yZXYueG1sUEsFBgAAAAAEAAQA8wAAAP4E&#10;AAAAAA==&#10;" filled="f" stroked="f">
                      <v:textbox inset="2.16pt,1.44pt,0,1.44pt">
                        <w:txbxContent>
                          <w:p w14:paraId="0EC6B2A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02016" behindDoc="0" locked="0" layoutInCell="1" allowOverlap="1" wp14:anchorId="2B333C21" wp14:editId="679676DC">
                      <wp:simplePos x="0" y="0"/>
                      <wp:positionH relativeFrom="column">
                        <wp:posOffset>-63500</wp:posOffset>
                      </wp:positionH>
                      <wp:positionV relativeFrom="paragraph">
                        <wp:posOffset>355600</wp:posOffset>
                      </wp:positionV>
                      <wp:extent cx="1003300" cy="762000"/>
                      <wp:effectExtent l="0" t="0" r="0" b="0"/>
                      <wp:wrapNone/>
                      <wp:docPr id="1750" name="Rectangle 17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D4380A-FB42-004C-BD84-DDC070CCCC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66D72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333C21" id="Rectangle 1750" o:spid="_x0000_s2580" style="position:absolute;left:0;text-align:left;margin-left:-5pt;margin-top:28pt;width:79pt;height:60pt;z-index:25890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MinAEAABUDAAAOAAAAZHJzL2Uyb0RvYy54bWysUsFO4zAQvSPxD5bvNGlalj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l8FlqWk4UizyBaJ/V2Ib79+/EL3Ts+nLI6b&#10;kZmWNurycp5wU3MD7eEB07bFewq6h6Hhsjees4Em2PDwshOoOOv/ObKouprPKhp5LqaLakGriLkg&#10;1pvPXeFkB7QUMiJnO49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EusMinAEAABUD&#10;AAAOAAAAAAAAAAAAAAAAAC4CAABkcnMvZTJvRG9jLnhtbFBLAQItABQABgAIAAAAIQBMN8142gAA&#10;AAoBAAAPAAAAAAAAAAAAAAAAAPYDAABkcnMvZG93bnJldi54bWxQSwUGAAAAAAQABADzAAAA/QQA&#10;AAAA&#10;" filled="f" stroked="f">
                      <v:textbox inset="2.16pt,1.44pt,0,1.44pt">
                        <w:txbxContent>
                          <w:p w14:paraId="4E66D72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03040" behindDoc="0" locked="0" layoutInCell="1" allowOverlap="1" wp14:anchorId="125AB618" wp14:editId="3D08828C">
                      <wp:simplePos x="0" y="0"/>
                      <wp:positionH relativeFrom="column">
                        <wp:posOffset>-63500</wp:posOffset>
                      </wp:positionH>
                      <wp:positionV relativeFrom="paragraph">
                        <wp:posOffset>355600</wp:posOffset>
                      </wp:positionV>
                      <wp:extent cx="1003300" cy="762000"/>
                      <wp:effectExtent l="0" t="0" r="0" b="0"/>
                      <wp:wrapNone/>
                      <wp:docPr id="1751" name="Rectangle 1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70131A-C616-7249-9A12-8500E97B21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A43B1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AB618" id="Rectangle 1751" o:spid="_x0000_s2581" style="position:absolute;left:0;text-align:left;margin-left:-5pt;margin-top:28pt;width:79pt;height:60pt;z-index:25890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M3nAEAABUDAAAOAAAAZHJzL2Uyb0RvYy54bWysUsFO4zAQvSPxD5bvNGlKlz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1dLmeUE0pxuuwxxL8KLEtJw5FmkS0S+7sQ3379+IXunZ5PWRw3&#10;IzMtbdR8Pk+4qbmB9vCAadviPQXdw9Bw2RvP2UATbHh42QlUnPX/HFlUXV3OKhp5LqaLakGriLkg&#10;1pvPXeFkB7QUMiJnO49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9jEM3nAEAABUD&#10;AAAOAAAAAAAAAAAAAAAAAC4CAABkcnMvZTJvRG9jLnhtbFBLAQItABQABgAIAAAAIQBMN8142gAA&#10;AAoBAAAPAAAAAAAAAAAAAAAAAPYDAABkcnMvZG93bnJldi54bWxQSwUGAAAAAAQABADzAAAA/QQA&#10;AAAA&#10;" filled="f" stroked="f">
                      <v:textbox inset="2.16pt,1.44pt,0,1.44pt">
                        <w:txbxContent>
                          <w:p w14:paraId="18A43B1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04064" behindDoc="0" locked="0" layoutInCell="1" allowOverlap="1" wp14:anchorId="0A8507CF" wp14:editId="2C894699">
                      <wp:simplePos x="0" y="0"/>
                      <wp:positionH relativeFrom="column">
                        <wp:posOffset>-63500</wp:posOffset>
                      </wp:positionH>
                      <wp:positionV relativeFrom="paragraph">
                        <wp:posOffset>355600</wp:posOffset>
                      </wp:positionV>
                      <wp:extent cx="1003300" cy="762000"/>
                      <wp:effectExtent l="0" t="0" r="0" b="0"/>
                      <wp:wrapNone/>
                      <wp:docPr id="1752" name="Rectangle 1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1D5F91-7EE8-4045-838F-F3FAD615B4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7254A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507CF" id="Rectangle 1752" o:spid="_x0000_s2582" style="position:absolute;left:0;text-align:left;margin-left:-5pt;margin-top:28pt;width:79pt;height:60pt;z-index:25890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tfDCZ0BAAAV&#10;AwAADgAAAAAAAAAAAAAAAAAuAgAAZHJzL2Uyb0RvYy54bWxQSwECLQAUAAYACAAAACEATDfNeNoA&#10;AAAKAQAADwAAAAAAAAAAAAAAAAD3AwAAZHJzL2Rvd25yZXYueG1sUEsFBgAAAAAEAAQA8wAAAP4E&#10;AAAAAA==&#10;" filled="f" stroked="f">
                      <v:textbox inset="2.16pt,1.44pt,0,1.44pt">
                        <w:txbxContent>
                          <w:p w14:paraId="7C7254A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05088" behindDoc="0" locked="0" layoutInCell="1" allowOverlap="1" wp14:anchorId="2966307A" wp14:editId="505E8A71">
                      <wp:simplePos x="0" y="0"/>
                      <wp:positionH relativeFrom="column">
                        <wp:posOffset>-63500</wp:posOffset>
                      </wp:positionH>
                      <wp:positionV relativeFrom="paragraph">
                        <wp:posOffset>355600</wp:posOffset>
                      </wp:positionV>
                      <wp:extent cx="1003300" cy="762000"/>
                      <wp:effectExtent l="0" t="0" r="0" b="0"/>
                      <wp:wrapNone/>
                      <wp:docPr id="1753" name="Rectangle 17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A12EAA-FCC5-2245-BEF1-20A763058F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3B15C2"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66307A" id="Rectangle 1753" o:spid="_x0000_s2583" style="position:absolute;left:0;text-align:left;margin-left:-5pt;margin-top:28pt;width:79pt;height:60pt;z-index:25890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McnAEAABUDAAAOAAAAZHJzL2Uyb0RvYy54bWysUstO6zAQ3SPxD5b3NGkKt23UlA3i6kro&#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1/lLUtJw4FmkS0S+zuMb79+/EL3Ts+nLI6b&#10;kZmWNurqap5wU3Pj28MDpG2L9xR074eGy94EzgaaYMPxZSdAcdb/c2RRNb+cVTTyXEwX1YJWEXJB&#10;rDefu8LJztNSyAic7QKYbUeEp1lPepi8z8re9yQN93Od2Z+2ef0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P4UMcnAEAABUD&#10;AAAOAAAAAAAAAAAAAAAAAC4CAABkcnMvZTJvRG9jLnhtbFBLAQItABQABgAIAAAAIQBMN8142gAA&#10;AAoBAAAPAAAAAAAAAAAAAAAAAPYDAABkcnMvZG93bnJldi54bWxQSwUGAAAAAAQABADzAAAA/QQA&#10;AAAA&#10;" filled="f" stroked="f">
                      <v:textbox inset="2.16pt,1.44pt,0,1.44pt">
                        <w:txbxContent>
                          <w:p w14:paraId="033B15C2"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06112" behindDoc="0" locked="0" layoutInCell="1" allowOverlap="1" wp14:anchorId="55F1EDE3" wp14:editId="3D3FF954">
                      <wp:simplePos x="0" y="0"/>
                      <wp:positionH relativeFrom="column">
                        <wp:posOffset>-63500</wp:posOffset>
                      </wp:positionH>
                      <wp:positionV relativeFrom="paragraph">
                        <wp:posOffset>355600</wp:posOffset>
                      </wp:positionV>
                      <wp:extent cx="1003300" cy="762000"/>
                      <wp:effectExtent l="0" t="0" r="0" b="0"/>
                      <wp:wrapNone/>
                      <wp:docPr id="1754" name="Rectangle 1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35F67C-6B9F-464D-B652-257101CED7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DC97A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1EDE3" id="Rectangle 1754" o:spid="_x0000_s2584" style="position:absolute;left:0;text-align:left;margin-left:-5pt;margin-top:28pt;width:79pt;height:60pt;z-index:25890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aNbC2J0BAAAV&#10;AwAADgAAAAAAAAAAAAAAAAAuAgAAZHJzL2Uyb0RvYy54bWxQSwECLQAUAAYACAAAACEATDfNeNoA&#10;AAAKAQAADwAAAAAAAAAAAAAAAAD3AwAAZHJzL2Rvd25yZXYueG1sUEsFBgAAAAAEAAQA8wAAAP4E&#10;AAAAAA==&#10;" filled="f" stroked="f">
                      <v:textbox inset="2.16pt,1.44pt,0,1.44pt">
                        <w:txbxContent>
                          <w:p w14:paraId="7EDC97A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07136" behindDoc="0" locked="0" layoutInCell="1" allowOverlap="1" wp14:anchorId="5A4CD984" wp14:editId="51417A2A">
                      <wp:simplePos x="0" y="0"/>
                      <wp:positionH relativeFrom="column">
                        <wp:posOffset>-63500</wp:posOffset>
                      </wp:positionH>
                      <wp:positionV relativeFrom="paragraph">
                        <wp:posOffset>355600</wp:posOffset>
                      </wp:positionV>
                      <wp:extent cx="1003300" cy="762000"/>
                      <wp:effectExtent l="0" t="0" r="0" b="0"/>
                      <wp:wrapNone/>
                      <wp:docPr id="1755" name="Rectangle 17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1ADBFE-916F-7949-AF48-FDEF8F6679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E41F2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4CD984" id="Rectangle 1755" o:spid="_x0000_s2585" style="position:absolute;left:0;text-align:left;margin-left:-5pt;margin-top:28pt;width:79pt;height:60pt;z-index:25890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LN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naT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keBCzZ0BAAAV&#10;AwAADgAAAAAAAAAAAAAAAAAuAgAAZHJzL2Uyb0RvYy54bWxQSwECLQAUAAYACAAAACEATDfNeNoA&#10;AAAKAQAADwAAAAAAAAAAAAAAAAD3AwAAZHJzL2Rvd25yZXYueG1sUEsFBgAAAAAEAAQA8wAAAP4E&#10;AAAAAA==&#10;" filled="f" stroked="f">
                      <v:textbox inset="2.16pt,1.44pt,0,1.44pt">
                        <w:txbxContent>
                          <w:p w14:paraId="68E41F2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08160" behindDoc="0" locked="0" layoutInCell="1" allowOverlap="1" wp14:anchorId="57F87599" wp14:editId="71C44E56">
                      <wp:simplePos x="0" y="0"/>
                      <wp:positionH relativeFrom="column">
                        <wp:posOffset>-63500</wp:posOffset>
                      </wp:positionH>
                      <wp:positionV relativeFrom="paragraph">
                        <wp:posOffset>355600</wp:posOffset>
                      </wp:positionV>
                      <wp:extent cx="1003300" cy="762000"/>
                      <wp:effectExtent l="0" t="0" r="0" b="0"/>
                      <wp:wrapNone/>
                      <wp:docPr id="1756" name="Rectangle 17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C98858-3C59-5F45-9DB9-71FB664E8B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9158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F87599" id="Rectangle 1756" o:spid="_x0000_s2586" style="position:absolute;left:0;text-align:left;margin-left:-5pt;margin-top:28pt;width:79pt;height:60pt;z-index:25890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jnA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bbg5uYe+vMT5m1LjxzsCFMn9eiiFBNPsJP086jQSDF+CWxRc3ezanjkpViumzWvIpaC&#10;We/fdlXQA/BS6IRSHCO6w8CEl0VPfpi9L8pe9yQP921d2F+3efcL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zOC/jnAEAABUD&#10;AAAOAAAAAAAAAAAAAAAAAC4CAABkcnMvZTJvRG9jLnhtbFBLAQItABQABgAIAAAAIQBMN8142gAA&#10;AAoBAAAPAAAAAAAAAAAAAAAAAPYDAABkcnMvZG93bnJldi54bWxQSwUGAAAAAAQABADzAAAA/QQA&#10;AAAA&#10;" filled="f" stroked="f">
                      <v:textbox inset="2.16pt,1.44pt,0,1.44pt">
                        <w:txbxContent>
                          <w:p w14:paraId="3559158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09184" behindDoc="0" locked="0" layoutInCell="1" allowOverlap="1" wp14:anchorId="12FE3EB1" wp14:editId="3EB7D31C">
                      <wp:simplePos x="0" y="0"/>
                      <wp:positionH relativeFrom="column">
                        <wp:posOffset>-63500</wp:posOffset>
                      </wp:positionH>
                      <wp:positionV relativeFrom="paragraph">
                        <wp:posOffset>355600</wp:posOffset>
                      </wp:positionV>
                      <wp:extent cx="1003300" cy="762000"/>
                      <wp:effectExtent l="0" t="0" r="0" b="0"/>
                      <wp:wrapNone/>
                      <wp:docPr id="1757" name="Rectangle 1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BF2732-02E2-EC4A-83E7-1903705379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DCB58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FE3EB1" id="Rectangle 1757" o:spid="_x0000_s2587" style="position:absolute;left:0;text-align:left;margin-left:-5pt;margin-top:28pt;width:79pt;height:60pt;z-index:25890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KDq/2nAEAABUD&#10;AAAOAAAAAAAAAAAAAAAAAC4CAABkcnMvZTJvRG9jLnhtbFBLAQItABQABgAIAAAAIQBMN8142gAA&#10;AAoBAAAPAAAAAAAAAAAAAAAAAPYDAABkcnMvZG93bnJldi54bWxQSwUGAAAAAAQABADzAAAA/QQA&#10;AAAA&#10;" filled="f" stroked="f">
                      <v:textbox inset="2.16pt,1.44pt,0,1.44pt">
                        <w:txbxContent>
                          <w:p w14:paraId="0FDCB58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10208" behindDoc="0" locked="0" layoutInCell="1" allowOverlap="1" wp14:anchorId="2D2AA59A" wp14:editId="581FC2E9">
                      <wp:simplePos x="0" y="0"/>
                      <wp:positionH relativeFrom="column">
                        <wp:posOffset>-63500</wp:posOffset>
                      </wp:positionH>
                      <wp:positionV relativeFrom="paragraph">
                        <wp:posOffset>355600</wp:posOffset>
                      </wp:positionV>
                      <wp:extent cx="1003300" cy="762000"/>
                      <wp:effectExtent l="0" t="0" r="0" b="0"/>
                      <wp:wrapNone/>
                      <wp:docPr id="1758" name="Rectangle 1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901EFD-6805-0640-B2E6-95523A2AD8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80977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AA59A" id="Rectangle 1758" o:spid="_x0000_s2588" style="position:absolute;left:0;text-align:left;margin-left:-5pt;margin-top:28pt;width:79pt;height:60pt;z-index:25891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I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bbJ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gVUvyJ0BAAAV&#10;AwAADgAAAAAAAAAAAAAAAAAuAgAAZHJzL2Uyb0RvYy54bWxQSwECLQAUAAYACAAAACEATDfNeNoA&#10;AAAKAQAADwAAAAAAAAAAAAAAAAD3AwAAZHJzL2Rvd25yZXYueG1sUEsFBgAAAAAEAAQA8wAAAP4E&#10;AAAAAA==&#10;" filled="f" stroked="f">
                      <v:textbox inset="2.16pt,1.44pt,0,1.44pt">
                        <w:txbxContent>
                          <w:p w14:paraId="4F80977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11232" behindDoc="0" locked="0" layoutInCell="1" allowOverlap="1" wp14:anchorId="558546CD" wp14:editId="74F9FE5C">
                      <wp:simplePos x="0" y="0"/>
                      <wp:positionH relativeFrom="column">
                        <wp:posOffset>-63500</wp:posOffset>
                      </wp:positionH>
                      <wp:positionV relativeFrom="paragraph">
                        <wp:posOffset>355600</wp:posOffset>
                      </wp:positionV>
                      <wp:extent cx="1003300" cy="762000"/>
                      <wp:effectExtent l="0" t="0" r="0" b="0"/>
                      <wp:wrapNone/>
                      <wp:docPr id="1759" name="Rectangle 1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96194A-8CCA-8741-9009-157832EF80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EBAE7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546CD" id="Rectangle 1759" o:spid="_x0000_s2589" style="position:absolute;left:0;text-align:left;margin-left:-5pt;margin-top:28pt;width:79pt;height:60pt;z-index:25891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d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XaV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eGOv3Z0BAAAV&#10;AwAADgAAAAAAAAAAAAAAAAAuAgAAZHJzL2Uyb0RvYy54bWxQSwECLQAUAAYACAAAACEATDfNeNoA&#10;AAAKAQAADwAAAAAAAAAAAAAAAAD3AwAAZHJzL2Rvd25yZXYueG1sUEsFBgAAAAAEAAQA8wAAAP4E&#10;AAAAAA==&#10;" filled="f" stroked="f">
                      <v:textbox inset="2.16pt,1.44pt,0,1.44pt">
                        <w:txbxContent>
                          <w:p w14:paraId="38EBAE7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12256" behindDoc="0" locked="0" layoutInCell="1" allowOverlap="1" wp14:anchorId="35A01219" wp14:editId="58E31A87">
                      <wp:simplePos x="0" y="0"/>
                      <wp:positionH relativeFrom="column">
                        <wp:posOffset>-63500</wp:posOffset>
                      </wp:positionH>
                      <wp:positionV relativeFrom="paragraph">
                        <wp:posOffset>355600</wp:posOffset>
                      </wp:positionV>
                      <wp:extent cx="1003300" cy="762000"/>
                      <wp:effectExtent l="0" t="0" r="0" b="0"/>
                      <wp:wrapNone/>
                      <wp:docPr id="1760" name="Rectangle 1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B62256-1BAF-D142-9DC7-2991B1DC73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C6581A"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01219" id="Rectangle 1760" o:spid="_x0000_s2590" style="position:absolute;left:0;text-align:left;margin-left:-5pt;margin-top:28pt;width:79pt;height:60pt;z-index:25891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1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uryap5wU3Pj28MTpG2LjxR074eGy94EzgaaYMPxdSdAcdb/dWRRdT2fVTTyXEwX1YJWEXJB&#10;rDdfu8LJztNSyAic7QKYbUeEp1lPepi8z8o+9iQN92ud2Z+2ef0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X4y+1nAEAABUD&#10;AAAOAAAAAAAAAAAAAAAAAC4CAABkcnMvZTJvRG9jLnhtbFBLAQItABQABgAIAAAAIQBMN8142gAA&#10;AAoBAAAPAAAAAAAAAAAAAAAAAPYDAABkcnMvZG93bnJldi54bWxQSwUGAAAAAAQABADzAAAA/QQA&#10;AAAA&#10;" filled="f" stroked="f">
                      <v:textbox inset="2.16pt,1.44pt,0,1.44pt">
                        <w:txbxContent>
                          <w:p w14:paraId="0DC6581A"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13280" behindDoc="0" locked="0" layoutInCell="1" allowOverlap="1" wp14:anchorId="1B7D97E5" wp14:editId="3C38E06B">
                      <wp:simplePos x="0" y="0"/>
                      <wp:positionH relativeFrom="column">
                        <wp:posOffset>-63500</wp:posOffset>
                      </wp:positionH>
                      <wp:positionV relativeFrom="paragraph">
                        <wp:posOffset>355600</wp:posOffset>
                      </wp:positionV>
                      <wp:extent cx="1003300" cy="762000"/>
                      <wp:effectExtent l="0" t="0" r="0" b="0"/>
                      <wp:wrapNone/>
                      <wp:docPr id="1761" name="Rectangle 1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DE6497-BB60-A04A-979A-795800237F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6F56F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7D97E5" id="Rectangle 1761" o:spid="_x0000_s2591" style="position:absolute;left:0;text-align:left;margin-left:-5pt;margin-top:28pt;width:79pt;height:60pt;z-index:25891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btWvoJ0BAAAV&#10;AwAADgAAAAAAAAAAAAAAAAAuAgAAZHJzL2Uyb0RvYy54bWxQSwECLQAUAAYACAAAACEATDfNeNoA&#10;AAAKAQAADwAAAAAAAAAAAAAAAAD3AwAAZHJzL2Rvd25yZXYueG1sUEsFBgAAAAAEAAQA8wAAAP4E&#10;AAAAAA==&#10;" filled="f" stroked="f">
                      <v:textbox inset="2.16pt,1.44pt,0,1.44pt">
                        <w:txbxContent>
                          <w:p w14:paraId="4C6F56F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14304" behindDoc="0" locked="0" layoutInCell="1" allowOverlap="1" wp14:anchorId="6D06337F" wp14:editId="21F28C0B">
                      <wp:simplePos x="0" y="0"/>
                      <wp:positionH relativeFrom="column">
                        <wp:posOffset>-63500</wp:posOffset>
                      </wp:positionH>
                      <wp:positionV relativeFrom="paragraph">
                        <wp:posOffset>355600</wp:posOffset>
                      </wp:positionV>
                      <wp:extent cx="1003300" cy="762000"/>
                      <wp:effectExtent l="0" t="0" r="0" b="0"/>
                      <wp:wrapNone/>
                      <wp:docPr id="1762" name="Rectangle 1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D6E16A1-FE94-2442-8290-D1CC87E4C3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916B4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6337F" id="Rectangle 1762" o:spid="_x0000_s2592" style="position:absolute;left:0;text-align:left;margin-left:-5pt;margin-top:28pt;width:79pt;height:60pt;z-index:25891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lji+enAEAABUD&#10;AAAOAAAAAAAAAAAAAAAAAC4CAABkcnMvZTJvRG9jLnhtbFBLAQItABQABgAIAAAAIQBMN8142gAA&#10;AAoBAAAPAAAAAAAAAAAAAAAAAPYDAABkcnMvZG93bnJldi54bWxQSwUGAAAAAAQABADzAAAA/QQA&#10;AAAA&#10;" filled="f" stroked="f">
                      <v:textbox inset="2.16pt,1.44pt,0,1.44pt">
                        <w:txbxContent>
                          <w:p w14:paraId="23916B4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15328" behindDoc="0" locked="0" layoutInCell="1" allowOverlap="1" wp14:anchorId="70F3540A" wp14:editId="41EBFFDD">
                      <wp:simplePos x="0" y="0"/>
                      <wp:positionH relativeFrom="column">
                        <wp:posOffset>-63500</wp:posOffset>
                      </wp:positionH>
                      <wp:positionV relativeFrom="paragraph">
                        <wp:posOffset>355600</wp:posOffset>
                      </wp:positionV>
                      <wp:extent cx="1003300" cy="762000"/>
                      <wp:effectExtent l="0" t="0" r="0" b="0"/>
                      <wp:wrapNone/>
                      <wp:docPr id="1763" name="Rectangle 1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C97649-8B07-E34F-A228-6815EAF2B8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99DE85"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F3540A" id="Rectangle 1763" o:spid="_x0000_s2593" style="position:absolute;left:0;text-align:left;margin-left:-5pt;margin-top:28pt;width:79pt;height:60pt;z-index:25891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cuK+LnAEAABUD&#10;AAAOAAAAAAAAAAAAAAAAAC4CAABkcnMvZTJvRG9jLnhtbFBLAQItABQABgAIAAAAIQBMN8142gAA&#10;AAoBAAAPAAAAAAAAAAAAAAAAAPYDAABkcnMvZG93bnJldi54bWxQSwUGAAAAAAQABADzAAAA/QQA&#10;AAAA&#10;" filled="f" stroked="f">
                      <v:textbox inset="2.16pt,1.44pt,0,1.44pt">
                        <w:txbxContent>
                          <w:p w14:paraId="3799DE85"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16352" behindDoc="0" locked="0" layoutInCell="1" allowOverlap="1" wp14:anchorId="15C3A16C" wp14:editId="0D146170">
                      <wp:simplePos x="0" y="0"/>
                      <wp:positionH relativeFrom="column">
                        <wp:posOffset>-63500</wp:posOffset>
                      </wp:positionH>
                      <wp:positionV relativeFrom="paragraph">
                        <wp:posOffset>355600</wp:posOffset>
                      </wp:positionV>
                      <wp:extent cx="1003300" cy="762000"/>
                      <wp:effectExtent l="0" t="0" r="0" b="0"/>
                      <wp:wrapNone/>
                      <wp:docPr id="1764" name="Rectangle 1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8E2AD8-EADF-854B-8691-A0D8BCFCF5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55F4C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C3A16C" id="Rectangle 1764" o:spid="_x0000_s2594" style="position:absolute;left:0;text-align:left;margin-left:-5pt;margin-top:28pt;width:79pt;height:60pt;z-index:25891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48uT50BAAAV&#10;AwAADgAAAAAAAAAAAAAAAAAuAgAAZHJzL2Uyb0RvYy54bWxQSwECLQAUAAYACAAAACEATDfNeNoA&#10;AAAKAQAADwAAAAAAAAAAAAAAAAD3AwAAZHJzL2Rvd25yZXYueG1sUEsFBgAAAAAEAAQA8wAAAP4E&#10;AAAAAA==&#10;" filled="f" stroked="f">
                      <v:textbox inset="2.16pt,1.44pt,0,1.44pt">
                        <w:txbxContent>
                          <w:p w14:paraId="3255F4C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17376" behindDoc="0" locked="0" layoutInCell="1" allowOverlap="1" wp14:anchorId="61EAB7D0" wp14:editId="049A9443">
                      <wp:simplePos x="0" y="0"/>
                      <wp:positionH relativeFrom="column">
                        <wp:posOffset>-63500</wp:posOffset>
                      </wp:positionH>
                      <wp:positionV relativeFrom="paragraph">
                        <wp:posOffset>355600</wp:posOffset>
                      </wp:positionV>
                      <wp:extent cx="1003300" cy="762000"/>
                      <wp:effectExtent l="0" t="0" r="0" b="0"/>
                      <wp:wrapNone/>
                      <wp:docPr id="1765" name="Rectangle 1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05ADE9-A784-B94A-9F6D-376619D166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C7D96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AB7D0" id="Rectangle 1765" o:spid="_x0000_s2595" style="position:absolute;left:0;text-align:left;margin-left:-5pt;margin-top:28pt;width:79pt;height:60pt;z-index:25891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5a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XaT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rmuWp0BAAAV&#10;AwAADgAAAAAAAAAAAAAAAAAuAgAAZHJzL2Uyb0RvYy54bWxQSwECLQAUAAYACAAAACEATDfNeNoA&#10;AAAKAQAADwAAAAAAAAAAAAAAAAD3AwAAZHJzL2Rvd25yZXYueG1sUEsFBgAAAAAEAAQA8wAAAP4E&#10;AAAAAA==&#10;" filled="f" stroked="f">
                      <v:textbox inset="2.16pt,1.44pt,0,1.44pt">
                        <w:txbxContent>
                          <w:p w14:paraId="3CC7D96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18400" behindDoc="0" locked="0" layoutInCell="1" allowOverlap="1" wp14:anchorId="39367ED2" wp14:editId="7AAC05C4">
                      <wp:simplePos x="0" y="0"/>
                      <wp:positionH relativeFrom="column">
                        <wp:posOffset>-63500</wp:posOffset>
                      </wp:positionH>
                      <wp:positionV relativeFrom="paragraph">
                        <wp:posOffset>355600</wp:posOffset>
                      </wp:positionV>
                      <wp:extent cx="1003300" cy="762000"/>
                      <wp:effectExtent l="0" t="0" r="0" b="0"/>
                      <wp:wrapNone/>
                      <wp:docPr id="1766" name="Rectangle 1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162490-D06C-0F4E-A6C9-3D99E50DE2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7B39B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367ED2" id="Rectangle 1766" o:spid="_x0000_s2596" style="position:absolute;left:0;text-align:left;margin-left:-5pt;margin-top:28pt;width:79pt;height:60pt;z-index:25891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lsnmw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nnFTc+PbwwOkbYv3FHTvh4bL3gTOBppgw/FlJ0Bx1v91ZFE1v5xVNPJcTBfVglYRckGs&#10;N5+7wsnO01LICJztAphtR4SnWU96mLzPyt73JA33c53Zn7Z5/Qo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P3yWyebAQAAFQMA&#10;AA4AAAAAAAAAAAAAAAAALgIAAGRycy9lMm9Eb2MueG1sUEsBAi0AFAAGAAgAAAAhAEw3zXjaAAAA&#10;CgEAAA8AAAAAAAAAAAAAAAAA9QMAAGRycy9kb3ducmV2LnhtbFBLBQYAAAAABAAEAPMAAAD8BAAA&#10;AAA=&#10;" filled="f" stroked="f">
                      <v:textbox inset="2.16pt,1.44pt,0,1.44pt">
                        <w:txbxContent>
                          <w:p w14:paraId="397B39B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19424" behindDoc="0" locked="0" layoutInCell="1" allowOverlap="1" wp14:anchorId="34663B59" wp14:editId="50FF84A5">
                      <wp:simplePos x="0" y="0"/>
                      <wp:positionH relativeFrom="column">
                        <wp:posOffset>-63500</wp:posOffset>
                      </wp:positionH>
                      <wp:positionV relativeFrom="paragraph">
                        <wp:posOffset>355600</wp:posOffset>
                      </wp:positionV>
                      <wp:extent cx="1003300" cy="762000"/>
                      <wp:effectExtent l="0" t="0" r="0" b="0"/>
                      <wp:wrapNone/>
                      <wp:docPr id="1767" name="Rectangle 1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7ACEB0-81A0-3544-A788-5CAF081EBE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6E625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63B59" id="Rectangle 1767" o:spid="_x0000_s2597" style="position:absolute;left:0;text-align:left;margin-left:-5pt;margin-top:28pt;width:79pt;height:60pt;z-index:25891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ATE2zKbAQAAFQMA&#10;AA4AAAAAAAAAAAAAAAAALgIAAGRycy9lMm9Eb2MueG1sUEsBAi0AFAAGAAgAAAAhAEw3zXjaAAAA&#10;CgEAAA8AAAAAAAAAAAAAAAAA9QMAAGRycy9kb3ducmV2LnhtbFBLBQYAAAAABAAEAPMAAAD8BAAA&#10;AAA=&#10;" filled="f" stroked="f">
                      <v:textbox inset="2.16pt,1.44pt,0,1.44pt">
                        <w:txbxContent>
                          <w:p w14:paraId="186E625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20448" behindDoc="0" locked="0" layoutInCell="1" allowOverlap="1" wp14:anchorId="75909A6F" wp14:editId="47819520">
                      <wp:simplePos x="0" y="0"/>
                      <wp:positionH relativeFrom="column">
                        <wp:posOffset>-63500</wp:posOffset>
                      </wp:positionH>
                      <wp:positionV relativeFrom="paragraph">
                        <wp:posOffset>355600</wp:posOffset>
                      </wp:positionV>
                      <wp:extent cx="1003300" cy="762000"/>
                      <wp:effectExtent l="0" t="0" r="0" b="0"/>
                      <wp:wrapNone/>
                      <wp:docPr id="1768" name="Rectangle 1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49A07F5-1B1F-3443-8870-2523529F6A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6E530F"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09A6F" id="Rectangle 1768" o:spid="_x0000_s2598" style="position:absolute;left:0;text-align:left;margin-left:-5pt;margin-top:28pt;width:79pt;height:60pt;z-index:25892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sM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XiXc1Nz49vAAadviPQXd+6HhsjeBs4Em2HB82QlQnPV/HVlUzS9nFY08F9NFtaBVhFwQ&#10;683nrnCy87QUMgJnuwB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Pn1sMnAEAABUD&#10;AAAOAAAAAAAAAAAAAAAAAC4CAABkcnMvZTJvRG9jLnhtbFBLAQItABQABgAIAAAAIQBMN8142gAA&#10;AAoBAAAPAAAAAAAAAAAAAAAAAPYDAABkcnMvZG93bnJldi54bWxQSwUGAAAAAAQABADzAAAA/QQA&#10;AAAA&#10;" filled="f" stroked="f">
                      <v:textbox inset="2.16pt,1.44pt,0,1.44pt">
                        <w:txbxContent>
                          <w:p w14:paraId="426E530F"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21472" behindDoc="0" locked="0" layoutInCell="1" allowOverlap="1" wp14:anchorId="5142CFC1" wp14:editId="0B2904DF">
                      <wp:simplePos x="0" y="0"/>
                      <wp:positionH relativeFrom="column">
                        <wp:posOffset>-63500</wp:posOffset>
                      </wp:positionH>
                      <wp:positionV relativeFrom="paragraph">
                        <wp:posOffset>355600</wp:posOffset>
                      </wp:positionV>
                      <wp:extent cx="1003300" cy="762000"/>
                      <wp:effectExtent l="0" t="0" r="0" b="0"/>
                      <wp:wrapNone/>
                      <wp:docPr id="1769" name="Rectangle 1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AD37C6-1D6F-9C48-B371-EB3A61FB84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32DCE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42CFC1" id="Rectangle 1769" o:spid="_x0000_s2599" style="position:absolute;left:0;text-align:left;margin-left:-5pt;margin-top:28pt;width:79pt;height:60pt;z-index:25892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sZ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Pku4qbnx7eEB0rbFewq690PDZW8CZwNNsOH4shOgOOv/OrKoml/O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2qdsZnAEAABUD&#10;AAAOAAAAAAAAAAAAAAAAAC4CAABkcnMvZTJvRG9jLnhtbFBLAQItABQABgAIAAAAIQBMN8142gAA&#10;AAoBAAAPAAAAAAAAAAAAAAAAAPYDAABkcnMvZG93bnJldi54bWxQSwUGAAAAAAQABADzAAAA/QQA&#10;AAAA&#10;" filled="f" stroked="f">
                      <v:textbox inset="2.16pt,1.44pt,0,1.44pt">
                        <w:txbxContent>
                          <w:p w14:paraId="3732DCE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22496" behindDoc="0" locked="0" layoutInCell="1" allowOverlap="1" wp14:anchorId="3FAC85C0" wp14:editId="5893ED11">
                      <wp:simplePos x="0" y="0"/>
                      <wp:positionH relativeFrom="column">
                        <wp:posOffset>-63500</wp:posOffset>
                      </wp:positionH>
                      <wp:positionV relativeFrom="paragraph">
                        <wp:posOffset>355600</wp:posOffset>
                      </wp:positionV>
                      <wp:extent cx="1003300" cy="762000"/>
                      <wp:effectExtent l="0" t="0" r="0" b="0"/>
                      <wp:wrapNone/>
                      <wp:docPr id="1770" name="Rectangle 1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6BD8E1-DF11-1547-8551-6BE0513D1B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837F4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AC85C0" id="Rectangle 1770" o:spid="_x0000_s2600" style="position:absolute;left:0;text-align:left;margin-left:-5pt;margin-top:28pt;width:79pt;height:60pt;z-index:25892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tx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V4t5wk3NnW9Pj5C2LT5Q0L0fGi57EzgbaIINx78HAYqz/s6RRdViPqto5LmYLqslrSLk&#10;gljvPnaFk52npZARODsEMPuOCE+znvQweZ+Vve9JGu7HOrO/bPPmF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GSlbcZ0BAAAV&#10;AwAADgAAAAAAAAAAAAAAAAAuAgAAZHJzL2Uyb0RvYy54bWxQSwECLQAUAAYACAAAACEATDfNeNoA&#10;AAAKAQAADwAAAAAAAAAAAAAAAAD3AwAAZHJzL2Rvd25yZXYueG1sUEsFBgAAAAAEAAQA8wAAAP4E&#10;AAAAAA==&#10;" filled="f" stroked="f">
                      <v:textbox inset="2.16pt,1.44pt,0,1.44pt">
                        <w:txbxContent>
                          <w:p w14:paraId="21837F4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23520" behindDoc="0" locked="0" layoutInCell="1" allowOverlap="1" wp14:anchorId="3DFA889B" wp14:editId="4F577D92">
                      <wp:simplePos x="0" y="0"/>
                      <wp:positionH relativeFrom="column">
                        <wp:posOffset>-63500</wp:posOffset>
                      </wp:positionH>
                      <wp:positionV relativeFrom="paragraph">
                        <wp:posOffset>355600</wp:posOffset>
                      </wp:positionV>
                      <wp:extent cx="1003300" cy="762000"/>
                      <wp:effectExtent l="0" t="0" r="0" b="0"/>
                      <wp:wrapNone/>
                      <wp:docPr id="1771" name="Rectangle 1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64EABF4-AD15-724F-9BA0-B416610D5A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5E571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A889B" id="Rectangle 1771" o:spid="_x0000_s2601" style="position:absolute;left:0;text-align:left;margin-left:-5pt;margin-top:28pt;width:79pt;height:60pt;z-index:25892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tknAEAABUDAAAOAAAAZHJzL2Uyb0RvYy54bWysUstO6zAQ3SPxD5b3NGkKt23UlA3i6kro&#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1/lLUtJw4FmkS0S+zuMb79+/EL3Ts+nLI6b&#10;kZmWNupqfpVwU3Pj28MDpG2L9xR074eGy94EzgaaYMPxZSdAcdb/c2RRNb+cVTTyXEwX1YJWEXJB&#10;rDefu8LJztNSyAic7QKYbUeEp1lPepi8z8re9yQN93Od2Z+2ef0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gH9tknAEAABUD&#10;AAAOAAAAAAAAAAAAAAAAAC4CAABkcnMvZTJvRG9jLnhtbFBLAQItABQABgAIAAAAIQBMN8142gAA&#10;AAoBAAAPAAAAAAAAAAAAAAAAAPYDAABkcnMvZG93bnJldi54bWxQSwUGAAAAAAQABADzAAAA/QQA&#10;AAAA&#10;" filled="f" stroked="f">
                      <v:textbox inset="2.16pt,1.44pt,0,1.44pt">
                        <w:txbxContent>
                          <w:p w14:paraId="2E5E571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24544" behindDoc="0" locked="0" layoutInCell="1" allowOverlap="1" wp14:anchorId="6A792D04" wp14:editId="45C0F0A2">
                      <wp:simplePos x="0" y="0"/>
                      <wp:positionH relativeFrom="column">
                        <wp:posOffset>-63500</wp:posOffset>
                      </wp:positionH>
                      <wp:positionV relativeFrom="paragraph">
                        <wp:posOffset>355600</wp:posOffset>
                      </wp:positionV>
                      <wp:extent cx="1003300" cy="762000"/>
                      <wp:effectExtent l="0" t="0" r="0" b="0"/>
                      <wp:wrapNone/>
                      <wp:docPr id="1772" name="Rectangle 1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1E7555-4932-6546-B1C7-E8A5BFE2A0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E8148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792D04" id="Rectangle 1772" o:spid="_x0000_s2602" style="position:absolute;left:0;text-align:left;margin-left:-5pt;margin-top:28pt;width:79pt;height:60pt;z-index:25892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rRFtanAEAABUD&#10;AAAOAAAAAAAAAAAAAAAAAC4CAABkcnMvZTJvRG9jLnhtbFBLAQItABQABgAIAAAAIQBMN8142gAA&#10;AAoBAAAPAAAAAAAAAAAAAAAAAPYDAABkcnMvZG93bnJldi54bWxQSwUGAAAAAAQABADzAAAA/QQA&#10;AAAA&#10;" filled="f" stroked="f">
                      <v:textbox inset="2.16pt,1.44pt,0,1.44pt">
                        <w:txbxContent>
                          <w:p w14:paraId="55E8148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25568" behindDoc="0" locked="0" layoutInCell="1" allowOverlap="1" wp14:anchorId="15DC4C33" wp14:editId="3F63EFBC">
                      <wp:simplePos x="0" y="0"/>
                      <wp:positionH relativeFrom="column">
                        <wp:posOffset>-63500</wp:posOffset>
                      </wp:positionH>
                      <wp:positionV relativeFrom="paragraph">
                        <wp:posOffset>355600</wp:posOffset>
                      </wp:positionV>
                      <wp:extent cx="1003300" cy="762000"/>
                      <wp:effectExtent l="0" t="0" r="0" b="0"/>
                      <wp:wrapNone/>
                      <wp:docPr id="1773" name="Rectangle 1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ABF3AE-61C6-8A42-8DD6-783EC41975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44B56"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C4C33" id="Rectangle 1773" o:spid="_x0000_s2603" style="position:absolute;left:0;text-align:left;margin-left:-5pt;margin-top:28pt;width:79pt;height:60pt;z-index:25892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tP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Pk+4qbnx7eEB0rbFewq690PDZW8CZwNNsOH4shOgOOv/OrKoml/O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ScttPnAEAABUD&#10;AAAOAAAAAAAAAAAAAAAAAC4CAABkcnMvZTJvRG9jLnhtbFBLAQItABQABgAIAAAAIQBMN8142gAA&#10;AAoBAAAPAAAAAAAAAAAAAAAAAPYDAABkcnMvZG93bnJldi54bWxQSwUGAAAAAAQABADzAAAA/QQA&#10;AAAA&#10;" filled="f" stroked="f">
                      <v:textbox inset="2.16pt,1.44pt,0,1.44pt">
                        <w:txbxContent>
                          <w:p w14:paraId="3E844B56"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26592" behindDoc="0" locked="0" layoutInCell="1" allowOverlap="1" wp14:anchorId="77F0C367" wp14:editId="6A854AE4">
                      <wp:simplePos x="0" y="0"/>
                      <wp:positionH relativeFrom="column">
                        <wp:posOffset>-63500</wp:posOffset>
                      </wp:positionH>
                      <wp:positionV relativeFrom="paragraph">
                        <wp:posOffset>355600</wp:posOffset>
                      </wp:positionV>
                      <wp:extent cx="1003300" cy="762000"/>
                      <wp:effectExtent l="0" t="0" r="0" b="0"/>
                      <wp:wrapNone/>
                      <wp:docPr id="1774" name="Rectangle 1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1D2F96-6AAC-B84F-AE37-517A967CA7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1FB301"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F0C367" id="Rectangle 1774" o:spid="_x0000_s2604" style="position:absolute;left:0;text-align:left;margin-left:-5pt;margin-top:28pt;width:79pt;height:60pt;z-index:25892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UVai50BAAAV&#10;AwAADgAAAAAAAAAAAAAAAAAuAgAAZHJzL2Uyb0RvYy54bWxQSwECLQAUAAYACAAAACEATDfNeNoA&#10;AAAKAQAADwAAAAAAAAAAAAAAAAD3AwAAZHJzL2Rvd25yZXYueG1sUEsFBgAAAAAEAAQA8wAAAP4E&#10;AAAAAA==&#10;" filled="f" stroked="f">
                      <v:textbox inset="2.16pt,1.44pt,0,1.44pt">
                        <w:txbxContent>
                          <w:p w14:paraId="7D1FB301"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27616" behindDoc="0" locked="0" layoutInCell="1" allowOverlap="1" wp14:anchorId="1696EC11" wp14:editId="36EAF67B">
                      <wp:simplePos x="0" y="0"/>
                      <wp:positionH relativeFrom="column">
                        <wp:posOffset>-63500</wp:posOffset>
                      </wp:positionH>
                      <wp:positionV relativeFrom="paragraph">
                        <wp:posOffset>355600</wp:posOffset>
                      </wp:positionV>
                      <wp:extent cx="1003300" cy="762000"/>
                      <wp:effectExtent l="0" t="0" r="0" b="0"/>
                      <wp:wrapNone/>
                      <wp:docPr id="1775" name="Rectangle 1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A74836-F1DF-6642-BB23-AAAB3D80B2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7309A3"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96EC11" id="Rectangle 1775" o:spid="_x0000_s2605" style="position:absolute;left:0;text-align:left;margin-left:-5pt;margin-top:28pt;width:79pt;height:60pt;z-index:25892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qenAEAABU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upqvky4qbmB9vCAadviPQXdw9Bw2RvP2UATbHh42QlUnPV/HVlUzS9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Mc9qenAEAABUD&#10;AAAOAAAAAAAAAAAAAAAAAC4CAABkcnMvZTJvRG9jLnhtbFBLAQItABQABgAIAAAAIQBMN8142gAA&#10;AAoBAAAPAAAAAAAAAAAAAAAAAPYDAABkcnMvZG93bnJldi54bWxQSwUGAAAAAAQABADzAAAA/QQA&#10;AAAA&#10;" filled="f" stroked="f">
                      <v:textbox inset="2.16pt,1.44pt,0,1.44pt">
                        <w:txbxContent>
                          <w:p w14:paraId="117309A3"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28640" behindDoc="0" locked="0" layoutInCell="1" allowOverlap="1" wp14:anchorId="6EFEB043" wp14:editId="3BBCE38A">
                      <wp:simplePos x="0" y="0"/>
                      <wp:positionH relativeFrom="column">
                        <wp:posOffset>-63500</wp:posOffset>
                      </wp:positionH>
                      <wp:positionV relativeFrom="paragraph">
                        <wp:posOffset>355600</wp:posOffset>
                      </wp:positionV>
                      <wp:extent cx="1003300" cy="762000"/>
                      <wp:effectExtent l="0" t="0" r="0" b="0"/>
                      <wp:wrapNone/>
                      <wp:docPr id="1776" name="Rectangle 1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94AAD9-B8BE-8440-88A8-571F34B5F9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C8188C"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FEB043" id="Rectangle 1776" o:spid="_x0000_s2606" style="position:absolute;left:0;text-align:left;margin-left:-5pt;margin-top:28pt;width:79pt;height:60pt;z-index:25892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hxpWCnAEAABUD&#10;AAAOAAAAAAAAAAAAAAAAAC4CAABkcnMvZTJvRG9jLnhtbFBLAQItABQABgAIAAAAIQBMN8142gAA&#10;AAoBAAAPAAAAAAAAAAAAAAAAAPYDAABkcnMvZG93bnJldi54bWxQSwUGAAAAAAQABADzAAAA/QQA&#10;AAAA&#10;" filled="f" stroked="f">
                      <v:textbox inset="2.16pt,1.44pt,0,1.44pt">
                        <w:txbxContent>
                          <w:p w14:paraId="53C8188C"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29664" behindDoc="0" locked="0" layoutInCell="1" allowOverlap="1" wp14:anchorId="5871FFDF" wp14:editId="2871E694">
                      <wp:simplePos x="0" y="0"/>
                      <wp:positionH relativeFrom="column">
                        <wp:posOffset>-63500</wp:posOffset>
                      </wp:positionH>
                      <wp:positionV relativeFrom="paragraph">
                        <wp:posOffset>355600</wp:posOffset>
                      </wp:positionV>
                      <wp:extent cx="1003300" cy="762000"/>
                      <wp:effectExtent l="0" t="0" r="0" b="0"/>
                      <wp:wrapNone/>
                      <wp:docPr id="1777" name="Rectangle 1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B44E6E-50BB-124E-9667-6F8456B66A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B949CE"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71FFDF" id="Rectangle 1777" o:spid="_x0000_s2607" style="position:absolute;left:0;text-align:left;margin-left:-5pt;margin-top:28pt;width:79pt;height:60pt;z-index:25892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Y8BWXnAEAABUD&#10;AAAOAAAAAAAAAAAAAAAAAC4CAABkcnMvZTJvRG9jLnhtbFBLAQItABQABgAIAAAAIQBMN8142gAA&#10;AAoBAAAPAAAAAAAAAAAAAAAAAPYDAABkcnMvZG93bnJldi54bWxQSwUGAAAAAAQABADzAAAA/QQA&#10;AAAA&#10;" filled="f" stroked="f">
                      <v:textbox inset="2.16pt,1.44pt,0,1.44pt">
                        <w:txbxContent>
                          <w:p w14:paraId="67B949CE"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30688" behindDoc="0" locked="0" layoutInCell="1" allowOverlap="1" wp14:anchorId="34A78A11" wp14:editId="1A6880E6">
                      <wp:simplePos x="0" y="0"/>
                      <wp:positionH relativeFrom="column">
                        <wp:posOffset>-63500</wp:posOffset>
                      </wp:positionH>
                      <wp:positionV relativeFrom="paragraph">
                        <wp:posOffset>355600</wp:posOffset>
                      </wp:positionV>
                      <wp:extent cx="1003300" cy="762000"/>
                      <wp:effectExtent l="0" t="0" r="0" b="0"/>
                      <wp:wrapNone/>
                      <wp:docPr id="1778" name="Rectangle 1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6F166C-A65B-334B-9233-C3175785D7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5246FD"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A78A11" id="Rectangle 1778" o:spid="_x0000_s2608" style="position:absolute;left:0;text-align:left;margin-left:-5pt;margin-top:28pt;width:79pt;height:60pt;z-index:25893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Wp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6qKuEm5ob3x0eIW1bfKCgBz+2XA4mcDbSBFuO/3YCFGfDrSOLqqvzRUUjz8W8rmpaRcgF&#10;sd587gone09LISNwtgtgtj0Rnmc96WHyPit735M03M91Zn/a5vUr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6uVqZ0BAAAV&#10;AwAADgAAAAAAAAAAAAAAAAAuAgAAZHJzL2Uyb0RvYy54bWxQSwECLQAUAAYACAAAACEATDfNeNoA&#10;AAAKAQAADwAAAAAAAAAAAAAAAAD3AwAAZHJzL2Rvd25yZXYueG1sUEsFBgAAAAAEAAQA8wAAAP4E&#10;AAAAAA==&#10;" filled="f" stroked="f">
                      <v:textbox inset="2.16pt,1.44pt,0,1.44pt">
                        <w:txbxContent>
                          <w:p w14:paraId="2F5246FD"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31712" behindDoc="0" locked="0" layoutInCell="1" allowOverlap="1" wp14:anchorId="3625BF69" wp14:editId="612D0066">
                      <wp:simplePos x="0" y="0"/>
                      <wp:positionH relativeFrom="column">
                        <wp:posOffset>-63500</wp:posOffset>
                      </wp:positionH>
                      <wp:positionV relativeFrom="paragraph">
                        <wp:posOffset>355600</wp:posOffset>
                      </wp:positionV>
                      <wp:extent cx="1003300" cy="762000"/>
                      <wp:effectExtent l="0" t="0" r="0" b="0"/>
                      <wp:wrapNone/>
                      <wp:docPr id="1779" name="Rectangle 1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58E059-11B3-C644-B74B-A0D1FF712B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49ED2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5BF69" id="Rectangle 1779" o:spid="_x0000_s2609" style="position:absolute;left:0;text-align:left;margin-left:-5pt;margin-top:28pt;width:79pt;height:60pt;z-index:25893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W8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3qRcFNz67vjM6Rti08U9ODHlsvBBM5GmmDL8W0vQHE2PDiyqLq5WlQ08lzM66qm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p0VvJ0BAAAV&#10;AwAADgAAAAAAAAAAAAAAAAAuAgAAZHJzL2Uyb0RvYy54bWxQSwECLQAUAAYACAAAACEATDfNeNoA&#10;AAAKAQAADwAAAAAAAAAAAAAAAAD3AwAAZHJzL2Rvd25yZXYueG1sUEsFBgAAAAAEAAQA8wAAAP4E&#10;AAAAAA==&#10;" filled="f" stroked="f">
                      <v:textbox inset="2.16pt,1.44pt,0,1.44pt">
                        <w:txbxContent>
                          <w:p w14:paraId="2149ED2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32736" behindDoc="0" locked="0" layoutInCell="1" allowOverlap="1" wp14:anchorId="1675406B" wp14:editId="2B3509E9">
                      <wp:simplePos x="0" y="0"/>
                      <wp:positionH relativeFrom="column">
                        <wp:posOffset>-63500</wp:posOffset>
                      </wp:positionH>
                      <wp:positionV relativeFrom="paragraph">
                        <wp:posOffset>355600</wp:posOffset>
                      </wp:positionV>
                      <wp:extent cx="1003300" cy="762000"/>
                      <wp:effectExtent l="0" t="0" r="0" b="0"/>
                      <wp:wrapNone/>
                      <wp:docPr id="1780" name="Rectangle 1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CC8528-8E6D-854A-9EAC-1BF7BC181B4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C79B7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75406B" id="Rectangle 1780" o:spid="_x0000_s2610" style="position:absolute;left:0;text-align:left;margin-left:-5pt;margin-top:28pt;width:79pt;height:60pt;z-index:25893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XU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bqZ71MuKm59d3xBdK2xWcKevBjy+VgAmcjTbDl+HsvQHE2PDiyqLpeLioaeS7mdVXTKkIu&#10;iPX2a1c42XtaChmBs30As+uJ8DzrSQ+T91nZx56k4X6tM/vzNm/+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RR2V1J0BAAAV&#10;AwAADgAAAAAAAAAAAAAAAAAuAgAAZHJzL2Uyb0RvYy54bWxQSwECLQAUAAYACAAAACEATDfNeNoA&#10;AAAKAQAADwAAAAAAAAAAAAAAAAD3AwAAZHJzL2Rvd25yZXYueG1sUEsFBgAAAAAEAAQA8wAAAP4E&#10;AAAAAA==&#10;" filled="f" stroked="f">
                      <v:textbox inset="2.16pt,1.44pt,0,1.44pt">
                        <w:txbxContent>
                          <w:p w14:paraId="4BC79B7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33760" behindDoc="0" locked="0" layoutInCell="1" allowOverlap="1" wp14:anchorId="2CC9FC99" wp14:editId="5BEC41F6">
                      <wp:simplePos x="0" y="0"/>
                      <wp:positionH relativeFrom="column">
                        <wp:posOffset>-63500</wp:posOffset>
                      </wp:positionH>
                      <wp:positionV relativeFrom="paragraph">
                        <wp:posOffset>355600</wp:posOffset>
                      </wp:positionV>
                      <wp:extent cx="1003300" cy="762000"/>
                      <wp:effectExtent l="0" t="0" r="0" b="0"/>
                      <wp:wrapNone/>
                      <wp:docPr id="1781" name="Rectangle 1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006CBA-D813-FE46-85EB-EAD173C64C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21ACA9"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9FC99" id="Rectangle 1781" o:spid="_x0000_s2611" style="position:absolute;left:0;text-align:left;margin-left:-5pt;margin-top:28pt;width:79pt;height:60pt;z-index:25893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CsVwZ0BAAAV&#10;AwAADgAAAAAAAAAAAAAAAAAuAgAAZHJzL2Uyb0RvYy54bWxQSwECLQAUAAYACAAAACEATDfNeNoA&#10;AAAKAQAADwAAAAAAAAAAAAAAAAD3AwAAZHJzL2Rvd25yZXYueG1sUEsFBgAAAAAEAAQA8wAAAP4E&#10;AAAAAA==&#10;" filled="f" stroked="f">
                      <v:textbox inset="2.16pt,1.44pt,0,1.44pt">
                        <w:txbxContent>
                          <w:p w14:paraId="1E21ACA9"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34784" behindDoc="0" locked="0" layoutInCell="1" allowOverlap="1" wp14:anchorId="11AB660B" wp14:editId="77766825">
                      <wp:simplePos x="0" y="0"/>
                      <wp:positionH relativeFrom="column">
                        <wp:posOffset>-63500</wp:posOffset>
                      </wp:positionH>
                      <wp:positionV relativeFrom="paragraph">
                        <wp:posOffset>355600</wp:posOffset>
                      </wp:positionV>
                      <wp:extent cx="1003300" cy="762000"/>
                      <wp:effectExtent l="0" t="0" r="0" b="0"/>
                      <wp:wrapNone/>
                      <wp:docPr id="1782" name="Rectangle 1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1CE874-5BE7-6D41-ADFD-2FE8533C1B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E901A8"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B660B" id="Rectangle 1782" o:spid="_x0000_s2612" style="position:absolute;left:0;text-align:left;margin-left:-5pt;margin-top:28pt;width:79pt;height:60pt;z-index:25893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3CV/50BAAAV&#10;AwAADgAAAAAAAAAAAAAAAAAuAgAAZHJzL2Uyb0RvYy54bWxQSwECLQAUAAYACAAAACEATDfNeNoA&#10;AAAKAQAADwAAAAAAAAAAAAAAAAD3AwAAZHJzL2Rvd25yZXYueG1sUEsFBgAAAAAEAAQA8wAAAP4E&#10;AAAAAA==&#10;" filled="f" stroked="f">
                      <v:textbox inset="2.16pt,1.44pt,0,1.44pt">
                        <w:txbxContent>
                          <w:p w14:paraId="79E901A8"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35808" behindDoc="0" locked="0" layoutInCell="1" allowOverlap="1" wp14:anchorId="14863D78" wp14:editId="7CF0D8F7">
                      <wp:simplePos x="0" y="0"/>
                      <wp:positionH relativeFrom="column">
                        <wp:posOffset>-63500</wp:posOffset>
                      </wp:positionH>
                      <wp:positionV relativeFrom="paragraph">
                        <wp:posOffset>355600</wp:posOffset>
                      </wp:positionV>
                      <wp:extent cx="1003300" cy="762000"/>
                      <wp:effectExtent l="0" t="0" r="0" b="0"/>
                      <wp:wrapNone/>
                      <wp:docPr id="1783" name="Rectangle 17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A2E825-FAAA-2347-A48A-251CBEC962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00752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63D78" id="Rectangle 1783" o:spid="_x0000_s2613" style="position:absolute;left:0;text-align:left;margin-left:-5pt;margin-top:28pt;width:79pt;height:60pt;z-index:25893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kYV6p0BAAAV&#10;AwAADgAAAAAAAAAAAAAAAAAuAgAAZHJzL2Uyb0RvYy54bWxQSwECLQAUAAYACAAAACEATDfNeNoA&#10;AAAKAQAADwAAAAAAAAAAAAAAAAD3AwAAZHJzL2Rvd25yZXYueG1sUEsFBgAAAAAEAAQA8wAAAP4E&#10;AAAAAA==&#10;" filled="f" stroked="f">
                      <v:textbox inset="2.16pt,1.44pt,0,1.44pt">
                        <w:txbxContent>
                          <w:p w14:paraId="1F00752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sidRPr="00BF4087">
              <w:rPr>
                <w:rFonts w:ascii="Century Gothic" w:hAnsi="Century Gothic"/>
                <w:b/>
                <w:bCs/>
                <w:noProof/>
                <w:color w:val="333F4F"/>
                <w:sz w:val="20"/>
                <w:szCs w:val="20"/>
              </w:rPr>
              <mc:AlternateContent>
                <mc:Choice Requires="wps">
                  <w:drawing>
                    <wp:anchor distT="0" distB="0" distL="114300" distR="114300" simplePos="0" relativeHeight="258936832" behindDoc="0" locked="0" layoutInCell="1" allowOverlap="1" wp14:anchorId="3EC07AA9" wp14:editId="792E73D7">
                      <wp:simplePos x="0" y="0"/>
                      <wp:positionH relativeFrom="column">
                        <wp:posOffset>-63500</wp:posOffset>
                      </wp:positionH>
                      <wp:positionV relativeFrom="paragraph">
                        <wp:posOffset>355600</wp:posOffset>
                      </wp:positionV>
                      <wp:extent cx="1003300" cy="762000"/>
                      <wp:effectExtent l="0" t="0" r="0" b="0"/>
                      <wp:wrapNone/>
                      <wp:docPr id="1784" name="Rectangle 1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9B096F-BB5E-9243-A89A-6C324F1671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4852DB" w14:textId="77777777" w:rsidR="007853EF" w:rsidRDefault="007853EF" w:rsidP="00BF408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C07AA9" id="Rectangle 1784" o:spid="_x0000_s2614" style="position:absolute;left:0;text-align:left;margin-left:-5pt;margin-top:28pt;width:79pt;height:60pt;z-index:25893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QunA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7pOuKm59d3xGdK2xScKevBjy+VgAmcjTbDl+LYXoDgbHhxZVN1cLSoaeS7mdUVADHJB&#10;rLdfu8LJ3tNSyAic7QOYXU+E51lPepi8z8o+9yQN92ud2Z+3ef0O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pcZQunAEAABUD&#10;AAAOAAAAAAAAAAAAAAAAAC4CAABkcnMvZTJvRG9jLnhtbFBLAQItABQABgAIAAAAIQBMN8142gAA&#10;AAoBAAAPAAAAAAAAAAAAAAAAAPYDAABkcnMvZG93bnJldi54bWxQSwUGAAAAAAQABADzAAAA/QQA&#10;AAAA&#10;" filled="f" stroked="f">
                      <v:textbox inset="2.16pt,1.44pt,0,1.44pt">
                        <w:txbxContent>
                          <w:p w14:paraId="424852DB" w14:textId="77777777" w:rsidR="007853EF" w:rsidRDefault="007853EF" w:rsidP="00BF4087">
                            <w:pPr>
                              <w:pStyle w:val="NormalWeb"/>
                              <w:spacing w:before="0" w:beforeAutospacing="0" w:after="0" w:afterAutospacing="0"/>
                            </w:pPr>
                            <w:r>
                              <w:rPr>
                                <w:rFonts w:ascii="Geneva" w:hAnsi="Geneva"/>
                                <w:color w:val="000000"/>
                                <w:sz w:val="20"/>
                                <w:lang w:val="pt-BR"/>
                              </w:rPr>
                              <w:t xml:space="preserve">NÃO</w:t>
                            </w:r>
                          </w:p>
                        </w:txbxContent>
                      </v:textbox>
                    </v:rect>
                  </w:pict>
                </mc:Fallback>
              </mc:AlternateContent>
            </w:r>
            <w:r>
              <w:rPr>
                <w:rFonts w:ascii="Century Gothic" w:hAnsi="Century Gothic"/>
                <w:b/>
                <w:color w:val="333F4F"/>
                <w:sz w:val="20"/>
              </w:rPr>
              <w:t>PAGAMENTO PARA</w:t>
            </w:r>
          </w:p>
        </w:tc>
        <w:tc>
          <w:tcPr>
            <w:tcW w:w="1678" w:type="dxa"/>
            <w:vMerge w:val="restart"/>
            <w:tcBorders>
              <w:top w:val="nil"/>
              <w:left w:val="nil"/>
              <w:right w:val="single" w:sz="4" w:space="0" w:color="BFBFBF"/>
            </w:tcBorders>
            <w:shd w:val="clear" w:color="auto" w:fill="D9D9D9" w:themeFill="background1" w:themeFillShade="D9"/>
            <w:vAlign w:val="center"/>
            <w:hideMark/>
          </w:tcPr>
          <w:p w14:paraId="1E76EE41" w14:textId="77777777" w:rsidR="007853EF" w:rsidRPr="00BF4087" w:rsidRDefault="007853EF" w:rsidP="007853EF">
            <w:pPr>
              <w:rPr>
                <w:rFonts w:ascii="Century Gothic" w:eastAsia="Times New Roman" w:hAnsi="Century Gothic" w:cs="Calibri"/>
                <w:b/>
                <w:bCs/>
                <w:color w:val="333F4F"/>
                <w:sz w:val="20"/>
                <w:szCs w:val="20"/>
              </w:rPr>
            </w:pPr>
            <w:r>
              <w:rPr>
                <w:rFonts w:ascii="Century Gothic" w:hAnsi="Century Gothic"/>
                <w:b/>
                <w:color w:val="333F4F"/>
                <w:sz w:val="20"/>
              </w:rPr>
              <w:t>INFORMAÇÕES ADICIONAIS</w:t>
            </w:r>
          </w:p>
        </w:tc>
        <w:tc>
          <w:tcPr>
            <w:tcW w:w="4502" w:type="dxa"/>
            <w:gridSpan w:val="2"/>
            <w:vMerge w:val="restart"/>
            <w:tcBorders>
              <w:top w:val="single" w:sz="4" w:space="0" w:color="BFBFBF"/>
              <w:left w:val="nil"/>
              <w:right w:val="single" w:sz="4" w:space="0" w:color="BFBFBF"/>
            </w:tcBorders>
            <w:shd w:val="clear" w:color="auto" w:fill="auto"/>
            <w:noWrap/>
            <w:vAlign w:val="center"/>
            <w:hideMark/>
          </w:tcPr>
          <w:p w14:paraId="539EFE2B"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r>
      <w:tr w:rsidR="007853EF" w:rsidRPr="00BF4087" w14:paraId="34EBCE92" w14:textId="77777777" w:rsidTr="007B3110">
        <w:trPr>
          <w:trHeight w:val="641"/>
        </w:trPr>
        <w:tc>
          <w:tcPr>
            <w:tcW w:w="5379"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4D8E0231" w14:textId="77777777" w:rsidR="007853EF" w:rsidRPr="00BF4087" w:rsidRDefault="007853EF" w:rsidP="007853EF">
            <w:pPr>
              <w:ind w:left="80"/>
              <w:jc w:val="center"/>
              <w:rPr>
                <w:rFonts w:ascii="Century Gothic" w:eastAsia="Times New Roman" w:hAnsi="Century Gothic" w:cs="Calibri"/>
                <w:b/>
                <w:bCs/>
                <w:color w:val="333F4F"/>
                <w:sz w:val="20"/>
                <w:szCs w:val="20"/>
              </w:rPr>
            </w:pPr>
          </w:p>
        </w:tc>
        <w:tc>
          <w:tcPr>
            <w:tcW w:w="1678" w:type="dxa"/>
            <w:vMerge/>
            <w:tcBorders>
              <w:left w:val="nil"/>
              <w:bottom w:val="single" w:sz="4" w:space="0" w:color="BFBFBF"/>
              <w:right w:val="single" w:sz="4" w:space="0" w:color="BFBFBF"/>
            </w:tcBorders>
            <w:shd w:val="clear" w:color="auto" w:fill="D9D9D9" w:themeFill="background1" w:themeFillShade="D9"/>
            <w:vAlign w:val="center"/>
          </w:tcPr>
          <w:p w14:paraId="5BF6DF5A" w14:textId="77777777" w:rsidR="007853EF" w:rsidRPr="00BF4087" w:rsidRDefault="007853EF" w:rsidP="007853EF">
            <w:pPr>
              <w:rPr>
                <w:rFonts w:ascii="Century Gothic" w:eastAsia="Times New Roman" w:hAnsi="Century Gothic" w:cs="Calibri"/>
                <w:b/>
                <w:bCs/>
                <w:color w:val="333F4F"/>
                <w:sz w:val="20"/>
                <w:szCs w:val="20"/>
              </w:rPr>
            </w:pPr>
          </w:p>
        </w:tc>
        <w:tc>
          <w:tcPr>
            <w:tcW w:w="4502" w:type="dxa"/>
            <w:gridSpan w:val="2"/>
            <w:vMerge/>
            <w:tcBorders>
              <w:left w:val="nil"/>
              <w:bottom w:val="single" w:sz="4" w:space="0" w:color="BFBFBF"/>
              <w:right w:val="single" w:sz="4" w:space="0" w:color="BFBFBF"/>
            </w:tcBorders>
            <w:shd w:val="clear" w:color="auto" w:fill="auto"/>
            <w:noWrap/>
            <w:vAlign w:val="center"/>
          </w:tcPr>
          <w:p w14:paraId="28E35976" w14:textId="77777777" w:rsidR="007853EF" w:rsidRPr="00BF4087" w:rsidRDefault="007853EF" w:rsidP="007853EF">
            <w:pPr>
              <w:ind w:left="80"/>
              <w:rPr>
                <w:rFonts w:ascii="Century Gothic" w:eastAsia="Times New Roman" w:hAnsi="Century Gothic" w:cs="Calibri"/>
                <w:color w:val="333F4F"/>
                <w:sz w:val="20"/>
                <w:szCs w:val="20"/>
              </w:rPr>
            </w:pPr>
          </w:p>
        </w:tc>
      </w:tr>
      <w:tr w:rsidR="007853EF" w:rsidRPr="00BF4087" w14:paraId="6A047910" w14:textId="77777777" w:rsidTr="002C5370">
        <w:trPr>
          <w:trHeight w:val="755"/>
        </w:trPr>
        <w:tc>
          <w:tcPr>
            <w:tcW w:w="11559" w:type="dxa"/>
            <w:gridSpan w:val="6"/>
            <w:tcBorders>
              <w:top w:val="nil"/>
              <w:left w:val="nil"/>
              <w:bottom w:val="single" w:sz="4" w:space="0" w:color="BFBFBF"/>
              <w:right w:val="nil"/>
            </w:tcBorders>
            <w:shd w:val="clear" w:color="000000" w:fill="FFFFFF"/>
            <w:noWrap/>
            <w:vAlign w:val="bottom"/>
            <w:hideMark/>
          </w:tcPr>
          <w:p w14:paraId="7CD7487A" w14:textId="77777777" w:rsidR="007853EF" w:rsidRPr="00BF4087" w:rsidRDefault="007853EF" w:rsidP="007853EF">
            <w:pPr>
              <w:ind w:left="-105"/>
              <w:rPr>
                <w:rFonts w:ascii="Century Gothic" w:eastAsia="Times New Roman" w:hAnsi="Century Gothic" w:cs="Calibri"/>
                <w:color w:val="333F4F"/>
              </w:rPr>
            </w:pPr>
            <w:r>
              <w:rPr>
                <w:rFonts w:ascii="Century Gothic" w:hAnsi="Century Gothic"/>
                <w:color w:val="70AD47" w:themeColor="accent6"/>
              </w:rPr>
              <w:t>INFORMAÇÕES SOBRE SEGUROS</w:t>
            </w:r>
          </w:p>
        </w:tc>
      </w:tr>
      <w:tr w:rsidR="007853EF" w:rsidRPr="00BF4087" w14:paraId="0B592BC4" w14:textId="77777777" w:rsidTr="002C5370">
        <w:trPr>
          <w:trHeight w:val="641"/>
        </w:trPr>
        <w:tc>
          <w:tcPr>
            <w:tcW w:w="1801" w:type="dxa"/>
            <w:tcBorders>
              <w:top w:val="single" w:sz="4" w:space="0" w:color="BFBFBF"/>
              <w:left w:val="single" w:sz="4" w:space="0" w:color="BFBFBF"/>
              <w:bottom w:val="single" w:sz="4" w:space="0" w:color="BFBFBF"/>
              <w:right w:val="single" w:sz="4" w:space="0" w:color="BFBFBF"/>
            </w:tcBorders>
            <w:shd w:val="clear" w:color="auto" w:fill="E2EFD9" w:themeFill="accent6" w:themeFillTint="33"/>
            <w:vAlign w:val="center"/>
            <w:hideMark/>
          </w:tcPr>
          <w:p w14:paraId="48A547AF" w14:textId="77777777" w:rsidR="007853EF" w:rsidRPr="007B3110" w:rsidRDefault="007853EF" w:rsidP="007853EF">
            <w:pPr>
              <w:rPr>
                <w:rFonts w:ascii="Century Gothic" w:eastAsia="Times New Roman" w:hAnsi="Century Gothic" w:cs="Calibri"/>
                <w:sz w:val="20"/>
                <w:szCs w:val="20"/>
              </w:rPr>
            </w:pPr>
            <w:r>
              <w:rPr>
                <w:rFonts w:ascii="Century Gothic" w:hAnsi="Century Gothic"/>
                <w:sz w:val="20"/>
              </w:rPr>
              <w:t>NOME DA SEGURADORA</w:t>
            </w:r>
          </w:p>
        </w:tc>
        <w:tc>
          <w:tcPr>
            <w:tcW w:w="3578"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7BBDB7F"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c>
          <w:tcPr>
            <w:tcW w:w="1678" w:type="dxa"/>
            <w:tcBorders>
              <w:top w:val="single" w:sz="4" w:space="0" w:color="BFBFBF"/>
              <w:left w:val="nil"/>
              <w:bottom w:val="single" w:sz="4" w:space="0" w:color="BFBFBF"/>
              <w:right w:val="single" w:sz="4" w:space="0" w:color="BFBFBF"/>
            </w:tcBorders>
            <w:shd w:val="clear" w:color="auto" w:fill="E2EFD9" w:themeFill="accent6" w:themeFillTint="33"/>
            <w:vAlign w:val="center"/>
            <w:hideMark/>
          </w:tcPr>
          <w:p w14:paraId="4CE03F39" w14:textId="77777777" w:rsidR="007853EF" w:rsidRPr="007B3110" w:rsidRDefault="007853EF" w:rsidP="007853EF">
            <w:pPr>
              <w:ind w:left="80"/>
              <w:rPr>
                <w:rFonts w:ascii="Century Gothic" w:eastAsia="Times New Roman" w:hAnsi="Century Gothic" w:cs="Calibri"/>
                <w:sz w:val="20"/>
                <w:szCs w:val="20"/>
              </w:rPr>
            </w:pPr>
            <w:r>
              <w:rPr>
                <w:rFonts w:ascii="Century Gothic" w:hAnsi="Century Gothic"/>
                <w:sz w:val="20"/>
              </w:rPr>
              <w:t>DATA DE NASCIMENTO DA PESSOA SEGURADA</w:t>
            </w:r>
          </w:p>
        </w:tc>
        <w:tc>
          <w:tcPr>
            <w:tcW w:w="4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1E64E5D"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r>
      <w:tr w:rsidR="007853EF" w:rsidRPr="00BF4087" w14:paraId="2FD47CDD" w14:textId="77777777" w:rsidTr="002C5370">
        <w:trPr>
          <w:trHeight w:val="641"/>
        </w:trPr>
        <w:tc>
          <w:tcPr>
            <w:tcW w:w="1801" w:type="dxa"/>
            <w:tcBorders>
              <w:top w:val="single" w:sz="4" w:space="0" w:color="BFBFBF"/>
              <w:left w:val="single" w:sz="4" w:space="0" w:color="BFBFBF"/>
              <w:bottom w:val="single" w:sz="4" w:space="0" w:color="BFBFBF"/>
              <w:right w:val="single" w:sz="4" w:space="0" w:color="BFBFBF"/>
            </w:tcBorders>
            <w:shd w:val="clear" w:color="auto" w:fill="E2EFD9" w:themeFill="accent6" w:themeFillTint="33"/>
            <w:vAlign w:val="center"/>
            <w:hideMark/>
          </w:tcPr>
          <w:p w14:paraId="76F0B9D8" w14:textId="77777777" w:rsidR="007853EF" w:rsidRPr="007B3110" w:rsidRDefault="007853EF" w:rsidP="007853EF">
            <w:pPr>
              <w:rPr>
                <w:rFonts w:ascii="Century Gothic" w:eastAsia="Times New Roman" w:hAnsi="Century Gothic" w:cs="Calibri"/>
                <w:sz w:val="20"/>
                <w:szCs w:val="20"/>
              </w:rPr>
            </w:pPr>
            <w:r>
              <w:rPr>
                <w:rFonts w:ascii="Century Gothic" w:hAnsi="Century Gothic"/>
                <w:sz w:val="20"/>
              </w:rPr>
              <w:t>NOME DA PESSOA SEGURADA</w:t>
            </w:r>
          </w:p>
        </w:tc>
        <w:tc>
          <w:tcPr>
            <w:tcW w:w="3578"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C1683CA"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c>
          <w:tcPr>
            <w:tcW w:w="1678" w:type="dxa"/>
            <w:tcBorders>
              <w:top w:val="single" w:sz="4" w:space="0" w:color="BFBFBF"/>
              <w:left w:val="nil"/>
              <w:bottom w:val="single" w:sz="4" w:space="0" w:color="BFBFBF"/>
              <w:right w:val="single" w:sz="4" w:space="0" w:color="BFBFBF"/>
            </w:tcBorders>
            <w:shd w:val="clear" w:color="auto" w:fill="E2EFD9" w:themeFill="accent6" w:themeFillTint="33"/>
            <w:vAlign w:val="center"/>
            <w:hideMark/>
          </w:tcPr>
          <w:p w14:paraId="56CA9AA6" w14:textId="77777777" w:rsidR="007853EF" w:rsidRPr="007B3110" w:rsidRDefault="007853EF" w:rsidP="007853EF">
            <w:pPr>
              <w:rPr>
                <w:rFonts w:ascii="Century Gothic" w:eastAsia="Times New Roman" w:hAnsi="Century Gothic" w:cs="Calibri"/>
                <w:sz w:val="20"/>
                <w:szCs w:val="20"/>
              </w:rPr>
            </w:pPr>
            <w:r>
              <w:rPr>
                <w:rFonts w:ascii="Century Gothic" w:hAnsi="Century Gothic"/>
                <w:sz w:val="20"/>
              </w:rPr>
              <w:t>NÚMERO DO GRUPO</w:t>
            </w:r>
          </w:p>
        </w:tc>
        <w:tc>
          <w:tcPr>
            <w:tcW w:w="4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59BA9F9"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r>
      <w:tr w:rsidR="007853EF" w:rsidRPr="00BF4087" w14:paraId="5DC42361" w14:textId="77777777" w:rsidTr="002C5370">
        <w:trPr>
          <w:trHeight w:val="641"/>
        </w:trPr>
        <w:tc>
          <w:tcPr>
            <w:tcW w:w="1801" w:type="dxa"/>
            <w:tcBorders>
              <w:top w:val="single" w:sz="4" w:space="0" w:color="BFBFBF"/>
              <w:left w:val="single" w:sz="4" w:space="0" w:color="BFBFBF"/>
              <w:bottom w:val="single" w:sz="4" w:space="0" w:color="BFBFBF"/>
              <w:right w:val="nil"/>
            </w:tcBorders>
            <w:shd w:val="clear" w:color="auto" w:fill="E2EFD9" w:themeFill="accent6" w:themeFillTint="33"/>
            <w:vAlign w:val="center"/>
            <w:hideMark/>
          </w:tcPr>
          <w:p w14:paraId="05C70819" w14:textId="77777777" w:rsidR="007853EF" w:rsidRPr="007B3110" w:rsidRDefault="007853EF" w:rsidP="007853EF">
            <w:pPr>
              <w:ind w:left="80"/>
              <w:rPr>
                <w:rFonts w:ascii="Century Gothic" w:eastAsia="Times New Roman" w:hAnsi="Century Gothic" w:cs="Calibri"/>
                <w:sz w:val="20"/>
                <w:szCs w:val="20"/>
              </w:rPr>
            </w:pPr>
            <w:r>
              <w:rPr>
                <w:rFonts w:ascii="Century Gothic" w:hAnsi="Century Gothic"/>
                <w:sz w:val="20"/>
              </w:rPr>
              <w:t>ID DO TITULAR</w:t>
            </w:r>
          </w:p>
        </w:tc>
        <w:tc>
          <w:tcPr>
            <w:tcW w:w="357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F8E6A71"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c>
          <w:tcPr>
            <w:tcW w:w="1678" w:type="dxa"/>
            <w:tcBorders>
              <w:top w:val="single" w:sz="4" w:space="0" w:color="BFBFBF"/>
              <w:left w:val="nil"/>
              <w:bottom w:val="single" w:sz="4" w:space="0" w:color="BFBFBF"/>
              <w:right w:val="single" w:sz="4" w:space="0" w:color="BFBFBF"/>
            </w:tcBorders>
            <w:shd w:val="clear" w:color="auto" w:fill="E2EFD9" w:themeFill="accent6" w:themeFillTint="33"/>
            <w:vAlign w:val="center"/>
            <w:hideMark/>
          </w:tcPr>
          <w:p w14:paraId="55965634" w14:textId="77777777" w:rsidR="007853EF" w:rsidRPr="007B3110" w:rsidRDefault="007853EF" w:rsidP="007853EF">
            <w:pPr>
              <w:rPr>
                <w:rFonts w:ascii="Century Gothic" w:eastAsia="Times New Roman" w:hAnsi="Century Gothic" w:cs="Calibri"/>
                <w:sz w:val="20"/>
                <w:szCs w:val="20"/>
              </w:rPr>
            </w:pPr>
            <w:r>
              <w:rPr>
                <w:rFonts w:ascii="Century Gothic" w:hAnsi="Century Gothic"/>
                <w:sz w:val="20"/>
              </w:rPr>
              <w:t>ASSINATURA</w:t>
            </w:r>
          </w:p>
        </w:tc>
        <w:tc>
          <w:tcPr>
            <w:tcW w:w="450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75EAFA" w14:textId="77777777" w:rsidR="007853EF" w:rsidRPr="00BF4087" w:rsidRDefault="007853EF" w:rsidP="007853EF">
            <w:pPr>
              <w:ind w:left="80"/>
              <w:rPr>
                <w:rFonts w:ascii="Century Gothic" w:eastAsia="Times New Roman" w:hAnsi="Century Gothic" w:cs="Calibri"/>
                <w:color w:val="333F4F"/>
                <w:sz w:val="20"/>
                <w:szCs w:val="20"/>
              </w:rPr>
            </w:pPr>
            <w:r>
              <w:rPr>
                <w:rFonts w:ascii="Century Gothic" w:hAnsi="Century Gothic"/>
                <w:color w:val="333F4F"/>
                <w:sz w:val="20"/>
              </w:rPr>
              <w:t> </w:t>
            </w:r>
          </w:p>
        </w:tc>
      </w:tr>
    </w:tbl>
    <w:p w14:paraId="488E20AC" w14:textId="77777777" w:rsidR="000D0128" w:rsidRDefault="000D0128" w:rsidP="00BF4087">
      <w:pPr>
        <w:ind w:left="-360" w:right="-360"/>
      </w:pPr>
    </w:p>
    <w:p w14:paraId="0269E1F2" w14:textId="403E9982" w:rsidR="00FF2B34" w:rsidRDefault="00FF2B34" w:rsidP="00713F1A">
      <w:pPr>
        <w:rPr>
          <w:rFonts w:ascii="Century Gothic" w:hAnsi="Century Gothic"/>
          <w:b/>
        </w:rPr>
      </w:pPr>
    </w:p>
    <w:p w14:paraId="3C93DF47" w14:textId="0FE97279" w:rsidR="007F22A1" w:rsidRDefault="007F22A1" w:rsidP="00B716CA">
      <w:pPr>
        <w:jc w:val="center"/>
        <w:rPr>
          <w:rFonts w:ascii="Century Gothic" w:hAnsi="Century Gothic"/>
          <w:b/>
        </w:rPr>
      </w:pPr>
    </w:p>
    <w:p w14:paraId="09D950F8" w14:textId="77777777" w:rsidR="007F22A1" w:rsidRDefault="007F22A1" w:rsidP="00B716CA">
      <w:pPr>
        <w:jc w:val="center"/>
        <w:rPr>
          <w:rFonts w:ascii="Century Gothic" w:hAnsi="Century Gothic"/>
          <w:b/>
        </w:rPr>
      </w:pPr>
    </w:p>
    <w:p w14:paraId="330DAE06" w14:textId="77777777" w:rsidR="00FF2B34" w:rsidRDefault="00FF2B34" w:rsidP="00B716CA">
      <w:pPr>
        <w:jc w:val="center"/>
        <w:rPr>
          <w:rFonts w:ascii="Century Gothic" w:hAnsi="Century Gothic"/>
          <w:b/>
        </w:rPr>
      </w:pPr>
    </w:p>
    <w:p w14:paraId="2ED9DCFF" w14:textId="3C2239B5" w:rsidR="00FF2B34" w:rsidRDefault="00FF0878" w:rsidP="00B716CA">
      <w:pPr>
        <w:jc w:val="center"/>
        <w:rPr>
          <w:rFonts w:ascii="Century Gothic" w:hAnsi="Century Gothic"/>
          <w:b/>
        </w:rPr>
      </w:pPr>
      <w:r>
        <w:rPr>
          <w:rFonts w:ascii="Century Gothic" w:hAnsi="Century Gothic"/>
          <w:b/>
          <w:noProof/>
          <w:color w:val="595959" w:themeColor="text1" w:themeTint="A6"/>
          <w:sz w:val="44"/>
          <w:szCs w:val="44"/>
        </w:rPr>
        <w:drawing>
          <wp:anchor distT="0" distB="0" distL="114300" distR="114300" simplePos="0" relativeHeight="257309696" behindDoc="0" locked="0" layoutInCell="1" allowOverlap="1" wp14:anchorId="3229197C" wp14:editId="538CEF96">
            <wp:simplePos x="0" y="0"/>
            <wp:positionH relativeFrom="column">
              <wp:posOffset>1628775</wp:posOffset>
            </wp:positionH>
            <wp:positionV relativeFrom="paragraph">
              <wp:posOffset>160655</wp:posOffset>
            </wp:positionV>
            <wp:extent cx="676275" cy="676275"/>
            <wp:effectExtent l="0" t="0" r="0" b="9525"/>
            <wp:wrapNone/>
            <wp:docPr id="281343970" name="Graphic 281343970" descr="Cha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194824" name="Graphic 1326194824" descr="Charm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color w:val="595959" w:themeColor="text1" w:themeTint="A6"/>
          <w:sz w:val="44"/>
          <w:szCs w:val="44"/>
        </w:rPr>
        <mc:AlternateContent>
          <mc:Choice Requires="wps">
            <w:drawing>
              <wp:anchor distT="0" distB="0" distL="114300" distR="114300" simplePos="0" relativeHeight="257308672" behindDoc="0" locked="0" layoutInCell="1" allowOverlap="1" wp14:anchorId="520AC5F5" wp14:editId="0EA1875B">
                <wp:simplePos x="0" y="0"/>
                <wp:positionH relativeFrom="column">
                  <wp:posOffset>1581150</wp:posOffset>
                </wp:positionH>
                <wp:positionV relativeFrom="paragraph">
                  <wp:posOffset>103505</wp:posOffset>
                </wp:positionV>
                <wp:extent cx="3743325" cy="800100"/>
                <wp:effectExtent l="0" t="0" r="28575" b="19050"/>
                <wp:wrapNone/>
                <wp:docPr id="928699978" name="Rectangle: Rounded Corners 2"/>
                <wp:cNvGraphicFramePr/>
                <a:graphic xmlns:a="http://schemas.openxmlformats.org/drawingml/2006/main">
                  <a:graphicData uri="http://schemas.microsoft.com/office/word/2010/wordprocessingShape">
                    <wps:wsp>
                      <wps:cNvSpPr/>
                      <wps:spPr>
                        <a:xfrm>
                          <a:off x="0" y="0"/>
                          <a:ext cx="3743325" cy="800100"/>
                        </a:xfrm>
                        <a:prstGeom prst="roundRect">
                          <a:avLst/>
                        </a:prstGeom>
                        <a:solidFill>
                          <a:schemeClr val="bg1">
                            <a:lumMod val="95000"/>
                          </a:schemeClr>
                        </a:solidFill>
                        <a:ln>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3B4238E" w14:textId="77777777" w:rsidR="00FF0878" w:rsidRPr="00D00F02" w:rsidRDefault="00FF0878" w:rsidP="00FF0878">
                            <w:pPr>
                              <w:jc w:val="center"/>
                              <w:rPr>
                                <w:rFonts w:ascii="Century Gothic" w:hAnsi="Century Gothic"/>
                                <w:color w:val="A6A6A6" w:themeColor="background1" w:themeShade="A6"/>
                              </w:rPr>
                            </w:pPr>
                            <w:r>
                              <w:rPr>
                                <w:rFonts w:ascii="Century Gothic" w:hAnsi="Century Gothic"/>
                                <w:color w:val="A6A6A6" w:themeColor="background1" w:themeShade="A6"/>
                              </w:rPr>
                              <w:t>LOGOTIPO DO SALÃO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0AC5F5" id="_x0000_s2615" style="position:absolute;left:0;text-align:left;margin-left:124.5pt;margin-top:8.15pt;width:294.75pt;height:63pt;z-index:25730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" fillcolor="#f2f2f2 [3052]" strokecolor="#d8d8d8 [2732]" strokeweight="1pt">
                <v:stroke joinstyle="miter"/>
                <v:textbox>
                  <w:txbxContent>
                    <w:p w14:paraId="63B4238E" w14:textId="77777777" w:rsidR="00FF0878" w:rsidRPr="00D00F02" w:rsidRDefault="00FF0878" w:rsidP="00FF0878">
                      <w:pPr>
                        <w:jc w:val="center"/>
                        <w:rPr>
                          <w:rFonts w:ascii="Century Gothic" w:hAnsi="Century Gothic"/>
                          <w:color w:val="A6A6A6" w:themeColor="background1" w:themeShade="A6"/>
                          <w:lang w:val="pt-BR"/>
                        </w:rPr>
                      </w:pPr>
                      <w:r>
                        <w:rPr>
                          <w:rFonts w:ascii="Century Gothic" w:hAnsi="Century Gothic"/>
                          <w:color w:val="A6A6A6" w:themeColor="background1" w:themeShade="A6"/>
                          <w:lang w:val="pt-BR"/>
                        </w:rPr>
                        <w:t xml:space="preserve">LOGOTIPO DO SALÃO</w:t>
                      </w:r>
                    </w:p>
                  </w:txbxContent>
                </v:textbox>
              </v:roundrect>
            </w:pict>
          </mc:Fallback>
        </mc:AlternateContent>
      </w:r>
    </w:p>
    <w:p w14:paraId="76FFF1AF" w14:textId="384B675B" w:rsidR="00FF2B34" w:rsidRDefault="00FF2B34" w:rsidP="00B716CA">
      <w:pPr>
        <w:jc w:val="center"/>
        <w:rPr>
          <w:rFonts w:ascii="Century Gothic" w:hAnsi="Century Gothic"/>
          <w:b/>
        </w:rPr>
      </w:pPr>
    </w:p>
    <w:p w14:paraId="53E7B89D" w14:textId="1F7E0F65" w:rsidR="00FF2B34" w:rsidRDefault="00FF2B34" w:rsidP="00B716CA">
      <w:pPr>
        <w:jc w:val="center"/>
        <w:rPr>
          <w:rFonts w:ascii="Century Gothic" w:hAnsi="Century Gothic"/>
          <w:b/>
        </w:rPr>
      </w:pPr>
    </w:p>
    <w:p w14:paraId="7BA24A8E" w14:textId="754702DF" w:rsidR="00FF2B34" w:rsidRDefault="00FF2B34" w:rsidP="00B716CA">
      <w:pPr>
        <w:jc w:val="center"/>
        <w:rPr>
          <w:rFonts w:ascii="Century Gothic" w:hAnsi="Century Gothic"/>
          <w:b/>
        </w:rPr>
      </w:pPr>
    </w:p>
    <w:p w14:paraId="1C131C87" w14:textId="2F3AE967" w:rsidR="00FF2B34" w:rsidRDefault="00FF2B34" w:rsidP="00B716CA">
      <w:pPr>
        <w:jc w:val="center"/>
        <w:rPr>
          <w:rFonts w:ascii="Century Gothic" w:hAnsi="Century Gothic"/>
          <w:b/>
        </w:rPr>
      </w:pPr>
    </w:p>
    <w:p w14:paraId="243A3319" w14:textId="0EC6462B" w:rsidR="00FF2B34" w:rsidRDefault="00FF2B34" w:rsidP="00B716CA">
      <w:pPr>
        <w:jc w:val="center"/>
        <w:rPr>
          <w:rFonts w:ascii="Century Gothic" w:hAnsi="Century Gothic"/>
          <w:b/>
        </w:rPr>
      </w:pPr>
    </w:p>
    <w:p w14:paraId="67C70791" w14:textId="1CA959C1" w:rsidR="00FF2B34" w:rsidRDefault="00FF2B34" w:rsidP="00B716CA">
      <w:pPr>
        <w:jc w:val="center"/>
        <w:rPr>
          <w:rFonts w:ascii="Century Gothic" w:hAnsi="Century Gothic"/>
          <w:b/>
        </w:rPr>
      </w:pPr>
    </w:p>
    <w:p w14:paraId="597A3C70" w14:textId="341F6DD9" w:rsidR="00FF2B34" w:rsidRPr="008347F5" w:rsidRDefault="00FF0878" w:rsidP="00B716CA">
      <w:pPr>
        <w:jc w:val="center"/>
        <w:rPr>
          <w:rFonts w:ascii="Century Gothic" w:hAnsi="Century Gothic"/>
          <w:bCs/>
          <w:i/>
          <w:iCs/>
          <w:color w:val="AEAAAA" w:themeColor="background2" w:themeShade="BF"/>
        </w:rPr>
      </w:pPr>
      <w:r>
        <w:rPr>
          <w:rFonts w:ascii="Century Gothic" w:hAnsi="Century Gothic"/>
          <w:i/>
          <w:color w:val="AEAAAA" w:themeColor="background2" w:themeShade="BF"/>
        </w:rPr>
        <w:t>NOME DO SALÃO | ENDEREÇO | TELEFONE | SITE | MÍDIAS SOCIAIS</w:t>
      </w:r>
    </w:p>
    <w:p w14:paraId="210BE773" w14:textId="68207638" w:rsidR="00FF2B34" w:rsidRDefault="00FF2B34" w:rsidP="00B716CA">
      <w:pPr>
        <w:jc w:val="center"/>
        <w:rPr>
          <w:rFonts w:ascii="Century Gothic" w:hAnsi="Century Gothic"/>
          <w:b/>
        </w:rPr>
      </w:pPr>
    </w:p>
    <w:p w14:paraId="40642F5D" w14:textId="77777777" w:rsidR="00460E7B" w:rsidRDefault="00460E7B" w:rsidP="00B716CA">
      <w:pPr>
        <w:jc w:val="center"/>
        <w:rPr>
          <w:rFonts w:ascii="Century Gothic" w:hAnsi="Century Gothic"/>
          <w:b/>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4038E9" w14:paraId="51FA7227" w14:textId="77777777" w:rsidTr="00A768A2">
        <w:trPr>
          <w:trHeight w:val="2687"/>
        </w:trPr>
        <w:tc>
          <w:tcPr>
            <w:tcW w:w="10669" w:type="dxa"/>
          </w:tcPr>
          <w:p w14:paraId="644D87CC" w14:textId="77777777" w:rsidR="004038E9" w:rsidRPr="00692C04" w:rsidRDefault="004038E9" w:rsidP="00A768A2">
            <w:pPr>
              <w:jc w:val="center"/>
              <w:rPr>
                <w:rFonts w:ascii="Century Gothic" w:hAnsi="Century Gothic" w:cs="Arial"/>
                <w:b/>
                <w:sz w:val="20"/>
                <w:szCs w:val="20"/>
              </w:rPr>
            </w:pPr>
            <w:r>
              <w:rPr>
                <w:rFonts w:ascii="Century Gothic" w:hAnsi="Century Gothic"/>
                <w:b/>
                <w:sz w:val="20"/>
              </w:rPr>
              <w:t>AVISO DE ISENÇÃO DE RESPONSABILIDADE</w:t>
            </w:r>
          </w:p>
          <w:p w14:paraId="0D5F9992" w14:textId="77777777" w:rsidR="004038E9" w:rsidRDefault="004038E9" w:rsidP="00A768A2">
            <w:pPr>
              <w:rPr>
                <w:rFonts w:ascii="Century Gothic" w:hAnsi="Century Gothic" w:cs="Arial"/>
                <w:szCs w:val="20"/>
              </w:rPr>
            </w:pPr>
          </w:p>
          <w:p w14:paraId="27931E34" w14:textId="77777777" w:rsidR="004038E9" w:rsidRDefault="004038E9" w:rsidP="00A768A2">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FFA2407" w14:textId="77777777" w:rsidR="004038E9" w:rsidRDefault="004038E9" w:rsidP="004038E9">
      <w:pPr>
        <w:rPr>
          <w:rFonts w:ascii="Century Gothic" w:hAnsi="Century Gothic" w:cs="Arial"/>
          <w:sz w:val="20"/>
          <w:szCs w:val="20"/>
        </w:rPr>
      </w:pPr>
    </w:p>
    <w:p w14:paraId="0A44DC90" w14:textId="77777777" w:rsidR="004038E9" w:rsidRPr="00D3383E" w:rsidRDefault="004038E9" w:rsidP="004038E9">
      <w:pPr>
        <w:rPr>
          <w:rFonts w:ascii="Century Gothic" w:hAnsi="Century Gothic" w:cs="Arial"/>
          <w:sz w:val="20"/>
          <w:szCs w:val="20"/>
        </w:rPr>
      </w:pPr>
    </w:p>
    <w:p w14:paraId="74513BA0" w14:textId="77777777" w:rsidR="004442DF" w:rsidRPr="00E818C7" w:rsidRDefault="004442DF" w:rsidP="004038E9">
      <w:pPr>
        <w:jc w:val="center"/>
      </w:pPr>
    </w:p>
    <w:sectPr w:rsidR="004442DF" w:rsidRPr="00E818C7" w:rsidSect="00F27E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B33D" w14:textId="77777777" w:rsidR="00F27E65" w:rsidRDefault="00F27E65" w:rsidP="00AA155F">
      <w:r>
        <w:separator/>
      </w:r>
    </w:p>
  </w:endnote>
  <w:endnote w:type="continuationSeparator" w:id="0">
    <w:p w14:paraId="6FDD1073" w14:textId="77777777" w:rsidR="00F27E65" w:rsidRDefault="00F27E65" w:rsidP="00AA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altName w:val="Segoe UI Symbol"/>
    <w:panose1 w:val="020B0503030404040204"/>
    <w:charset w:val="00"/>
    <w:family w:val="swiss"/>
    <w:pitch w:val="variable"/>
    <w:sig w:usb0="E00002FF" w:usb1="5200205F" w:usb2="00A0C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501D" w14:textId="77777777" w:rsidR="00F27E65" w:rsidRDefault="00F27E65" w:rsidP="00AA155F">
      <w:r>
        <w:separator/>
      </w:r>
    </w:p>
  </w:footnote>
  <w:footnote w:type="continuationSeparator" w:id="0">
    <w:p w14:paraId="519FE70C" w14:textId="77777777" w:rsidR="00F27E65" w:rsidRDefault="00F27E65" w:rsidP="00AA1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08"/>
    <w:rsid w:val="000A209B"/>
    <w:rsid w:val="000C63A2"/>
    <w:rsid w:val="000D0128"/>
    <w:rsid w:val="00143D8E"/>
    <w:rsid w:val="00144842"/>
    <w:rsid w:val="001472DD"/>
    <w:rsid w:val="00170D64"/>
    <w:rsid w:val="001778AF"/>
    <w:rsid w:val="001E4CA5"/>
    <w:rsid w:val="00236A2E"/>
    <w:rsid w:val="002C369F"/>
    <w:rsid w:val="002C5370"/>
    <w:rsid w:val="002D3269"/>
    <w:rsid w:val="003447DC"/>
    <w:rsid w:val="00352713"/>
    <w:rsid w:val="003B336C"/>
    <w:rsid w:val="003D267F"/>
    <w:rsid w:val="004038E9"/>
    <w:rsid w:val="00411283"/>
    <w:rsid w:val="004442DF"/>
    <w:rsid w:val="00456A0A"/>
    <w:rsid w:val="00460E7B"/>
    <w:rsid w:val="00471C74"/>
    <w:rsid w:val="004937B7"/>
    <w:rsid w:val="004C208C"/>
    <w:rsid w:val="00520E3C"/>
    <w:rsid w:val="0052665F"/>
    <w:rsid w:val="00547F08"/>
    <w:rsid w:val="00713F1A"/>
    <w:rsid w:val="00754E32"/>
    <w:rsid w:val="007649E8"/>
    <w:rsid w:val="007853EF"/>
    <w:rsid w:val="007939E0"/>
    <w:rsid w:val="007B3110"/>
    <w:rsid w:val="007F22A1"/>
    <w:rsid w:val="00807BC8"/>
    <w:rsid w:val="00831465"/>
    <w:rsid w:val="008347F5"/>
    <w:rsid w:val="00835D4E"/>
    <w:rsid w:val="008B579B"/>
    <w:rsid w:val="008F7053"/>
    <w:rsid w:val="00900708"/>
    <w:rsid w:val="009108F9"/>
    <w:rsid w:val="00916DBB"/>
    <w:rsid w:val="00926E62"/>
    <w:rsid w:val="009308B7"/>
    <w:rsid w:val="00986867"/>
    <w:rsid w:val="00992A4F"/>
    <w:rsid w:val="00AA155F"/>
    <w:rsid w:val="00AC71FC"/>
    <w:rsid w:val="00AE17A1"/>
    <w:rsid w:val="00B4564E"/>
    <w:rsid w:val="00B716CA"/>
    <w:rsid w:val="00BF4087"/>
    <w:rsid w:val="00C65181"/>
    <w:rsid w:val="00CA3AC8"/>
    <w:rsid w:val="00D00F02"/>
    <w:rsid w:val="00E11B08"/>
    <w:rsid w:val="00E560AD"/>
    <w:rsid w:val="00E730C1"/>
    <w:rsid w:val="00E818C7"/>
    <w:rsid w:val="00EB181E"/>
    <w:rsid w:val="00EC4336"/>
    <w:rsid w:val="00EC5134"/>
    <w:rsid w:val="00F079AA"/>
    <w:rsid w:val="00F24560"/>
    <w:rsid w:val="00F27E65"/>
    <w:rsid w:val="00F4630A"/>
    <w:rsid w:val="00F514E7"/>
    <w:rsid w:val="00FF0878"/>
    <w:rsid w:val="00FF2B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B81B0"/>
  <w15:docId w15:val="{B146852E-9A67-4BA0-9816-4BF384C2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3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4087"/>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1472DD"/>
    <w:rPr>
      <w:rFonts w:ascii="Tahoma" w:hAnsi="Tahoma" w:cs="Tahoma"/>
      <w:sz w:val="16"/>
      <w:szCs w:val="16"/>
    </w:rPr>
  </w:style>
  <w:style w:type="character" w:customStyle="1" w:styleId="BalloonTextChar">
    <w:name w:val="Balloon Text Char"/>
    <w:basedOn w:val="DefaultParagraphFont"/>
    <w:link w:val="BalloonText"/>
    <w:uiPriority w:val="99"/>
    <w:semiHidden/>
    <w:rsid w:val="001472DD"/>
    <w:rPr>
      <w:rFonts w:ascii="Tahoma" w:hAnsi="Tahoma" w:cs="Tahoma"/>
      <w:sz w:val="16"/>
      <w:szCs w:val="16"/>
    </w:rPr>
  </w:style>
  <w:style w:type="paragraph" w:styleId="Header">
    <w:name w:val="header"/>
    <w:basedOn w:val="Normal"/>
    <w:link w:val="HeaderChar"/>
    <w:uiPriority w:val="99"/>
    <w:unhideWhenUsed/>
    <w:rsid w:val="00AA155F"/>
    <w:pPr>
      <w:tabs>
        <w:tab w:val="center" w:pos="4320"/>
        <w:tab w:val="right" w:pos="8640"/>
      </w:tabs>
    </w:pPr>
  </w:style>
  <w:style w:type="character" w:customStyle="1" w:styleId="HeaderChar">
    <w:name w:val="Header Char"/>
    <w:basedOn w:val="DefaultParagraphFont"/>
    <w:link w:val="Header"/>
    <w:uiPriority w:val="99"/>
    <w:rsid w:val="00AA155F"/>
  </w:style>
  <w:style w:type="paragraph" w:styleId="Footer">
    <w:name w:val="footer"/>
    <w:basedOn w:val="Normal"/>
    <w:link w:val="FooterChar"/>
    <w:uiPriority w:val="99"/>
    <w:unhideWhenUsed/>
    <w:rsid w:val="00AA155F"/>
    <w:pPr>
      <w:tabs>
        <w:tab w:val="center" w:pos="4320"/>
        <w:tab w:val="right" w:pos="8640"/>
      </w:tabs>
    </w:pPr>
  </w:style>
  <w:style w:type="character" w:customStyle="1" w:styleId="FooterChar">
    <w:name w:val="Footer Char"/>
    <w:basedOn w:val="DefaultParagraphFont"/>
    <w:link w:val="Footer"/>
    <w:uiPriority w:val="99"/>
    <w:rsid w:val="00AA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386681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09&amp;utm_language=PT&amp;utm_source=template-word&amp;utm_medium=content&amp;utm_campaign=ic-Salon+Client+Intake+Form-word-57909-pt&amp;lpa=ic+Salon+Client+Intake+Form+word+57909+p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Update-Free-Client-Intake-Forms-Updated-April-2023_Aaron_Bannister\REF\IC-Spa-Salon-Client-Intake-Form-1085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C:\Users\Bess\OneDrive\Desktop\Update-Free-Client-Intake-Forms-Updated-April-2023_Aaron_Bannister\REF\IC-Spa-Salon-Client-Intake-Form-10851_WORD.dotx</Template>
  <TotalTime>145</TotalTime>
  <Pages>3</Pages>
  <Words>531</Words>
  <Characters>3031</Characters>
  <Application>Microsoft Office Word</Application>
  <DocSecurity>0</DocSecurity>
  <Lines>25</Lines>
  <Paragraphs>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Allison Okonczak</cp:lastModifiedBy>
  <cp:revision>41</cp:revision>
  <dcterms:created xsi:type="dcterms:W3CDTF">2023-06-24T18:02:00Z</dcterms:created>
  <dcterms:modified xsi:type="dcterms:W3CDTF">2024-03-04T20:28:00Z</dcterms:modified>
</cp:coreProperties>
</file>