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00F0" w14:textId="1AD1F6C9" w:rsidR="009702C5" w:rsidRDefault="009702C5" w:rsidP="009702C5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03F53119" wp14:editId="7FA6A96F">
            <wp:extent cx="2184400" cy="416856"/>
            <wp:effectExtent l="0" t="0" r="0" b="2540"/>
            <wp:docPr id="580405814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405814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852" cy="4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423D" w14:textId="1038492D" w:rsidR="00BC7F9D" w:rsidRPr="004E59C7" w:rsidRDefault="00E96761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FORMULAIRE DE RECOMMANDATION DE FOURNISSEURS</w:t>
      </w:r>
    </w:p>
    <w:p w14:paraId="4429FBBF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099" w:type="dxa"/>
        <w:tblLook w:val="04A0" w:firstRow="1" w:lastRow="0" w:firstColumn="1" w:lastColumn="0" w:noHBand="0" w:noVBand="1"/>
      </w:tblPr>
      <w:tblGrid>
        <w:gridCol w:w="2385"/>
        <w:gridCol w:w="3090"/>
        <w:gridCol w:w="2532"/>
        <w:gridCol w:w="3092"/>
      </w:tblGrid>
      <w:tr w:rsidR="00E96761" w:rsidRPr="00E96761" w14:paraId="68A0F368" w14:textId="77777777" w:rsidTr="009702C5">
        <w:trPr>
          <w:trHeight w:val="341"/>
        </w:trPr>
        <w:tc>
          <w:tcPr>
            <w:tcW w:w="110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19ABA335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FOURNISSEUR RECOMMANDÉ</w:t>
            </w:r>
          </w:p>
        </w:tc>
      </w:tr>
      <w:tr w:rsidR="00E96761" w:rsidRPr="00E96761" w14:paraId="0FB3F7B9" w14:textId="77777777" w:rsidTr="009702C5">
        <w:trPr>
          <w:trHeight w:val="388"/>
        </w:trPr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1A6BDB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FOURNISSEUR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C9D725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E4F9E5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CONTACT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79D38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517BA42B" w14:textId="77777777" w:rsidTr="009702C5">
        <w:trPr>
          <w:trHeight w:val="388"/>
        </w:trPr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633315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TYPE D’ENTREPRISE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F9058F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057442D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EDF242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15328654" w14:textId="77777777" w:rsidTr="009702C5">
        <w:trPr>
          <w:trHeight w:val="388"/>
        </w:trPr>
        <w:tc>
          <w:tcPr>
            <w:tcW w:w="23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F55ECF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POSTALE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6FEC4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6C792D7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 1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592D7A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51ED0705" w14:textId="77777777" w:rsidTr="009702C5">
        <w:trPr>
          <w:trHeight w:val="388"/>
        </w:trPr>
        <w:tc>
          <w:tcPr>
            <w:tcW w:w="23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57F24C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EF726C7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97599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 2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55B42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01B6A67" w14:textId="77777777" w:rsidTr="009702C5">
        <w:trPr>
          <w:trHeight w:val="388"/>
        </w:trPr>
        <w:tc>
          <w:tcPr>
            <w:tcW w:w="23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333658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B8743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F4DFAF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SITE WEB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A222BD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AD17797" w14:textId="77777777" w:rsidTr="009702C5">
        <w:trPr>
          <w:trHeight w:val="388"/>
        </w:trPr>
        <w:tc>
          <w:tcPr>
            <w:tcW w:w="23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CDBEAB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188A6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816011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AUTRE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4F21D3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6BD67BD" w14:textId="77777777" w:rsidTr="009702C5">
        <w:trPr>
          <w:trHeight w:val="341"/>
        </w:trPr>
        <w:tc>
          <w:tcPr>
            <w:tcW w:w="110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60E5B0D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COMMENTAIRES DE RECOMMANDATION DU FOURNISSEUR</w:t>
            </w:r>
          </w:p>
        </w:tc>
      </w:tr>
      <w:tr w:rsidR="00E96761" w:rsidRPr="00E96761" w14:paraId="73F27AE5" w14:textId="77777777" w:rsidTr="009702C5">
        <w:trPr>
          <w:trHeight w:val="2396"/>
        </w:trPr>
        <w:tc>
          <w:tcPr>
            <w:tcW w:w="110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B41BCBE" w14:textId="77777777" w:rsidR="00E96761" w:rsidRPr="00E96761" w:rsidRDefault="00E96761" w:rsidP="00E9676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</w:tr>
      <w:tr w:rsidR="00E96761" w:rsidRPr="00E96761" w14:paraId="391BE083" w14:textId="77777777" w:rsidTr="009702C5">
        <w:trPr>
          <w:trHeight w:val="170"/>
        </w:trPr>
        <w:tc>
          <w:tcPr>
            <w:tcW w:w="23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8619409" w14:textId="77777777" w:rsidR="00E96761" w:rsidRPr="00E96761" w:rsidRDefault="00E96761" w:rsidP="00E96761">
            <w:pPr>
              <w:ind w:firstLineChars="100" w:firstLine="200"/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278E5E1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179C97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BDF1B01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761" w:rsidRPr="00E96761" w14:paraId="51F92D72" w14:textId="77777777" w:rsidTr="009702C5">
        <w:trPr>
          <w:trHeight w:val="341"/>
        </w:trPr>
        <w:tc>
          <w:tcPr>
            <w:tcW w:w="110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D80D1AF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PARTIE ÉMETTRICE DE LA RECOMMANDATION</w:t>
            </w:r>
          </w:p>
        </w:tc>
      </w:tr>
      <w:tr w:rsidR="00E96761" w:rsidRPr="00E96761" w14:paraId="474E41E9" w14:textId="77777777" w:rsidTr="009702C5">
        <w:trPr>
          <w:trHeight w:val="388"/>
        </w:trPr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F51467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RECOMMANDÉ PAR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08BA63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E3578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CONTACT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A1E80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A45E05F" w14:textId="77777777" w:rsidTr="009702C5">
        <w:trPr>
          <w:trHeight w:val="388"/>
        </w:trPr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0434F81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DE L’ENTREPRISE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4DC2C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F355D7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E-MAIL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4FD25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3C2ADC20" w14:textId="77777777" w:rsidTr="009702C5">
        <w:trPr>
          <w:trHeight w:val="388"/>
        </w:trPr>
        <w:tc>
          <w:tcPr>
            <w:tcW w:w="238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5BD8B42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ADRESSE POSTALE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94284A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DA530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 1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B043EF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1D06743" w14:textId="77777777" w:rsidTr="009702C5">
        <w:trPr>
          <w:trHeight w:val="388"/>
        </w:trPr>
        <w:tc>
          <w:tcPr>
            <w:tcW w:w="23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4B893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DC222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F161E55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TÉLÉPHONE 2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9694A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16949161" w14:textId="77777777" w:rsidTr="009702C5">
        <w:trPr>
          <w:trHeight w:val="388"/>
        </w:trPr>
        <w:tc>
          <w:tcPr>
            <w:tcW w:w="23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164476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D5BE1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CA87B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SITE WEB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C4CA6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9C8C326" w14:textId="77777777" w:rsidTr="009702C5">
        <w:trPr>
          <w:trHeight w:val="388"/>
        </w:trPr>
        <w:tc>
          <w:tcPr>
            <w:tcW w:w="238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99FB2C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45A50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CD8891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PRÉSENTATION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0FC36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69A78C9" w14:textId="77777777" w:rsidTr="009702C5">
        <w:trPr>
          <w:trHeight w:val="170"/>
        </w:trPr>
        <w:tc>
          <w:tcPr>
            <w:tcW w:w="23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F37C7E" w14:textId="77777777" w:rsidR="00E96761" w:rsidRPr="00E96761" w:rsidRDefault="00E96761" w:rsidP="00E96761">
            <w:pPr>
              <w:ind w:firstLineChars="100" w:firstLine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FBD8FE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C085B3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4D626C7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761" w:rsidRPr="00E96761" w14:paraId="6D448A9D" w14:textId="77777777" w:rsidTr="009702C5">
        <w:trPr>
          <w:trHeight w:val="341"/>
        </w:trPr>
        <w:tc>
          <w:tcPr>
            <w:tcW w:w="54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F187E5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UTILISATION PAR LE DESTINATAIRE UNIQUEMENT</w:t>
            </w:r>
          </w:p>
        </w:tc>
        <w:tc>
          <w:tcPr>
            <w:tcW w:w="562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59B41989" w14:textId="77777777" w:rsidR="00E96761" w:rsidRPr="00E96761" w:rsidRDefault="00E96761" w:rsidP="00E96761">
            <w:pPr>
              <w:ind w:firstLineChars="100" w:firstLine="20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E96761" w:rsidRPr="00E96761" w14:paraId="7B1AD589" w14:textId="77777777" w:rsidTr="009702C5">
        <w:trPr>
          <w:trHeight w:val="388"/>
        </w:trPr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9868DCF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DE RÉCEPTION</w:t>
            </w:r>
          </w:p>
        </w:tc>
        <w:tc>
          <w:tcPr>
            <w:tcW w:w="3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FB4A3E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85BF2B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 DU CONTACT</w:t>
            </w:r>
          </w:p>
        </w:tc>
        <w:tc>
          <w:tcPr>
            <w:tcW w:w="3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7BD15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2510F561" w14:textId="77777777" w:rsidTr="009702C5">
        <w:trPr>
          <w:trHeight w:val="2023"/>
        </w:trPr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F7EEE5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COMMENTAIRES</w:t>
            </w:r>
          </w:p>
        </w:tc>
        <w:tc>
          <w:tcPr>
            <w:tcW w:w="87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38B60E4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6A248F5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AD593C0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3A751948" w14:textId="77777777" w:rsidTr="00121D51">
        <w:trPr>
          <w:trHeight w:val="2626"/>
        </w:trPr>
        <w:tc>
          <w:tcPr>
            <w:tcW w:w="10020" w:type="dxa"/>
          </w:tcPr>
          <w:p w14:paraId="1E922829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681B66AA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E3E6351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957A69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130C8E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D2CD" w14:textId="77777777" w:rsidR="00130C8E" w:rsidRDefault="00130C8E" w:rsidP="00F36FE0">
      <w:r>
        <w:separator/>
      </w:r>
    </w:p>
  </w:endnote>
  <w:endnote w:type="continuationSeparator" w:id="0">
    <w:p w14:paraId="60FC2672" w14:textId="77777777" w:rsidR="00130C8E" w:rsidRDefault="00130C8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4545C4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64F06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F2BD1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F068E0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0536" w14:textId="77777777" w:rsidR="00130C8E" w:rsidRDefault="00130C8E" w:rsidP="00F36FE0">
      <w:r>
        <w:separator/>
      </w:r>
    </w:p>
  </w:footnote>
  <w:footnote w:type="continuationSeparator" w:id="0">
    <w:p w14:paraId="16CB6980" w14:textId="77777777" w:rsidR="00130C8E" w:rsidRDefault="00130C8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88218">
    <w:abstractNumId w:val="9"/>
  </w:num>
  <w:num w:numId="2" w16cid:durableId="2127769584">
    <w:abstractNumId w:val="8"/>
  </w:num>
  <w:num w:numId="3" w16cid:durableId="372315775">
    <w:abstractNumId w:val="7"/>
  </w:num>
  <w:num w:numId="4" w16cid:durableId="1508442551">
    <w:abstractNumId w:val="6"/>
  </w:num>
  <w:num w:numId="5" w16cid:durableId="826289218">
    <w:abstractNumId w:val="5"/>
  </w:num>
  <w:num w:numId="6" w16cid:durableId="210311476">
    <w:abstractNumId w:val="4"/>
  </w:num>
  <w:num w:numId="7" w16cid:durableId="1329018738">
    <w:abstractNumId w:val="3"/>
  </w:num>
  <w:num w:numId="8" w16cid:durableId="2015913312">
    <w:abstractNumId w:val="2"/>
  </w:num>
  <w:num w:numId="9" w16cid:durableId="1326854683">
    <w:abstractNumId w:val="1"/>
  </w:num>
  <w:num w:numId="10" w16cid:durableId="1556895979">
    <w:abstractNumId w:val="0"/>
  </w:num>
  <w:num w:numId="11" w16cid:durableId="1450710193">
    <w:abstractNumId w:val="13"/>
  </w:num>
  <w:num w:numId="12" w16cid:durableId="1380663432">
    <w:abstractNumId w:val="16"/>
  </w:num>
  <w:num w:numId="13" w16cid:durableId="1010565448">
    <w:abstractNumId w:val="15"/>
  </w:num>
  <w:num w:numId="14" w16cid:durableId="519317174">
    <w:abstractNumId w:val="11"/>
  </w:num>
  <w:num w:numId="15" w16cid:durableId="2047216909">
    <w:abstractNumId w:val="10"/>
  </w:num>
  <w:num w:numId="16" w16cid:durableId="145627690">
    <w:abstractNumId w:val="12"/>
  </w:num>
  <w:num w:numId="17" w16cid:durableId="1100949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4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0C8E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A5E57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01295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15CD4"/>
    <w:rsid w:val="00756B3B"/>
    <w:rsid w:val="00774101"/>
    <w:rsid w:val="0078197E"/>
    <w:rsid w:val="007F08AA"/>
    <w:rsid w:val="0081690B"/>
    <w:rsid w:val="008350B3"/>
    <w:rsid w:val="00863730"/>
    <w:rsid w:val="008F0F82"/>
    <w:rsid w:val="009152A8"/>
    <w:rsid w:val="00942BD8"/>
    <w:rsid w:val="009541D8"/>
    <w:rsid w:val="009702C5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44623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6761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320C5"/>
  <w15:docId w15:val="{E499293B-8BEE-4F4B-A7FD-31C611E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4&amp;utm_language=FR&amp;utm_source=template-word&amp;utm_medium=content&amp;utm_campaign=ic-Vendor+Referral+Form-word-17954-fr&amp;lpa=ic+Vendor+Referral+Form+word+17954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eferral-forms-templates/IC-Vendor-Referral-Form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38FC0-E140-4FED-BB5A-543DB03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IC-Vendor-Referral-Form-9290_WORD.dotx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2023-09-07T18:55:00Z</dcterms:created>
  <dcterms:modified xsi:type="dcterms:W3CDTF">2024-03-15T11:24:00Z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