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E66" w14:textId="1D255FC5" w:rsidR="00EC3686" w:rsidRPr="00E83E0F" w:rsidRDefault="00EC3686" w:rsidP="002C5424">
      <w:pPr>
        <w:spacing w:line="276" w:lineRule="auto"/>
        <w:rPr>
          <w:rFonts w:ascii="Century Gothic" w:hAnsi="Century Gothic" w:cs="Arial"/>
          <w:b/>
          <w:noProof/>
          <w:color w:val="595959" w:themeColor="text1" w:themeTint="A6"/>
          <w:sz w:val="44"/>
          <w:szCs w:val="44"/>
        </w:rPr>
      </w:pPr>
      <w:r w:rsidRPr="00E83E0F">
        <w:rPr>
          <w:rFonts w:ascii="Century Gothic" w:hAnsi="Century Gothic" w:cs="Arial"/>
          <w:noProof/>
          <w:color w:val="595959" w:themeColor="text1" w:themeTint="A6"/>
        </w:rPr>
        <w:drawing>
          <wp:anchor distT="0" distB="0" distL="114300" distR="114300" simplePos="0" relativeHeight="251528192" behindDoc="1" locked="0" layoutInCell="1" allowOverlap="1" wp14:anchorId="7CF3DCE7" wp14:editId="78170866">
            <wp:simplePos x="0" y="0"/>
            <wp:positionH relativeFrom="column">
              <wp:posOffset>9095805</wp:posOffset>
            </wp:positionH>
            <wp:positionV relativeFrom="paragraph">
              <wp:posOffset>-13335</wp:posOffset>
            </wp:positionV>
            <wp:extent cx="2783840" cy="386328"/>
            <wp:effectExtent l="0" t="0" r="0"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83840" cy="386328"/>
                    </a:xfrm>
                    <a:prstGeom prst="rect">
                      <a:avLst/>
                    </a:prstGeom>
                  </pic:spPr>
                </pic:pic>
              </a:graphicData>
            </a:graphic>
            <wp14:sizeRelH relativeFrom="page">
              <wp14:pctWidth>0</wp14:pctWidth>
            </wp14:sizeRelH>
            <wp14:sizeRelV relativeFrom="page">
              <wp14:pctHeight>0</wp14:pctHeight>
            </wp14:sizeRelV>
          </wp:anchor>
        </w:drawing>
      </w:r>
      <w:r w:rsidR="00E83E0F" w:rsidRPr="00E83E0F">
        <w:rPr>
          <w:rFonts w:ascii="Century Gothic" w:hAnsi="Century Gothic" w:cs="Arial"/>
          <w:b/>
          <w:noProof/>
          <w:color w:val="595959" w:themeColor="text1" w:themeTint="A6"/>
          <w:sz w:val="44"/>
          <w:szCs w:val="44"/>
        </w:rPr>
        <w:t xml:space="preserve">EXAMPLE </w:t>
      </w:r>
      <w:r w:rsidR="00B43E57">
        <w:rPr>
          <w:rFonts w:ascii="Century Gothic" w:hAnsi="Century Gothic" w:cs="Arial"/>
          <w:b/>
          <w:noProof/>
          <w:color w:val="595959" w:themeColor="text1" w:themeTint="A6"/>
          <w:sz w:val="44"/>
          <w:szCs w:val="44"/>
        </w:rPr>
        <w:t>MANUFACTURING</w:t>
      </w:r>
      <w:r w:rsidR="00E83E0F" w:rsidRPr="00E83E0F">
        <w:rPr>
          <w:rFonts w:ascii="Century Gothic" w:hAnsi="Century Gothic" w:cs="Arial"/>
          <w:b/>
          <w:noProof/>
          <w:color w:val="595959" w:themeColor="text1" w:themeTint="A6"/>
          <w:sz w:val="44"/>
          <w:szCs w:val="44"/>
        </w:rPr>
        <w:t xml:space="preserve"> FISHBONE DIAGRAM</w:t>
      </w:r>
      <w:r w:rsidR="00D1776C">
        <w:rPr>
          <w:rFonts w:ascii="Century Gothic" w:hAnsi="Century Gothic" w:cs="Arial"/>
          <w:b/>
          <w:noProof/>
          <w:color w:val="595959" w:themeColor="text1" w:themeTint="A6"/>
          <w:sz w:val="44"/>
          <w:szCs w:val="44"/>
        </w:rPr>
        <w:t xml:space="preserve"> </w:t>
      </w:r>
      <w:r w:rsidR="00E83E0F" w:rsidRPr="00E83E0F">
        <w:rPr>
          <w:rFonts w:ascii="Century Gothic" w:hAnsi="Century Gothic" w:cs="Arial"/>
          <w:b/>
          <w:noProof/>
          <w:color w:val="595959" w:themeColor="text1" w:themeTint="A6"/>
          <w:sz w:val="44"/>
          <w:szCs w:val="44"/>
        </w:rPr>
        <w:t xml:space="preserve"> </w:t>
      </w:r>
    </w:p>
    <w:p w14:paraId="50C447A8" w14:textId="6A7CABB9" w:rsidR="00852BE6" w:rsidRPr="00D1776C" w:rsidRDefault="00095E37" w:rsidP="00EC3686">
      <w:pPr>
        <w:rPr>
          <w:rFonts w:ascii="Century Gothic" w:hAnsi="Century Gothic"/>
        </w:rPr>
        <w:sectPr w:rsidR="00852BE6" w:rsidRPr="00D1776C" w:rsidSect="006B1FE8">
          <w:pgSz w:w="20160" w:h="12240" w:orient="landscape"/>
          <w:pgMar w:top="441" w:right="720" w:bottom="333" w:left="720" w:header="720" w:footer="720" w:gutter="0"/>
          <w:cols w:space="720"/>
          <w:docGrid w:linePitch="360"/>
        </w:sectPr>
      </w:pPr>
      <w:r>
        <w:rPr>
          <w:noProof/>
        </w:rPr>
        <mc:AlternateContent>
          <mc:Choice Requires="wps">
            <w:drawing>
              <wp:anchor distT="0" distB="0" distL="114300" distR="114300" simplePos="0" relativeHeight="251597824" behindDoc="0" locked="0" layoutInCell="1" allowOverlap="1" wp14:anchorId="2A47B2AA" wp14:editId="1B0CCDD0">
                <wp:simplePos x="0" y="0"/>
                <wp:positionH relativeFrom="column">
                  <wp:posOffset>314960</wp:posOffset>
                </wp:positionH>
                <wp:positionV relativeFrom="paragraph">
                  <wp:posOffset>956310</wp:posOffset>
                </wp:positionV>
                <wp:extent cx="2103120" cy="228600"/>
                <wp:effectExtent l="0" t="0" r="5080" b="0"/>
                <wp:wrapNone/>
                <wp:docPr id="1718986568"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78FC9AA" w14:textId="12E7E141" w:rsidR="00FC4B24" w:rsidRPr="00721DB5" w:rsidRDefault="00C407A7" w:rsidP="00721DB5">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Contaminants</w:t>
                            </w:r>
                          </w:p>
                        </w:txbxContent>
                      </wps:txbx>
                      <wps:bodyPr wrap="square" lIns="0" tIns="0" rIns="0" bIns="0" rtlCol="0" anchor="ctr">
                        <a:noAutofit/>
                      </wps:bodyPr>
                    </wps:wsp>
                  </a:graphicData>
                </a:graphic>
              </wp:anchor>
            </w:drawing>
          </mc:Choice>
          <mc:Fallback>
            <w:pict>
              <v:rect w14:anchorId="2A47B2AA" id="Rectangle 26" o:spid="_x0000_s1026" style="position:absolute;margin-left:24.8pt;margin-top:75.3pt;width:165.6pt;height:18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" filled="f" stroked="f" strokeweight="2pt">
                <v:textbox inset="0,0,0,0">
                  <w:txbxContent>
                    <w:p w14:paraId="278FC9AA" w14:textId="12E7E141" w:rsidR="00FC4B24" w:rsidRPr="00721DB5" w:rsidRDefault="00C407A7" w:rsidP="00721DB5">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Contaminants</w:t>
                      </w:r>
                    </w:p>
                  </w:txbxContent>
                </v:textbox>
              </v:rect>
            </w:pict>
          </mc:Fallback>
        </mc:AlternateContent>
      </w:r>
      <w:r>
        <w:rPr>
          <w:noProof/>
        </w:rPr>
        <mc:AlternateContent>
          <mc:Choice Requires="wps">
            <w:drawing>
              <wp:anchor distT="0" distB="0" distL="114300" distR="114300" simplePos="0" relativeHeight="251599872" behindDoc="0" locked="0" layoutInCell="1" allowOverlap="1" wp14:anchorId="2CC7E7F0" wp14:editId="64138870">
                <wp:simplePos x="0" y="0"/>
                <wp:positionH relativeFrom="column">
                  <wp:posOffset>708025</wp:posOffset>
                </wp:positionH>
                <wp:positionV relativeFrom="paragraph">
                  <wp:posOffset>2820035</wp:posOffset>
                </wp:positionV>
                <wp:extent cx="2103120" cy="228600"/>
                <wp:effectExtent l="0" t="0" r="5080" b="0"/>
                <wp:wrapNone/>
                <wp:docPr id="1019018595"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5EDA6F6" w14:textId="4269A2B8" w:rsidR="005F42FF" w:rsidRPr="00721DB5"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Non-conformity</w:t>
                            </w:r>
                          </w:p>
                        </w:txbxContent>
                      </wps:txbx>
                      <wps:bodyPr wrap="square" lIns="0" tIns="0" rIns="0" bIns="0" rtlCol="0" anchor="ctr">
                        <a:noAutofit/>
                      </wps:bodyPr>
                    </wps:wsp>
                  </a:graphicData>
                </a:graphic>
              </wp:anchor>
            </w:drawing>
          </mc:Choice>
          <mc:Fallback>
            <w:pict>
              <v:rect w14:anchorId="2CC7E7F0" id="Rectangle 22" o:spid="_x0000_s1027" style="position:absolute;margin-left:55.75pt;margin-top:222.05pt;width:165.6pt;height:18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" filled="f" stroked="f" strokeweight="2pt">
                <v:textbox inset="0,0,0,0">
                  <w:txbxContent>
                    <w:p w14:paraId="35EDA6F6" w14:textId="4269A2B8" w:rsidR="005F42FF" w:rsidRPr="00721DB5"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Non-conformity</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590C37B2" wp14:editId="059174A8">
                <wp:simplePos x="0" y="0"/>
                <wp:positionH relativeFrom="column">
                  <wp:posOffset>5720080</wp:posOffset>
                </wp:positionH>
                <wp:positionV relativeFrom="paragraph">
                  <wp:posOffset>2820035</wp:posOffset>
                </wp:positionV>
                <wp:extent cx="2102485" cy="227965"/>
                <wp:effectExtent l="0" t="0" r="5715" b="635"/>
                <wp:wrapNone/>
                <wp:docPr id="1816704954"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2F5D3D" w14:textId="1A0976B6" w:rsidR="00575D32" w:rsidRPr="00153E32" w:rsidRDefault="00C4175F" w:rsidP="00575D32">
                            <w:pPr>
                              <w:pStyle w:val="ListParagraph"/>
                              <w:numPr>
                                <w:ilvl w:val="0"/>
                                <w:numId w:val="3"/>
                              </w:numPr>
                              <w:rPr>
                                <w:rFonts w:ascii="Century Gothic" w:hAnsi="Century Gothic" w:cstheme="minorBidi"/>
                                <w:color w:val="0B769F" w:themeColor="accent4" w:themeShade="BF"/>
                                <w:sz w:val="20"/>
                                <w:szCs w:val="20"/>
                              </w:rPr>
                            </w:pPr>
                            <w:r w:rsidRPr="00C4175F">
                              <w:rPr>
                                <w:rFonts w:ascii="Century Gothic" w:hAnsi="Century Gothic" w:cstheme="minorBidi"/>
                                <w:color w:val="0B769F" w:themeColor="accent4" w:themeShade="BF"/>
                                <w:sz w:val="20"/>
                                <w:szCs w:val="20"/>
                              </w:rPr>
                              <w:t>Incorrect settings</w:t>
                            </w:r>
                          </w:p>
                        </w:txbxContent>
                      </wps:txbx>
                      <wps:bodyPr wrap="square" lIns="0" tIns="0" rIns="0" bIns="0" rtlCol="0" anchor="ctr">
                        <a:noAutofit/>
                      </wps:bodyPr>
                    </wps:wsp>
                  </a:graphicData>
                </a:graphic>
              </wp:anchor>
            </w:drawing>
          </mc:Choice>
          <mc:Fallback>
            <w:pict>
              <v:rect w14:anchorId="590C37B2" id="_x0000_s1028" style="position:absolute;margin-left:450.4pt;margin-top:222.05pt;width:165.55pt;height:17.9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" filled="f" stroked="f" strokeweight="2pt">
                <v:textbox inset="0,0,0,0">
                  <w:txbxContent>
                    <w:p w14:paraId="4F2F5D3D" w14:textId="1A0976B6" w:rsidR="00575D32" w:rsidRPr="00153E32" w:rsidRDefault="00C4175F" w:rsidP="00575D32">
                      <w:pPr>
                        <w:pStyle w:val="ListParagraph"/>
                        <w:numPr>
                          <w:ilvl w:val="0"/>
                          <w:numId w:val="3"/>
                        </w:numPr>
                        <w:rPr>
                          <w:rFonts w:ascii="Century Gothic" w:hAnsi="Century Gothic" w:cstheme="minorBidi"/>
                          <w:color w:val="0B769F" w:themeColor="accent4" w:themeShade="BF"/>
                          <w:sz w:val="20"/>
                          <w:szCs w:val="20"/>
                        </w:rPr>
                      </w:pPr>
                      <w:r w:rsidRPr="00C4175F">
                        <w:rPr>
                          <w:rFonts w:ascii="Century Gothic" w:hAnsi="Century Gothic" w:cstheme="minorBidi"/>
                          <w:color w:val="0B769F" w:themeColor="accent4" w:themeShade="BF"/>
                          <w:sz w:val="20"/>
                          <w:szCs w:val="20"/>
                        </w:rPr>
                        <w:t>Incorrect settings</w:t>
                      </w: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65053D3D" wp14:editId="7D5D5D3B">
                <wp:simplePos x="0" y="0"/>
                <wp:positionH relativeFrom="column">
                  <wp:posOffset>8221345</wp:posOffset>
                </wp:positionH>
                <wp:positionV relativeFrom="paragraph">
                  <wp:posOffset>2820035</wp:posOffset>
                </wp:positionV>
                <wp:extent cx="2103120" cy="228600"/>
                <wp:effectExtent l="0" t="0" r="5080" b="0"/>
                <wp:wrapNone/>
                <wp:docPr id="1320818912"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D8BAC4C" w14:textId="5BA24816" w:rsidR="00575D32" w:rsidRPr="00153E32" w:rsidRDefault="004E3805" w:rsidP="00575D32">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Replacement</w:t>
                            </w:r>
                          </w:p>
                        </w:txbxContent>
                      </wps:txbx>
                      <wps:bodyPr wrap="square" lIns="0" tIns="0" rIns="0" bIns="0" rtlCol="0" anchor="ctr">
                        <a:noAutofit/>
                      </wps:bodyPr>
                    </wps:wsp>
                  </a:graphicData>
                </a:graphic>
              </wp:anchor>
            </w:drawing>
          </mc:Choice>
          <mc:Fallback>
            <w:pict>
              <v:rect w14:anchorId="65053D3D" id="Rectangle 16" o:spid="_x0000_s1029" style="position:absolute;margin-left:647.35pt;margin-top:222.05pt;width:165.6pt;height:1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" filled="f" stroked="f" strokeweight="2pt">
                <v:textbox inset="0,0,0,0">
                  <w:txbxContent>
                    <w:p w14:paraId="3D8BAC4C" w14:textId="5BA24816" w:rsidR="00575D32" w:rsidRPr="00153E32" w:rsidRDefault="004E3805" w:rsidP="00575D32">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Replacement</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13F487E3" wp14:editId="3850586F">
                <wp:simplePos x="0" y="0"/>
                <wp:positionH relativeFrom="column">
                  <wp:posOffset>8047355</wp:posOffset>
                </wp:positionH>
                <wp:positionV relativeFrom="paragraph">
                  <wp:posOffset>1998345</wp:posOffset>
                </wp:positionV>
                <wp:extent cx="2103120" cy="228600"/>
                <wp:effectExtent l="0" t="0" r="5080" b="0"/>
                <wp:wrapNone/>
                <wp:docPr id="2102975743"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96B1EDC" w14:textId="0FDEEC45" w:rsidR="00575D32" w:rsidRPr="00153E32" w:rsidRDefault="004E3805" w:rsidP="00575D32">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Satisfaction</w:t>
                            </w:r>
                          </w:p>
                        </w:txbxContent>
                      </wps:txbx>
                      <wps:bodyPr wrap="square" lIns="0" tIns="0" rIns="0" bIns="0" rtlCol="0" anchor="ctr">
                        <a:noAutofit/>
                      </wps:bodyPr>
                    </wps:wsp>
                  </a:graphicData>
                </a:graphic>
              </wp:anchor>
            </w:drawing>
          </mc:Choice>
          <mc:Fallback>
            <w:pict>
              <v:rect w14:anchorId="13F487E3" id="Rectangle 15" o:spid="_x0000_s1030" style="position:absolute;margin-left:633.65pt;margin-top:157.35pt;width:165.6pt;height:1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" filled="f" stroked="f" strokeweight="2pt">
                <v:textbox inset="0,0,0,0">
                  <w:txbxContent>
                    <w:p w14:paraId="196B1EDC" w14:textId="0FDEEC45" w:rsidR="00575D32" w:rsidRPr="00153E32" w:rsidRDefault="004E3805" w:rsidP="00575D32">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Satisfaction</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515ABF7D" wp14:editId="4232F791">
                <wp:simplePos x="0" y="0"/>
                <wp:positionH relativeFrom="column">
                  <wp:posOffset>7886065</wp:posOffset>
                </wp:positionH>
                <wp:positionV relativeFrom="paragraph">
                  <wp:posOffset>1188085</wp:posOffset>
                </wp:positionV>
                <wp:extent cx="2103120" cy="228600"/>
                <wp:effectExtent l="0" t="0" r="5080" b="0"/>
                <wp:wrapNone/>
                <wp:docPr id="774917695"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25DB94D" w14:textId="46EA7E76" w:rsidR="00575D32" w:rsidRPr="00153E32" w:rsidRDefault="00C4175F" w:rsidP="00575D32">
                            <w:pPr>
                              <w:pStyle w:val="ListParagraph"/>
                              <w:numPr>
                                <w:ilvl w:val="0"/>
                                <w:numId w:val="3"/>
                              </w:numPr>
                              <w:rPr>
                                <w:rFonts w:ascii="Century Gothic" w:hAnsi="Century Gothic" w:cstheme="minorBidi"/>
                                <w:color w:val="0B769F" w:themeColor="accent4" w:themeShade="BF"/>
                                <w:sz w:val="20"/>
                                <w:szCs w:val="20"/>
                              </w:rPr>
                            </w:pPr>
                            <w:r w:rsidRPr="00C4175F">
                              <w:rPr>
                                <w:rFonts w:ascii="Century Gothic" w:hAnsi="Century Gothic" w:cstheme="minorBidi"/>
                                <w:color w:val="0B769F" w:themeColor="accent4" w:themeShade="BF"/>
                                <w:sz w:val="20"/>
                                <w:szCs w:val="20"/>
                              </w:rPr>
                              <w:t>Knowledge</w:t>
                            </w:r>
                          </w:p>
                        </w:txbxContent>
                      </wps:txbx>
                      <wps:bodyPr wrap="square" lIns="0" tIns="0" rIns="0" bIns="0" rtlCol="0" anchor="ctr">
                        <a:noAutofit/>
                      </wps:bodyPr>
                    </wps:wsp>
                  </a:graphicData>
                </a:graphic>
              </wp:anchor>
            </w:drawing>
          </mc:Choice>
          <mc:Fallback>
            <w:pict>
              <v:rect w14:anchorId="515ABF7D" id="Rectangle 20" o:spid="_x0000_s1031" style="position:absolute;margin-left:620.95pt;margin-top:93.55pt;width:165.6pt;height:1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" filled="f" stroked="f" strokeweight="2pt">
                <v:textbox inset="0,0,0,0">
                  <w:txbxContent>
                    <w:p w14:paraId="325DB94D" w14:textId="46EA7E76" w:rsidR="00575D32" w:rsidRPr="00153E32" w:rsidRDefault="00C4175F" w:rsidP="00575D32">
                      <w:pPr>
                        <w:pStyle w:val="ListParagraph"/>
                        <w:numPr>
                          <w:ilvl w:val="0"/>
                          <w:numId w:val="3"/>
                        </w:numPr>
                        <w:rPr>
                          <w:rFonts w:ascii="Century Gothic" w:hAnsi="Century Gothic" w:cstheme="minorBidi"/>
                          <w:color w:val="0B769F" w:themeColor="accent4" w:themeShade="BF"/>
                          <w:sz w:val="20"/>
                          <w:szCs w:val="20"/>
                        </w:rPr>
                      </w:pPr>
                      <w:r w:rsidRPr="00C4175F">
                        <w:rPr>
                          <w:rFonts w:ascii="Century Gothic" w:hAnsi="Century Gothic" w:cstheme="minorBidi"/>
                          <w:color w:val="0B769F" w:themeColor="accent4" w:themeShade="BF"/>
                          <w:sz w:val="20"/>
                          <w:szCs w:val="20"/>
                        </w:rPr>
                        <w:t>Knowledge</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14340EC1" wp14:editId="1EF899DA">
                <wp:simplePos x="0" y="0"/>
                <wp:positionH relativeFrom="column">
                  <wp:posOffset>5546725</wp:posOffset>
                </wp:positionH>
                <wp:positionV relativeFrom="paragraph">
                  <wp:posOffset>1998345</wp:posOffset>
                </wp:positionV>
                <wp:extent cx="2102485" cy="227965"/>
                <wp:effectExtent l="0" t="0" r="5715" b="635"/>
                <wp:wrapNone/>
                <wp:docPr id="1786562265"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4B6AD9D" w14:textId="13883225" w:rsidR="00575D32" w:rsidRPr="00153E32" w:rsidRDefault="00095E37" w:rsidP="00575D32">
                            <w:pPr>
                              <w:pStyle w:val="ListParagraph"/>
                              <w:numPr>
                                <w:ilvl w:val="0"/>
                                <w:numId w:val="3"/>
                              </w:numPr>
                              <w:rPr>
                                <w:rFonts w:ascii="Century Gothic" w:hAnsi="Century Gothic" w:cstheme="minorBidi"/>
                                <w:color w:val="0B769F" w:themeColor="accent4" w:themeShade="BF"/>
                                <w:sz w:val="20"/>
                                <w:szCs w:val="20"/>
                              </w:rPr>
                            </w:pPr>
                            <w:r w:rsidRPr="00095E37">
                              <w:rPr>
                                <w:rFonts w:ascii="Century Gothic" w:hAnsi="Century Gothic" w:cstheme="minorBidi"/>
                                <w:color w:val="0B769F" w:themeColor="accent4" w:themeShade="BF"/>
                                <w:sz w:val="20"/>
                                <w:szCs w:val="20"/>
                              </w:rPr>
                              <w:t>Neglect</w:t>
                            </w:r>
                          </w:p>
                        </w:txbxContent>
                      </wps:txbx>
                      <wps:bodyPr wrap="square" lIns="0" tIns="0" rIns="0" bIns="0" rtlCol="0" anchor="ctr">
                        <a:noAutofit/>
                      </wps:bodyPr>
                    </wps:wsp>
                  </a:graphicData>
                </a:graphic>
              </wp:anchor>
            </w:drawing>
          </mc:Choice>
          <mc:Fallback>
            <w:pict>
              <v:rect w14:anchorId="14340EC1" id="Rectangle 21" o:spid="_x0000_s1032" style="position:absolute;margin-left:436.75pt;margin-top:157.35pt;width:165.55pt;height:17.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" filled="f" stroked="f" strokeweight="2pt">
                <v:textbox inset="0,0,0,0">
                  <w:txbxContent>
                    <w:p w14:paraId="64B6AD9D" w14:textId="13883225" w:rsidR="00575D32" w:rsidRPr="00153E32" w:rsidRDefault="00095E37" w:rsidP="00575D32">
                      <w:pPr>
                        <w:pStyle w:val="ListParagraph"/>
                        <w:numPr>
                          <w:ilvl w:val="0"/>
                          <w:numId w:val="3"/>
                        </w:numPr>
                        <w:rPr>
                          <w:rFonts w:ascii="Century Gothic" w:hAnsi="Century Gothic" w:cstheme="minorBidi"/>
                          <w:color w:val="0B769F" w:themeColor="accent4" w:themeShade="BF"/>
                          <w:sz w:val="20"/>
                          <w:szCs w:val="20"/>
                        </w:rPr>
                      </w:pPr>
                      <w:r w:rsidRPr="00095E37">
                        <w:rPr>
                          <w:rFonts w:ascii="Century Gothic" w:hAnsi="Century Gothic" w:cstheme="minorBidi"/>
                          <w:color w:val="0B769F" w:themeColor="accent4" w:themeShade="BF"/>
                          <w:sz w:val="20"/>
                          <w:szCs w:val="20"/>
                        </w:rPr>
                        <w:t>Neglect</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3D53714B" wp14:editId="4A830235">
                <wp:simplePos x="0" y="0"/>
                <wp:positionH relativeFrom="column">
                  <wp:posOffset>5384165</wp:posOffset>
                </wp:positionH>
                <wp:positionV relativeFrom="paragraph">
                  <wp:posOffset>1188085</wp:posOffset>
                </wp:positionV>
                <wp:extent cx="2102485" cy="227965"/>
                <wp:effectExtent l="0" t="0" r="5715" b="635"/>
                <wp:wrapNone/>
                <wp:docPr id="1295564743"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718DB01" w14:textId="1DF0E3E6" w:rsidR="00575D32" w:rsidRPr="00153E32" w:rsidRDefault="00095E37" w:rsidP="00575D32">
                            <w:pPr>
                              <w:pStyle w:val="ListParagraph"/>
                              <w:numPr>
                                <w:ilvl w:val="0"/>
                                <w:numId w:val="3"/>
                              </w:numPr>
                              <w:rPr>
                                <w:rFonts w:ascii="Century Gothic" w:hAnsi="Century Gothic" w:cstheme="minorBidi"/>
                                <w:color w:val="0B769F" w:themeColor="accent4" w:themeShade="BF"/>
                                <w:sz w:val="20"/>
                                <w:szCs w:val="20"/>
                              </w:rPr>
                            </w:pPr>
                            <w:r w:rsidRPr="00095E37">
                              <w:rPr>
                                <w:rFonts w:ascii="Century Gothic" w:hAnsi="Century Gothic" w:cstheme="minorBidi"/>
                                <w:color w:val="0B769F" w:themeColor="accent4" w:themeShade="BF"/>
                                <w:sz w:val="20"/>
                                <w:szCs w:val="20"/>
                              </w:rPr>
                              <w:t>Obsolescence</w:t>
                            </w:r>
                          </w:p>
                        </w:txbxContent>
                      </wps:txbx>
                      <wps:bodyPr wrap="square" lIns="0" tIns="0" rIns="0" bIns="0" rtlCol="0" anchor="ctr">
                        <a:noAutofit/>
                      </wps:bodyPr>
                    </wps:wsp>
                  </a:graphicData>
                </a:graphic>
              </wp:anchor>
            </w:drawing>
          </mc:Choice>
          <mc:Fallback>
            <w:pict>
              <v:rect w14:anchorId="3D53714B" id="_x0000_s1033" style="position:absolute;margin-left:423.95pt;margin-top:93.55pt;width:165.55pt;height:17.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" filled="f" stroked="f" strokeweight="2pt">
                <v:textbox inset="0,0,0,0">
                  <w:txbxContent>
                    <w:p w14:paraId="6718DB01" w14:textId="1DF0E3E6" w:rsidR="00575D32" w:rsidRPr="00153E32" w:rsidRDefault="00095E37" w:rsidP="00575D32">
                      <w:pPr>
                        <w:pStyle w:val="ListParagraph"/>
                        <w:numPr>
                          <w:ilvl w:val="0"/>
                          <w:numId w:val="3"/>
                        </w:numPr>
                        <w:rPr>
                          <w:rFonts w:ascii="Century Gothic" w:hAnsi="Century Gothic" w:cstheme="minorBidi"/>
                          <w:color w:val="0B769F" w:themeColor="accent4" w:themeShade="BF"/>
                          <w:sz w:val="20"/>
                          <w:szCs w:val="20"/>
                        </w:rPr>
                      </w:pPr>
                      <w:r w:rsidRPr="00095E37">
                        <w:rPr>
                          <w:rFonts w:ascii="Century Gothic" w:hAnsi="Century Gothic" w:cstheme="minorBidi"/>
                          <w:color w:val="0B769F" w:themeColor="accent4" w:themeShade="BF"/>
                          <w:sz w:val="20"/>
                          <w:szCs w:val="20"/>
                        </w:rPr>
                        <w:t>Obsolescence</w:t>
                      </w:r>
                    </w:p>
                  </w:txbxContent>
                </v:textbox>
              </v:rect>
            </w:pict>
          </mc:Fallback>
        </mc:AlternateContent>
      </w:r>
      <w:r w:rsidR="00945386">
        <w:rPr>
          <w:noProof/>
        </w:rPr>
        <mc:AlternateContent>
          <mc:Choice Requires="wps">
            <w:drawing>
              <wp:anchor distT="0" distB="0" distL="114300" distR="114300" simplePos="0" relativeHeight="251720704" behindDoc="0" locked="0" layoutInCell="1" allowOverlap="1" wp14:anchorId="22A151D0" wp14:editId="41E2A1EB">
                <wp:simplePos x="0" y="0"/>
                <wp:positionH relativeFrom="column">
                  <wp:posOffset>5076190</wp:posOffset>
                </wp:positionH>
                <wp:positionV relativeFrom="paragraph">
                  <wp:posOffset>645160</wp:posOffset>
                </wp:positionV>
                <wp:extent cx="2285365" cy="273685"/>
                <wp:effectExtent l="0" t="0" r="635" b="5715"/>
                <wp:wrapNone/>
                <wp:docPr id="329384363" name="Rectangle 26"/>
                <wp:cNvGraphicFramePr/>
                <a:graphic xmlns:a="http://schemas.openxmlformats.org/drawingml/2006/main">
                  <a:graphicData uri="http://schemas.microsoft.com/office/word/2010/wordprocessingShape">
                    <wps:wsp>
                      <wps:cNvSpPr/>
                      <wps:spPr>
                        <a:xfrm>
                          <a:off x="0" y="0"/>
                          <a:ext cx="2285365" cy="273685"/>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144BD9" w14:textId="0C59468C" w:rsidR="00575D32" w:rsidRPr="00192354" w:rsidRDefault="00095E37" w:rsidP="00575D32">
                            <w:pPr>
                              <w:rPr>
                                <w:rFonts w:ascii="Century Gothic" w:hAnsi="Century Gothic" w:cstheme="minorBidi"/>
                                <w:color w:val="000000" w:themeColor="text1"/>
                                <w:sz w:val="22"/>
                                <w:szCs w:val="22"/>
                              </w:rPr>
                            </w:pPr>
                            <w:r w:rsidRPr="00095E37">
                              <w:rPr>
                                <w:rFonts w:ascii="Century Gothic" w:hAnsi="Century Gothic" w:cstheme="minorBidi"/>
                                <w:color w:val="000000" w:themeColor="text1"/>
                                <w:sz w:val="22"/>
                                <w:szCs w:val="22"/>
                              </w:rPr>
                              <w:t>Outdated Equipment</w:t>
                            </w:r>
                          </w:p>
                        </w:txbxContent>
                      </wps:txbx>
                      <wps:bodyPr wrap="square" tIns="0" rIns="0" bIns="0" rtlCol="0" anchor="ctr">
                        <a:noAutofit/>
                      </wps:bodyPr>
                    </wps:wsp>
                  </a:graphicData>
                </a:graphic>
              </wp:anchor>
            </w:drawing>
          </mc:Choice>
          <mc:Fallback>
            <w:pict>
              <v:rect w14:anchorId="22A151D0" id="_x0000_s1034" style="position:absolute;margin-left:399.7pt;margin-top:50.8pt;width:179.95pt;height:21.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" fillcolor="#ffce3a" stroked="f" strokeweight="2pt">
                <v:textbox inset=",0,0,0">
                  <w:txbxContent>
                    <w:p w14:paraId="17144BD9" w14:textId="0C59468C" w:rsidR="00575D32" w:rsidRPr="00192354" w:rsidRDefault="00095E37" w:rsidP="00575D32">
                      <w:pPr>
                        <w:rPr>
                          <w:rFonts w:ascii="Century Gothic" w:hAnsi="Century Gothic" w:cstheme="minorBidi"/>
                          <w:color w:val="000000" w:themeColor="text1"/>
                          <w:sz w:val="22"/>
                          <w:szCs w:val="22"/>
                        </w:rPr>
                      </w:pPr>
                      <w:r w:rsidRPr="00095E37">
                        <w:rPr>
                          <w:rFonts w:ascii="Century Gothic" w:hAnsi="Century Gothic" w:cstheme="minorBidi"/>
                          <w:color w:val="000000" w:themeColor="text1"/>
                          <w:sz w:val="22"/>
                          <w:szCs w:val="22"/>
                        </w:rPr>
                        <w:t>Outdated Equipment</w:t>
                      </w:r>
                    </w:p>
                  </w:txbxContent>
                </v:textbox>
              </v:rect>
            </w:pict>
          </mc:Fallback>
        </mc:AlternateContent>
      </w:r>
      <w:r w:rsidR="00945386">
        <w:rPr>
          <w:noProof/>
        </w:rPr>
        <mc:AlternateContent>
          <mc:Choice Requires="wps">
            <w:drawing>
              <wp:anchor distT="0" distB="0" distL="114300" distR="114300" simplePos="0" relativeHeight="251719680" behindDoc="0" locked="0" layoutInCell="1" allowOverlap="1" wp14:anchorId="0E1983C9" wp14:editId="2E6A7988">
                <wp:simplePos x="0" y="0"/>
                <wp:positionH relativeFrom="column">
                  <wp:posOffset>5434965</wp:posOffset>
                </wp:positionH>
                <wp:positionV relativeFrom="paragraph">
                  <wp:posOffset>2265680</wp:posOffset>
                </wp:positionV>
                <wp:extent cx="2285365" cy="273685"/>
                <wp:effectExtent l="0" t="0" r="635" b="5715"/>
                <wp:wrapNone/>
                <wp:docPr id="301773507" name="Rectangle 22"/>
                <wp:cNvGraphicFramePr/>
                <a:graphic xmlns:a="http://schemas.openxmlformats.org/drawingml/2006/main">
                  <a:graphicData uri="http://schemas.microsoft.com/office/word/2010/wordprocessingShape">
                    <wps:wsp>
                      <wps:cNvSpPr/>
                      <wps:spPr>
                        <a:xfrm>
                          <a:off x="0" y="0"/>
                          <a:ext cx="2285365" cy="273685"/>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2141271" w14:textId="27CA14D0" w:rsidR="00575D32" w:rsidRPr="00192354" w:rsidRDefault="00C4175F" w:rsidP="00575D32">
                            <w:pPr>
                              <w:rPr>
                                <w:rFonts w:ascii="Century Gothic" w:hAnsi="Century Gothic" w:cstheme="minorBidi"/>
                                <w:color w:val="000000" w:themeColor="text1"/>
                                <w:sz w:val="22"/>
                                <w:szCs w:val="22"/>
                              </w:rPr>
                            </w:pPr>
                            <w:r w:rsidRPr="00C4175F">
                              <w:rPr>
                                <w:rFonts w:ascii="Century Gothic" w:hAnsi="Century Gothic" w:cstheme="minorBidi"/>
                                <w:color w:val="000000" w:themeColor="text1"/>
                                <w:sz w:val="22"/>
                                <w:szCs w:val="22"/>
                              </w:rPr>
                              <w:t>Inadequate Setup</w:t>
                            </w:r>
                          </w:p>
                        </w:txbxContent>
                      </wps:txbx>
                      <wps:bodyPr wrap="square" tIns="0" rIns="0" bIns="0" rtlCol="0" anchor="ctr">
                        <a:noAutofit/>
                      </wps:bodyPr>
                    </wps:wsp>
                  </a:graphicData>
                </a:graphic>
              </wp:anchor>
            </w:drawing>
          </mc:Choice>
          <mc:Fallback>
            <w:pict>
              <v:rect w14:anchorId="0E1983C9" id="_x0000_s1035" style="position:absolute;margin-left:427.95pt;margin-top:178.4pt;width:179.95pt;height:21.5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" fillcolor="#ffce3a" stroked="f" strokeweight="2pt">
                <v:textbox inset=",0,0,0">
                  <w:txbxContent>
                    <w:p w14:paraId="42141271" w14:textId="27CA14D0" w:rsidR="00575D32" w:rsidRPr="00192354" w:rsidRDefault="00C4175F" w:rsidP="00575D32">
                      <w:pPr>
                        <w:rPr>
                          <w:rFonts w:ascii="Century Gothic" w:hAnsi="Century Gothic" w:cstheme="minorBidi"/>
                          <w:color w:val="000000" w:themeColor="text1"/>
                          <w:sz w:val="22"/>
                          <w:szCs w:val="22"/>
                        </w:rPr>
                      </w:pPr>
                      <w:r w:rsidRPr="00C4175F">
                        <w:rPr>
                          <w:rFonts w:ascii="Century Gothic" w:hAnsi="Century Gothic" w:cstheme="minorBidi"/>
                          <w:color w:val="000000" w:themeColor="text1"/>
                          <w:sz w:val="22"/>
                          <w:szCs w:val="22"/>
                        </w:rPr>
                        <w:t>Inadequate Setup</w:t>
                      </w:r>
                    </w:p>
                  </w:txbxContent>
                </v:textbox>
              </v:rect>
            </w:pict>
          </mc:Fallback>
        </mc:AlternateContent>
      </w:r>
      <w:r w:rsidR="00945386">
        <w:rPr>
          <w:noProof/>
        </w:rPr>
        <mc:AlternateContent>
          <mc:Choice Requires="wps">
            <w:drawing>
              <wp:anchor distT="0" distB="0" distL="114300" distR="114300" simplePos="0" relativeHeight="251718656" behindDoc="0" locked="0" layoutInCell="1" allowOverlap="1" wp14:anchorId="1E3938EF" wp14:editId="45C522FC">
                <wp:simplePos x="0" y="0"/>
                <wp:positionH relativeFrom="column">
                  <wp:posOffset>5261610</wp:posOffset>
                </wp:positionH>
                <wp:positionV relativeFrom="paragraph">
                  <wp:posOffset>1455420</wp:posOffset>
                </wp:positionV>
                <wp:extent cx="2285365" cy="273685"/>
                <wp:effectExtent l="0" t="0" r="635" b="5715"/>
                <wp:wrapNone/>
                <wp:docPr id="109470216" name="Rectangle 21"/>
                <wp:cNvGraphicFramePr/>
                <a:graphic xmlns:a="http://schemas.openxmlformats.org/drawingml/2006/main">
                  <a:graphicData uri="http://schemas.microsoft.com/office/word/2010/wordprocessingShape">
                    <wps:wsp>
                      <wps:cNvSpPr/>
                      <wps:spPr>
                        <a:xfrm>
                          <a:off x="0" y="0"/>
                          <a:ext cx="2285365" cy="273685"/>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52953B62" w14:textId="310661CA" w:rsidR="00575D32" w:rsidRPr="00192354" w:rsidRDefault="00095E37" w:rsidP="00575D32">
                            <w:pPr>
                              <w:rPr>
                                <w:rFonts w:ascii="Century Gothic" w:hAnsi="Century Gothic" w:cstheme="minorBidi"/>
                                <w:color w:val="000000" w:themeColor="text1"/>
                                <w:sz w:val="22"/>
                                <w:szCs w:val="22"/>
                              </w:rPr>
                            </w:pPr>
                            <w:r w:rsidRPr="00095E37">
                              <w:rPr>
                                <w:rFonts w:ascii="Century Gothic" w:hAnsi="Century Gothic" w:cstheme="minorBidi"/>
                                <w:color w:val="000000" w:themeColor="text1"/>
                                <w:sz w:val="22"/>
                                <w:szCs w:val="22"/>
                              </w:rPr>
                              <w:t>Frequent Breakdowns</w:t>
                            </w:r>
                          </w:p>
                        </w:txbxContent>
                      </wps:txbx>
                      <wps:bodyPr wrap="square" tIns="0" rIns="0" bIns="0" rtlCol="0" anchor="ctr">
                        <a:noAutofit/>
                      </wps:bodyPr>
                    </wps:wsp>
                  </a:graphicData>
                </a:graphic>
              </wp:anchor>
            </w:drawing>
          </mc:Choice>
          <mc:Fallback>
            <w:pict>
              <v:rect w14:anchorId="1E3938EF" id="_x0000_s1036" style="position:absolute;margin-left:414.3pt;margin-top:114.6pt;width:179.95pt;height:21.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" fillcolor="#ffce3a" stroked="f" strokeweight="2pt">
                <v:textbox inset=",0,0,0">
                  <w:txbxContent>
                    <w:p w14:paraId="52953B62" w14:textId="310661CA" w:rsidR="00575D32" w:rsidRPr="00192354" w:rsidRDefault="00095E37" w:rsidP="00575D32">
                      <w:pPr>
                        <w:rPr>
                          <w:rFonts w:ascii="Century Gothic" w:hAnsi="Century Gothic" w:cstheme="minorBidi"/>
                          <w:color w:val="000000" w:themeColor="text1"/>
                          <w:sz w:val="22"/>
                          <w:szCs w:val="22"/>
                        </w:rPr>
                      </w:pPr>
                      <w:r w:rsidRPr="00095E37">
                        <w:rPr>
                          <w:rFonts w:ascii="Century Gothic" w:hAnsi="Century Gothic" w:cstheme="minorBidi"/>
                          <w:color w:val="000000" w:themeColor="text1"/>
                          <w:sz w:val="22"/>
                          <w:szCs w:val="22"/>
                        </w:rPr>
                        <w:t>Frequent Breakdowns</w:t>
                      </w:r>
                    </w:p>
                  </w:txbxContent>
                </v:textbox>
              </v:rect>
            </w:pict>
          </mc:Fallback>
        </mc:AlternateContent>
      </w:r>
      <w:r w:rsidR="00945386">
        <w:rPr>
          <w:noProof/>
        </w:rPr>
        <mc:AlternateContent>
          <mc:Choice Requires="wps">
            <w:drawing>
              <wp:anchor distT="0" distB="0" distL="114300" distR="114300" simplePos="0" relativeHeight="251707392" behindDoc="0" locked="0" layoutInCell="1" allowOverlap="1" wp14:anchorId="16500D16" wp14:editId="36DBE973">
                <wp:simplePos x="0" y="0"/>
                <wp:positionH relativeFrom="column">
                  <wp:posOffset>7577455</wp:posOffset>
                </wp:positionH>
                <wp:positionV relativeFrom="paragraph">
                  <wp:posOffset>645160</wp:posOffset>
                </wp:positionV>
                <wp:extent cx="2286000" cy="274320"/>
                <wp:effectExtent l="0" t="0" r="0" b="5080"/>
                <wp:wrapNone/>
                <wp:docPr id="1738570883" name="Rectangle 20"/>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EC605ED" w14:textId="22E8DE6E" w:rsidR="00575D32" w:rsidRPr="00192354" w:rsidRDefault="00C4175F" w:rsidP="00575D32">
                            <w:pPr>
                              <w:rPr>
                                <w:rFonts w:ascii="Century Gothic" w:hAnsi="Century Gothic" w:cstheme="minorBidi"/>
                                <w:color w:val="000000" w:themeColor="text1"/>
                                <w:sz w:val="22"/>
                                <w:szCs w:val="22"/>
                              </w:rPr>
                            </w:pPr>
                            <w:r w:rsidRPr="00C4175F">
                              <w:rPr>
                                <w:rFonts w:ascii="Century Gothic" w:hAnsi="Century Gothic" w:cstheme="minorBidi"/>
                                <w:color w:val="000000" w:themeColor="text1"/>
                                <w:sz w:val="22"/>
                                <w:szCs w:val="22"/>
                              </w:rPr>
                              <w:t>Lack of Training</w:t>
                            </w:r>
                          </w:p>
                        </w:txbxContent>
                      </wps:txbx>
                      <wps:bodyPr wrap="square" tIns="0" rIns="0" bIns="0" rtlCol="0" anchor="ctr">
                        <a:noAutofit/>
                      </wps:bodyPr>
                    </wps:wsp>
                  </a:graphicData>
                </a:graphic>
              </wp:anchor>
            </w:drawing>
          </mc:Choice>
          <mc:Fallback>
            <w:pict>
              <v:rect w14:anchorId="16500D16" id="_x0000_s1037" style="position:absolute;margin-left:596.65pt;margin-top:50.8pt;width:180pt;height:21.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" fillcolor="#ffce3a" stroked="f" strokeweight="2pt">
                <v:textbox inset=",0,0,0">
                  <w:txbxContent>
                    <w:p w14:paraId="0EC605ED" w14:textId="22E8DE6E" w:rsidR="00575D32" w:rsidRPr="00192354" w:rsidRDefault="00C4175F" w:rsidP="00575D32">
                      <w:pPr>
                        <w:rPr>
                          <w:rFonts w:ascii="Century Gothic" w:hAnsi="Century Gothic" w:cstheme="minorBidi"/>
                          <w:color w:val="000000" w:themeColor="text1"/>
                          <w:sz w:val="22"/>
                          <w:szCs w:val="22"/>
                        </w:rPr>
                      </w:pPr>
                      <w:r w:rsidRPr="00C4175F">
                        <w:rPr>
                          <w:rFonts w:ascii="Century Gothic" w:hAnsi="Century Gothic" w:cstheme="minorBidi"/>
                          <w:color w:val="000000" w:themeColor="text1"/>
                          <w:sz w:val="22"/>
                          <w:szCs w:val="22"/>
                        </w:rPr>
                        <w:t>Lack of Training</w:t>
                      </w:r>
                    </w:p>
                  </w:txbxContent>
                </v:textbox>
              </v:rect>
            </w:pict>
          </mc:Fallback>
        </mc:AlternateContent>
      </w:r>
      <w:r w:rsidR="00945386">
        <w:rPr>
          <w:noProof/>
        </w:rPr>
        <mc:AlternateContent>
          <mc:Choice Requires="wps">
            <w:drawing>
              <wp:anchor distT="0" distB="0" distL="114300" distR="114300" simplePos="0" relativeHeight="251706368" behindDoc="0" locked="0" layoutInCell="1" allowOverlap="1" wp14:anchorId="33A3FBD4" wp14:editId="2D97BAB1">
                <wp:simplePos x="0" y="0"/>
                <wp:positionH relativeFrom="column">
                  <wp:posOffset>7947660</wp:posOffset>
                </wp:positionH>
                <wp:positionV relativeFrom="paragraph">
                  <wp:posOffset>2265680</wp:posOffset>
                </wp:positionV>
                <wp:extent cx="2286000" cy="274320"/>
                <wp:effectExtent l="0" t="0" r="0" b="5080"/>
                <wp:wrapNone/>
                <wp:docPr id="158980526" name="Rectangle 16"/>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DF86EF9" w14:textId="0A0ED8A2" w:rsidR="00575D32" w:rsidRPr="00192354" w:rsidRDefault="004E3805" w:rsidP="00575D32">
                            <w:pPr>
                              <w:rPr>
                                <w:rFonts w:ascii="Century Gothic" w:hAnsi="Century Gothic" w:cstheme="minorBidi"/>
                                <w:color w:val="000000" w:themeColor="text1"/>
                                <w:sz w:val="22"/>
                                <w:szCs w:val="22"/>
                              </w:rPr>
                            </w:pPr>
                            <w:r w:rsidRPr="004E3805">
                              <w:rPr>
                                <w:rFonts w:ascii="Century Gothic" w:hAnsi="Century Gothic" w:cstheme="minorBidi"/>
                                <w:color w:val="000000" w:themeColor="text1"/>
                                <w:sz w:val="22"/>
                                <w:szCs w:val="22"/>
                              </w:rPr>
                              <w:t>High Turnover</w:t>
                            </w:r>
                          </w:p>
                        </w:txbxContent>
                      </wps:txbx>
                      <wps:bodyPr wrap="square" tIns="0" rIns="0" bIns="0" rtlCol="0" anchor="ctr">
                        <a:noAutofit/>
                      </wps:bodyPr>
                    </wps:wsp>
                  </a:graphicData>
                </a:graphic>
              </wp:anchor>
            </w:drawing>
          </mc:Choice>
          <mc:Fallback>
            <w:pict>
              <v:rect w14:anchorId="33A3FBD4" id="_x0000_s1038" style="position:absolute;margin-left:625.8pt;margin-top:178.4pt;width:180pt;height:21.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" fillcolor="#ffce3a" stroked="f" strokeweight="2pt">
                <v:textbox inset=",0,0,0">
                  <w:txbxContent>
                    <w:p w14:paraId="0DF86EF9" w14:textId="0A0ED8A2" w:rsidR="00575D32" w:rsidRPr="00192354" w:rsidRDefault="004E3805" w:rsidP="00575D32">
                      <w:pPr>
                        <w:rPr>
                          <w:rFonts w:ascii="Century Gothic" w:hAnsi="Century Gothic" w:cstheme="minorBidi"/>
                          <w:color w:val="000000" w:themeColor="text1"/>
                          <w:sz w:val="22"/>
                          <w:szCs w:val="22"/>
                        </w:rPr>
                      </w:pPr>
                      <w:r w:rsidRPr="004E3805">
                        <w:rPr>
                          <w:rFonts w:ascii="Century Gothic" w:hAnsi="Century Gothic" w:cstheme="minorBidi"/>
                          <w:color w:val="000000" w:themeColor="text1"/>
                          <w:sz w:val="22"/>
                          <w:szCs w:val="22"/>
                        </w:rPr>
                        <w:t>High Turnover</w:t>
                      </w:r>
                    </w:p>
                  </w:txbxContent>
                </v:textbox>
              </v:rect>
            </w:pict>
          </mc:Fallback>
        </mc:AlternateContent>
      </w:r>
      <w:r w:rsidR="00945386">
        <w:rPr>
          <w:noProof/>
        </w:rPr>
        <mc:AlternateContent>
          <mc:Choice Requires="wps">
            <w:drawing>
              <wp:anchor distT="0" distB="0" distL="114300" distR="114300" simplePos="0" relativeHeight="251705344" behindDoc="0" locked="0" layoutInCell="1" allowOverlap="1" wp14:anchorId="1A4EF655" wp14:editId="30E1F0F1">
                <wp:simplePos x="0" y="0"/>
                <wp:positionH relativeFrom="column">
                  <wp:posOffset>7762875</wp:posOffset>
                </wp:positionH>
                <wp:positionV relativeFrom="paragraph">
                  <wp:posOffset>1455420</wp:posOffset>
                </wp:positionV>
                <wp:extent cx="2286000" cy="274320"/>
                <wp:effectExtent l="0" t="0" r="0" b="5080"/>
                <wp:wrapNone/>
                <wp:docPr id="608991842" name="Rectangle 15"/>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134660B3" w14:textId="40F5EB7F" w:rsidR="00575D32" w:rsidRPr="00192354" w:rsidRDefault="00C4175F" w:rsidP="00575D32">
                            <w:pPr>
                              <w:rPr>
                                <w:rFonts w:ascii="Century Gothic" w:hAnsi="Century Gothic" w:cstheme="minorBidi"/>
                                <w:color w:val="000000" w:themeColor="text1"/>
                                <w:sz w:val="22"/>
                                <w:szCs w:val="22"/>
                              </w:rPr>
                            </w:pPr>
                            <w:r w:rsidRPr="00C4175F">
                              <w:rPr>
                                <w:rFonts w:ascii="Century Gothic" w:hAnsi="Century Gothic" w:cstheme="minorBidi"/>
                                <w:color w:val="000000" w:themeColor="text1"/>
                                <w:sz w:val="22"/>
                                <w:szCs w:val="22"/>
                              </w:rPr>
                              <w:t>Low Morale</w:t>
                            </w:r>
                          </w:p>
                        </w:txbxContent>
                      </wps:txbx>
                      <wps:bodyPr wrap="square" tIns="0" rIns="0" bIns="0" rtlCol="0" anchor="ctr">
                        <a:noAutofit/>
                      </wps:bodyPr>
                    </wps:wsp>
                  </a:graphicData>
                </a:graphic>
              </wp:anchor>
            </w:drawing>
          </mc:Choice>
          <mc:Fallback>
            <w:pict>
              <v:rect w14:anchorId="1A4EF655" id="_x0000_s1039" style="position:absolute;margin-left:611.25pt;margin-top:114.6pt;width:180pt;height:21.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" fillcolor="#ffce3a" stroked="f" strokeweight="2pt">
                <v:textbox inset=",0,0,0">
                  <w:txbxContent>
                    <w:p w14:paraId="134660B3" w14:textId="40F5EB7F" w:rsidR="00575D32" w:rsidRPr="00192354" w:rsidRDefault="00C4175F" w:rsidP="00575D32">
                      <w:pPr>
                        <w:rPr>
                          <w:rFonts w:ascii="Century Gothic" w:hAnsi="Century Gothic" w:cstheme="minorBidi"/>
                          <w:color w:val="000000" w:themeColor="text1"/>
                          <w:sz w:val="22"/>
                          <w:szCs w:val="22"/>
                        </w:rPr>
                      </w:pPr>
                      <w:r w:rsidRPr="00C4175F">
                        <w:rPr>
                          <w:rFonts w:ascii="Century Gothic" w:hAnsi="Century Gothic" w:cstheme="minorBidi"/>
                          <w:color w:val="000000" w:themeColor="text1"/>
                          <w:sz w:val="22"/>
                          <w:szCs w:val="22"/>
                        </w:rPr>
                        <w:t>Low Morale</w:t>
                      </w:r>
                    </w:p>
                  </w:txbxContent>
                </v:textbox>
              </v:rect>
            </w:pict>
          </mc:Fallback>
        </mc:AlternateContent>
      </w:r>
      <w:r w:rsidR="00945386">
        <w:rPr>
          <w:noProof/>
        </w:rPr>
        <mc:AlternateContent>
          <mc:Choice Requires="wps">
            <w:drawing>
              <wp:anchor distT="0" distB="0" distL="114300" distR="114300" simplePos="0" relativeHeight="251594752" behindDoc="0" locked="0" layoutInCell="1" allowOverlap="1" wp14:anchorId="41168877" wp14:editId="2289B4D5">
                <wp:simplePos x="0" y="0"/>
                <wp:positionH relativeFrom="column">
                  <wp:posOffset>64770</wp:posOffset>
                </wp:positionH>
                <wp:positionV relativeFrom="paragraph">
                  <wp:posOffset>645160</wp:posOffset>
                </wp:positionV>
                <wp:extent cx="2286000" cy="274320"/>
                <wp:effectExtent l="0" t="0" r="0" b="5080"/>
                <wp:wrapNone/>
                <wp:docPr id="1295065526" name="Rectangle 26">
                  <a:extLst xmlns:a="http://schemas.openxmlformats.org/drawingml/2006/main">
                    <a:ext uri="{FF2B5EF4-FFF2-40B4-BE49-F238E27FC236}">
                      <a16:creationId xmlns:a16="http://schemas.microsoft.com/office/drawing/2014/main" id="{7BDEE9A5-3B10-CA96-1275-2A9326858588}"/>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53E97572" w14:textId="5E416F99"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Impure Raw Materials</w:t>
                            </w:r>
                          </w:p>
                        </w:txbxContent>
                      </wps:txbx>
                      <wps:bodyPr wrap="square" tIns="0" rIns="0" bIns="0" rtlCol="0" anchor="ctr">
                        <a:noAutofit/>
                      </wps:bodyPr>
                    </wps:wsp>
                  </a:graphicData>
                </a:graphic>
              </wp:anchor>
            </w:drawing>
          </mc:Choice>
          <mc:Fallback>
            <w:pict>
              <v:rect w14:anchorId="41168877" id="_x0000_s1040" style="position:absolute;margin-left:5.1pt;margin-top:50.8pt;width:180pt;height:21.6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" fillcolor="#ffce3a" stroked="f" strokeweight="2pt">
                <v:textbox inset=",0,0,0">
                  <w:txbxContent>
                    <w:p w14:paraId="53E97572" w14:textId="5E416F99"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Impure Raw Materials</w:t>
                      </w:r>
                    </w:p>
                  </w:txbxContent>
                </v:textbox>
              </v:rect>
            </w:pict>
          </mc:Fallback>
        </mc:AlternateContent>
      </w:r>
      <w:r w:rsidR="00945386">
        <w:rPr>
          <w:noProof/>
        </w:rPr>
        <mc:AlternateContent>
          <mc:Choice Requires="wps">
            <w:drawing>
              <wp:anchor distT="0" distB="0" distL="114300" distR="114300" simplePos="0" relativeHeight="251593728" behindDoc="0" locked="0" layoutInCell="1" allowOverlap="1" wp14:anchorId="6DA05EE9" wp14:editId="2F7FEA39">
                <wp:simplePos x="0" y="0"/>
                <wp:positionH relativeFrom="column">
                  <wp:posOffset>423545</wp:posOffset>
                </wp:positionH>
                <wp:positionV relativeFrom="paragraph">
                  <wp:posOffset>2265680</wp:posOffset>
                </wp:positionV>
                <wp:extent cx="2286000" cy="274320"/>
                <wp:effectExtent l="0" t="0" r="0" b="5080"/>
                <wp:wrapNone/>
                <wp:docPr id="1962428251" name="Rectangle 22">
                  <a:extLst xmlns:a="http://schemas.openxmlformats.org/drawingml/2006/main">
                    <a:ext uri="{FF2B5EF4-FFF2-40B4-BE49-F238E27FC236}">
                      <a16:creationId xmlns:a16="http://schemas.microsoft.com/office/drawing/2014/main" id="{FDE4E1D5-97AE-69A2-FFC6-B1328DEA6A46}"/>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3C2E01D7" w14:textId="135BE175"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Substandard Parts</w:t>
                            </w:r>
                          </w:p>
                        </w:txbxContent>
                      </wps:txbx>
                      <wps:bodyPr wrap="square" tIns="0" rIns="0" bIns="0" rtlCol="0" anchor="ctr">
                        <a:noAutofit/>
                      </wps:bodyPr>
                    </wps:wsp>
                  </a:graphicData>
                </a:graphic>
              </wp:anchor>
            </w:drawing>
          </mc:Choice>
          <mc:Fallback>
            <w:pict>
              <v:rect w14:anchorId="6DA05EE9" id="_x0000_s1041" style="position:absolute;margin-left:33.35pt;margin-top:178.4pt;width:180pt;height:21.6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" fillcolor="#ffce3a" stroked="f" strokeweight="2pt">
                <v:textbox inset=",0,0,0">
                  <w:txbxContent>
                    <w:p w14:paraId="3C2E01D7" w14:textId="135BE175"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Substandard Parts</w:t>
                      </w:r>
                    </w:p>
                  </w:txbxContent>
                </v:textbox>
              </v:rect>
            </w:pict>
          </mc:Fallback>
        </mc:AlternateContent>
      </w:r>
      <w:r w:rsidR="00945386">
        <w:rPr>
          <w:noProof/>
        </w:rPr>
        <mc:AlternateContent>
          <mc:Choice Requires="wps">
            <w:drawing>
              <wp:anchor distT="0" distB="0" distL="114300" distR="114300" simplePos="0" relativeHeight="251592704" behindDoc="0" locked="0" layoutInCell="1" allowOverlap="1" wp14:anchorId="43E916C9" wp14:editId="17EB0DDF">
                <wp:simplePos x="0" y="0"/>
                <wp:positionH relativeFrom="column">
                  <wp:posOffset>249555</wp:posOffset>
                </wp:positionH>
                <wp:positionV relativeFrom="paragraph">
                  <wp:posOffset>1455420</wp:posOffset>
                </wp:positionV>
                <wp:extent cx="2286000" cy="274320"/>
                <wp:effectExtent l="0" t="0" r="0" b="5080"/>
                <wp:wrapNone/>
                <wp:docPr id="500817968" name="Rectangle 21">
                  <a:extLst xmlns:a="http://schemas.openxmlformats.org/drawingml/2006/main">
                    <a:ext uri="{FF2B5EF4-FFF2-40B4-BE49-F238E27FC236}">
                      <a16:creationId xmlns:a16="http://schemas.microsoft.com/office/drawing/2014/main" id="{ED165871-EF95-1170-8A8F-5262E3CB1ECA}"/>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58CE6199" w14:textId="51F2E77B"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Inadequate Supply</w:t>
                            </w:r>
                          </w:p>
                        </w:txbxContent>
                      </wps:txbx>
                      <wps:bodyPr wrap="square" tIns="0" rIns="0" bIns="0" rtlCol="0" anchor="ctr">
                        <a:noAutofit/>
                      </wps:bodyPr>
                    </wps:wsp>
                  </a:graphicData>
                </a:graphic>
              </wp:anchor>
            </w:drawing>
          </mc:Choice>
          <mc:Fallback>
            <w:pict>
              <v:rect w14:anchorId="43E916C9" id="_x0000_s1042" style="position:absolute;margin-left:19.65pt;margin-top:114.6pt;width:180pt;height:21.6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" fillcolor="#ffce3a" stroked="f" strokeweight="2pt">
                <v:textbox inset=",0,0,0">
                  <w:txbxContent>
                    <w:p w14:paraId="58CE6199" w14:textId="51F2E77B"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Inadequate Supply</w:t>
                      </w:r>
                    </w:p>
                  </w:txbxContent>
                </v:textbox>
              </v:rect>
            </w:pict>
          </mc:Fallback>
        </mc:AlternateContent>
      </w:r>
      <w:r w:rsidR="00945386">
        <w:rPr>
          <w:noProof/>
        </w:rPr>
        <mc:AlternateContent>
          <mc:Choice Requires="wps">
            <w:drawing>
              <wp:anchor distT="0" distB="0" distL="114300" distR="114300" simplePos="0" relativeHeight="251578368" behindDoc="0" locked="0" layoutInCell="1" allowOverlap="1" wp14:anchorId="1CE6A03F" wp14:editId="14F8CCEF">
                <wp:simplePos x="0" y="0"/>
                <wp:positionH relativeFrom="column">
                  <wp:posOffset>2566035</wp:posOffset>
                </wp:positionH>
                <wp:positionV relativeFrom="paragraph">
                  <wp:posOffset>645160</wp:posOffset>
                </wp:positionV>
                <wp:extent cx="2286000" cy="274320"/>
                <wp:effectExtent l="0" t="0" r="0" b="5080"/>
                <wp:wrapNone/>
                <wp:docPr id="1276270829" name="Rectangle 20">
                  <a:extLst xmlns:a="http://schemas.openxmlformats.org/drawingml/2006/main">
                    <a:ext uri="{FF2B5EF4-FFF2-40B4-BE49-F238E27FC236}">
                      <a16:creationId xmlns:a16="http://schemas.microsoft.com/office/drawing/2014/main" id="{669F14C7-EA0C-7A4C-8336-8A0EE3379FBE}"/>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6F9EE62" w14:textId="3B82A35B"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Inaccurate Calibration</w:t>
                            </w:r>
                          </w:p>
                        </w:txbxContent>
                      </wps:txbx>
                      <wps:bodyPr wrap="square" tIns="0" rIns="0" bIns="0" rtlCol="0" anchor="ctr">
                        <a:noAutofit/>
                      </wps:bodyPr>
                    </wps:wsp>
                  </a:graphicData>
                </a:graphic>
              </wp:anchor>
            </w:drawing>
          </mc:Choice>
          <mc:Fallback>
            <w:pict>
              <v:rect w14:anchorId="1CE6A03F" id="_x0000_s1043" style="position:absolute;margin-left:202.05pt;margin-top:50.8pt;width:180pt;height:21.6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" fillcolor="#ffce3a" stroked="f" strokeweight="2pt">
                <v:textbox inset=",0,0,0">
                  <w:txbxContent>
                    <w:p w14:paraId="46F9EE62" w14:textId="3B82A35B"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Inaccurate Calibration</w:t>
                      </w:r>
                    </w:p>
                  </w:txbxContent>
                </v:textbox>
              </v:rect>
            </w:pict>
          </mc:Fallback>
        </mc:AlternateContent>
      </w:r>
      <w:r w:rsidR="00945386">
        <w:rPr>
          <w:noProof/>
        </w:rPr>
        <mc:AlternateContent>
          <mc:Choice Requires="wps">
            <w:drawing>
              <wp:anchor distT="0" distB="0" distL="114300" distR="114300" simplePos="0" relativeHeight="251577344" behindDoc="0" locked="0" layoutInCell="1" allowOverlap="1" wp14:anchorId="61E155ED" wp14:editId="27DA9BBB">
                <wp:simplePos x="0" y="0"/>
                <wp:positionH relativeFrom="column">
                  <wp:posOffset>2936240</wp:posOffset>
                </wp:positionH>
                <wp:positionV relativeFrom="paragraph">
                  <wp:posOffset>2265680</wp:posOffset>
                </wp:positionV>
                <wp:extent cx="2286000" cy="274320"/>
                <wp:effectExtent l="0" t="0" r="0" b="5080"/>
                <wp:wrapNone/>
                <wp:docPr id="145123943" name="Rectangle 16">
                  <a:extLst xmlns:a="http://schemas.openxmlformats.org/drawingml/2006/main">
                    <a:ext uri="{FF2B5EF4-FFF2-40B4-BE49-F238E27FC236}">
                      <a16:creationId xmlns:a16="http://schemas.microsoft.com/office/drawing/2014/main" id="{896E43B5-962A-A34D-88CF-1B12C7EA1F38}"/>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A54435" w14:textId="14431D8E"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Measurement Errors</w:t>
                            </w:r>
                          </w:p>
                        </w:txbxContent>
                      </wps:txbx>
                      <wps:bodyPr wrap="square" tIns="0" rIns="0" bIns="0" rtlCol="0" anchor="ctr">
                        <a:noAutofit/>
                      </wps:bodyPr>
                    </wps:wsp>
                  </a:graphicData>
                </a:graphic>
              </wp:anchor>
            </w:drawing>
          </mc:Choice>
          <mc:Fallback>
            <w:pict>
              <v:rect w14:anchorId="61E155ED" id="_x0000_s1044" style="position:absolute;margin-left:231.2pt;margin-top:178.4pt;width:180pt;height:21.6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" fillcolor="#ffce3a" stroked="f" strokeweight="2pt">
                <v:textbox inset=",0,0,0">
                  <w:txbxContent>
                    <w:p w14:paraId="79A54435" w14:textId="14431D8E"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Measurement Errors</w:t>
                      </w:r>
                    </w:p>
                  </w:txbxContent>
                </v:textbox>
              </v:rect>
            </w:pict>
          </mc:Fallback>
        </mc:AlternateContent>
      </w:r>
      <w:r w:rsidR="00945386">
        <w:rPr>
          <w:noProof/>
        </w:rPr>
        <mc:AlternateContent>
          <mc:Choice Requires="wps">
            <w:drawing>
              <wp:anchor distT="0" distB="0" distL="114300" distR="114300" simplePos="0" relativeHeight="251576320" behindDoc="0" locked="0" layoutInCell="1" allowOverlap="1" wp14:anchorId="5451E43A" wp14:editId="08952389">
                <wp:simplePos x="0" y="0"/>
                <wp:positionH relativeFrom="column">
                  <wp:posOffset>2750820</wp:posOffset>
                </wp:positionH>
                <wp:positionV relativeFrom="paragraph">
                  <wp:posOffset>1455420</wp:posOffset>
                </wp:positionV>
                <wp:extent cx="2286000" cy="274320"/>
                <wp:effectExtent l="0" t="0" r="0" b="5080"/>
                <wp:wrapNone/>
                <wp:docPr id="1672981546" name="Rectangle 15">
                  <a:extLst xmlns:a="http://schemas.openxmlformats.org/drawingml/2006/main">
                    <a:ext uri="{FF2B5EF4-FFF2-40B4-BE49-F238E27FC236}">
                      <a16:creationId xmlns:a16="http://schemas.microsoft.com/office/drawing/2014/main" id="{2585A242-F714-5B43-9481-0EBCE9105716}"/>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A0BECE" w14:textId="104C6938"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Inconsistent Standards</w:t>
                            </w:r>
                          </w:p>
                        </w:txbxContent>
                      </wps:txbx>
                      <wps:bodyPr wrap="square" tIns="0" rIns="0" bIns="0" rtlCol="0" anchor="ctr">
                        <a:noAutofit/>
                      </wps:bodyPr>
                    </wps:wsp>
                  </a:graphicData>
                </a:graphic>
              </wp:anchor>
            </w:drawing>
          </mc:Choice>
          <mc:Fallback>
            <w:pict>
              <v:rect w14:anchorId="5451E43A" id="_x0000_s1045" style="position:absolute;margin-left:216.6pt;margin-top:114.6pt;width:180pt;height:21.6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" fillcolor="#ffce3a" stroked="f" strokeweight="2pt">
                <v:textbox inset=",0,0,0">
                  <w:txbxContent>
                    <w:p w14:paraId="7BA0BECE" w14:textId="104C6938" w:rsidR="00E83E0F" w:rsidRPr="00192354" w:rsidRDefault="00C407A7" w:rsidP="00E83E0F">
                      <w:pPr>
                        <w:rPr>
                          <w:rFonts w:ascii="Century Gothic" w:hAnsi="Century Gothic" w:cstheme="minorBidi"/>
                          <w:color w:val="000000" w:themeColor="text1"/>
                          <w:sz w:val="22"/>
                          <w:szCs w:val="22"/>
                        </w:rPr>
                      </w:pPr>
                      <w:r w:rsidRPr="00C407A7">
                        <w:rPr>
                          <w:rFonts w:ascii="Century Gothic" w:hAnsi="Century Gothic" w:cstheme="minorBidi"/>
                          <w:color w:val="000000" w:themeColor="text1"/>
                          <w:sz w:val="22"/>
                          <w:szCs w:val="22"/>
                        </w:rPr>
                        <w:t>Inconsistent Standards</w:t>
                      </w:r>
                    </w:p>
                  </w:txbxContent>
                </v:textbox>
              </v:rect>
            </w:pict>
          </mc:Fallback>
        </mc:AlternateContent>
      </w:r>
      <w:r w:rsidR="00945386">
        <w:rPr>
          <w:noProof/>
        </w:rPr>
        <mc:AlternateContent>
          <mc:Choice Requires="wps">
            <w:drawing>
              <wp:anchor distT="0" distB="0" distL="114300" distR="114300" simplePos="0" relativeHeight="251600896" behindDoc="0" locked="0" layoutInCell="1" allowOverlap="1" wp14:anchorId="2AD30B53" wp14:editId="5C810700">
                <wp:simplePos x="0" y="0"/>
                <wp:positionH relativeFrom="column">
                  <wp:posOffset>372745</wp:posOffset>
                </wp:positionH>
                <wp:positionV relativeFrom="paragraph">
                  <wp:posOffset>1188085</wp:posOffset>
                </wp:positionV>
                <wp:extent cx="2103120" cy="228600"/>
                <wp:effectExtent l="0" t="0" r="5080" b="0"/>
                <wp:wrapNone/>
                <wp:docPr id="2094375517"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2B031B" w14:textId="0BACDACA" w:rsidR="005F42FF" w:rsidRPr="00721DB5"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Inconsistencies</w:t>
                            </w:r>
                          </w:p>
                        </w:txbxContent>
                      </wps:txbx>
                      <wps:bodyPr wrap="square" lIns="0" tIns="0" rIns="0" bIns="0" rtlCol="0" anchor="ctr">
                        <a:noAutofit/>
                      </wps:bodyPr>
                    </wps:wsp>
                  </a:graphicData>
                </a:graphic>
              </wp:anchor>
            </w:drawing>
          </mc:Choice>
          <mc:Fallback>
            <w:pict>
              <v:rect w14:anchorId="2AD30B53" id="_x0000_s1046" style="position:absolute;margin-left:29.35pt;margin-top:93.55pt;width:165.6pt;height:18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" filled="f" stroked="f" strokeweight="2pt">
                <v:textbox inset="0,0,0,0">
                  <w:txbxContent>
                    <w:p w14:paraId="792B031B" w14:textId="0BACDACA" w:rsidR="005F42FF" w:rsidRPr="00721DB5"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Inconsistencies</w:t>
                      </w:r>
                    </w:p>
                  </w:txbxContent>
                </v:textbox>
              </v:rect>
            </w:pict>
          </mc:Fallback>
        </mc:AlternateContent>
      </w:r>
      <w:r w:rsidR="00945386">
        <w:rPr>
          <w:noProof/>
        </w:rPr>
        <mc:AlternateContent>
          <mc:Choice Requires="wps">
            <w:drawing>
              <wp:anchor distT="0" distB="0" distL="114300" distR="114300" simplePos="0" relativeHeight="251598848" behindDoc="0" locked="0" layoutInCell="1" allowOverlap="1" wp14:anchorId="32639DBB" wp14:editId="5CF668BC">
                <wp:simplePos x="0" y="0"/>
                <wp:positionH relativeFrom="column">
                  <wp:posOffset>534670</wp:posOffset>
                </wp:positionH>
                <wp:positionV relativeFrom="paragraph">
                  <wp:posOffset>1998345</wp:posOffset>
                </wp:positionV>
                <wp:extent cx="2103120" cy="228600"/>
                <wp:effectExtent l="0" t="0" r="5080" b="0"/>
                <wp:wrapNone/>
                <wp:docPr id="1198128838"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686B69" w14:textId="1B3D306D" w:rsidR="005F42FF" w:rsidRPr="00721DB5"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Shortages</w:t>
                            </w:r>
                          </w:p>
                        </w:txbxContent>
                      </wps:txbx>
                      <wps:bodyPr wrap="square" lIns="0" tIns="0" rIns="0" bIns="0" rtlCol="0" anchor="ctr">
                        <a:noAutofit/>
                      </wps:bodyPr>
                    </wps:wsp>
                  </a:graphicData>
                </a:graphic>
              </wp:anchor>
            </w:drawing>
          </mc:Choice>
          <mc:Fallback>
            <w:pict>
              <v:rect w14:anchorId="32639DBB" id="_x0000_s1047" style="position:absolute;margin-left:42.1pt;margin-top:157.35pt;width:165.6pt;height:18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" filled="f" stroked="f" strokeweight="2pt">
                <v:textbox inset="0,0,0,0">
                  <w:txbxContent>
                    <w:p w14:paraId="79686B69" w14:textId="1B3D306D" w:rsidR="005F42FF" w:rsidRPr="00721DB5"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Shortages</w:t>
                      </w:r>
                    </w:p>
                  </w:txbxContent>
                </v:textbox>
              </v:rect>
            </w:pict>
          </mc:Fallback>
        </mc:AlternateContent>
      </w:r>
      <w:r w:rsidR="00945386">
        <w:rPr>
          <w:noProof/>
        </w:rPr>
        <mc:AlternateContent>
          <mc:Choice Requires="wps">
            <w:drawing>
              <wp:anchor distT="0" distB="0" distL="114300" distR="114300" simplePos="0" relativeHeight="251596800" behindDoc="0" locked="0" layoutInCell="1" allowOverlap="1" wp14:anchorId="6BEB00F8" wp14:editId="741CD70D">
                <wp:simplePos x="0" y="0"/>
                <wp:positionH relativeFrom="column">
                  <wp:posOffset>650875</wp:posOffset>
                </wp:positionH>
                <wp:positionV relativeFrom="paragraph">
                  <wp:posOffset>2576830</wp:posOffset>
                </wp:positionV>
                <wp:extent cx="2103120" cy="228600"/>
                <wp:effectExtent l="0" t="0" r="5080" b="0"/>
                <wp:wrapNone/>
                <wp:docPr id="23418233"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8510740" w14:textId="42E3784A" w:rsidR="00FC4B24" w:rsidRPr="00721DB5" w:rsidRDefault="00C407A7" w:rsidP="00FC4B24">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Defects</w:t>
                            </w:r>
                          </w:p>
                        </w:txbxContent>
                      </wps:txbx>
                      <wps:bodyPr wrap="square" lIns="0" tIns="0" rIns="0" bIns="0" rtlCol="0" anchor="ctr">
                        <a:noAutofit/>
                      </wps:bodyPr>
                    </wps:wsp>
                  </a:graphicData>
                </a:graphic>
              </wp:anchor>
            </w:drawing>
          </mc:Choice>
          <mc:Fallback>
            <w:pict>
              <v:rect w14:anchorId="6BEB00F8" id="_x0000_s1048" style="position:absolute;margin-left:51.25pt;margin-top:202.9pt;width:165.6pt;height:18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" filled="f" stroked="f" strokeweight="2pt">
                <v:textbox inset="0,0,0,0">
                  <w:txbxContent>
                    <w:p w14:paraId="08510740" w14:textId="42E3784A" w:rsidR="00FC4B24" w:rsidRPr="00721DB5" w:rsidRDefault="00C407A7" w:rsidP="00FC4B24">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Defects</w:t>
                      </w:r>
                    </w:p>
                  </w:txbxContent>
                </v:textbox>
              </v:rect>
            </w:pict>
          </mc:Fallback>
        </mc:AlternateContent>
      </w:r>
      <w:r w:rsidR="00945386">
        <w:rPr>
          <w:noProof/>
        </w:rPr>
        <mc:AlternateContent>
          <mc:Choice Requires="wps">
            <w:drawing>
              <wp:anchor distT="0" distB="0" distL="114300" distR="114300" simplePos="0" relativeHeight="251595776" behindDoc="0" locked="0" layoutInCell="1" allowOverlap="1" wp14:anchorId="583BA87D" wp14:editId="1172F700">
                <wp:simplePos x="0" y="0"/>
                <wp:positionH relativeFrom="column">
                  <wp:posOffset>465455</wp:posOffset>
                </wp:positionH>
                <wp:positionV relativeFrom="paragraph">
                  <wp:posOffset>1766570</wp:posOffset>
                </wp:positionV>
                <wp:extent cx="2103120" cy="228600"/>
                <wp:effectExtent l="0" t="0" r="5080" b="0"/>
                <wp:wrapNone/>
                <wp:docPr id="1938844691"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9554BFD" w14:textId="2B3A226D" w:rsidR="00FC4B24" w:rsidRPr="00721DB5" w:rsidRDefault="00C407A7" w:rsidP="00FC4B24">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Delays</w:t>
                            </w:r>
                          </w:p>
                        </w:txbxContent>
                      </wps:txbx>
                      <wps:bodyPr wrap="square" lIns="0" tIns="0" rIns="0" bIns="0" rtlCol="0" anchor="ctr">
                        <a:noAutofit/>
                      </wps:bodyPr>
                    </wps:wsp>
                  </a:graphicData>
                </a:graphic>
              </wp:anchor>
            </w:drawing>
          </mc:Choice>
          <mc:Fallback>
            <w:pict>
              <v:rect w14:anchorId="583BA87D" id="_x0000_s1049" style="position:absolute;margin-left:36.65pt;margin-top:139.1pt;width:165.6pt;height:18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" filled="f" stroked="f" strokeweight="2pt">
                <v:textbox inset="0,0,0,0">
                  <w:txbxContent>
                    <w:p w14:paraId="69554BFD" w14:textId="2B3A226D" w:rsidR="00FC4B24" w:rsidRPr="00721DB5" w:rsidRDefault="00C407A7" w:rsidP="00FC4B24">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Delays</w:t>
                      </w:r>
                    </w:p>
                  </w:txbxContent>
                </v:textbox>
              </v:rect>
            </w:pict>
          </mc:Fallback>
        </mc:AlternateContent>
      </w:r>
      <w:r w:rsidR="00945386">
        <w:rPr>
          <w:noProof/>
        </w:rPr>
        <mc:AlternateContent>
          <mc:Choice Requires="wps">
            <w:drawing>
              <wp:anchor distT="0" distB="0" distL="114300" distR="114300" simplePos="0" relativeHeight="251584512" behindDoc="0" locked="0" layoutInCell="1" allowOverlap="1" wp14:anchorId="252DEB93" wp14:editId="027A766C">
                <wp:simplePos x="0" y="0"/>
                <wp:positionH relativeFrom="column">
                  <wp:posOffset>2874010</wp:posOffset>
                </wp:positionH>
                <wp:positionV relativeFrom="paragraph">
                  <wp:posOffset>1188085</wp:posOffset>
                </wp:positionV>
                <wp:extent cx="2103120" cy="228600"/>
                <wp:effectExtent l="0" t="0" r="5080" b="0"/>
                <wp:wrapNone/>
                <wp:docPr id="1231090476"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8C1AF22" w14:textId="4C53A7F5" w:rsidR="005F42FF" w:rsidRPr="002E4400"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Operator error</w:t>
                            </w:r>
                          </w:p>
                        </w:txbxContent>
                      </wps:txbx>
                      <wps:bodyPr wrap="square" lIns="0" tIns="0" rIns="0" bIns="0" rtlCol="0" anchor="ctr">
                        <a:noAutofit/>
                      </wps:bodyPr>
                    </wps:wsp>
                  </a:graphicData>
                </a:graphic>
              </wp:anchor>
            </w:drawing>
          </mc:Choice>
          <mc:Fallback>
            <w:pict>
              <v:rect w14:anchorId="252DEB93" id="_x0000_s1050" style="position:absolute;margin-left:226.3pt;margin-top:93.55pt;width:165.6pt;height:18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" filled="f" stroked="f" strokeweight="2pt">
                <v:textbox inset="0,0,0,0">
                  <w:txbxContent>
                    <w:p w14:paraId="38C1AF22" w14:textId="4C53A7F5" w:rsidR="005F42FF" w:rsidRPr="002E4400"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Operator error</w:t>
                      </w:r>
                    </w:p>
                  </w:txbxContent>
                </v:textbox>
              </v:rect>
            </w:pict>
          </mc:Fallback>
        </mc:AlternateContent>
      </w:r>
      <w:r w:rsidR="00945386">
        <w:rPr>
          <w:noProof/>
        </w:rPr>
        <mc:AlternateContent>
          <mc:Choice Requires="wps">
            <w:drawing>
              <wp:anchor distT="0" distB="0" distL="114300" distR="114300" simplePos="0" relativeHeight="251582464" behindDoc="0" locked="0" layoutInCell="1" allowOverlap="1" wp14:anchorId="41B26121" wp14:editId="2F1DC249">
                <wp:simplePos x="0" y="0"/>
                <wp:positionH relativeFrom="column">
                  <wp:posOffset>3048000</wp:posOffset>
                </wp:positionH>
                <wp:positionV relativeFrom="paragraph">
                  <wp:posOffset>1998345</wp:posOffset>
                </wp:positionV>
                <wp:extent cx="2103120" cy="228600"/>
                <wp:effectExtent l="0" t="0" r="5080" b="0"/>
                <wp:wrapNone/>
                <wp:docPr id="1351876290"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4DE98E8" w14:textId="53F4F363" w:rsidR="005F42FF" w:rsidRPr="002E4400"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Misinterpretation</w:t>
                            </w:r>
                          </w:p>
                        </w:txbxContent>
                      </wps:txbx>
                      <wps:bodyPr wrap="square" lIns="0" tIns="0" rIns="0" bIns="0" rtlCol="0" anchor="ctr">
                        <a:noAutofit/>
                      </wps:bodyPr>
                    </wps:wsp>
                  </a:graphicData>
                </a:graphic>
              </wp:anchor>
            </w:drawing>
          </mc:Choice>
          <mc:Fallback>
            <w:pict>
              <v:rect w14:anchorId="41B26121" id="_x0000_s1051" style="position:absolute;margin-left:240pt;margin-top:157.35pt;width:165.6pt;height:18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" filled="f" stroked="f" strokeweight="2pt">
                <v:textbox inset="0,0,0,0">
                  <w:txbxContent>
                    <w:p w14:paraId="24DE98E8" w14:textId="53F4F363" w:rsidR="005F42FF" w:rsidRPr="002E4400"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Misinterpretation</w:t>
                      </w:r>
                    </w:p>
                  </w:txbxContent>
                </v:textbox>
              </v:rect>
            </w:pict>
          </mc:Fallback>
        </mc:AlternateContent>
      </w:r>
      <w:r w:rsidR="00945386">
        <w:rPr>
          <w:noProof/>
        </w:rPr>
        <mc:AlternateContent>
          <mc:Choice Requires="wps">
            <w:drawing>
              <wp:anchor distT="0" distB="0" distL="114300" distR="114300" simplePos="0" relativeHeight="251580416" behindDoc="0" locked="0" layoutInCell="1" allowOverlap="1" wp14:anchorId="240E9B2C" wp14:editId="23B33514">
                <wp:simplePos x="0" y="0"/>
                <wp:positionH relativeFrom="column">
                  <wp:posOffset>3152140</wp:posOffset>
                </wp:positionH>
                <wp:positionV relativeFrom="paragraph">
                  <wp:posOffset>2576830</wp:posOffset>
                </wp:positionV>
                <wp:extent cx="2103120" cy="228600"/>
                <wp:effectExtent l="0" t="0" r="5080" b="0"/>
                <wp:wrapNone/>
                <wp:docPr id="495231698"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796DF01" w14:textId="41503E57" w:rsidR="00FC4B24" w:rsidRPr="002E4400" w:rsidRDefault="00C407A7" w:rsidP="00FC4B24">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Equipment</w:t>
                            </w:r>
                          </w:p>
                        </w:txbxContent>
                      </wps:txbx>
                      <wps:bodyPr wrap="square" lIns="0" tIns="0" rIns="0" bIns="0" rtlCol="0" anchor="ctr">
                        <a:noAutofit/>
                      </wps:bodyPr>
                    </wps:wsp>
                  </a:graphicData>
                </a:graphic>
              </wp:anchor>
            </w:drawing>
          </mc:Choice>
          <mc:Fallback>
            <w:pict>
              <v:rect w14:anchorId="240E9B2C" id="_x0000_s1052" style="position:absolute;margin-left:248.2pt;margin-top:202.9pt;width:165.6pt;height:18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" filled="f" stroked="f" strokeweight="2pt">
                <v:textbox inset="0,0,0,0">
                  <w:txbxContent>
                    <w:p w14:paraId="5796DF01" w14:textId="41503E57" w:rsidR="00FC4B24" w:rsidRPr="002E4400" w:rsidRDefault="00C407A7" w:rsidP="00FC4B24">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Equipment</w:t>
                      </w:r>
                    </w:p>
                  </w:txbxContent>
                </v:textbox>
              </v:rect>
            </w:pict>
          </mc:Fallback>
        </mc:AlternateContent>
      </w:r>
      <w:r w:rsidR="00945386">
        <w:rPr>
          <w:noProof/>
        </w:rPr>
        <mc:AlternateContent>
          <mc:Choice Requires="wps">
            <w:drawing>
              <wp:anchor distT="0" distB="0" distL="114300" distR="114300" simplePos="0" relativeHeight="251583488" behindDoc="0" locked="0" layoutInCell="1" allowOverlap="1" wp14:anchorId="636DE29E" wp14:editId="2D08007B">
                <wp:simplePos x="0" y="0"/>
                <wp:positionH relativeFrom="column">
                  <wp:posOffset>3209290</wp:posOffset>
                </wp:positionH>
                <wp:positionV relativeFrom="paragraph">
                  <wp:posOffset>2820035</wp:posOffset>
                </wp:positionV>
                <wp:extent cx="2103120" cy="228600"/>
                <wp:effectExtent l="0" t="0" r="5080" b="0"/>
                <wp:wrapNone/>
                <wp:docPr id="1069237774"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A9CB468" w14:textId="590C20DB" w:rsidR="005F42FF" w:rsidRPr="002E4400"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Technique</w:t>
                            </w:r>
                          </w:p>
                        </w:txbxContent>
                      </wps:txbx>
                      <wps:bodyPr wrap="square" lIns="0" tIns="0" rIns="0" bIns="0" rtlCol="0" anchor="ctr">
                        <a:noAutofit/>
                      </wps:bodyPr>
                    </wps:wsp>
                  </a:graphicData>
                </a:graphic>
              </wp:anchor>
            </w:drawing>
          </mc:Choice>
          <mc:Fallback>
            <w:pict>
              <v:rect w14:anchorId="636DE29E" id="_x0000_s1053" style="position:absolute;margin-left:252.7pt;margin-top:222.05pt;width:165.6pt;height:18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" filled="f" stroked="f" strokeweight="2pt">
                <v:textbox inset="0,0,0,0">
                  <w:txbxContent>
                    <w:p w14:paraId="0A9CB468" w14:textId="590C20DB" w:rsidR="005F42FF" w:rsidRPr="002E4400" w:rsidRDefault="00C407A7" w:rsidP="005F42FF">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Technique</w:t>
                      </w:r>
                    </w:p>
                  </w:txbxContent>
                </v:textbox>
              </v:rect>
            </w:pict>
          </mc:Fallback>
        </mc:AlternateContent>
      </w:r>
      <w:r w:rsidR="00945386">
        <w:rPr>
          <w:noProof/>
        </w:rPr>
        <mc:AlternateContent>
          <mc:Choice Requires="wps">
            <w:drawing>
              <wp:anchor distT="0" distB="0" distL="114300" distR="114300" simplePos="0" relativeHeight="251723776" behindDoc="0" locked="0" layoutInCell="1" allowOverlap="1" wp14:anchorId="373F0508" wp14:editId="27073BB6">
                <wp:simplePos x="0" y="0"/>
                <wp:positionH relativeFrom="column">
                  <wp:posOffset>5339080</wp:posOffset>
                </wp:positionH>
                <wp:positionV relativeFrom="paragraph">
                  <wp:posOffset>956310</wp:posOffset>
                </wp:positionV>
                <wp:extent cx="2102485" cy="227965"/>
                <wp:effectExtent l="0" t="0" r="5715" b="635"/>
                <wp:wrapNone/>
                <wp:docPr id="407905892"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63B86FE" w14:textId="04FC8B88" w:rsidR="00575D32" w:rsidRPr="00153E32" w:rsidRDefault="00095E37" w:rsidP="00575D32">
                            <w:pPr>
                              <w:pStyle w:val="ListParagraph"/>
                              <w:numPr>
                                <w:ilvl w:val="0"/>
                                <w:numId w:val="3"/>
                              </w:numPr>
                              <w:rPr>
                                <w:rFonts w:ascii="Century Gothic" w:hAnsi="Century Gothic" w:cstheme="minorBidi"/>
                                <w:color w:val="0B769F" w:themeColor="accent4" w:themeShade="BF"/>
                                <w:sz w:val="20"/>
                                <w:szCs w:val="20"/>
                              </w:rPr>
                            </w:pPr>
                            <w:r w:rsidRPr="00095E37">
                              <w:rPr>
                                <w:rFonts w:ascii="Century Gothic" w:hAnsi="Century Gothic" w:cstheme="minorBidi"/>
                                <w:color w:val="0B769F" w:themeColor="accent4" w:themeShade="BF"/>
                                <w:sz w:val="20"/>
                                <w:szCs w:val="20"/>
                              </w:rPr>
                              <w:t>Wear</w:t>
                            </w:r>
                          </w:p>
                        </w:txbxContent>
                      </wps:txbx>
                      <wps:bodyPr wrap="square" lIns="0" tIns="0" rIns="0" bIns="0" rtlCol="0" anchor="ctr">
                        <a:noAutofit/>
                      </wps:bodyPr>
                    </wps:wsp>
                  </a:graphicData>
                </a:graphic>
              </wp:anchor>
            </w:drawing>
          </mc:Choice>
          <mc:Fallback>
            <w:pict>
              <v:rect w14:anchorId="373F0508" id="_x0000_s1054" style="position:absolute;margin-left:420.4pt;margin-top:75.3pt;width:165.55pt;height:17.9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" filled="f" stroked="f" strokeweight="2pt">
                <v:textbox inset="0,0,0,0">
                  <w:txbxContent>
                    <w:p w14:paraId="763B86FE" w14:textId="04FC8B88" w:rsidR="00575D32" w:rsidRPr="00153E32" w:rsidRDefault="00095E37" w:rsidP="00575D32">
                      <w:pPr>
                        <w:pStyle w:val="ListParagraph"/>
                        <w:numPr>
                          <w:ilvl w:val="0"/>
                          <w:numId w:val="3"/>
                        </w:numPr>
                        <w:rPr>
                          <w:rFonts w:ascii="Century Gothic" w:hAnsi="Century Gothic" w:cstheme="minorBidi"/>
                          <w:color w:val="0B769F" w:themeColor="accent4" w:themeShade="BF"/>
                          <w:sz w:val="20"/>
                          <w:szCs w:val="20"/>
                        </w:rPr>
                      </w:pPr>
                      <w:r w:rsidRPr="00095E37">
                        <w:rPr>
                          <w:rFonts w:ascii="Century Gothic" w:hAnsi="Century Gothic" w:cstheme="minorBidi"/>
                          <w:color w:val="0B769F" w:themeColor="accent4" w:themeShade="BF"/>
                          <w:sz w:val="20"/>
                          <w:szCs w:val="20"/>
                        </w:rPr>
                        <w:t>Wear</w:t>
                      </w:r>
                    </w:p>
                  </w:txbxContent>
                </v:textbox>
              </v:rect>
            </w:pict>
          </mc:Fallback>
        </mc:AlternateContent>
      </w:r>
      <w:r w:rsidR="00945386">
        <w:rPr>
          <w:noProof/>
        </w:rPr>
        <mc:AlternateContent>
          <mc:Choice Requires="wps">
            <w:drawing>
              <wp:anchor distT="0" distB="0" distL="114300" distR="114300" simplePos="0" relativeHeight="251721728" behindDoc="0" locked="0" layoutInCell="1" allowOverlap="1" wp14:anchorId="3085950A" wp14:editId="5B8A8477">
                <wp:simplePos x="0" y="0"/>
                <wp:positionH relativeFrom="column">
                  <wp:posOffset>5501640</wp:posOffset>
                </wp:positionH>
                <wp:positionV relativeFrom="paragraph">
                  <wp:posOffset>1766570</wp:posOffset>
                </wp:positionV>
                <wp:extent cx="2102485" cy="227965"/>
                <wp:effectExtent l="0" t="0" r="5715" b="635"/>
                <wp:wrapNone/>
                <wp:docPr id="1152922448"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0AE92A9" w14:textId="286D8BE2" w:rsidR="00575D32" w:rsidRPr="00153E32" w:rsidRDefault="00095E37" w:rsidP="00575D32">
                            <w:pPr>
                              <w:pStyle w:val="ListParagraph"/>
                              <w:numPr>
                                <w:ilvl w:val="0"/>
                                <w:numId w:val="3"/>
                              </w:numPr>
                              <w:rPr>
                                <w:rFonts w:ascii="Century Gothic" w:hAnsi="Century Gothic" w:cstheme="minorBidi"/>
                                <w:color w:val="0B769F" w:themeColor="accent4" w:themeShade="BF"/>
                                <w:sz w:val="20"/>
                                <w:szCs w:val="20"/>
                              </w:rPr>
                            </w:pPr>
                            <w:r w:rsidRPr="00095E37">
                              <w:rPr>
                                <w:rFonts w:ascii="Century Gothic" w:hAnsi="Century Gothic" w:cstheme="minorBidi"/>
                                <w:color w:val="0B769F" w:themeColor="accent4" w:themeShade="BF"/>
                                <w:sz w:val="20"/>
                                <w:szCs w:val="20"/>
                              </w:rPr>
                              <w:t>Overuse</w:t>
                            </w:r>
                          </w:p>
                        </w:txbxContent>
                      </wps:txbx>
                      <wps:bodyPr wrap="square" lIns="0" tIns="0" rIns="0" bIns="0" rtlCol="0" anchor="ctr">
                        <a:noAutofit/>
                      </wps:bodyPr>
                    </wps:wsp>
                  </a:graphicData>
                </a:graphic>
              </wp:anchor>
            </w:drawing>
          </mc:Choice>
          <mc:Fallback>
            <w:pict>
              <v:rect w14:anchorId="3085950A" id="_x0000_s1055" style="position:absolute;margin-left:433.2pt;margin-top:139.1pt;width:165.55pt;height:17.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" filled="f" stroked="f" strokeweight="2pt">
                <v:textbox inset="0,0,0,0">
                  <w:txbxContent>
                    <w:p w14:paraId="00AE92A9" w14:textId="286D8BE2" w:rsidR="00575D32" w:rsidRPr="00153E32" w:rsidRDefault="00095E37" w:rsidP="00575D32">
                      <w:pPr>
                        <w:pStyle w:val="ListParagraph"/>
                        <w:numPr>
                          <w:ilvl w:val="0"/>
                          <w:numId w:val="3"/>
                        </w:numPr>
                        <w:rPr>
                          <w:rFonts w:ascii="Century Gothic" w:hAnsi="Century Gothic" w:cstheme="minorBidi"/>
                          <w:color w:val="0B769F" w:themeColor="accent4" w:themeShade="BF"/>
                          <w:sz w:val="20"/>
                          <w:szCs w:val="20"/>
                        </w:rPr>
                      </w:pPr>
                      <w:r w:rsidRPr="00095E37">
                        <w:rPr>
                          <w:rFonts w:ascii="Century Gothic" w:hAnsi="Century Gothic" w:cstheme="minorBidi"/>
                          <w:color w:val="0B769F" w:themeColor="accent4" w:themeShade="BF"/>
                          <w:sz w:val="20"/>
                          <w:szCs w:val="20"/>
                        </w:rPr>
                        <w:t>Overuse</w:t>
                      </w:r>
                    </w:p>
                  </w:txbxContent>
                </v:textbox>
              </v:rect>
            </w:pict>
          </mc:Fallback>
        </mc:AlternateContent>
      </w:r>
      <w:r w:rsidR="00945386">
        <w:rPr>
          <w:noProof/>
        </w:rPr>
        <mc:AlternateContent>
          <mc:Choice Requires="wps">
            <w:drawing>
              <wp:anchor distT="0" distB="0" distL="114300" distR="114300" simplePos="0" relativeHeight="251722752" behindDoc="0" locked="0" layoutInCell="1" allowOverlap="1" wp14:anchorId="38D19306" wp14:editId="6C08B0C7">
                <wp:simplePos x="0" y="0"/>
                <wp:positionH relativeFrom="column">
                  <wp:posOffset>5674360</wp:posOffset>
                </wp:positionH>
                <wp:positionV relativeFrom="paragraph">
                  <wp:posOffset>2576830</wp:posOffset>
                </wp:positionV>
                <wp:extent cx="2102485" cy="227965"/>
                <wp:effectExtent l="0" t="0" r="5715" b="635"/>
                <wp:wrapNone/>
                <wp:docPr id="1723091605"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43D142B" w14:textId="70F62AAF" w:rsidR="00575D32" w:rsidRPr="00153E32" w:rsidRDefault="00C4175F" w:rsidP="00575D32">
                            <w:pPr>
                              <w:pStyle w:val="ListParagraph"/>
                              <w:numPr>
                                <w:ilvl w:val="0"/>
                                <w:numId w:val="3"/>
                              </w:numPr>
                              <w:rPr>
                                <w:rFonts w:ascii="Century Gothic" w:hAnsi="Century Gothic" w:cstheme="minorBidi"/>
                                <w:color w:val="0B769F" w:themeColor="accent4" w:themeShade="BF"/>
                                <w:sz w:val="20"/>
                                <w:szCs w:val="20"/>
                              </w:rPr>
                            </w:pPr>
                            <w:r w:rsidRPr="00C4175F">
                              <w:rPr>
                                <w:rFonts w:ascii="Century Gothic" w:hAnsi="Century Gothic" w:cstheme="minorBidi"/>
                                <w:color w:val="0B769F" w:themeColor="accent4" w:themeShade="BF"/>
                                <w:sz w:val="20"/>
                                <w:szCs w:val="20"/>
                              </w:rPr>
                              <w:t>Misalignment</w:t>
                            </w:r>
                          </w:p>
                        </w:txbxContent>
                      </wps:txbx>
                      <wps:bodyPr wrap="square" lIns="0" tIns="0" rIns="0" bIns="0" rtlCol="0" anchor="ctr">
                        <a:noAutofit/>
                      </wps:bodyPr>
                    </wps:wsp>
                  </a:graphicData>
                </a:graphic>
              </wp:anchor>
            </w:drawing>
          </mc:Choice>
          <mc:Fallback>
            <w:pict>
              <v:rect w14:anchorId="38D19306" id="_x0000_s1056" style="position:absolute;margin-left:446.8pt;margin-top:202.9pt;width:165.55pt;height:17.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" filled="f" stroked="f" strokeweight="2pt">
                <v:textbox inset="0,0,0,0">
                  <w:txbxContent>
                    <w:p w14:paraId="443D142B" w14:textId="70F62AAF" w:rsidR="00575D32" w:rsidRPr="00153E32" w:rsidRDefault="00C4175F" w:rsidP="00575D32">
                      <w:pPr>
                        <w:pStyle w:val="ListParagraph"/>
                        <w:numPr>
                          <w:ilvl w:val="0"/>
                          <w:numId w:val="3"/>
                        </w:numPr>
                        <w:rPr>
                          <w:rFonts w:ascii="Century Gothic" w:hAnsi="Century Gothic" w:cstheme="minorBidi"/>
                          <w:color w:val="0B769F" w:themeColor="accent4" w:themeShade="BF"/>
                          <w:sz w:val="20"/>
                          <w:szCs w:val="20"/>
                        </w:rPr>
                      </w:pPr>
                      <w:r w:rsidRPr="00C4175F">
                        <w:rPr>
                          <w:rFonts w:ascii="Century Gothic" w:hAnsi="Century Gothic" w:cstheme="minorBidi"/>
                          <w:color w:val="0B769F" w:themeColor="accent4" w:themeShade="BF"/>
                          <w:sz w:val="20"/>
                          <w:szCs w:val="20"/>
                        </w:rPr>
                        <w:t>Misalignment</w:t>
                      </w:r>
                    </w:p>
                  </w:txbxContent>
                </v:textbox>
              </v:rect>
            </w:pict>
          </mc:Fallback>
        </mc:AlternateContent>
      </w:r>
      <w:r w:rsidR="00945386">
        <w:rPr>
          <w:noProof/>
        </w:rPr>
        <mc:AlternateContent>
          <mc:Choice Requires="wps">
            <w:drawing>
              <wp:anchor distT="0" distB="0" distL="114300" distR="114300" simplePos="0" relativeHeight="251708416" behindDoc="0" locked="0" layoutInCell="1" allowOverlap="1" wp14:anchorId="15B65D4B" wp14:editId="2472C38C">
                <wp:simplePos x="0" y="0"/>
                <wp:positionH relativeFrom="column">
                  <wp:posOffset>8002270</wp:posOffset>
                </wp:positionH>
                <wp:positionV relativeFrom="paragraph">
                  <wp:posOffset>1766570</wp:posOffset>
                </wp:positionV>
                <wp:extent cx="2103120" cy="228600"/>
                <wp:effectExtent l="0" t="0" r="5080" b="0"/>
                <wp:wrapNone/>
                <wp:docPr id="913780351"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DDE02CD" w14:textId="3CFB7A7C" w:rsidR="00575D32" w:rsidRPr="00153E32" w:rsidRDefault="00C4175F" w:rsidP="00575D32">
                            <w:pPr>
                              <w:pStyle w:val="ListParagraph"/>
                              <w:numPr>
                                <w:ilvl w:val="0"/>
                                <w:numId w:val="3"/>
                              </w:numPr>
                              <w:rPr>
                                <w:rFonts w:ascii="Century Gothic" w:hAnsi="Century Gothic" w:cstheme="minorBidi"/>
                                <w:color w:val="0B769F" w:themeColor="accent4" w:themeShade="BF"/>
                                <w:sz w:val="20"/>
                                <w:szCs w:val="20"/>
                              </w:rPr>
                            </w:pPr>
                            <w:r w:rsidRPr="00C4175F">
                              <w:rPr>
                                <w:rFonts w:ascii="Century Gothic" w:hAnsi="Century Gothic" w:cstheme="minorBidi"/>
                                <w:color w:val="0B769F" w:themeColor="accent4" w:themeShade="BF"/>
                                <w:sz w:val="20"/>
                                <w:szCs w:val="20"/>
                              </w:rPr>
                              <w:t>Engagement</w:t>
                            </w:r>
                          </w:p>
                        </w:txbxContent>
                      </wps:txbx>
                      <wps:bodyPr wrap="square" lIns="0" tIns="0" rIns="0" bIns="0" rtlCol="0" anchor="ctr">
                        <a:noAutofit/>
                      </wps:bodyPr>
                    </wps:wsp>
                  </a:graphicData>
                </a:graphic>
              </wp:anchor>
            </w:drawing>
          </mc:Choice>
          <mc:Fallback>
            <w:pict>
              <v:rect w14:anchorId="15B65D4B" id="_x0000_s1057" style="position:absolute;margin-left:630.1pt;margin-top:139.1pt;width:165.6pt;height:1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" filled="f" stroked="f" strokeweight="2pt">
                <v:textbox inset="0,0,0,0">
                  <w:txbxContent>
                    <w:p w14:paraId="5DDE02CD" w14:textId="3CFB7A7C" w:rsidR="00575D32" w:rsidRPr="00153E32" w:rsidRDefault="00C4175F" w:rsidP="00575D32">
                      <w:pPr>
                        <w:pStyle w:val="ListParagraph"/>
                        <w:numPr>
                          <w:ilvl w:val="0"/>
                          <w:numId w:val="3"/>
                        </w:numPr>
                        <w:rPr>
                          <w:rFonts w:ascii="Century Gothic" w:hAnsi="Century Gothic" w:cstheme="minorBidi"/>
                          <w:color w:val="0B769F" w:themeColor="accent4" w:themeShade="BF"/>
                          <w:sz w:val="20"/>
                          <w:szCs w:val="20"/>
                        </w:rPr>
                      </w:pPr>
                      <w:r w:rsidRPr="00C4175F">
                        <w:rPr>
                          <w:rFonts w:ascii="Century Gothic" w:hAnsi="Century Gothic" w:cstheme="minorBidi"/>
                          <w:color w:val="0B769F" w:themeColor="accent4" w:themeShade="BF"/>
                          <w:sz w:val="20"/>
                          <w:szCs w:val="20"/>
                        </w:rPr>
                        <w:t>Engagement</w:t>
                      </w:r>
                    </w:p>
                  </w:txbxContent>
                </v:textbox>
              </v:rect>
            </w:pict>
          </mc:Fallback>
        </mc:AlternateContent>
      </w:r>
      <w:r w:rsidR="00945386">
        <w:rPr>
          <w:noProof/>
        </w:rPr>
        <mc:AlternateContent>
          <mc:Choice Requires="wps">
            <w:drawing>
              <wp:anchor distT="0" distB="0" distL="114300" distR="114300" simplePos="0" relativeHeight="251709440" behindDoc="0" locked="0" layoutInCell="1" allowOverlap="1" wp14:anchorId="50F63354" wp14:editId="61C49212">
                <wp:simplePos x="0" y="0"/>
                <wp:positionH relativeFrom="column">
                  <wp:posOffset>8175625</wp:posOffset>
                </wp:positionH>
                <wp:positionV relativeFrom="paragraph">
                  <wp:posOffset>2576830</wp:posOffset>
                </wp:positionV>
                <wp:extent cx="2103120" cy="228600"/>
                <wp:effectExtent l="0" t="0" r="5080" b="0"/>
                <wp:wrapNone/>
                <wp:docPr id="1436595432"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91E6B09" w14:textId="7B1D76A2" w:rsidR="00575D32" w:rsidRPr="00153E32" w:rsidRDefault="004E3805" w:rsidP="00575D32">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Attrition</w:t>
                            </w:r>
                          </w:p>
                        </w:txbxContent>
                      </wps:txbx>
                      <wps:bodyPr wrap="square" lIns="0" tIns="0" rIns="0" bIns="0" rtlCol="0" anchor="ctr">
                        <a:noAutofit/>
                      </wps:bodyPr>
                    </wps:wsp>
                  </a:graphicData>
                </a:graphic>
              </wp:anchor>
            </w:drawing>
          </mc:Choice>
          <mc:Fallback>
            <w:pict>
              <v:rect w14:anchorId="50F63354" id="_x0000_s1058" style="position:absolute;margin-left:643.75pt;margin-top:202.9pt;width:165.6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" filled="f" stroked="f" strokeweight="2pt">
                <v:textbox inset="0,0,0,0">
                  <w:txbxContent>
                    <w:p w14:paraId="291E6B09" w14:textId="7B1D76A2" w:rsidR="00575D32" w:rsidRPr="00153E32" w:rsidRDefault="004E3805" w:rsidP="00575D32">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Attrition</w:t>
                      </w:r>
                    </w:p>
                  </w:txbxContent>
                </v:textbox>
              </v:rect>
            </w:pict>
          </mc:Fallback>
        </mc:AlternateContent>
      </w:r>
      <w:r w:rsidR="00945386">
        <w:rPr>
          <w:noProof/>
        </w:rPr>
        <mc:AlternateContent>
          <mc:Choice Requires="wps">
            <w:drawing>
              <wp:anchor distT="0" distB="0" distL="114300" distR="114300" simplePos="0" relativeHeight="251710464" behindDoc="0" locked="0" layoutInCell="1" allowOverlap="1" wp14:anchorId="216D45E8" wp14:editId="4D24AFEE">
                <wp:simplePos x="0" y="0"/>
                <wp:positionH relativeFrom="column">
                  <wp:posOffset>7828915</wp:posOffset>
                </wp:positionH>
                <wp:positionV relativeFrom="paragraph">
                  <wp:posOffset>956310</wp:posOffset>
                </wp:positionV>
                <wp:extent cx="2103120" cy="228600"/>
                <wp:effectExtent l="0" t="0" r="5080" b="0"/>
                <wp:wrapNone/>
                <wp:docPr id="1697831670"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EFCF5B7" w14:textId="678DF37E" w:rsidR="00575D32" w:rsidRPr="00153E32" w:rsidRDefault="00C4175F" w:rsidP="00575D32">
                            <w:pPr>
                              <w:pStyle w:val="ListParagraph"/>
                              <w:numPr>
                                <w:ilvl w:val="0"/>
                                <w:numId w:val="3"/>
                              </w:numPr>
                              <w:rPr>
                                <w:rFonts w:ascii="Century Gothic" w:hAnsi="Century Gothic" w:cstheme="minorBidi"/>
                                <w:color w:val="0B769F" w:themeColor="accent4" w:themeShade="BF"/>
                                <w:sz w:val="20"/>
                                <w:szCs w:val="20"/>
                              </w:rPr>
                            </w:pPr>
                            <w:r w:rsidRPr="00C4175F">
                              <w:rPr>
                                <w:rFonts w:ascii="Century Gothic" w:hAnsi="Century Gothic" w:cstheme="minorBidi"/>
                                <w:color w:val="0B769F" w:themeColor="accent4" w:themeShade="BF"/>
                                <w:sz w:val="20"/>
                                <w:szCs w:val="20"/>
                              </w:rPr>
                              <w:t>Skills</w:t>
                            </w:r>
                          </w:p>
                        </w:txbxContent>
                      </wps:txbx>
                      <wps:bodyPr wrap="square" lIns="0" tIns="0" rIns="0" bIns="0" rtlCol="0" anchor="ctr">
                        <a:noAutofit/>
                      </wps:bodyPr>
                    </wps:wsp>
                  </a:graphicData>
                </a:graphic>
              </wp:anchor>
            </w:drawing>
          </mc:Choice>
          <mc:Fallback>
            <w:pict>
              <v:rect w14:anchorId="216D45E8" id="_x0000_s1059" style="position:absolute;margin-left:616.45pt;margin-top:75.3pt;width:165.6pt;height:1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" filled="f" stroked="f" strokeweight="2pt">
                <v:textbox inset="0,0,0,0">
                  <w:txbxContent>
                    <w:p w14:paraId="0EFCF5B7" w14:textId="678DF37E" w:rsidR="00575D32" w:rsidRPr="00153E32" w:rsidRDefault="00C4175F" w:rsidP="00575D32">
                      <w:pPr>
                        <w:pStyle w:val="ListParagraph"/>
                        <w:numPr>
                          <w:ilvl w:val="0"/>
                          <w:numId w:val="3"/>
                        </w:numPr>
                        <w:rPr>
                          <w:rFonts w:ascii="Century Gothic" w:hAnsi="Century Gothic" w:cstheme="minorBidi"/>
                          <w:color w:val="0B769F" w:themeColor="accent4" w:themeShade="BF"/>
                          <w:sz w:val="20"/>
                          <w:szCs w:val="20"/>
                        </w:rPr>
                      </w:pPr>
                      <w:r w:rsidRPr="00C4175F">
                        <w:rPr>
                          <w:rFonts w:ascii="Century Gothic" w:hAnsi="Century Gothic" w:cstheme="minorBidi"/>
                          <w:color w:val="0B769F" w:themeColor="accent4" w:themeShade="BF"/>
                          <w:sz w:val="20"/>
                          <w:szCs w:val="20"/>
                        </w:rPr>
                        <w:t>Skills</w:t>
                      </w:r>
                    </w:p>
                  </w:txbxContent>
                </v:textbox>
              </v:rect>
            </w:pict>
          </mc:Fallback>
        </mc:AlternateContent>
      </w:r>
      <w:r w:rsidR="00945386">
        <w:rPr>
          <w:noProof/>
        </w:rPr>
        <mc:AlternateContent>
          <mc:Choice Requires="wps">
            <w:drawing>
              <wp:anchor distT="0" distB="0" distL="114300" distR="114300" simplePos="0" relativeHeight="251581440" behindDoc="0" locked="0" layoutInCell="1" allowOverlap="1" wp14:anchorId="679C09DF" wp14:editId="137E0CD0">
                <wp:simplePos x="0" y="0"/>
                <wp:positionH relativeFrom="column">
                  <wp:posOffset>2827655</wp:posOffset>
                </wp:positionH>
                <wp:positionV relativeFrom="paragraph">
                  <wp:posOffset>955675</wp:posOffset>
                </wp:positionV>
                <wp:extent cx="2103120" cy="228600"/>
                <wp:effectExtent l="0" t="0" r="5080" b="0"/>
                <wp:wrapNone/>
                <wp:docPr id="1497041000"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1F61A21" w14:textId="69F8B521" w:rsidR="00FC4B24" w:rsidRPr="002E4400" w:rsidRDefault="00C407A7" w:rsidP="00FC4B24">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Tool wear</w:t>
                            </w:r>
                          </w:p>
                        </w:txbxContent>
                      </wps:txbx>
                      <wps:bodyPr wrap="square" lIns="0" tIns="0" rIns="0" bIns="0" rtlCol="0" anchor="ctr">
                        <a:noAutofit/>
                      </wps:bodyPr>
                    </wps:wsp>
                  </a:graphicData>
                </a:graphic>
              </wp:anchor>
            </w:drawing>
          </mc:Choice>
          <mc:Fallback>
            <w:pict>
              <v:rect w14:anchorId="679C09DF" id="_x0000_s1060" style="position:absolute;margin-left:222.65pt;margin-top:75.25pt;width:165.6pt;height:18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" filled="f" stroked="f" strokeweight="2pt">
                <v:textbox inset="0,0,0,0">
                  <w:txbxContent>
                    <w:p w14:paraId="51F61A21" w14:textId="69F8B521" w:rsidR="00FC4B24" w:rsidRPr="002E4400" w:rsidRDefault="00C407A7" w:rsidP="00FC4B24">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Tool wear</w:t>
                      </w:r>
                    </w:p>
                  </w:txbxContent>
                </v:textbox>
              </v:rect>
            </w:pict>
          </mc:Fallback>
        </mc:AlternateContent>
      </w:r>
      <w:r w:rsidR="00945386">
        <w:rPr>
          <w:noProof/>
        </w:rPr>
        <mc:AlternateContent>
          <mc:Choice Requires="wps">
            <w:drawing>
              <wp:anchor distT="0" distB="0" distL="114300" distR="114300" simplePos="0" relativeHeight="251579392" behindDoc="0" locked="0" layoutInCell="1" allowOverlap="1" wp14:anchorId="01494407" wp14:editId="65BE48C0">
                <wp:simplePos x="0" y="0"/>
                <wp:positionH relativeFrom="column">
                  <wp:posOffset>2989580</wp:posOffset>
                </wp:positionH>
                <wp:positionV relativeFrom="paragraph">
                  <wp:posOffset>1767060</wp:posOffset>
                </wp:positionV>
                <wp:extent cx="2103120" cy="228600"/>
                <wp:effectExtent l="0" t="0" r="5080" b="0"/>
                <wp:wrapNone/>
                <wp:docPr id="1318386199"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F73C69A" w14:textId="1801A7D2" w:rsidR="00FC4B24" w:rsidRPr="002E4400" w:rsidRDefault="00C407A7" w:rsidP="00FC4B24">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Variation</w:t>
                            </w:r>
                          </w:p>
                        </w:txbxContent>
                      </wps:txbx>
                      <wps:bodyPr wrap="square" lIns="0" tIns="0" rIns="0" bIns="0" rtlCol="0" anchor="ctr">
                        <a:noAutofit/>
                      </wps:bodyPr>
                    </wps:wsp>
                  </a:graphicData>
                </a:graphic>
              </wp:anchor>
            </w:drawing>
          </mc:Choice>
          <mc:Fallback>
            <w:pict>
              <v:rect w14:anchorId="01494407" id="_x0000_s1061" style="position:absolute;margin-left:235.4pt;margin-top:139.15pt;width:165.6pt;height:18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" filled="f" stroked="f" strokeweight="2pt">
                <v:textbox inset="0,0,0,0">
                  <w:txbxContent>
                    <w:p w14:paraId="3F73C69A" w14:textId="1801A7D2" w:rsidR="00FC4B24" w:rsidRPr="002E4400" w:rsidRDefault="00C407A7" w:rsidP="00FC4B24">
                      <w:pPr>
                        <w:pStyle w:val="ListParagraph"/>
                        <w:numPr>
                          <w:ilvl w:val="0"/>
                          <w:numId w:val="3"/>
                        </w:numPr>
                        <w:rPr>
                          <w:rFonts w:ascii="Century Gothic" w:hAnsi="Century Gothic" w:cstheme="minorBidi"/>
                          <w:color w:val="0B769F" w:themeColor="accent4" w:themeShade="BF"/>
                          <w:sz w:val="20"/>
                          <w:szCs w:val="20"/>
                        </w:rPr>
                      </w:pPr>
                      <w:r w:rsidRPr="00C407A7">
                        <w:rPr>
                          <w:rFonts w:ascii="Century Gothic" w:hAnsi="Century Gothic" w:cstheme="minorBidi"/>
                          <w:color w:val="0B769F" w:themeColor="accent4" w:themeShade="BF"/>
                          <w:sz w:val="20"/>
                          <w:szCs w:val="20"/>
                        </w:rPr>
                        <w:t>Variation</w:t>
                      </w:r>
                    </w:p>
                  </w:txbxContent>
                </v:textbox>
              </v:rect>
            </w:pict>
          </mc:Fallback>
        </mc:AlternateContent>
      </w:r>
      <w:r w:rsidR="008D6A6A">
        <w:rPr>
          <w:rFonts w:ascii="Century Gothic" w:hAnsi="Century Gothic"/>
          <w:noProof/>
        </w:rPr>
        <mc:AlternateContent>
          <mc:Choice Requires="wps">
            <w:drawing>
              <wp:anchor distT="0" distB="0" distL="114300" distR="114300" simplePos="0" relativeHeight="251559936" behindDoc="0" locked="0" layoutInCell="1" allowOverlap="1" wp14:anchorId="026F5E77" wp14:editId="4FF9C8A3">
                <wp:simplePos x="0" y="0"/>
                <wp:positionH relativeFrom="column">
                  <wp:posOffset>10374630</wp:posOffset>
                </wp:positionH>
                <wp:positionV relativeFrom="paragraph">
                  <wp:posOffset>408305</wp:posOffset>
                </wp:positionV>
                <wp:extent cx="1157605" cy="589915"/>
                <wp:effectExtent l="0" t="0" r="0" b="0"/>
                <wp:wrapNone/>
                <wp:docPr id="905972243" name="Rectangle 27"/>
                <wp:cNvGraphicFramePr/>
                <a:graphic xmlns:a="http://schemas.openxmlformats.org/drawingml/2006/main">
                  <a:graphicData uri="http://schemas.microsoft.com/office/word/2010/wordprocessingShape">
                    <wps:wsp>
                      <wps:cNvSpPr/>
                      <wps:spPr>
                        <a:xfrm>
                          <a:off x="0" y="0"/>
                          <a:ext cx="1157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702CF731" w14:textId="46EB4080" w:rsidR="00E66360" w:rsidRPr="00786AD4" w:rsidRDefault="00E66360" w:rsidP="00E66360">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wps:txbx>
                      <wps:bodyPr wrap="square" lIns="0" tIns="0" r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26F5E77" id="Rectangle 27" o:spid="_x0000_s1062" style="position:absolute;margin-left:816.9pt;margin-top:32.15pt;width:91.15pt;height:46.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" filled="f" stroked="f" strokeweight=".5pt">
                <v:textbox inset="0,0,0">
                  <w:txbxContent>
                    <w:p w14:paraId="702CF731" w14:textId="46EB4080" w:rsidR="00E66360" w:rsidRPr="00786AD4" w:rsidRDefault="00E66360" w:rsidP="00E66360">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v:textbox>
              </v:rect>
            </w:pict>
          </mc:Fallback>
        </mc:AlternateContent>
      </w:r>
      <w:r w:rsidR="008D6A6A">
        <w:rPr>
          <w:rFonts w:ascii="Century Gothic" w:hAnsi="Century Gothic"/>
          <w:noProof/>
        </w:rPr>
        <mc:AlternateContent>
          <mc:Choice Requires="wps">
            <w:drawing>
              <wp:anchor distT="0" distB="0" distL="114300" distR="114300" simplePos="0" relativeHeight="251697152" behindDoc="0" locked="0" layoutInCell="1" allowOverlap="1" wp14:anchorId="032C506C" wp14:editId="3C92FBB8">
                <wp:simplePos x="0" y="0"/>
                <wp:positionH relativeFrom="column">
                  <wp:posOffset>10374630</wp:posOffset>
                </wp:positionH>
                <wp:positionV relativeFrom="paragraph">
                  <wp:posOffset>943055</wp:posOffset>
                </wp:positionV>
                <wp:extent cx="1503680" cy="1191260"/>
                <wp:effectExtent l="0" t="0" r="7620" b="0"/>
                <wp:wrapNone/>
                <wp:docPr id="341914567" name="Rectangle 27">
                  <a:extLst xmlns:a="http://schemas.openxmlformats.org/drawingml/2006/main">
                    <a:ext uri="{FF2B5EF4-FFF2-40B4-BE49-F238E27FC236}">
                      <a16:creationId xmlns:a16="http://schemas.microsoft.com/office/drawing/2014/main" id="{5EB2755E-4D15-A14F-9F3B-B725744225CE}"/>
                    </a:ext>
                  </a:extLst>
                </wp:docPr>
                <wp:cNvGraphicFramePr/>
                <a:graphic xmlns:a="http://schemas.openxmlformats.org/drawingml/2006/main">
                  <a:graphicData uri="http://schemas.microsoft.com/office/word/2010/wordprocessingShape">
                    <wps:wsp>
                      <wps:cNvSpPr/>
                      <wps:spPr>
                        <a:xfrm>
                          <a:off x="0" y="0"/>
                          <a:ext cx="1503680" cy="1191260"/>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03522C0E" w14:textId="77777777" w:rsidR="00B43E57" w:rsidRPr="00B43E57" w:rsidRDefault="00B43E57" w:rsidP="00B43E57">
                            <w:pPr>
                              <w:rPr>
                                <w:rFonts w:ascii="Century Gothic" w:hAnsi="Century Gothic"/>
                                <w:color w:val="2E75B6"/>
                                <w:sz w:val="44"/>
                                <w:szCs w:val="44"/>
                              </w:rPr>
                            </w:pPr>
                            <w:r w:rsidRPr="00B43E57">
                              <w:rPr>
                                <w:rFonts w:ascii="Century Gothic" w:hAnsi="Century Gothic"/>
                                <w:color w:val="2E75B6"/>
                                <w:sz w:val="44"/>
                                <w:szCs w:val="44"/>
                              </w:rPr>
                              <w:t>Frequent Equipment Failures</w:t>
                            </w:r>
                          </w:p>
                          <w:p w14:paraId="711B0864" w14:textId="4341A2B6" w:rsidR="00E83E0F" w:rsidRPr="00B43E57" w:rsidRDefault="00E83E0F" w:rsidP="00B43E57">
                            <w:pPr>
                              <w:rPr>
                                <w:rFonts w:ascii="Century Gothic" w:hAnsi="Century Gothic" w:cstheme="minorBidi"/>
                                <w:color w:val="2E75B6"/>
                                <w:sz w:val="44"/>
                                <w:szCs w:val="44"/>
                              </w:rPr>
                            </w:pPr>
                          </w:p>
                        </w:txbxContent>
                      </wps:txbx>
                      <wps:bodyPr wrap="square" lIns="0" tIns="0" r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32C506C" id="_x0000_s1063" style="position:absolute;margin-left:816.9pt;margin-top:74.25pt;width:118.4pt;height:9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" filled="f" stroked="f" strokeweight=".5pt">
                <v:textbox inset="0,0,0">
                  <w:txbxContent>
                    <w:p w14:paraId="03522C0E" w14:textId="77777777" w:rsidR="00B43E57" w:rsidRPr="00B43E57" w:rsidRDefault="00B43E57" w:rsidP="00B43E57">
                      <w:pPr>
                        <w:rPr>
                          <w:rFonts w:ascii="Century Gothic" w:hAnsi="Century Gothic"/>
                          <w:color w:val="2E75B6"/>
                          <w:sz w:val="44"/>
                          <w:szCs w:val="44"/>
                        </w:rPr>
                      </w:pPr>
                      <w:r w:rsidRPr="00B43E57">
                        <w:rPr>
                          <w:rFonts w:ascii="Century Gothic" w:hAnsi="Century Gothic"/>
                          <w:color w:val="2E75B6"/>
                          <w:sz w:val="44"/>
                          <w:szCs w:val="44"/>
                        </w:rPr>
                        <w:t>Frequent Equipment Failures</w:t>
                      </w:r>
                    </w:p>
                    <w:p w14:paraId="711B0864" w14:textId="4341A2B6" w:rsidR="00E83E0F" w:rsidRPr="00B43E57" w:rsidRDefault="00E83E0F" w:rsidP="00B43E57">
                      <w:pPr>
                        <w:rPr>
                          <w:rFonts w:ascii="Century Gothic" w:hAnsi="Century Gothic" w:cstheme="minorBidi"/>
                          <w:color w:val="2E75B6"/>
                          <w:sz w:val="44"/>
                          <w:szCs w:val="44"/>
                        </w:rPr>
                      </w:pPr>
                    </w:p>
                  </w:txbxContent>
                </v:textbox>
              </v:rect>
            </w:pict>
          </mc:Fallback>
        </mc:AlternateContent>
      </w:r>
      <w:r w:rsidR="00C26DB7">
        <w:rPr>
          <w:rFonts w:ascii="Century Gothic" w:hAnsi="Century Gothic"/>
          <w:noProof/>
        </w:rPr>
        <mc:AlternateContent>
          <mc:Choice Requires="wpg">
            <w:drawing>
              <wp:anchor distT="0" distB="0" distL="114300" distR="114300" simplePos="0" relativeHeight="251699200" behindDoc="0" locked="0" layoutInCell="1" allowOverlap="1" wp14:anchorId="7DF950E6" wp14:editId="6DCF87E6">
                <wp:simplePos x="0" y="0"/>
                <wp:positionH relativeFrom="column">
                  <wp:posOffset>10388600</wp:posOffset>
                </wp:positionH>
                <wp:positionV relativeFrom="page">
                  <wp:posOffset>2979420</wp:posOffset>
                </wp:positionV>
                <wp:extent cx="1508760" cy="1965124"/>
                <wp:effectExtent l="0" t="0" r="2540" b="3810"/>
                <wp:wrapNone/>
                <wp:docPr id="1345562172" name="Group 2"/>
                <wp:cNvGraphicFramePr/>
                <a:graphic xmlns:a="http://schemas.openxmlformats.org/drawingml/2006/main">
                  <a:graphicData uri="http://schemas.microsoft.com/office/word/2010/wordprocessingGroup">
                    <wpg:wgp>
                      <wpg:cNvGrpSpPr/>
                      <wpg:grpSpPr>
                        <a:xfrm>
                          <a:off x="0" y="0"/>
                          <a:ext cx="1508760" cy="1965124"/>
                          <a:chOff x="0" y="17"/>
                          <a:chExt cx="1346392" cy="1753230"/>
                        </a:xfrm>
                      </wpg:grpSpPr>
                      <wps:wsp>
                        <wps:cNvPr id="1575935907" name="Oval 1">
                          <a:extLst>
                            <a:ext uri="{FF2B5EF4-FFF2-40B4-BE49-F238E27FC236}">
                              <a16:creationId xmlns:a16="http://schemas.microsoft.com/office/drawing/2014/main" id="{06EDD58B-A0EC-7F04-65A7-49CC1AB74F16}"/>
                            </a:ext>
                          </a:extLst>
                        </wps:cNvPr>
                        <wps:cNvSpPr>
                          <a:spLocks noChangeAspect="1"/>
                        </wps:cNvSpPr>
                        <wps:spPr>
                          <a:xfrm>
                            <a:off x="0" y="17"/>
                            <a:ext cx="1346392" cy="1753230"/>
                          </a:xfrm>
                          <a:custGeom>
                            <a:avLst/>
                            <a:gdLst>
                              <a:gd name="connsiteX0" fmla="*/ 0 w 1541780"/>
                              <a:gd name="connsiteY0" fmla="*/ 770890 h 1541780"/>
                              <a:gd name="connsiteX1" fmla="*/ 770890 w 1541780"/>
                              <a:gd name="connsiteY1" fmla="*/ 0 h 1541780"/>
                              <a:gd name="connsiteX2" fmla="*/ 1541780 w 1541780"/>
                              <a:gd name="connsiteY2" fmla="*/ 770890 h 1541780"/>
                              <a:gd name="connsiteX3" fmla="*/ 770890 w 1541780"/>
                              <a:gd name="connsiteY3" fmla="*/ 1541780 h 1541780"/>
                              <a:gd name="connsiteX4" fmla="*/ 0 w 1541780"/>
                              <a:gd name="connsiteY4" fmla="*/ 770890 h 1541780"/>
                              <a:gd name="connsiteX0" fmla="*/ 0 w 1067218"/>
                              <a:gd name="connsiteY0" fmla="*/ 759114 h 1541796"/>
                              <a:gd name="connsiteX1" fmla="*/ 296328 w 1067218"/>
                              <a:gd name="connsiteY1" fmla="*/ 8 h 1541796"/>
                              <a:gd name="connsiteX2" fmla="*/ 1067218 w 1067218"/>
                              <a:gd name="connsiteY2" fmla="*/ 770898 h 1541796"/>
                              <a:gd name="connsiteX3" fmla="*/ 296328 w 1067218"/>
                              <a:gd name="connsiteY3" fmla="*/ 1541788 h 1541796"/>
                              <a:gd name="connsiteX4" fmla="*/ 0 w 1067218"/>
                              <a:gd name="connsiteY4" fmla="*/ 759114 h 1541796"/>
                              <a:gd name="connsiteX0" fmla="*/ 246884 w 1314102"/>
                              <a:gd name="connsiteY0" fmla="*/ 852110 h 1634792"/>
                              <a:gd name="connsiteX1" fmla="*/ 57175 w 1314102"/>
                              <a:gd name="connsiteY1" fmla="*/ 4 h 1634792"/>
                              <a:gd name="connsiteX2" fmla="*/ 1314102 w 1314102"/>
                              <a:gd name="connsiteY2" fmla="*/ 863894 h 1634792"/>
                              <a:gd name="connsiteX3" fmla="*/ 543212 w 1314102"/>
                              <a:gd name="connsiteY3" fmla="*/ 1634784 h 1634792"/>
                              <a:gd name="connsiteX4" fmla="*/ 246884 w 1314102"/>
                              <a:gd name="connsiteY4" fmla="*/ 852110 h 1634792"/>
                              <a:gd name="connsiteX0" fmla="*/ 291129 w 1358347"/>
                              <a:gd name="connsiteY0" fmla="*/ 852111 h 1748107"/>
                              <a:gd name="connsiteX1" fmla="*/ 101420 w 1358347"/>
                              <a:gd name="connsiteY1" fmla="*/ 5 h 1748107"/>
                              <a:gd name="connsiteX2" fmla="*/ 1358347 w 1358347"/>
                              <a:gd name="connsiteY2" fmla="*/ 863895 h 1748107"/>
                              <a:gd name="connsiteX3" fmla="*/ 44245 w 1358347"/>
                              <a:gd name="connsiteY3" fmla="*/ 1748101 h 1748107"/>
                              <a:gd name="connsiteX4" fmla="*/ 291129 w 1358347"/>
                              <a:gd name="connsiteY4" fmla="*/ 852111 h 1748107"/>
                              <a:gd name="connsiteX0" fmla="*/ 291129 w 1487386"/>
                              <a:gd name="connsiteY0" fmla="*/ 852976 h 1748970"/>
                              <a:gd name="connsiteX1" fmla="*/ 101420 w 1487386"/>
                              <a:gd name="connsiteY1" fmla="*/ 870 h 1748970"/>
                              <a:gd name="connsiteX2" fmla="*/ 1296064 w 1487386"/>
                              <a:gd name="connsiteY2" fmla="*/ 695247 h 1748970"/>
                              <a:gd name="connsiteX3" fmla="*/ 1358347 w 1487386"/>
                              <a:gd name="connsiteY3" fmla="*/ 864760 h 1748970"/>
                              <a:gd name="connsiteX4" fmla="*/ 44245 w 1487386"/>
                              <a:gd name="connsiteY4" fmla="*/ 1748966 h 1748970"/>
                              <a:gd name="connsiteX5" fmla="*/ 291129 w 1487386"/>
                              <a:gd name="connsiteY5" fmla="*/ 852976 h 1748970"/>
                              <a:gd name="connsiteX0" fmla="*/ 291129 w 1427098"/>
                              <a:gd name="connsiteY0" fmla="*/ 852976 h 1748970"/>
                              <a:gd name="connsiteX1" fmla="*/ 101420 w 1427098"/>
                              <a:gd name="connsiteY1" fmla="*/ 870 h 1748970"/>
                              <a:gd name="connsiteX2" fmla="*/ 1296064 w 1427098"/>
                              <a:gd name="connsiteY2" fmla="*/ 695247 h 1748970"/>
                              <a:gd name="connsiteX3" fmla="*/ 1358347 w 1427098"/>
                              <a:gd name="connsiteY3" fmla="*/ 864760 h 1748970"/>
                              <a:gd name="connsiteX4" fmla="*/ 44245 w 1427098"/>
                              <a:gd name="connsiteY4" fmla="*/ 1748966 h 1748970"/>
                              <a:gd name="connsiteX5" fmla="*/ 291129 w 1427098"/>
                              <a:gd name="connsiteY5" fmla="*/ 852976 h 1748970"/>
                              <a:gd name="connsiteX0" fmla="*/ 290439 w 1416568"/>
                              <a:gd name="connsiteY0" fmla="*/ 852976 h 1750429"/>
                              <a:gd name="connsiteX1" fmla="*/ 100730 w 1416568"/>
                              <a:gd name="connsiteY1" fmla="*/ 870 h 1750429"/>
                              <a:gd name="connsiteX2" fmla="*/ 1295374 w 1416568"/>
                              <a:gd name="connsiteY2" fmla="*/ 695247 h 1750429"/>
                              <a:gd name="connsiteX3" fmla="*/ 1346080 w 1416568"/>
                              <a:gd name="connsiteY3" fmla="*/ 1054257 h 1750429"/>
                              <a:gd name="connsiteX4" fmla="*/ 43555 w 1416568"/>
                              <a:gd name="connsiteY4" fmla="*/ 1748966 h 1750429"/>
                              <a:gd name="connsiteX5" fmla="*/ 290439 w 1416568"/>
                              <a:gd name="connsiteY5" fmla="*/ 852976 h 1750429"/>
                              <a:gd name="connsiteX0" fmla="*/ 290439 w 1346080"/>
                              <a:gd name="connsiteY0" fmla="*/ 852976 h 1750429"/>
                              <a:gd name="connsiteX1" fmla="*/ 100730 w 1346080"/>
                              <a:gd name="connsiteY1" fmla="*/ 870 h 1750429"/>
                              <a:gd name="connsiteX2" fmla="*/ 1295374 w 1346080"/>
                              <a:gd name="connsiteY2" fmla="*/ 695247 h 1750429"/>
                              <a:gd name="connsiteX3" fmla="*/ 1346080 w 1346080"/>
                              <a:gd name="connsiteY3" fmla="*/ 1054257 h 1750429"/>
                              <a:gd name="connsiteX4" fmla="*/ 43555 w 1346080"/>
                              <a:gd name="connsiteY4" fmla="*/ 1748966 h 1750429"/>
                              <a:gd name="connsiteX5" fmla="*/ 290439 w 1346080"/>
                              <a:gd name="connsiteY5" fmla="*/ 852976 h 1750429"/>
                              <a:gd name="connsiteX0" fmla="*/ 290439 w 1346080"/>
                              <a:gd name="connsiteY0" fmla="*/ 852114 h 1749567"/>
                              <a:gd name="connsiteX1" fmla="*/ 100730 w 1346080"/>
                              <a:gd name="connsiteY1" fmla="*/ 8 h 1749567"/>
                              <a:gd name="connsiteX2" fmla="*/ 1346080 w 1346080"/>
                              <a:gd name="connsiteY2" fmla="*/ 836067 h 1749567"/>
                              <a:gd name="connsiteX3" fmla="*/ 1346080 w 1346080"/>
                              <a:gd name="connsiteY3" fmla="*/ 1053395 h 1749567"/>
                              <a:gd name="connsiteX4" fmla="*/ 43555 w 1346080"/>
                              <a:gd name="connsiteY4" fmla="*/ 1748104 h 1749567"/>
                              <a:gd name="connsiteX5" fmla="*/ 290439 w 1346080"/>
                              <a:gd name="connsiteY5" fmla="*/ 852114 h 1749567"/>
                              <a:gd name="connsiteX0" fmla="*/ 290439 w 1346080"/>
                              <a:gd name="connsiteY0" fmla="*/ 852150 h 1749603"/>
                              <a:gd name="connsiteX1" fmla="*/ 100730 w 1346080"/>
                              <a:gd name="connsiteY1" fmla="*/ 44 h 1749603"/>
                              <a:gd name="connsiteX2" fmla="*/ 1346080 w 1346080"/>
                              <a:gd name="connsiteY2" fmla="*/ 836103 h 1749603"/>
                              <a:gd name="connsiteX3" fmla="*/ 1346080 w 1346080"/>
                              <a:gd name="connsiteY3" fmla="*/ 1053431 h 1749603"/>
                              <a:gd name="connsiteX4" fmla="*/ 43555 w 1346080"/>
                              <a:gd name="connsiteY4" fmla="*/ 1748140 h 1749603"/>
                              <a:gd name="connsiteX5" fmla="*/ 290439 w 1346080"/>
                              <a:gd name="connsiteY5" fmla="*/ 852150 h 1749603"/>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0894"/>
                              <a:gd name="connsiteX1" fmla="*/ 100730 w 1346080"/>
                              <a:gd name="connsiteY1" fmla="*/ 44 h 1750894"/>
                              <a:gd name="connsiteX2" fmla="*/ 1346080 w 1346080"/>
                              <a:gd name="connsiteY2" fmla="*/ 836103 h 1750894"/>
                              <a:gd name="connsiteX3" fmla="*/ 1346080 w 1346080"/>
                              <a:gd name="connsiteY3" fmla="*/ 1021713 h 1750894"/>
                              <a:gd name="connsiteX4" fmla="*/ 43555 w 1346080"/>
                              <a:gd name="connsiteY4" fmla="*/ 1748140 h 1750894"/>
                              <a:gd name="connsiteX5" fmla="*/ 290439 w 1346080"/>
                              <a:gd name="connsiteY5" fmla="*/ 852150 h 1750894"/>
                              <a:gd name="connsiteX0" fmla="*/ 290439 w 1346080"/>
                              <a:gd name="connsiteY0" fmla="*/ 852150 h 1752997"/>
                              <a:gd name="connsiteX1" fmla="*/ 100730 w 1346080"/>
                              <a:gd name="connsiteY1" fmla="*/ 44 h 1752997"/>
                              <a:gd name="connsiteX2" fmla="*/ 1346080 w 1346080"/>
                              <a:gd name="connsiteY2" fmla="*/ 836103 h 1752997"/>
                              <a:gd name="connsiteX3" fmla="*/ 1346080 w 1346080"/>
                              <a:gd name="connsiteY3" fmla="*/ 1021713 h 1752997"/>
                              <a:gd name="connsiteX4" fmla="*/ 43555 w 1346080"/>
                              <a:gd name="connsiteY4" fmla="*/ 1748140 h 1752997"/>
                              <a:gd name="connsiteX5" fmla="*/ 290439 w 1346080"/>
                              <a:gd name="connsiteY5" fmla="*/ 852150 h 1752997"/>
                              <a:gd name="connsiteX0" fmla="*/ 290439 w 1346080"/>
                              <a:gd name="connsiteY0" fmla="*/ 852133 h 1752980"/>
                              <a:gd name="connsiteX1" fmla="*/ 100730 w 1346080"/>
                              <a:gd name="connsiteY1" fmla="*/ 27 h 1752980"/>
                              <a:gd name="connsiteX2" fmla="*/ 1346080 w 1346080"/>
                              <a:gd name="connsiteY2" fmla="*/ 879146 h 1752980"/>
                              <a:gd name="connsiteX3" fmla="*/ 1346080 w 1346080"/>
                              <a:gd name="connsiteY3" fmla="*/ 1021696 h 1752980"/>
                              <a:gd name="connsiteX4" fmla="*/ 43555 w 1346080"/>
                              <a:gd name="connsiteY4" fmla="*/ 1748123 h 1752980"/>
                              <a:gd name="connsiteX5" fmla="*/ 290439 w 1346080"/>
                              <a:gd name="connsiteY5" fmla="*/ 852133 h 1752980"/>
                              <a:gd name="connsiteX0" fmla="*/ 290439 w 1346080"/>
                              <a:gd name="connsiteY0" fmla="*/ 852133 h 1752980"/>
                              <a:gd name="connsiteX1" fmla="*/ 100730 w 1346080"/>
                              <a:gd name="connsiteY1" fmla="*/ 27 h 1752980"/>
                              <a:gd name="connsiteX2" fmla="*/ 1346080 w 1346080"/>
                              <a:gd name="connsiteY2" fmla="*/ 879146 h 1752980"/>
                              <a:gd name="connsiteX3" fmla="*/ 1346080 w 1346080"/>
                              <a:gd name="connsiteY3" fmla="*/ 1021696 h 1752980"/>
                              <a:gd name="connsiteX4" fmla="*/ 43555 w 1346080"/>
                              <a:gd name="connsiteY4" fmla="*/ 1748123 h 1752980"/>
                              <a:gd name="connsiteX5" fmla="*/ 290439 w 1346080"/>
                              <a:gd name="connsiteY5" fmla="*/ 852133 h 1752980"/>
                              <a:gd name="connsiteX0" fmla="*/ 290439 w 1346080"/>
                              <a:gd name="connsiteY0" fmla="*/ 852133 h 1752980"/>
                              <a:gd name="connsiteX1" fmla="*/ 100730 w 1346080"/>
                              <a:gd name="connsiteY1" fmla="*/ 27 h 1752980"/>
                              <a:gd name="connsiteX2" fmla="*/ 1346080 w 1346080"/>
                              <a:gd name="connsiteY2" fmla="*/ 879146 h 1752980"/>
                              <a:gd name="connsiteX3" fmla="*/ 1346080 w 1346080"/>
                              <a:gd name="connsiteY3" fmla="*/ 1021696 h 1752980"/>
                              <a:gd name="connsiteX4" fmla="*/ 43555 w 1346080"/>
                              <a:gd name="connsiteY4" fmla="*/ 1748123 h 1752980"/>
                              <a:gd name="connsiteX5" fmla="*/ 290439 w 1346080"/>
                              <a:gd name="connsiteY5" fmla="*/ 852133 h 1752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46080" h="1752980">
                                <a:moveTo>
                                  <a:pt x="290439" y="852133"/>
                                </a:moveTo>
                                <a:cubicBezTo>
                                  <a:pt x="299968" y="560784"/>
                                  <a:pt x="-75210" y="-4475"/>
                                  <a:pt x="100730" y="27"/>
                                </a:cubicBezTo>
                                <a:cubicBezTo>
                                  <a:pt x="276670" y="4529"/>
                                  <a:pt x="1116519" y="160916"/>
                                  <a:pt x="1346080" y="879146"/>
                                </a:cubicBezTo>
                                <a:cubicBezTo>
                                  <a:pt x="1244532" y="921055"/>
                                  <a:pt x="1234594" y="990416"/>
                                  <a:pt x="1346080" y="1021696"/>
                                </a:cubicBezTo>
                                <a:cubicBezTo>
                                  <a:pt x="1040565" y="1699653"/>
                                  <a:pt x="219495" y="1776383"/>
                                  <a:pt x="43555" y="1748123"/>
                                </a:cubicBezTo>
                                <a:cubicBezTo>
                                  <a:pt x="-132385" y="1719863"/>
                                  <a:pt x="280910" y="1143482"/>
                                  <a:pt x="290439" y="852133"/>
                                </a:cubicBezTo>
                                <a:close/>
                              </a:path>
                            </a:pathLst>
                          </a:custGeom>
                          <a:solidFill>
                            <a:schemeClr val="accent4"/>
                          </a:solidFill>
                          <a:ln>
                            <a:noFill/>
                          </a:ln>
                          <a:effectLst>
                            <a:innerShdw blurRad="63500" dist="50800" dir="18900000">
                              <a:schemeClr val="accent4">
                                <a:lumMod val="50000"/>
                                <a:alpha val="50000"/>
                              </a:schemeClr>
                            </a:innerShdw>
                          </a:effectLst>
                        </wps:spPr>
                        <wps:style>
                          <a:lnRef idx="1">
                            <a:schemeClr val="accent1"/>
                          </a:lnRef>
                          <a:fillRef idx="3">
                            <a:schemeClr val="accent1"/>
                          </a:fillRef>
                          <a:effectRef idx="2">
                            <a:schemeClr val="accent1"/>
                          </a:effectRef>
                          <a:fontRef idx="minor">
                            <a:schemeClr val="lt1"/>
                          </a:fontRef>
                        </wps:style>
                        <wps:bodyPr rtlCol="0" anchor="ctr"/>
                      </wps:wsp>
                      <wps:wsp>
                        <wps:cNvPr id="1788439580" name="Oval 1"/>
                        <wps:cNvSpPr/>
                        <wps:spPr>
                          <a:xfrm>
                            <a:off x="571500" y="449317"/>
                            <a:ext cx="275896" cy="275896"/>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53296F" id="Group 2" o:spid="_x0000_s1026" style="position:absolute;margin-left:818pt;margin-top:234.6pt;width:118.8pt;height:154.75pt;z-index:251699200;mso-position-vertical-relative:page;mso-width-relative:margin;mso-height-relative:margin" coordorigin="" coordsize="13463,175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">
                <v:shape id="Oval 1" o:spid="_x0000_s1027" style="position:absolute;width:13463;height:17532;visibility:visible;mso-wrap-style:square;v-text-anchor:middle" coordsize="1346080,175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" path="m290439,852133c299968,560784,-75210,-4475,100730,27,276670,4529,1116519,160916,1346080,879146v-101548,41909,-111486,111270,,142550c1040565,1699653,219495,1776383,43555,1748123,-132385,1719863,280910,1143482,290439,852133xe" fillcolor="#0f9ed5 [3207]" stroked="f" strokeweight=".5pt">
                  <v:stroke joinstyle="miter"/>
                  <v:path arrowok="t" o:connecttype="custom" o:connectlocs="290506,852255;100753,27;1346392,879271;1346392,1021842;43565,1748372;290506,852255" o:connectangles="0,0,0,0,0,0"/>
                  <o:lock v:ext="edit" aspectratio="t"/>
                </v:shape>
                <v:oval id="Oval 1" o:spid="_x0000_s1028" style="position:absolute;left:5715;top:4493;width:2758;height:2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" fillcolor="white [3212]" stroked="f" strokeweight="1pt">
                  <v:stroke joinstyle="miter"/>
                </v:oval>
                <w10:wrap anchory="page"/>
              </v:group>
            </w:pict>
          </mc:Fallback>
        </mc:AlternateContent>
      </w:r>
      <w:r w:rsidR="009B7962">
        <w:rPr>
          <w:rFonts w:ascii="Century Gothic" w:hAnsi="Century Gothic"/>
          <w:noProof/>
        </w:rPr>
        <mc:AlternateContent>
          <mc:Choice Requires="wps">
            <w:drawing>
              <wp:anchor distT="0" distB="0" distL="114300" distR="114300" simplePos="0" relativeHeight="251532288" behindDoc="0" locked="0" layoutInCell="1" allowOverlap="1" wp14:anchorId="700EC841" wp14:editId="4D9D7C63">
                <wp:simplePos x="0" y="0"/>
                <wp:positionH relativeFrom="column">
                  <wp:posOffset>157480</wp:posOffset>
                </wp:positionH>
                <wp:positionV relativeFrom="paragraph">
                  <wp:posOffset>3370580</wp:posOffset>
                </wp:positionV>
                <wp:extent cx="10788650" cy="20320"/>
                <wp:effectExtent l="38100" t="38100" r="57150" b="55880"/>
                <wp:wrapNone/>
                <wp:docPr id="339705903" name="Straight Arrow Connector 2">
                  <a:extLst xmlns:a="http://schemas.openxmlformats.org/drawingml/2006/main">
                    <a:ext uri="{FF2B5EF4-FFF2-40B4-BE49-F238E27FC236}">
                      <a16:creationId xmlns:a16="http://schemas.microsoft.com/office/drawing/2014/main" id="{A3F58E72-1E3C-D74C-B562-86CC59503FE9}"/>
                    </a:ext>
                  </a:extLst>
                </wp:docPr>
                <wp:cNvGraphicFramePr/>
                <a:graphic xmlns:a="http://schemas.openxmlformats.org/drawingml/2006/main">
                  <a:graphicData uri="http://schemas.microsoft.com/office/word/2010/wordprocessingShape">
                    <wps:wsp>
                      <wps:cNvCnPr/>
                      <wps:spPr>
                        <a:xfrm>
                          <a:off x="0" y="0"/>
                          <a:ext cx="10788650" cy="20320"/>
                        </a:xfrm>
                        <a:prstGeom prst="straightConnector1">
                          <a:avLst/>
                        </a:prstGeom>
                        <a:ln w="88900" cap="rnd">
                          <a:solidFill>
                            <a:schemeClr val="accent4"/>
                          </a:solidFill>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3B625F" id="_x0000_t32" coordsize="21600,21600" o:spt="32" o:oned="t" path="m,l21600,21600e" filled="f">
                <v:path arrowok="t" fillok="f" o:connecttype="none"/>
                <o:lock v:ext="edit" shapetype="t"/>
              </v:shapetype>
              <v:shape id="Straight Arrow Connector 2" o:spid="_x0000_s1026" type="#_x0000_t32" style="position:absolute;margin-left:12.4pt;margin-top:265.4pt;width:849.5pt;height:1.6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" strokecolor="#0f9ed5 [3207]" strokeweight="7pt">
                <v:stroke endarrowwidth="wide" joinstyle="miter" endcap="round"/>
              </v:shape>
            </w:pict>
          </mc:Fallback>
        </mc:AlternateContent>
      </w:r>
      <w:r w:rsidR="00024BD1">
        <w:rPr>
          <w:noProof/>
        </w:rPr>
        <mc:AlternateContent>
          <mc:Choice Requires="wps">
            <w:drawing>
              <wp:anchor distT="0" distB="0" distL="114300" distR="114300" simplePos="0" relativeHeight="251737088" behindDoc="0" locked="0" layoutInCell="1" allowOverlap="1" wp14:anchorId="10614FD0" wp14:editId="2DB9C94B">
                <wp:simplePos x="0" y="0"/>
                <wp:positionH relativeFrom="column">
                  <wp:posOffset>8822055</wp:posOffset>
                </wp:positionH>
                <wp:positionV relativeFrom="paragraph">
                  <wp:posOffset>4036695</wp:posOffset>
                </wp:positionV>
                <wp:extent cx="2102485" cy="227965"/>
                <wp:effectExtent l="0" t="0" r="5715" b="635"/>
                <wp:wrapNone/>
                <wp:docPr id="1802354762" name="Rectangle 20"/>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DBADAE0" w14:textId="6572FC97"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Temperature</w:t>
                            </w:r>
                          </w:p>
                        </w:txbxContent>
                      </wps:txbx>
                      <wps:bodyPr wrap="square" lIns="0" tIns="0" rIns="0" bIns="0" rtlCol="0" anchor="ctr">
                        <a:noAutofit/>
                      </wps:bodyPr>
                    </wps:wsp>
                  </a:graphicData>
                </a:graphic>
              </wp:anchor>
            </w:drawing>
          </mc:Choice>
          <mc:Fallback>
            <w:pict>
              <v:rect w14:anchorId="10614FD0" id="_x0000_s1064" style="position:absolute;margin-left:694.65pt;margin-top:317.85pt;width:165.55pt;height:17.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" filled="f" stroked="f" strokeweight="2pt">
                <v:textbox inset="0,0,0,0">
                  <w:txbxContent>
                    <w:p w14:paraId="3DBADAE0" w14:textId="6572FC97"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Temperature</w:t>
                      </w:r>
                    </w:p>
                  </w:txbxContent>
                </v:textbox>
              </v:rect>
            </w:pict>
          </mc:Fallback>
        </mc:AlternateContent>
      </w:r>
      <w:r w:rsidR="00024BD1">
        <w:rPr>
          <w:noProof/>
        </w:rPr>
        <mc:AlternateContent>
          <mc:Choice Requires="wps">
            <w:drawing>
              <wp:anchor distT="0" distB="0" distL="114300" distR="114300" simplePos="0" relativeHeight="251740160" behindDoc="0" locked="0" layoutInCell="1" allowOverlap="1" wp14:anchorId="1E6045B3" wp14:editId="4B6C083B">
                <wp:simplePos x="0" y="0"/>
                <wp:positionH relativeFrom="column">
                  <wp:posOffset>8774430</wp:posOffset>
                </wp:positionH>
                <wp:positionV relativeFrom="paragraph">
                  <wp:posOffset>4279900</wp:posOffset>
                </wp:positionV>
                <wp:extent cx="2102485" cy="227965"/>
                <wp:effectExtent l="0" t="0" r="5715" b="635"/>
                <wp:wrapNone/>
                <wp:docPr id="1070250890" name="Rectangle 20"/>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53FBE7A" w14:textId="66515475"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Humidity</w:t>
                            </w:r>
                          </w:p>
                        </w:txbxContent>
                      </wps:txbx>
                      <wps:bodyPr wrap="square" lIns="0" tIns="0" rIns="0" bIns="0" rtlCol="0" anchor="ctr">
                        <a:noAutofit/>
                      </wps:bodyPr>
                    </wps:wsp>
                  </a:graphicData>
                </a:graphic>
              </wp:anchor>
            </w:drawing>
          </mc:Choice>
          <mc:Fallback>
            <w:pict>
              <v:rect w14:anchorId="1E6045B3" id="_x0000_s1065" style="position:absolute;margin-left:690.9pt;margin-top:337pt;width:165.55pt;height:17.9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" filled="f" stroked="f" strokeweight="2pt">
                <v:textbox inset="0,0,0,0">
                  <w:txbxContent>
                    <w:p w14:paraId="353FBE7A" w14:textId="66515475"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Humidity</w:t>
                      </w:r>
                    </w:p>
                  </w:txbxContent>
                </v:textbox>
              </v:rect>
            </w:pict>
          </mc:Fallback>
        </mc:AlternateContent>
      </w:r>
      <w:r w:rsidR="00024BD1">
        <w:rPr>
          <w:noProof/>
        </w:rPr>
        <mc:AlternateContent>
          <mc:Choice Requires="wps">
            <w:drawing>
              <wp:anchor distT="0" distB="0" distL="114300" distR="114300" simplePos="0" relativeHeight="251735040" behindDoc="0" locked="0" layoutInCell="1" allowOverlap="1" wp14:anchorId="24BE38C2" wp14:editId="0A848BF0">
                <wp:simplePos x="0" y="0"/>
                <wp:positionH relativeFrom="column">
                  <wp:posOffset>8636000</wp:posOffset>
                </wp:positionH>
                <wp:positionV relativeFrom="paragraph">
                  <wp:posOffset>4893310</wp:posOffset>
                </wp:positionV>
                <wp:extent cx="2102485" cy="227965"/>
                <wp:effectExtent l="0" t="0" r="5715" b="635"/>
                <wp:wrapNone/>
                <wp:docPr id="1639434850" name="Rectangle 15"/>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617F806" w14:textId="64ACF9A7"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Compliance</w:t>
                            </w:r>
                          </w:p>
                        </w:txbxContent>
                      </wps:txbx>
                      <wps:bodyPr wrap="square" lIns="0" tIns="0" rIns="0" bIns="0" rtlCol="0" anchor="ctr">
                        <a:noAutofit/>
                      </wps:bodyPr>
                    </wps:wsp>
                  </a:graphicData>
                </a:graphic>
              </wp:anchor>
            </w:drawing>
          </mc:Choice>
          <mc:Fallback>
            <w:pict>
              <v:rect w14:anchorId="24BE38C2" id="_x0000_s1066" style="position:absolute;margin-left:680pt;margin-top:385.3pt;width:165.55pt;height:17.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" filled="f" stroked="f" strokeweight="2pt">
                <v:textbox inset="0,0,0,0">
                  <w:txbxContent>
                    <w:p w14:paraId="4617F806" w14:textId="64ACF9A7"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Compliance</w:t>
                      </w:r>
                    </w:p>
                  </w:txbxContent>
                </v:textbox>
              </v:rect>
            </w:pict>
          </mc:Fallback>
        </mc:AlternateContent>
      </w:r>
      <w:r w:rsidR="00024BD1">
        <w:rPr>
          <w:noProof/>
        </w:rPr>
        <mc:AlternateContent>
          <mc:Choice Requires="wps">
            <w:drawing>
              <wp:anchor distT="0" distB="0" distL="114300" distR="114300" simplePos="0" relativeHeight="251736064" behindDoc="0" locked="0" layoutInCell="1" allowOverlap="1" wp14:anchorId="1091838B" wp14:editId="19F93B20">
                <wp:simplePos x="0" y="0"/>
                <wp:positionH relativeFrom="column">
                  <wp:posOffset>8475345</wp:posOffset>
                </wp:positionH>
                <wp:positionV relativeFrom="paragraph">
                  <wp:posOffset>5737860</wp:posOffset>
                </wp:positionV>
                <wp:extent cx="2102485" cy="227965"/>
                <wp:effectExtent l="0" t="0" r="5715" b="635"/>
                <wp:wrapNone/>
                <wp:docPr id="1876934229" name="Rectangle 1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092E07D" w14:textId="135D1D63"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Flow</w:t>
                            </w:r>
                          </w:p>
                        </w:txbxContent>
                      </wps:txbx>
                      <wps:bodyPr wrap="square" lIns="0" tIns="0" rIns="0" bIns="0" rtlCol="0" anchor="ctr">
                        <a:noAutofit/>
                      </wps:bodyPr>
                    </wps:wsp>
                  </a:graphicData>
                </a:graphic>
              </wp:anchor>
            </w:drawing>
          </mc:Choice>
          <mc:Fallback>
            <w:pict>
              <v:rect w14:anchorId="1091838B" id="_x0000_s1067" style="position:absolute;margin-left:667.35pt;margin-top:451.8pt;width:165.55pt;height:17.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" filled="f" stroked="f" strokeweight="2pt">
                <v:textbox inset="0,0,0,0">
                  <w:txbxContent>
                    <w:p w14:paraId="2092E07D" w14:textId="135D1D63"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Flow</w:t>
                      </w:r>
                    </w:p>
                  </w:txbxContent>
                </v:textbox>
              </v:rect>
            </w:pict>
          </mc:Fallback>
        </mc:AlternateContent>
      </w:r>
      <w:r w:rsidR="00024BD1">
        <w:rPr>
          <w:noProof/>
        </w:rPr>
        <mc:AlternateContent>
          <mc:Choice Requires="wps">
            <w:drawing>
              <wp:anchor distT="0" distB="0" distL="114300" distR="114300" simplePos="0" relativeHeight="251738112" behindDoc="0" locked="0" layoutInCell="1" allowOverlap="1" wp14:anchorId="03272620" wp14:editId="095DF24D">
                <wp:simplePos x="0" y="0"/>
                <wp:positionH relativeFrom="column">
                  <wp:posOffset>8602345</wp:posOffset>
                </wp:positionH>
                <wp:positionV relativeFrom="paragraph">
                  <wp:posOffset>5124450</wp:posOffset>
                </wp:positionV>
                <wp:extent cx="2102485" cy="227965"/>
                <wp:effectExtent l="0" t="0" r="5715" b="635"/>
                <wp:wrapNone/>
                <wp:docPr id="753253846" name="Rectangle 15"/>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46B9772" w14:textId="29B1D60E"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Monitoring</w:t>
                            </w:r>
                          </w:p>
                        </w:txbxContent>
                      </wps:txbx>
                      <wps:bodyPr wrap="square" lIns="0" tIns="0" rIns="0" bIns="0" rtlCol="0" anchor="ctr">
                        <a:noAutofit/>
                      </wps:bodyPr>
                    </wps:wsp>
                  </a:graphicData>
                </a:graphic>
              </wp:anchor>
            </w:drawing>
          </mc:Choice>
          <mc:Fallback>
            <w:pict>
              <v:rect w14:anchorId="03272620" id="_x0000_s1068" style="position:absolute;margin-left:677.35pt;margin-top:403.5pt;width:165.55pt;height:17.9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" filled="f" stroked="f" strokeweight="2pt">
                <v:textbox inset="0,0,0,0">
                  <w:txbxContent>
                    <w:p w14:paraId="446B9772" w14:textId="29B1D60E"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Monitoring</w:t>
                      </w:r>
                    </w:p>
                  </w:txbxContent>
                </v:textbox>
              </v:rect>
            </w:pict>
          </mc:Fallback>
        </mc:AlternateContent>
      </w:r>
      <w:r w:rsidR="00024BD1">
        <w:rPr>
          <w:noProof/>
        </w:rPr>
        <mc:AlternateContent>
          <mc:Choice Requires="wps">
            <w:drawing>
              <wp:anchor distT="0" distB="0" distL="114300" distR="114300" simplePos="0" relativeHeight="251739136" behindDoc="0" locked="0" layoutInCell="1" allowOverlap="1" wp14:anchorId="6866EFAB" wp14:editId="742525DF">
                <wp:simplePos x="0" y="0"/>
                <wp:positionH relativeFrom="column">
                  <wp:posOffset>8418195</wp:posOffset>
                </wp:positionH>
                <wp:positionV relativeFrom="paragraph">
                  <wp:posOffset>5969635</wp:posOffset>
                </wp:positionV>
                <wp:extent cx="2102485" cy="227965"/>
                <wp:effectExtent l="0" t="0" r="5715" b="635"/>
                <wp:wrapNone/>
                <wp:docPr id="2001125985" name="Rectangle 1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E9DC29C" w14:textId="51800E5E"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Ergonomics</w:t>
                            </w:r>
                          </w:p>
                        </w:txbxContent>
                      </wps:txbx>
                      <wps:bodyPr wrap="square" lIns="0" tIns="0" rIns="0" bIns="0" rtlCol="0" anchor="ctr">
                        <a:noAutofit/>
                      </wps:bodyPr>
                    </wps:wsp>
                  </a:graphicData>
                </a:graphic>
              </wp:anchor>
            </w:drawing>
          </mc:Choice>
          <mc:Fallback>
            <w:pict>
              <v:rect w14:anchorId="6866EFAB" id="_x0000_s1069" style="position:absolute;margin-left:662.85pt;margin-top:470.05pt;width:165.55pt;height:17.9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" filled="f" stroked="f" strokeweight="2pt">
                <v:textbox inset="0,0,0,0">
                  <w:txbxContent>
                    <w:p w14:paraId="6E9DC29C" w14:textId="51800E5E"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Ergonomics</w:t>
                      </w:r>
                    </w:p>
                  </w:txbxContent>
                </v:textbox>
              </v:rect>
            </w:pict>
          </mc:Fallback>
        </mc:AlternateContent>
      </w:r>
      <w:r w:rsidR="00024BD1">
        <w:rPr>
          <w:noProof/>
        </w:rPr>
        <mc:AlternateContent>
          <mc:Choice Requires="wps">
            <w:drawing>
              <wp:anchor distT="0" distB="0" distL="114300" distR="114300" simplePos="0" relativeHeight="251751424" behindDoc="0" locked="0" layoutInCell="1" allowOverlap="1" wp14:anchorId="7E289A84" wp14:editId="502ADB2A">
                <wp:simplePos x="0" y="0"/>
                <wp:positionH relativeFrom="column">
                  <wp:posOffset>6114415</wp:posOffset>
                </wp:positionH>
                <wp:positionV relativeFrom="paragraph">
                  <wp:posOffset>5124450</wp:posOffset>
                </wp:positionV>
                <wp:extent cx="2102485" cy="227965"/>
                <wp:effectExtent l="0" t="0" r="5715" b="635"/>
                <wp:wrapNone/>
                <wp:docPr id="582490823"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2384CEC" w14:textId="59A3362E"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Standardization</w:t>
                            </w:r>
                          </w:p>
                        </w:txbxContent>
                      </wps:txbx>
                      <wps:bodyPr wrap="square" lIns="0" tIns="0" rIns="0" bIns="0" rtlCol="0" anchor="ctr">
                        <a:noAutofit/>
                      </wps:bodyPr>
                    </wps:wsp>
                  </a:graphicData>
                </a:graphic>
              </wp:anchor>
            </w:drawing>
          </mc:Choice>
          <mc:Fallback>
            <w:pict>
              <v:rect w14:anchorId="7E289A84" id="_x0000_s1070" style="position:absolute;margin-left:481.45pt;margin-top:403.5pt;width:165.55pt;height:17.9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" filled="f" stroked="f" strokeweight="2pt">
                <v:textbox inset="0,0,0,0">
                  <w:txbxContent>
                    <w:p w14:paraId="72384CEC" w14:textId="59A3362E"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Standardization</w:t>
                      </w:r>
                    </w:p>
                  </w:txbxContent>
                </v:textbox>
              </v:rect>
            </w:pict>
          </mc:Fallback>
        </mc:AlternateContent>
      </w:r>
      <w:r w:rsidR="00024BD1">
        <w:rPr>
          <w:noProof/>
        </w:rPr>
        <mc:AlternateContent>
          <mc:Choice Requires="wps">
            <w:drawing>
              <wp:anchor distT="0" distB="0" distL="114300" distR="114300" simplePos="0" relativeHeight="251748352" behindDoc="0" locked="0" layoutInCell="1" allowOverlap="1" wp14:anchorId="6B49B644" wp14:editId="1726BD8A">
                <wp:simplePos x="0" y="0"/>
                <wp:positionH relativeFrom="column">
                  <wp:posOffset>6160770</wp:posOffset>
                </wp:positionH>
                <wp:positionV relativeFrom="paragraph">
                  <wp:posOffset>4893310</wp:posOffset>
                </wp:positionV>
                <wp:extent cx="2102485" cy="227965"/>
                <wp:effectExtent l="0" t="0" r="5715" b="635"/>
                <wp:wrapNone/>
                <wp:docPr id="152190136"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31108D8" w14:textId="396594F6"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Compliance</w:t>
                            </w:r>
                          </w:p>
                        </w:txbxContent>
                      </wps:txbx>
                      <wps:bodyPr wrap="square" lIns="0" tIns="0" rIns="0" bIns="0" rtlCol="0" anchor="ctr">
                        <a:noAutofit/>
                      </wps:bodyPr>
                    </wps:wsp>
                  </a:graphicData>
                </a:graphic>
              </wp:anchor>
            </w:drawing>
          </mc:Choice>
          <mc:Fallback>
            <w:pict>
              <v:rect w14:anchorId="6B49B644" id="_x0000_s1071" style="position:absolute;margin-left:485.1pt;margin-top:385.3pt;width:165.55pt;height:17.9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" filled="f" stroked="f" strokeweight="2pt">
                <v:textbox inset="0,0,0,0">
                  <w:txbxContent>
                    <w:p w14:paraId="031108D8" w14:textId="396594F6"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Compliance</w:t>
                      </w:r>
                    </w:p>
                  </w:txbxContent>
                </v:textbox>
              </v:rect>
            </w:pict>
          </mc:Fallback>
        </mc:AlternateContent>
      </w:r>
      <w:r w:rsidR="00024BD1">
        <w:rPr>
          <w:noProof/>
        </w:rPr>
        <mc:AlternateContent>
          <mc:Choice Requires="wps">
            <w:drawing>
              <wp:anchor distT="0" distB="0" distL="114300" distR="114300" simplePos="0" relativeHeight="251749376" behindDoc="0" locked="0" layoutInCell="1" allowOverlap="1" wp14:anchorId="75FA89D6" wp14:editId="44422475">
                <wp:simplePos x="0" y="0"/>
                <wp:positionH relativeFrom="column">
                  <wp:posOffset>5975350</wp:posOffset>
                </wp:positionH>
                <wp:positionV relativeFrom="paragraph">
                  <wp:posOffset>5737860</wp:posOffset>
                </wp:positionV>
                <wp:extent cx="2102485" cy="227965"/>
                <wp:effectExtent l="0" t="0" r="5715" b="635"/>
                <wp:wrapNone/>
                <wp:docPr id="813144376"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F8CED95" w14:textId="799441D4"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Accessibility</w:t>
                            </w:r>
                          </w:p>
                        </w:txbxContent>
                      </wps:txbx>
                      <wps:bodyPr wrap="square" lIns="0" tIns="0" rIns="0" bIns="0" rtlCol="0" anchor="ctr">
                        <a:noAutofit/>
                      </wps:bodyPr>
                    </wps:wsp>
                  </a:graphicData>
                </a:graphic>
              </wp:anchor>
            </w:drawing>
          </mc:Choice>
          <mc:Fallback>
            <w:pict>
              <v:rect w14:anchorId="75FA89D6" id="_x0000_s1072" style="position:absolute;margin-left:470.5pt;margin-top:451.8pt;width:165.55pt;height:17.9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" filled="f" stroked="f" strokeweight="2pt">
                <v:textbox inset="0,0,0,0">
                  <w:txbxContent>
                    <w:p w14:paraId="3F8CED95" w14:textId="799441D4"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Accessibility</w:t>
                      </w:r>
                    </w:p>
                  </w:txbxContent>
                </v:textbox>
              </v:rect>
            </w:pict>
          </mc:Fallback>
        </mc:AlternateContent>
      </w:r>
      <w:r w:rsidR="00024BD1">
        <w:rPr>
          <w:noProof/>
        </w:rPr>
        <mc:AlternateContent>
          <mc:Choice Requires="wps">
            <w:drawing>
              <wp:anchor distT="0" distB="0" distL="114300" distR="114300" simplePos="0" relativeHeight="251753472" behindDoc="0" locked="0" layoutInCell="1" allowOverlap="1" wp14:anchorId="304D236E" wp14:editId="387D87BA">
                <wp:simplePos x="0" y="0"/>
                <wp:positionH relativeFrom="column">
                  <wp:posOffset>6288260</wp:posOffset>
                </wp:positionH>
                <wp:positionV relativeFrom="paragraph">
                  <wp:posOffset>4279900</wp:posOffset>
                </wp:positionV>
                <wp:extent cx="2102485" cy="227965"/>
                <wp:effectExtent l="0" t="0" r="5715" b="635"/>
                <wp:wrapNone/>
                <wp:docPr id="163968253"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B02E7F8" w14:textId="21E37D6E"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Efficiency</w:t>
                            </w:r>
                          </w:p>
                        </w:txbxContent>
                      </wps:txbx>
                      <wps:bodyPr wrap="square" lIns="0" tIns="0" rIns="0" bIns="0" rtlCol="0" anchor="ctr">
                        <a:noAutofit/>
                      </wps:bodyPr>
                    </wps:wsp>
                  </a:graphicData>
                </a:graphic>
              </wp:anchor>
            </w:drawing>
          </mc:Choice>
          <mc:Fallback>
            <w:pict>
              <v:rect w14:anchorId="304D236E" id="_x0000_s1073" style="position:absolute;margin-left:495.15pt;margin-top:337pt;width:165.55pt;height:17.9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" filled="f" stroked="f" strokeweight="2pt">
                <v:textbox inset="0,0,0,0">
                  <w:txbxContent>
                    <w:p w14:paraId="1B02E7F8" w14:textId="21E37D6E"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Efficiency</w:t>
                      </w:r>
                    </w:p>
                  </w:txbxContent>
                </v:textbox>
              </v:rect>
            </w:pict>
          </mc:Fallback>
        </mc:AlternateContent>
      </w:r>
      <w:r w:rsidR="00024BD1">
        <w:rPr>
          <w:noProof/>
        </w:rPr>
        <mc:AlternateContent>
          <mc:Choice Requires="wps">
            <w:drawing>
              <wp:anchor distT="0" distB="0" distL="114300" distR="114300" simplePos="0" relativeHeight="251752448" behindDoc="0" locked="0" layoutInCell="1" allowOverlap="1" wp14:anchorId="7C869269" wp14:editId="42CCC1A3">
                <wp:simplePos x="0" y="0"/>
                <wp:positionH relativeFrom="column">
                  <wp:posOffset>5929630</wp:posOffset>
                </wp:positionH>
                <wp:positionV relativeFrom="paragraph">
                  <wp:posOffset>5969635</wp:posOffset>
                </wp:positionV>
                <wp:extent cx="2102485" cy="227965"/>
                <wp:effectExtent l="0" t="0" r="5715" b="635"/>
                <wp:wrapNone/>
                <wp:docPr id="1586364810"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4EBF42A" w14:textId="28101139"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Clarity</w:t>
                            </w:r>
                          </w:p>
                        </w:txbxContent>
                      </wps:txbx>
                      <wps:bodyPr wrap="square" lIns="0" tIns="0" rIns="0" bIns="0" rtlCol="0" anchor="ctr">
                        <a:noAutofit/>
                      </wps:bodyPr>
                    </wps:wsp>
                  </a:graphicData>
                </a:graphic>
              </wp:anchor>
            </w:drawing>
          </mc:Choice>
          <mc:Fallback>
            <w:pict>
              <v:rect w14:anchorId="7C869269" id="_x0000_s1074" style="position:absolute;margin-left:466.9pt;margin-top:470.05pt;width:165.55pt;height:17.9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" filled="f" stroked="f" strokeweight="2pt">
                <v:textbox inset="0,0,0,0">
                  <w:txbxContent>
                    <w:p w14:paraId="74EBF42A" w14:textId="28101139"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Clarity</w:t>
                      </w:r>
                    </w:p>
                  </w:txbxContent>
                </v:textbox>
              </v:rect>
            </w:pict>
          </mc:Fallback>
        </mc:AlternateContent>
      </w:r>
      <w:r w:rsidR="00024BD1">
        <w:rPr>
          <w:noProof/>
        </w:rPr>
        <mc:AlternateContent>
          <mc:Choice Requires="wps">
            <w:drawing>
              <wp:anchor distT="0" distB="0" distL="114300" distR="114300" simplePos="0" relativeHeight="251750400" behindDoc="0" locked="0" layoutInCell="1" allowOverlap="1" wp14:anchorId="5C180EF2" wp14:editId="442D669A">
                <wp:simplePos x="0" y="0"/>
                <wp:positionH relativeFrom="column">
                  <wp:posOffset>6334760</wp:posOffset>
                </wp:positionH>
                <wp:positionV relativeFrom="paragraph">
                  <wp:posOffset>4036695</wp:posOffset>
                </wp:positionV>
                <wp:extent cx="2102485" cy="227965"/>
                <wp:effectExtent l="0" t="0" r="5715" b="635"/>
                <wp:wrapNone/>
                <wp:docPr id="1263398777"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C833FEE" w14:textId="536CCEF5"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Relevance</w:t>
                            </w:r>
                          </w:p>
                        </w:txbxContent>
                      </wps:txbx>
                      <wps:bodyPr wrap="square" lIns="0" tIns="0" rIns="0" bIns="0" rtlCol="0" anchor="ctr">
                        <a:noAutofit/>
                      </wps:bodyPr>
                    </wps:wsp>
                  </a:graphicData>
                </a:graphic>
              </wp:anchor>
            </w:drawing>
          </mc:Choice>
          <mc:Fallback>
            <w:pict>
              <v:rect w14:anchorId="5C180EF2" id="_x0000_s1075" style="position:absolute;margin-left:498.8pt;margin-top:317.85pt;width:165.55pt;height:17.9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" filled="f" stroked="f" strokeweight="2pt">
                <v:textbox inset="0,0,0,0">
                  <w:txbxContent>
                    <w:p w14:paraId="1C833FEE" w14:textId="536CCEF5" w:rsidR="00575D32" w:rsidRPr="00153E32" w:rsidRDefault="003C3FEE" w:rsidP="00575D32">
                      <w:pPr>
                        <w:pStyle w:val="ListParagraph"/>
                        <w:numPr>
                          <w:ilvl w:val="0"/>
                          <w:numId w:val="3"/>
                        </w:numPr>
                        <w:rPr>
                          <w:rFonts w:ascii="Century Gothic" w:hAnsi="Century Gothic" w:cstheme="minorBidi"/>
                          <w:color w:val="0B769F" w:themeColor="accent4" w:themeShade="BF"/>
                          <w:sz w:val="20"/>
                          <w:szCs w:val="20"/>
                        </w:rPr>
                      </w:pPr>
                      <w:r w:rsidRPr="003C3FEE">
                        <w:rPr>
                          <w:rFonts w:ascii="Century Gothic" w:hAnsi="Century Gothic" w:cstheme="minorBidi"/>
                          <w:color w:val="0B769F" w:themeColor="accent4" w:themeShade="BF"/>
                          <w:sz w:val="20"/>
                          <w:szCs w:val="20"/>
                        </w:rPr>
                        <w:t>Relevance</w:t>
                      </w:r>
                    </w:p>
                  </w:txbxContent>
                </v:textbox>
              </v:rect>
            </w:pict>
          </mc:Fallback>
        </mc:AlternateContent>
      </w:r>
      <w:r w:rsidR="00024BD1">
        <w:rPr>
          <w:noProof/>
        </w:rPr>
        <mc:AlternateContent>
          <mc:Choice Requires="wps">
            <w:drawing>
              <wp:anchor distT="0" distB="0" distL="114300" distR="114300" simplePos="0" relativeHeight="251624448" behindDoc="0" locked="0" layoutInCell="1" allowOverlap="1" wp14:anchorId="3118D6A3" wp14:editId="1CC5FA5D">
                <wp:simplePos x="0" y="0"/>
                <wp:positionH relativeFrom="column">
                  <wp:posOffset>3763500</wp:posOffset>
                </wp:positionH>
                <wp:positionV relativeFrom="paragraph">
                  <wp:posOffset>4268470</wp:posOffset>
                </wp:positionV>
                <wp:extent cx="2103120" cy="228600"/>
                <wp:effectExtent l="0" t="0" r="5080" b="0"/>
                <wp:wrapNone/>
                <wp:docPr id="1121432122"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8C64C4" w14:textId="5B12728B" w:rsidR="005F42FF" w:rsidRPr="00153E32"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Execution</w:t>
                            </w:r>
                          </w:p>
                        </w:txbxContent>
                      </wps:txbx>
                      <wps:bodyPr wrap="square" lIns="0" tIns="0" rIns="0" bIns="0" rtlCol="0" anchor="ctr">
                        <a:noAutofit/>
                      </wps:bodyPr>
                    </wps:wsp>
                  </a:graphicData>
                </a:graphic>
              </wp:anchor>
            </w:drawing>
          </mc:Choice>
          <mc:Fallback>
            <w:pict>
              <v:rect w14:anchorId="3118D6A3" id="_x0000_s1076" style="position:absolute;margin-left:296.35pt;margin-top:336.1pt;width:165.6pt;height:18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" filled="f" stroked="f" strokeweight="2pt">
                <v:textbox inset="0,0,0,0">
                  <w:txbxContent>
                    <w:p w14:paraId="4F8C64C4" w14:textId="5B12728B" w:rsidR="005F42FF" w:rsidRPr="00153E32"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Execution</w:t>
                      </w:r>
                    </w:p>
                  </w:txbxContent>
                </v:textbox>
              </v:rect>
            </w:pict>
          </mc:Fallback>
        </mc:AlternateContent>
      </w:r>
      <w:r w:rsidR="00024BD1">
        <w:rPr>
          <w:noProof/>
        </w:rPr>
        <mc:AlternateContent>
          <mc:Choice Requires="wps">
            <w:drawing>
              <wp:anchor distT="0" distB="0" distL="114300" distR="114300" simplePos="0" relativeHeight="251621376" behindDoc="0" locked="0" layoutInCell="1" allowOverlap="1" wp14:anchorId="6F45C322" wp14:editId="72228225">
                <wp:simplePos x="0" y="0"/>
                <wp:positionH relativeFrom="column">
                  <wp:posOffset>3810000</wp:posOffset>
                </wp:positionH>
                <wp:positionV relativeFrom="paragraph">
                  <wp:posOffset>4025265</wp:posOffset>
                </wp:positionV>
                <wp:extent cx="2103120" cy="228600"/>
                <wp:effectExtent l="0" t="0" r="5080" b="0"/>
                <wp:wrapNone/>
                <wp:docPr id="988975808"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4F11B9" w14:textId="574105A9" w:rsidR="005F42FF" w:rsidRPr="00153E32"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Scheduling</w:t>
                            </w:r>
                          </w:p>
                        </w:txbxContent>
                      </wps:txbx>
                      <wps:bodyPr wrap="square" lIns="0" tIns="0" rIns="0" bIns="0" rtlCol="0" anchor="ctr">
                        <a:noAutofit/>
                      </wps:bodyPr>
                    </wps:wsp>
                  </a:graphicData>
                </a:graphic>
              </wp:anchor>
            </w:drawing>
          </mc:Choice>
          <mc:Fallback>
            <w:pict>
              <v:rect w14:anchorId="6F45C322" id="_x0000_s1077" style="position:absolute;margin-left:300pt;margin-top:316.95pt;width:165.6pt;height:18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" filled="f" stroked="f" strokeweight="2pt">
                <v:textbox inset="0,0,0,0">
                  <w:txbxContent>
                    <w:p w14:paraId="7B4F11B9" w14:textId="574105A9" w:rsidR="005F42FF" w:rsidRPr="00153E32"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Scheduling</w:t>
                      </w:r>
                    </w:p>
                  </w:txbxContent>
                </v:textbox>
              </v:rect>
            </w:pict>
          </mc:Fallback>
        </mc:AlternateContent>
      </w:r>
      <w:r w:rsidR="00024BD1">
        <w:rPr>
          <w:noProof/>
        </w:rPr>
        <mc:AlternateContent>
          <mc:Choice Requires="wps">
            <w:drawing>
              <wp:anchor distT="0" distB="0" distL="114300" distR="114300" simplePos="0" relativeHeight="251619328" behindDoc="0" locked="0" layoutInCell="1" allowOverlap="1" wp14:anchorId="4BEAD11F" wp14:editId="30E7C6C5">
                <wp:simplePos x="0" y="0"/>
                <wp:positionH relativeFrom="column">
                  <wp:posOffset>3636645</wp:posOffset>
                </wp:positionH>
                <wp:positionV relativeFrom="paragraph">
                  <wp:posOffset>4881880</wp:posOffset>
                </wp:positionV>
                <wp:extent cx="2103120" cy="228600"/>
                <wp:effectExtent l="0" t="0" r="5080" b="0"/>
                <wp:wrapNone/>
                <wp:docPr id="1115850920"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22B0C2" w14:textId="2ADF61DC" w:rsidR="005F42FF" w:rsidRPr="00153E32" w:rsidRDefault="007B6B59" w:rsidP="005F42FF">
                            <w:pPr>
                              <w:pStyle w:val="ListParagraph"/>
                              <w:numPr>
                                <w:ilvl w:val="0"/>
                                <w:numId w:val="3"/>
                              </w:numPr>
                              <w:rPr>
                                <w:rFonts w:ascii="Century Gothic" w:hAnsi="Century Gothic" w:cstheme="minorBidi"/>
                                <w:color w:val="0B769F" w:themeColor="accent4" w:themeShade="BF"/>
                                <w:sz w:val="20"/>
                                <w:szCs w:val="20"/>
                              </w:rPr>
                            </w:pPr>
                            <w:r w:rsidRPr="007B6B59">
                              <w:rPr>
                                <w:rFonts w:ascii="Century Gothic" w:hAnsi="Century Gothic" w:cstheme="minorBidi"/>
                                <w:color w:val="0B769F" w:themeColor="accent4" w:themeShade="BF"/>
                                <w:sz w:val="20"/>
                                <w:szCs w:val="20"/>
                              </w:rPr>
                              <w:t>History</w:t>
                            </w:r>
                          </w:p>
                        </w:txbxContent>
                      </wps:txbx>
                      <wps:bodyPr wrap="square" lIns="0" tIns="0" rIns="0" bIns="0" rtlCol="0" anchor="ctr">
                        <a:noAutofit/>
                      </wps:bodyPr>
                    </wps:wsp>
                  </a:graphicData>
                </a:graphic>
              </wp:anchor>
            </w:drawing>
          </mc:Choice>
          <mc:Fallback>
            <w:pict>
              <v:rect w14:anchorId="4BEAD11F" id="_x0000_s1078" style="position:absolute;margin-left:286.35pt;margin-top:384.4pt;width:165.6pt;height:18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" filled="f" stroked="f" strokeweight="2pt">
                <v:textbox inset="0,0,0,0">
                  <w:txbxContent>
                    <w:p w14:paraId="1622B0C2" w14:textId="2ADF61DC" w:rsidR="005F42FF" w:rsidRPr="00153E32" w:rsidRDefault="007B6B59" w:rsidP="005F42FF">
                      <w:pPr>
                        <w:pStyle w:val="ListParagraph"/>
                        <w:numPr>
                          <w:ilvl w:val="0"/>
                          <w:numId w:val="3"/>
                        </w:numPr>
                        <w:rPr>
                          <w:rFonts w:ascii="Century Gothic" w:hAnsi="Century Gothic" w:cstheme="minorBidi"/>
                          <w:color w:val="0B769F" w:themeColor="accent4" w:themeShade="BF"/>
                          <w:sz w:val="20"/>
                          <w:szCs w:val="20"/>
                        </w:rPr>
                      </w:pPr>
                      <w:r w:rsidRPr="007B6B59">
                        <w:rPr>
                          <w:rFonts w:ascii="Century Gothic" w:hAnsi="Century Gothic" w:cstheme="minorBidi"/>
                          <w:color w:val="0B769F" w:themeColor="accent4" w:themeShade="BF"/>
                          <w:sz w:val="20"/>
                          <w:szCs w:val="20"/>
                        </w:rPr>
                        <w:t>History</w:t>
                      </w:r>
                    </w:p>
                  </w:txbxContent>
                </v:textbox>
              </v:rect>
            </w:pict>
          </mc:Fallback>
        </mc:AlternateContent>
      </w:r>
      <w:r w:rsidR="00024BD1">
        <w:rPr>
          <w:noProof/>
        </w:rPr>
        <mc:AlternateContent>
          <mc:Choice Requires="wps">
            <w:drawing>
              <wp:anchor distT="0" distB="0" distL="114300" distR="114300" simplePos="0" relativeHeight="251620352" behindDoc="0" locked="0" layoutInCell="1" allowOverlap="1" wp14:anchorId="0043D6E1" wp14:editId="46C13AD3">
                <wp:simplePos x="0" y="0"/>
                <wp:positionH relativeFrom="column">
                  <wp:posOffset>3451225</wp:posOffset>
                </wp:positionH>
                <wp:positionV relativeFrom="paragraph">
                  <wp:posOffset>5727065</wp:posOffset>
                </wp:positionV>
                <wp:extent cx="2103120" cy="228600"/>
                <wp:effectExtent l="0" t="0" r="5080" b="0"/>
                <wp:wrapNone/>
                <wp:docPr id="1771497400"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BE3C024" w14:textId="145A1274" w:rsidR="005F42FF" w:rsidRPr="00153E32" w:rsidRDefault="007B6B59" w:rsidP="005F42FF">
                            <w:pPr>
                              <w:pStyle w:val="ListParagraph"/>
                              <w:numPr>
                                <w:ilvl w:val="0"/>
                                <w:numId w:val="3"/>
                              </w:numPr>
                              <w:rPr>
                                <w:rFonts w:ascii="Century Gothic" w:hAnsi="Century Gothic" w:cstheme="minorBidi"/>
                                <w:color w:val="0B769F" w:themeColor="accent4" w:themeShade="BF"/>
                                <w:sz w:val="20"/>
                                <w:szCs w:val="20"/>
                              </w:rPr>
                            </w:pPr>
                            <w:r w:rsidRPr="007B6B59">
                              <w:rPr>
                                <w:rFonts w:ascii="Century Gothic" w:hAnsi="Century Gothic" w:cstheme="minorBidi"/>
                                <w:color w:val="0B769F" w:themeColor="accent4" w:themeShade="BF"/>
                                <w:sz w:val="20"/>
                                <w:szCs w:val="20"/>
                              </w:rPr>
                              <w:t>Detection</w:t>
                            </w:r>
                          </w:p>
                        </w:txbxContent>
                      </wps:txbx>
                      <wps:bodyPr wrap="square" lIns="0" tIns="0" rIns="0" bIns="0" rtlCol="0" anchor="ctr">
                        <a:noAutofit/>
                      </wps:bodyPr>
                    </wps:wsp>
                  </a:graphicData>
                </a:graphic>
              </wp:anchor>
            </w:drawing>
          </mc:Choice>
          <mc:Fallback>
            <w:pict>
              <v:rect w14:anchorId="0043D6E1" id="_x0000_s1079" style="position:absolute;margin-left:271.75pt;margin-top:450.95pt;width:165.6pt;height:18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" filled="f" stroked="f" strokeweight="2pt">
                <v:textbox inset="0,0,0,0">
                  <w:txbxContent>
                    <w:p w14:paraId="4BE3C024" w14:textId="145A1274" w:rsidR="005F42FF" w:rsidRPr="00153E32" w:rsidRDefault="007B6B59" w:rsidP="005F42FF">
                      <w:pPr>
                        <w:pStyle w:val="ListParagraph"/>
                        <w:numPr>
                          <w:ilvl w:val="0"/>
                          <w:numId w:val="3"/>
                        </w:numPr>
                        <w:rPr>
                          <w:rFonts w:ascii="Century Gothic" w:hAnsi="Century Gothic" w:cstheme="minorBidi"/>
                          <w:color w:val="0B769F" w:themeColor="accent4" w:themeShade="BF"/>
                          <w:sz w:val="20"/>
                          <w:szCs w:val="20"/>
                        </w:rPr>
                      </w:pPr>
                      <w:r w:rsidRPr="007B6B59">
                        <w:rPr>
                          <w:rFonts w:ascii="Century Gothic" w:hAnsi="Century Gothic" w:cstheme="minorBidi"/>
                          <w:color w:val="0B769F" w:themeColor="accent4" w:themeShade="BF"/>
                          <w:sz w:val="20"/>
                          <w:szCs w:val="20"/>
                        </w:rPr>
                        <w:t>Detection</w:t>
                      </w:r>
                    </w:p>
                  </w:txbxContent>
                </v:textbox>
              </v:rect>
            </w:pict>
          </mc:Fallback>
        </mc:AlternateContent>
      </w:r>
      <w:r w:rsidR="00024BD1">
        <w:rPr>
          <w:noProof/>
        </w:rPr>
        <mc:AlternateContent>
          <mc:Choice Requires="wps">
            <w:drawing>
              <wp:anchor distT="0" distB="0" distL="114300" distR="114300" simplePos="0" relativeHeight="251623424" behindDoc="0" locked="0" layoutInCell="1" allowOverlap="1" wp14:anchorId="419D1606" wp14:editId="7DFA8086">
                <wp:simplePos x="0" y="0"/>
                <wp:positionH relativeFrom="column">
                  <wp:posOffset>3393440</wp:posOffset>
                </wp:positionH>
                <wp:positionV relativeFrom="paragraph">
                  <wp:posOffset>5958205</wp:posOffset>
                </wp:positionV>
                <wp:extent cx="2103120" cy="228600"/>
                <wp:effectExtent l="0" t="0" r="5080" b="0"/>
                <wp:wrapNone/>
                <wp:docPr id="155803591"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4AF4D80" w14:textId="2887F591" w:rsidR="005F42FF" w:rsidRPr="00153E32" w:rsidRDefault="007B6B59" w:rsidP="005F42FF">
                            <w:pPr>
                              <w:pStyle w:val="ListParagraph"/>
                              <w:numPr>
                                <w:ilvl w:val="0"/>
                                <w:numId w:val="3"/>
                              </w:numPr>
                              <w:rPr>
                                <w:rFonts w:ascii="Century Gothic" w:hAnsi="Century Gothic" w:cstheme="minorBidi"/>
                                <w:color w:val="0B769F" w:themeColor="accent4" w:themeShade="BF"/>
                                <w:sz w:val="20"/>
                                <w:szCs w:val="20"/>
                              </w:rPr>
                            </w:pPr>
                            <w:r w:rsidRPr="007B6B59">
                              <w:rPr>
                                <w:rFonts w:ascii="Century Gothic" w:hAnsi="Century Gothic" w:cstheme="minorBidi"/>
                                <w:color w:val="0B769F" w:themeColor="accent4" w:themeShade="BF"/>
                                <w:sz w:val="20"/>
                                <w:szCs w:val="20"/>
                              </w:rPr>
                              <w:t>Response</w:t>
                            </w:r>
                          </w:p>
                        </w:txbxContent>
                      </wps:txbx>
                      <wps:bodyPr wrap="square" lIns="0" tIns="0" rIns="0" bIns="0" rtlCol="0" anchor="ctr">
                        <a:noAutofit/>
                      </wps:bodyPr>
                    </wps:wsp>
                  </a:graphicData>
                </a:graphic>
              </wp:anchor>
            </w:drawing>
          </mc:Choice>
          <mc:Fallback>
            <w:pict>
              <v:rect w14:anchorId="419D1606" id="_x0000_s1080" style="position:absolute;margin-left:267.2pt;margin-top:469.15pt;width:165.6pt;height:18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" filled="f" stroked="f" strokeweight="2pt">
                <v:textbox inset="0,0,0,0">
                  <w:txbxContent>
                    <w:p w14:paraId="14AF4D80" w14:textId="2887F591" w:rsidR="005F42FF" w:rsidRPr="00153E32" w:rsidRDefault="007B6B59" w:rsidP="005F42FF">
                      <w:pPr>
                        <w:pStyle w:val="ListParagraph"/>
                        <w:numPr>
                          <w:ilvl w:val="0"/>
                          <w:numId w:val="3"/>
                        </w:numPr>
                        <w:rPr>
                          <w:rFonts w:ascii="Century Gothic" w:hAnsi="Century Gothic" w:cstheme="minorBidi"/>
                          <w:color w:val="0B769F" w:themeColor="accent4" w:themeShade="BF"/>
                          <w:sz w:val="20"/>
                          <w:szCs w:val="20"/>
                        </w:rPr>
                      </w:pPr>
                      <w:r w:rsidRPr="007B6B59">
                        <w:rPr>
                          <w:rFonts w:ascii="Century Gothic" w:hAnsi="Century Gothic" w:cstheme="minorBidi"/>
                          <w:color w:val="0B769F" w:themeColor="accent4" w:themeShade="BF"/>
                          <w:sz w:val="20"/>
                          <w:szCs w:val="20"/>
                        </w:rPr>
                        <w:t>Response</w:t>
                      </w:r>
                    </w:p>
                  </w:txbxContent>
                </v:textbox>
              </v:rect>
            </w:pict>
          </mc:Fallback>
        </mc:AlternateContent>
      </w:r>
      <w:r w:rsidR="00024BD1">
        <w:rPr>
          <w:noProof/>
        </w:rPr>
        <mc:AlternateContent>
          <mc:Choice Requires="wps">
            <w:drawing>
              <wp:anchor distT="0" distB="0" distL="114300" distR="114300" simplePos="0" relativeHeight="251622400" behindDoc="0" locked="0" layoutInCell="1" allowOverlap="1" wp14:anchorId="0BEA465F" wp14:editId="0E2186A6">
                <wp:simplePos x="0" y="0"/>
                <wp:positionH relativeFrom="column">
                  <wp:posOffset>3590925</wp:posOffset>
                </wp:positionH>
                <wp:positionV relativeFrom="paragraph">
                  <wp:posOffset>5113020</wp:posOffset>
                </wp:positionV>
                <wp:extent cx="2103120" cy="228600"/>
                <wp:effectExtent l="0" t="0" r="5080" b="0"/>
                <wp:wrapNone/>
                <wp:docPr id="370512771"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DB91B55" w14:textId="21D591C0" w:rsidR="005F42FF" w:rsidRPr="00153E32" w:rsidRDefault="007B6B59" w:rsidP="005F42FF">
                            <w:pPr>
                              <w:pStyle w:val="ListParagraph"/>
                              <w:numPr>
                                <w:ilvl w:val="0"/>
                                <w:numId w:val="3"/>
                              </w:numPr>
                              <w:rPr>
                                <w:rFonts w:ascii="Century Gothic" w:hAnsi="Century Gothic" w:cstheme="minorBidi"/>
                                <w:color w:val="0B769F" w:themeColor="accent4" w:themeShade="BF"/>
                                <w:sz w:val="20"/>
                                <w:szCs w:val="20"/>
                              </w:rPr>
                            </w:pPr>
                            <w:r w:rsidRPr="007B6B59">
                              <w:rPr>
                                <w:rFonts w:ascii="Century Gothic" w:hAnsi="Century Gothic" w:cstheme="minorBidi"/>
                                <w:color w:val="0B769F" w:themeColor="accent4" w:themeShade="BF"/>
                                <w:sz w:val="20"/>
                                <w:szCs w:val="20"/>
                              </w:rPr>
                              <w:t>Analysis</w:t>
                            </w:r>
                          </w:p>
                        </w:txbxContent>
                      </wps:txbx>
                      <wps:bodyPr wrap="square" lIns="0" tIns="0" rIns="0" bIns="0" rtlCol="0" anchor="ctr">
                        <a:noAutofit/>
                      </wps:bodyPr>
                    </wps:wsp>
                  </a:graphicData>
                </a:graphic>
              </wp:anchor>
            </w:drawing>
          </mc:Choice>
          <mc:Fallback>
            <w:pict>
              <v:rect w14:anchorId="0BEA465F" id="_x0000_s1081" style="position:absolute;margin-left:282.75pt;margin-top:402.6pt;width:165.6pt;height:18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" filled="f" stroked="f" strokeweight="2pt">
                <v:textbox inset="0,0,0,0">
                  <w:txbxContent>
                    <w:p w14:paraId="4DB91B55" w14:textId="21D591C0" w:rsidR="005F42FF" w:rsidRPr="00153E32" w:rsidRDefault="007B6B59" w:rsidP="005F42FF">
                      <w:pPr>
                        <w:pStyle w:val="ListParagraph"/>
                        <w:numPr>
                          <w:ilvl w:val="0"/>
                          <w:numId w:val="3"/>
                        </w:numPr>
                        <w:rPr>
                          <w:rFonts w:ascii="Century Gothic" w:hAnsi="Century Gothic" w:cstheme="minorBidi"/>
                          <w:color w:val="0B769F" w:themeColor="accent4" w:themeShade="BF"/>
                          <w:sz w:val="20"/>
                          <w:szCs w:val="20"/>
                        </w:rPr>
                      </w:pPr>
                      <w:r w:rsidRPr="007B6B59">
                        <w:rPr>
                          <w:rFonts w:ascii="Century Gothic" w:hAnsi="Century Gothic" w:cstheme="minorBidi"/>
                          <w:color w:val="0B769F" w:themeColor="accent4" w:themeShade="BF"/>
                          <w:sz w:val="20"/>
                          <w:szCs w:val="20"/>
                        </w:rPr>
                        <w:t>Analysis</w:t>
                      </w:r>
                    </w:p>
                  </w:txbxContent>
                </v:textbox>
              </v:rect>
            </w:pict>
          </mc:Fallback>
        </mc:AlternateContent>
      </w:r>
      <w:r w:rsidR="00024BD1">
        <w:rPr>
          <w:noProof/>
        </w:rPr>
        <mc:AlternateContent>
          <mc:Choice Requires="wps">
            <w:drawing>
              <wp:anchor distT="0" distB="0" distL="114300" distR="114300" simplePos="0" relativeHeight="251636736" behindDoc="0" locked="0" layoutInCell="1" allowOverlap="1" wp14:anchorId="56162684" wp14:editId="37374C6C">
                <wp:simplePos x="0" y="0"/>
                <wp:positionH relativeFrom="column">
                  <wp:posOffset>951230</wp:posOffset>
                </wp:positionH>
                <wp:positionV relativeFrom="paragraph">
                  <wp:posOffset>5727065</wp:posOffset>
                </wp:positionV>
                <wp:extent cx="2103120" cy="228600"/>
                <wp:effectExtent l="0" t="0" r="5080" b="0"/>
                <wp:wrapNone/>
                <wp:docPr id="1671157726"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06D0504" w14:textId="4FCBD121" w:rsidR="005F42FF" w:rsidRPr="009871D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Clarity</w:t>
                            </w:r>
                          </w:p>
                        </w:txbxContent>
                      </wps:txbx>
                      <wps:bodyPr wrap="square" lIns="0" tIns="0" rIns="0" bIns="0" rtlCol="0" anchor="ctr">
                        <a:noAutofit/>
                      </wps:bodyPr>
                    </wps:wsp>
                  </a:graphicData>
                </a:graphic>
              </wp:anchor>
            </w:drawing>
          </mc:Choice>
          <mc:Fallback>
            <w:pict>
              <v:rect w14:anchorId="56162684" id="_x0000_s1082" style="position:absolute;margin-left:74.9pt;margin-top:450.95pt;width:165.6pt;height:18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" filled="f" stroked="f" strokeweight="2pt">
                <v:textbox inset="0,0,0,0">
                  <w:txbxContent>
                    <w:p w14:paraId="606D0504" w14:textId="4FCBD121" w:rsidR="005F42FF" w:rsidRPr="009871D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Clarity</w:t>
                      </w:r>
                    </w:p>
                  </w:txbxContent>
                </v:textbox>
              </v:rect>
            </w:pict>
          </mc:Fallback>
        </mc:AlternateContent>
      </w:r>
      <w:r w:rsidR="00024BD1">
        <w:rPr>
          <w:noProof/>
        </w:rPr>
        <mc:AlternateContent>
          <mc:Choice Requires="wps">
            <w:drawing>
              <wp:anchor distT="0" distB="0" distL="114300" distR="114300" simplePos="0" relativeHeight="251639808" behindDoc="0" locked="0" layoutInCell="1" allowOverlap="1" wp14:anchorId="192B2052" wp14:editId="5F7B94F6">
                <wp:simplePos x="0" y="0"/>
                <wp:positionH relativeFrom="column">
                  <wp:posOffset>893445</wp:posOffset>
                </wp:positionH>
                <wp:positionV relativeFrom="paragraph">
                  <wp:posOffset>5958205</wp:posOffset>
                </wp:positionV>
                <wp:extent cx="2103120" cy="228600"/>
                <wp:effectExtent l="0" t="0" r="5080" b="0"/>
                <wp:wrapNone/>
                <wp:docPr id="82440143"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D8A2ECE" w14:textId="559056EA" w:rsidR="005F42FF" w:rsidRPr="009871D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Timeliness</w:t>
                            </w:r>
                          </w:p>
                        </w:txbxContent>
                      </wps:txbx>
                      <wps:bodyPr wrap="square" lIns="0" tIns="0" rIns="0" bIns="0" rtlCol="0" anchor="ctr">
                        <a:noAutofit/>
                      </wps:bodyPr>
                    </wps:wsp>
                  </a:graphicData>
                </a:graphic>
              </wp:anchor>
            </w:drawing>
          </mc:Choice>
          <mc:Fallback>
            <w:pict>
              <v:rect w14:anchorId="192B2052" id="_x0000_s1083" style="position:absolute;margin-left:70.35pt;margin-top:469.15pt;width:165.6pt;height:18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" filled="f" stroked="f" strokeweight="2pt">
                <v:textbox inset="0,0,0,0">
                  <w:txbxContent>
                    <w:p w14:paraId="6D8A2ECE" w14:textId="559056EA" w:rsidR="005F42FF" w:rsidRPr="009871D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Timeliness</w:t>
                      </w:r>
                    </w:p>
                  </w:txbxContent>
                </v:textbox>
              </v:rect>
            </w:pict>
          </mc:Fallback>
        </mc:AlternateContent>
      </w:r>
      <w:r w:rsidR="00024BD1">
        <w:rPr>
          <w:noProof/>
        </w:rPr>
        <mc:AlternateContent>
          <mc:Choice Requires="wps">
            <w:drawing>
              <wp:anchor distT="0" distB="0" distL="114300" distR="114300" simplePos="0" relativeHeight="251637760" behindDoc="0" locked="0" layoutInCell="1" allowOverlap="1" wp14:anchorId="6D3CC4B1" wp14:editId="230E9762">
                <wp:simplePos x="0" y="0"/>
                <wp:positionH relativeFrom="column">
                  <wp:posOffset>1322070</wp:posOffset>
                </wp:positionH>
                <wp:positionV relativeFrom="paragraph">
                  <wp:posOffset>4025265</wp:posOffset>
                </wp:positionV>
                <wp:extent cx="2103120" cy="228600"/>
                <wp:effectExtent l="0" t="0" r="5080" b="0"/>
                <wp:wrapNone/>
                <wp:docPr id="1903533945"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D3C8D0F" w14:textId="4FADBDD4" w:rsidR="005F42FF" w:rsidRPr="00721DB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Tools</w:t>
                            </w:r>
                          </w:p>
                        </w:txbxContent>
                      </wps:txbx>
                      <wps:bodyPr wrap="square" lIns="0" tIns="0" rIns="0" bIns="0" rtlCol="0" anchor="ctr">
                        <a:noAutofit/>
                      </wps:bodyPr>
                    </wps:wsp>
                  </a:graphicData>
                </a:graphic>
              </wp:anchor>
            </w:drawing>
          </mc:Choice>
          <mc:Fallback>
            <w:pict>
              <v:rect w14:anchorId="6D3CC4B1" id="_x0000_s1084" style="position:absolute;margin-left:104.1pt;margin-top:316.95pt;width:165.6pt;height:18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" filled="f" stroked="f" strokeweight="2pt">
                <v:textbox inset="0,0,0,0">
                  <w:txbxContent>
                    <w:p w14:paraId="5D3C8D0F" w14:textId="4FADBDD4" w:rsidR="005F42FF" w:rsidRPr="00721DB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Tools</w:t>
                      </w:r>
                    </w:p>
                  </w:txbxContent>
                </v:textbox>
              </v:rect>
            </w:pict>
          </mc:Fallback>
        </mc:AlternateContent>
      </w:r>
      <w:r w:rsidR="00024BD1">
        <w:rPr>
          <w:noProof/>
        </w:rPr>
        <mc:AlternateContent>
          <mc:Choice Requires="wps">
            <w:drawing>
              <wp:anchor distT="0" distB="0" distL="114300" distR="114300" simplePos="0" relativeHeight="251635712" behindDoc="0" locked="0" layoutInCell="1" allowOverlap="1" wp14:anchorId="46D743CB" wp14:editId="01D2414E">
                <wp:simplePos x="0" y="0"/>
                <wp:positionH relativeFrom="column">
                  <wp:posOffset>1136650</wp:posOffset>
                </wp:positionH>
                <wp:positionV relativeFrom="paragraph">
                  <wp:posOffset>4881880</wp:posOffset>
                </wp:positionV>
                <wp:extent cx="2103120" cy="228600"/>
                <wp:effectExtent l="0" t="0" r="5080" b="0"/>
                <wp:wrapNone/>
                <wp:docPr id="1147250542"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367CE96" w14:textId="3CE9C9CC" w:rsidR="005F42FF" w:rsidRPr="00721DB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Scheduling</w:t>
                            </w:r>
                          </w:p>
                        </w:txbxContent>
                      </wps:txbx>
                      <wps:bodyPr wrap="square" lIns="0" tIns="0" rIns="0" bIns="0" rtlCol="0" anchor="ctr">
                        <a:noAutofit/>
                      </wps:bodyPr>
                    </wps:wsp>
                  </a:graphicData>
                </a:graphic>
              </wp:anchor>
            </w:drawing>
          </mc:Choice>
          <mc:Fallback>
            <w:pict>
              <v:rect w14:anchorId="46D743CB" id="_x0000_s1085" style="position:absolute;margin-left:89.5pt;margin-top:384.4pt;width:165.6pt;height:18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" filled="f" stroked="f" strokeweight="2pt">
                <v:textbox inset="0,0,0,0">
                  <w:txbxContent>
                    <w:p w14:paraId="2367CE96" w14:textId="3CE9C9CC" w:rsidR="005F42FF" w:rsidRPr="00721DB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Scheduling</w:t>
                      </w:r>
                    </w:p>
                  </w:txbxContent>
                </v:textbox>
              </v:rect>
            </w:pict>
          </mc:Fallback>
        </mc:AlternateContent>
      </w:r>
      <w:r w:rsidR="00024BD1">
        <w:rPr>
          <w:noProof/>
        </w:rPr>
        <mc:AlternateContent>
          <mc:Choice Requires="wps">
            <w:drawing>
              <wp:anchor distT="0" distB="0" distL="114300" distR="114300" simplePos="0" relativeHeight="251638784" behindDoc="0" locked="0" layoutInCell="1" allowOverlap="1" wp14:anchorId="6B231C1F" wp14:editId="7A1FF160">
                <wp:simplePos x="0" y="0"/>
                <wp:positionH relativeFrom="column">
                  <wp:posOffset>1090295</wp:posOffset>
                </wp:positionH>
                <wp:positionV relativeFrom="paragraph">
                  <wp:posOffset>5113020</wp:posOffset>
                </wp:positionV>
                <wp:extent cx="2103120" cy="228600"/>
                <wp:effectExtent l="0" t="0" r="5080" b="0"/>
                <wp:wrapNone/>
                <wp:docPr id="320544642"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493748B" w14:textId="18ECE3F3" w:rsidR="005F42FF" w:rsidRPr="009871D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Resources</w:t>
                            </w:r>
                          </w:p>
                        </w:txbxContent>
                      </wps:txbx>
                      <wps:bodyPr wrap="square" lIns="0" tIns="0" rIns="0" bIns="0" rtlCol="0" anchor="ctr">
                        <a:noAutofit/>
                      </wps:bodyPr>
                    </wps:wsp>
                  </a:graphicData>
                </a:graphic>
              </wp:anchor>
            </w:drawing>
          </mc:Choice>
          <mc:Fallback>
            <w:pict>
              <v:rect w14:anchorId="6B231C1F" id="_x0000_s1086" style="position:absolute;margin-left:85.85pt;margin-top:402.6pt;width:165.6pt;height:18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" filled="f" stroked="f" strokeweight="2pt">
                <v:textbox inset="0,0,0,0">
                  <w:txbxContent>
                    <w:p w14:paraId="7493748B" w14:textId="18ECE3F3" w:rsidR="005F42FF" w:rsidRPr="009871D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Resources</w:t>
                      </w:r>
                    </w:p>
                  </w:txbxContent>
                </v:textbox>
              </v:rect>
            </w:pict>
          </mc:Fallback>
        </mc:AlternateContent>
      </w:r>
      <w:r w:rsidR="00024BD1">
        <w:rPr>
          <w:noProof/>
        </w:rPr>
        <mc:AlternateContent>
          <mc:Choice Requires="wps">
            <w:drawing>
              <wp:anchor distT="0" distB="0" distL="114300" distR="114300" simplePos="0" relativeHeight="251640832" behindDoc="0" locked="0" layoutInCell="1" allowOverlap="1" wp14:anchorId="21985A7C" wp14:editId="367BD7E1">
                <wp:simplePos x="0" y="0"/>
                <wp:positionH relativeFrom="column">
                  <wp:posOffset>1276205</wp:posOffset>
                </wp:positionH>
                <wp:positionV relativeFrom="paragraph">
                  <wp:posOffset>4268470</wp:posOffset>
                </wp:positionV>
                <wp:extent cx="2103120" cy="228600"/>
                <wp:effectExtent l="0" t="0" r="5080" b="0"/>
                <wp:wrapNone/>
                <wp:docPr id="475913392"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2112F09" w14:textId="6C4D8185" w:rsidR="005F42FF" w:rsidRPr="00721DB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Guidance</w:t>
                            </w:r>
                          </w:p>
                        </w:txbxContent>
                      </wps:txbx>
                      <wps:bodyPr wrap="square" lIns="0" tIns="0" rIns="0" bIns="0" rtlCol="0" anchor="ctr">
                        <a:noAutofit/>
                      </wps:bodyPr>
                    </wps:wsp>
                  </a:graphicData>
                </a:graphic>
              </wp:anchor>
            </w:drawing>
          </mc:Choice>
          <mc:Fallback>
            <w:pict>
              <v:rect w14:anchorId="21985A7C" id="_x0000_s1087" style="position:absolute;margin-left:100.5pt;margin-top:336.1pt;width:165.6pt;height: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" filled="f" stroked="f" strokeweight="2pt">
                <v:textbox inset="0,0,0,0">
                  <w:txbxContent>
                    <w:p w14:paraId="52112F09" w14:textId="6C4D8185" w:rsidR="005F42FF" w:rsidRPr="00721DB5" w:rsidRDefault="004E3805" w:rsidP="005F42FF">
                      <w:pPr>
                        <w:pStyle w:val="ListParagraph"/>
                        <w:numPr>
                          <w:ilvl w:val="0"/>
                          <w:numId w:val="3"/>
                        </w:numPr>
                        <w:rPr>
                          <w:rFonts w:ascii="Century Gothic" w:hAnsi="Century Gothic" w:cstheme="minorBidi"/>
                          <w:color w:val="0B769F" w:themeColor="accent4" w:themeShade="BF"/>
                          <w:sz w:val="20"/>
                          <w:szCs w:val="20"/>
                        </w:rPr>
                      </w:pPr>
                      <w:r w:rsidRPr="004E3805">
                        <w:rPr>
                          <w:rFonts w:ascii="Century Gothic" w:hAnsi="Century Gothic" w:cstheme="minorBidi"/>
                          <w:color w:val="0B769F" w:themeColor="accent4" w:themeShade="BF"/>
                          <w:sz w:val="20"/>
                          <w:szCs w:val="20"/>
                        </w:rPr>
                        <w:t>Guidance</w:t>
                      </w:r>
                    </w:p>
                  </w:txbxContent>
                </v:textbox>
              </v:rect>
            </w:pict>
          </mc:Fallback>
        </mc:AlternateContent>
      </w:r>
      <w:r w:rsidR="002554BD">
        <w:rPr>
          <w:noProof/>
        </w:rPr>
        <mc:AlternateContent>
          <mc:Choice Requires="wps">
            <w:drawing>
              <wp:anchor distT="0" distB="0" distL="114300" distR="114300" simplePos="0" relativeHeight="251573248" behindDoc="0" locked="0" layoutInCell="1" allowOverlap="1" wp14:anchorId="0042B9B3" wp14:editId="4815A1CA">
                <wp:simplePos x="0" y="0"/>
                <wp:positionH relativeFrom="column">
                  <wp:posOffset>3052180</wp:posOffset>
                </wp:positionH>
                <wp:positionV relativeFrom="paragraph">
                  <wp:posOffset>3147036</wp:posOffset>
                </wp:positionV>
                <wp:extent cx="427990" cy="427990"/>
                <wp:effectExtent l="12700" t="12700" r="29210" b="29210"/>
                <wp:wrapNone/>
                <wp:docPr id="665005026" name="Oval 5">
                  <a:extLst xmlns:a="http://schemas.openxmlformats.org/drawingml/2006/main">
                    <a:ext uri="{FF2B5EF4-FFF2-40B4-BE49-F238E27FC236}">
                      <a16:creationId xmlns:a16="http://schemas.microsoft.com/office/drawing/2014/main" id="{797DBB8D-79D7-3840-A7BC-C0411F3181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DFAD873" id="Oval 5" o:spid="_x0000_s1026" style="position:absolute;margin-left:240.35pt;margin-top:247.8pt;width:33.7pt;height:33.7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" fillcolor="#ffc000" strokecolor="red" strokeweight="3pt">
                <v:fill opacity="52428f"/>
                <v:stroke joinstyle="miter"/>
                <v:path arrowok="t"/>
                <o:lock v:ext="edit" aspectratio="t"/>
              </v:oval>
            </w:pict>
          </mc:Fallback>
        </mc:AlternateContent>
      </w:r>
      <w:r w:rsidR="002554BD">
        <w:rPr>
          <w:noProof/>
        </w:rPr>
        <mc:AlternateContent>
          <mc:Choice Requires="wps">
            <w:drawing>
              <wp:anchor distT="0" distB="0" distL="114300" distR="114300" simplePos="0" relativeHeight="251574272" behindDoc="0" locked="0" layoutInCell="1" allowOverlap="1" wp14:anchorId="0ECC3150" wp14:editId="00EC8E11">
                <wp:simplePos x="0" y="0"/>
                <wp:positionH relativeFrom="column">
                  <wp:posOffset>2682875</wp:posOffset>
                </wp:positionH>
                <wp:positionV relativeFrom="paragraph">
                  <wp:posOffset>427990</wp:posOffset>
                </wp:positionV>
                <wp:extent cx="602158" cy="2945180"/>
                <wp:effectExtent l="25400" t="25400" r="83820" b="77470"/>
                <wp:wrapNone/>
                <wp:docPr id="1418751923" name="Straight Arrow Connector 10">
                  <a:extLst xmlns:a="http://schemas.openxmlformats.org/drawingml/2006/main">
                    <a:ext uri="{FF2B5EF4-FFF2-40B4-BE49-F238E27FC236}">
                      <a16:creationId xmlns:a16="http://schemas.microsoft.com/office/drawing/2014/main" id="{9D84BD25-C4C5-FE35-A22C-90CC237571CD}"/>
                    </a:ext>
                  </a:extLst>
                </wp:docPr>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63B07B5" id="Straight Arrow Connector 10" o:spid="_x0000_s1026" type="#_x0000_t32" style="position:absolute;margin-left:211.25pt;margin-top:33.7pt;width:47.4pt;height:231.9pt;z-index:251574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" strokeweight="4pt">
                <v:stroke endarrow="oval" joinstyle="miter" endcap="round"/>
              </v:shape>
            </w:pict>
          </mc:Fallback>
        </mc:AlternateContent>
      </w:r>
      <w:r w:rsidR="002554BD">
        <w:rPr>
          <w:noProof/>
        </w:rPr>
        <mc:AlternateContent>
          <mc:Choice Requires="wps">
            <w:drawing>
              <wp:anchor distT="0" distB="0" distL="114300" distR="114300" simplePos="0" relativeHeight="251575296" behindDoc="0" locked="0" layoutInCell="1" allowOverlap="1" wp14:anchorId="09203D13" wp14:editId="0E12C0D3">
                <wp:simplePos x="0" y="0"/>
                <wp:positionH relativeFrom="column">
                  <wp:posOffset>2564918</wp:posOffset>
                </wp:positionH>
                <wp:positionV relativeFrom="paragraph">
                  <wp:posOffset>113343</wp:posOffset>
                </wp:positionV>
                <wp:extent cx="2286000" cy="365760"/>
                <wp:effectExtent l="0" t="0" r="0" b="2540"/>
                <wp:wrapNone/>
                <wp:docPr id="1526036623" name="Snip Single Corner Rectangle 12">
                  <a:extLst xmlns:a="http://schemas.openxmlformats.org/drawingml/2006/main">
                    <a:ext uri="{FF2B5EF4-FFF2-40B4-BE49-F238E27FC236}">
                      <a16:creationId xmlns:a16="http://schemas.microsoft.com/office/drawing/2014/main" id="{E9DF0F9D-A7D1-8847-95EC-94337A12C3C7}"/>
                    </a:ext>
                  </a:extLst>
                </wp:docPr>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1CECB2E" w14:textId="7C427237" w:rsidR="00E83E0F" w:rsidRDefault="00C407A7" w:rsidP="00E83E0F">
                            <w:pPr>
                              <w:rPr>
                                <w:rFonts w:ascii="Century Gothic" w:hAnsi="Century Gothic" w:cstheme="minorBidi"/>
                                <w:color w:val="FFFFFF" w:themeColor="background1"/>
                                <w:sz w:val="32"/>
                                <w:szCs w:val="32"/>
                              </w:rPr>
                            </w:pPr>
                            <w:r w:rsidRPr="00C407A7">
                              <w:rPr>
                                <w:rFonts w:ascii="Century Gothic" w:hAnsi="Century Gothic" w:cstheme="minorBidi"/>
                                <w:color w:val="FFFFFF" w:themeColor="background1"/>
                                <w:sz w:val="32"/>
                                <w:szCs w:val="32"/>
                              </w:rPr>
                              <w:t>Measurements</w:t>
                            </w:r>
                          </w:p>
                        </w:txbxContent>
                      </wps:txbx>
                      <wps:bodyPr wrap="square" tIns="0" bIns="45720" rtlCol="0" anchor="ctr">
                        <a:noAutofit/>
                      </wps:bodyPr>
                    </wps:wsp>
                  </a:graphicData>
                </a:graphic>
              </wp:anchor>
            </w:drawing>
          </mc:Choice>
          <mc:Fallback>
            <w:pict>
              <v:shape w14:anchorId="09203D13" id="Snip Single Corner Rectangle 12" o:spid="_x0000_s1088" style="position:absolute;margin-left:201.95pt;margin-top:8.9pt;width:180pt;height:28.8pt;z-index:251575296;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71CECB2E" w14:textId="7C427237" w:rsidR="00E83E0F" w:rsidRDefault="00C407A7" w:rsidP="00E83E0F">
                      <w:pPr>
                        <w:rPr>
                          <w:rFonts w:ascii="Century Gothic" w:hAnsi="Century Gothic" w:cstheme="minorBidi"/>
                          <w:color w:val="FFFFFF" w:themeColor="background1"/>
                          <w:sz w:val="32"/>
                          <w:szCs w:val="32"/>
                        </w:rPr>
                      </w:pPr>
                      <w:r w:rsidRPr="00C407A7">
                        <w:rPr>
                          <w:rFonts w:ascii="Century Gothic" w:hAnsi="Century Gothic" w:cstheme="minorBidi"/>
                          <w:color w:val="FFFFFF" w:themeColor="background1"/>
                          <w:sz w:val="32"/>
                          <w:szCs w:val="32"/>
                        </w:rPr>
                        <w:t>Measurements</w:t>
                      </w:r>
                    </w:p>
                  </w:txbxContent>
                </v:textbox>
              </v:shape>
            </w:pict>
          </mc:Fallback>
        </mc:AlternateContent>
      </w:r>
      <w:r w:rsidR="002554BD">
        <w:rPr>
          <w:noProof/>
        </w:rPr>
        <mc:AlternateContent>
          <mc:Choice Requires="wps">
            <w:drawing>
              <wp:anchor distT="0" distB="0" distL="114300" distR="114300" simplePos="0" relativeHeight="251589632" behindDoc="0" locked="0" layoutInCell="1" allowOverlap="1" wp14:anchorId="7B7898D8" wp14:editId="007C1D4C">
                <wp:simplePos x="0" y="0"/>
                <wp:positionH relativeFrom="column">
                  <wp:posOffset>550923</wp:posOffset>
                </wp:positionH>
                <wp:positionV relativeFrom="paragraph">
                  <wp:posOffset>3147036</wp:posOffset>
                </wp:positionV>
                <wp:extent cx="427990" cy="427990"/>
                <wp:effectExtent l="12700" t="12700" r="29210" b="29210"/>
                <wp:wrapNone/>
                <wp:docPr id="2129215514" name="Oval 3">
                  <a:extLst xmlns:a="http://schemas.openxmlformats.org/drawingml/2006/main">
                    <a:ext uri="{FF2B5EF4-FFF2-40B4-BE49-F238E27FC236}">
                      <a16:creationId xmlns:a16="http://schemas.microsoft.com/office/drawing/2014/main" id="{D1170424-64BF-634A-85B3-4228BEFD8E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1743F94" id="Oval 3" o:spid="_x0000_s1026" style="position:absolute;margin-left:43.4pt;margin-top:247.8pt;width:33.7pt;height:33.7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" fillcolor="#ffc000" strokecolor="red" strokeweight="3pt">
                <v:fill opacity="52428f"/>
                <v:stroke joinstyle="miter"/>
                <v:path arrowok="t"/>
                <o:lock v:ext="edit" aspectratio="t"/>
              </v:oval>
            </w:pict>
          </mc:Fallback>
        </mc:AlternateContent>
      </w:r>
      <w:r w:rsidR="002554BD">
        <w:rPr>
          <w:noProof/>
        </w:rPr>
        <mc:AlternateContent>
          <mc:Choice Requires="wps">
            <w:drawing>
              <wp:anchor distT="0" distB="0" distL="114300" distR="114300" simplePos="0" relativeHeight="251590656" behindDoc="0" locked="0" layoutInCell="1" allowOverlap="1" wp14:anchorId="2D8250B8" wp14:editId="347CA5E5">
                <wp:simplePos x="0" y="0"/>
                <wp:positionH relativeFrom="column">
                  <wp:posOffset>181610</wp:posOffset>
                </wp:positionH>
                <wp:positionV relativeFrom="paragraph">
                  <wp:posOffset>427990</wp:posOffset>
                </wp:positionV>
                <wp:extent cx="601980" cy="2945130"/>
                <wp:effectExtent l="25400" t="25400" r="83820" b="77470"/>
                <wp:wrapNone/>
                <wp:docPr id="1604513075" name="Straight Arrow Connector 9">
                  <a:extLst xmlns:a="http://schemas.openxmlformats.org/drawingml/2006/main">
                    <a:ext uri="{FF2B5EF4-FFF2-40B4-BE49-F238E27FC236}">
                      <a16:creationId xmlns:a16="http://schemas.microsoft.com/office/drawing/2014/main" id="{5EBE48C7-FFFA-A920-12CA-FE930864F942}"/>
                    </a:ext>
                  </a:extLst>
                </wp:docPr>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47F7DCB" id="Straight Arrow Connector 9" o:spid="_x0000_s1026" type="#_x0000_t32" style="position:absolute;margin-left:14.3pt;margin-top:33.7pt;width:47.4pt;height:231.9pt;z-index:25159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" strokeweight="4pt">
                <v:stroke endarrow="oval" joinstyle="miter" endcap="round"/>
              </v:shape>
            </w:pict>
          </mc:Fallback>
        </mc:AlternateContent>
      </w:r>
      <w:r w:rsidR="002554BD">
        <w:rPr>
          <w:noProof/>
        </w:rPr>
        <mc:AlternateContent>
          <mc:Choice Requires="wps">
            <w:drawing>
              <wp:anchor distT="0" distB="0" distL="114300" distR="114300" simplePos="0" relativeHeight="251591680" behindDoc="0" locked="0" layoutInCell="1" allowOverlap="1" wp14:anchorId="3A84C1B1" wp14:editId="2CF503A5">
                <wp:simplePos x="0" y="0"/>
                <wp:positionH relativeFrom="column">
                  <wp:posOffset>52086</wp:posOffset>
                </wp:positionH>
                <wp:positionV relativeFrom="paragraph">
                  <wp:posOffset>113343</wp:posOffset>
                </wp:positionV>
                <wp:extent cx="2286000" cy="365760"/>
                <wp:effectExtent l="0" t="0" r="0" b="2540"/>
                <wp:wrapNone/>
                <wp:docPr id="1155592869" name="Snip Single Corner Rectangle 11">
                  <a:extLst xmlns:a="http://schemas.openxmlformats.org/drawingml/2006/main">
                    <a:ext uri="{FF2B5EF4-FFF2-40B4-BE49-F238E27FC236}">
                      <a16:creationId xmlns:a16="http://schemas.microsoft.com/office/drawing/2014/main" id="{0597D917-B5CD-1909-AECF-770172C36A23}"/>
                    </a:ext>
                  </a:extLst>
                </wp:docPr>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76911F1" w14:textId="3602C492" w:rsidR="00E83E0F" w:rsidRDefault="00C407A7" w:rsidP="00E83E0F">
                            <w:pPr>
                              <w:rPr>
                                <w:rFonts w:ascii="Century Gothic" w:hAnsi="Century Gothic" w:cstheme="minorBidi"/>
                                <w:color w:val="FFFFFF" w:themeColor="background1"/>
                                <w:sz w:val="32"/>
                                <w:szCs w:val="32"/>
                              </w:rPr>
                            </w:pPr>
                            <w:r w:rsidRPr="00C407A7">
                              <w:rPr>
                                <w:rFonts w:ascii="Century Gothic" w:hAnsi="Century Gothic" w:cstheme="minorBidi"/>
                                <w:color w:val="FFFFFF" w:themeColor="background1"/>
                                <w:sz w:val="32"/>
                                <w:szCs w:val="32"/>
                              </w:rPr>
                              <w:t>Materials</w:t>
                            </w:r>
                          </w:p>
                        </w:txbxContent>
                      </wps:txbx>
                      <wps:bodyPr wrap="square" tIns="0" bIns="45720" rtlCol="0" anchor="ctr">
                        <a:noAutofit/>
                      </wps:bodyPr>
                    </wps:wsp>
                  </a:graphicData>
                </a:graphic>
              </wp:anchor>
            </w:drawing>
          </mc:Choice>
          <mc:Fallback>
            <w:pict>
              <v:shape w14:anchorId="3A84C1B1" id="Snip Single Corner Rectangle 11" o:spid="_x0000_s1089" style="position:absolute;margin-left:4.1pt;margin-top:8.9pt;width:180pt;height:28.8pt;z-index:251591680;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276911F1" w14:textId="3602C492" w:rsidR="00E83E0F" w:rsidRDefault="00C407A7" w:rsidP="00E83E0F">
                      <w:pPr>
                        <w:rPr>
                          <w:rFonts w:ascii="Century Gothic" w:hAnsi="Century Gothic" w:cstheme="minorBidi"/>
                          <w:color w:val="FFFFFF" w:themeColor="background1"/>
                          <w:sz w:val="32"/>
                          <w:szCs w:val="32"/>
                        </w:rPr>
                      </w:pPr>
                      <w:r w:rsidRPr="00C407A7">
                        <w:rPr>
                          <w:rFonts w:ascii="Century Gothic" w:hAnsi="Century Gothic" w:cstheme="minorBidi"/>
                          <w:color w:val="FFFFFF" w:themeColor="background1"/>
                          <w:sz w:val="32"/>
                          <w:szCs w:val="32"/>
                        </w:rPr>
                        <w:t>Materials</w:t>
                      </w:r>
                    </w:p>
                  </w:txbxContent>
                </v:textbox>
              </v:shape>
            </w:pict>
          </mc:Fallback>
        </mc:AlternateContent>
      </w:r>
      <w:r w:rsidR="002554BD">
        <w:rPr>
          <w:noProof/>
        </w:rPr>
        <mc:AlternateContent>
          <mc:Choice Requires="wps">
            <w:drawing>
              <wp:anchor distT="0" distB="0" distL="114300" distR="114300" simplePos="0" relativeHeight="251613184" behindDoc="0" locked="0" layoutInCell="1" allowOverlap="1" wp14:anchorId="060797DF" wp14:editId="4E99962D">
                <wp:simplePos x="0" y="0"/>
                <wp:positionH relativeFrom="column">
                  <wp:posOffset>3745535</wp:posOffset>
                </wp:positionH>
                <wp:positionV relativeFrom="paragraph">
                  <wp:posOffset>3147036</wp:posOffset>
                </wp:positionV>
                <wp:extent cx="427990" cy="427990"/>
                <wp:effectExtent l="12700" t="12700" r="29210" b="29210"/>
                <wp:wrapNone/>
                <wp:docPr id="1987990506" name="Oval 6">
                  <a:extLst xmlns:a="http://schemas.openxmlformats.org/drawingml/2006/main">
                    <a:ext uri="{FF2B5EF4-FFF2-40B4-BE49-F238E27FC236}">
                      <a16:creationId xmlns:a16="http://schemas.microsoft.com/office/drawing/2014/main" id="{4366FC48-6B95-3240-A5EB-C6CD884E4C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7103EF9" id="Oval 6" o:spid="_x0000_s1026" style="position:absolute;margin-left:294.9pt;margin-top:247.8pt;width:33.7pt;height:33.7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" fillcolor="#ffc000" strokecolor="red" strokeweight="3pt">
                <v:fill opacity="52428f"/>
                <v:stroke joinstyle="miter"/>
                <v:path arrowok="t"/>
                <o:lock v:ext="edit" aspectratio="t"/>
              </v:oval>
            </w:pict>
          </mc:Fallback>
        </mc:AlternateContent>
      </w:r>
      <w:r w:rsidR="002554BD">
        <w:rPr>
          <w:noProof/>
        </w:rPr>
        <mc:AlternateContent>
          <mc:Choice Requires="wps">
            <w:drawing>
              <wp:anchor distT="0" distB="0" distL="114300" distR="114300" simplePos="0" relativeHeight="251614208" behindDoc="0" locked="0" layoutInCell="1" allowOverlap="1" wp14:anchorId="496CA2EF" wp14:editId="75230FE4">
                <wp:simplePos x="0" y="0"/>
                <wp:positionH relativeFrom="column">
                  <wp:posOffset>3341547</wp:posOffset>
                </wp:positionH>
                <wp:positionV relativeFrom="paragraph">
                  <wp:posOffset>3372581</wp:posOffset>
                </wp:positionV>
                <wp:extent cx="630555" cy="2997835"/>
                <wp:effectExtent l="25400" t="76200" r="67945" b="37465"/>
                <wp:wrapNone/>
                <wp:docPr id="413427974" name="Straight Arrow Connector 8">
                  <a:extLst xmlns:a="http://schemas.openxmlformats.org/drawingml/2006/main">
                    <a:ext uri="{FF2B5EF4-FFF2-40B4-BE49-F238E27FC236}">
                      <a16:creationId xmlns:a16="http://schemas.microsoft.com/office/drawing/2014/main" id="{CD412140-C295-8242-9787-CDA35FB79F9B}"/>
                    </a:ext>
                  </a:extLst>
                </wp:docPr>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5578BEF" id="Straight Arrow Connector 8" o:spid="_x0000_s1026" type="#_x0000_t32" style="position:absolute;margin-left:263.1pt;margin-top:265.55pt;width:49.65pt;height:236.05pt;flip:y;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" strokeweight="4pt">
                <v:stroke endarrow="oval" joinstyle="miter" endcap="round"/>
              </v:shape>
            </w:pict>
          </mc:Fallback>
        </mc:AlternateContent>
      </w:r>
      <w:r w:rsidR="002554BD">
        <w:rPr>
          <w:noProof/>
        </w:rPr>
        <mc:AlternateContent>
          <mc:Choice Requires="wps">
            <w:drawing>
              <wp:anchor distT="0" distB="0" distL="114300" distR="114300" simplePos="0" relativeHeight="251615232" behindDoc="0" locked="0" layoutInCell="1" allowOverlap="1" wp14:anchorId="463DB46B" wp14:editId="5D258BF9">
                <wp:simplePos x="0" y="0"/>
                <wp:positionH relativeFrom="column">
                  <wp:posOffset>3200400</wp:posOffset>
                </wp:positionH>
                <wp:positionV relativeFrom="paragraph">
                  <wp:posOffset>6305799</wp:posOffset>
                </wp:positionV>
                <wp:extent cx="2286000" cy="365760"/>
                <wp:effectExtent l="0" t="0" r="0" b="2540"/>
                <wp:wrapNone/>
                <wp:docPr id="1785604325" name="Snip Single Corner Rectangle 14">
                  <a:extLst xmlns:a="http://schemas.openxmlformats.org/drawingml/2006/main">
                    <a:ext uri="{FF2B5EF4-FFF2-40B4-BE49-F238E27FC236}">
                      <a16:creationId xmlns:a16="http://schemas.microsoft.com/office/drawing/2014/main" id="{401D8329-418C-5E42-8423-23B5471B18D7}"/>
                    </a:ext>
                  </a:extLst>
                </wp:docPr>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D995B01" w14:textId="11E9BFFE" w:rsidR="00E83E0F" w:rsidRDefault="004E3805" w:rsidP="00E83E0F">
                            <w:pPr>
                              <w:rPr>
                                <w:rFonts w:ascii="Century Gothic" w:hAnsi="Century Gothic" w:cstheme="minorBidi"/>
                                <w:color w:val="FFFFFF" w:themeColor="background1"/>
                                <w:sz w:val="32"/>
                                <w:szCs w:val="32"/>
                              </w:rPr>
                            </w:pPr>
                            <w:r w:rsidRPr="004E3805">
                              <w:rPr>
                                <w:rFonts w:ascii="Century Gothic" w:hAnsi="Century Gothic" w:cstheme="minorBidi"/>
                                <w:color w:val="FFFFFF" w:themeColor="background1"/>
                                <w:sz w:val="32"/>
                                <w:szCs w:val="32"/>
                              </w:rPr>
                              <w:t>Maintenance</w:t>
                            </w:r>
                          </w:p>
                        </w:txbxContent>
                      </wps:txbx>
                      <wps:bodyPr wrap="square" tIns="0" rtlCol="0" anchor="ctr">
                        <a:noAutofit/>
                      </wps:bodyPr>
                    </wps:wsp>
                  </a:graphicData>
                </a:graphic>
              </wp:anchor>
            </w:drawing>
          </mc:Choice>
          <mc:Fallback>
            <w:pict>
              <v:shape w14:anchorId="463DB46B" id="Snip Single Corner Rectangle 14" o:spid="_x0000_s1090" style="position:absolute;margin-left:252pt;margin-top:496.5pt;width:180pt;height:28.8pt;z-index:251615232;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5D995B01" w14:textId="11E9BFFE" w:rsidR="00E83E0F" w:rsidRDefault="004E3805" w:rsidP="00E83E0F">
                      <w:pPr>
                        <w:rPr>
                          <w:rFonts w:ascii="Century Gothic" w:hAnsi="Century Gothic" w:cstheme="minorBidi"/>
                          <w:color w:val="FFFFFF" w:themeColor="background1"/>
                          <w:sz w:val="32"/>
                          <w:szCs w:val="32"/>
                        </w:rPr>
                      </w:pPr>
                      <w:r w:rsidRPr="004E3805">
                        <w:rPr>
                          <w:rFonts w:ascii="Century Gothic" w:hAnsi="Century Gothic" w:cstheme="minorBidi"/>
                          <w:color w:val="FFFFFF" w:themeColor="background1"/>
                          <w:sz w:val="32"/>
                          <w:szCs w:val="32"/>
                        </w:rPr>
                        <w:t>Maintenance</w:t>
                      </w:r>
                    </w:p>
                  </w:txbxContent>
                </v:textbox>
              </v:shape>
            </w:pict>
          </mc:Fallback>
        </mc:AlternateContent>
      </w:r>
      <w:r w:rsidR="002554BD">
        <w:rPr>
          <w:noProof/>
        </w:rPr>
        <mc:AlternateContent>
          <mc:Choice Requires="wps">
            <w:drawing>
              <wp:anchor distT="0" distB="0" distL="114300" distR="114300" simplePos="0" relativeHeight="251616256" behindDoc="0" locked="0" layoutInCell="1" allowOverlap="1" wp14:anchorId="1E7FE998" wp14:editId="0477A9E6">
                <wp:simplePos x="0" y="0"/>
                <wp:positionH relativeFrom="column">
                  <wp:posOffset>3213100</wp:posOffset>
                </wp:positionH>
                <wp:positionV relativeFrom="paragraph">
                  <wp:posOffset>5415674</wp:posOffset>
                </wp:positionV>
                <wp:extent cx="2286000" cy="274320"/>
                <wp:effectExtent l="0" t="0" r="0" b="5080"/>
                <wp:wrapNone/>
                <wp:docPr id="564450378" name="Rectangle 17">
                  <a:extLst xmlns:a="http://schemas.openxmlformats.org/drawingml/2006/main">
                    <a:ext uri="{FF2B5EF4-FFF2-40B4-BE49-F238E27FC236}">
                      <a16:creationId xmlns:a16="http://schemas.microsoft.com/office/drawing/2014/main" id="{E5292CD5-C773-A74A-A16C-BFC7FB697FDF}"/>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BF293CE" w14:textId="7B85382B" w:rsidR="00E83E0F" w:rsidRPr="00192354" w:rsidRDefault="007B6B59" w:rsidP="00E83E0F">
                            <w:pPr>
                              <w:rPr>
                                <w:rFonts w:ascii="Century Gothic" w:hAnsi="Century Gothic" w:cstheme="minorBidi"/>
                                <w:color w:val="000000" w:themeColor="text1"/>
                                <w:sz w:val="22"/>
                                <w:szCs w:val="22"/>
                              </w:rPr>
                            </w:pPr>
                            <w:r w:rsidRPr="007B6B59">
                              <w:rPr>
                                <w:rFonts w:ascii="Century Gothic" w:hAnsi="Century Gothic" w:cstheme="minorBidi"/>
                                <w:color w:val="000000" w:themeColor="text1"/>
                                <w:sz w:val="22"/>
                                <w:szCs w:val="22"/>
                              </w:rPr>
                              <w:t>Delayed Repairs</w:t>
                            </w:r>
                          </w:p>
                        </w:txbxContent>
                      </wps:txbx>
                      <wps:bodyPr wrap="square" tIns="0" rIns="0" bIns="0" rtlCol="0" anchor="ctr">
                        <a:noAutofit/>
                      </wps:bodyPr>
                    </wps:wsp>
                  </a:graphicData>
                </a:graphic>
              </wp:anchor>
            </w:drawing>
          </mc:Choice>
          <mc:Fallback>
            <w:pict>
              <v:rect w14:anchorId="1E7FE998" id="Rectangle 17" o:spid="_x0000_s1091" style="position:absolute;margin-left:253pt;margin-top:426.45pt;width:180pt;height:21.6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" fillcolor="#ffce3a" stroked="f" strokeweight="2pt">
                <v:textbox inset=",0,0,0">
                  <w:txbxContent>
                    <w:p w14:paraId="4BF293CE" w14:textId="7B85382B" w:rsidR="00E83E0F" w:rsidRPr="00192354" w:rsidRDefault="007B6B59" w:rsidP="00E83E0F">
                      <w:pPr>
                        <w:rPr>
                          <w:rFonts w:ascii="Century Gothic" w:hAnsi="Century Gothic" w:cstheme="minorBidi"/>
                          <w:color w:val="000000" w:themeColor="text1"/>
                          <w:sz w:val="22"/>
                          <w:szCs w:val="22"/>
                        </w:rPr>
                      </w:pPr>
                      <w:r w:rsidRPr="007B6B59">
                        <w:rPr>
                          <w:rFonts w:ascii="Century Gothic" w:hAnsi="Century Gothic" w:cstheme="minorBidi"/>
                          <w:color w:val="000000" w:themeColor="text1"/>
                          <w:sz w:val="22"/>
                          <w:szCs w:val="22"/>
                        </w:rPr>
                        <w:t>Delayed Repairs</w:t>
                      </w:r>
                    </w:p>
                  </w:txbxContent>
                </v:textbox>
              </v:rect>
            </w:pict>
          </mc:Fallback>
        </mc:AlternateContent>
      </w:r>
      <w:r w:rsidR="002554BD">
        <w:rPr>
          <w:noProof/>
        </w:rPr>
        <mc:AlternateContent>
          <mc:Choice Requires="wps">
            <w:drawing>
              <wp:anchor distT="0" distB="0" distL="114300" distR="114300" simplePos="0" relativeHeight="251617280" behindDoc="0" locked="0" layoutInCell="1" allowOverlap="1" wp14:anchorId="4CAB9A20" wp14:editId="7DBD993E">
                <wp:simplePos x="0" y="0"/>
                <wp:positionH relativeFrom="column">
                  <wp:posOffset>3398295</wp:posOffset>
                </wp:positionH>
                <wp:positionV relativeFrom="paragraph">
                  <wp:posOffset>4559147</wp:posOffset>
                </wp:positionV>
                <wp:extent cx="2286000" cy="274320"/>
                <wp:effectExtent l="0" t="0" r="0" b="5080"/>
                <wp:wrapNone/>
                <wp:docPr id="1913679118" name="Rectangle 18">
                  <a:extLst xmlns:a="http://schemas.openxmlformats.org/drawingml/2006/main">
                    <a:ext uri="{FF2B5EF4-FFF2-40B4-BE49-F238E27FC236}">
                      <a16:creationId xmlns:a16="http://schemas.microsoft.com/office/drawing/2014/main" id="{C7702897-2BEE-0D4B-B163-712D833E3133}"/>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5C2FA333" w14:textId="6D749603" w:rsidR="00E83E0F" w:rsidRPr="00192354" w:rsidRDefault="007B6B59" w:rsidP="00E83E0F">
                            <w:pPr>
                              <w:rPr>
                                <w:rFonts w:ascii="Century Gothic" w:hAnsi="Century Gothic" w:cstheme="minorBidi"/>
                                <w:color w:val="000000" w:themeColor="text1"/>
                                <w:sz w:val="22"/>
                                <w:szCs w:val="22"/>
                              </w:rPr>
                            </w:pPr>
                            <w:r w:rsidRPr="007B6B59">
                              <w:rPr>
                                <w:rFonts w:ascii="Century Gothic" w:hAnsi="Century Gothic" w:cstheme="minorBidi"/>
                                <w:color w:val="000000" w:themeColor="text1"/>
                                <w:sz w:val="22"/>
                                <w:szCs w:val="22"/>
                              </w:rPr>
                              <w:t>Poor Record Keeping</w:t>
                            </w:r>
                          </w:p>
                        </w:txbxContent>
                      </wps:txbx>
                      <wps:bodyPr wrap="square" tIns="0" rIns="0" bIns="0" rtlCol="0" anchor="ctr">
                        <a:noAutofit/>
                      </wps:bodyPr>
                    </wps:wsp>
                  </a:graphicData>
                </a:graphic>
              </wp:anchor>
            </w:drawing>
          </mc:Choice>
          <mc:Fallback>
            <w:pict>
              <v:rect w14:anchorId="4CAB9A20" id="Rectangle 18" o:spid="_x0000_s1092" style="position:absolute;margin-left:267.6pt;margin-top:359pt;width:180pt;height:21.6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" fillcolor="#ffce3a" stroked="f" strokeweight="2pt">
                <v:textbox inset=",0,0,0">
                  <w:txbxContent>
                    <w:p w14:paraId="5C2FA333" w14:textId="6D749603" w:rsidR="00E83E0F" w:rsidRPr="00192354" w:rsidRDefault="007B6B59" w:rsidP="00E83E0F">
                      <w:pPr>
                        <w:rPr>
                          <w:rFonts w:ascii="Century Gothic" w:hAnsi="Century Gothic" w:cstheme="minorBidi"/>
                          <w:color w:val="000000" w:themeColor="text1"/>
                          <w:sz w:val="22"/>
                          <w:szCs w:val="22"/>
                        </w:rPr>
                      </w:pPr>
                      <w:r w:rsidRPr="007B6B59">
                        <w:rPr>
                          <w:rFonts w:ascii="Century Gothic" w:hAnsi="Century Gothic" w:cstheme="minorBidi"/>
                          <w:color w:val="000000" w:themeColor="text1"/>
                          <w:sz w:val="22"/>
                          <w:szCs w:val="22"/>
                        </w:rPr>
                        <w:t>Poor Record Keeping</w:t>
                      </w:r>
                    </w:p>
                  </w:txbxContent>
                </v:textbox>
              </v:rect>
            </w:pict>
          </mc:Fallback>
        </mc:AlternateContent>
      </w:r>
      <w:r w:rsidR="002554BD">
        <w:rPr>
          <w:noProof/>
        </w:rPr>
        <mc:AlternateContent>
          <mc:Choice Requires="wps">
            <w:drawing>
              <wp:anchor distT="0" distB="0" distL="114300" distR="114300" simplePos="0" relativeHeight="251618304" behindDoc="0" locked="0" layoutInCell="1" allowOverlap="1" wp14:anchorId="6B13ED4D" wp14:editId="6DACE4AB">
                <wp:simplePos x="0" y="0"/>
                <wp:positionH relativeFrom="column">
                  <wp:posOffset>3583490</wp:posOffset>
                </wp:positionH>
                <wp:positionV relativeFrom="paragraph">
                  <wp:posOffset>3714195</wp:posOffset>
                </wp:positionV>
                <wp:extent cx="2286000" cy="274320"/>
                <wp:effectExtent l="0" t="0" r="0" b="5080"/>
                <wp:wrapNone/>
                <wp:docPr id="260519567" name="Rectangle 19">
                  <a:extLst xmlns:a="http://schemas.openxmlformats.org/drawingml/2006/main">
                    <a:ext uri="{FF2B5EF4-FFF2-40B4-BE49-F238E27FC236}">
                      <a16:creationId xmlns:a16="http://schemas.microsoft.com/office/drawing/2014/main" id="{00FBC86C-8BAC-D340-8F68-4FDCE7E6551E}"/>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2834EF58" w14:textId="4B61824A" w:rsidR="00E83E0F" w:rsidRPr="00192354" w:rsidRDefault="004E3805" w:rsidP="00E83E0F">
                            <w:pPr>
                              <w:rPr>
                                <w:rFonts w:ascii="Century Gothic" w:hAnsi="Century Gothic" w:cstheme="minorBidi"/>
                                <w:color w:val="000000" w:themeColor="text1"/>
                                <w:sz w:val="22"/>
                                <w:szCs w:val="22"/>
                              </w:rPr>
                            </w:pPr>
                            <w:r w:rsidRPr="004E3805">
                              <w:rPr>
                                <w:rFonts w:ascii="Century Gothic" w:hAnsi="Century Gothic" w:cstheme="minorBidi"/>
                                <w:color w:val="000000" w:themeColor="text1"/>
                                <w:sz w:val="22"/>
                                <w:szCs w:val="22"/>
                              </w:rPr>
                              <w:t>Inadequate Maintenance</w:t>
                            </w:r>
                          </w:p>
                        </w:txbxContent>
                      </wps:txbx>
                      <wps:bodyPr wrap="square" tIns="0" rIns="0" bIns="0" rtlCol="0" anchor="ctr">
                        <a:noAutofit/>
                      </wps:bodyPr>
                    </wps:wsp>
                  </a:graphicData>
                </a:graphic>
              </wp:anchor>
            </w:drawing>
          </mc:Choice>
          <mc:Fallback>
            <w:pict>
              <v:rect w14:anchorId="6B13ED4D" id="Rectangle 19" o:spid="_x0000_s1093" style="position:absolute;margin-left:282.15pt;margin-top:292.45pt;width:180pt;height:21.6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" fillcolor="#ffce3a" stroked="f" strokeweight="2pt">
                <v:textbox inset=",0,0,0">
                  <w:txbxContent>
                    <w:p w14:paraId="2834EF58" w14:textId="4B61824A" w:rsidR="00E83E0F" w:rsidRPr="00192354" w:rsidRDefault="004E3805" w:rsidP="00E83E0F">
                      <w:pPr>
                        <w:rPr>
                          <w:rFonts w:ascii="Century Gothic" w:hAnsi="Century Gothic" w:cstheme="minorBidi"/>
                          <w:color w:val="000000" w:themeColor="text1"/>
                          <w:sz w:val="22"/>
                          <w:szCs w:val="22"/>
                        </w:rPr>
                      </w:pPr>
                      <w:r w:rsidRPr="004E3805">
                        <w:rPr>
                          <w:rFonts w:ascii="Century Gothic" w:hAnsi="Century Gothic" w:cstheme="minorBidi"/>
                          <w:color w:val="000000" w:themeColor="text1"/>
                          <w:sz w:val="22"/>
                          <w:szCs w:val="22"/>
                        </w:rPr>
                        <w:t>Inadequate Maintenance</w:t>
                      </w:r>
                    </w:p>
                  </w:txbxContent>
                </v:textbox>
              </v:rect>
            </w:pict>
          </mc:Fallback>
        </mc:AlternateContent>
      </w:r>
      <w:r w:rsidR="002554BD">
        <w:rPr>
          <w:noProof/>
        </w:rPr>
        <mc:AlternateContent>
          <mc:Choice Requires="wps">
            <w:drawing>
              <wp:anchor distT="0" distB="0" distL="114300" distR="114300" simplePos="0" relativeHeight="251629568" behindDoc="0" locked="0" layoutInCell="1" allowOverlap="1" wp14:anchorId="754B7A83" wp14:editId="1CCD6BC9">
                <wp:simplePos x="0" y="0"/>
                <wp:positionH relativeFrom="column">
                  <wp:posOffset>1245404</wp:posOffset>
                </wp:positionH>
                <wp:positionV relativeFrom="paragraph">
                  <wp:posOffset>3147036</wp:posOffset>
                </wp:positionV>
                <wp:extent cx="427990" cy="427990"/>
                <wp:effectExtent l="12700" t="12700" r="29210" b="29210"/>
                <wp:wrapNone/>
                <wp:docPr id="136994712" name="Oval 4">
                  <a:extLst xmlns:a="http://schemas.openxmlformats.org/drawingml/2006/main">
                    <a:ext uri="{FF2B5EF4-FFF2-40B4-BE49-F238E27FC236}">
                      <a16:creationId xmlns:a16="http://schemas.microsoft.com/office/drawing/2014/main" id="{BAD79FBC-4CA7-FF47-84AD-99E1C10AC3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5DB54F8" id="Oval 4" o:spid="_x0000_s1026" style="position:absolute;margin-left:98.05pt;margin-top:247.8pt;width:33.7pt;height:33.7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" fillcolor="#ffc000" strokecolor="red" strokeweight="3pt">
                <v:fill opacity="52428f"/>
                <v:stroke joinstyle="miter"/>
                <v:path arrowok="t"/>
                <o:lock v:ext="edit" aspectratio="t"/>
              </v:oval>
            </w:pict>
          </mc:Fallback>
        </mc:AlternateContent>
      </w:r>
      <w:r w:rsidR="002554BD">
        <w:rPr>
          <w:noProof/>
        </w:rPr>
        <mc:AlternateContent>
          <mc:Choice Requires="wps">
            <w:drawing>
              <wp:anchor distT="0" distB="0" distL="114300" distR="114300" simplePos="0" relativeHeight="251630592" behindDoc="0" locked="0" layoutInCell="1" allowOverlap="1" wp14:anchorId="71D09404" wp14:editId="0FACB4A5">
                <wp:simplePos x="0" y="0"/>
                <wp:positionH relativeFrom="column">
                  <wp:posOffset>852990</wp:posOffset>
                </wp:positionH>
                <wp:positionV relativeFrom="paragraph">
                  <wp:posOffset>3372581</wp:posOffset>
                </wp:positionV>
                <wp:extent cx="630555" cy="2997835"/>
                <wp:effectExtent l="25400" t="76200" r="67945" b="37465"/>
                <wp:wrapNone/>
                <wp:docPr id="1817273394" name="Straight Arrow Connector 7">
                  <a:extLst xmlns:a="http://schemas.openxmlformats.org/drawingml/2006/main">
                    <a:ext uri="{FF2B5EF4-FFF2-40B4-BE49-F238E27FC236}">
                      <a16:creationId xmlns:a16="http://schemas.microsoft.com/office/drawing/2014/main" id="{08AD9546-331C-DEB5-2202-F4C152900B75}"/>
                    </a:ext>
                  </a:extLst>
                </wp:docPr>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6B573E1" id="Straight Arrow Connector 7" o:spid="_x0000_s1026" type="#_x0000_t32" style="position:absolute;margin-left:67.15pt;margin-top:265.55pt;width:49.65pt;height:236.05pt;flip:y;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" strokeweight="4pt">
                <v:stroke endarrow="oval" joinstyle="miter" endcap="round"/>
              </v:shape>
            </w:pict>
          </mc:Fallback>
        </mc:AlternateContent>
      </w:r>
      <w:r w:rsidR="002554BD">
        <w:rPr>
          <w:noProof/>
        </w:rPr>
        <mc:AlternateContent>
          <mc:Choice Requires="wps">
            <w:drawing>
              <wp:anchor distT="0" distB="0" distL="114300" distR="114300" simplePos="0" relativeHeight="251631616" behindDoc="0" locked="0" layoutInCell="1" allowOverlap="1" wp14:anchorId="76C0A5BF" wp14:editId="6F9AE160">
                <wp:simplePos x="0" y="0"/>
                <wp:positionH relativeFrom="column">
                  <wp:posOffset>700268</wp:posOffset>
                </wp:positionH>
                <wp:positionV relativeFrom="paragraph">
                  <wp:posOffset>6305799</wp:posOffset>
                </wp:positionV>
                <wp:extent cx="2286000" cy="365760"/>
                <wp:effectExtent l="0" t="0" r="0" b="2540"/>
                <wp:wrapNone/>
                <wp:docPr id="538550442" name="Snip Single Corner Rectangle 13">
                  <a:extLst xmlns:a="http://schemas.openxmlformats.org/drawingml/2006/main">
                    <a:ext uri="{FF2B5EF4-FFF2-40B4-BE49-F238E27FC236}">
                      <a16:creationId xmlns:a16="http://schemas.microsoft.com/office/drawing/2014/main" id="{B89BD0F9-A83E-034D-9296-46AD91A72FE2}"/>
                    </a:ext>
                  </a:extLst>
                </wp:docPr>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F47D34E" w14:textId="14959DF6" w:rsidR="00E83E0F" w:rsidRDefault="004E3805" w:rsidP="00E83E0F">
                            <w:pPr>
                              <w:rPr>
                                <w:rFonts w:ascii="Century Gothic" w:hAnsi="Century Gothic" w:cstheme="minorBidi"/>
                                <w:color w:val="FFFFFF" w:themeColor="background1"/>
                                <w:sz w:val="32"/>
                                <w:szCs w:val="32"/>
                              </w:rPr>
                            </w:pPr>
                            <w:r w:rsidRPr="004E3805">
                              <w:rPr>
                                <w:rFonts w:ascii="Century Gothic" w:hAnsi="Century Gothic" w:cstheme="minorBidi"/>
                                <w:color w:val="FFFFFF" w:themeColor="background1"/>
                                <w:sz w:val="32"/>
                                <w:szCs w:val="32"/>
                              </w:rPr>
                              <w:t>Management</w:t>
                            </w:r>
                          </w:p>
                        </w:txbxContent>
                      </wps:txbx>
                      <wps:bodyPr wrap="square" tIns="0" rtlCol="0" anchor="ctr">
                        <a:noAutofit/>
                      </wps:bodyPr>
                    </wps:wsp>
                  </a:graphicData>
                </a:graphic>
              </wp:anchor>
            </w:drawing>
          </mc:Choice>
          <mc:Fallback>
            <w:pict>
              <v:shape w14:anchorId="76C0A5BF" id="Snip Single Corner Rectangle 13" o:spid="_x0000_s1094" style="position:absolute;margin-left:55.15pt;margin-top:496.5pt;width:180pt;height:28.8pt;z-index:251631616;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5F47D34E" w14:textId="14959DF6" w:rsidR="00E83E0F" w:rsidRDefault="004E3805" w:rsidP="00E83E0F">
                      <w:pPr>
                        <w:rPr>
                          <w:rFonts w:ascii="Century Gothic" w:hAnsi="Century Gothic" w:cstheme="minorBidi"/>
                          <w:color w:val="FFFFFF" w:themeColor="background1"/>
                          <w:sz w:val="32"/>
                          <w:szCs w:val="32"/>
                        </w:rPr>
                      </w:pPr>
                      <w:r w:rsidRPr="004E3805">
                        <w:rPr>
                          <w:rFonts w:ascii="Century Gothic" w:hAnsi="Century Gothic" w:cstheme="minorBidi"/>
                          <w:color w:val="FFFFFF" w:themeColor="background1"/>
                          <w:sz w:val="32"/>
                          <w:szCs w:val="32"/>
                        </w:rPr>
                        <w:t>Management</w:t>
                      </w:r>
                    </w:p>
                  </w:txbxContent>
                </v:textbox>
              </v:shape>
            </w:pict>
          </mc:Fallback>
        </mc:AlternateContent>
      </w:r>
      <w:r w:rsidR="002554BD">
        <w:rPr>
          <w:noProof/>
        </w:rPr>
        <mc:AlternateContent>
          <mc:Choice Requires="wps">
            <w:drawing>
              <wp:anchor distT="0" distB="0" distL="114300" distR="114300" simplePos="0" relativeHeight="251632640" behindDoc="0" locked="0" layoutInCell="1" allowOverlap="1" wp14:anchorId="30204E2D" wp14:editId="54936BBB">
                <wp:simplePos x="0" y="0"/>
                <wp:positionH relativeFrom="column">
                  <wp:posOffset>736118</wp:posOffset>
                </wp:positionH>
                <wp:positionV relativeFrom="paragraph">
                  <wp:posOffset>5415674</wp:posOffset>
                </wp:positionV>
                <wp:extent cx="2286000" cy="274320"/>
                <wp:effectExtent l="0" t="0" r="0" b="5080"/>
                <wp:wrapNone/>
                <wp:docPr id="1117518314" name="Rectangle 23">
                  <a:extLst xmlns:a="http://schemas.openxmlformats.org/drawingml/2006/main">
                    <a:ext uri="{FF2B5EF4-FFF2-40B4-BE49-F238E27FC236}">
                      <a16:creationId xmlns:a16="http://schemas.microsoft.com/office/drawing/2014/main" id="{66C84C76-16E5-12D3-6E7B-5C7E4E78BA51}"/>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1F6568E6" w14:textId="7CDCB0B0" w:rsidR="00E83E0F" w:rsidRPr="00192354" w:rsidRDefault="004E3805" w:rsidP="00E83E0F">
                            <w:pPr>
                              <w:rPr>
                                <w:rFonts w:ascii="Century Gothic" w:hAnsi="Century Gothic" w:cstheme="minorBidi"/>
                                <w:color w:val="000000" w:themeColor="text1"/>
                                <w:sz w:val="22"/>
                                <w:szCs w:val="22"/>
                              </w:rPr>
                            </w:pPr>
                            <w:r w:rsidRPr="004E3805">
                              <w:rPr>
                                <w:rFonts w:ascii="Century Gothic" w:hAnsi="Century Gothic" w:cstheme="minorBidi"/>
                                <w:color w:val="000000" w:themeColor="text1"/>
                                <w:sz w:val="22"/>
                                <w:szCs w:val="22"/>
                              </w:rPr>
                              <w:t>Poor Communication</w:t>
                            </w:r>
                          </w:p>
                        </w:txbxContent>
                      </wps:txbx>
                      <wps:bodyPr wrap="square" tIns="0" rIns="0" bIns="0" rtlCol="0" anchor="ctr">
                        <a:noAutofit/>
                      </wps:bodyPr>
                    </wps:wsp>
                  </a:graphicData>
                </a:graphic>
              </wp:anchor>
            </w:drawing>
          </mc:Choice>
          <mc:Fallback>
            <w:pict>
              <v:rect w14:anchorId="30204E2D" id="Rectangle 23" o:spid="_x0000_s1095" style="position:absolute;margin-left:57.95pt;margin-top:426.45pt;width:180pt;height:21.6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" fillcolor="#ffce3a" stroked="f" strokeweight="2pt">
                <v:textbox inset=",0,0,0">
                  <w:txbxContent>
                    <w:p w14:paraId="1F6568E6" w14:textId="7CDCB0B0" w:rsidR="00E83E0F" w:rsidRPr="00192354" w:rsidRDefault="004E3805" w:rsidP="00E83E0F">
                      <w:pPr>
                        <w:rPr>
                          <w:rFonts w:ascii="Century Gothic" w:hAnsi="Century Gothic" w:cstheme="minorBidi"/>
                          <w:color w:val="000000" w:themeColor="text1"/>
                          <w:sz w:val="22"/>
                          <w:szCs w:val="22"/>
                        </w:rPr>
                      </w:pPr>
                      <w:r w:rsidRPr="004E3805">
                        <w:rPr>
                          <w:rFonts w:ascii="Century Gothic" w:hAnsi="Century Gothic" w:cstheme="minorBidi"/>
                          <w:color w:val="000000" w:themeColor="text1"/>
                          <w:sz w:val="22"/>
                          <w:szCs w:val="22"/>
                        </w:rPr>
                        <w:t>Poor Communication</w:t>
                      </w:r>
                    </w:p>
                  </w:txbxContent>
                </v:textbox>
              </v:rect>
            </w:pict>
          </mc:Fallback>
        </mc:AlternateContent>
      </w:r>
      <w:r w:rsidR="002554BD">
        <w:rPr>
          <w:noProof/>
        </w:rPr>
        <mc:AlternateContent>
          <mc:Choice Requires="wps">
            <w:drawing>
              <wp:anchor distT="0" distB="0" distL="114300" distR="114300" simplePos="0" relativeHeight="251633664" behindDoc="0" locked="0" layoutInCell="1" allowOverlap="1" wp14:anchorId="76DDB39C" wp14:editId="6B526FAF">
                <wp:simplePos x="0" y="0"/>
                <wp:positionH relativeFrom="column">
                  <wp:posOffset>886589</wp:posOffset>
                </wp:positionH>
                <wp:positionV relativeFrom="paragraph">
                  <wp:posOffset>4559147</wp:posOffset>
                </wp:positionV>
                <wp:extent cx="2286000" cy="274320"/>
                <wp:effectExtent l="0" t="0" r="0" b="5080"/>
                <wp:wrapNone/>
                <wp:docPr id="897240978" name="Rectangle 24">
                  <a:extLst xmlns:a="http://schemas.openxmlformats.org/drawingml/2006/main">
                    <a:ext uri="{FF2B5EF4-FFF2-40B4-BE49-F238E27FC236}">
                      <a16:creationId xmlns:a16="http://schemas.microsoft.com/office/drawing/2014/main" id="{BCD8E29E-EF35-8406-B3FA-DC353DE399D7}"/>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1B71839E" w14:textId="15EFC494" w:rsidR="00E83E0F" w:rsidRPr="00192354" w:rsidRDefault="004E3805" w:rsidP="00E83E0F">
                            <w:pPr>
                              <w:rPr>
                                <w:rFonts w:ascii="Century Gothic" w:hAnsi="Century Gothic" w:cstheme="minorBidi"/>
                                <w:color w:val="000000" w:themeColor="text1"/>
                                <w:sz w:val="22"/>
                                <w:szCs w:val="22"/>
                              </w:rPr>
                            </w:pPr>
                            <w:r w:rsidRPr="004E3805">
                              <w:rPr>
                                <w:rFonts w:ascii="Century Gothic" w:hAnsi="Century Gothic" w:cstheme="minorBidi"/>
                                <w:color w:val="000000" w:themeColor="text1"/>
                                <w:sz w:val="22"/>
                                <w:szCs w:val="22"/>
                              </w:rPr>
                              <w:t>Ineffective Planning</w:t>
                            </w:r>
                          </w:p>
                        </w:txbxContent>
                      </wps:txbx>
                      <wps:bodyPr wrap="square" tIns="0" rIns="0" bIns="0" rtlCol="0" anchor="ctr">
                        <a:noAutofit/>
                      </wps:bodyPr>
                    </wps:wsp>
                  </a:graphicData>
                </a:graphic>
              </wp:anchor>
            </w:drawing>
          </mc:Choice>
          <mc:Fallback>
            <w:pict>
              <v:rect w14:anchorId="76DDB39C" id="Rectangle 24" o:spid="_x0000_s1096" style="position:absolute;margin-left:69.8pt;margin-top:359pt;width:180pt;height:21.6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" fillcolor="#ffce3a" stroked="f" strokeweight="2pt">
                <v:textbox inset=",0,0,0">
                  <w:txbxContent>
                    <w:p w14:paraId="1B71839E" w14:textId="15EFC494" w:rsidR="00E83E0F" w:rsidRPr="00192354" w:rsidRDefault="004E3805" w:rsidP="00E83E0F">
                      <w:pPr>
                        <w:rPr>
                          <w:rFonts w:ascii="Century Gothic" w:hAnsi="Century Gothic" w:cstheme="minorBidi"/>
                          <w:color w:val="000000" w:themeColor="text1"/>
                          <w:sz w:val="22"/>
                          <w:szCs w:val="22"/>
                        </w:rPr>
                      </w:pPr>
                      <w:r w:rsidRPr="004E3805">
                        <w:rPr>
                          <w:rFonts w:ascii="Century Gothic" w:hAnsi="Century Gothic" w:cstheme="minorBidi"/>
                          <w:color w:val="000000" w:themeColor="text1"/>
                          <w:sz w:val="22"/>
                          <w:szCs w:val="22"/>
                        </w:rPr>
                        <w:t>Ineffective Planning</w:t>
                      </w:r>
                    </w:p>
                  </w:txbxContent>
                </v:textbox>
              </v:rect>
            </w:pict>
          </mc:Fallback>
        </mc:AlternateContent>
      </w:r>
      <w:r w:rsidR="002554BD">
        <w:rPr>
          <w:noProof/>
        </w:rPr>
        <mc:AlternateContent>
          <mc:Choice Requires="wps">
            <w:drawing>
              <wp:anchor distT="0" distB="0" distL="114300" distR="114300" simplePos="0" relativeHeight="251634688" behindDoc="0" locked="0" layoutInCell="1" allowOverlap="1" wp14:anchorId="01D0A23E" wp14:editId="594947C0">
                <wp:simplePos x="0" y="0"/>
                <wp:positionH relativeFrom="column">
                  <wp:posOffset>1071784</wp:posOffset>
                </wp:positionH>
                <wp:positionV relativeFrom="paragraph">
                  <wp:posOffset>3714195</wp:posOffset>
                </wp:positionV>
                <wp:extent cx="2286000" cy="274320"/>
                <wp:effectExtent l="0" t="0" r="0" b="5080"/>
                <wp:wrapNone/>
                <wp:docPr id="1856864752" name="Rectangle 25">
                  <a:extLst xmlns:a="http://schemas.openxmlformats.org/drawingml/2006/main">
                    <a:ext uri="{FF2B5EF4-FFF2-40B4-BE49-F238E27FC236}">
                      <a16:creationId xmlns:a16="http://schemas.microsoft.com/office/drawing/2014/main" id="{D3D0FE99-ABBE-2831-0CC3-9C31BE88BBE6}"/>
                    </a:ext>
                  </a:extLst>
                </wp:docPr>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0E0968" w14:textId="688143B8" w:rsidR="00E83E0F" w:rsidRPr="00192354" w:rsidRDefault="004E3805" w:rsidP="00E83E0F">
                            <w:pPr>
                              <w:rPr>
                                <w:rFonts w:ascii="Century Gothic" w:hAnsi="Century Gothic" w:cstheme="minorBidi"/>
                                <w:color w:val="000000" w:themeColor="text1"/>
                                <w:sz w:val="22"/>
                                <w:szCs w:val="22"/>
                              </w:rPr>
                            </w:pPr>
                            <w:r w:rsidRPr="004E3805">
                              <w:rPr>
                                <w:rFonts w:ascii="Century Gothic" w:hAnsi="Century Gothic" w:cstheme="minorBidi"/>
                                <w:color w:val="000000" w:themeColor="text1"/>
                                <w:sz w:val="22"/>
                                <w:szCs w:val="22"/>
                              </w:rPr>
                              <w:t>Lack of Support</w:t>
                            </w:r>
                          </w:p>
                        </w:txbxContent>
                      </wps:txbx>
                      <wps:bodyPr wrap="square" tIns="0" rIns="0" bIns="0" rtlCol="0" anchor="ctr">
                        <a:noAutofit/>
                      </wps:bodyPr>
                    </wps:wsp>
                  </a:graphicData>
                </a:graphic>
              </wp:anchor>
            </w:drawing>
          </mc:Choice>
          <mc:Fallback>
            <w:pict>
              <v:rect w14:anchorId="01D0A23E" id="Rectangle 25" o:spid="_x0000_s1097" style="position:absolute;margin-left:84.4pt;margin-top:292.45pt;width:180pt;height:21.6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" fillcolor="#ffce3a" stroked="f" strokeweight="2pt">
                <v:textbox inset=",0,0,0">
                  <w:txbxContent>
                    <w:p w14:paraId="790E0968" w14:textId="688143B8" w:rsidR="00E83E0F" w:rsidRPr="00192354" w:rsidRDefault="004E3805" w:rsidP="00E83E0F">
                      <w:pPr>
                        <w:rPr>
                          <w:rFonts w:ascii="Century Gothic" w:hAnsi="Century Gothic" w:cstheme="minorBidi"/>
                          <w:color w:val="000000" w:themeColor="text1"/>
                          <w:sz w:val="22"/>
                          <w:szCs w:val="22"/>
                        </w:rPr>
                      </w:pPr>
                      <w:r w:rsidRPr="004E3805">
                        <w:rPr>
                          <w:rFonts w:ascii="Century Gothic" w:hAnsi="Century Gothic" w:cstheme="minorBidi"/>
                          <w:color w:val="000000" w:themeColor="text1"/>
                          <w:sz w:val="22"/>
                          <w:szCs w:val="22"/>
                        </w:rPr>
                        <w:t>Lack of Support</w:t>
                      </w:r>
                    </w:p>
                  </w:txbxContent>
                </v:textbox>
              </v:rect>
            </w:pict>
          </mc:Fallback>
        </mc:AlternateContent>
      </w:r>
      <w:r w:rsidR="002554BD">
        <w:rPr>
          <w:noProof/>
        </w:rPr>
        <mc:AlternateContent>
          <mc:Choice Requires="wps">
            <w:drawing>
              <wp:anchor distT="0" distB="0" distL="114300" distR="114300" simplePos="0" relativeHeight="251702272" behindDoc="0" locked="0" layoutInCell="1" allowOverlap="1" wp14:anchorId="44A9B7E4" wp14:editId="7BAE62A2">
                <wp:simplePos x="0" y="0"/>
                <wp:positionH relativeFrom="column">
                  <wp:posOffset>8064018</wp:posOffset>
                </wp:positionH>
                <wp:positionV relativeFrom="paragraph">
                  <wp:posOffset>3147036</wp:posOffset>
                </wp:positionV>
                <wp:extent cx="427990" cy="427990"/>
                <wp:effectExtent l="12700" t="12700" r="29210" b="29210"/>
                <wp:wrapNone/>
                <wp:docPr id="152173061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EA55C97" id="Oval 5" o:spid="_x0000_s1026" style="position:absolute;margin-left:634.95pt;margin-top:247.8pt;width:33.7pt;height:33.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" fillcolor="#ffc000" strokecolor="red" strokeweight="3pt">
                <v:fill opacity="52428f"/>
                <v:stroke joinstyle="miter"/>
                <v:path arrowok="t"/>
                <o:lock v:ext="edit" aspectratio="t"/>
              </v:oval>
            </w:pict>
          </mc:Fallback>
        </mc:AlternateContent>
      </w:r>
      <w:r w:rsidR="002554BD">
        <w:rPr>
          <w:noProof/>
        </w:rPr>
        <mc:AlternateContent>
          <mc:Choice Requires="wps">
            <w:drawing>
              <wp:anchor distT="0" distB="0" distL="114300" distR="114300" simplePos="0" relativeHeight="251703296" behindDoc="0" locked="0" layoutInCell="1" allowOverlap="1" wp14:anchorId="05E54520" wp14:editId="6C0AEBF4">
                <wp:simplePos x="0" y="0"/>
                <wp:positionH relativeFrom="column">
                  <wp:posOffset>7694295</wp:posOffset>
                </wp:positionH>
                <wp:positionV relativeFrom="paragraph">
                  <wp:posOffset>427990</wp:posOffset>
                </wp:positionV>
                <wp:extent cx="602158" cy="2945180"/>
                <wp:effectExtent l="25400" t="25400" r="83820" b="77470"/>
                <wp:wrapNone/>
                <wp:docPr id="2096033127" name="Straight Arrow Connector 10"/>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989B9DE" id="Straight Arrow Connector 10" o:spid="_x0000_s1026" type="#_x0000_t32" style="position:absolute;margin-left:605.85pt;margin-top:33.7pt;width:47.4pt;height:231.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" strokeweight="4pt">
                <v:stroke endarrow="oval" joinstyle="miter" endcap="round"/>
              </v:shape>
            </w:pict>
          </mc:Fallback>
        </mc:AlternateContent>
      </w:r>
      <w:r w:rsidR="002554BD">
        <w:rPr>
          <w:noProof/>
        </w:rPr>
        <mc:AlternateContent>
          <mc:Choice Requires="wps">
            <w:drawing>
              <wp:anchor distT="0" distB="0" distL="114300" distR="114300" simplePos="0" relativeHeight="251704320" behindDoc="0" locked="0" layoutInCell="1" allowOverlap="1" wp14:anchorId="2B329C83" wp14:editId="7A0AE50D">
                <wp:simplePos x="0" y="0"/>
                <wp:positionH relativeFrom="column">
                  <wp:posOffset>7576756</wp:posOffset>
                </wp:positionH>
                <wp:positionV relativeFrom="paragraph">
                  <wp:posOffset>113343</wp:posOffset>
                </wp:positionV>
                <wp:extent cx="2286000" cy="365760"/>
                <wp:effectExtent l="0" t="0" r="0" b="2540"/>
                <wp:wrapNone/>
                <wp:docPr id="622438349" name="Snip Single Corner Rectangle 12"/>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E530DD4" w14:textId="74CE4C13" w:rsidR="00575D32" w:rsidRDefault="00C4175F" w:rsidP="00575D32">
                            <w:pPr>
                              <w:rPr>
                                <w:rFonts w:ascii="Century Gothic" w:hAnsi="Century Gothic" w:cstheme="minorBidi"/>
                                <w:color w:val="FFFFFF" w:themeColor="background1"/>
                                <w:sz w:val="32"/>
                                <w:szCs w:val="32"/>
                              </w:rPr>
                            </w:pPr>
                            <w:r w:rsidRPr="00C4175F">
                              <w:rPr>
                                <w:rFonts w:ascii="Century Gothic" w:hAnsi="Century Gothic" w:cstheme="minorBidi"/>
                                <w:color w:val="FFFFFF" w:themeColor="background1"/>
                                <w:sz w:val="32"/>
                                <w:szCs w:val="32"/>
                              </w:rPr>
                              <w:t>People</w:t>
                            </w:r>
                          </w:p>
                        </w:txbxContent>
                      </wps:txbx>
                      <wps:bodyPr wrap="square" tIns="0" bIns="45720" rtlCol="0" anchor="ctr">
                        <a:noAutofit/>
                      </wps:bodyPr>
                    </wps:wsp>
                  </a:graphicData>
                </a:graphic>
              </wp:anchor>
            </w:drawing>
          </mc:Choice>
          <mc:Fallback>
            <w:pict>
              <v:shape w14:anchorId="2B329C83" id="_x0000_s1098" style="position:absolute;margin-left:596.6pt;margin-top:8.9pt;width:180pt;height:28.8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3E530DD4" w14:textId="74CE4C13" w:rsidR="00575D32" w:rsidRDefault="00C4175F" w:rsidP="00575D32">
                      <w:pPr>
                        <w:rPr>
                          <w:rFonts w:ascii="Century Gothic" w:hAnsi="Century Gothic" w:cstheme="minorBidi"/>
                          <w:color w:val="FFFFFF" w:themeColor="background1"/>
                          <w:sz w:val="32"/>
                          <w:szCs w:val="32"/>
                        </w:rPr>
                      </w:pPr>
                      <w:r w:rsidRPr="00C4175F">
                        <w:rPr>
                          <w:rFonts w:ascii="Century Gothic" w:hAnsi="Century Gothic" w:cstheme="minorBidi"/>
                          <w:color w:val="FFFFFF" w:themeColor="background1"/>
                          <w:sz w:val="32"/>
                          <w:szCs w:val="32"/>
                        </w:rPr>
                        <w:t>People</w:t>
                      </w:r>
                    </w:p>
                  </w:txbxContent>
                </v:textbox>
              </v:shape>
            </w:pict>
          </mc:Fallback>
        </mc:AlternateContent>
      </w:r>
      <w:r w:rsidR="002554BD">
        <w:rPr>
          <w:noProof/>
        </w:rPr>
        <mc:AlternateContent>
          <mc:Choice Requires="wps">
            <w:drawing>
              <wp:anchor distT="0" distB="0" distL="114300" distR="114300" simplePos="0" relativeHeight="251715584" behindDoc="0" locked="0" layoutInCell="1" allowOverlap="1" wp14:anchorId="541260F1" wp14:editId="0F0215D7">
                <wp:simplePos x="0" y="0"/>
                <wp:positionH relativeFrom="column">
                  <wp:posOffset>5562696</wp:posOffset>
                </wp:positionH>
                <wp:positionV relativeFrom="paragraph">
                  <wp:posOffset>3146775</wp:posOffset>
                </wp:positionV>
                <wp:extent cx="427934" cy="427953"/>
                <wp:effectExtent l="12700" t="12700" r="29845" b="29845"/>
                <wp:wrapNone/>
                <wp:docPr id="297016459"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34" cy="427953"/>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23DA078" id="Oval 3" o:spid="_x0000_s1026" style="position:absolute;margin-left:438pt;margin-top:247.8pt;width:33.7pt;height:33.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" fillcolor="#ffc000" strokecolor="red" strokeweight="3pt">
                <v:fill opacity="52428f"/>
                <v:stroke joinstyle="miter"/>
                <v:path arrowok="t"/>
                <o:lock v:ext="edit" aspectratio="t"/>
              </v:oval>
            </w:pict>
          </mc:Fallback>
        </mc:AlternateContent>
      </w:r>
      <w:r w:rsidR="002554BD">
        <w:rPr>
          <w:noProof/>
        </w:rPr>
        <mc:AlternateContent>
          <mc:Choice Requires="wps">
            <w:drawing>
              <wp:anchor distT="0" distB="0" distL="114300" distR="114300" simplePos="0" relativeHeight="251716608" behindDoc="0" locked="0" layoutInCell="1" allowOverlap="1" wp14:anchorId="6B59FB55" wp14:editId="5E0CA528">
                <wp:simplePos x="0" y="0"/>
                <wp:positionH relativeFrom="column">
                  <wp:posOffset>5193030</wp:posOffset>
                </wp:positionH>
                <wp:positionV relativeFrom="paragraph">
                  <wp:posOffset>427990</wp:posOffset>
                </wp:positionV>
                <wp:extent cx="601902" cy="2944876"/>
                <wp:effectExtent l="25400" t="25400" r="84455" b="78105"/>
                <wp:wrapNone/>
                <wp:docPr id="212100316" name="Straight Arrow Connector 9"/>
                <wp:cNvGraphicFramePr/>
                <a:graphic xmlns:a="http://schemas.openxmlformats.org/drawingml/2006/main">
                  <a:graphicData uri="http://schemas.microsoft.com/office/word/2010/wordprocessingShape">
                    <wps:wsp>
                      <wps:cNvCnPr/>
                      <wps:spPr>
                        <a:xfrm>
                          <a:off x="0" y="0"/>
                          <a:ext cx="601902" cy="2944876"/>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5026B82" id="Straight Arrow Connector 9" o:spid="_x0000_s1026" type="#_x0000_t32" style="position:absolute;margin-left:408.9pt;margin-top:33.7pt;width:47.4pt;height:231.9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" strokeweight="4pt">
                <v:stroke endarrow="oval" joinstyle="miter" endcap="round"/>
              </v:shape>
            </w:pict>
          </mc:Fallback>
        </mc:AlternateContent>
      </w:r>
      <w:r w:rsidR="002554BD">
        <w:rPr>
          <w:noProof/>
        </w:rPr>
        <mc:AlternateContent>
          <mc:Choice Requires="wps">
            <w:drawing>
              <wp:anchor distT="0" distB="0" distL="114300" distR="114300" simplePos="0" relativeHeight="251717632" behindDoc="0" locked="0" layoutInCell="1" allowOverlap="1" wp14:anchorId="45603190" wp14:editId="2628D762">
                <wp:simplePos x="0" y="0"/>
                <wp:positionH relativeFrom="column">
                  <wp:posOffset>5063924</wp:posOffset>
                </wp:positionH>
                <wp:positionV relativeFrom="paragraph">
                  <wp:posOffset>113343</wp:posOffset>
                </wp:positionV>
                <wp:extent cx="2285703" cy="365729"/>
                <wp:effectExtent l="0" t="0" r="635" b="3175"/>
                <wp:wrapNone/>
                <wp:docPr id="1644058690" name="Snip Single Corner Rectangle 11"/>
                <wp:cNvGraphicFramePr/>
                <a:graphic xmlns:a="http://schemas.openxmlformats.org/drawingml/2006/main">
                  <a:graphicData uri="http://schemas.microsoft.com/office/word/2010/wordprocessingShape">
                    <wps:wsp>
                      <wps:cNvSpPr/>
                      <wps:spPr>
                        <a:xfrm>
                          <a:off x="0" y="0"/>
                          <a:ext cx="2285703" cy="365729"/>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09A82B5" w14:textId="7D205F0D" w:rsidR="00575D32" w:rsidRDefault="00873BD4" w:rsidP="00575D32">
                            <w:pPr>
                              <w:rPr>
                                <w:rFonts w:ascii="Century Gothic" w:hAnsi="Century Gothic" w:cstheme="minorBidi"/>
                                <w:color w:val="FFFFFF" w:themeColor="background1"/>
                                <w:sz w:val="32"/>
                                <w:szCs w:val="32"/>
                              </w:rPr>
                            </w:pPr>
                            <w:r w:rsidRPr="00873BD4">
                              <w:rPr>
                                <w:rFonts w:ascii="Century Gothic" w:hAnsi="Century Gothic" w:cstheme="minorBidi"/>
                                <w:color w:val="FFFFFF" w:themeColor="background1"/>
                                <w:sz w:val="32"/>
                                <w:szCs w:val="32"/>
                              </w:rPr>
                              <w:t>Machines</w:t>
                            </w:r>
                          </w:p>
                        </w:txbxContent>
                      </wps:txbx>
                      <wps:bodyPr wrap="square" tIns="0" bIns="45720" rtlCol="0" anchor="ctr">
                        <a:noAutofit/>
                      </wps:bodyPr>
                    </wps:wsp>
                  </a:graphicData>
                </a:graphic>
              </wp:anchor>
            </w:drawing>
          </mc:Choice>
          <mc:Fallback>
            <w:pict>
              <v:shape w14:anchorId="45603190" id="_x0000_s1099" style="position:absolute;margin-left:398.75pt;margin-top:8.9pt;width:180pt;height:28.8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2285703,3657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" adj="-11796480,,5400" path="m,l2224747,r60956,60956l2285703,365729,,365729,,xe" fillcolor="#0070c0" stroked="f" strokeweight=".5pt">
                <v:stroke joinstyle="miter"/>
                <v:formulas/>
                <v:path arrowok="t" o:connecttype="custom" o:connectlocs="0,0;2224747,0;2285703,60956;2285703,365729;0,365729;0,0" o:connectangles="0,0,0,0,0,0" textboxrect="0,0,2285703,365729"/>
                <v:textbox inset=",0">
                  <w:txbxContent>
                    <w:p w14:paraId="509A82B5" w14:textId="7D205F0D" w:rsidR="00575D32" w:rsidRDefault="00873BD4" w:rsidP="00575D32">
                      <w:pPr>
                        <w:rPr>
                          <w:rFonts w:ascii="Century Gothic" w:hAnsi="Century Gothic" w:cstheme="minorBidi"/>
                          <w:color w:val="FFFFFF" w:themeColor="background1"/>
                          <w:sz w:val="32"/>
                          <w:szCs w:val="32"/>
                        </w:rPr>
                      </w:pPr>
                      <w:r w:rsidRPr="00873BD4">
                        <w:rPr>
                          <w:rFonts w:ascii="Century Gothic" w:hAnsi="Century Gothic" w:cstheme="minorBidi"/>
                          <w:color w:val="FFFFFF" w:themeColor="background1"/>
                          <w:sz w:val="32"/>
                          <w:szCs w:val="32"/>
                        </w:rPr>
                        <w:t>Machines</w:t>
                      </w:r>
                    </w:p>
                  </w:txbxContent>
                </v:textbox>
              </v:shape>
            </w:pict>
          </mc:Fallback>
        </mc:AlternateContent>
      </w:r>
      <w:r w:rsidR="002554BD">
        <w:rPr>
          <w:noProof/>
        </w:rPr>
        <mc:AlternateContent>
          <mc:Choice Requires="wps">
            <w:drawing>
              <wp:anchor distT="0" distB="0" distL="114300" distR="114300" simplePos="0" relativeHeight="251728896" behindDoc="0" locked="0" layoutInCell="1" allowOverlap="1" wp14:anchorId="46BE5A32" wp14:editId="07DB9B01">
                <wp:simplePos x="0" y="0"/>
                <wp:positionH relativeFrom="column">
                  <wp:posOffset>8757290</wp:posOffset>
                </wp:positionH>
                <wp:positionV relativeFrom="paragraph">
                  <wp:posOffset>3158611</wp:posOffset>
                </wp:positionV>
                <wp:extent cx="427925" cy="427957"/>
                <wp:effectExtent l="12700" t="12700" r="29845" b="29845"/>
                <wp:wrapNone/>
                <wp:docPr id="1096909283"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25" cy="427957"/>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81993EE" id="Oval 6" o:spid="_x0000_s1026" style="position:absolute;margin-left:689.55pt;margin-top:248.7pt;width:33.7pt;height:33.7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" fillcolor="#ffc000" strokecolor="red" strokeweight="3pt">
                <v:fill opacity="52428f"/>
                <v:stroke joinstyle="miter"/>
                <v:path arrowok="t"/>
                <o:lock v:ext="edit" aspectratio="t"/>
              </v:oval>
            </w:pict>
          </mc:Fallback>
        </mc:AlternateContent>
      </w:r>
      <w:r w:rsidR="002554BD">
        <w:rPr>
          <w:noProof/>
        </w:rPr>
        <mc:AlternateContent>
          <mc:Choice Requires="wps">
            <w:drawing>
              <wp:anchor distT="0" distB="0" distL="114300" distR="114300" simplePos="0" relativeHeight="251729920" behindDoc="0" locked="0" layoutInCell="1" allowOverlap="1" wp14:anchorId="0700DC87" wp14:editId="0ED62505">
                <wp:simplePos x="0" y="0"/>
                <wp:positionH relativeFrom="column">
                  <wp:posOffset>8353364</wp:posOffset>
                </wp:positionH>
                <wp:positionV relativeFrom="paragraph">
                  <wp:posOffset>3384139</wp:posOffset>
                </wp:positionV>
                <wp:extent cx="630459" cy="2997603"/>
                <wp:effectExtent l="25400" t="76200" r="68580" b="25400"/>
                <wp:wrapNone/>
                <wp:docPr id="840709034" name="Straight Arrow Connector 8"/>
                <wp:cNvGraphicFramePr/>
                <a:graphic xmlns:a="http://schemas.openxmlformats.org/drawingml/2006/main">
                  <a:graphicData uri="http://schemas.microsoft.com/office/word/2010/wordprocessingShape">
                    <wps:wsp>
                      <wps:cNvCnPr/>
                      <wps:spPr>
                        <a:xfrm flipV="1">
                          <a:off x="0" y="0"/>
                          <a:ext cx="630459" cy="2997603"/>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42C2EC2" id="Straight Arrow Connector 8" o:spid="_x0000_s1026" type="#_x0000_t32" style="position:absolute;margin-left:657.75pt;margin-top:266.45pt;width:49.65pt;height:236.0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" strokeweight="4pt">
                <v:stroke endarrow="oval" joinstyle="miter" endcap="round"/>
              </v:shape>
            </w:pict>
          </mc:Fallback>
        </mc:AlternateContent>
      </w:r>
      <w:r w:rsidR="002554BD">
        <w:rPr>
          <w:noProof/>
        </w:rPr>
        <mc:AlternateContent>
          <mc:Choice Requires="wps">
            <w:drawing>
              <wp:anchor distT="0" distB="0" distL="114300" distR="114300" simplePos="0" relativeHeight="251730944" behindDoc="0" locked="0" layoutInCell="1" allowOverlap="1" wp14:anchorId="0AA1301C" wp14:editId="4856F85F">
                <wp:simplePos x="0" y="0"/>
                <wp:positionH relativeFrom="column">
                  <wp:posOffset>8212238</wp:posOffset>
                </wp:positionH>
                <wp:positionV relativeFrom="paragraph">
                  <wp:posOffset>6317129</wp:posOffset>
                </wp:positionV>
                <wp:extent cx="2285652" cy="365732"/>
                <wp:effectExtent l="0" t="0" r="635" b="3175"/>
                <wp:wrapNone/>
                <wp:docPr id="1609674345" name="Snip Single Corner Rectangle 14"/>
                <wp:cNvGraphicFramePr/>
                <a:graphic xmlns:a="http://schemas.openxmlformats.org/drawingml/2006/main">
                  <a:graphicData uri="http://schemas.microsoft.com/office/word/2010/wordprocessingShape">
                    <wps:wsp>
                      <wps:cNvSpPr/>
                      <wps:spPr>
                        <a:xfrm>
                          <a:off x="0" y="0"/>
                          <a:ext cx="2285652" cy="365732"/>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F969A24" w14:textId="381E7B56" w:rsidR="00575D32" w:rsidRDefault="003C3FEE" w:rsidP="00575D32">
                            <w:pPr>
                              <w:rPr>
                                <w:rFonts w:ascii="Century Gothic" w:hAnsi="Century Gothic" w:cstheme="minorBidi"/>
                                <w:color w:val="FFFFFF" w:themeColor="background1"/>
                                <w:sz w:val="32"/>
                                <w:szCs w:val="32"/>
                              </w:rPr>
                            </w:pPr>
                            <w:r w:rsidRPr="003C3FEE">
                              <w:rPr>
                                <w:rFonts w:ascii="Century Gothic" w:hAnsi="Century Gothic" w:cstheme="minorBidi"/>
                                <w:color w:val="FFFFFF" w:themeColor="background1"/>
                                <w:sz w:val="32"/>
                                <w:szCs w:val="32"/>
                              </w:rPr>
                              <w:t>Environment</w:t>
                            </w:r>
                          </w:p>
                        </w:txbxContent>
                      </wps:txbx>
                      <wps:bodyPr wrap="square" tIns="0" rtlCol="0" anchor="ctr">
                        <a:noAutofit/>
                      </wps:bodyPr>
                    </wps:wsp>
                  </a:graphicData>
                </a:graphic>
              </wp:anchor>
            </w:drawing>
          </mc:Choice>
          <mc:Fallback>
            <w:pict>
              <v:shape w14:anchorId="0AA1301C" id="_x0000_s1100" style="position:absolute;margin-left:646.65pt;margin-top:497.4pt;width:179.95pt;height:28.8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2285652,3657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" adj="-11796480,,5400" path="m,l2224695,r60957,60957l2285652,365732,,365732,,xe" fillcolor="#0070c0" stroked="f" strokeweight=".5pt">
                <v:stroke joinstyle="miter"/>
                <v:formulas/>
                <v:path arrowok="t" o:connecttype="custom" o:connectlocs="0,0;2224695,0;2285652,60957;2285652,365732;0,365732;0,0" o:connectangles="0,0,0,0,0,0" textboxrect="0,0,2285652,365732"/>
                <v:textbox inset=",0">
                  <w:txbxContent>
                    <w:p w14:paraId="3F969A24" w14:textId="381E7B56" w:rsidR="00575D32" w:rsidRDefault="003C3FEE" w:rsidP="00575D32">
                      <w:pPr>
                        <w:rPr>
                          <w:rFonts w:ascii="Century Gothic" w:hAnsi="Century Gothic" w:cstheme="minorBidi"/>
                          <w:color w:val="FFFFFF" w:themeColor="background1"/>
                          <w:sz w:val="32"/>
                          <w:szCs w:val="32"/>
                        </w:rPr>
                      </w:pPr>
                      <w:r w:rsidRPr="003C3FEE">
                        <w:rPr>
                          <w:rFonts w:ascii="Century Gothic" w:hAnsi="Century Gothic" w:cstheme="minorBidi"/>
                          <w:color w:val="FFFFFF" w:themeColor="background1"/>
                          <w:sz w:val="32"/>
                          <w:szCs w:val="32"/>
                        </w:rPr>
                        <w:t>Environment</w:t>
                      </w:r>
                    </w:p>
                  </w:txbxContent>
                </v:textbox>
              </v:shape>
            </w:pict>
          </mc:Fallback>
        </mc:AlternateContent>
      </w:r>
      <w:r w:rsidR="002554BD">
        <w:rPr>
          <w:noProof/>
        </w:rPr>
        <mc:AlternateContent>
          <mc:Choice Requires="wps">
            <w:drawing>
              <wp:anchor distT="0" distB="0" distL="114300" distR="114300" simplePos="0" relativeHeight="251731968" behindDoc="0" locked="0" layoutInCell="1" allowOverlap="1" wp14:anchorId="6AA178E4" wp14:editId="4B834042">
                <wp:simplePos x="0" y="0"/>
                <wp:positionH relativeFrom="column">
                  <wp:posOffset>8224936</wp:posOffset>
                </wp:positionH>
                <wp:positionV relativeFrom="paragraph">
                  <wp:posOffset>5427073</wp:posOffset>
                </wp:positionV>
                <wp:extent cx="2285652" cy="274299"/>
                <wp:effectExtent l="0" t="0" r="635" b="5715"/>
                <wp:wrapNone/>
                <wp:docPr id="1017913903" name="Rectangle 17"/>
                <wp:cNvGraphicFramePr/>
                <a:graphic xmlns:a="http://schemas.openxmlformats.org/drawingml/2006/main">
                  <a:graphicData uri="http://schemas.microsoft.com/office/word/2010/wordprocessingShape">
                    <wps:wsp>
                      <wps:cNvSpPr/>
                      <wps:spPr>
                        <a:xfrm>
                          <a:off x="0" y="0"/>
                          <a:ext cx="2285652"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FA43CAF" w14:textId="0D01C599"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Poor Workspace Layout</w:t>
                            </w:r>
                          </w:p>
                        </w:txbxContent>
                      </wps:txbx>
                      <wps:bodyPr wrap="square" tIns="0" rIns="0" bIns="0" rtlCol="0" anchor="ctr">
                        <a:noAutofit/>
                      </wps:bodyPr>
                    </wps:wsp>
                  </a:graphicData>
                </a:graphic>
              </wp:anchor>
            </w:drawing>
          </mc:Choice>
          <mc:Fallback>
            <w:pict>
              <v:rect w14:anchorId="6AA178E4" id="_x0000_s1101" style="position:absolute;margin-left:647.65pt;margin-top:427.35pt;width:179.95pt;height:21.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" fillcolor="#ffce3a" stroked="f" strokeweight="2pt">
                <v:textbox inset=",0,0,0">
                  <w:txbxContent>
                    <w:p w14:paraId="0FA43CAF" w14:textId="0D01C599"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Poor Workspace Layout</w:t>
                      </w:r>
                    </w:p>
                  </w:txbxContent>
                </v:textbox>
              </v:rect>
            </w:pict>
          </mc:Fallback>
        </mc:AlternateContent>
      </w:r>
      <w:r w:rsidR="002554BD">
        <w:rPr>
          <w:noProof/>
        </w:rPr>
        <mc:AlternateContent>
          <mc:Choice Requires="wps">
            <w:drawing>
              <wp:anchor distT="0" distB="0" distL="114300" distR="114300" simplePos="0" relativeHeight="251732992" behindDoc="0" locked="0" layoutInCell="1" allowOverlap="1" wp14:anchorId="673C8A05" wp14:editId="05450576">
                <wp:simplePos x="0" y="0"/>
                <wp:positionH relativeFrom="column">
                  <wp:posOffset>8410103</wp:posOffset>
                </wp:positionH>
                <wp:positionV relativeFrom="paragraph">
                  <wp:posOffset>4570613</wp:posOffset>
                </wp:positionV>
                <wp:extent cx="2285652" cy="274299"/>
                <wp:effectExtent l="0" t="0" r="635" b="5715"/>
                <wp:wrapNone/>
                <wp:docPr id="469404255" name="Rectangle 18"/>
                <wp:cNvGraphicFramePr/>
                <a:graphic xmlns:a="http://schemas.openxmlformats.org/drawingml/2006/main">
                  <a:graphicData uri="http://schemas.microsoft.com/office/word/2010/wordprocessingShape">
                    <wps:wsp>
                      <wps:cNvSpPr/>
                      <wps:spPr>
                        <a:xfrm>
                          <a:off x="0" y="0"/>
                          <a:ext cx="2285652"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2AB8C4BE" w14:textId="47668E07"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Unsafe Practices</w:t>
                            </w:r>
                          </w:p>
                        </w:txbxContent>
                      </wps:txbx>
                      <wps:bodyPr wrap="square" tIns="0" rIns="0" bIns="0" rtlCol="0" anchor="ctr">
                        <a:noAutofit/>
                      </wps:bodyPr>
                    </wps:wsp>
                  </a:graphicData>
                </a:graphic>
              </wp:anchor>
            </w:drawing>
          </mc:Choice>
          <mc:Fallback>
            <w:pict>
              <v:rect w14:anchorId="673C8A05" id="_x0000_s1102" style="position:absolute;margin-left:662.2pt;margin-top:359.9pt;width:179.95pt;height:21.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" fillcolor="#ffce3a" stroked="f" strokeweight="2pt">
                <v:textbox inset=",0,0,0">
                  <w:txbxContent>
                    <w:p w14:paraId="2AB8C4BE" w14:textId="47668E07"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Unsafe Practices</w:t>
                      </w:r>
                    </w:p>
                  </w:txbxContent>
                </v:textbox>
              </v:rect>
            </w:pict>
          </mc:Fallback>
        </mc:AlternateContent>
      </w:r>
      <w:r w:rsidR="002554BD">
        <w:rPr>
          <w:noProof/>
        </w:rPr>
        <mc:AlternateContent>
          <mc:Choice Requires="wps">
            <w:drawing>
              <wp:anchor distT="0" distB="0" distL="114300" distR="114300" simplePos="0" relativeHeight="251734016" behindDoc="0" locked="0" layoutInCell="1" allowOverlap="1" wp14:anchorId="73BF0224" wp14:editId="43EF3F68">
                <wp:simplePos x="0" y="0"/>
                <wp:positionH relativeFrom="column">
                  <wp:posOffset>8595270</wp:posOffset>
                </wp:positionH>
                <wp:positionV relativeFrom="paragraph">
                  <wp:posOffset>3725726</wp:posOffset>
                </wp:positionV>
                <wp:extent cx="2285652" cy="274299"/>
                <wp:effectExtent l="0" t="0" r="635" b="5715"/>
                <wp:wrapNone/>
                <wp:docPr id="1822845494" name="Rectangle 19"/>
                <wp:cNvGraphicFramePr/>
                <a:graphic xmlns:a="http://schemas.openxmlformats.org/drawingml/2006/main">
                  <a:graphicData uri="http://schemas.microsoft.com/office/word/2010/wordprocessingShape">
                    <wps:wsp>
                      <wps:cNvSpPr/>
                      <wps:spPr>
                        <a:xfrm>
                          <a:off x="0" y="0"/>
                          <a:ext cx="2285652"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D606539" w14:textId="47982943"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Unstable Conditions</w:t>
                            </w:r>
                          </w:p>
                        </w:txbxContent>
                      </wps:txbx>
                      <wps:bodyPr wrap="square" tIns="0" rIns="0" bIns="0" rtlCol="0" anchor="ctr">
                        <a:noAutofit/>
                      </wps:bodyPr>
                    </wps:wsp>
                  </a:graphicData>
                </a:graphic>
              </wp:anchor>
            </w:drawing>
          </mc:Choice>
          <mc:Fallback>
            <w:pict>
              <v:rect w14:anchorId="73BF0224" id="_x0000_s1103" style="position:absolute;margin-left:676.8pt;margin-top:293.35pt;width:179.95pt;height:21.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" fillcolor="#ffce3a" stroked="f" strokeweight="2pt">
                <v:textbox inset=",0,0,0">
                  <w:txbxContent>
                    <w:p w14:paraId="0D606539" w14:textId="47982943"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Unstable Conditions</w:t>
                      </w:r>
                    </w:p>
                  </w:txbxContent>
                </v:textbox>
              </v:rect>
            </w:pict>
          </mc:Fallback>
        </mc:AlternateContent>
      </w:r>
      <w:r w:rsidR="002554BD">
        <w:rPr>
          <w:noProof/>
        </w:rPr>
        <mc:AlternateContent>
          <mc:Choice Requires="wps">
            <w:drawing>
              <wp:anchor distT="0" distB="0" distL="114300" distR="114300" simplePos="0" relativeHeight="251742208" behindDoc="0" locked="0" layoutInCell="1" allowOverlap="1" wp14:anchorId="240D2EDF" wp14:editId="4C6053D2">
                <wp:simplePos x="0" y="0"/>
                <wp:positionH relativeFrom="column">
                  <wp:posOffset>6257215</wp:posOffset>
                </wp:positionH>
                <wp:positionV relativeFrom="paragraph">
                  <wp:posOffset>3158611</wp:posOffset>
                </wp:positionV>
                <wp:extent cx="427969" cy="427957"/>
                <wp:effectExtent l="12700" t="12700" r="29845" b="29845"/>
                <wp:wrapNone/>
                <wp:docPr id="10934193"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69" cy="427957"/>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3EF6786" id="Oval 4" o:spid="_x0000_s1026" style="position:absolute;margin-left:492.7pt;margin-top:248.7pt;width:33.7pt;height:33.7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" fillcolor="#ffc000" strokecolor="red" strokeweight="3pt">
                <v:fill opacity="52428f"/>
                <v:stroke joinstyle="miter"/>
                <v:path arrowok="t"/>
                <o:lock v:ext="edit" aspectratio="t"/>
              </v:oval>
            </w:pict>
          </mc:Fallback>
        </mc:AlternateContent>
      </w:r>
      <w:r w:rsidR="002554BD">
        <w:rPr>
          <w:noProof/>
        </w:rPr>
        <mc:AlternateContent>
          <mc:Choice Requires="wps">
            <w:drawing>
              <wp:anchor distT="0" distB="0" distL="114300" distR="114300" simplePos="0" relativeHeight="251743232" behindDoc="0" locked="0" layoutInCell="1" allowOverlap="1" wp14:anchorId="2707862D" wp14:editId="267C6D5E">
                <wp:simplePos x="0" y="0"/>
                <wp:positionH relativeFrom="column">
                  <wp:posOffset>5864820</wp:posOffset>
                </wp:positionH>
                <wp:positionV relativeFrom="paragraph">
                  <wp:posOffset>3384139</wp:posOffset>
                </wp:positionV>
                <wp:extent cx="630524" cy="2997603"/>
                <wp:effectExtent l="25400" t="76200" r="68580" b="25400"/>
                <wp:wrapNone/>
                <wp:docPr id="220282698" name="Straight Arrow Connector 7"/>
                <wp:cNvGraphicFramePr/>
                <a:graphic xmlns:a="http://schemas.openxmlformats.org/drawingml/2006/main">
                  <a:graphicData uri="http://schemas.microsoft.com/office/word/2010/wordprocessingShape">
                    <wps:wsp>
                      <wps:cNvCnPr/>
                      <wps:spPr>
                        <a:xfrm flipV="1">
                          <a:off x="0" y="0"/>
                          <a:ext cx="630524" cy="2997603"/>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9D29C91" id="Straight Arrow Connector 7" o:spid="_x0000_s1026" type="#_x0000_t32" style="position:absolute;margin-left:461.8pt;margin-top:266.45pt;width:49.65pt;height:236.05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" strokeweight="4pt">
                <v:stroke endarrow="oval" joinstyle="miter" endcap="round"/>
              </v:shape>
            </w:pict>
          </mc:Fallback>
        </mc:AlternateContent>
      </w:r>
      <w:r w:rsidR="002554BD">
        <w:rPr>
          <w:noProof/>
        </w:rPr>
        <mc:AlternateContent>
          <mc:Choice Requires="wps">
            <w:drawing>
              <wp:anchor distT="0" distB="0" distL="114300" distR="114300" simplePos="0" relativeHeight="251744256" behindDoc="0" locked="0" layoutInCell="1" allowOverlap="1" wp14:anchorId="5F31FD87" wp14:editId="0E7C6CF8">
                <wp:simplePos x="0" y="0"/>
                <wp:positionH relativeFrom="column">
                  <wp:posOffset>5712106</wp:posOffset>
                </wp:positionH>
                <wp:positionV relativeFrom="paragraph">
                  <wp:posOffset>6317129</wp:posOffset>
                </wp:positionV>
                <wp:extent cx="2285887" cy="365732"/>
                <wp:effectExtent l="0" t="0" r="635" b="3175"/>
                <wp:wrapNone/>
                <wp:docPr id="150202379" name="Snip Single Corner Rectangle 13"/>
                <wp:cNvGraphicFramePr/>
                <a:graphic xmlns:a="http://schemas.openxmlformats.org/drawingml/2006/main">
                  <a:graphicData uri="http://schemas.microsoft.com/office/word/2010/wordprocessingShape">
                    <wps:wsp>
                      <wps:cNvSpPr/>
                      <wps:spPr>
                        <a:xfrm>
                          <a:off x="0" y="0"/>
                          <a:ext cx="2285887" cy="365732"/>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97B260F" w14:textId="2F1C59CF" w:rsidR="00575D32" w:rsidRDefault="003C3FEE" w:rsidP="00575D32">
                            <w:pPr>
                              <w:rPr>
                                <w:rFonts w:ascii="Century Gothic" w:hAnsi="Century Gothic" w:cstheme="minorBidi"/>
                                <w:color w:val="FFFFFF" w:themeColor="background1"/>
                                <w:sz w:val="32"/>
                                <w:szCs w:val="32"/>
                              </w:rPr>
                            </w:pPr>
                            <w:r w:rsidRPr="003C3FEE">
                              <w:rPr>
                                <w:rFonts w:ascii="Century Gothic" w:hAnsi="Century Gothic" w:cstheme="minorBidi"/>
                                <w:color w:val="FFFFFF" w:themeColor="background1"/>
                                <w:sz w:val="32"/>
                                <w:szCs w:val="32"/>
                              </w:rPr>
                              <w:t>Methods</w:t>
                            </w:r>
                          </w:p>
                        </w:txbxContent>
                      </wps:txbx>
                      <wps:bodyPr wrap="square" tIns="0" rtlCol="0" anchor="ctr">
                        <a:noAutofit/>
                      </wps:bodyPr>
                    </wps:wsp>
                  </a:graphicData>
                </a:graphic>
              </wp:anchor>
            </w:drawing>
          </mc:Choice>
          <mc:Fallback>
            <w:pict>
              <v:shape w14:anchorId="5F31FD87" id="_x0000_s1104" style="position:absolute;margin-left:449.75pt;margin-top:497.4pt;width:180pt;height:28.8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2285887,3657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" adj="-11796480,,5400" path="m,l2224930,r60957,60957l2285887,365732,,365732,,xe" fillcolor="#0070c0" stroked="f" strokeweight=".5pt">
                <v:stroke joinstyle="miter"/>
                <v:formulas/>
                <v:path arrowok="t" o:connecttype="custom" o:connectlocs="0,0;2224930,0;2285887,60957;2285887,365732;0,365732;0,0" o:connectangles="0,0,0,0,0,0" textboxrect="0,0,2285887,365732"/>
                <v:textbox inset=",0">
                  <w:txbxContent>
                    <w:p w14:paraId="697B260F" w14:textId="2F1C59CF" w:rsidR="00575D32" w:rsidRDefault="003C3FEE" w:rsidP="00575D32">
                      <w:pPr>
                        <w:rPr>
                          <w:rFonts w:ascii="Century Gothic" w:hAnsi="Century Gothic" w:cstheme="minorBidi"/>
                          <w:color w:val="FFFFFF" w:themeColor="background1"/>
                          <w:sz w:val="32"/>
                          <w:szCs w:val="32"/>
                        </w:rPr>
                      </w:pPr>
                      <w:r w:rsidRPr="003C3FEE">
                        <w:rPr>
                          <w:rFonts w:ascii="Century Gothic" w:hAnsi="Century Gothic" w:cstheme="minorBidi"/>
                          <w:color w:val="FFFFFF" w:themeColor="background1"/>
                          <w:sz w:val="32"/>
                          <w:szCs w:val="32"/>
                        </w:rPr>
                        <w:t>Methods</w:t>
                      </w:r>
                    </w:p>
                  </w:txbxContent>
                </v:textbox>
              </v:shape>
            </w:pict>
          </mc:Fallback>
        </mc:AlternateContent>
      </w:r>
      <w:r w:rsidR="002554BD">
        <w:rPr>
          <w:noProof/>
        </w:rPr>
        <mc:AlternateContent>
          <mc:Choice Requires="wps">
            <w:drawing>
              <wp:anchor distT="0" distB="0" distL="114300" distR="114300" simplePos="0" relativeHeight="251745280" behindDoc="0" locked="0" layoutInCell="1" allowOverlap="1" wp14:anchorId="6DFF540B" wp14:editId="566D13F3">
                <wp:simplePos x="0" y="0"/>
                <wp:positionH relativeFrom="column">
                  <wp:posOffset>5747954</wp:posOffset>
                </wp:positionH>
                <wp:positionV relativeFrom="paragraph">
                  <wp:posOffset>5427073</wp:posOffset>
                </wp:positionV>
                <wp:extent cx="2285887" cy="274299"/>
                <wp:effectExtent l="0" t="0" r="635" b="5715"/>
                <wp:wrapNone/>
                <wp:docPr id="172296234" name="Rectangle 23"/>
                <wp:cNvGraphicFramePr/>
                <a:graphic xmlns:a="http://schemas.openxmlformats.org/drawingml/2006/main">
                  <a:graphicData uri="http://schemas.microsoft.com/office/word/2010/wordprocessingShape">
                    <wps:wsp>
                      <wps:cNvSpPr/>
                      <wps:spPr>
                        <a:xfrm>
                          <a:off x="0" y="0"/>
                          <a:ext cx="2285887"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34700230" w14:textId="3506BC20"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Poor Documentation</w:t>
                            </w:r>
                          </w:p>
                        </w:txbxContent>
                      </wps:txbx>
                      <wps:bodyPr wrap="square" tIns="0" rIns="0" bIns="0" rtlCol="0" anchor="ctr">
                        <a:noAutofit/>
                      </wps:bodyPr>
                    </wps:wsp>
                  </a:graphicData>
                </a:graphic>
              </wp:anchor>
            </w:drawing>
          </mc:Choice>
          <mc:Fallback>
            <w:pict>
              <v:rect w14:anchorId="6DFF540B" id="_x0000_s1105" style="position:absolute;margin-left:452.6pt;margin-top:427.35pt;width:180pt;height:21.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" fillcolor="#ffce3a" stroked="f" strokeweight="2pt">
                <v:textbox inset=",0,0,0">
                  <w:txbxContent>
                    <w:p w14:paraId="34700230" w14:textId="3506BC20"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Poor Documentation</w:t>
                      </w:r>
                    </w:p>
                  </w:txbxContent>
                </v:textbox>
              </v:rect>
            </w:pict>
          </mc:Fallback>
        </mc:AlternateContent>
      </w:r>
      <w:r w:rsidR="002554BD">
        <w:rPr>
          <w:noProof/>
        </w:rPr>
        <mc:AlternateContent>
          <mc:Choice Requires="wps">
            <w:drawing>
              <wp:anchor distT="0" distB="0" distL="114300" distR="114300" simplePos="0" relativeHeight="251746304" behindDoc="0" locked="0" layoutInCell="1" allowOverlap="1" wp14:anchorId="49DBFE2E" wp14:editId="31A33169">
                <wp:simplePos x="0" y="0"/>
                <wp:positionH relativeFrom="column">
                  <wp:posOffset>5898418</wp:posOffset>
                </wp:positionH>
                <wp:positionV relativeFrom="paragraph">
                  <wp:posOffset>4570613</wp:posOffset>
                </wp:positionV>
                <wp:extent cx="2285887" cy="274299"/>
                <wp:effectExtent l="0" t="0" r="635" b="5715"/>
                <wp:wrapNone/>
                <wp:docPr id="818006143" name="Rectangle 24"/>
                <wp:cNvGraphicFramePr/>
                <a:graphic xmlns:a="http://schemas.openxmlformats.org/drawingml/2006/main">
                  <a:graphicData uri="http://schemas.microsoft.com/office/word/2010/wordprocessingShape">
                    <wps:wsp>
                      <wps:cNvSpPr/>
                      <wps:spPr>
                        <a:xfrm>
                          <a:off x="0" y="0"/>
                          <a:ext cx="2285887"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810C520" w14:textId="7EA076B5"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Inconsistent Implementation</w:t>
                            </w:r>
                          </w:p>
                        </w:txbxContent>
                      </wps:txbx>
                      <wps:bodyPr wrap="square" tIns="0" rIns="0" bIns="0" rtlCol="0" anchor="ctr">
                        <a:noAutofit/>
                      </wps:bodyPr>
                    </wps:wsp>
                  </a:graphicData>
                </a:graphic>
              </wp:anchor>
            </w:drawing>
          </mc:Choice>
          <mc:Fallback>
            <w:pict>
              <v:rect w14:anchorId="49DBFE2E" id="_x0000_s1106" style="position:absolute;margin-left:464.45pt;margin-top:359.9pt;width:180pt;height:21.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" fillcolor="#ffce3a" stroked="f" strokeweight="2pt">
                <v:textbox inset=",0,0,0">
                  <w:txbxContent>
                    <w:p w14:paraId="4810C520" w14:textId="7EA076B5"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Inconsistent Implementation</w:t>
                      </w:r>
                    </w:p>
                  </w:txbxContent>
                </v:textbox>
              </v:rect>
            </w:pict>
          </mc:Fallback>
        </mc:AlternateContent>
      </w:r>
      <w:r w:rsidR="002554BD">
        <w:rPr>
          <w:noProof/>
        </w:rPr>
        <mc:AlternateContent>
          <mc:Choice Requires="wps">
            <w:drawing>
              <wp:anchor distT="0" distB="0" distL="114300" distR="114300" simplePos="0" relativeHeight="251747328" behindDoc="0" locked="0" layoutInCell="1" allowOverlap="1" wp14:anchorId="7BB40B97" wp14:editId="5CAB64B5">
                <wp:simplePos x="0" y="0"/>
                <wp:positionH relativeFrom="column">
                  <wp:posOffset>6083604</wp:posOffset>
                </wp:positionH>
                <wp:positionV relativeFrom="paragraph">
                  <wp:posOffset>3725726</wp:posOffset>
                </wp:positionV>
                <wp:extent cx="2285887" cy="274299"/>
                <wp:effectExtent l="0" t="0" r="635" b="5715"/>
                <wp:wrapNone/>
                <wp:docPr id="2132488959" name="Rectangle 25"/>
                <wp:cNvGraphicFramePr/>
                <a:graphic xmlns:a="http://schemas.openxmlformats.org/drawingml/2006/main">
                  <a:graphicData uri="http://schemas.microsoft.com/office/word/2010/wordprocessingShape">
                    <wps:wsp>
                      <wps:cNvSpPr/>
                      <wps:spPr>
                        <a:xfrm>
                          <a:off x="0" y="0"/>
                          <a:ext cx="2285887"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66746B9" w14:textId="37B93CA8"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Outdated Procedures</w:t>
                            </w:r>
                          </w:p>
                        </w:txbxContent>
                      </wps:txbx>
                      <wps:bodyPr wrap="square" tIns="0" rIns="0" bIns="0" rtlCol="0" anchor="ctr">
                        <a:noAutofit/>
                      </wps:bodyPr>
                    </wps:wsp>
                  </a:graphicData>
                </a:graphic>
              </wp:anchor>
            </w:drawing>
          </mc:Choice>
          <mc:Fallback>
            <w:pict>
              <v:rect w14:anchorId="7BB40B97" id="_x0000_s1107" style="position:absolute;margin-left:479pt;margin-top:293.35pt;width:180pt;height:21.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" fillcolor="#ffce3a" stroked="f" strokeweight="2pt">
                <v:textbox inset=",0,0,0">
                  <w:txbxContent>
                    <w:p w14:paraId="466746B9" w14:textId="37B93CA8" w:rsidR="00575D32" w:rsidRPr="00192354" w:rsidRDefault="003C3FEE" w:rsidP="00575D32">
                      <w:pPr>
                        <w:rPr>
                          <w:rFonts w:ascii="Century Gothic" w:hAnsi="Century Gothic" w:cstheme="minorBidi"/>
                          <w:color w:val="000000" w:themeColor="text1"/>
                          <w:sz w:val="22"/>
                          <w:szCs w:val="22"/>
                        </w:rPr>
                      </w:pPr>
                      <w:r w:rsidRPr="003C3FEE">
                        <w:rPr>
                          <w:rFonts w:ascii="Century Gothic" w:hAnsi="Century Gothic" w:cstheme="minorBidi"/>
                          <w:color w:val="000000" w:themeColor="text1"/>
                          <w:sz w:val="22"/>
                          <w:szCs w:val="22"/>
                        </w:rPr>
                        <w:t>Outdated Procedures</w:t>
                      </w:r>
                    </w:p>
                  </w:txbxContent>
                </v:textbox>
              </v:rect>
            </w:pict>
          </mc:Fallback>
        </mc:AlternateContent>
      </w:r>
      <w:r w:rsidR="00D73911">
        <w:rPr>
          <w:noProof/>
        </w:rPr>
        <mc:AlternateContent>
          <mc:Choice Requires="wps">
            <w:drawing>
              <wp:anchor distT="0" distB="0" distL="114300" distR="114300" simplePos="0" relativeHeight="251527167" behindDoc="0" locked="0" layoutInCell="1" allowOverlap="1" wp14:anchorId="2A8FA108" wp14:editId="2841307F">
                <wp:simplePos x="0" y="0"/>
                <wp:positionH relativeFrom="column">
                  <wp:posOffset>-158605</wp:posOffset>
                </wp:positionH>
                <wp:positionV relativeFrom="paragraph">
                  <wp:posOffset>2537460</wp:posOffset>
                </wp:positionV>
                <wp:extent cx="798653" cy="1571150"/>
                <wp:effectExtent l="0" t="0" r="1905" b="3810"/>
                <wp:wrapNone/>
                <wp:docPr id="886996873"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8653" cy="1571150"/>
                        </a:xfrm>
                        <a:custGeom>
                          <a:avLst/>
                          <a:gdLst>
                            <a:gd name="connsiteX0" fmla="*/ 0 w 1541780"/>
                            <a:gd name="connsiteY0" fmla="*/ 770890 h 1541780"/>
                            <a:gd name="connsiteX1" fmla="*/ 770890 w 1541780"/>
                            <a:gd name="connsiteY1" fmla="*/ 0 h 1541780"/>
                            <a:gd name="connsiteX2" fmla="*/ 1541780 w 1541780"/>
                            <a:gd name="connsiteY2" fmla="*/ 770890 h 1541780"/>
                            <a:gd name="connsiteX3" fmla="*/ 770890 w 1541780"/>
                            <a:gd name="connsiteY3" fmla="*/ 1541780 h 1541780"/>
                            <a:gd name="connsiteX4" fmla="*/ 0 w 1541780"/>
                            <a:gd name="connsiteY4" fmla="*/ 770890 h 1541780"/>
                            <a:gd name="connsiteX0" fmla="*/ 0 w 1067218"/>
                            <a:gd name="connsiteY0" fmla="*/ 759114 h 1541796"/>
                            <a:gd name="connsiteX1" fmla="*/ 296328 w 1067218"/>
                            <a:gd name="connsiteY1" fmla="*/ 8 h 1541796"/>
                            <a:gd name="connsiteX2" fmla="*/ 1067218 w 1067218"/>
                            <a:gd name="connsiteY2" fmla="*/ 770898 h 1541796"/>
                            <a:gd name="connsiteX3" fmla="*/ 296328 w 1067218"/>
                            <a:gd name="connsiteY3" fmla="*/ 1541788 h 1541796"/>
                            <a:gd name="connsiteX4" fmla="*/ 0 w 1067218"/>
                            <a:gd name="connsiteY4" fmla="*/ 759114 h 1541796"/>
                            <a:gd name="connsiteX0" fmla="*/ 246884 w 1314102"/>
                            <a:gd name="connsiteY0" fmla="*/ 852110 h 1634792"/>
                            <a:gd name="connsiteX1" fmla="*/ 57175 w 1314102"/>
                            <a:gd name="connsiteY1" fmla="*/ 4 h 1634792"/>
                            <a:gd name="connsiteX2" fmla="*/ 1314102 w 1314102"/>
                            <a:gd name="connsiteY2" fmla="*/ 863894 h 1634792"/>
                            <a:gd name="connsiteX3" fmla="*/ 543212 w 1314102"/>
                            <a:gd name="connsiteY3" fmla="*/ 1634784 h 1634792"/>
                            <a:gd name="connsiteX4" fmla="*/ 246884 w 1314102"/>
                            <a:gd name="connsiteY4" fmla="*/ 852110 h 1634792"/>
                            <a:gd name="connsiteX0" fmla="*/ 291129 w 1358347"/>
                            <a:gd name="connsiteY0" fmla="*/ 852111 h 1748107"/>
                            <a:gd name="connsiteX1" fmla="*/ 101420 w 1358347"/>
                            <a:gd name="connsiteY1" fmla="*/ 5 h 1748107"/>
                            <a:gd name="connsiteX2" fmla="*/ 1358347 w 1358347"/>
                            <a:gd name="connsiteY2" fmla="*/ 863895 h 1748107"/>
                            <a:gd name="connsiteX3" fmla="*/ 44245 w 1358347"/>
                            <a:gd name="connsiteY3" fmla="*/ 1748101 h 1748107"/>
                            <a:gd name="connsiteX4" fmla="*/ 291129 w 1358347"/>
                            <a:gd name="connsiteY4" fmla="*/ 852111 h 1748107"/>
                            <a:gd name="connsiteX0" fmla="*/ 291129 w 1487386"/>
                            <a:gd name="connsiteY0" fmla="*/ 852976 h 1748970"/>
                            <a:gd name="connsiteX1" fmla="*/ 101420 w 1487386"/>
                            <a:gd name="connsiteY1" fmla="*/ 870 h 1748970"/>
                            <a:gd name="connsiteX2" fmla="*/ 1296064 w 1487386"/>
                            <a:gd name="connsiteY2" fmla="*/ 695247 h 1748970"/>
                            <a:gd name="connsiteX3" fmla="*/ 1358347 w 1487386"/>
                            <a:gd name="connsiteY3" fmla="*/ 864760 h 1748970"/>
                            <a:gd name="connsiteX4" fmla="*/ 44245 w 1487386"/>
                            <a:gd name="connsiteY4" fmla="*/ 1748966 h 1748970"/>
                            <a:gd name="connsiteX5" fmla="*/ 291129 w 1487386"/>
                            <a:gd name="connsiteY5" fmla="*/ 852976 h 1748970"/>
                            <a:gd name="connsiteX0" fmla="*/ 291129 w 1427098"/>
                            <a:gd name="connsiteY0" fmla="*/ 852976 h 1748970"/>
                            <a:gd name="connsiteX1" fmla="*/ 101420 w 1427098"/>
                            <a:gd name="connsiteY1" fmla="*/ 870 h 1748970"/>
                            <a:gd name="connsiteX2" fmla="*/ 1296064 w 1427098"/>
                            <a:gd name="connsiteY2" fmla="*/ 695247 h 1748970"/>
                            <a:gd name="connsiteX3" fmla="*/ 1358347 w 1427098"/>
                            <a:gd name="connsiteY3" fmla="*/ 864760 h 1748970"/>
                            <a:gd name="connsiteX4" fmla="*/ 44245 w 1427098"/>
                            <a:gd name="connsiteY4" fmla="*/ 1748966 h 1748970"/>
                            <a:gd name="connsiteX5" fmla="*/ 291129 w 1427098"/>
                            <a:gd name="connsiteY5" fmla="*/ 852976 h 1748970"/>
                            <a:gd name="connsiteX0" fmla="*/ 290439 w 1416568"/>
                            <a:gd name="connsiteY0" fmla="*/ 852976 h 1750429"/>
                            <a:gd name="connsiteX1" fmla="*/ 100730 w 1416568"/>
                            <a:gd name="connsiteY1" fmla="*/ 870 h 1750429"/>
                            <a:gd name="connsiteX2" fmla="*/ 1295374 w 1416568"/>
                            <a:gd name="connsiteY2" fmla="*/ 695247 h 1750429"/>
                            <a:gd name="connsiteX3" fmla="*/ 1346080 w 1416568"/>
                            <a:gd name="connsiteY3" fmla="*/ 1054257 h 1750429"/>
                            <a:gd name="connsiteX4" fmla="*/ 43555 w 1416568"/>
                            <a:gd name="connsiteY4" fmla="*/ 1748966 h 1750429"/>
                            <a:gd name="connsiteX5" fmla="*/ 290439 w 1416568"/>
                            <a:gd name="connsiteY5" fmla="*/ 852976 h 1750429"/>
                            <a:gd name="connsiteX0" fmla="*/ 290439 w 1346080"/>
                            <a:gd name="connsiteY0" fmla="*/ 852976 h 1750429"/>
                            <a:gd name="connsiteX1" fmla="*/ 100730 w 1346080"/>
                            <a:gd name="connsiteY1" fmla="*/ 870 h 1750429"/>
                            <a:gd name="connsiteX2" fmla="*/ 1295374 w 1346080"/>
                            <a:gd name="connsiteY2" fmla="*/ 695247 h 1750429"/>
                            <a:gd name="connsiteX3" fmla="*/ 1346080 w 1346080"/>
                            <a:gd name="connsiteY3" fmla="*/ 1054257 h 1750429"/>
                            <a:gd name="connsiteX4" fmla="*/ 43555 w 1346080"/>
                            <a:gd name="connsiteY4" fmla="*/ 1748966 h 1750429"/>
                            <a:gd name="connsiteX5" fmla="*/ 290439 w 1346080"/>
                            <a:gd name="connsiteY5" fmla="*/ 852976 h 1750429"/>
                            <a:gd name="connsiteX0" fmla="*/ 290439 w 1346080"/>
                            <a:gd name="connsiteY0" fmla="*/ 852114 h 1749567"/>
                            <a:gd name="connsiteX1" fmla="*/ 100730 w 1346080"/>
                            <a:gd name="connsiteY1" fmla="*/ 8 h 1749567"/>
                            <a:gd name="connsiteX2" fmla="*/ 1346080 w 1346080"/>
                            <a:gd name="connsiteY2" fmla="*/ 836067 h 1749567"/>
                            <a:gd name="connsiteX3" fmla="*/ 1346080 w 1346080"/>
                            <a:gd name="connsiteY3" fmla="*/ 1053395 h 1749567"/>
                            <a:gd name="connsiteX4" fmla="*/ 43555 w 1346080"/>
                            <a:gd name="connsiteY4" fmla="*/ 1748104 h 1749567"/>
                            <a:gd name="connsiteX5" fmla="*/ 290439 w 1346080"/>
                            <a:gd name="connsiteY5" fmla="*/ 852114 h 1749567"/>
                            <a:gd name="connsiteX0" fmla="*/ 290439 w 1346080"/>
                            <a:gd name="connsiteY0" fmla="*/ 852150 h 1749603"/>
                            <a:gd name="connsiteX1" fmla="*/ 100730 w 1346080"/>
                            <a:gd name="connsiteY1" fmla="*/ 44 h 1749603"/>
                            <a:gd name="connsiteX2" fmla="*/ 1346080 w 1346080"/>
                            <a:gd name="connsiteY2" fmla="*/ 836103 h 1749603"/>
                            <a:gd name="connsiteX3" fmla="*/ 1346080 w 1346080"/>
                            <a:gd name="connsiteY3" fmla="*/ 1053431 h 1749603"/>
                            <a:gd name="connsiteX4" fmla="*/ 43555 w 1346080"/>
                            <a:gd name="connsiteY4" fmla="*/ 1748140 h 1749603"/>
                            <a:gd name="connsiteX5" fmla="*/ 290439 w 1346080"/>
                            <a:gd name="connsiteY5" fmla="*/ 852150 h 1749603"/>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48148"/>
                            <a:gd name="connsiteX1" fmla="*/ 100730 w 1346080"/>
                            <a:gd name="connsiteY1" fmla="*/ 44 h 1748148"/>
                            <a:gd name="connsiteX2" fmla="*/ 1346080 w 1346080"/>
                            <a:gd name="connsiteY2" fmla="*/ 836103 h 1748148"/>
                            <a:gd name="connsiteX3" fmla="*/ 43555 w 1346080"/>
                            <a:gd name="connsiteY3" fmla="*/ 1748140 h 1748148"/>
                            <a:gd name="connsiteX4" fmla="*/ 290439 w 1346080"/>
                            <a:gd name="connsiteY4" fmla="*/ 852150 h 1748148"/>
                            <a:gd name="connsiteX0" fmla="*/ 247660 w 1303301"/>
                            <a:gd name="connsiteY0" fmla="*/ 852150 h 1814805"/>
                            <a:gd name="connsiteX1" fmla="*/ 57951 w 1303301"/>
                            <a:gd name="connsiteY1" fmla="*/ 44 h 1814805"/>
                            <a:gd name="connsiteX2" fmla="*/ 1303301 w 1303301"/>
                            <a:gd name="connsiteY2" fmla="*/ 836103 h 1814805"/>
                            <a:gd name="connsiteX3" fmla="*/ 776 w 1303301"/>
                            <a:gd name="connsiteY3" fmla="*/ 1748140 h 1814805"/>
                            <a:gd name="connsiteX4" fmla="*/ 247660 w 1303301"/>
                            <a:gd name="connsiteY4" fmla="*/ 852150 h 1814805"/>
                            <a:gd name="connsiteX0" fmla="*/ 269374 w 1325015"/>
                            <a:gd name="connsiteY0" fmla="*/ 852150 h 1785278"/>
                            <a:gd name="connsiteX1" fmla="*/ 79665 w 1325015"/>
                            <a:gd name="connsiteY1" fmla="*/ 44 h 1785278"/>
                            <a:gd name="connsiteX2" fmla="*/ 1325015 w 1325015"/>
                            <a:gd name="connsiteY2" fmla="*/ 836103 h 1785278"/>
                            <a:gd name="connsiteX3" fmla="*/ 22490 w 1325015"/>
                            <a:gd name="connsiteY3" fmla="*/ 1748140 h 1785278"/>
                            <a:gd name="connsiteX4" fmla="*/ 269374 w 1325015"/>
                            <a:gd name="connsiteY4" fmla="*/ 852150 h 1785278"/>
                            <a:gd name="connsiteX0" fmla="*/ 277436 w 1333077"/>
                            <a:gd name="connsiteY0" fmla="*/ 852150 h 1795803"/>
                            <a:gd name="connsiteX1" fmla="*/ 87727 w 1333077"/>
                            <a:gd name="connsiteY1" fmla="*/ 44 h 1795803"/>
                            <a:gd name="connsiteX2" fmla="*/ 1333077 w 1333077"/>
                            <a:gd name="connsiteY2" fmla="*/ 836103 h 1795803"/>
                            <a:gd name="connsiteX3" fmla="*/ 30552 w 1333077"/>
                            <a:gd name="connsiteY3" fmla="*/ 1748140 h 1795803"/>
                            <a:gd name="connsiteX4" fmla="*/ 277436 w 1333077"/>
                            <a:gd name="connsiteY4" fmla="*/ 852150 h 1795803"/>
                            <a:gd name="connsiteX0" fmla="*/ 277436 w 1333077"/>
                            <a:gd name="connsiteY0" fmla="*/ 852150 h 1748140"/>
                            <a:gd name="connsiteX1" fmla="*/ 87727 w 1333077"/>
                            <a:gd name="connsiteY1" fmla="*/ 44 h 1748140"/>
                            <a:gd name="connsiteX2" fmla="*/ 1333077 w 1333077"/>
                            <a:gd name="connsiteY2" fmla="*/ 836103 h 1748140"/>
                            <a:gd name="connsiteX3" fmla="*/ 30552 w 1333077"/>
                            <a:gd name="connsiteY3" fmla="*/ 1748140 h 1748140"/>
                            <a:gd name="connsiteX4" fmla="*/ 277436 w 1333077"/>
                            <a:gd name="connsiteY4" fmla="*/ 852150 h 1748140"/>
                            <a:gd name="connsiteX0" fmla="*/ 273334 w 1328975"/>
                            <a:gd name="connsiteY0" fmla="*/ 852150 h 1748140"/>
                            <a:gd name="connsiteX1" fmla="*/ 83625 w 1328975"/>
                            <a:gd name="connsiteY1" fmla="*/ 44 h 1748140"/>
                            <a:gd name="connsiteX2" fmla="*/ 1328975 w 1328975"/>
                            <a:gd name="connsiteY2" fmla="*/ 836103 h 1748140"/>
                            <a:gd name="connsiteX3" fmla="*/ 26450 w 1328975"/>
                            <a:gd name="connsiteY3" fmla="*/ 1748140 h 1748140"/>
                            <a:gd name="connsiteX4" fmla="*/ 273334 w 1328975"/>
                            <a:gd name="connsiteY4" fmla="*/ 852150 h 1748140"/>
                            <a:gd name="connsiteX0" fmla="*/ 273334 w 1328975"/>
                            <a:gd name="connsiteY0" fmla="*/ 852150 h 1748140"/>
                            <a:gd name="connsiteX1" fmla="*/ 83625 w 1328975"/>
                            <a:gd name="connsiteY1" fmla="*/ 44 h 1748140"/>
                            <a:gd name="connsiteX2" fmla="*/ 1328975 w 1328975"/>
                            <a:gd name="connsiteY2" fmla="*/ 836103 h 1748140"/>
                            <a:gd name="connsiteX3" fmla="*/ 26450 w 1328975"/>
                            <a:gd name="connsiteY3" fmla="*/ 1748140 h 1748140"/>
                            <a:gd name="connsiteX4" fmla="*/ 273334 w 1328975"/>
                            <a:gd name="connsiteY4" fmla="*/ 852150 h 1748140"/>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89342 w 1344983"/>
                            <a:gd name="connsiteY0" fmla="*/ 1008085 h 1904075"/>
                            <a:gd name="connsiteX1" fmla="*/ 16008 w 1344983"/>
                            <a:gd name="connsiteY1" fmla="*/ 1 h 1904075"/>
                            <a:gd name="connsiteX2" fmla="*/ 1344983 w 1344983"/>
                            <a:gd name="connsiteY2" fmla="*/ 992038 h 1904075"/>
                            <a:gd name="connsiteX3" fmla="*/ 42458 w 1344983"/>
                            <a:gd name="connsiteY3" fmla="*/ 1904075 h 1904075"/>
                            <a:gd name="connsiteX4" fmla="*/ 289342 w 1344983"/>
                            <a:gd name="connsiteY4" fmla="*/ 1008085 h 1904075"/>
                            <a:gd name="connsiteX0" fmla="*/ 289342 w 1344983"/>
                            <a:gd name="connsiteY0" fmla="*/ 1008084 h 1904074"/>
                            <a:gd name="connsiteX1" fmla="*/ 16008 w 1344983"/>
                            <a:gd name="connsiteY1" fmla="*/ 0 h 1904074"/>
                            <a:gd name="connsiteX2" fmla="*/ 1344983 w 1344983"/>
                            <a:gd name="connsiteY2" fmla="*/ 992037 h 1904074"/>
                            <a:gd name="connsiteX3" fmla="*/ 42458 w 1344983"/>
                            <a:gd name="connsiteY3" fmla="*/ 1904074 h 1904074"/>
                            <a:gd name="connsiteX4" fmla="*/ 289342 w 1344983"/>
                            <a:gd name="connsiteY4" fmla="*/ 1008084 h 1904074"/>
                            <a:gd name="connsiteX0" fmla="*/ 289342 w 1344983"/>
                            <a:gd name="connsiteY0" fmla="*/ 1008084 h 1904074"/>
                            <a:gd name="connsiteX1" fmla="*/ 16008 w 1344983"/>
                            <a:gd name="connsiteY1" fmla="*/ 0 h 1904074"/>
                            <a:gd name="connsiteX2" fmla="*/ 1344983 w 1344983"/>
                            <a:gd name="connsiteY2" fmla="*/ 992037 h 1904074"/>
                            <a:gd name="connsiteX3" fmla="*/ 42458 w 1344983"/>
                            <a:gd name="connsiteY3" fmla="*/ 1904074 h 1904074"/>
                            <a:gd name="connsiteX4" fmla="*/ 289342 w 1344983"/>
                            <a:gd name="connsiteY4" fmla="*/ 1008084 h 1904074"/>
                            <a:gd name="connsiteX0" fmla="*/ 289342 w 1344983"/>
                            <a:gd name="connsiteY0" fmla="*/ 1008084 h 1904074"/>
                            <a:gd name="connsiteX1" fmla="*/ 16008 w 1344983"/>
                            <a:gd name="connsiteY1" fmla="*/ 0 h 1904074"/>
                            <a:gd name="connsiteX2" fmla="*/ 1344983 w 1344983"/>
                            <a:gd name="connsiteY2" fmla="*/ 992037 h 1904074"/>
                            <a:gd name="connsiteX3" fmla="*/ 42458 w 1344983"/>
                            <a:gd name="connsiteY3" fmla="*/ 1904074 h 1904074"/>
                            <a:gd name="connsiteX4" fmla="*/ 289342 w 1344983"/>
                            <a:gd name="connsiteY4" fmla="*/ 1008084 h 1904074"/>
                            <a:gd name="connsiteX0" fmla="*/ 289630 w 1345271"/>
                            <a:gd name="connsiteY0" fmla="*/ 1008084 h 1885051"/>
                            <a:gd name="connsiteX1" fmla="*/ 16296 w 1345271"/>
                            <a:gd name="connsiteY1" fmla="*/ 0 h 1885051"/>
                            <a:gd name="connsiteX2" fmla="*/ 1345271 w 1345271"/>
                            <a:gd name="connsiteY2" fmla="*/ 992037 h 1885051"/>
                            <a:gd name="connsiteX3" fmla="*/ 90782 w 1345271"/>
                            <a:gd name="connsiteY3" fmla="*/ 1885052 h 1885051"/>
                            <a:gd name="connsiteX4" fmla="*/ 289630 w 1345271"/>
                            <a:gd name="connsiteY4" fmla="*/ 1008084 h 1885051"/>
                            <a:gd name="connsiteX0" fmla="*/ 318548 w 1344194"/>
                            <a:gd name="connsiteY0" fmla="*/ 1034715 h 1885052"/>
                            <a:gd name="connsiteX1" fmla="*/ 15219 w 1344194"/>
                            <a:gd name="connsiteY1" fmla="*/ 0 h 1885052"/>
                            <a:gd name="connsiteX2" fmla="*/ 1344194 w 1344194"/>
                            <a:gd name="connsiteY2" fmla="*/ 992037 h 1885052"/>
                            <a:gd name="connsiteX3" fmla="*/ 89705 w 1344194"/>
                            <a:gd name="connsiteY3" fmla="*/ 1885052 h 1885052"/>
                            <a:gd name="connsiteX4" fmla="*/ 318548 w 1344194"/>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003" h="1885052">
                              <a:moveTo>
                                <a:pt x="318357" y="1034715"/>
                              </a:moveTo>
                              <a:cubicBezTo>
                                <a:pt x="311944" y="785214"/>
                                <a:pt x="-80691" y="642056"/>
                                <a:pt x="15028" y="0"/>
                              </a:cubicBezTo>
                              <a:cubicBezTo>
                                <a:pt x="285432" y="399608"/>
                                <a:pt x="472603" y="533448"/>
                                <a:pt x="1344003" y="992037"/>
                              </a:cubicBezTo>
                              <a:cubicBezTo>
                                <a:pt x="296379" y="1511647"/>
                                <a:pt x="248845" y="1614354"/>
                                <a:pt x="89514" y="1885052"/>
                              </a:cubicBezTo>
                              <a:cubicBezTo>
                                <a:pt x="-36263" y="1523783"/>
                                <a:pt x="324770" y="1284216"/>
                                <a:pt x="318357" y="1034715"/>
                              </a:cubicBezTo>
                              <a:close/>
                            </a:path>
                          </a:pathLst>
                        </a:cu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90B012D" id="Oval 1" o:spid="_x0000_s1026" style="position:absolute;margin-left:-12.5pt;margin-top:199.8pt;width:62.9pt;height:123.7pt;z-index:251527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4003,18850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" path="m318357,1034715c311944,785214,-80691,642056,15028,,285432,399608,472603,533448,1344003,992037,296379,1511647,248845,1614354,89514,1885052,-36263,1523783,324770,1284216,318357,1034715xe" fillcolor="#0f9ed5 [3207]" stroked="f" strokeweight=".5pt">
                <v:stroke joinstyle="miter"/>
                <v:path arrowok="t" o:connecttype="custom" o:connectlocs="189179,862413;8930,0;798653,826841;53192,1571150;189179,862413" o:connectangles="0,0,0,0,0"/>
                <o:lock v:ext="edit" aspectratio="t"/>
              </v:shape>
            </w:pict>
          </mc:Fallback>
        </mc:AlternateContent>
      </w:r>
    </w:p>
    <w:p w14:paraId="448BD106" w14:textId="3D91A674" w:rsidR="00EC33A1" w:rsidRPr="0080031D" w:rsidRDefault="00EC33A1" w:rsidP="00EC33A1">
      <w:pPr>
        <w:spacing w:line="276" w:lineRule="auto"/>
        <w:rPr>
          <w:rFonts w:ascii="Century Gothic" w:hAnsi="Century Gothic" w:cs="Arial"/>
          <w:bCs/>
          <w:noProof/>
          <w:color w:val="595959" w:themeColor="text1" w:themeTint="A6"/>
          <w:sz w:val="44"/>
          <w:szCs w:val="44"/>
        </w:rPr>
      </w:pPr>
      <w:bookmarkStart w:id="0" w:name="_Hlk536359931"/>
      <w:r w:rsidRPr="0080031D">
        <w:rPr>
          <w:rFonts w:ascii="Century Gothic" w:hAnsi="Century Gothic" w:cs="Arial"/>
          <w:bCs/>
          <w:noProof/>
          <w:color w:val="595959" w:themeColor="text1" w:themeTint="A6"/>
          <w:sz w:val="44"/>
          <w:szCs w:val="44"/>
        </w:rPr>
        <w:lastRenderedPageBreak/>
        <w:t xml:space="preserve">MANUFACTURING FISHBONE DIAGRAM  </w:t>
      </w:r>
    </w:p>
    <w:p w14:paraId="42DEB7CF" w14:textId="7551BE09" w:rsidR="00EC33A1" w:rsidRPr="00D1776C" w:rsidRDefault="00A30499" w:rsidP="00EC33A1">
      <w:pPr>
        <w:rPr>
          <w:rFonts w:ascii="Century Gothic" w:hAnsi="Century Gothic"/>
        </w:rPr>
        <w:sectPr w:rsidR="00EC33A1" w:rsidRPr="00D1776C" w:rsidSect="006B1FE8">
          <w:pgSz w:w="20160" w:h="12240" w:orient="landscape"/>
          <w:pgMar w:top="441" w:right="720" w:bottom="333" w:left="720" w:header="720" w:footer="720" w:gutter="0"/>
          <w:cols w:space="720"/>
          <w:docGrid w:linePitch="360"/>
        </w:sectPr>
      </w:pPr>
      <w:r>
        <w:rPr>
          <w:noProof/>
        </w:rPr>
        <mc:AlternateContent>
          <mc:Choice Requires="wps">
            <w:drawing>
              <wp:anchor distT="0" distB="0" distL="114300" distR="114300" simplePos="0" relativeHeight="251828224" behindDoc="0" locked="0" layoutInCell="1" allowOverlap="1" wp14:anchorId="340C50CC" wp14:editId="1A832853">
                <wp:simplePos x="0" y="0"/>
                <wp:positionH relativeFrom="column">
                  <wp:posOffset>5076190</wp:posOffset>
                </wp:positionH>
                <wp:positionV relativeFrom="paragraph">
                  <wp:posOffset>645160</wp:posOffset>
                </wp:positionV>
                <wp:extent cx="2285365" cy="273685"/>
                <wp:effectExtent l="0" t="0" r="635" b="5715"/>
                <wp:wrapNone/>
                <wp:docPr id="1860403639" name="Rectangle 26"/>
                <wp:cNvGraphicFramePr/>
                <a:graphic xmlns:a="http://schemas.openxmlformats.org/drawingml/2006/main">
                  <a:graphicData uri="http://schemas.microsoft.com/office/word/2010/wordprocessingShape">
                    <wps:wsp>
                      <wps:cNvSpPr/>
                      <wps:spPr>
                        <a:xfrm>
                          <a:off x="0" y="0"/>
                          <a:ext cx="2285365" cy="273685"/>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C7B2DB1"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340C50CC" id="_x0000_s1108" style="position:absolute;margin-left:399.7pt;margin-top:50.8pt;width:179.95pt;height:21.5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" fillcolor="#ffce3a" stroked="f" strokeweight="2pt">
                <v:textbox inset=",0,0,0">
                  <w:txbxContent>
                    <w:p w14:paraId="0C7B2DB1"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827200" behindDoc="0" locked="0" layoutInCell="1" allowOverlap="1" wp14:anchorId="1B544A85" wp14:editId="2EF1EF05">
                <wp:simplePos x="0" y="0"/>
                <wp:positionH relativeFrom="column">
                  <wp:posOffset>5434965</wp:posOffset>
                </wp:positionH>
                <wp:positionV relativeFrom="paragraph">
                  <wp:posOffset>2265680</wp:posOffset>
                </wp:positionV>
                <wp:extent cx="2285365" cy="273685"/>
                <wp:effectExtent l="0" t="0" r="635" b="5715"/>
                <wp:wrapNone/>
                <wp:docPr id="2113011471" name="Rectangle 22"/>
                <wp:cNvGraphicFramePr/>
                <a:graphic xmlns:a="http://schemas.openxmlformats.org/drawingml/2006/main">
                  <a:graphicData uri="http://schemas.microsoft.com/office/word/2010/wordprocessingShape">
                    <wps:wsp>
                      <wps:cNvSpPr/>
                      <wps:spPr>
                        <a:xfrm>
                          <a:off x="0" y="0"/>
                          <a:ext cx="2285365" cy="273685"/>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3C9243F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1B544A85" id="_x0000_s1109" style="position:absolute;margin-left:427.95pt;margin-top:178.4pt;width:179.95pt;height:21.5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" fillcolor="#ffce3a" stroked="f" strokeweight="2pt">
                <v:textbox inset=",0,0,0">
                  <w:txbxContent>
                    <w:p w14:paraId="3C9243F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826176" behindDoc="0" locked="0" layoutInCell="1" allowOverlap="1" wp14:anchorId="4A05F209" wp14:editId="34AEBF69">
                <wp:simplePos x="0" y="0"/>
                <wp:positionH relativeFrom="column">
                  <wp:posOffset>5261610</wp:posOffset>
                </wp:positionH>
                <wp:positionV relativeFrom="paragraph">
                  <wp:posOffset>1455420</wp:posOffset>
                </wp:positionV>
                <wp:extent cx="2285365" cy="273685"/>
                <wp:effectExtent l="0" t="0" r="635" b="5715"/>
                <wp:wrapNone/>
                <wp:docPr id="2124636567" name="Rectangle 21"/>
                <wp:cNvGraphicFramePr/>
                <a:graphic xmlns:a="http://schemas.openxmlformats.org/drawingml/2006/main">
                  <a:graphicData uri="http://schemas.microsoft.com/office/word/2010/wordprocessingShape">
                    <wps:wsp>
                      <wps:cNvSpPr/>
                      <wps:spPr>
                        <a:xfrm>
                          <a:off x="0" y="0"/>
                          <a:ext cx="2285365" cy="273685"/>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7189D12F"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4A05F209" id="_x0000_s1110" style="position:absolute;margin-left:414.3pt;margin-top:114.6pt;width:179.95pt;height:21.5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" fillcolor="#ffce3a" stroked="f" strokeweight="2pt">
                <v:textbox inset=",0,0,0">
                  <w:txbxContent>
                    <w:p w14:paraId="7189D12F"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815936" behindDoc="0" locked="0" layoutInCell="1" allowOverlap="1" wp14:anchorId="29156DEA" wp14:editId="1C7A4D8E">
                <wp:simplePos x="0" y="0"/>
                <wp:positionH relativeFrom="column">
                  <wp:posOffset>7577455</wp:posOffset>
                </wp:positionH>
                <wp:positionV relativeFrom="paragraph">
                  <wp:posOffset>645160</wp:posOffset>
                </wp:positionV>
                <wp:extent cx="2286000" cy="274320"/>
                <wp:effectExtent l="0" t="0" r="0" b="5080"/>
                <wp:wrapNone/>
                <wp:docPr id="1255721589" name="Rectangle 20"/>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1679F2"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9156DEA" id="_x0000_s1111" style="position:absolute;margin-left:596.65pt;margin-top:50.8pt;width:180pt;height:21.6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" fillcolor="#ffce3a" stroked="f" strokeweight="2pt">
                <v:textbox inset=",0,0,0">
                  <w:txbxContent>
                    <w:p w14:paraId="161679F2"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814912" behindDoc="0" locked="0" layoutInCell="1" allowOverlap="1" wp14:anchorId="5B79464D" wp14:editId="126B5E6C">
                <wp:simplePos x="0" y="0"/>
                <wp:positionH relativeFrom="column">
                  <wp:posOffset>7947660</wp:posOffset>
                </wp:positionH>
                <wp:positionV relativeFrom="paragraph">
                  <wp:posOffset>2265680</wp:posOffset>
                </wp:positionV>
                <wp:extent cx="2286000" cy="274320"/>
                <wp:effectExtent l="0" t="0" r="0" b="5080"/>
                <wp:wrapNone/>
                <wp:docPr id="1396497799" name="Rectangle 16"/>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42C82C"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5B79464D" id="_x0000_s1112" style="position:absolute;margin-left:625.8pt;margin-top:178.4pt;width:180pt;height:21.6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" fillcolor="#ffce3a" stroked="f" strokeweight="2pt">
                <v:textbox inset=",0,0,0">
                  <w:txbxContent>
                    <w:p w14:paraId="4F42C82C"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813888" behindDoc="0" locked="0" layoutInCell="1" allowOverlap="1" wp14:anchorId="70FAE963" wp14:editId="3C121347">
                <wp:simplePos x="0" y="0"/>
                <wp:positionH relativeFrom="column">
                  <wp:posOffset>7762875</wp:posOffset>
                </wp:positionH>
                <wp:positionV relativeFrom="paragraph">
                  <wp:posOffset>1455420</wp:posOffset>
                </wp:positionV>
                <wp:extent cx="2286000" cy="274320"/>
                <wp:effectExtent l="0" t="0" r="0" b="5080"/>
                <wp:wrapNone/>
                <wp:docPr id="266472185" name="Rectangle 15"/>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2B97D0B1"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70FAE963" id="_x0000_s1113" style="position:absolute;margin-left:611.25pt;margin-top:114.6pt;width:180pt;height:21.6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" fillcolor="#ffce3a" stroked="f" strokeweight="2pt">
                <v:textbox inset=",0,0,0">
                  <w:txbxContent>
                    <w:p w14:paraId="2B97D0B1"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3E689867" wp14:editId="2E672E35">
                <wp:simplePos x="0" y="0"/>
                <wp:positionH relativeFrom="column">
                  <wp:posOffset>64770</wp:posOffset>
                </wp:positionH>
                <wp:positionV relativeFrom="paragraph">
                  <wp:posOffset>645160</wp:posOffset>
                </wp:positionV>
                <wp:extent cx="2286000" cy="274320"/>
                <wp:effectExtent l="0" t="0" r="0" b="5080"/>
                <wp:wrapNone/>
                <wp:docPr id="565785195" name="Rectangle 26"/>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C433C49"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3E689867" id="_x0000_s1114" style="position:absolute;margin-left:5.1pt;margin-top:50.8pt;width:180pt;height:21.6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" fillcolor="#ffce3a" stroked="f" strokeweight="2pt">
                <v:textbox inset=",0,0,0">
                  <w:txbxContent>
                    <w:p w14:paraId="0C433C49"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76000" behindDoc="0" locked="0" layoutInCell="1" allowOverlap="1" wp14:anchorId="5BEBDE2A" wp14:editId="7385E0BC">
                <wp:simplePos x="0" y="0"/>
                <wp:positionH relativeFrom="column">
                  <wp:posOffset>423545</wp:posOffset>
                </wp:positionH>
                <wp:positionV relativeFrom="paragraph">
                  <wp:posOffset>2265680</wp:posOffset>
                </wp:positionV>
                <wp:extent cx="2286000" cy="274320"/>
                <wp:effectExtent l="0" t="0" r="0" b="5080"/>
                <wp:wrapNone/>
                <wp:docPr id="101114571" name="Rectangle 22"/>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24BEF55D"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5BEBDE2A" id="_x0000_s1115" style="position:absolute;margin-left:33.35pt;margin-top:178.4pt;width:180pt;height:21.6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" fillcolor="#ffce3a" stroked="f" strokeweight="2pt">
                <v:textbox inset=",0,0,0">
                  <w:txbxContent>
                    <w:p w14:paraId="24BEF55D"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19CD3EC8" wp14:editId="47647268">
                <wp:simplePos x="0" y="0"/>
                <wp:positionH relativeFrom="column">
                  <wp:posOffset>249555</wp:posOffset>
                </wp:positionH>
                <wp:positionV relativeFrom="paragraph">
                  <wp:posOffset>1455420</wp:posOffset>
                </wp:positionV>
                <wp:extent cx="2286000" cy="274320"/>
                <wp:effectExtent l="0" t="0" r="0" b="5080"/>
                <wp:wrapNone/>
                <wp:docPr id="2022848048" name="Rectangle 21"/>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14C24705"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19CD3EC8" id="_x0000_s1116" style="position:absolute;margin-left:19.65pt;margin-top:114.6pt;width:180pt;height:21.6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" fillcolor="#ffce3a" stroked="f" strokeweight="2pt">
                <v:textbox inset=",0,0,0">
                  <w:txbxContent>
                    <w:p w14:paraId="14C24705"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64736" behindDoc="0" locked="0" layoutInCell="1" allowOverlap="1" wp14:anchorId="2080AC3D" wp14:editId="353056EA">
                <wp:simplePos x="0" y="0"/>
                <wp:positionH relativeFrom="column">
                  <wp:posOffset>2566035</wp:posOffset>
                </wp:positionH>
                <wp:positionV relativeFrom="paragraph">
                  <wp:posOffset>645160</wp:posOffset>
                </wp:positionV>
                <wp:extent cx="2286000" cy="274320"/>
                <wp:effectExtent l="0" t="0" r="0" b="5080"/>
                <wp:wrapNone/>
                <wp:docPr id="1986235887" name="Rectangle 20"/>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7339CABC"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080AC3D" id="_x0000_s1117" style="position:absolute;margin-left:202.05pt;margin-top:50.8pt;width:180pt;height:21.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" fillcolor="#ffce3a" stroked="f" strokeweight="2pt">
                <v:textbox inset=",0,0,0">
                  <w:txbxContent>
                    <w:p w14:paraId="7339CABC"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63712" behindDoc="0" locked="0" layoutInCell="1" allowOverlap="1" wp14:anchorId="21293418" wp14:editId="720B8E25">
                <wp:simplePos x="0" y="0"/>
                <wp:positionH relativeFrom="column">
                  <wp:posOffset>2936240</wp:posOffset>
                </wp:positionH>
                <wp:positionV relativeFrom="paragraph">
                  <wp:posOffset>2265680</wp:posOffset>
                </wp:positionV>
                <wp:extent cx="2286000" cy="274320"/>
                <wp:effectExtent l="0" t="0" r="0" b="5080"/>
                <wp:wrapNone/>
                <wp:docPr id="1027311388" name="Rectangle 16"/>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A8DCB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1293418" id="_x0000_s1118" style="position:absolute;margin-left:231.2pt;margin-top:178.4pt;width:180pt;height:21.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" fillcolor="#ffce3a" stroked="f" strokeweight="2pt">
                <v:textbox inset=",0,0,0">
                  <w:txbxContent>
                    <w:p w14:paraId="17A8DCB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62688" behindDoc="0" locked="0" layoutInCell="1" allowOverlap="1" wp14:anchorId="292FDEDE" wp14:editId="40591967">
                <wp:simplePos x="0" y="0"/>
                <wp:positionH relativeFrom="column">
                  <wp:posOffset>2750820</wp:posOffset>
                </wp:positionH>
                <wp:positionV relativeFrom="paragraph">
                  <wp:posOffset>1455420</wp:posOffset>
                </wp:positionV>
                <wp:extent cx="2286000" cy="274320"/>
                <wp:effectExtent l="0" t="0" r="0" b="5080"/>
                <wp:wrapNone/>
                <wp:docPr id="1719197292" name="Rectangle 15"/>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3426DAB" w14:textId="77777777" w:rsidR="00EC33A1" w:rsidRPr="00192354" w:rsidRDefault="00EC33A1" w:rsidP="00EC33A1">
                            <w:pPr>
                              <w:rPr>
                                <w:rFonts w:ascii="Century Gothic" w:hAnsi="Century Gothic" w:cstheme="minorBidi"/>
                                <w:color w:val="000000" w:themeColor="text1"/>
                                <w:sz w:val="22"/>
                                <w:szCs w:val="22"/>
                              </w:rPr>
                            </w:pPr>
                            <w:r w:rsidRPr="002554BD">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92FDEDE" id="_x0000_s1119" style="position:absolute;margin-left:216.6pt;margin-top:114.6pt;width:180pt;height:21.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" fillcolor="#ffce3a" stroked="f" strokeweight="2pt">
                <v:textbox inset=",0,0,0">
                  <w:txbxContent>
                    <w:p w14:paraId="03426DAB" w14:textId="77777777" w:rsidR="00EC33A1" w:rsidRPr="00192354" w:rsidRDefault="00EC33A1" w:rsidP="00EC33A1">
                      <w:pPr>
                        <w:rPr>
                          <w:rFonts w:ascii="Century Gothic" w:hAnsi="Century Gothic" w:cstheme="minorBidi"/>
                          <w:color w:val="000000" w:themeColor="text1"/>
                          <w:sz w:val="22"/>
                          <w:szCs w:val="22"/>
                        </w:rPr>
                      </w:pPr>
                      <w:r w:rsidRPr="002554BD">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83168" behindDoc="0" locked="0" layoutInCell="1" allowOverlap="1" wp14:anchorId="6F0C750F" wp14:editId="0D87E05D">
                <wp:simplePos x="0" y="0"/>
                <wp:positionH relativeFrom="column">
                  <wp:posOffset>372745</wp:posOffset>
                </wp:positionH>
                <wp:positionV relativeFrom="paragraph">
                  <wp:posOffset>1188085</wp:posOffset>
                </wp:positionV>
                <wp:extent cx="2103120" cy="228600"/>
                <wp:effectExtent l="0" t="0" r="5080" b="0"/>
                <wp:wrapNone/>
                <wp:docPr id="680522978"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1994B39"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F0C750F" id="_x0000_s1120" style="position:absolute;margin-left:29.35pt;margin-top:93.55pt;width:165.6pt;height:18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" filled="f" stroked="f" strokeweight="2pt">
                <v:textbox inset="0,0,0,0">
                  <w:txbxContent>
                    <w:p w14:paraId="31994B39"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82144" behindDoc="0" locked="0" layoutInCell="1" allowOverlap="1" wp14:anchorId="1BCB5F65" wp14:editId="30B6FD91">
                <wp:simplePos x="0" y="0"/>
                <wp:positionH relativeFrom="column">
                  <wp:posOffset>720090</wp:posOffset>
                </wp:positionH>
                <wp:positionV relativeFrom="paragraph">
                  <wp:posOffset>2820035</wp:posOffset>
                </wp:positionV>
                <wp:extent cx="2103120" cy="228600"/>
                <wp:effectExtent l="0" t="0" r="5080" b="0"/>
                <wp:wrapNone/>
                <wp:docPr id="1780916039"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DAD27A2"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BCB5F65" id="_x0000_s1121" style="position:absolute;margin-left:56.7pt;margin-top:222.05pt;width:165.6pt;height:18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" filled="f" stroked="f" strokeweight="2pt">
                <v:textbox inset="0,0,0,0">
                  <w:txbxContent>
                    <w:p w14:paraId="1DAD27A2"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81120" behindDoc="0" locked="0" layoutInCell="1" allowOverlap="1" wp14:anchorId="3F22A786" wp14:editId="772A7CD6">
                <wp:simplePos x="0" y="0"/>
                <wp:positionH relativeFrom="column">
                  <wp:posOffset>534670</wp:posOffset>
                </wp:positionH>
                <wp:positionV relativeFrom="paragraph">
                  <wp:posOffset>1998345</wp:posOffset>
                </wp:positionV>
                <wp:extent cx="2103120" cy="228600"/>
                <wp:effectExtent l="0" t="0" r="5080" b="0"/>
                <wp:wrapNone/>
                <wp:docPr id="2097286889"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887D83A"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F22A786" id="_x0000_s1122" style="position:absolute;margin-left:42.1pt;margin-top:157.35pt;width:165.6pt;height:18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" filled="f" stroked="f" strokeweight="2pt">
                <v:textbox inset="0,0,0,0">
                  <w:txbxContent>
                    <w:p w14:paraId="5887D83A"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80096" behindDoc="0" locked="0" layoutInCell="1" allowOverlap="1" wp14:anchorId="6C3BAD4F" wp14:editId="340423CA">
                <wp:simplePos x="0" y="0"/>
                <wp:positionH relativeFrom="column">
                  <wp:posOffset>303530</wp:posOffset>
                </wp:positionH>
                <wp:positionV relativeFrom="paragraph">
                  <wp:posOffset>956310</wp:posOffset>
                </wp:positionV>
                <wp:extent cx="2103120" cy="228600"/>
                <wp:effectExtent l="0" t="0" r="5080" b="0"/>
                <wp:wrapNone/>
                <wp:docPr id="1908372480"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602B7DB"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C3BAD4F" id="_x0000_s1123" style="position:absolute;margin-left:23.9pt;margin-top:75.3pt;width:165.6pt;height:18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" filled="f" stroked="f" strokeweight="2pt">
                <v:textbox inset="0,0,0,0">
                  <w:txbxContent>
                    <w:p w14:paraId="5602B7DB"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79072" behindDoc="0" locked="0" layoutInCell="1" allowOverlap="1" wp14:anchorId="41E8C970" wp14:editId="1DDDD493">
                <wp:simplePos x="0" y="0"/>
                <wp:positionH relativeFrom="column">
                  <wp:posOffset>650875</wp:posOffset>
                </wp:positionH>
                <wp:positionV relativeFrom="paragraph">
                  <wp:posOffset>2576830</wp:posOffset>
                </wp:positionV>
                <wp:extent cx="2103120" cy="228600"/>
                <wp:effectExtent l="0" t="0" r="5080" b="0"/>
                <wp:wrapNone/>
                <wp:docPr id="1194167497"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E0A27C"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1E8C970" id="_x0000_s1124" style="position:absolute;margin-left:51.25pt;margin-top:202.9pt;width:165.6pt;height:18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" filled="f" stroked="f" strokeweight="2pt">
                <v:textbox inset="0,0,0,0">
                  <w:txbxContent>
                    <w:p w14:paraId="7AE0A27C"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78048" behindDoc="0" locked="0" layoutInCell="1" allowOverlap="1" wp14:anchorId="2F5ABE85" wp14:editId="6230DD39">
                <wp:simplePos x="0" y="0"/>
                <wp:positionH relativeFrom="column">
                  <wp:posOffset>465455</wp:posOffset>
                </wp:positionH>
                <wp:positionV relativeFrom="paragraph">
                  <wp:posOffset>1766570</wp:posOffset>
                </wp:positionV>
                <wp:extent cx="2103120" cy="228600"/>
                <wp:effectExtent l="0" t="0" r="5080" b="0"/>
                <wp:wrapNone/>
                <wp:docPr id="119650234"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8BFCA2D"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F5ABE85" id="_x0000_s1125" style="position:absolute;margin-left:36.65pt;margin-top:139.1pt;width:165.6pt;height:1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" filled="f" stroked="f" strokeweight="2pt">
                <v:textbox inset="0,0,0,0">
                  <w:txbxContent>
                    <w:p w14:paraId="78BFCA2D"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70880" behindDoc="0" locked="0" layoutInCell="1" allowOverlap="1" wp14:anchorId="506400F3" wp14:editId="07A3BB09">
                <wp:simplePos x="0" y="0"/>
                <wp:positionH relativeFrom="column">
                  <wp:posOffset>2874010</wp:posOffset>
                </wp:positionH>
                <wp:positionV relativeFrom="paragraph">
                  <wp:posOffset>1188085</wp:posOffset>
                </wp:positionV>
                <wp:extent cx="2103120" cy="228600"/>
                <wp:effectExtent l="0" t="0" r="5080" b="0"/>
                <wp:wrapNone/>
                <wp:docPr id="1171697036"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D5F8943"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06400F3" id="_x0000_s1126" style="position:absolute;margin-left:226.3pt;margin-top:93.55pt;width:165.6pt;height:18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" filled="f" stroked="f" strokeweight="2pt">
                <v:textbox inset="0,0,0,0">
                  <w:txbxContent>
                    <w:p w14:paraId="0D5F8943"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68832" behindDoc="0" locked="0" layoutInCell="1" allowOverlap="1" wp14:anchorId="6E052C82" wp14:editId="2F4B0E41">
                <wp:simplePos x="0" y="0"/>
                <wp:positionH relativeFrom="column">
                  <wp:posOffset>3048000</wp:posOffset>
                </wp:positionH>
                <wp:positionV relativeFrom="paragraph">
                  <wp:posOffset>1998345</wp:posOffset>
                </wp:positionV>
                <wp:extent cx="2103120" cy="228600"/>
                <wp:effectExtent l="0" t="0" r="5080" b="0"/>
                <wp:wrapNone/>
                <wp:docPr id="2113154123"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26B17A8"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E052C82" id="_x0000_s1127" style="position:absolute;margin-left:240pt;margin-top:157.35pt;width:165.6pt;height:18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" filled="f" stroked="f" strokeweight="2pt">
                <v:textbox inset="0,0,0,0">
                  <w:txbxContent>
                    <w:p w14:paraId="526B17A8"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294F8658" wp14:editId="6D6EA01D">
                <wp:simplePos x="0" y="0"/>
                <wp:positionH relativeFrom="column">
                  <wp:posOffset>2804795</wp:posOffset>
                </wp:positionH>
                <wp:positionV relativeFrom="paragraph">
                  <wp:posOffset>956310</wp:posOffset>
                </wp:positionV>
                <wp:extent cx="2103120" cy="228600"/>
                <wp:effectExtent l="0" t="0" r="5080" b="0"/>
                <wp:wrapNone/>
                <wp:docPr id="1714572406"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E7DBD7"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94F8658" id="_x0000_s1128" style="position:absolute;margin-left:220.85pt;margin-top:75.3pt;width:165.6pt;height:18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" filled="f" stroked="f" strokeweight="2pt">
                <v:textbox inset="0,0,0,0">
                  <w:txbxContent>
                    <w:p w14:paraId="75E7DBD7"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66784" behindDoc="0" locked="0" layoutInCell="1" allowOverlap="1" wp14:anchorId="15755B2A" wp14:editId="480163D5">
                <wp:simplePos x="0" y="0"/>
                <wp:positionH relativeFrom="column">
                  <wp:posOffset>3152140</wp:posOffset>
                </wp:positionH>
                <wp:positionV relativeFrom="paragraph">
                  <wp:posOffset>2576830</wp:posOffset>
                </wp:positionV>
                <wp:extent cx="2103120" cy="228600"/>
                <wp:effectExtent l="0" t="0" r="5080" b="0"/>
                <wp:wrapNone/>
                <wp:docPr id="1979032648"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C97127"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5755B2A" id="_x0000_s1129" style="position:absolute;margin-left:248.2pt;margin-top:202.9pt;width:165.6pt;height:18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" filled="f" stroked="f" strokeweight="2pt">
                <v:textbox inset="0,0,0,0">
                  <w:txbxContent>
                    <w:p w14:paraId="7BC97127"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65760" behindDoc="0" locked="0" layoutInCell="1" allowOverlap="1" wp14:anchorId="694E1DD3" wp14:editId="785FC069">
                <wp:simplePos x="0" y="0"/>
                <wp:positionH relativeFrom="column">
                  <wp:posOffset>2978150</wp:posOffset>
                </wp:positionH>
                <wp:positionV relativeFrom="paragraph">
                  <wp:posOffset>1766570</wp:posOffset>
                </wp:positionV>
                <wp:extent cx="2103120" cy="228600"/>
                <wp:effectExtent l="0" t="0" r="5080" b="0"/>
                <wp:wrapNone/>
                <wp:docPr id="496485927"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AF4F638"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94E1DD3" id="_x0000_s1130" style="position:absolute;margin-left:234.5pt;margin-top:139.1pt;width:165.6pt;height:18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" filled="f" stroked="f" strokeweight="2pt">
                <v:textbox inset="0,0,0,0">
                  <w:txbxContent>
                    <w:p w14:paraId="6AF4F638"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69856" behindDoc="0" locked="0" layoutInCell="1" allowOverlap="1" wp14:anchorId="1A06919D" wp14:editId="0C657AC7">
                <wp:simplePos x="0" y="0"/>
                <wp:positionH relativeFrom="column">
                  <wp:posOffset>3209290</wp:posOffset>
                </wp:positionH>
                <wp:positionV relativeFrom="paragraph">
                  <wp:posOffset>2820035</wp:posOffset>
                </wp:positionV>
                <wp:extent cx="2103120" cy="228600"/>
                <wp:effectExtent l="0" t="0" r="5080" b="0"/>
                <wp:wrapNone/>
                <wp:docPr id="1015940547"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25C3511"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A06919D" id="_x0000_s1131" style="position:absolute;margin-left:252.7pt;margin-top:222.05pt;width:165.6pt;height:18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" filled="f" stroked="f" strokeweight="2pt">
                <v:textbox inset="0,0,0,0">
                  <w:txbxContent>
                    <w:p w14:paraId="125C3511"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31296" behindDoc="0" locked="0" layoutInCell="1" allowOverlap="1" wp14:anchorId="55986699" wp14:editId="2C23D6DF">
                <wp:simplePos x="0" y="0"/>
                <wp:positionH relativeFrom="column">
                  <wp:posOffset>5339080</wp:posOffset>
                </wp:positionH>
                <wp:positionV relativeFrom="paragraph">
                  <wp:posOffset>956310</wp:posOffset>
                </wp:positionV>
                <wp:extent cx="2102485" cy="227965"/>
                <wp:effectExtent l="0" t="0" r="5715" b="635"/>
                <wp:wrapNone/>
                <wp:docPr id="1750478563"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F7C2909"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5986699" id="_x0000_s1132" style="position:absolute;margin-left:420.4pt;margin-top:75.3pt;width:165.55pt;height:17.9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" filled="f" stroked="f" strokeweight="2pt">
                <v:textbox inset="0,0,0,0">
                  <w:txbxContent>
                    <w:p w14:paraId="2F7C2909"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29248" behindDoc="0" locked="0" layoutInCell="1" allowOverlap="1" wp14:anchorId="2158BB3A" wp14:editId="75F6F3CA">
                <wp:simplePos x="0" y="0"/>
                <wp:positionH relativeFrom="column">
                  <wp:posOffset>5501640</wp:posOffset>
                </wp:positionH>
                <wp:positionV relativeFrom="paragraph">
                  <wp:posOffset>1766570</wp:posOffset>
                </wp:positionV>
                <wp:extent cx="2102485" cy="227965"/>
                <wp:effectExtent l="0" t="0" r="5715" b="635"/>
                <wp:wrapNone/>
                <wp:docPr id="2040453488"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CA80E7"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158BB3A" id="_x0000_s1133" style="position:absolute;margin-left:433.2pt;margin-top:139.1pt;width:165.55pt;height:17.9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" filled="f" stroked="f" strokeweight="2pt">
                <v:textbox inset="0,0,0,0">
                  <w:txbxContent>
                    <w:p w14:paraId="4FCA80E7"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34368" behindDoc="0" locked="0" layoutInCell="1" allowOverlap="1" wp14:anchorId="7FDA5E71" wp14:editId="1DF370DD">
                <wp:simplePos x="0" y="0"/>
                <wp:positionH relativeFrom="column">
                  <wp:posOffset>5396230</wp:posOffset>
                </wp:positionH>
                <wp:positionV relativeFrom="paragraph">
                  <wp:posOffset>1188085</wp:posOffset>
                </wp:positionV>
                <wp:extent cx="2102485" cy="227965"/>
                <wp:effectExtent l="0" t="0" r="5715" b="635"/>
                <wp:wrapNone/>
                <wp:docPr id="983099316"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AB2EF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FDA5E71" id="_x0000_s1134" style="position:absolute;margin-left:424.9pt;margin-top:93.55pt;width:165.55pt;height:17.9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" filled="f" stroked="f" strokeweight="2pt">
                <v:textbox inset="0,0,0,0">
                  <w:txbxContent>
                    <w:p w14:paraId="2AB2EF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32320" behindDoc="0" locked="0" layoutInCell="1" allowOverlap="1" wp14:anchorId="2BFF5457" wp14:editId="1F3D9818">
                <wp:simplePos x="0" y="0"/>
                <wp:positionH relativeFrom="column">
                  <wp:posOffset>5558790</wp:posOffset>
                </wp:positionH>
                <wp:positionV relativeFrom="paragraph">
                  <wp:posOffset>1998345</wp:posOffset>
                </wp:positionV>
                <wp:extent cx="2102485" cy="227965"/>
                <wp:effectExtent l="0" t="0" r="5715" b="635"/>
                <wp:wrapNone/>
                <wp:docPr id="459551157"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8D25E68"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BFF5457" id="_x0000_s1135" style="position:absolute;margin-left:437.7pt;margin-top:157.35pt;width:165.55pt;height:17.9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" filled="f" stroked="f" strokeweight="2pt">
                <v:textbox inset="0,0,0,0">
                  <w:txbxContent>
                    <w:p w14:paraId="28D25E68"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30272" behindDoc="0" locked="0" layoutInCell="1" allowOverlap="1" wp14:anchorId="0414186B" wp14:editId="190080FA">
                <wp:simplePos x="0" y="0"/>
                <wp:positionH relativeFrom="column">
                  <wp:posOffset>5674360</wp:posOffset>
                </wp:positionH>
                <wp:positionV relativeFrom="paragraph">
                  <wp:posOffset>2576830</wp:posOffset>
                </wp:positionV>
                <wp:extent cx="2102485" cy="227965"/>
                <wp:effectExtent l="0" t="0" r="5715" b="635"/>
                <wp:wrapNone/>
                <wp:docPr id="1082435890"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3FC0A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0414186B" id="_x0000_s1136" style="position:absolute;margin-left:446.8pt;margin-top:202.9pt;width:165.55pt;height:17.9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" filled="f" stroked="f" strokeweight="2pt">
                <v:textbox inset="0,0,0,0">
                  <w:txbxContent>
                    <w:p w14:paraId="753FC0A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33344" behindDoc="0" locked="0" layoutInCell="1" allowOverlap="1" wp14:anchorId="1620F256" wp14:editId="4360A966">
                <wp:simplePos x="0" y="0"/>
                <wp:positionH relativeFrom="column">
                  <wp:posOffset>5732145</wp:posOffset>
                </wp:positionH>
                <wp:positionV relativeFrom="paragraph">
                  <wp:posOffset>2820035</wp:posOffset>
                </wp:positionV>
                <wp:extent cx="2102485" cy="227965"/>
                <wp:effectExtent l="0" t="0" r="5715" b="635"/>
                <wp:wrapNone/>
                <wp:docPr id="1795069470"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0C89D92"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620F256" id="_x0000_s1137" style="position:absolute;margin-left:451.35pt;margin-top:222.05pt;width:165.55pt;height:17.9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" filled="f" stroked="f" strokeweight="2pt">
                <v:textbox inset="0,0,0,0">
                  <w:txbxContent>
                    <w:p w14:paraId="00C89D92"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16960" behindDoc="0" locked="0" layoutInCell="1" allowOverlap="1" wp14:anchorId="5367E562" wp14:editId="6E4F78D5">
                <wp:simplePos x="0" y="0"/>
                <wp:positionH relativeFrom="column">
                  <wp:posOffset>8002270</wp:posOffset>
                </wp:positionH>
                <wp:positionV relativeFrom="paragraph">
                  <wp:posOffset>1766570</wp:posOffset>
                </wp:positionV>
                <wp:extent cx="2103120" cy="228600"/>
                <wp:effectExtent l="0" t="0" r="5080" b="0"/>
                <wp:wrapNone/>
                <wp:docPr id="614556395"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7D5002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367E562" id="_x0000_s1138" style="position:absolute;margin-left:630.1pt;margin-top:139.1pt;width:165.6pt;height:18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" filled="f" stroked="f" strokeweight="2pt">
                <v:textbox inset="0,0,0,0">
                  <w:txbxContent>
                    <w:p w14:paraId="47D5002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17984" behindDoc="0" locked="0" layoutInCell="1" allowOverlap="1" wp14:anchorId="48E1FC6B" wp14:editId="79DB67DB">
                <wp:simplePos x="0" y="0"/>
                <wp:positionH relativeFrom="column">
                  <wp:posOffset>8175625</wp:posOffset>
                </wp:positionH>
                <wp:positionV relativeFrom="paragraph">
                  <wp:posOffset>2576830</wp:posOffset>
                </wp:positionV>
                <wp:extent cx="2103120" cy="228600"/>
                <wp:effectExtent l="0" t="0" r="5080" b="0"/>
                <wp:wrapNone/>
                <wp:docPr id="1070169582"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236A23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8E1FC6B" id="_x0000_s1139" style="position:absolute;margin-left:643.75pt;margin-top:202.9pt;width:165.6pt;height:18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" filled="f" stroked="f" strokeweight="2pt">
                <v:textbox inset="0,0,0,0">
                  <w:txbxContent>
                    <w:p w14:paraId="5236A23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19008" behindDoc="0" locked="0" layoutInCell="1" allowOverlap="1" wp14:anchorId="77AF7D5F" wp14:editId="712C2CB9">
                <wp:simplePos x="0" y="0"/>
                <wp:positionH relativeFrom="column">
                  <wp:posOffset>7828915</wp:posOffset>
                </wp:positionH>
                <wp:positionV relativeFrom="paragraph">
                  <wp:posOffset>956310</wp:posOffset>
                </wp:positionV>
                <wp:extent cx="2103120" cy="228600"/>
                <wp:effectExtent l="0" t="0" r="5080" b="0"/>
                <wp:wrapNone/>
                <wp:docPr id="106094606"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B37C3CE"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7AF7D5F" id="_x0000_s1140" style="position:absolute;margin-left:616.45pt;margin-top:75.3pt;width:165.6pt;height:18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" filled="f" stroked="f" strokeweight="2pt">
                <v:textbox inset="0,0,0,0">
                  <w:txbxContent>
                    <w:p w14:paraId="6B37C3CE"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22080" behindDoc="0" locked="0" layoutInCell="1" allowOverlap="1" wp14:anchorId="4FCDF5FA" wp14:editId="46BCB243">
                <wp:simplePos x="0" y="0"/>
                <wp:positionH relativeFrom="column">
                  <wp:posOffset>7898130</wp:posOffset>
                </wp:positionH>
                <wp:positionV relativeFrom="paragraph">
                  <wp:posOffset>1188085</wp:posOffset>
                </wp:positionV>
                <wp:extent cx="2103120" cy="228600"/>
                <wp:effectExtent l="0" t="0" r="5080" b="0"/>
                <wp:wrapNone/>
                <wp:docPr id="264731948"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3B2D19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FCDF5FA" id="_x0000_s1141" style="position:absolute;margin-left:621.9pt;margin-top:93.55pt;width:165.6pt;height:18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" filled="f" stroked="f" strokeweight="2pt">
                <v:textbox inset="0,0,0,0">
                  <w:txbxContent>
                    <w:p w14:paraId="63B2D19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20032" behindDoc="0" locked="0" layoutInCell="1" allowOverlap="1" wp14:anchorId="48229ADA" wp14:editId="500F9453">
                <wp:simplePos x="0" y="0"/>
                <wp:positionH relativeFrom="column">
                  <wp:posOffset>8059420</wp:posOffset>
                </wp:positionH>
                <wp:positionV relativeFrom="paragraph">
                  <wp:posOffset>1998345</wp:posOffset>
                </wp:positionV>
                <wp:extent cx="2103120" cy="228600"/>
                <wp:effectExtent l="0" t="0" r="5080" b="0"/>
                <wp:wrapNone/>
                <wp:docPr id="919008475"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CFF88B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8229ADA" id="_x0000_s1142" style="position:absolute;margin-left:634.6pt;margin-top:157.35pt;width:165.6pt;height:18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" filled="f" stroked="f" strokeweight="2pt">
                <v:textbox inset="0,0,0,0">
                  <w:txbxContent>
                    <w:p w14:paraId="3CFF88B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21056" behindDoc="0" locked="0" layoutInCell="1" allowOverlap="1" wp14:anchorId="3139347B" wp14:editId="00BA01C8">
                <wp:simplePos x="0" y="0"/>
                <wp:positionH relativeFrom="column">
                  <wp:posOffset>8233410</wp:posOffset>
                </wp:positionH>
                <wp:positionV relativeFrom="paragraph">
                  <wp:posOffset>2820525</wp:posOffset>
                </wp:positionV>
                <wp:extent cx="2103120" cy="228600"/>
                <wp:effectExtent l="0" t="0" r="5080" b="0"/>
                <wp:wrapNone/>
                <wp:docPr id="103160804"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C575FE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139347B" id="_x0000_s1143" style="position:absolute;margin-left:648.3pt;margin-top:222.1pt;width:165.6pt;height:18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" filled="f" stroked="f" strokeweight="2pt">
                <v:textbox inset="0,0,0,0">
                  <w:txbxContent>
                    <w:p w14:paraId="7C575FE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8D6A6A">
        <w:rPr>
          <w:rFonts w:ascii="Century Gothic" w:hAnsi="Century Gothic"/>
          <w:noProof/>
        </w:rPr>
        <mc:AlternateContent>
          <mc:Choice Requires="wps">
            <w:drawing>
              <wp:anchor distT="0" distB="0" distL="114300" distR="114300" simplePos="0" relativeHeight="251859968" behindDoc="0" locked="0" layoutInCell="1" allowOverlap="1" wp14:anchorId="0C6ACBE3" wp14:editId="7AE31006">
                <wp:simplePos x="0" y="0"/>
                <wp:positionH relativeFrom="column">
                  <wp:posOffset>10376704</wp:posOffset>
                </wp:positionH>
                <wp:positionV relativeFrom="paragraph">
                  <wp:posOffset>842549</wp:posOffset>
                </wp:positionV>
                <wp:extent cx="1503680" cy="1770926"/>
                <wp:effectExtent l="0" t="0" r="7620" b="0"/>
                <wp:wrapNone/>
                <wp:docPr id="2008750838" name="Rectangle 27"/>
                <wp:cNvGraphicFramePr/>
                <a:graphic xmlns:a="http://schemas.openxmlformats.org/drawingml/2006/main">
                  <a:graphicData uri="http://schemas.microsoft.com/office/word/2010/wordprocessingShape">
                    <wps:wsp>
                      <wps:cNvSpPr/>
                      <wps:spPr>
                        <a:xfrm>
                          <a:off x="0" y="0"/>
                          <a:ext cx="1503680" cy="1770926"/>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3994770F" w14:textId="410F07B2" w:rsidR="00EC33A1" w:rsidRPr="00B43E57" w:rsidRDefault="008D6A6A" w:rsidP="00EC33A1">
                            <w:pPr>
                              <w:rPr>
                                <w:rFonts w:ascii="Century Gothic" w:hAnsi="Century Gothic" w:cstheme="minorBidi"/>
                                <w:color w:val="2E75B6"/>
                                <w:sz w:val="44"/>
                                <w:szCs w:val="44"/>
                              </w:rPr>
                            </w:pPr>
                            <w:r>
                              <w:rPr>
                                <w:rFonts w:ascii="Century Gothic" w:hAnsi="Century Gothic"/>
                                <w:color w:val="2E75B6"/>
                                <w:sz w:val="44"/>
                                <w:szCs w:val="44"/>
                              </w:rPr>
                              <w:t>Text</w:t>
                            </w:r>
                          </w:p>
                        </w:txbxContent>
                      </wps:txbx>
                      <wps:bodyPr wrap="square" lIns="0" tIns="0" r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C6ACBE3" id="_x0000_s1144" style="position:absolute;margin-left:817.05pt;margin-top:66.35pt;width:118.4pt;height:139.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" filled="f" stroked="f" strokeweight=".5pt">
                <v:textbox inset="0,0,0">
                  <w:txbxContent>
                    <w:p w14:paraId="3994770F" w14:textId="410F07B2" w:rsidR="00EC33A1" w:rsidRPr="00B43E57" w:rsidRDefault="008D6A6A" w:rsidP="00EC33A1">
                      <w:pPr>
                        <w:rPr>
                          <w:rFonts w:ascii="Century Gothic" w:hAnsi="Century Gothic" w:cstheme="minorBidi"/>
                          <w:color w:val="2E75B6"/>
                          <w:sz w:val="44"/>
                          <w:szCs w:val="44"/>
                        </w:rPr>
                      </w:pPr>
                      <w:r>
                        <w:rPr>
                          <w:rFonts w:ascii="Century Gothic" w:hAnsi="Century Gothic"/>
                          <w:color w:val="2E75B6"/>
                          <w:sz w:val="44"/>
                          <w:szCs w:val="44"/>
                        </w:rPr>
                        <w:t>Text</w:t>
                      </w:r>
                    </w:p>
                  </w:txbxContent>
                </v:textbox>
              </v:rect>
            </w:pict>
          </mc:Fallback>
        </mc:AlternateContent>
      </w:r>
      <w:r w:rsidR="008D6A6A">
        <w:rPr>
          <w:rFonts w:ascii="Century Gothic" w:hAnsi="Century Gothic"/>
          <w:noProof/>
        </w:rPr>
        <mc:AlternateContent>
          <mc:Choice Requires="wps">
            <w:drawing>
              <wp:anchor distT="0" distB="0" distL="114300" distR="114300" simplePos="0" relativeHeight="251758592" behindDoc="0" locked="0" layoutInCell="1" allowOverlap="1" wp14:anchorId="005BCEF4" wp14:editId="73EAA320">
                <wp:simplePos x="0" y="0"/>
                <wp:positionH relativeFrom="column">
                  <wp:posOffset>10374630</wp:posOffset>
                </wp:positionH>
                <wp:positionV relativeFrom="paragraph">
                  <wp:posOffset>310941</wp:posOffset>
                </wp:positionV>
                <wp:extent cx="1157605" cy="589915"/>
                <wp:effectExtent l="0" t="0" r="0" b="0"/>
                <wp:wrapNone/>
                <wp:docPr id="20332207" name="Rectangle 27"/>
                <wp:cNvGraphicFramePr/>
                <a:graphic xmlns:a="http://schemas.openxmlformats.org/drawingml/2006/main">
                  <a:graphicData uri="http://schemas.microsoft.com/office/word/2010/wordprocessingShape">
                    <wps:wsp>
                      <wps:cNvSpPr/>
                      <wps:spPr>
                        <a:xfrm>
                          <a:off x="0" y="0"/>
                          <a:ext cx="1157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0A751D90" w14:textId="77777777" w:rsidR="00EC33A1" w:rsidRPr="00786AD4" w:rsidRDefault="00EC33A1" w:rsidP="00EC33A1">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wps:txbx>
                      <wps:bodyPr wrap="square" lIns="0" tIns="0" r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05BCEF4" id="_x0000_s1145" style="position:absolute;margin-left:816.9pt;margin-top:24.5pt;width:91.15pt;height:4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" filled="f" stroked="f" strokeweight=".5pt">
                <v:textbox inset="0,0,0">
                  <w:txbxContent>
                    <w:p w14:paraId="0A751D90" w14:textId="77777777" w:rsidR="00EC33A1" w:rsidRPr="00786AD4" w:rsidRDefault="00EC33A1" w:rsidP="00EC33A1">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v:textbox>
              </v:rect>
            </w:pict>
          </mc:Fallback>
        </mc:AlternateContent>
      </w:r>
      <w:r w:rsidR="00EC33A1">
        <w:rPr>
          <w:rFonts w:ascii="Century Gothic" w:hAnsi="Century Gothic"/>
          <w:noProof/>
        </w:rPr>
        <mc:AlternateContent>
          <mc:Choice Requires="wpg">
            <w:drawing>
              <wp:anchor distT="0" distB="0" distL="114300" distR="114300" simplePos="0" relativeHeight="251809792" behindDoc="0" locked="0" layoutInCell="1" allowOverlap="1" wp14:anchorId="4DBEA1F8" wp14:editId="0B80EC0D">
                <wp:simplePos x="0" y="0"/>
                <wp:positionH relativeFrom="column">
                  <wp:posOffset>10388600</wp:posOffset>
                </wp:positionH>
                <wp:positionV relativeFrom="page">
                  <wp:posOffset>2979420</wp:posOffset>
                </wp:positionV>
                <wp:extent cx="1508760" cy="1965124"/>
                <wp:effectExtent l="0" t="0" r="2540" b="3810"/>
                <wp:wrapNone/>
                <wp:docPr id="1414587284" name="Group 2"/>
                <wp:cNvGraphicFramePr/>
                <a:graphic xmlns:a="http://schemas.openxmlformats.org/drawingml/2006/main">
                  <a:graphicData uri="http://schemas.microsoft.com/office/word/2010/wordprocessingGroup">
                    <wpg:wgp>
                      <wpg:cNvGrpSpPr/>
                      <wpg:grpSpPr>
                        <a:xfrm>
                          <a:off x="0" y="0"/>
                          <a:ext cx="1508760" cy="1965124"/>
                          <a:chOff x="0" y="17"/>
                          <a:chExt cx="1346392" cy="1753230"/>
                        </a:xfrm>
                      </wpg:grpSpPr>
                      <wps:wsp>
                        <wps:cNvPr id="1682120804" name="Oval 1"/>
                        <wps:cNvSpPr>
                          <a:spLocks noChangeAspect="1"/>
                        </wps:cNvSpPr>
                        <wps:spPr>
                          <a:xfrm>
                            <a:off x="0" y="17"/>
                            <a:ext cx="1346392" cy="1753230"/>
                          </a:xfrm>
                          <a:custGeom>
                            <a:avLst/>
                            <a:gdLst>
                              <a:gd name="connsiteX0" fmla="*/ 0 w 1541780"/>
                              <a:gd name="connsiteY0" fmla="*/ 770890 h 1541780"/>
                              <a:gd name="connsiteX1" fmla="*/ 770890 w 1541780"/>
                              <a:gd name="connsiteY1" fmla="*/ 0 h 1541780"/>
                              <a:gd name="connsiteX2" fmla="*/ 1541780 w 1541780"/>
                              <a:gd name="connsiteY2" fmla="*/ 770890 h 1541780"/>
                              <a:gd name="connsiteX3" fmla="*/ 770890 w 1541780"/>
                              <a:gd name="connsiteY3" fmla="*/ 1541780 h 1541780"/>
                              <a:gd name="connsiteX4" fmla="*/ 0 w 1541780"/>
                              <a:gd name="connsiteY4" fmla="*/ 770890 h 1541780"/>
                              <a:gd name="connsiteX0" fmla="*/ 0 w 1067218"/>
                              <a:gd name="connsiteY0" fmla="*/ 759114 h 1541796"/>
                              <a:gd name="connsiteX1" fmla="*/ 296328 w 1067218"/>
                              <a:gd name="connsiteY1" fmla="*/ 8 h 1541796"/>
                              <a:gd name="connsiteX2" fmla="*/ 1067218 w 1067218"/>
                              <a:gd name="connsiteY2" fmla="*/ 770898 h 1541796"/>
                              <a:gd name="connsiteX3" fmla="*/ 296328 w 1067218"/>
                              <a:gd name="connsiteY3" fmla="*/ 1541788 h 1541796"/>
                              <a:gd name="connsiteX4" fmla="*/ 0 w 1067218"/>
                              <a:gd name="connsiteY4" fmla="*/ 759114 h 1541796"/>
                              <a:gd name="connsiteX0" fmla="*/ 246884 w 1314102"/>
                              <a:gd name="connsiteY0" fmla="*/ 852110 h 1634792"/>
                              <a:gd name="connsiteX1" fmla="*/ 57175 w 1314102"/>
                              <a:gd name="connsiteY1" fmla="*/ 4 h 1634792"/>
                              <a:gd name="connsiteX2" fmla="*/ 1314102 w 1314102"/>
                              <a:gd name="connsiteY2" fmla="*/ 863894 h 1634792"/>
                              <a:gd name="connsiteX3" fmla="*/ 543212 w 1314102"/>
                              <a:gd name="connsiteY3" fmla="*/ 1634784 h 1634792"/>
                              <a:gd name="connsiteX4" fmla="*/ 246884 w 1314102"/>
                              <a:gd name="connsiteY4" fmla="*/ 852110 h 1634792"/>
                              <a:gd name="connsiteX0" fmla="*/ 291129 w 1358347"/>
                              <a:gd name="connsiteY0" fmla="*/ 852111 h 1748107"/>
                              <a:gd name="connsiteX1" fmla="*/ 101420 w 1358347"/>
                              <a:gd name="connsiteY1" fmla="*/ 5 h 1748107"/>
                              <a:gd name="connsiteX2" fmla="*/ 1358347 w 1358347"/>
                              <a:gd name="connsiteY2" fmla="*/ 863895 h 1748107"/>
                              <a:gd name="connsiteX3" fmla="*/ 44245 w 1358347"/>
                              <a:gd name="connsiteY3" fmla="*/ 1748101 h 1748107"/>
                              <a:gd name="connsiteX4" fmla="*/ 291129 w 1358347"/>
                              <a:gd name="connsiteY4" fmla="*/ 852111 h 1748107"/>
                              <a:gd name="connsiteX0" fmla="*/ 291129 w 1487386"/>
                              <a:gd name="connsiteY0" fmla="*/ 852976 h 1748970"/>
                              <a:gd name="connsiteX1" fmla="*/ 101420 w 1487386"/>
                              <a:gd name="connsiteY1" fmla="*/ 870 h 1748970"/>
                              <a:gd name="connsiteX2" fmla="*/ 1296064 w 1487386"/>
                              <a:gd name="connsiteY2" fmla="*/ 695247 h 1748970"/>
                              <a:gd name="connsiteX3" fmla="*/ 1358347 w 1487386"/>
                              <a:gd name="connsiteY3" fmla="*/ 864760 h 1748970"/>
                              <a:gd name="connsiteX4" fmla="*/ 44245 w 1487386"/>
                              <a:gd name="connsiteY4" fmla="*/ 1748966 h 1748970"/>
                              <a:gd name="connsiteX5" fmla="*/ 291129 w 1487386"/>
                              <a:gd name="connsiteY5" fmla="*/ 852976 h 1748970"/>
                              <a:gd name="connsiteX0" fmla="*/ 291129 w 1427098"/>
                              <a:gd name="connsiteY0" fmla="*/ 852976 h 1748970"/>
                              <a:gd name="connsiteX1" fmla="*/ 101420 w 1427098"/>
                              <a:gd name="connsiteY1" fmla="*/ 870 h 1748970"/>
                              <a:gd name="connsiteX2" fmla="*/ 1296064 w 1427098"/>
                              <a:gd name="connsiteY2" fmla="*/ 695247 h 1748970"/>
                              <a:gd name="connsiteX3" fmla="*/ 1358347 w 1427098"/>
                              <a:gd name="connsiteY3" fmla="*/ 864760 h 1748970"/>
                              <a:gd name="connsiteX4" fmla="*/ 44245 w 1427098"/>
                              <a:gd name="connsiteY4" fmla="*/ 1748966 h 1748970"/>
                              <a:gd name="connsiteX5" fmla="*/ 291129 w 1427098"/>
                              <a:gd name="connsiteY5" fmla="*/ 852976 h 1748970"/>
                              <a:gd name="connsiteX0" fmla="*/ 290439 w 1416568"/>
                              <a:gd name="connsiteY0" fmla="*/ 852976 h 1750429"/>
                              <a:gd name="connsiteX1" fmla="*/ 100730 w 1416568"/>
                              <a:gd name="connsiteY1" fmla="*/ 870 h 1750429"/>
                              <a:gd name="connsiteX2" fmla="*/ 1295374 w 1416568"/>
                              <a:gd name="connsiteY2" fmla="*/ 695247 h 1750429"/>
                              <a:gd name="connsiteX3" fmla="*/ 1346080 w 1416568"/>
                              <a:gd name="connsiteY3" fmla="*/ 1054257 h 1750429"/>
                              <a:gd name="connsiteX4" fmla="*/ 43555 w 1416568"/>
                              <a:gd name="connsiteY4" fmla="*/ 1748966 h 1750429"/>
                              <a:gd name="connsiteX5" fmla="*/ 290439 w 1416568"/>
                              <a:gd name="connsiteY5" fmla="*/ 852976 h 1750429"/>
                              <a:gd name="connsiteX0" fmla="*/ 290439 w 1346080"/>
                              <a:gd name="connsiteY0" fmla="*/ 852976 h 1750429"/>
                              <a:gd name="connsiteX1" fmla="*/ 100730 w 1346080"/>
                              <a:gd name="connsiteY1" fmla="*/ 870 h 1750429"/>
                              <a:gd name="connsiteX2" fmla="*/ 1295374 w 1346080"/>
                              <a:gd name="connsiteY2" fmla="*/ 695247 h 1750429"/>
                              <a:gd name="connsiteX3" fmla="*/ 1346080 w 1346080"/>
                              <a:gd name="connsiteY3" fmla="*/ 1054257 h 1750429"/>
                              <a:gd name="connsiteX4" fmla="*/ 43555 w 1346080"/>
                              <a:gd name="connsiteY4" fmla="*/ 1748966 h 1750429"/>
                              <a:gd name="connsiteX5" fmla="*/ 290439 w 1346080"/>
                              <a:gd name="connsiteY5" fmla="*/ 852976 h 1750429"/>
                              <a:gd name="connsiteX0" fmla="*/ 290439 w 1346080"/>
                              <a:gd name="connsiteY0" fmla="*/ 852114 h 1749567"/>
                              <a:gd name="connsiteX1" fmla="*/ 100730 w 1346080"/>
                              <a:gd name="connsiteY1" fmla="*/ 8 h 1749567"/>
                              <a:gd name="connsiteX2" fmla="*/ 1346080 w 1346080"/>
                              <a:gd name="connsiteY2" fmla="*/ 836067 h 1749567"/>
                              <a:gd name="connsiteX3" fmla="*/ 1346080 w 1346080"/>
                              <a:gd name="connsiteY3" fmla="*/ 1053395 h 1749567"/>
                              <a:gd name="connsiteX4" fmla="*/ 43555 w 1346080"/>
                              <a:gd name="connsiteY4" fmla="*/ 1748104 h 1749567"/>
                              <a:gd name="connsiteX5" fmla="*/ 290439 w 1346080"/>
                              <a:gd name="connsiteY5" fmla="*/ 852114 h 1749567"/>
                              <a:gd name="connsiteX0" fmla="*/ 290439 w 1346080"/>
                              <a:gd name="connsiteY0" fmla="*/ 852150 h 1749603"/>
                              <a:gd name="connsiteX1" fmla="*/ 100730 w 1346080"/>
                              <a:gd name="connsiteY1" fmla="*/ 44 h 1749603"/>
                              <a:gd name="connsiteX2" fmla="*/ 1346080 w 1346080"/>
                              <a:gd name="connsiteY2" fmla="*/ 836103 h 1749603"/>
                              <a:gd name="connsiteX3" fmla="*/ 1346080 w 1346080"/>
                              <a:gd name="connsiteY3" fmla="*/ 1053431 h 1749603"/>
                              <a:gd name="connsiteX4" fmla="*/ 43555 w 1346080"/>
                              <a:gd name="connsiteY4" fmla="*/ 1748140 h 1749603"/>
                              <a:gd name="connsiteX5" fmla="*/ 290439 w 1346080"/>
                              <a:gd name="connsiteY5" fmla="*/ 852150 h 1749603"/>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0894"/>
                              <a:gd name="connsiteX1" fmla="*/ 100730 w 1346080"/>
                              <a:gd name="connsiteY1" fmla="*/ 44 h 1750894"/>
                              <a:gd name="connsiteX2" fmla="*/ 1346080 w 1346080"/>
                              <a:gd name="connsiteY2" fmla="*/ 836103 h 1750894"/>
                              <a:gd name="connsiteX3" fmla="*/ 1346080 w 1346080"/>
                              <a:gd name="connsiteY3" fmla="*/ 1021713 h 1750894"/>
                              <a:gd name="connsiteX4" fmla="*/ 43555 w 1346080"/>
                              <a:gd name="connsiteY4" fmla="*/ 1748140 h 1750894"/>
                              <a:gd name="connsiteX5" fmla="*/ 290439 w 1346080"/>
                              <a:gd name="connsiteY5" fmla="*/ 852150 h 1750894"/>
                              <a:gd name="connsiteX0" fmla="*/ 290439 w 1346080"/>
                              <a:gd name="connsiteY0" fmla="*/ 852150 h 1752997"/>
                              <a:gd name="connsiteX1" fmla="*/ 100730 w 1346080"/>
                              <a:gd name="connsiteY1" fmla="*/ 44 h 1752997"/>
                              <a:gd name="connsiteX2" fmla="*/ 1346080 w 1346080"/>
                              <a:gd name="connsiteY2" fmla="*/ 836103 h 1752997"/>
                              <a:gd name="connsiteX3" fmla="*/ 1346080 w 1346080"/>
                              <a:gd name="connsiteY3" fmla="*/ 1021713 h 1752997"/>
                              <a:gd name="connsiteX4" fmla="*/ 43555 w 1346080"/>
                              <a:gd name="connsiteY4" fmla="*/ 1748140 h 1752997"/>
                              <a:gd name="connsiteX5" fmla="*/ 290439 w 1346080"/>
                              <a:gd name="connsiteY5" fmla="*/ 852150 h 1752997"/>
                              <a:gd name="connsiteX0" fmla="*/ 290439 w 1346080"/>
                              <a:gd name="connsiteY0" fmla="*/ 852133 h 1752980"/>
                              <a:gd name="connsiteX1" fmla="*/ 100730 w 1346080"/>
                              <a:gd name="connsiteY1" fmla="*/ 27 h 1752980"/>
                              <a:gd name="connsiteX2" fmla="*/ 1346080 w 1346080"/>
                              <a:gd name="connsiteY2" fmla="*/ 879146 h 1752980"/>
                              <a:gd name="connsiteX3" fmla="*/ 1346080 w 1346080"/>
                              <a:gd name="connsiteY3" fmla="*/ 1021696 h 1752980"/>
                              <a:gd name="connsiteX4" fmla="*/ 43555 w 1346080"/>
                              <a:gd name="connsiteY4" fmla="*/ 1748123 h 1752980"/>
                              <a:gd name="connsiteX5" fmla="*/ 290439 w 1346080"/>
                              <a:gd name="connsiteY5" fmla="*/ 852133 h 1752980"/>
                              <a:gd name="connsiteX0" fmla="*/ 290439 w 1346080"/>
                              <a:gd name="connsiteY0" fmla="*/ 852133 h 1752980"/>
                              <a:gd name="connsiteX1" fmla="*/ 100730 w 1346080"/>
                              <a:gd name="connsiteY1" fmla="*/ 27 h 1752980"/>
                              <a:gd name="connsiteX2" fmla="*/ 1346080 w 1346080"/>
                              <a:gd name="connsiteY2" fmla="*/ 879146 h 1752980"/>
                              <a:gd name="connsiteX3" fmla="*/ 1346080 w 1346080"/>
                              <a:gd name="connsiteY3" fmla="*/ 1021696 h 1752980"/>
                              <a:gd name="connsiteX4" fmla="*/ 43555 w 1346080"/>
                              <a:gd name="connsiteY4" fmla="*/ 1748123 h 1752980"/>
                              <a:gd name="connsiteX5" fmla="*/ 290439 w 1346080"/>
                              <a:gd name="connsiteY5" fmla="*/ 852133 h 1752980"/>
                              <a:gd name="connsiteX0" fmla="*/ 290439 w 1346080"/>
                              <a:gd name="connsiteY0" fmla="*/ 852133 h 1752980"/>
                              <a:gd name="connsiteX1" fmla="*/ 100730 w 1346080"/>
                              <a:gd name="connsiteY1" fmla="*/ 27 h 1752980"/>
                              <a:gd name="connsiteX2" fmla="*/ 1346080 w 1346080"/>
                              <a:gd name="connsiteY2" fmla="*/ 879146 h 1752980"/>
                              <a:gd name="connsiteX3" fmla="*/ 1346080 w 1346080"/>
                              <a:gd name="connsiteY3" fmla="*/ 1021696 h 1752980"/>
                              <a:gd name="connsiteX4" fmla="*/ 43555 w 1346080"/>
                              <a:gd name="connsiteY4" fmla="*/ 1748123 h 1752980"/>
                              <a:gd name="connsiteX5" fmla="*/ 290439 w 1346080"/>
                              <a:gd name="connsiteY5" fmla="*/ 852133 h 1752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46080" h="1752980">
                                <a:moveTo>
                                  <a:pt x="290439" y="852133"/>
                                </a:moveTo>
                                <a:cubicBezTo>
                                  <a:pt x="299968" y="560784"/>
                                  <a:pt x="-75210" y="-4475"/>
                                  <a:pt x="100730" y="27"/>
                                </a:cubicBezTo>
                                <a:cubicBezTo>
                                  <a:pt x="276670" y="4529"/>
                                  <a:pt x="1116519" y="160916"/>
                                  <a:pt x="1346080" y="879146"/>
                                </a:cubicBezTo>
                                <a:cubicBezTo>
                                  <a:pt x="1244532" y="921055"/>
                                  <a:pt x="1234594" y="990416"/>
                                  <a:pt x="1346080" y="1021696"/>
                                </a:cubicBezTo>
                                <a:cubicBezTo>
                                  <a:pt x="1040565" y="1699653"/>
                                  <a:pt x="219495" y="1776383"/>
                                  <a:pt x="43555" y="1748123"/>
                                </a:cubicBezTo>
                                <a:cubicBezTo>
                                  <a:pt x="-132385" y="1719863"/>
                                  <a:pt x="280910" y="1143482"/>
                                  <a:pt x="290439" y="852133"/>
                                </a:cubicBezTo>
                                <a:close/>
                              </a:path>
                            </a:pathLst>
                          </a:custGeom>
                          <a:solidFill>
                            <a:schemeClr val="accent4"/>
                          </a:solidFill>
                          <a:ln>
                            <a:noFill/>
                          </a:ln>
                          <a:effectLst>
                            <a:innerShdw blurRad="63500" dist="50800" dir="18900000">
                              <a:schemeClr val="accent4">
                                <a:lumMod val="50000"/>
                                <a:alpha val="50000"/>
                              </a:schemeClr>
                            </a:innerShdw>
                          </a:effectLst>
                        </wps:spPr>
                        <wps:style>
                          <a:lnRef idx="1">
                            <a:schemeClr val="accent1"/>
                          </a:lnRef>
                          <a:fillRef idx="3">
                            <a:schemeClr val="accent1"/>
                          </a:fillRef>
                          <a:effectRef idx="2">
                            <a:schemeClr val="accent1"/>
                          </a:effectRef>
                          <a:fontRef idx="minor">
                            <a:schemeClr val="lt1"/>
                          </a:fontRef>
                        </wps:style>
                        <wps:bodyPr rtlCol="0" anchor="ctr"/>
                      </wps:wsp>
                      <wps:wsp>
                        <wps:cNvPr id="1334592660" name="Oval 1"/>
                        <wps:cNvSpPr/>
                        <wps:spPr>
                          <a:xfrm>
                            <a:off x="571500" y="449317"/>
                            <a:ext cx="275896" cy="275896"/>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92EEF" id="Group 2" o:spid="_x0000_s1026" style="position:absolute;margin-left:818pt;margin-top:234.6pt;width:118.8pt;height:154.75pt;z-index:251809792;mso-position-vertical-relative:page;mso-width-relative:margin;mso-height-relative:margin" coordorigin="" coordsize="13463,175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">
                <v:shape id="Oval 1" o:spid="_x0000_s1027" style="position:absolute;width:13463;height:17532;visibility:visible;mso-wrap-style:square;v-text-anchor:middle" coordsize="1346080,175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" path="m290439,852133c299968,560784,-75210,-4475,100730,27,276670,4529,1116519,160916,1346080,879146v-101548,41909,-111486,111270,,142550c1040565,1699653,219495,1776383,43555,1748123,-132385,1719863,280910,1143482,290439,852133xe" fillcolor="#0f9ed5 [3207]" stroked="f" strokeweight=".5pt">
                  <v:stroke joinstyle="miter"/>
                  <v:path arrowok="t" o:connecttype="custom" o:connectlocs="290506,852255;100753,27;1346392,879271;1346392,1021842;43565,1748372;290506,852255" o:connectangles="0,0,0,0,0,0"/>
                  <o:lock v:ext="edit" aspectratio="t"/>
                </v:shape>
                <v:oval id="Oval 1" o:spid="_x0000_s1028" style="position:absolute;left:5715;top:4493;width:2758;height:2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" fillcolor="white [3212]" stroked="f" strokeweight="1pt">
                  <v:stroke joinstyle="miter"/>
                </v:oval>
                <w10:wrap anchory="page"/>
              </v:group>
            </w:pict>
          </mc:Fallback>
        </mc:AlternateContent>
      </w:r>
      <w:r w:rsidR="00EC33A1">
        <w:rPr>
          <w:rFonts w:ascii="Century Gothic" w:hAnsi="Century Gothic"/>
          <w:noProof/>
        </w:rPr>
        <mc:AlternateContent>
          <mc:Choice Requires="wps">
            <w:drawing>
              <wp:anchor distT="0" distB="0" distL="114300" distR="114300" simplePos="0" relativeHeight="251757568" behindDoc="0" locked="0" layoutInCell="1" allowOverlap="1" wp14:anchorId="52C6BAEC" wp14:editId="6BEC7813">
                <wp:simplePos x="0" y="0"/>
                <wp:positionH relativeFrom="column">
                  <wp:posOffset>157480</wp:posOffset>
                </wp:positionH>
                <wp:positionV relativeFrom="paragraph">
                  <wp:posOffset>3370580</wp:posOffset>
                </wp:positionV>
                <wp:extent cx="10788650" cy="20320"/>
                <wp:effectExtent l="38100" t="38100" r="57150" b="55880"/>
                <wp:wrapNone/>
                <wp:docPr id="116696668" name="Straight Arrow Connector 2"/>
                <wp:cNvGraphicFramePr/>
                <a:graphic xmlns:a="http://schemas.openxmlformats.org/drawingml/2006/main">
                  <a:graphicData uri="http://schemas.microsoft.com/office/word/2010/wordprocessingShape">
                    <wps:wsp>
                      <wps:cNvCnPr/>
                      <wps:spPr>
                        <a:xfrm>
                          <a:off x="0" y="0"/>
                          <a:ext cx="10788650" cy="20320"/>
                        </a:xfrm>
                        <a:prstGeom prst="straightConnector1">
                          <a:avLst/>
                        </a:prstGeom>
                        <a:ln w="88900" cap="rnd">
                          <a:solidFill>
                            <a:schemeClr val="accent4"/>
                          </a:solidFill>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C22E3" id="Straight Arrow Connector 2" o:spid="_x0000_s1026" type="#_x0000_t32" style="position:absolute;margin-left:12.4pt;margin-top:265.4pt;width:849.5pt;height:1.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" strokecolor="#0f9ed5 [3207]" strokeweight="7pt">
                <v:stroke endarrowwidth="wide" joinstyle="miter" endcap="round"/>
              </v:shape>
            </w:pict>
          </mc:Fallback>
        </mc:AlternateContent>
      </w:r>
      <w:r w:rsidR="00EC33A1">
        <w:rPr>
          <w:noProof/>
        </w:rPr>
        <mc:AlternateContent>
          <mc:Choice Requires="wps">
            <w:drawing>
              <wp:anchor distT="0" distB="0" distL="114300" distR="114300" simplePos="0" relativeHeight="251843584" behindDoc="0" locked="0" layoutInCell="1" allowOverlap="1" wp14:anchorId="1FD75651" wp14:editId="69C76A6F">
                <wp:simplePos x="0" y="0"/>
                <wp:positionH relativeFrom="column">
                  <wp:posOffset>8822055</wp:posOffset>
                </wp:positionH>
                <wp:positionV relativeFrom="paragraph">
                  <wp:posOffset>4036695</wp:posOffset>
                </wp:positionV>
                <wp:extent cx="2102485" cy="227965"/>
                <wp:effectExtent l="0" t="0" r="5715" b="635"/>
                <wp:wrapNone/>
                <wp:docPr id="1515669636" name="Rectangle 20"/>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741158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FD75651" id="_x0000_s1146" style="position:absolute;margin-left:694.65pt;margin-top:317.85pt;width:165.55pt;height:17.9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" filled="f" stroked="f" strokeweight="2pt">
                <v:textbox inset="0,0,0,0">
                  <w:txbxContent>
                    <w:p w14:paraId="4741158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46656" behindDoc="0" locked="0" layoutInCell="1" allowOverlap="1" wp14:anchorId="4AA8CFA3" wp14:editId="224B1624">
                <wp:simplePos x="0" y="0"/>
                <wp:positionH relativeFrom="column">
                  <wp:posOffset>8774430</wp:posOffset>
                </wp:positionH>
                <wp:positionV relativeFrom="paragraph">
                  <wp:posOffset>4279900</wp:posOffset>
                </wp:positionV>
                <wp:extent cx="2102485" cy="227965"/>
                <wp:effectExtent l="0" t="0" r="5715" b="635"/>
                <wp:wrapNone/>
                <wp:docPr id="1743436345" name="Rectangle 20"/>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6E362F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AA8CFA3" id="_x0000_s1147" style="position:absolute;margin-left:690.9pt;margin-top:337pt;width:165.55pt;height:17.9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" filled="f" stroked="f" strokeweight="2pt">
                <v:textbox inset="0,0,0,0">
                  <w:txbxContent>
                    <w:p w14:paraId="26E362F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41536" behindDoc="0" locked="0" layoutInCell="1" allowOverlap="1" wp14:anchorId="51B54042" wp14:editId="359D398C">
                <wp:simplePos x="0" y="0"/>
                <wp:positionH relativeFrom="column">
                  <wp:posOffset>8636000</wp:posOffset>
                </wp:positionH>
                <wp:positionV relativeFrom="paragraph">
                  <wp:posOffset>4893310</wp:posOffset>
                </wp:positionV>
                <wp:extent cx="2102485" cy="227965"/>
                <wp:effectExtent l="0" t="0" r="5715" b="635"/>
                <wp:wrapNone/>
                <wp:docPr id="1442368080" name="Rectangle 15"/>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B317C9C"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1B54042" id="_x0000_s1148" style="position:absolute;margin-left:680pt;margin-top:385.3pt;width:165.55pt;height:17.9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" filled="f" stroked="f" strokeweight="2pt">
                <v:textbox inset="0,0,0,0">
                  <w:txbxContent>
                    <w:p w14:paraId="3B317C9C"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42560" behindDoc="0" locked="0" layoutInCell="1" allowOverlap="1" wp14:anchorId="0A6DC834" wp14:editId="6BB57ADC">
                <wp:simplePos x="0" y="0"/>
                <wp:positionH relativeFrom="column">
                  <wp:posOffset>8475345</wp:posOffset>
                </wp:positionH>
                <wp:positionV relativeFrom="paragraph">
                  <wp:posOffset>5737860</wp:posOffset>
                </wp:positionV>
                <wp:extent cx="2102485" cy="227965"/>
                <wp:effectExtent l="0" t="0" r="5715" b="635"/>
                <wp:wrapNone/>
                <wp:docPr id="27471539" name="Rectangle 1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B9FC00A"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0A6DC834" id="_x0000_s1149" style="position:absolute;margin-left:667.35pt;margin-top:451.8pt;width:165.55pt;height:17.9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" filled="f" stroked="f" strokeweight="2pt">
                <v:textbox inset="0,0,0,0">
                  <w:txbxContent>
                    <w:p w14:paraId="5B9FC00A"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44608" behindDoc="0" locked="0" layoutInCell="1" allowOverlap="1" wp14:anchorId="73091F93" wp14:editId="2C37434F">
                <wp:simplePos x="0" y="0"/>
                <wp:positionH relativeFrom="column">
                  <wp:posOffset>8602345</wp:posOffset>
                </wp:positionH>
                <wp:positionV relativeFrom="paragraph">
                  <wp:posOffset>5124450</wp:posOffset>
                </wp:positionV>
                <wp:extent cx="2102485" cy="227965"/>
                <wp:effectExtent l="0" t="0" r="5715" b="635"/>
                <wp:wrapNone/>
                <wp:docPr id="997918493" name="Rectangle 15"/>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4E963E7"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3091F93" id="_x0000_s1150" style="position:absolute;margin-left:677.35pt;margin-top:403.5pt;width:165.55pt;height:17.9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" filled="f" stroked="f" strokeweight="2pt">
                <v:textbox inset="0,0,0,0">
                  <w:txbxContent>
                    <w:p w14:paraId="34E963E7"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45632" behindDoc="0" locked="0" layoutInCell="1" allowOverlap="1" wp14:anchorId="56254E63" wp14:editId="5F1DEB10">
                <wp:simplePos x="0" y="0"/>
                <wp:positionH relativeFrom="column">
                  <wp:posOffset>8418195</wp:posOffset>
                </wp:positionH>
                <wp:positionV relativeFrom="paragraph">
                  <wp:posOffset>5969635</wp:posOffset>
                </wp:positionV>
                <wp:extent cx="2102485" cy="227965"/>
                <wp:effectExtent l="0" t="0" r="5715" b="635"/>
                <wp:wrapNone/>
                <wp:docPr id="1750307700" name="Rectangle 1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A6B3C8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6254E63" id="_x0000_s1151" style="position:absolute;margin-left:662.85pt;margin-top:470.05pt;width:165.55pt;height:17.9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" filled="f" stroked="f" strokeweight="2pt">
                <v:textbox inset="0,0,0,0">
                  <w:txbxContent>
                    <w:p w14:paraId="3A6B3C8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6896" behindDoc="0" locked="0" layoutInCell="1" allowOverlap="1" wp14:anchorId="7039DFD3" wp14:editId="19CFBBF3">
                <wp:simplePos x="0" y="0"/>
                <wp:positionH relativeFrom="column">
                  <wp:posOffset>6114415</wp:posOffset>
                </wp:positionH>
                <wp:positionV relativeFrom="paragraph">
                  <wp:posOffset>5124450</wp:posOffset>
                </wp:positionV>
                <wp:extent cx="2102485" cy="227965"/>
                <wp:effectExtent l="0" t="0" r="5715" b="635"/>
                <wp:wrapNone/>
                <wp:docPr id="261225336"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CA39F7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039DFD3" id="_x0000_s1152" style="position:absolute;margin-left:481.45pt;margin-top:403.5pt;width:165.55pt;height:17.9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" filled="f" stroked="f" strokeweight="2pt">
                <v:textbox inset="0,0,0,0">
                  <w:txbxContent>
                    <w:p w14:paraId="4CA39F7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3824" behindDoc="0" locked="0" layoutInCell="1" allowOverlap="1" wp14:anchorId="4F943B34" wp14:editId="516A2BC6">
                <wp:simplePos x="0" y="0"/>
                <wp:positionH relativeFrom="column">
                  <wp:posOffset>6160770</wp:posOffset>
                </wp:positionH>
                <wp:positionV relativeFrom="paragraph">
                  <wp:posOffset>4893310</wp:posOffset>
                </wp:positionV>
                <wp:extent cx="2102485" cy="227965"/>
                <wp:effectExtent l="0" t="0" r="5715" b="635"/>
                <wp:wrapNone/>
                <wp:docPr id="651429181"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C15717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F943B34" id="_x0000_s1153" style="position:absolute;margin-left:485.1pt;margin-top:385.3pt;width:165.55pt;height:17.9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" filled="f" stroked="f" strokeweight="2pt">
                <v:textbox inset="0,0,0,0">
                  <w:txbxContent>
                    <w:p w14:paraId="0C15717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4848" behindDoc="0" locked="0" layoutInCell="1" allowOverlap="1" wp14:anchorId="74E89C76" wp14:editId="711E243E">
                <wp:simplePos x="0" y="0"/>
                <wp:positionH relativeFrom="column">
                  <wp:posOffset>5975350</wp:posOffset>
                </wp:positionH>
                <wp:positionV relativeFrom="paragraph">
                  <wp:posOffset>5737860</wp:posOffset>
                </wp:positionV>
                <wp:extent cx="2102485" cy="227965"/>
                <wp:effectExtent l="0" t="0" r="5715" b="635"/>
                <wp:wrapNone/>
                <wp:docPr id="1742845501"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CCF73C6"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4E89C76" id="_x0000_s1154" style="position:absolute;margin-left:470.5pt;margin-top:451.8pt;width:165.55pt;height:17.9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" filled="f" stroked="f" strokeweight="2pt">
                <v:textbox inset="0,0,0,0">
                  <w:txbxContent>
                    <w:p w14:paraId="4CCF73C6"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8944" behindDoc="0" locked="0" layoutInCell="1" allowOverlap="1" wp14:anchorId="6ADB6BDB" wp14:editId="2C614C25">
                <wp:simplePos x="0" y="0"/>
                <wp:positionH relativeFrom="column">
                  <wp:posOffset>6288260</wp:posOffset>
                </wp:positionH>
                <wp:positionV relativeFrom="paragraph">
                  <wp:posOffset>4279900</wp:posOffset>
                </wp:positionV>
                <wp:extent cx="2102485" cy="227965"/>
                <wp:effectExtent l="0" t="0" r="5715" b="635"/>
                <wp:wrapNone/>
                <wp:docPr id="799296179"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E8D22F2"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ADB6BDB" id="_x0000_s1155" style="position:absolute;margin-left:495.15pt;margin-top:337pt;width:165.55pt;height:17.9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" filled="f" stroked="f" strokeweight="2pt">
                <v:textbox inset="0,0,0,0">
                  <w:txbxContent>
                    <w:p w14:paraId="0E8D22F2"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7920" behindDoc="0" locked="0" layoutInCell="1" allowOverlap="1" wp14:anchorId="7EB0F650" wp14:editId="2BB2F764">
                <wp:simplePos x="0" y="0"/>
                <wp:positionH relativeFrom="column">
                  <wp:posOffset>5929630</wp:posOffset>
                </wp:positionH>
                <wp:positionV relativeFrom="paragraph">
                  <wp:posOffset>5969635</wp:posOffset>
                </wp:positionV>
                <wp:extent cx="2102485" cy="227965"/>
                <wp:effectExtent l="0" t="0" r="5715" b="635"/>
                <wp:wrapNone/>
                <wp:docPr id="1096732228"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0141CF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EB0F650" id="_x0000_s1156" style="position:absolute;margin-left:466.9pt;margin-top:470.05pt;width:165.55pt;height:17.9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" filled="f" stroked="f" strokeweight="2pt">
                <v:textbox inset="0,0,0,0">
                  <w:txbxContent>
                    <w:p w14:paraId="40141CF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5872" behindDoc="0" locked="0" layoutInCell="1" allowOverlap="1" wp14:anchorId="51C68BC2" wp14:editId="0BC989E7">
                <wp:simplePos x="0" y="0"/>
                <wp:positionH relativeFrom="column">
                  <wp:posOffset>6334760</wp:posOffset>
                </wp:positionH>
                <wp:positionV relativeFrom="paragraph">
                  <wp:posOffset>4036695</wp:posOffset>
                </wp:positionV>
                <wp:extent cx="2102485" cy="227965"/>
                <wp:effectExtent l="0" t="0" r="5715" b="635"/>
                <wp:wrapNone/>
                <wp:docPr id="1658366992"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DE3A199"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1C68BC2" id="_x0000_s1157" style="position:absolute;margin-left:498.8pt;margin-top:317.85pt;width:165.55pt;height:17.9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" filled="f" stroked="f" strokeweight="2pt">
                <v:textbox inset="0,0,0,0">
                  <w:txbxContent>
                    <w:p w14:paraId="1DE3A199"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5456" behindDoc="0" locked="0" layoutInCell="1" allowOverlap="1" wp14:anchorId="336A56BE" wp14:editId="4DBC1CD6">
                <wp:simplePos x="0" y="0"/>
                <wp:positionH relativeFrom="column">
                  <wp:posOffset>3763500</wp:posOffset>
                </wp:positionH>
                <wp:positionV relativeFrom="paragraph">
                  <wp:posOffset>4268470</wp:posOffset>
                </wp:positionV>
                <wp:extent cx="2103120" cy="228600"/>
                <wp:effectExtent l="0" t="0" r="5080" b="0"/>
                <wp:wrapNone/>
                <wp:docPr id="193361091"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76B60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36A56BE" id="_x0000_s1158" style="position:absolute;margin-left:296.35pt;margin-top:336.1pt;width:165.6pt;height:18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" filled="f" stroked="f" strokeweight="2pt">
                <v:textbox inset="0,0,0,0">
                  <w:txbxContent>
                    <w:p w14:paraId="676B60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2384" behindDoc="0" locked="0" layoutInCell="1" allowOverlap="1" wp14:anchorId="2310BA36" wp14:editId="44AB273E">
                <wp:simplePos x="0" y="0"/>
                <wp:positionH relativeFrom="column">
                  <wp:posOffset>3810000</wp:posOffset>
                </wp:positionH>
                <wp:positionV relativeFrom="paragraph">
                  <wp:posOffset>4025265</wp:posOffset>
                </wp:positionV>
                <wp:extent cx="2103120" cy="228600"/>
                <wp:effectExtent l="0" t="0" r="5080" b="0"/>
                <wp:wrapNone/>
                <wp:docPr id="977657487"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F36CC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310BA36" id="_x0000_s1159" style="position:absolute;margin-left:300pt;margin-top:316.95pt;width:165.6pt;height:18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" filled="f" stroked="f" strokeweight="2pt">
                <v:textbox inset="0,0,0,0">
                  <w:txbxContent>
                    <w:p w14:paraId="7AF36CC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0336" behindDoc="0" locked="0" layoutInCell="1" allowOverlap="1" wp14:anchorId="33C61EC2" wp14:editId="750D45C5">
                <wp:simplePos x="0" y="0"/>
                <wp:positionH relativeFrom="column">
                  <wp:posOffset>3636645</wp:posOffset>
                </wp:positionH>
                <wp:positionV relativeFrom="paragraph">
                  <wp:posOffset>4881880</wp:posOffset>
                </wp:positionV>
                <wp:extent cx="2103120" cy="228600"/>
                <wp:effectExtent l="0" t="0" r="5080" b="0"/>
                <wp:wrapNone/>
                <wp:docPr id="1140230458"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90C0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3C61EC2" id="_x0000_s1160" style="position:absolute;margin-left:286.35pt;margin-top:384.4pt;width:165.6pt;height:18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" filled="f" stroked="f" strokeweight="2pt">
                <v:textbox inset="0,0,0,0">
                  <w:txbxContent>
                    <w:p w14:paraId="1690C0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1360" behindDoc="0" locked="0" layoutInCell="1" allowOverlap="1" wp14:anchorId="7AD94F97" wp14:editId="193A8503">
                <wp:simplePos x="0" y="0"/>
                <wp:positionH relativeFrom="column">
                  <wp:posOffset>3451225</wp:posOffset>
                </wp:positionH>
                <wp:positionV relativeFrom="paragraph">
                  <wp:posOffset>5727065</wp:posOffset>
                </wp:positionV>
                <wp:extent cx="2103120" cy="228600"/>
                <wp:effectExtent l="0" t="0" r="5080" b="0"/>
                <wp:wrapNone/>
                <wp:docPr id="681334252"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2DEDE4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AD94F97" id="_x0000_s1161" style="position:absolute;margin-left:271.75pt;margin-top:450.95pt;width:165.6pt;height:18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" filled="f" stroked="f" strokeweight="2pt">
                <v:textbox inset="0,0,0,0">
                  <w:txbxContent>
                    <w:p w14:paraId="32DEDE4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4432" behindDoc="0" locked="0" layoutInCell="1" allowOverlap="1" wp14:anchorId="1768234C" wp14:editId="750D9409">
                <wp:simplePos x="0" y="0"/>
                <wp:positionH relativeFrom="column">
                  <wp:posOffset>3393440</wp:posOffset>
                </wp:positionH>
                <wp:positionV relativeFrom="paragraph">
                  <wp:posOffset>5958205</wp:posOffset>
                </wp:positionV>
                <wp:extent cx="2103120" cy="228600"/>
                <wp:effectExtent l="0" t="0" r="5080" b="0"/>
                <wp:wrapNone/>
                <wp:docPr id="1479464763"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E88232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768234C" id="_x0000_s1162" style="position:absolute;margin-left:267.2pt;margin-top:469.15pt;width:165.6pt;height:18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" filled="f" stroked="f" strokeweight="2pt">
                <v:textbox inset="0,0,0,0">
                  <w:txbxContent>
                    <w:p w14:paraId="2E88232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3408" behindDoc="0" locked="0" layoutInCell="1" allowOverlap="1" wp14:anchorId="6841D7BA" wp14:editId="24F51635">
                <wp:simplePos x="0" y="0"/>
                <wp:positionH relativeFrom="column">
                  <wp:posOffset>3590925</wp:posOffset>
                </wp:positionH>
                <wp:positionV relativeFrom="paragraph">
                  <wp:posOffset>5113020</wp:posOffset>
                </wp:positionV>
                <wp:extent cx="2103120" cy="228600"/>
                <wp:effectExtent l="0" t="0" r="5080" b="0"/>
                <wp:wrapNone/>
                <wp:docPr id="512324711"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C40BB3E"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841D7BA" id="_x0000_s1163" style="position:absolute;margin-left:282.75pt;margin-top:402.6pt;width:165.6pt;height:18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" filled="f" stroked="f" strokeweight="2pt">
                <v:textbox inset="0,0,0,0">
                  <w:txbxContent>
                    <w:p w14:paraId="4C40BB3E"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3648" behindDoc="0" locked="0" layoutInCell="1" allowOverlap="1" wp14:anchorId="3CFDB6CE" wp14:editId="6961A952">
                <wp:simplePos x="0" y="0"/>
                <wp:positionH relativeFrom="column">
                  <wp:posOffset>951230</wp:posOffset>
                </wp:positionH>
                <wp:positionV relativeFrom="paragraph">
                  <wp:posOffset>5727065</wp:posOffset>
                </wp:positionV>
                <wp:extent cx="2103120" cy="228600"/>
                <wp:effectExtent l="0" t="0" r="5080" b="0"/>
                <wp:wrapNone/>
                <wp:docPr id="1772339886"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3A40695"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CFDB6CE" id="_x0000_s1164" style="position:absolute;margin-left:74.9pt;margin-top:450.95pt;width:165.6pt;height:18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" filled="f" stroked="f" strokeweight="2pt">
                <v:textbox inset="0,0,0,0">
                  <w:txbxContent>
                    <w:p w14:paraId="13A40695"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6720" behindDoc="0" locked="0" layoutInCell="1" allowOverlap="1" wp14:anchorId="74B0D398" wp14:editId="62A9A639">
                <wp:simplePos x="0" y="0"/>
                <wp:positionH relativeFrom="column">
                  <wp:posOffset>893445</wp:posOffset>
                </wp:positionH>
                <wp:positionV relativeFrom="paragraph">
                  <wp:posOffset>5958205</wp:posOffset>
                </wp:positionV>
                <wp:extent cx="2103120" cy="228600"/>
                <wp:effectExtent l="0" t="0" r="5080" b="0"/>
                <wp:wrapNone/>
                <wp:docPr id="1020700509"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75AD5C7"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4B0D398" id="_x0000_s1165" style="position:absolute;margin-left:70.35pt;margin-top:469.15pt;width:165.6pt;height:18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" filled="f" stroked="f" strokeweight="2pt">
                <v:textbox inset="0,0,0,0">
                  <w:txbxContent>
                    <w:p w14:paraId="275AD5C7"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4672" behindDoc="0" locked="0" layoutInCell="1" allowOverlap="1" wp14:anchorId="5BD612EA" wp14:editId="215AC714">
                <wp:simplePos x="0" y="0"/>
                <wp:positionH relativeFrom="column">
                  <wp:posOffset>1322070</wp:posOffset>
                </wp:positionH>
                <wp:positionV relativeFrom="paragraph">
                  <wp:posOffset>4025265</wp:posOffset>
                </wp:positionV>
                <wp:extent cx="2103120" cy="228600"/>
                <wp:effectExtent l="0" t="0" r="5080" b="0"/>
                <wp:wrapNone/>
                <wp:docPr id="2058578672"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B9C11D7"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BD612EA" id="_x0000_s1166" style="position:absolute;margin-left:104.1pt;margin-top:316.95pt;width:165.6pt;height:18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" filled="f" stroked="f" strokeweight="2pt">
                <v:textbox inset="0,0,0,0">
                  <w:txbxContent>
                    <w:p w14:paraId="2B9C11D7"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2624" behindDoc="0" locked="0" layoutInCell="1" allowOverlap="1" wp14:anchorId="2ED481CE" wp14:editId="32941319">
                <wp:simplePos x="0" y="0"/>
                <wp:positionH relativeFrom="column">
                  <wp:posOffset>1136650</wp:posOffset>
                </wp:positionH>
                <wp:positionV relativeFrom="paragraph">
                  <wp:posOffset>4881880</wp:posOffset>
                </wp:positionV>
                <wp:extent cx="2103120" cy="228600"/>
                <wp:effectExtent l="0" t="0" r="5080" b="0"/>
                <wp:wrapNone/>
                <wp:docPr id="447250015"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74A3DD"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ED481CE" id="_x0000_s1167" style="position:absolute;margin-left:89.5pt;margin-top:384.4pt;width:165.6pt;height:18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" filled="f" stroked="f" strokeweight="2pt">
                <v:textbox inset="0,0,0,0">
                  <w:txbxContent>
                    <w:p w14:paraId="4F74A3DD"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5696" behindDoc="0" locked="0" layoutInCell="1" allowOverlap="1" wp14:anchorId="5B63E291" wp14:editId="75AD6ED6">
                <wp:simplePos x="0" y="0"/>
                <wp:positionH relativeFrom="column">
                  <wp:posOffset>1090295</wp:posOffset>
                </wp:positionH>
                <wp:positionV relativeFrom="paragraph">
                  <wp:posOffset>5113020</wp:posOffset>
                </wp:positionV>
                <wp:extent cx="2103120" cy="228600"/>
                <wp:effectExtent l="0" t="0" r="5080" b="0"/>
                <wp:wrapNone/>
                <wp:docPr id="50467627"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8B67959"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B63E291" id="_x0000_s1168" style="position:absolute;margin-left:85.85pt;margin-top:402.6pt;width:165.6pt;height:18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" filled="f" stroked="f" strokeweight="2pt">
                <v:textbox inset="0,0,0,0">
                  <w:txbxContent>
                    <w:p w14:paraId="68B67959"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7744" behindDoc="0" locked="0" layoutInCell="1" allowOverlap="1" wp14:anchorId="36816908" wp14:editId="1981EFE5">
                <wp:simplePos x="0" y="0"/>
                <wp:positionH relativeFrom="column">
                  <wp:posOffset>1276205</wp:posOffset>
                </wp:positionH>
                <wp:positionV relativeFrom="paragraph">
                  <wp:posOffset>4268470</wp:posOffset>
                </wp:positionV>
                <wp:extent cx="2103120" cy="228600"/>
                <wp:effectExtent l="0" t="0" r="5080" b="0"/>
                <wp:wrapNone/>
                <wp:docPr id="1843124151"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F3C3909"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6816908" id="_x0000_s1169" style="position:absolute;margin-left:100.5pt;margin-top:336.1pt;width:165.6pt;height:18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" filled="f" stroked="f" strokeweight="2pt">
                <v:textbox inset="0,0,0,0">
                  <w:txbxContent>
                    <w:p w14:paraId="0F3C3909"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59616" behindDoc="0" locked="0" layoutInCell="1" allowOverlap="1" wp14:anchorId="5D3066A8" wp14:editId="28DCEA40">
                <wp:simplePos x="0" y="0"/>
                <wp:positionH relativeFrom="column">
                  <wp:posOffset>3052180</wp:posOffset>
                </wp:positionH>
                <wp:positionV relativeFrom="paragraph">
                  <wp:posOffset>3147036</wp:posOffset>
                </wp:positionV>
                <wp:extent cx="427990" cy="427990"/>
                <wp:effectExtent l="12700" t="12700" r="29210" b="29210"/>
                <wp:wrapNone/>
                <wp:docPr id="2074195494"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8C0119B" id="Oval 5" o:spid="_x0000_s1026" style="position:absolute;margin-left:240.35pt;margin-top:247.8pt;width:33.7pt;height:33.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760640" behindDoc="0" locked="0" layoutInCell="1" allowOverlap="1" wp14:anchorId="21387242" wp14:editId="3E136CB8">
                <wp:simplePos x="0" y="0"/>
                <wp:positionH relativeFrom="column">
                  <wp:posOffset>2682875</wp:posOffset>
                </wp:positionH>
                <wp:positionV relativeFrom="paragraph">
                  <wp:posOffset>427990</wp:posOffset>
                </wp:positionV>
                <wp:extent cx="602158" cy="2945180"/>
                <wp:effectExtent l="25400" t="25400" r="83820" b="77470"/>
                <wp:wrapNone/>
                <wp:docPr id="1041816533" name="Straight Arrow Connector 10"/>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9C377DE" id="Straight Arrow Connector 10" o:spid="_x0000_s1026" type="#_x0000_t32" style="position:absolute;margin-left:211.25pt;margin-top:33.7pt;width:47.4pt;height:231.9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761664" behindDoc="0" locked="0" layoutInCell="1" allowOverlap="1" wp14:anchorId="1EA854C0" wp14:editId="0A3EB606">
                <wp:simplePos x="0" y="0"/>
                <wp:positionH relativeFrom="column">
                  <wp:posOffset>2564918</wp:posOffset>
                </wp:positionH>
                <wp:positionV relativeFrom="paragraph">
                  <wp:posOffset>113343</wp:posOffset>
                </wp:positionV>
                <wp:extent cx="2286000" cy="365760"/>
                <wp:effectExtent l="0" t="0" r="0" b="2540"/>
                <wp:wrapNone/>
                <wp:docPr id="1318567131" name="Snip Single Corner Rectangle 12"/>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950AC2B"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2DF36C24" w14:textId="3243AD00" w:rsidR="00EC33A1" w:rsidRDefault="00EC33A1" w:rsidP="00EC33A1">
                            <w:pPr>
                              <w:rPr>
                                <w:rFonts w:ascii="Century Gothic" w:hAnsi="Century Gothic" w:cstheme="minorBidi"/>
                                <w:color w:val="FFFFFF" w:themeColor="background1"/>
                                <w:sz w:val="32"/>
                                <w:szCs w:val="32"/>
                              </w:rPr>
                            </w:pPr>
                          </w:p>
                        </w:txbxContent>
                      </wps:txbx>
                      <wps:bodyPr wrap="square" tIns="0" bIns="45720" rtlCol="0" anchor="ctr">
                        <a:noAutofit/>
                      </wps:bodyPr>
                    </wps:wsp>
                  </a:graphicData>
                </a:graphic>
              </wp:anchor>
            </w:drawing>
          </mc:Choice>
          <mc:Fallback>
            <w:pict>
              <v:shape w14:anchorId="1EA854C0" id="_x0000_s1170" style="position:absolute;margin-left:201.95pt;margin-top:8.9pt;width:180pt;height:28.8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6950AC2B"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2DF36C24" w14:textId="3243AD00"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771904" behindDoc="0" locked="0" layoutInCell="1" allowOverlap="1" wp14:anchorId="08BC3D7C" wp14:editId="22D9BC3A">
                <wp:simplePos x="0" y="0"/>
                <wp:positionH relativeFrom="column">
                  <wp:posOffset>550923</wp:posOffset>
                </wp:positionH>
                <wp:positionV relativeFrom="paragraph">
                  <wp:posOffset>3147036</wp:posOffset>
                </wp:positionV>
                <wp:extent cx="427990" cy="427990"/>
                <wp:effectExtent l="12700" t="12700" r="29210" b="29210"/>
                <wp:wrapNone/>
                <wp:docPr id="1057855657"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D56B80B" id="Oval 3" o:spid="_x0000_s1026" style="position:absolute;margin-left:43.4pt;margin-top:247.8pt;width:33.7pt;height:33.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772928" behindDoc="0" locked="0" layoutInCell="1" allowOverlap="1" wp14:anchorId="720B92F6" wp14:editId="1616D1D1">
                <wp:simplePos x="0" y="0"/>
                <wp:positionH relativeFrom="column">
                  <wp:posOffset>181610</wp:posOffset>
                </wp:positionH>
                <wp:positionV relativeFrom="paragraph">
                  <wp:posOffset>427990</wp:posOffset>
                </wp:positionV>
                <wp:extent cx="601980" cy="2945130"/>
                <wp:effectExtent l="25400" t="25400" r="83820" b="77470"/>
                <wp:wrapNone/>
                <wp:docPr id="35918726"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93C6968" id="Straight Arrow Connector 9" o:spid="_x0000_s1026" type="#_x0000_t32" style="position:absolute;margin-left:14.3pt;margin-top:33.7pt;width:47.4pt;height:231.9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773952" behindDoc="0" locked="0" layoutInCell="1" allowOverlap="1" wp14:anchorId="650213D3" wp14:editId="047C031D">
                <wp:simplePos x="0" y="0"/>
                <wp:positionH relativeFrom="column">
                  <wp:posOffset>52086</wp:posOffset>
                </wp:positionH>
                <wp:positionV relativeFrom="paragraph">
                  <wp:posOffset>113343</wp:posOffset>
                </wp:positionV>
                <wp:extent cx="2286000" cy="365760"/>
                <wp:effectExtent l="0" t="0" r="0" b="2540"/>
                <wp:wrapNone/>
                <wp:docPr id="109062386" name="Snip Single Corner Rectangle 11"/>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E1036F7" w14:textId="7A6410C4" w:rsidR="00EC33A1" w:rsidRDefault="00873BD4" w:rsidP="00EC33A1">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txbxContent>
                      </wps:txbx>
                      <wps:bodyPr wrap="square" tIns="0" bIns="45720" rtlCol="0" anchor="ctr">
                        <a:noAutofit/>
                      </wps:bodyPr>
                    </wps:wsp>
                  </a:graphicData>
                </a:graphic>
              </wp:anchor>
            </w:drawing>
          </mc:Choice>
          <mc:Fallback>
            <w:pict>
              <v:shape w14:anchorId="650213D3" id="_x0000_s1171" style="position:absolute;margin-left:4.1pt;margin-top:8.9pt;width:180pt;height:28.8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6E1036F7" w14:textId="7A6410C4" w:rsidR="00EC33A1" w:rsidRDefault="00873BD4" w:rsidP="00EC33A1">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txbxContent>
                </v:textbox>
              </v:shape>
            </w:pict>
          </mc:Fallback>
        </mc:AlternateContent>
      </w:r>
      <w:r w:rsidR="00EC33A1">
        <w:rPr>
          <w:noProof/>
        </w:rPr>
        <mc:AlternateContent>
          <mc:Choice Requires="wps">
            <w:drawing>
              <wp:anchor distT="0" distB="0" distL="114300" distR="114300" simplePos="0" relativeHeight="251784192" behindDoc="0" locked="0" layoutInCell="1" allowOverlap="1" wp14:anchorId="479BE8E0" wp14:editId="24902E41">
                <wp:simplePos x="0" y="0"/>
                <wp:positionH relativeFrom="column">
                  <wp:posOffset>3745535</wp:posOffset>
                </wp:positionH>
                <wp:positionV relativeFrom="paragraph">
                  <wp:posOffset>3147036</wp:posOffset>
                </wp:positionV>
                <wp:extent cx="427990" cy="427990"/>
                <wp:effectExtent l="12700" t="12700" r="29210" b="29210"/>
                <wp:wrapNone/>
                <wp:docPr id="868263442"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1C98E8D" id="Oval 6" o:spid="_x0000_s1026" style="position:absolute;margin-left:294.9pt;margin-top:247.8pt;width:33.7pt;height:33.7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785216" behindDoc="0" locked="0" layoutInCell="1" allowOverlap="1" wp14:anchorId="4B232F8A" wp14:editId="4A4B285D">
                <wp:simplePos x="0" y="0"/>
                <wp:positionH relativeFrom="column">
                  <wp:posOffset>3341547</wp:posOffset>
                </wp:positionH>
                <wp:positionV relativeFrom="paragraph">
                  <wp:posOffset>3372581</wp:posOffset>
                </wp:positionV>
                <wp:extent cx="630555" cy="2997835"/>
                <wp:effectExtent l="25400" t="76200" r="67945" b="37465"/>
                <wp:wrapNone/>
                <wp:docPr id="2131589985"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6D06B2D" id="Straight Arrow Connector 8" o:spid="_x0000_s1026" type="#_x0000_t32" style="position:absolute;margin-left:263.1pt;margin-top:265.55pt;width:49.65pt;height:236.05pt;flip: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786240" behindDoc="0" locked="0" layoutInCell="1" allowOverlap="1" wp14:anchorId="7A32EED3" wp14:editId="40584CD4">
                <wp:simplePos x="0" y="0"/>
                <wp:positionH relativeFrom="column">
                  <wp:posOffset>3200400</wp:posOffset>
                </wp:positionH>
                <wp:positionV relativeFrom="paragraph">
                  <wp:posOffset>6305799</wp:posOffset>
                </wp:positionV>
                <wp:extent cx="2286000" cy="365760"/>
                <wp:effectExtent l="0" t="0" r="0" b="2540"/>
                <wp:wrapNone/>
                <wp:docPr id="1705963553" name="Snip Single Corner Rectangle 14"/>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E23C1B4"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D2E1A03" w14:textId="26CC13E3" w:rsidR="00EC33A1" w:rsidRDefault="00EC33A1" w:rsidP="00EC33A1">
                            <w:pPr>
                              <w:rPr>
                                <w:rFonts w:ascii="Century Gothic" w:hAnsi="Century Gothic" w:cstheme="minorBidi"/>
                                <w:color w:val="FFFFFF" w:themeColor="background1"/>
                                <w:sz w:val="32"/>
                                <w:szCs w:val="32"/>
                              </w:rPr>
                            </w:pPr>
                          </w:p>
                        </w:txbxContent>
                      </wps:txbx>
                      <wps:bodyPr wrap="square" tIns="0" rtlCol="0" anchor="ctr">
                        <a:noAutofit/>
                      </wps:bodyPr>
                    </wps:wsp>
                  </a:graphicData>
                </a:graphic>
              </wp:anchor>
            </w:drawing>
          </mc:Choice>
          <mc:Fallback>
            <w:pict>
              <v:shape w14:anchorId="7A32EED3" id="_x0000_s1172" style="position:absolute;margin-left:252pt;margin-top:496.5pt;width:180pt;height:28.8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7E23C1B4"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D2E1A03" w14:textId="26CC13E3"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787264" behindDoc="0" locked="0" layoutInCell="1" allowOverlap="1" wp14:anchorId="3525A2ED" wp14:editId="3A7A874E">
                <wp:simplePos x="0" y="0"/>
                <wp:positionH relativeFrom="column">
                  <wp:posOffset>3213100</wp:posOffset>
                </wp:positionH>
                <wp:positionV relativeFrom="paragraph">
                  <wp:posOffset>5415674</wp:posOffset>
                </wp:positionV>
                <wp:extent cx="2286000" cy="274320"/>
                <wp:effectExtent l="0" t="0" r="0" b="5080"/>
                <wp:wrapNone/>
                <wp:docPr id="2082288499" name="Rectangle 17"/>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25F2C5AF"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3525A2ED" id="_x0000_s1173" style="position:absolute;margin-left:253pt;margin-top:426.45pt;width:180pt;height:21.6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" fillcolor="#ffce3a" stroked="f" strokeweight="2pt">
                <v:textbox inset=",0,0,0">
                  <w:txbxContent>
                    <w:p w14:paraId="25F2C5AF"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788288" behindDoc="0" locked="0" layoutInCell="1" allowOverlap="1" wp14:anchorId="0C0CD479" wp14:editId="09A597CD">
                <wp:simplePos x="0" y="0"/>
                <wp:positionH relativeFrom="column">
                  <wp:posOffset>3398295</wp:posOffset>
                </wp:positionH>
                <wp:positionV relativeFrom="paragraph">
                  <wp:posOffset>4559147</wp:posOffset>
                </wp:positionV>
                <wp:extent cx="2286000" cy="274320"/>
                <wp:effectExtent l="0" t="0" r="0" b="5080"/>
                <wp:wrapNone/>
                <wp:docPr id="573706649" name="Rectangle 18"/>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698CEE8"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0C0CD479" id="_x0000_s1174" style="position:absolute;margin-left:267.6pt;margin-top:359pt;width:180pt;height:21.6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" fillcolor="#ffce3a" stroked="f" strokeweight="2pt">
                <v:textbox inset=",0,0,0">
                  <w:txbxContent>
                    <w:p w14:paraId="4698CEE8"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789312" behindDoc="0" locked="0" layoutInCell="1" allowOverlap="1" wp14:anchorId="24B5FB4A" wp14:editId="30BD4C7F">
                <wp:simplePos x="0" y="0"/>
                <wp:positionH relativeFrom="column">
                  <wp:posOffset>3583490</wp:posOffset>
                </wp:positionH>
                <wp:positionV relativeFrom="paragraph">
                  <wp:posOffset>3714195</wp:posOffset>
                </wp:positionV>
                <wp:extent cx="2286000" cy="274320"/>
                <wp:effectExtent l="0" t="0" r="0" b="5080"/>
                <wp:wrapNone/>
                <wp:docPr id="811958263" name="Rectangle 19"/>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74B6D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4B5FB4A" id="_x0000_s1175" style="position:absolute;margin-left:282.15pt;margin-top:292.45pt;width:180pt;height:21.6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" fillcolor="#ffce3a" stroked="f" strokeweight="2pt">
                <v:textbox inset=",0,0,0">
                  <w:txbxContent>
                    <w:p w14:paraId="7A74B6D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796480" behindDoc="0" locked="0" layoutInCell="1" allowOverlap="1" wp14:anchorId="70616842" wp14:editId="0D107AB6">
                <wp:simplePos x="0" y="0"/>
                <wp:positionH relativeFrom="column">
                  <wp:posOffset>1245404</wp:posOffset>
                </wp:positionH>
                <wp:positionV relativeFrom="paragraph">
                  <wp:posOffset>3147036</wp:posOffset>
                </wp:positionV>
                <wp:extent cx="427990" cy="427990"/>
                <wp:effectExtent l="12700" t="12700" r="29210" b="29210"/>
                <wp:wrapNone/>
                <wp:docPr id="372973360"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DED7163" id="Oval 4" o:spid="_x0000_s1026" style="position:absolute;margin-left:98.05pt;margin-top:247.8pt;width:33.7pt;height:33.7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797504" behindDoc="0" locked="0" layoutInCell="1" allowOverlap="1" wp14:anchorId="15F538AB" wp14:editId="4C404C1E">
                <wp:simplePos x="0" y="0"/>
                <wp:positionH relativeFrom="column">
                  <wp:posOffset>852990</wp:posOffset>
                </wp:positionH>
                <wp:positionV relativeFrom="paragraph">
                  <wp:posOffset>3372581</wp:posOffset>
                </wp:positionV>
                <wp:extent cx="630555" cy="2997835"/>
                <wp:effectExtent l="25400" t="76200" r="67945" b="37465"/>
                <wp:wrapNone/>
                <wp:docPr id="335939395"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945B2C3" id="Straight Arrow Connector 7" o:spid="_x0000_s1026" type="#_x0000_t32" style="position:absolute;margin-left:67.15pt;margin-top:265.55pt;width:49.65pt;height:236.0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798528" behindDoc="0" locked="0" layoutInCell="1" allowOverlap="1" wp14:anchorId="3A22E8A8" wp14:editId="59B4F6FC">
                <wp:simplePos x="0" y="0"/>
                <wp:positionH relativeFrom="column">
                  <wp:posOffset>700268</wp:posOffset>
                </wp:positionH>
                <wp:positionV relativeFrom="paragraph">
                  <wp:posOffset>6305799</wp:posOffset>
                </wp:positionV>
                <wp:extent cx="2286000" cy="365760"/>
                <wp:effectExtent l="0" t="0" r="0" b="2540"/>
                <wp:wrapNone/>
                <wp:docPr id="571359202" name="Snip Single Corner Rectangle 13"/>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97F617E"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6E74CC39" w14:textId="19FC2761" w:rsidR="00EC33A1" w:rsidRDefault="00EC33A1" w:rsidP="00EC33A1">
                            <w:pPr>
                              <w:rPr>
                                <w:rFonts w:ascii="Century Gothic" w:hAnsi="Century Gothic" w:cstheme="minorBidi"/>
                                <w:color w:val="FFFFFF" w:themeColor="background1"/>
                                <w:sz w:val="32"/>
                                <w:szCs w:val="32"/>
                              </w:rPr>
                            </w:pPr>
                          </w:p>
                        </w:txbxContent>
                      </wps:txbx>
                      <wps:bodyPr wrap="square" tIns="0" rtlCol="0" anchor="ctr">
                        <a:noAutofit/>
                      </wps:bodyPr>
                    </wps:wsp>
                  </a:graphicData>
                </a:graphic>
              </wp:anchor>
            </w:drawing>
          </mc:Choice>
          <mc:Fallback>
            <w:pict>
              <v:shape w14:anchorId="3A22E8A8" id="_x0000_s1176" style="position:absolute;margin-left:55.15pt;margin-top:496.5pt;width:180pt;height:28.8pt;z-index:251798528;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797F617E"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6E74CC39" w14:textId="19FC2761"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799552" behindDoc="0" locked="0" layoutInCell="1" allowOverlap="1" wp14:anchorId="1FDD4F53" wp14:editId="14E54451">
                <wp:simplePos x="0" y="0"/>
                <wp:positionH relativeFrom="column">
                  <wp:posOffset>736118</wp:posOffset>
                </wp:positionH>
                <wp:positionV relativeFrom="paragraph">
                  <wp:posOffset>5415674</wp:posOffset>
                </wp:positionV>
                <wp:extent cx="2286000" cy="274320"/>
                <wp:effectExtent l="0" t="0" r="0" b="5080"/>
                <wp:wrapNone/>
                <wp:docPr id="782221675" name="Rectangle 23"/>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984D05C"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1FDD4F53" id="_x0000_s1177" style="position:absolute;margin-left:57.95pt;margin-top:426.45pt;width:180pt;height:21.6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" fillcolor="#ffce3a" stroked="f" strokeweight="2pt">
                <v:textbox inset=",0,0,0">
                  <w:txbxContent>
                    <w:p w14:paraId="4984D05C"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00576" behindDoc="0" locked="0" layoutInCell="1" allowOverlap="1" wp14:anchorId="08AE233B" wp14:editId="205FC3BF">
                <wp:simplePos x="0" y="0"/>
                <wp:positionH relativeFrom="column">
                  <wp:posOffset>886589</wp:posOffset>
                </wp:positionH>
                <wp:positionV relativeFrom="paragraph">
                  <wp:posOffset>4559147</wp:posOffset>
                </wp:positionV>
                <wp:extent cx="2286000" cy="274320"/>
                <wp:effectExtent l="0" t="0" r="0" b="5080"/>
                <wp:wrapNone/>
                <wp:docPr id="2053062080" name="Rectangle 24"/>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5DCD8E85"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08AE233B" id="_x0000_s1178" style="position:absolute;margin-left:69.8pt;margin-top:359pt;width:180pt;height:21.6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" fillcolor="#ffce3a" stroked="f" strokeweight="2pt">
                <v:textbox inset=",0,0,0">
                  <w:txbxContent>
                    <w:p w14:paraId="5DCD8E85"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01600" behindDoc="0" locked="0" layoutInCell="1" allowOverlap="1" wp14:anchorId="23798906" wp14:editId="1AFE145C">
                <wp:simplePos x="0" y="0"/>
                <wp:positionH relativeFrom="column">
                  <wp:posOffset>1071784</wp:posOffset>
                </wp:positionH>
                <wp:positionV relativeFrom="paragraph">
                  <wp:posOffset>3714195</wp:posOffset>
                </wp:positionV>
                <wp:extent cx="2286000" cy="274320"/>
                <wp:effectExtent l="0" t="0" r="0" b="5080"/>
                <wp:wrapNone/>
                <wp:docPr id="1654065329" name="Rectangle 25"/>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310DB1D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3798906" id="_x0000_s1179" style="position:absolute;margin-left:84.4pt;margin-top:292.45pt;width:180pt;height:21.6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" fillcolor="#ffce3a" stroked="f" strokeweight="2pt">
                <v:textbox inset=",0,0,0">
                  <w:txbxContent>
                    <w:p w14:paraId="310DB1D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10816" behindDoc="0" locked="0" layoutInCell="1" allowOverlap="1" wp14:anchorId="41F906B3" wp14:editId="20816512">
                <wp:simplePos x="0" y="0"/>
                <wp:positionH relativeFrom="column">
                  <wp:posOffset>8064018</wp:posOffset>
                </wp:positionH>
                <wp:positionV relativeFrom="paragraph">
                  <wp:posOffset>3147036</wp:posOffset>
                </wp:positionV>
                <wp:extent cx="427990" cy="427990"/>
                <wp:effectExtent l="12700" t="12700" r="29210" b="29210"/>
                <wp:wrapNone/>
                <wp:docPr id="679079947"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747F7D2" id="Oval 5" o:spid="_x0000_s1026" style="position:absolute;margin-left:634.95pt;margin-top:247.8pt;width:33.7pt;height:33.7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811840" behindDoc="0" locked="0" layoutInCell="1" allowOverlap="1" wp14:anchorId="7C7503EB" wp14:editId="1F0F2B3F">
                <wp:simplePos x="0" y="0"/>
                <wp:positionH relativeFrom="column">
                  <wp:posOffset>7694295</wp:posOffset>
                </wp:positionH>
                <wp:positionV relativeFrom="paragraph">
                  <wp:posOffset>427990</wp:posOffset>
                </wp:positionV>
                <wp:extent cx="602158" cy="2945180"/>
                <wp:effectExtent l="25400" t="25400" r="83820" b="77470"/>
                <wp:wrapNone/>
                <wp:docPr id="1612705264" name="Straight Arrow Connector 10"/>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8ADA64" id="Straight Arrow Connector 10" o:spid="_x0000_s1026" type="#_x0000_t32" style="position:absolute;margin-left:605.85pt;margin-top:33.7pt;width:47.4pt;height:231.9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812864" behindDoc="0" locked="0" layoutInCell="1" allowOverlap="1" wp14:anchorId="7DD598E7" wp14:editId="23FAE336">
                <wp:simplePos x="0" y="0"/>
                <wp:positionH relativeFrom="column">
                  <wp:posOffset>7576756</wp:posOffset>
                </wp:positionH>
                <wp:positionV relativeFrom="paragraph">
                  <wp:posOffset>113343</wp:posOffset>
                </wp:positionV>
                <wp:extent cx="2286000" cy="365760"/>
                <wp:effectExtent l="0" t="0" r="0" b="2540"/>
                <wp:wrapNone/>
                <wp:docPr id="1191130375" name="Snip Single Corner Rectangle 12"/>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39FF16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ADF5B5B" w14:textId="4625CFC1" w:rsidR="00EC33A1" w:rsidRDefault="00EC33A1" w:rsidP="00EC33A1">
                            <w:pPr>
                              <w:rPr>
                                <w:rFonts w:ascii="Century Gothic" w:hAnsi="Century Gothic" w:cstheme="minorBidi"/>
                                <w:color w:val="FFFFFF" w:themeColor="background1"/>
                                <w:sz w:val="32"/>
                                <w:szCs w:val="32"/>
                              </w:rPr>
                            </w:pPr>
                          </w:p>
                        </w:txbxContent>
                      </wps:txbx>
                      <wps:bodyPr wrap="square" tIns="0" bIns="45720" rtlCol="0" anchor="ctr">
                        <a:noAutofit/>
                      </wps:bodyPr>
                    </wps:wsp>
                  </a:graphicData>
                </a:graphic>
              </wp:anchor>
            </w:drawing>
          </mc:Choice>
          <mc:Fallback>
            <w:pict>
              <v:shape w14:anchorId="7DD598E7" id="_x0000_s1180" style="position:absolute;margin-left:596.6pt;margin-top:8.9pt;width:180pt;height:28.8pt;z-index:251812864;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339FF16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ADF5B5B" w14:textId="4625CFC1"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823104" behindDoc="0" locked="0" layoutInCell="1" allowOverlap="1" wp14:anchorId="7B867111" wp14:editId="6AEB417E">
                <wp:simplePos x="0" y="0"/>
                <wp:positionH relativeFrom="column">
                  <wp:posOffset>5562696</wp:posOffset>
                </wp:positionH>
                <wp:positionV relativeFrom="paragraph">
                  <wp:posOffset>3146775</wp:posOffset>
                </wp:positionV>
                <wp:extent cx="427934" cy="427953"/>
                <wp:effectExtent l="12700" t="12700" r="29845" b="29845"/>
                <wp:wrapNone/>
                <wp:docPr id="35906224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34" cy="427953"/>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F32B628" id="Oval 3" o:spid="_x0000_s1026" style="position:absolute;margin-left:438pt;margin-top:247.8pt;width:33.7pt;height:33.7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824128" behindDoc="0" locked="0" layoutInCell="1" allowOverlap="1" wp14:anchorId="48D02F3A" wp14:editId="5E3C656C">
                <wp:simplePos x="0" y="0"/>
                <wp:positionH relativeFrom="column">
                  <wp:posOffset>5193030</wp:posOffset>
                </wp:positionH>
                <wp:positionV relativeFrom="paragraph">
                  <wp:posOffset>427990</wp:posOffset>
                </wp:positionV>
                <wp:extent cx="601902" cy="2944876"/>
                <wp:effectExtent l="25400" t="25400" r="84455" b="78105"/>
                <wp:wrapNone/>
                <wp:docPr id="1519083221" name="Straight Arrow Connector 9"/>
                <wp:cNvGraphicFramePr/>
                <a:graphic xmlns:a="http://schemas.openxmlformats.org/drawingml/2006/main">
                  <a:graphicData uri="http://schemas.microsoft.com/office/word/2010/wordprocessingShape">
                    <wps:wsp>
                      <wps:cNvCnPr/>
                      <wps:spPr>
                        <a:xfrm>
                          <a:off x="0" y="0"/>
                          <a:ext cx="601902" cy="2944876"/>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F97021C" id="Straight Arrow Connector 9" o:spid="_x0000_s1026" type="#_x0000_t32" style="position:absolute;margin-left:408.9pt;margin-top:33.7pt;width:47.4pt;height:231.9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825152" behindDoc="0" locked="0" layoutInCell="1" allowOverlap="1" wp14:anchorId="150B3548" wp14:editId="4E0BDABE">
                <wp:simplePos x="0" y="0"/>
                <wp:positionH relativeFrom="column">
                  <wp:posOffset>5063924</wp:posOffset>
                </wp:positionH>
                <wp:positionV relativeFrom="paragraph">
                  <wp:posOffset>113343</wp:posOffset>
                </wp:positionV>
                <wp:extent cx="2285703" cy="365729"/>
                <wp:effectExtent l="0" t="0" r="635" b="3175"/>
                <wp:wrapNone/>
                <wp:docPr id="584234148" name="Snip Single Corner Rectangle 11"/>
                <wp:cNvGraphicFramePr/>
                <a:graphic xmlns:a="http://schemas.openxmlformats.org/drawingml/2006/main">
                  <a:graphicData uri="http://schemas.microsoft.com/office/word/2010/wordprocessingShape">
                    <wps:wsp>
                      <wps:cNvSpPr/>
                      <wps:spPr>
                        <a:xfrm>
                          <a:off x="0" y="0"/>
                          <a:ext cx="2285703" cy="365729"/>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527E269"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99D2690" w14:textId="56E9DF49" w:rsidR="00EC33A1" w:rsidRDefault="00EC33A1" w:rsidP="00EC33A1">
                            <w:pPr>
                              <w:rPr>
                                <w:rFonts w:ascii="Century Gothic" w:hAnsi="Century Gothic" w:cstheme="minorBidi"/>
                                <w:color w:val="FFFFFF" w:themeColor="background1"/>
                                <w:sz w:val="32"/>
                                <w:szCs w:val="32"/>
                              </w:rPr>
                            </w:pPr>
                          </w:p>
                        </w:txbxContent>
                      </wps:txbx>
                      <wps:bodyPr wrap="square" tIns="0" bIns="45720" rtlCol="0" anchor="ctr">
                        <a:noAutofit/>
                      </wps:bodyPr>
                    </wps:wsp>
                  </a:graphicData>
                </a:graphic>
              </wp:anchor>
            </w:drawing>
          </mc:Choice>
          <mc:Fallback>
            <w:pict>
              <v:shape w14:anchorId="150B3548" id="_x0000_s1181" style="position:absolute;margin-left:398.75pt;margin-top:8.9pt;width:180pt;height:28.8pt;z-index:251825152;visibility:visible;mso-wrap-style:square;mso-wrap-distance-left:9pt;mso-wrap-distance-top:0;mso-wrap-distance-right:9pt;mso-wrap-distance-bottom:0;mso-position-horizontal:absolute;mso-position-horizontal-relative:text;mso-position-vertical:absolute;mso-position-vertical-relative:text;v-text-anchor:middle" coordsize="2285703,3657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" adj="-11796480,,5400" path="m,l2224747,r60956,60956l2285703,365729,,365729,,xe" fillcolor="#0070c0" stroked="f" strokeweight=".5pt">
                <v:stroke joinstyle="miter"/>
                <v:formulas/>
                <v:path arrowok="t" o:connecttype="custom" o:connectlocs="0,0;2224747,0;2285703,60956;2285703,365729;0,365729;0,0" o:connectangles="0,0,0,0,0,0" textboxrect="0,0,2285703,365729"/>
                <v:textbox inset=",0">
                  <w:txbxContent>
                    <w:p w14:paraId="6527E269"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99D2690" w14:textId="56E9DF49"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835392" behindDoc="0" locked="0" layoutInCell="1" allowOverlap="1" wp14:anchorId="10772C3F" wp14:editId="37D38430">
                <wp:simplePos x="0" y="0"/>
                <wp:positionH relativeFrom="column">
                  <wp:posOffset>8757290</wp:posOffset>
                </wp:positionH>
                <wp:positionV relativeFrom="paragraph">
                  <wp:posOffset>3158611</wp:posOffset>
                </wp:positionV>
                <wp:extent cx="427925" cy="427957"/>
                <wp:effectExtent l="12700" t="12700" r="29845" b="29845"/>
                <wp:wrapNone/>
                <wp:docPr id="210438056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25" cy="427957"/>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B5027BB" id="Oval 6" o:spid="_x0000_s1026" style="position:absolute;margin-left:689.55pt;margin-top:248.7pt;width:33.7pt;height:33.7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836416" behindDoc="0" locked="0" layoutInCell="1" allowOverlap="1" wp14:anchorId="78E75D51" wp14:editId="4883051F">
                <wp:simplePos x="0" y="0"/>
                <wp:positionH relativeFrom="column">
                  <wp:posOffset>8353364</wp:posOffset>
                </wp:positionH>
                <wp:positionV relativeFrom="paragraph">
                  <wp:posOffset>3384139</wp:posOffset>
                </wp:positionV>
                <wp:extent cx="630459" cy="2997603"/>
                <wp:effectExtent l="25400" t="76200" r="68580" b="25400"/>
                <wp:wrapNone/>
                <wp:docPr id="1695822765" name="Straight Arrow Connector 8"/>
                <wp:cNvGraphicFramePr/>
                <a:graphic xmlns:a="http://schemas.openxmlformats.org/drawingml/2006/main">
                  <a:graphicData uri="http://schemas.microsoft.com/office/word/2010/wordprocessingShape">
                    <wps:wsp>
                      <wps:cNvCnPr/>
                      <wps:spPr>
                        <a:xfrm flipV="1">
                          <a:off x="0" y="0"/>
                          <a:ext cx="630459" cy="2997603"/>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4E6E647" id="Straight Arrow Connector 8" o:spid="_x0000_s1026" type="#_x0000_t32" style="position:absolute;margin-left:657.75pt;margin-top:266.45pt;width:49.65pt;height:236.05pt;flip:y;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837440" behindDoc="0" locked="0" layoutInCell="1" allowOverlap="1" wp14:anchorId="4C348BFB" wp14:editId="65684E60">
                <wp:simplePos x="0" y="0"/>
                <wp:positionH relativeFrom="column">
                  <wp:posOffset>8212238</wp:posOffset>
                </wp:positionH>
                <wp:positionV relativeFrom="paragraph">
                  <wp:posOffset>6317129</wp:posOffset>
                </wp:positionV>
                <wp:extent cx="2285652" cy="365732"/>
                <wp:effectExtent l="0" t="0" r="635" b="3175"/>
                <wp:wrapNone/>
                <wp:docPr id="810139199" name="Snip Single Corner Rectangle 14"/>
                <wp:cNvGraphicFramePr/>
                <a:graphic xmlns:a="http://schemas.openxmlformats.org/drawingml/2006/main">
                  <a:graphicData uri="http://schemas.microsoft.com/office/word/2010/wordprocessingShape">
                    <wps:wsp>
                      <wps:cNvSpPr/>
                      <wps:spPr>
                        <a:xfrm>
                          <a:off x="0" y="0"/>
                          <a:ext cx="2285652" cy="365732"/>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F0F377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1DE06AA9" w14:textId="6805BC21" w:rsidR="00EC33A1" w:rsidRDefault="00EC33A1" w:rsidP="00EC33A1">
                            <w:pPr>
                              <w:rPr>
                                <w:rFonts w:ascii="Century Gothic" w:hAnsi="Century Gothic" w:cstheme="minorBidi"/>
                                <w:color w:val="FFFFFF" w:themeColor="background1"/>
                                <w:sz w:val="32"/>
                                <w:szCs w:val="32"/>
                              </w:rPr>
                            </w:pPr>
                          </w:p>
                        </w:txbxContent>
                      </wps:txbx>
                      <wps:bodyPr wrap="square" tIns="0" rtlCol="0" anchor="ctr">
                        <a:noAutofit/>
                      </wps:bodyPr>
                    </wps:wsp>
                  </a:graphicData>
                </a:graphic>
              </wp:anchor>
            </w:drawing>
          </mc:Choice>
          <mc:Fallback>
            <w:pict>
              <v:shape w14:anchorId="4C348BFB" id="_x0000_s1182" style="position:absolute;margin-left:646.65pt;margin-top:497.4pt;width:179.95pt;height:28.8pt;z-index:251837440;visibility:visible;mso-wrap-style:square;mso-wrap-distance-left:9pt;mso-wrap-distance-top:0;mso-wrap-distance-right:9pt;mso-wrap-distance-bottom:0;mso-position-horizontal:absolute;mso-position-horizontal-relative:text;mso-position-vertical:absolute;mso-position-vertical-relative:text;v-text-anchor:middle" coordsize="2285652,3657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" adj="-11796480,,5400" path="m,l2224695,r60957,60957l2285652,365732,,365732,,xe" fillcolor="#0070c0" stroked="f" strokeweight=".5pt">
                <v:stroke joinstyle="miter"/>
                <v:formulas/>
                <v:path arrowok="t" o:connecttype="custom" o:connectlocs="0,0;2224695,0;2285652,60957;2285652,365732;0,365732;0,0" o:connectangles="0,0,0,0,0,0" textboxrect="0,0,2285652,365732"/>
                <v:textbox inset=",0">
                  <w:txbxContent>
                    <w:p w14:paraId="3F0F377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1DE06AA9" w14:textId="6805BC21"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838464" behindDoc="0" locked="0" layoutInCell="1" allowOverlap="1" wp14:anchorId="4E37FE00" wp14:editId="1CC54165">
                <wp:simplePos x="0" y="0"/>
                <wp:positionH relativeFrom="column">
                  <wp:posOffset>8224936</wp:posOffset>
                </wp:positionH>
                <wp:positionV relativeFrom="paragraph">
                  <wp:posOffset>5427073</wp:posOffset>
                </wp:positionV>
                <wp:extent cx="2285652" cy="274299"/>
                <wp:effectExtent l="0" t="0" r="635" b="5715"/>
                <wp:wrapNone/>
                <wp:docPr id="506908123" name="Rectangle 17"/>
                <wp:cNvGraphicFramePr/>
                <a:graphic xmlns:a="http://schemas.openxmlformats.org/drawingml/2006/main">
                  <a:graphicData uri="http://schemas.microsoft.com/office/word/2010/wordprocessingShape">
                    <wps:wsp>
                      <wps:cNvSpPr/>
                      <wps:spPr>
                        <a:xfrm>
                          <a:off x="0" y="0"/>
                          <a:ext cx="2285652"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5A28F8B6"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4E37FE00" id="_x0000_s1183" style="position:absolute;margin-left:647.65pt;margin-top:427.35pt;width:179.95pt;height:21.6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" fillcolor="#ffce3a" stroked="f" strokeweight="2pt">
                <v:textbox inset=",0,0,0">
                  <w:txbxContent>
                    <w:p w14:paraId="5A28F8B6"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39488" behindDoc="0" locked="0" layoutInCell="1" allowOverlap="1" wp14:anchorId="1822FCF2" wp14:editId="566A6F1F">
                <wp:simplePos x="0" y="0"/>
                <wp:positionH relativeFrom="column">
                  <wp:posOffset>8410103</wp:posOffset>
                </wp:positionH>
                <wp:positionV relativeFrom="paragraph">
                  <wp:posOffset>4570613</wp:posOffset>
                </wp:positionV>
                <wp:extent cx="2285652" cy="274299"/>
                <wp:effectExtent l="0" t="0" r="635" b="5715"/>
                <wp:wrapNone/>
                <wp:docPr id="1442933246" name="Rectangle 18"/>
                <wp:cNvGraphicFramePr/>
                <a:graphic xmlns:a="http://schemas.openxmlformats.org/drawingml/2006/main">
                  <a:graphicData uri="http://schemas.microsoft.com/office/word/2010/wordprocessingShape">
                    <wps:wsp>
                      <wps:cNvSpPr/>
                      <wps:spPr>
                        <a:xfrm>
                          <a:off x="0" y="0"/>
                          <a:ext cx="2285652"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14DA4E6"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1822FCF2" id="_x0000_s1184" style="position:absolute;margin-left:662.2pt;margin-top:359.9pt;width:179.95pt;height:21.6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" fillcolor="#ffce3a" stroked="f" strokeweight="2pt">
                <v:textbox inset=",0,0,0">
                  <w:txbxContent>
                    <w:p w14:paraId="014DA4E6"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40512" behindDoc="0" locked="0" layoutInCell="1" allowOverlap="1" wp14:anchorId="0E77A975" wp14:editId="4C35D147">
                <wp:simplePos x="0" y="0"/>
                <wp:positionH relativeFrom="column">
                  <wp:posOffset>8595270</wp:posOffset>
                </wp:positionH>
                <wp:positionV relativeFrom="paragraph">
                  <wp:posOffset>3725726</wp:posOffset>
                </wp:positionV>
                <wp:extent cx="2285652" cy="274299"/>
                <wp:effectExtent l="0" t="0" r="635" b="5715"/>
                <wp:wrapNone/>
                <wp:docPr id="275614425" name="Rectangle 19"/>
                <wp:cNvGraphicFramePr/>
                <a:graphic xmlns:a="http://schemas.openxmlformats.org/drawingml/2006/main">
                  <a:graphicData uri="http://schemas.microsoft.com/office/word/2010/wordprocessingShape">
                    <wps:wsp>
                      <wps:cNvSpPr/>
                      <wps:spPr>
                        <a:xfrm>
                          <a:off x="0" y="0"/>
                          <a:ext cx="2285652"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32094BA5"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0E77A975" id="_x0000_s1185" style="position:absolute;margin-left:676.8pt;margin-top:293.35pt;width:179.95pt;height:21.6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" fillcolor="#ffce3a" stroked="f" strokeweight="2pt">
                <v:textbox inset=",0,0,0">
                  <w:txbxContent>
                    <w:p w14:paraId="32094BA5"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47680" behindDoc="0" locked="0" layoutInCell="1" allowOverlap="1" wp14:anchorId="3D46A7BE" wp14:editId="4A8A902E">
                <wp:simplePos x="0" y="0"/>
                <wp:positionH relativeFrom="column">
                  <wp:posOffset>6257215</wp:posOffset>
                </wp:positionH>
                <wp:positionV relativeFrom="paragraph">
                  <wp:posOffset>3158611</wp:posOffset>
                </wp:positionV>
                <wp:extent cx="427969" cy="427957"/>
                <wp:effectExtent l="12700" t="12700" r="29845" b="29845"/>
                <wp:wrapNone/>
                <wp:docPr id="1007549082"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69" cy="427957"/>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A471FCD" id="Oval 4" o:spid="_x0000_s1026" style="position:absolute;margin-left:492.7pt;margin-top:248.7pt;width:33.7pt;height:33.7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848704" behindDoc="0" locked="0" layoutInCell="1" allowOverlap="1" wp14:anchorId="7A96B3A7" wp14:editId="40CA0602">
                <wp:simplePos x="0" y="0"/>
                <wp:positionH relativeFrom="column">
                  <wp:posOffset>5864820</wp:posOffset>
                </wp:positionH>
                <wp:positionV relativeFrom="paragraph">
                  <wp:posOffset>3384139</wp:posOffset>
                </wp:positionV>
                <wp:extent cx="630524" cy="2997603"/>
                <wp:effectExtent l="25400" t="76200" r="68580" b="25400"/>
                <wp:wrapNone/>
                <wp:docPr id="323852748" name="Straight Arrow Connector 7"/>
                <wp:cNvGraphicFramePr/>
                <a:graphic xmlns:a="http://schemas.openxmlformats.org/drawingml/2006/main">
                  <a:graphicData uri="http://schemas.microsoft.com/office/word/2010/wordprocessingShape">
                    <wps:wsp>
                      <wps:cNvCnPr/>
                      <wps:spPr>
                        <a:xfrm flipV="1">
                          <a:off x="0" y="0"/>
                          <a:ext cx="630524" cy="2997603"/>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5348ECF" id="Straight Arrow Connector 7" o:spid="_x0000_s1026" type="#_x0000_t32" style="position:absolute;margin-left:461.8pt;margin-top:266.45pt;width:49.65pt;height:236.05pt;flip:y;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849728" behindDoc="0" locked="0" layoutInCell="1" allowOverlap="1" wp14:anchorId="29F7B162" wp14:editId="215557A4">
                <wp:simplePos x="0" y="0"/>
                <wp:positionH relativeFrom="column">
                  <wp:posOffset>5712106</wp:posOffset>
                </wp:positionH>
                <wp:positionV relativeFrom="paragraph">
                  <wp:posOffset>6317129</wp:posOffset>
                </wp:positionV>
                <wp:extent cx="2285887" cy="365732"/>
                <wp:effectExtent l="0" t="0" r="635" b="3175"/>
                <wp:wrapNone/>
                <wp:docPr id="254019691" name="Snip Single Corner Rectangle 13"/>
                <wp:cNvGraphicFramePr/>
                <a:graphic xmlns:a="http://schemas.openxmlformats.org/drawingml/2006/main">
                  <a:graphicData uri="http://schemas.microsoft.com/office/word/2010/wordprocessingShape">
                    <wps:wsp>
                      <wps:cNvSpPr/>
                      <wps:spPr>
                        <a:xfrm>
                          <a:off x="0" y="0"/>
                          <a:ext cx="2285887" cy="365732"/>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693328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26CB1EB4" w14:textId="3CCB1937" w:rsidR="00EC33A1" w:rsidRDefault="00EC33A1" w:rsidP="00EC33A1">
                            <w:pPr>
                              <w:rPr>
                                <w:rFonts w:ascii="Century Gothic" w:hAnsi="Century Gothic" w:cstheme="minorBidi"/>
                                <w:color w:val="FFFFFF" w:themeColor="background1"/>
                                <w:sz w:val="32"/>
                                <w:szCs w:val="32"/>
                              </w:rPr>
                            </w:pPr>
                          </w:p>
                        </w:txbxContent>
                      </wps:txbx>
                      <wps:bodyPr wrap="square" tIns="0" rtlCol="0" anchor="ctr">
                        <a:noAutofit/>
                      </wps:bodyPr>
                    </wps:wsp>
                  </a:graphicData>
                </a:graphic>
              </wp:anchor>
            </w:drawing>
          </mc:Choice>
          <mc:Fallback>
            <w:pict>
              <v:shape w14:anchorId="29F7B162" id="_x0000_s1186" style="position:absolute;margin-left:449.75pt;margin-top:497.4pt;width:180pt;height:28.8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2285887,3657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" adj="-11796480,,5400" path="m,l2224930,r60957,60957l2285887,365732,,365732,,xe" fillcolor="#0070c0" stroked="f" strokeweight=".5pt">
                <v:stroke joinstyle="miter"/>
                <v:formulas/>
                <v:path arrowok="t" o:connecttype="custom" o:connectlocs="0,0;2224930,0;2285887,60957;2285887,365732;0,365732;0,0" o:connectangles="0,0,0,0,0,0" textboxrect="0,0,2285887,365732"/>
                <v:textbox inset=",0">
                  <w:txbxContent>
                    <w:p w14:paraId="5693328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26CB1EB4" w14:textId="3CCB1937"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850752" behindDoc="0" locked="0" layoutInCell="1" allowOverlap="1" wp14:anchorId="6631E88C" wp14:editId="7BA5A559">
                <wp:simplePos x="0" y="0"/>
                <wp:positionH relativeFrom="column">
                  <wp:posOffset>5747954</wp:posOffset>
                </wp:positionH>
                <wp:positionV relativeFrom="paragraph">
                  <wp:posOffset>5427073</wp:posOffset>
                </wp:positionV>
                <wp:extent cx="2285887" cy="274299"/>
                <wp:effectExtent l="0" t="0" r="635" b="5715"/>
                <wp:wrapNone/>
                <wp:docPr id="843753756" name="Rectangle 23"/>
                <wp:cNvGraphicFramePr/>
                <a:graphic xmlns:a="http://schemas.openxmlformats.org/drawingml/2006/main">
                  <a:graphicData uri="http://schemas.microsoft.com/office/word/2010/wordprocessingShape">
                    <wps:wsp>
                      <wps:cNvSpPr/>
                      <wps:spPr>
                        <a:xfrm>
                          <a:off x="0" y="0"/>
                          <a:ext cx="2285887"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2D703A54"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6631E88C" id="_x0000_s1187" style="position:absolute;margin-left:452.6pt;margin-top:427.35pt;width:180pt;height:21.6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" fillcolor="#ffce3a" stroked="f" strokeweight="2pt">
                <v:textbox inset=",0,0,0">
                  <w:txbxContent>
                    <w:p w14:paraId="2D703A54"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51776" behindDoc="0" locked="0" layoutInCell="1" allowOverlap="1" wp14:anchorId="2EF2908E" wp14:editId="667A4493">
                <wp:simplePos x="0" y="0"/>
                <wp:positionH relativeFrom="column">
                  <wp:posOffset>5898418</wp:posOffset>
                </wp:positionH>
                <wp:positionV relativeFrom="paragraph">
                  <wp:posOffset>4570613</wp:posOffset>
                </wp:positionV>
                <wp:extent cx="2285887" cy="274299"/>
                <wp:effectExtent l="0" t="0" r="635" b="5715"/>
                <wp:wrapNone/>
                <wp:docPr id="1560413633" name="Rectangle 24"/>
                <wp:cNvGraphicFramePr/>
                <a:graphic xmlns:a="http://schemas.openxmlformats.org/drawingml/2006/main">
                  <a:graphicData uri="http://schemas.microsoft.com/office/word/2010/wordprocessingShape">
                    <wps:wsp>
                      <wps:cNvSpPr/>
                      <wps:spPr>
                        <a:xfrm>
                          <a:off x="0" y="0"/>
                          <a:ext cx="2285887"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5D3E6A9"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EF2908E" id="_x0000_s1188" style="position:absolute;margin-left:464.45pt;margin-top:359.9pt;width:180pt;height:21.6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" fillcolor="#ffce3a" stroked="f" strokeweight="2pt">
                <v:textbox inset=",0,0,0">
                  <w:txbxContent>
                    <w:p w14:paraId="05D3E6A9"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52800" behindDoc="0" locked="0" layoutInCell="1" allowOverlap="1" wp14:anchorId="667D07AB" wp14:editId="692C6060">
                <wp:simplePos x="0" y="0"/>
                <wp:positionH relativeFrom="column">
                  <wp:posOffset>6083604</wp:posOffset>
                </wp:positionH>
                <wp:positionV relativeFrom="paragraph">
                  <wp:posOffset>3725726</wp:posOffset>
                </wp:positionV>
                <wp:extent cx="2285887" cy="274299"/>
                <wp:effectExtent l="0" t="0" r="635" b="5715"/>
                <wp:wrapNone/>
                <wp:docPr id="2021445357" name="Rectangle 25"/>
                <wp:cNvGraphicFramePr/>
                <a:graphic xmlns:a="http://schemas.openxmlformats.org/drawingml/2006/main">
                  <a:graphicData uri="http://schemas.microsoft.com/office/word/2010/wordprocessingShape">
                    <wps:wsp>
                      <wps:cNvSpPr/>
                      <wps:spPr>
                        <a:xfrm>
                          <a:off x="0" y="0"/>
                          <a:ext cx="2285887"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3A43E9DE"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667D07AB" id="_x0000_s1189" style="position:absolute;margin-left:479pt;margin-top:293.35pt;width:180pt;height:21.6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" fillcolor="#ffce3a" stroked="f" strokeweight="2pt">
                <v:textbox inset=",0,0,0">
                  <w:txbxContent>
                    <w:p w14:paraId="3A43E9DE"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755520" behindDoc="0" locked="0" layoutInCell="1" allowOverlap="1" wp14:anchorId="2E0C9C51" wp14:editId="5F539BC8">
                <wp:simplePos x="0" y="0"/>
                <wp:positionH relativeFrom="column">
                  <wp:posOffset>-158605</wp:posOffset>
                </wp:positionH>
                <wp:positionV relativeFrom="paragraph">
                  <wp:posOffset>2537460</wp:posOffset>
                </wp:positionV>
                <wp:extent cx="798653" cy="1571150"/>
                <wp:effectExtent l="0" t="0" r="1905" b="3810"/>
                <wp:wrapNone/>
                <wp:docPr id="1667143668"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8653" cy="1571150"/>
                        </a:xfrm>
                        <a:custGeom>
                          <a:avLst/>
                          <a:gdLst>
                            <a:gd name="connsiteX0" fmla="*/ 0 w 1541780"/>
                            <a:gd name="connsiteY0" fmla="*/ 770890 h 1541780"/>
                            <a:gd name="connsiteX1" fmla="*/ 770890 w 1541780"/>
                            <a:gd name="connsiteY1" fmla="*/ 0 h 1541780"/>
                            <a:gd name="connsiteX2" fmla="*/ 1541780 w 1541780"/>
                            <a:gd name="connsiteY2" fmla="*/ 770890 h 1541780"/>
                            <a:gd name="connsiteX3" fmla="*/ 770890 w 1541780"/>
                            <a:gd name="connsiteY3" fmla="*/ 1541780 h 1541780"/>
                            <a:gd name="connsiteX4" fmla="*/ 0 w 1541780"/>
                            <a:gd name="connsiteY4" fmla="*/ 770890 h 1541780"/>
                            <a:gd name="connsiteX0" fmla="*/ 0 w 1067218"/>
                            <a:gd name="connsiteY0" fmla="*/ 759114 h 1541796"/>
                            <a:gd name="connsiteX1" fmla="*/ 296328 w 1067218"/>
                            <a:gd name="connsiteY1" fmla="*/ 8 h 1541796"/>
                            <a:gd name="connsiteX2" fmla="*/ 1067218 w 1067218"/>
                            <a:gd name="connsiteY2" fmla="*/ 770898 h 1541796"/>
                            <a:gd name="connsiteX3" fmla="*/ 296328 w 1067218"/>
                            <a:gd name="connsiteY3" fmla="*/ 1541788 h 1541796"/>
                            <a:gd name="connsiteX4" fmla="*/ 0 w 1067218"/>
                            <a:gd name="connsiteY4" fmla="*/ 759114 h 1541796"/>
                            <a:gd name="connsiteX0" fmla="*/ 246884 w 1314102"/>
                            <a:gd name="connsiteY0" fmla="*/ 852110 h 1634792"/>
                            <a:gd name="connsiteX1" fmla="*/ 57175 w 1314102"/>
                            <a:gd name="connsiteY1" fmla="*/ 4 h 1634792"/>
                            <a:gd name="connsiteX2" fmla="*/ 1314102 w 1314102"/>
                            <a:gd name="connsiteY2" fmla="*/ 863894 h 1634792"/>
                            <a:gd name="connsiteX3" fmla="*/ 543212 w 1314102"/>
                            <a:gd name="connsiteY3" fmla="*/ 1634784 h 1634792"/>
                            <a:gd name="connsiteX4" fmla="*/ 246884 w 1314102"/>
                            <a:gd name="connsiteY4" fmla="*/ 852110 h 1634792"/>
                            <a:gd name="connsiteX0" fmla="*/ 291129 w 1358347"/>
                            <a:gd name="connsiteY0" fmla="*/ 852111 h 1748107"/>
                            <a:gd name="connsiteX1" fmla="*/ 101420 w 1358347"/>
                            <a:gd name="connsiteY1" fmla="*/ 5 h 1748107"/>
                            <a:gd name="connsiteX2" fmla="*/ 1358347 w 1358347"/>
                            <a:gd name="connsiteY2" fmla="*/ 863895 h 1748107"/>
                            <a:gd name="connsiteX3" fmla="*/ 44245 w 1358347"/>
                            <a:gd name="connsiteY3" fmla="*/ 1748101 h 1748107"/>
                            <a:gd name="connsiteX4" fmla="*/ 291129 w 1358347"/>
                            <a:gd name="connsiteY4" fmla="*/ 852111 h 1748107"/>
                            <a:gd name="connsiteX0" fmla="*/ 291129 w 1487386"/>
                            <a:gd name="connsiteY0" fmla="*/ 852976 h 1748970"/>
                            <a:gd name="connsiteX1" fmla="*/ 101420 w 1487386"/>
                            <a:gd name="connsiteY1" fmla="*/ 870 h 1748970"/>
                            <a:gd name="connsiteX2" fmla="*/ 1296064 w 1487386"/>
                            <a:gd name="connsiteY2" fmla="*/ 695247 h 1748970"/>
                            <a:gd name="connsiteX3" fmla="*/ 1358347 w 1487386"/>
                            <a:gd name="connsiteY3" fmla="*/ 864760 h 1748970"/>
                            <a:gd name="connsiteX4" fmla="*/ 44245 w 1487386"/>
                            <a:gd name="connsiteY4" fmla="*/ 1748966 h 1748970"/>
                            <a:gd name="connsiteX5" fmla="*/ 291129 w 1487386"/>
                            <a:gd name="connsiteY5" fmla="*/ 852976 h 1748970"/>
                            <a:gd name="connsiteX0" fmla="*/ 291129 w 1427098"/>
                            <a:gd name="connsiteY0" fmla="*/ 852976 h 1748970"/>
                            <a:gd name="connsiteX1" fmla="*/ 101420 w 1427098"/>
                            <a:gd name="connsiteY1" fmla="*/ 870 h 1748970"/>
                            <a:gd name="connsiteX2" fmla="*/ 1296064 w 1427098"/>
                            <a:gd name="connsiteY2" fmla="*/ 695247 h 1748970"/>
                            <a:gd name="connsiteX3" fmla="*/ 1358347 w 1427098"/>
                            <a:gd name="connsiteY3" fmla="*/ 864760 h 1748970"/>
                            <a:gd name="connsiteX4" fmla="*/ 44245 w 1427098"/>
                            <a:gd name="connsiteY4" fmla="*/ 1748966 h 1748970"/>
                            <a:gd name="connsiteX5" fmla="*/ 291129 w 1427098"/>
                            <a:gd name="connsiteY5" fmla="*/ 852976 h 1748970"/>
                            <a:gd name="connsiteX0" fmla="*/ 290439 w 1416568"/>
                            <a:gd name="connsiteY0" fmla="*/ 852976 h 1750429"/>
                            <a:gd name="connsiteX1" fmla="*/ 100730 w 1416568"/>
                            <a:gd name="connsiteY1" fmla="*/ 870 h 1750429"/>
                            <a:gd name="connsiteX2" fmla="*/ 1295374 w 1416568"/>
                            <a:gd name="connsiteY2" fmla="*/ 695247 h 1750429"/>
                            <a:gd name="connsiteX3" fmla="*/ 1346080 w 1416568"/>
                            <a:gd name="connsiteY3" fmla="*/ 1054257 h 1750429"/>
                            <a:gd name="connsiteX4" fmla="*/ 43555 w 1416568"/>
                            <a:gd name="connsiteY4" fmla="*/ 1748966 h 1750429"/>
                            <a:gd name="connsiteX5" fmla="*/ 290439 w 1416568"/>
                            <a:gd name="connsiteY5" fmla="*/ 852976 h 1750429"/>
                            <a:gd name="connsiteX0" fmla="*/ 290439 w 1346080"/>
                            <a:gd name="connsiteY0" fmla="*/ 852976 h 1750429"/>
                            <a:gd name="connsiteX1" fmla="*/ 100730 w 1346080"/>
                            <a:gd name="connsiteY1" fmla="*/ 870 h 1750429"/>
                            <a:gd name="connsiteX2" fmla="*/ 1295374 w 1346080"/>
                            <a:gd name="connsiteY2" fmla="*/ 695247 h 1750429"/>
                            <a:gd name="connsiteX3" fmla="*/ 1346080 w 1346080"/>
                            <a:gd name="connsiteY3" fmla="*/ 1054257 h 1750429"/>
                            <a:gd name="connsiteX4" fmla="*/ 43555 w 1346080"/>
                            <a:gd name="connsiteY4" fmla="*/ 1748966 h 1750429"/>
                            <a:gd name="connsiteX5" fmla="*/ 290439 w 1346080"/>
                            <a:gd name="connsiteY5" fmla="*/ 852976 h 1750429"/>
                            <a:gd name="connsiteX0" fmla="*/ 290439 w 1346080"/>
                            <a:gd name="connsiteY0" fmla="*/ 852114 h 1749567"/>
                            <a:gd name="connsiteX1" fmla="*/ 100730 w 1346080"/>
                            <a:gd name="connsiteY1" fmla="*/ 8 h 1749567"/>
                            <a:gd name="connsiteX2" fmla="*/ 1346080 w 1346080"/>
                            <a:gd name="connsiteY2" fmla="*/ 836067 h 1749567"/>
                            <a:gd name="connsiteX3" fmla="*/ 1346080 w 1346080"/>
                            <a:gd name="connsiteY3" fmla="*/ 1053395 h 1749567"/>
                            <a:gd name="connsiteX4" fmla="*/ 43555 w 1346080"/>
                            <a:gd name="connsiteY4" fmla="*/ 1748104 h 1749567"/>
                            <a:gd name="connsiteX5" fmla="*/ 290439 w 1346080"/>
                            <a:gd name="connsiteY5" fmla="*/ 852114 h 1749567"/>
                            <a:gd name="connsiteX0" fmla="*/ 290439 w 1346080"/>
                            <a:gd name="connsiteY0" fmla="*/ 852150 h 1749603"/>
                            <a:gd name="connsiteX1" fmla="*/ 100730 w 1346080"/>
                            <a:gd name="connsiteY1" fmla="*/ 44 h 1749603"/>
                            <a:gd name="connsiteX2" fmla="*/ 1346080 w 1346080"/>
                            <a:gd name="connsiteY2" fmla="*/ 836103 h 1749603"/>
                            <a:gd name="connsiteX3" fmla="*/ 1346080 w 1346080"/>
                            <a:gd name="connsiteY3" fmla="*/ 1053431 h 1749603"/>
                            <a:gd name="connsiteX4" fmla="*/ 43555 w 1346080"/>
                            <a:gd name="connsiteY4" fmla="*/ 1748140 h 1749603"/>
                            <a:gd name="connsiteX5" fmla="*/ 290439 w 1346080"/>
                            <a:gd name="connsiteY5" fmla="*/ 852150 h 1749603"/>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48148"/>
                            <a:gd name="connsiteX1" fmla="*/ 100730 w 1346080"/>
                            <a:gd name="connsiteY1" fmla="*/ 44 h 1748148"/>
                            <a:gd name="connsiteX2" fmla="*/ 1346080 w 1346080"/>
                            <a:gd name="connsiteY2" fmla="*/ 836103 h 1748148"/>
                            <a:gd name="connsiteX3" fmla="*/ 43555 w 1346080"/>
                            <a:gd name="connsiteY3" fmla="*/ 1748140 h 1748148"/>
                            <a:gd name="connsiteX4" fmla="*/ 290439 w 1346080"/>
                            <a:gd name="connsiteY4" fmla="*/ 852150 h 1748148"/>
                            <a:gd name="connsiteX0" fmla="*/ 247660 w 1303301"/>
                            <a:gd name="connsiteY0" fmla="*/ 852150 h 1814805"/>
                            <a:gd name="connsiteX1" fmla="*/ 57951 w 1303301"/>
                            <a:gd name="connsiteY1" fmla="*/ 44 h 1814805"/>
                            <a:gd name="connsiteX2" fmla="*/ 1303301 w 1303301"/>
                            <a:gd name="connsiteY2" fmla="*/ 836103 h 1814805"/>
                            <a:gd name="connsiteX3" fmla="*/ 776 w 1303301"/>
                            <a:gd name="connsiteY3" fmla="*/ 1748140 h 1814805"/>
                            <a:gd name="connsiteX4" fmla="*/ 247660 w 1303301"/>
                            <a:gd name="connsiteY4" fmla="*/ 852150 h 1814805"/>
                            <a:gd name="connsiteX0" fmla="*/ 269374 w 1325015"/>
                            <a:gd name="connsiteY0" fmla="*/ 852150 h 1785278"/>
                            <a:gd name="connsiteX1" fmla="*/ 79665 w 1325015"/>
                            <a:gd name="connsiteY1" fmla="*/ 44 h 1785278"/>
                            <a:gd name="connsiteX2" fmla="*/ 1325015 w 1325015"/>
                            <a:gd name="connsiteY2" fmla="*/ 836103 h 1785278"/>
                            <a:gd name="connsiteX3" fmla="*/ 22490 w 1325015"/>
                            <a:gd name="connsiteY3" fmla="*/ 1748140 h 1785278"/>
                            <a:gd name="connsiteX4" fmla="*/ 269374 w 1325015"/>
                            <a:gd name="connsiteY4" fmla="*/ 852150 h 1785278"/>
                            <a:gd name="connsiteX0" fmla="*/ 277436 w 1333077"/>
                            <a:gd name="connsiteY0" fmla="*/ 852150 h 1795803"/>
                            <a:gd name="connsiteX1" fmla="*/ 87727 w 1333077"/>
                            <a:gd name="connsiteY1" fmla="*/ 44 h 1795803"/>
                            <a:gd name="connsiteX2" fmla="*/ 1333077 w 1333077"/>
                            <a:gd name="connsiteY2" fmla="*/ 836103 h 1795803"/>
                            <a:gd name="connsiteX3" fmla="*/ 30552 w 1333077"/>
                            <a:gd name="connsiteY3" fmla="*/ 1748140 h 1795803"/>
                            <a:gd name="connsiteX4" fmla="*/ 277436 w 1333077"/>
                            <a:gd name="connsiteY4" fmla="*/ 852150 h 1795803"/>
                            <a:gd name="connsiteX0" fmla="*/ 277436 w 1333077"/>
                            <a:gd name="connsiteY0" fmla="*/ 852150 h 1748140"/>
                            <a:gd name="connsiteX1" fmla="*/ 87727 w 1333077"/>
                            <a:gd name="connsiteY1" fmla="*/ 44 h 1748140"/>
                            <a:gd name="connsiteX2" fmla="*/ 1333077 w 1333077"/>
                            <a:gd name="connsiteY2" fmla="*/ 836103 h 1748140"/>
                            <a:gd name="connsiteX3" fmla="*/ 30552 w 1333077"/>
                            <a:gd name="connsiteY3" fmla="*/ 1748140 h 1748140"/>
                            <a:gd name="connsiteX4" fmla="*/ 277436 w 1333077"/>
                            <a:gd name="connsiteY4" fmla="*/ 852150 h 1748140"/>
                            <a:gd name="connsiteX0" fmla="*/ 273334 w 1328975"/>
                            <a:gd name="connsiteY0" fmla="*/ 852150 h 1748140"/>
                            <a:gd name="connsiteX1" fmla="*/ 83625 w 1328975"/>
                            <a:gd name="connsiteY1" fmla="*/ 44 h 1748140"/>
                            <a:gd name="connsiteX2" fmla="*/ 1328975 w 1328975"/>
                            <a:gd name="connsiteY2" fmla="*/ 836103 h 1748140"/>
                            <a:gd name="connsiteX3" fmla="*/ 26450 w 1328975"/>
                            <a:gd name="connsiteY3" fmla="*/ 1748140 h 1748140"/>
                            <a:gd name="connsiteX4" fmla="*/ 273334 w 1328975"/>
                            <a:gd name="connsiteY4" fmla="*/ 852150 h 1748140"/>
                            <a:gd name="connsiteX0" fmla="*/ 273334 w 1328975"/>
                            <a:gd name="connsiteY0" fmla="*/ 852150 h 1748140"/>
                            <a:gd name="connsiteX1" fmla="*/ 83625 w 1328975"/>
                            <a:gd name="connsiteY1" fmla="*/ 44 h 1748140"/>
                            <a:gd name="connsiteX2" fmla="*/ 1328975 w 1328975"/>
                            <a:gd name="connsiteY2" fmla="*/ 836103 h 1748140"/>
                            <a:gd name="connsiteX3" fmla="*/ 26450 w 1328975"/>
                            <a:gd name="connsiteY3" fmla="*/ 1748140 h 1748140"/>
                            <a:gd name="connsiteX4" fmla="*/ 273334 w 1328975"/>
                            <a:gd name="connsiteY4" fmla="*/ 852150 h 1748140"/>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89342 w 1344983"/>
                            <a:gd name="connsiteY0" fmla="*/ 1008085 h 1904075"/>
                            <a:gd name="connsiteX1" fmla="*/ 16008 w 1344983"/>
                            <a:gd name="connsiteY1" fmla="*/ 1 h 1904075"/>
                            <a:gd name="connsiteX2" fmla="*/ 1344983 w 1344983"/>
                            <a:gd name="connsiteY2" fmla="*/ 992038 h 1904075"/>
                            <a:gd name="connsiteX3" fmla="*/ 42458 w 1344983"/>
                            <a:gd name="connsiteY3" fmla="*/ 1904075 h 1904075"/>
                            <a:gd name="connsiteX4" fmla="*/ 289342 w 1344983"/>
                            <a:gd name="connsiteY4" fmla="*/ 1008085 h 1904075"/>
                            <a:gd name="connsiteX0" fmla="*/ 289342 w 1344983"/>
                            <a:gd name="connsiteY0" fmla="*/ 1008084 h 1904074"/>
                            <a:gd name="connsiteX1" fmla="*/ 16008 w 1344983"/>
                            <a:gd name="connsiteY1" fmla="*/ 0 h 1904074"/>
                            <a:gd name="connsiteX2" fmla="*/ 1344983 w 1344983"/>
                            <a:gd name="connsiteY2" fmla="*/ 992037 h 1904074"/>
                            <a:gd name="connsiteX3" fmla="*/ 42458 w 1344983"/>
                            <a:gd name="connsiteY3" fmla="*/ 1904074 h 1904074"/>
                            <a:gd name="connsiteX4" fmla="*/ 289342 w 1344983"/>
                            <a:gd name="connsiteY4" fmla="*/ 1008084 h 1904074"/>
                            <a:gd name="connsiteX0" fmla="*/ 289342 w 1344983"/>
                            <a:gd name="connsiteY0" fmla="*/ 1008084 h 1904074"/>
                            <a:gd name="connsiteX1" fmla="*/ 16008 w 1344983"/>
                            <a:gd name="connsiteY1" fmla="*/ 0 h 1904074"/>
                            <a:gd name="connsiteX2" fmla="*/ 1344983 w 1344983"/>
                            <a:gd name="connsiteY2" fmla="*/ 992037 h 1904074"/>
                            <a:gd name="connsiteX3" fmla="*/ 42458 w 1344983"/>
                            <a:gd name="connsiteY3" fmla="*/ 1904074 h 1904074"/>
                            <a:gd name="connsiteX4" fmla="*/ 289342 w 1344983"/>
                            <a:gd name="connsiteY4" fmla="*/ 1008084 h 1904074"/>
                            <a:gd name="connsiteX0" fmla="*/ 289342 w 1344983"/>
                            <a:gd name="connsiteY0" fmla="*/ 1008084 h 1904074"/>
                            <a:gd name="connsiteX1" fmla="*/ 16008 w 1344983"/>
                            <a:gd name="connsiteY1" fmla="*/ 0 h 1904074"/>
                            <a:gd name="connsiteX2" fmla="*/ 1344983 w 1344983"/>
                            <a:gd name="connsiteY2" fmla="*/ 992037 h 1904074"/>
                            <a:gd name="connsiteX3" fmla="*/ 42458 w 1344983"/>
                            <a:gd name="connsiteY3" fmla="*/ 1904074 h 1904074"/>
                            <a:gd name="connsiteX4" fmla="*/ 289342 w 1344983"/>
                            <a:gd name="connsiteY4" fmla="*/ 1008084 h 1904074"/>
                            <a:gd name="connsiteX0" fmla="*/ 289630 w 1345271"/>
                            <a:gd name="connsiteY0" fmla="*/ 1008084 h 1885051"/>
                            <a:gd name="connsiteX1" fmla="*/ 16296 w 1345271"/>
                            <a:gd name="connsiteY1" fmla="*/ 0 h 1885051"/>
                            <a:gd name="connsiteX2" fmla="*/ 1345271 w 1345271"/>
                            <a:gd name="connsiteY2" fmla="*/ 992037 h 1885051"/>
                            <a:gd name="connsiteX3" fmla="*/ 90782 w 1345271"/>
                            <a:gd name="connsiteY3" fmla="*/ 1885052 h 1885051"/>
                            <a:gd name="connsiteX4" fmla="*/ 289630 w 1345271"/>
                            <a:gd name="connsiteY4" fmla="*/ 1008084 h 1885051"/>
                            <a:gd name="connsiteX0" fmla="*/ 318548 w 1344194"/>
                            <a:gd name="connsiteY0" fmla="*/ 1034715 h 1885052"/>
                            <a:gd name="connsiteX1" fmla="*/ 15219 w 1344194"/>
                            <a:gd name="connsiteY1" fmla="*/ 0 h 1885052"/>
                            <a:gd name="connsiteX2" fmla="*/ 1344194 w 1344194"/>
                            <a:gd name="connsiteY2" fmla="*/ 992037 h 1885052"/>
                            <a:gd name="connsiteX3" fmla="*/ 89705 w 1344194"/>
                            <a:gd name="connsiteY3" fmla="*/ 1885052 h 1885052"/>
                            <a:gd name="connsiteX4" fmla="*/ 318548 w 1344194"/>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003" h="1885052">
                              <a:moveTo>
                                <a:pt x="318357" y="1034715"/>
                              </a:moveTo>
                              <a:cubicBezTo>
                                <a:pt x="311944" y="785214"/>
                                <a:pt x="-80691" y="642056"/>
                                <a:pt x="15028" y="0"/>
                              </a:cubicBezTo>
                              <a:cubicBezTo>
                                <a:pt x="285432" y="399608"/>
                                <a:pt x="472603" y="533448"/>
                                <a:pt x="1344003" y="992037"/>
                              </a:cubicBezTo>
                              <a:cubicBezTo>
                                <a:pt x="296379" y="1511647"/>
                                <a:pt x="248845" y="1614354"/>
                                <a:pt x="89514" y="1885052"/>
                              </a:cubicBezTo>
                              <a:cubicBezTo>
                                <a:pt x="-36263" y="1523783"/>
                                <a:pt x="324770" y="1284216"/>
                                <a:pt x="318357" y="1034715"/>
                              </a:cubicBezTo>
                              <a:close/>
                            </a:path>
                          </a:pathLst>
                        </a:cu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C144C34" id="Oval 1" o:spid="_x0000_s1026" style="position:absolute;margin-left:-12.5pt;margin-top:199.8pt;width:62.9pt;height:123.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4003,18850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" path="m318357,1034715c311944,785214,-80691,642056,15028,,285432,399608,472603,533448,1344003,992037,296379,1511647,248845,1614354,89514,1885052,-36263,1523783,324770,1284216,318357,1034715xe" fillcolor="#0f9ed5 [3207]" stroked="f" strokeweight=".5pt">
                <v:stroke joinstyle="miter"/>
                <v:path arrowok="t" o:connecttype="custom" o:connectlocs="189179,862413;8930,0;798653,826841;53192,1571150;189179,862413" o:connectangles="0,0,0,0,0"/>
                <o:lock v:ext="edit" aspectratio="t"/>
              </v:shape>
            </w:pict>
          </mc:Fallback>
        </mc:AlternateContent>
      </w:r>
    </w:p>
    <w:p w14:paraId="1AFA351D" w14:textId="77777777" w:rsidR="003553FB" w:rsidRPr="003553FB" w:rsidRDefault="003553FB" w:rsidP="003553FB">
      <w:pPr>
        <w:rPr>
          <w:rFonts w:ascii="Century Gothic" w:hAnsi="Century Gothic"/>
        </w:rPr>
      </w:pPr>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5639D2A0" w:rsidR="003553FB" w:rsidRPr="003553FB" w:rsidRDefault="003553FB" w:rsidP="00B43E57">
      <w:pPr>
        <w:rPr>
          <w:rFonts w:ascii="Century Gothic" w:hAnsi="Century Gothic"/>
          <w:sz w:val="20"/>
          <w:szCs w:val="20"/>
        </w:rPr>
      </w:pPr>
    </w:p>
    <w:sectPr w:rsidR="003553FB" w:rsidRPr="003553FB" w:rsidSect="006B1FE8">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89EC" w14:textId="77777777" w:rsidR="006B1FE8" w:rsidRDefault="006B1FE8" w:rsidP="00A32BA9">
      <w:r>
        <w:separator/>
      </w:r>
    </w:p>
  </w:endnote>
  <w:endnote w:type="continuationSeparator" w:id="0">
    <w:p w14:paraId="295657AF" w14:textId="77777777" w:rsidR="006B1FE8" w:rsidRDefault="006B1FE8"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D7E8" w14:textId="77777777" w:rsidR="006B1FE8" w:rsidRDefault="006B1FE8" w:rsidP="00A32BA9">
      <w:r>
        <w:separator/>
      </w:r>
    </w:p>
  </w:footnote>
  <w:footnote w:type="continuationSeparator" w:id="0">
    <w:p w14:paraId="51D3465F" w14:textId="77777777" w:rsidR="006B1FE8" w:rsidRDefault="006B1FE8" w:rsidP="00A3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1B"/>
    <w:multiLevelType w:val="hybridMultilevel"/>
    <w:tmpl w:val="B32AD61E"/>
    <w:lvl w:ilvl="0" w:tplc="741E46B8">
      <w:start w:val="1"/>
      <w:numFmt w:val="bullet"/>
      <w:lvlText w:val=""/>
      <w:lvlJc w:val="left"/>
      <w:pPr>
        <w:ind w:left="720" w:hanging="360"/>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72B33"/>
    <w:multiLevelType w:val="hybridMultilevel"/>
    <w:tmpl w:val="550C1FEC"/>
    <w:lvl w:ilvl="0" w:tplc="247E6668">
      <w:start w:val="1"/>
      <w:numFmt w:val="bullet"/>
      <w:lvlText w:val=""/>
      <w:lvlJc w:val="left"/>
      <w:pPr>
        <w:ind w:left="360" w:hanging="360"/>
      </w:pPr>
      <w:rPr>
        <w:rFonts w:ascii="Symbol" w:hAnsi="Symbol" w:hint="default"/>
        <w:color w:val="037E8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5286A14"/>
    <w:multiLevelType w:val="hybridMultilevel"/>
    <w:tmpl w:val="6D0A956E"/>
    <w:lvl w:ilvl="0" w:tplc="960E3BC6">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10385">
    <w:abstractNumId w:val="0"/>
  </w:num>
  <w:num w:numId="2" w16cid:durableId="664167988">
    <w:abstractNumId w:val="2"/>
  </w:num>
  <w:num w:numId="3" w16cid:durableId="175537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02086"/>
    <w:rsid w:val="00024BD1"/>
    <w:rsid w:val="000351A7"/>
    <w:rsid w:val="00075CCF"/>
    <w:rsid w:val="00095E37"/>
    <w:rsid w:val="000D631F"/>
    <w:rsid w:val="000E3594"/>
    <w:rsid w:val="00153D2D"/>
    <w:rsid w:val="00153E32"/>
    <w:rsid w:val="00192354"/>
    <w:rsid w:val="001C2B7C"/>
    <w:rsid w:val="001D2644"/>
    <w:rsid w:val="002554BD"/>
    <w:rsid w:val="002C5424"/>
    <w:rsid w:val="002E4400"/>
    <w:rsid w:val="00325AD3"/>
    <w:rsid w:val="003553FB"/>
    <w:rsid w:val="003846B3"/>
    <w:rsid w:val="003C3FEE"/>
    <w:rsid w:val="003D75CD"/>
    <w:rsid w:val="004054B7"/>
    <w:rsid w:val="00447F6B"/>
    <w:rsid w:val="00471A5D"/>
    <w:rsid w:val="004C1DBC"/>
    <w:rsid w:val="004C599B"/>
    <w:rsid w:val="004D5AEA"/>
    <w:rsid w:val="004E1081"/>
    <w:rsid w:val="004E3805"/>
    <w:rsid w:val="005675E5"/>
    <w:rsid w:val="00575D32"/>
    <w:rsid w:val="005D1B05"/>
    <w:rsid w:val="005F42FF"/>
    <w:rsid w:val="00680A15"/>
    <w:rsid w:val="00684774"/>
    <w:rsid w:val="006B1FE8"/>
    <w:rsid w:val="006C45AB"/>
    <w:rsid w:val="00701AE4"/>
    <w:rsid w:val="00721DB5"/>
    <w:rsid w:val="00786AD4"/>
    <w:rsid w:val="007B6B59"/>
    <w:rsid w:val="007D5C2A"/>
    <w:rsid w:val="0080031D"/>
    <w:rsid w:val="00804FFD"/>
    <w:rsid w:val="00820F81"/>
    <w:rsid w:val="00837F30"/>
    <w:rsid w:val="00852BE6"/>
    <w:rsid w:val="00873BD4"/>
    <w:rsid w:val="008B0AE8"/>
    <w:rsid w:val="008B2047"/>
    <w:rsid w:val="008D6A6A"/>
    <w:rsid w:val="008F7A5E"/>
    <w:rsid w:val="009342C7"/>
    <w:rsid w:val="00945386"/>
    <w:rsid w:val="009871D5"/>
    <w:rsid w:val="009B7962"/>
    <w:rsid w:val="009F78ED"/>
    <w:rsid w:val="00A30499"/>
    <w:rsid w:val="00A32BA9"/>
    <w:rsid w:val="00B43E57"/>
    <w:rsid w:val="00BF139A"/>
    <w:rsid w:val="00BF4062"/>
    <w:rsid w:val="00C26DB7"/>
    <w:rsid w:val="00C407A7"/>
    <w:rsid w:val="00C4175F"/>
    <w:rsid w:val="00C4553D"/>
    <w:rsid w:val="00D1776C"/>
    <w:rsid w:val="00D22D12"/>
    <w:rsid w:val="00D53286"/>
    <w:rsid w:val="00D60B78"/>
    <w:rsid w:val="00D73911"/>
    <w:rsid w:val="00D80617"/>
    <w:rsid w:val="00D8467D"/>
    <w:rsid w:val="00E609A8"/>
    <w:rsid w:val="00E66360"/>
    <w:rsid w:val="00E83E0F"/>
    <w:rsid w:val="00EB57A9"/>
    <w:rsid w:val="00EC33A1"/>
    <w:rsid w:val="00EC3686"/>
    <w:rsid w:val="00EE1993"/>
    <w:rsid w:val="00F147A2"/>
    <w:rsid w:val="00F355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11&amp;utm_source=template-word&amp;utm_medium=content&amp;utm_campaign=Example+Manufacturing+Fishbone+Diagram-word-12011&amp;lpa=Example+Manufacturing+Fishbone+Diagram+word+1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92</TotalTime>
  <Pages>3</Pages>
  <Words>120</Words>
  <Characters>689</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48</cp:revision>
  <dcterms:created xsi:type="dcterms:W3CDTF">2024-04-07T13:41:00Z</dcterms:created>
  <dcterms:modified xsi:type="dcterms:W3CDTF">2024-04-22T22:17:00Z</dcterms:modified>
</cp:coreProperties>
</file>