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FAE66" w14:textId="3C8D11DE" w:rsidR="00EC3686" w:rsidRPr="00E83E0F" w:rsidRDefault="00EC3686" w:rsidP="002C5424">
      <w:pPr>
        <w:spacing w:line="276" w:lineRule="auto"/>
        <w:rPr>
          <w:rFonts w:ascii="Century Gothic" w:hAnsi="Century Gothic" w:cs="Arial"/>
          <w:b/>
          <w:noProof/>
          <w:color w:val="595959" w:themeColor="text1" w:themeTint="A6"/>
          <w:sz w:val="44"/>
          <w:szCs w:val="44"/>
        </w:rPr>
      </w:pPr>
      <w:r w:rsidRPr="00E83E0F">
        <w:rPr>
          <w:rFonts w:ascii="Century Gothic" w:hAnsi="Century Gothic" w:cs="Arial"/>
          <w:noProof/>
          <w:color w:val="595959" w:themeColor="text1" w:themeTint="A6"/>
        </w:rPr>
        <w:drawing>
          <wp:anchor distT="0" distB="0" distL="114300" distR="114300" simplePos="0" relativeHeight="251608064" behindDoc="1" locked="0" layoutInCell="1" allowOverlap="1" wp14:anchorId="7CF3DCE7" wp14:editId="43875AAB">
            <wp:simplePos x="0" y="0"/>
            <wp:positionH relativeFrom="column">
              <wp:posOffset>6347460</wp:posOffset>
            </wp:positionH>
            <wp:positionV relativeFrom="paragraph">
              <wp:posOffset>-13335</wp:posOffset>
            </wp:positionV>
            <wp:extent cx="2783840" cy="386328"/>
            <wp:effectExtent l="0" t="0" r="0" b="0"/>
            <wp:wrapNone/>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041335" cy="422062"/>
                    </a:xfrm>
                    <a:prstGeom prst="rect">
                      <a:avLst/>
                    </a:prstGeom>
                  </pic:spPr>
                </pic:pic>
              </a:graphicData>
            </a:graphic>
            <wp14:sizeRelH relativeFrom="page">
              <wp14:pctWidth>0</wp14:pctWidth>
            </wp14:sizeRelH>
            <wp14:sizeRelV relativeFrom="page">
              <wp14:pctHeight>0</wp14:pctHeight>
            </wp14:sizeRelV>
          </wp:anchor>
        </w:drawing>
      </w:r>
      <w:r w:rsidR="00E83E0F" w:rsidRPr="00E83E0F">
        <w:rPr>
          <w:rFonts w:ascii="Century Gothic" w:hAnsi="Century Gothic" w:cs="Arial"/>
          <w:b/>
          <w:noProof/>
          <w:color w:val="595959" w:themeColor="text1" w:themeTint="A6"/>
          <w:sz w:val="44"/>
          <w:szCs w:val="44"/>
        </w:rPr>
        <w:t xml:space="preserve">EXAMPLE </w:t>
      </w:r>
      <w:r w:rsidR="007E62CA">
        <w:rPr>
          <w:rFonts w:ascii="Century Gothic" w:hAnsi="Century Gothic" w:cs="Arial"/>
          <w:b/>
          <w:noProof/>
          <w:color w:val="595959" w:themeColor="text1" w:themeTint="A6"/>
          <w:sz w:val="44"/>
          <w:szCs w:val="44"/>
        </w:rPr>
        <w:t>MARKETING</w:t>
      </w:r>
      <w:r w:rsidR="00E83E0F" w:rsidRPr="00E83E0F">
        <w:rPr>
          <w:rFonts w:ascii="Century Gothic" w:hAnsi="Century Gothic" w:cs="Arial"/>
          <w:b/>
          <w:noProof/>
          <w:color w:val="595959" w:themeColor="text1" w:themeTint="A6"/>
          <w:sz w:val="44"/>
          <w:szCs w:val="44"/>
        </w:rPr>
        <w:t xml:space="preserve"> FISHBONE DIAGRAM</w:t>
      </w:r>
      <w:r w:rsidR="00D1776C">
        <w:rPr>
          <w:rFonts w:ascii="Century Gothic" w:hAnsi="Century Gothic" w:cs="Arial"/>
          <w:b/>
          <w:noProof/>
          <w:color w:val="595959" w:themeColor="text1" w:themeTint="A6"/>
          <w:sz w:val="44"/>
          <w:szCs w:val="44"/>
        </w:rPr>
        <w:t xml:space="preserve"> </w:t>
      </w:r>
      <w:r w:rsidR="00E83E0F" w:rsidRPr="00E83E0F">
        <w:rPr>
          <w:rFonts w:ascii="Century Gothic" w:hAnsi="Century Gothic" w:cs="Arial"/>
          <w:b/>
          <w:noProof/>
          <w:color w:val="595959" w:themeColor="text1" w:themeTint="A6"/>
          <w:sz w:val="44"/>
          <w:szCs w:val="44"/>
        </w:rPr>
        <w:t xml:space="preserve"> </w:t>
      </w:r>
    </w:p>
    <w:p w14:paraId="50C447A8" w14:textId="0FE7F9F4" w:rsidR="00852BE6" w:rsidRPr="00D1776C" w:rsidRDefault="002C501E" w:rsidP="00EC3686">
      <w:pPr>
        <w:rPr>
          <w:rFonts w:ascii="Century Gothic" w:hAnsi="Century Gothic"/>
        </w:rPr>
        <w:sectPr w:rsidR="00852BE6" w:rsidRPr="00D1776C" w:rsidSect="00957D4D">
          <w:pgSz w:w="15840" w:h="12240" w:orient="landscape"/>
          <w:pgMar w:top="441" w:right="720" w:bottom="333" w:left="720" w:header="720" w:footer="720" w:gutter="0"/>
          <w:cols w:space="720"/>
          <w:docGrid w:linePitch="360"/>
        </w:sectPr>
      </w:pPr>
      <w:r>
        <w:rPr>
          <w:rFonts w:ascii="Century Gothic" w:hAnsi="Century Gothic"/>
          <w:noProof/>
        </w:rPr>
        <mc:AlternateContent>
          <mc:Choice Requires="wps">
            <w:drawing>
              <wp:anchor distT="0" distB="0" distL="114300" distR="114300" simplePos="0" relativeHeight="251634688" behindDoc="0" locked="0" layoutInCell="1" allowOverlap="1" wp14:anchorId="761E327B" wp14:editId="613E41D8">
                <wp:simplePos x="0" y="0"/>
                <wp:positionH relativeFrom="column">
                  <wp:posOffset>541655</wp:posOffset>
                </wp:positionH>
                <wp:positionV relativeFrom="paragraph">
                  <wp:posOffset>4556760</wp:posOffset>
                </wp:positionV>
                <wp:extent cx="2011680" cy="548640"/>
                <wp:effectExtent l="12700" t="12700" r="7620" b="10160"/>
                <wp:wrapNone/>
                <wp:docPr id="897240978" name="Rectangle 24">
                  <a:extLst xmlns:a="http://schemas.openxmlformats.org/drawingml/2006/main">
                    <a:ext uri="{FF2B5EF4-FFF2-40B4-BE49-F238E27FC236}">
                      <a16:creationId xmlns:a16="http://schemas.microsoft.com/office/drawing/2014/main" id="{BCD8E29E-EF35-8406-B3FA-DC353DE399D7}"/>
                    </a:ext>
                  </a:extLst>
                </wp:docPr>
                <wp:cNvGraphicFramePr/>
                <a:graphic xmlns:a="http://schemas.openxmlformats.org/drawingml/2006/main">
                  <a:graphicData uri="http://schemas.microsoft.com/office/word/2010/wordprocessingShape">
                    <wps:wsp>
                      <wps:cNvSpPr/>
                      <wps:spPr>
                        <a:xfrm>
                          <a:off x="0" y="0"/>
                          <a:ext cx="2011680" cy="548640"/>
                        </a:xfrm>
                        <a:prstGeom prst="roundRect">
                          <a:avLst/>
                        </a:prstGeom>
                        <a:solidFill>
                          <a:schemeClr val="bg1">
                            <a:alpha val="85000"/>
                          </a:schemeClr>
                        </a:solidFill>
                        <a:ln w="19050">
                          <a:solidFill>
                            <a:srgbClr val="03A7AE"/>
                          </a:solidFill>
                        </a:ln>
                        <a:effectLst/>
                      </wps:spPr>
                      <wps:style>
                        <a:lnRef idx="1">
                          <a:schemeClr val="accent1"/>
                        </a:lnRef>
                        <a:fillRef idx="3">
                          <a:schemeClr val="accent1"/>
                        </a:fillRef>
                        <a:effectRef idx="2">
                          <a:schemeClr val="accent1"/>
                        </a:effectRef>
                        <a:fontRef idx="minor">
                          <a:schemeClr val="lt1"/>
                        </a:fontRef>
                      </wps:style>
                      <wps:txbx>
                        <w:txbxContent>
                          <w:p w14:paraId="1B71839E" w14:textId="1E1F474F" w:rsidR="00E83E0F" w:rsidRPr="00235FBC" w:rsidRDefault="00235FBC" w:rsidP="00E83E0F">
                            <w:pPr>
                              <w:rPr>
                                <w:rFonts w:ascii="Century Gothic" w:hAnsi="Century Gothic" w:cstheme="minorBidi"/>
                                <w:color w:val="000000" w:themeColor="text1"/>
                              </w:rPr>
                            </w:pPr>
                            <w:r w:rsidRPr="00235FBC">
                              <w:rPr>
                                <w:rFonts w:ascii="Century Gothic" w:hAnsi="Century Gothic" w:cstheme="minorBidi"/>
                                <w:color w:val="000000" w:themeColor="text1"/>
                              </w:rPr>
                              <w:t>Ineffective Social Media Presence</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61E327B" id="Rectangle 24" o:spid="_x0000_s1026" style="position:absolute;margin-left:42.65pt;margin-top:358.8pt;width:158.4pt;height:43.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" fillcolor="white [3212]" strokecolor="#03a7ae" strokeweight="1.5pt">
                <v:fill opacity="55769f"/>
                <v:stroke joinstyle="miter"/>
                <v:textbox inset=",0,0,0">
                  <w:txbxContent>
                    <w:p w14:paraId="1B71839E" w14:textId="1E1F474F" w:rsidR="00E83E0F" w:rsidRPr="00235FBC" w:rsidRDefault="00235FBC" w:rsidP="00E83E0F">
                      <w:pPr>
                        <w:rPr>
                          <w:rFonts w:ascii="Century Gothic" w:hAnsi="Century Gothic" w:cstheme="minorBidi"/>
                          <w:color w:val="000000" w:themeColor="text1"/>
                        </w:rPr>
                      </w:pPr>
                      <w:r w:rsidRPr="00235FBC">
                        <w:rPr>
                          <w:rFonts w:ascii="Century Gothic" w:hAnsi="Century Gothic" w:cstheme="minorBidi"/>
                          <w:color w:val="000000" w:themeColor="text1"/>
                        </w:rPr>
                        <w:t>Ineffective Social Media Presence</w:t>
                      </w:r>
                    </w:p>
                  </w:txbxContent>
                </v:textbox>
              </v:roundrect>
            </w:pict>
          </mc:Fallback>
        </mc:AlternateContent>
      </w:r>
      <w:r>
        <w:rPr>
          <w:rFonts w:ascii="Century Gothic" w:hAnsi="Century Gothic"/>
          <w:noProof/>
        </w:rPr>
        <mc:AlternateContent>
          <mc:Choice Requires="wps">
            <w:drawing>
              <wp:anchor distT="0" distB="0" distL="114300" distR="114300" simplePos="0" relativeHeight="251630592" behindDoc="0" locked="0" layoutInCell="1" allowOverlap="1" wp14:anchorId="7B711A64" wp14:editId="61157098">
                <wp:simplePos x="0" y="0"/>
                <wp:positionH relativeFrom="column">
                  <wp:posOffset>2513330</wp:posOffset>
                </wp:positionH>
                <wp:positionV relativeFrom="paragraph">
                  <wp:posOffset>683895</wp:posOffset>
                </wp:positionV>
                <wp:extent cx="2011680" cy="548640"/>
                <wp:effectExtent l="12700" t="12700" r="7620" b="10160"/>
                <wp:wrapNone/>
                <wp:docPr id="1276270829" name="Rectangle 20">
                  <a:extLst xmlns:a="http://schemas.openxmlformats.org/drawingml/2006/main">
                    <a:ext uri="{FF2B5EF4-FFF2-40B4-BE49-F238E27FC236}">
                      <a16:creationId xmlns:a16="http://schemas.microsoft.com/office/drawing/2014/main" id="{669F14C7-EA0C-7A4C-8336-8A0EE3379FBE}"/>
                    </a:ext>
                  </a:extLst>
                </wp:docPr>
                <wp:cNvGraphicFramePr/>
                <a:graphic xmlns:a="http://schemas.openxmlformats.org/drawingml/2006/main">
                  <a:graphicData uri="http://schemas.microsoft.com/office/word/2010/wordprocessingShape">
                    <wps:wsp>
                      <wps:cNvSpPr/>
                      <wps:spPr>
                        <a:xfrm>
                          <a:off x="0" y="0"/>
                          <a:ext cx="2011680" cy="548640"/>
                        </a:xfrm>
                        <a:prstGeom prst="roundRect">
                          <a:avLst/>
                        </a:prstGeom>
                        <a:solidFill>
                          <a:schemeClr val="bg1">
                            <a:alpha val="85000"/>
                          </a:schemeClr>
                        </a:solidFill>
                        <a:ln w="19050">
                          <a:solidFill>
                            <a:srgbClr val="03A7AE"/>
                          </a:solidFill>
                        </a:ln>
                        <a:effectLst/>
                      </wps:spPr>
                      <wps:style>
                        <a:lnRef idx="1">
                          <a:schemeClr val="accent1"/>
                        </a:lnRef>
                        <a:fillRef idx="3">
                          <a:schemeClr val="accent1"/>
                        </a:fillRef>
                        <a:effectRef idx="2">
                          <a:schemeClr val="accent1"/>
                        </a:effectRef>
                        <a:fontRef idx="minor">
                          <a:schemeClr val="lt1"/>
                        </a:fontRef>
                      </wps:style>
                      <wps:txbx>
                        <w:txbxContent>
                          <w:p w14:paraId="46F9EE62" w14:textId="51F161F3" w:rsidR="00E83E0F" w:rsidRPr="00235FBC" w:rsidRDefault="00235FBC" w:rsidP="00E83E0F">
                            <w:pPr>
                              <w:rPr>
                                <w:rFonts w:ascii="Century Gothic" w:hAnsi="Century Gothic" w:cstheme="minorBidi"/>
                                <w:color w:val="000000" w:themeColor="text1"/>
                              </w:rPr>
                            </w:pPr>
                            <w:r w:rsidRPr="00235FBC">
                              <w:rPr>
                                <w:rFonts w:ascii="Century Gothic" w:hAnsi="Century Gothic" w:cstheme="minorBidi"/>
                                <w:color w:val="000000" w:themeColor="text1"/>
                              </w:rPr>
                              <w:t>Uncompetitive Pricing</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B711A64" id="Rectangle 20" o:spid="_x0000_s1027" style="position:absolute;margin-left:197.9pt;margin-top:53.85pt;width:158.4pt;height:43.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" fillcolor="white [3212]" strokecolor="#03a7ae" strokeweight="1.5pt">
                <v:fill opacity="55769f"/>
                <v:stroke joinstyle="miter"/>
                <v:textbox inset=",0,0,0">
                  <w:txbxContent>
                    <w:p w14:paraId="46F9EE62" w14:textId="51F161F3" w:rsidR="00E83E0F" w:rsidRPr="00235FBC" w:rsidRDefault="00235FBC" w:rsidP="00E83E0F">
                      <w:pPr>
                        <w:rPr>
                          <w:rFonts w:ascii="Century Gothic" w:hAnsi="Century Gothic" w:cstheme="minorBidi"/>
                          <w:color w:val="000000" w:themeColor="text1"/>
                        </w:rPr>
                      </w:pPr>
                      <w:r w:rsidRPr="00235FBC">
                        <w:rPr>
                          <w:rFonts w:ascii="Century Gothic" w:hAnsi="Century Gothic" w:cstheme="minorBidi"/>
                          <w:color w:val="000000" w:themeColor="text1"/>
                        </w:rPr>
                        <w:t>Uncompetitive Pricing</w:t>
                      </w:r>
                    </w:p>
                  </w:txbxContent>
                </v:textbox>
              </v:roundrect>
            </w:pict>
          </mc:Fallback>
        </mc:AlternateContent>
      </w:r>
      <w:r>
        <w:rPr>
          <w:rFonts w:ascii="Century Gothic" w:hAnsi="Century Gothic"/>
          <w:noProof/>
        </w:rPr>
        <mc:AlternateContent>
          <mc:Choice Requires="wps">
            <w:drawing>
              <wp:anchor distT="0" distB="0" distL="114300" distR="114300" simplePos="0" relativeHeight="251626496" behindDoc="0" locked="0" layoutInCell="1" allowOverlap="1" wp14:anchorId="4E90C2F7" wp14:editId="41B6ECB7">
                <wp:simplePos x="0" y="0"/>
                <wp:positionH relativeFrom="column">
                  <wp:posOffset>2880360</wp:posOffset>
                </wp:positionH>
                <wp:positionV relativeFrom="paragraph">
                  <wp:posOffset>2299970</wp:posOffset>
                </wp:positionV>
                <wp:extent cx="2011680" cy="548640"/>
                <wp:effectExtent l="12700" t="12700" r="7620" b="10160"/>
                <wp:wrapNone/>
                <wp:docPr id="145123943" name="Rectangle 16">
                  <a:extLst xmlns:a="http://schemas.openxmlformats.org/drawingml/2006/main">
                    <a:ext uri="{FF2B5EF4-FFF2-40B4-BE49-F238E27FC236}">
                      <a16:creationId xmlns:a16="http://schemas.microsoft.com/office/drawing/2014/main" id="{896E43B5-962A-A34D-88CF-1B12C7EA1F38}"/>
                    </a:ext>
                  </a:extLst>
                </wp:docPr>
                <wp:cNvGraphicFramePr/>
                <a:graphic xmlns:a="http://schemas.openxmlformats.org/drawingml/2006/main">
                  <a:graphicData uri="http://schemas.microsoft.com/office/word/2010/wordprocessingShape">
                    <wps:wsp>
                      <wps:cNvSpPr/>
                      <wps:spPr>
                        <a:xfrm>
                          <a:off x="0" y="0"/>
                          <a:ext cx="2011680" cy="548640"/>
                        </a:xfrm>
                        <a:prstGeom prst="roundRect">
                          <a:avLst/>
                        </a:prstGeom>
                        <a:solidFill>
                          <a:schemeClr val="bg1">
                            <a:alpha val="85000"/>
                          </a:schemeClr>
                        </a:solidFill>
                        <a:ln w="19050">
                          <a:solidFill>
                            <a:srgbClr val="03A7AE"/>
                          </a:solidFill>
                        </a:ln>
                        <a:effectLst/>
                      </wps:spPr>
                      <wps:style>
                        <a:lnRef idx="1">
                          <a:schemeClr val="accent1"/>
                        </a:lnRef>
                        <a:fillRef idx="3">
                          <a:schemeClr val="accent1"/>
                        </a:fillRef>
                        <a:effectRef idx="2">
                          <a:schemeClr val="accent1"/>
                        </a:effectRef>
                        <a:fontRef idx="minor">
                          <a:schemeClr val="lt1"/>
                        </a:fontRef>
                      </wps:style>
                      <wps:txbx>
                        <w:txbxContent>
                          <w:p w14:paraId="79A54435" w14:textId="60AB3818" w:rsidR="00E83E0F" w:rsidRPr="00235FBC" w:rsidRDefault="00235FBC" w:rsidP="00E83E0F">
                            <w:pPr>
                              <w:rPr>
                                <w:rFonts w:ascii="Century Gothic" w:hAnsi="Century Gothic" w:cstheme="minorBidi"/>
                                <w:color w:val="000000" w:themeColor="text1"/>
                              </w:rPr>
                            </w:pPr>
                            <w:r w:rsidRPr="00235FBC">
                              <w:rPr>
                                <w:rFonts w:ascii="Century Gothic" w:hAnsi="Century Gothic" w:cstheme="minorBidi"/>
                                <w:color w:val="000000" w:themeColor="text1"/>
                              </w:rPr>
                              <w:t>Price Sensitivity Issues</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E90C2F7" id="Rectangle 16" o:spid="_x0000_s1028" style="position:absolute;margin-left:226.8pt;margin-top:181.1pt;width:158.4pt;height:43.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" fillcolor="white [3212]" strokecolor="#03a7ae" strokeweight="1.5pt">
                <v:fill opacity="55769f"/>
                <v:stroke joinstyle="miter"/>
                <v:textbox inset=",0,0,0">
                  <w:txbxContent>
                    <w:p w14:paraId="79A54435" w14:textId="60AB3818" w:rsidR="00E83E0F" w:rsidRPr="00235FBC" w:rsidRDefault="00235FBC" w:rsidP="00E83E0F">
                      <w:pPr>
                        <w:rPr>
                          <w:rFonts w:ascii="Century Gothic" w:hAnsi="Century Gothic" w:cstheme="minorBidi"/>
                          <w:color w:val="000000" w:themeColor="text1"/>
                        </w:rPr>
                      </w:pPr>
                      <w:r w:rsidRPr="00235FBC">
                        <w:rPr>
                          <w:rFonts w:ascii="Century Gothic" w:hAnsi="Century Gothic" w:cstheme="minorBidi"/>
                          <w:color w:val="000000" w:themeColor="text1"/>
                        </w:rPr>
                        <w:t>Price Sensitivity Issues</w:t>
                      </w:r>
                    </w:p>
                  </w:txbxContent>
                </v:textbox>
              </v:roundrect>
            </w:pict>
          </mc:Fallback>
        </mc:AlternateContent>
      </w:r>
      <w:r>
        <w:rPr>
          <w:rFonts w:ascii="Century Gothic" w:hAnsi="Century Gothic"/>
          <w:noProof/>
        </w:rPr>
        <mc:AlternateContent>
          <mc:Choice Requires="wps">
            <w:drawing>
              <wp:anchor distT="0" distB="0" distL="114300" distR="114300" simplePos="0" relativeHeight="251625472" behindDoc="0" locked="0" layoutInCell="1" allowOverlap="1" wp14:anchorId="0B8EBB84" wp14:editId="6A9EF586">
                <wp:simplePos x="0" y="0"/>
                <wp:positionH relativeFrom="column">
                  <wp:posOffset>2696845</wp:posOffset>
                </wp:positionH>
                <wp:positionV relativeFrom="paragraph">
                  <wp:posOffset>1485900</wp:posOffset>
                </wp:positionV>
                <wp:extent cx="2011680" cy="548640"/>
                <wp:effectExtent l="12700" t="12700" r="7620" b="10160"/>
                <wp:wrapNone/>
                <wp:docPr id="1672981546" name="Rectangle 15">
                  <a:extLst xmlns:a="http://schemas.openxmlformats.org/drawingml/2006/main">
                    <a:ext uri="{FF2B5EF4-FFF2-40B4-BE49-F238E27FC236}">
                      <a16:creationId xmlns:a16="http://schemas.microsoft.com/office/drawing/2014/main" id="{2585A242-F714-5B43-9481-0EBCE9105716}"/>
                    </a:ext>
                  </a:extLst>
                </wp:docPr>
                <wp:cNvGraphicFramePr/>
                <a:graphic xmlns:a="http://schemas.openxmlformats.org/drawingml/2006/main">
                  <a:graphicData uri="http://schemas.microsoft.com/office/word/2010/wordprocessingShape">
                    <wps:wsp>
                      <wps:cNvSpPr/>
                      <wps:spPr>
                        <a:xfrm>
                          <a:off x="0" y="0"/>
                          <a:ext cx="2011680" cy="548640"/>
                        </a:xfrm>
                        <a:prstGeom prst="roundRect">
                          <a:avLst/>
                        </a:prstGeom>
                        <a:solidFill>
                          <a:schemeClr val="bg1">
                            <a:alpha val="85000"/>
                          </a:schemeClr>
                        </a:solidFill>
                        <a:ln w="19050">
                          <a:solidFill>
                            <a:srgbClr val="03A7AE"/>
                          </a:solidFill>
                        </a:ln>
                        <a:effectLst/>
                      </wps:spPr>
                      <wps:style>
                        <a:lnRef idx="1">
                          <a:schemeClr val="accent1"/>
                        </a:lnRef>
                        <a:fillRef idx="3">
                          <a:schemeClr val="accent1"/>
                        </a:fillRef>
                        <a:effectRef idx="2">
                          <a:schemeClr val="accent1"/>
                        </a:effectRef>
                        <a:fontRef idx="minor">
                          <a:schemeClr val="lt1"/>
                        </a:fontRef>
                      </wps:style>
                      <wps:txbx>
                        <w:txbxContent>
                          <w:p w14:paraId="7BA0BECE" w14:textId="57672DF1" w:rsidR="00E83E0F" w:rsidRPr="00235FBC" w:rsidRDefault="00235FBC" w:rsidP="00E83E0F">
                            <w:pPr>
                              <w:rPr>
                                <w:rFonts w:ascii="Century Gothic" w:hAnsi="Century Gothic" w:cstheme="minorBidi"/>
                                <w:color w:val="000000" w:themeColor="text1"/>
                              </w:rPr>
                            </w:pPr>
                            <w:r w:rsidRPr="00235FBC">
                              <w:rPr>
                                <w:rFonts w:ascii="Century Gothic" w:hAnsi="Century Gothic" w:cstheme="minorBidi"/>
                                <w:color w:val="000000" w:themeColor="text1"/>
                              </w:rPr>
                              <w:t>Inconsistent Pricing Strategy</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B8EBB84" id="Rectangle 15" o:spid="_x0000_s1029" style="position:absolute;margin-left:212.35pt;margin-top:117pt;width:158.4pt;height:43.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" fillcolor="white [3212]" strokecolor="#03a7ae" strokeweight="1.5pt">
                <v:fill opacity="55769f"/>
                <v:stroke joinstyle="miter"/>
                <v:textbox inset=",0,0,0">
                  <w:txbxContent>
                    <w:p w14:paraId="7BA0BECE" w14:textId="57672DF1" w:rsidR="00E83E0F" w:rsidRPr="00235FBC" w:rsidRDefault="00235FBC" w:rsidP="00E83E0F">
                      <w:pPr>
                        <w:rPr>
                          <w:rFonts w:ascii="Century Gothic" w:hAnsi="Century Gothic" w:cstheme="minorBidi"/>
                          <w:color w:val="000000" w:themeColor="text1"/>
                        </w:rPr>
                      </w:pPr>
                      <w:r w:rsidRPr="00235FBC">
                        <w:rPr>
                          <w:rFonts w:ascii="Century Gothic" w:hAnsi="Century Gothic" w:cstheme="minorBidi"/>
                          <w:color w:val="000000" w:themeColor="text1"/>
                        </w:rPr>
                        <w:t>Inconsistent Pricing Strategy</w:t>
                      </w:r>
                    </w:p>
                  </w:txbxContent>
                </v:textbox>
              </v:roundrect>
            </w:pict>
          </mc:Fallback>
        </mc:AlternateContent>
      </w:r>
      <w:r>
        <w:rPr>
          <w:rFonts w:ascii="Century Gothic" w:hAnsi="Century Gothic"/>
          <w:noProof/>
        </w:rPr>
        <mc:AlternateContent>
          <mc:Choice Requires="wps">
            <w:drawing>
              <wp:anchor distT="0" distB="0" distL="114300" distR="114300" simplePos="0" relativeHeight="251627520" behindDoc="0" locked="0" layoutInCell="1" allowOverlap="1" wp14:anchorId="3DFF679B" wp14:editId="77EFBE9F">
                <wp:simplePos x="0" y="0"/>
                <wp:positionH relativeFrom="column">
                  <wp:posOffset>2678430</wp:posOffset>
                </wp:positionH>
                <wp:positionV relativeFrom="paragraph">
                  <wp:posOffset>5407025</wp:posOffset>
                </wp:positionV>
                <wp:extent cx="2011680" cy="548640"/>
                <wp:effectExtent l="12700" t="12700" r="7620" b="10160"/>
                <wp:wrapNone/>
                <wp:docPr id="564450378" name="Rectangle 17">
                  <a:extLst xmlns:a="http://schemas.openxmlformats.org/drawingml/2006/main">
                    <a:ext uri="{FF2B5EF4-FFF2-40B4-BE49-F238E27FC236}">
                      <a16:creationId xmlns:a16="http://schemas.microsoft.com/office/drawing/2014/main" id="{E5292CD5-C773-A74A-A16C-BFC7FB697FDF}"/>
                    </a:ext>
                  </a:extLst>
                </wp:docPr>
                <wp:cNvGraphicFramePr/>
                <a:graphic xmlns:a="http://schemas.openxmlformats.org/drawingml/2006/main">
                  <a:graphicData uri="http://schemas.microsoft.com/office/word/2010/wordprocessingShape">
                    <wps:wsp>
                      <wps:cNvSpPr/>
                      <wps:spPr>
                        <a:xfrm>
                          <a:off x="0" y="0"/>
                          <a:ext cx="2011680" cy="548640"/>
                        </a:xfrm>
                        <a:prstGeom prst="roundRect">
                          <a:avLst/>
                        </a:prstGeom>
                        <a:solidFill>
                          <a:schemeClr val="bg1">
                            <a:alpha val="85000"/>
                          </a:schemeClr>
                        </a:solidFill>
                        <a:ln w="19050">
                          <a:solidFill>
                            <a:srgbClr val="03A7AE"/>
                          </a:solidFill>
                        </a:ln>
                        <a:effectLst/>
                      </wps:spPr>
                      <wps:style>
                        <a:lnRef idx="1">
                          <a:schemeClr val="accent1"/>
                        </a:lnRef>
                        <a:fillRef idx="3">
                          <a:schemeClr val="accent1"/>
                        </a:fillRef>
                        <a:effectRef idx="2">
                          <a:schemeClr val="accent1"/>
                        </a:effectRef>
                        <a:fontRef idx="minor">
                          <a:schemeClr val="lt1"/>
                        </a:fontRef>
                      </wps:style>
                      <wps:txbx>
                        <w:txbxContent>
                          <w:p w14:paraId="4BF293CE" w14:textId="10076795" w:rsidR="00E83E0F" w:rsidRPr="00235FBC" w:rsidRDefault="00235FBC" w:rsidP="00E83E0F">
                            <w:pPr>
                              <w:rPr>
                                <w:rFonts w:ascii="Century Gothic" w:hAnsi="Century Gothic" w:cstheme="minorBidi"/>
                                <w:color w:val="000000" w:themeColor="text1"/>
                              </w:rPr>
                            </w:pPr>
                            <w:r w:rsidRPr="00235FBC">
                              <w:rPr>
                                <w:rFonts w:ascii="Century Gothic" w:hAnsi="Century Gothic" w:cstheme="minorBidi"/>
                                <w:color w:val="000000" w:themeColor="text1"/>
                              </w:rPr>
                              <w:t>Lack of Expertise</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DFF679B" id="Rectangle 17" o:spid="_x0000_s1030" style="position:absolute;margin-left:210.9pt;margin-top:425.75pt;width:158.4pt;height:43.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" fillcolor="white [3212]" strokecolor="#03a7ae" strokeweight="1.5pt">
                <v:fill opacity="55769f"/>
                <v:stroke joinstyle="miter"/>
                <v:textbox inset=",0,0,0">
                  <w:txbxContent>
                    <w:p w14:paraId="4BF293CE" w14:textId="10076795" w:rsidR="00E83E0F" w:rsidRPr="00235FBC" w:rsidRDefault="00235FBC" w:rsidP="00E83E0F">
                      <w:pPr>
                        <w:rPr>
                          <w:rFonts w:ascii="Century Gothic" w:hAnsi="Century Gothic" w:cstheme="minorBidi"/>
                          <w:color w:val="000000" w:themeColor="text1"/>
                        </w:rPr>
                      </w:pPr>
                      <w:r w:rsidRPr="00235FBC">
                        <w:rPr>
                          <w:rFonts w:ascii="Century Gothic" w:hAnsi="Century Gothic" w:cstheme="minorBidi"/>
                          <w:color w:val="000000" w:themeColor="text1"/>
                        </w:rPr>
                        <w:t>Lack of Expertise</w:t>
                      </w:r>
                    </w:p>
                  </w:txbxContent>
                </v:textbox>
              </v:roundrect>
            </w:pict>
          </mc:Fallback>
        </mc:AlternateContent>
      </w:r>
      <w:r>
        <w:rPr>
          <w:rFonts w:ascii="Century Gothic" w:hAnsi="Century Gothic"/>
          <w:noProof/>
        </w:rPr>
        <mc:AlternateContent>
          <mc:Choice Requires="wps">
            <w:drawing>
              <wp:anchor distT="0" distB="0" distL="114300" distR="114300" simplePos="0" relativeHeight="251629568" behindDoc="0" locked="0" layoutInCell="1" allowOverlap="1" wp14:anchorId="10B1FA41" wp14:editId="10EB88AE">
                <wp:simplePos x="0" y="0"/>
                <wp:positionH relativeFrom="column">
                  <wp:posOffset>3045460</wp:posOffset>
                </wp:positionH>
                <wp:positionV relativeFrom="paragraph">
                  <wp:posOffset>3709035</wp:posOffset>
                </wp:positionV>
                <wp:extent cx="2011680" cy="548640"/>
                <wp:effectExtent l="12700" t="12700" r="7620" b="10160"/>
                <wp:wrapNone/>
                <wp:docPr id="260519567" name="Rectangle 19">
                  <a:extLst xmlns:a="http://schemas.openxmlformats.org/drawingml/2006/main">
                    <a:ext uri="{FF2B5EF4-FFF2-40B4-BE49-F238E27FC236}">
                      <a16:creationId xmlns:a16="http://schemas.microsoft.com/office/drawing/2014/main" id="{00FBC86C-8BAC-D340-8F68-4FDCE7E6551E}"/>
                    </a:ext>
                  </a:extLst>
                </wp:docPr>
                <wp:cNvGraphicFramePr/>
                <a:graphic xmlns:a="http://schemas.openxmlformats.org/drawingml/2006/main">
                  <a:graphicData uri="http://schemas.microsoft.com/office/word/2010/wordprocessingShape">
                    <wps:wsp>
                      <wps:cNvSpPr/>
                      <wps:spPr>
                        <a:xfrm>
                          <a:off x="0" y="0"/>
                          <a:ext cx="2011680" cy="548640"/>
                        </a:xfrm>
                        <a:prstGeom prst="roundRect">
                          <a:avLst/>
                        </a:prstGeom>
                        <a:solidFill>
                          <a:schemeClr val="bg1">
                            <a:alpha val="85000"/>
                          </a:schemeClr>
                        </a:solidFill>
                        <a:ln w="19050">
                          <a:solidFill>
                            <a:srgbClr val="03A7AE"/>
                          </a:solidFill>
                        </a:ln>
                        <a:effectLst/>
                      </wps:spPr>
                      <wps:style>
                        <a:lnRef idx="1">
                          <a:schemeClr val="accent1"/>
                        </a:lnRef>
                        <a:fillRef idx="3">
                          <a:schemeClr val="accent1"/>
                        </a:fillRef>
                        <a:effectRef idx="2">
                          <a:schemeClr val="accent1"/>
                        </a:effectRef>
                        <a:fontRef idx="minor">
                          <a:schemeClr val="lt1"/>
                        </a:fontRef>
                      </wps:style>
                      <wps:txbx>
                        <w:txbxContent>
                          <w:p w14:paraId="2834EF58" w14:textId="454DB02F" w:rsidR="00E83E0F" w:rsidRPr="00235FBC" w:rsidRDefault="00235FBC" w:rsidP="00E83E0F">
                            <w:pPr>
                              <w:rPr>
                                <w:rFonts w:ascii="Century Gothic" w:hAnsi="Century Gothic" w:cstheme="minorBidi"/>
                                <w:color w:val="000000" w:themeColor="text1"/>
                              </w:rPr>
                            </w:pPr>
                            <w:r w:rsidRPr="00235FBC">
                              <w:rPr>
                                <w:rFonts w:ascii="Century Gothic" w:hAnsi="Century Gothic" w:cstheme="minorBidi"/>
                                <w:color w:val="000000" w:themeColor="text1"/>
                              </w:rPr>
                              <w:t>Inadequate Training</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0B1FA41" id="Rectangle 19" o:spid="_x0000_s1031" style="position:absolute;margin-left:239.8pt;margin-top:292.05pt;width:158.4pt;height:43.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" fillcolor="white [3212]" strokecolor="#03a7ae" strokeweight="1.5pt">
                <v:fill opacity="55769f"/>
                <v:stroke joinstyle="miter"/>
                <v:textbox inset=",0,0,0">
                  <w:txbxContent>
                    <w:p w14:paraId="2834EF58" w14:textId="454DB02F" w:rsidR="00E83E0F" w:rsidRPr="00235FBC" w:rsidRDefault="00235FBC" w:rsidP="00E83E0F">
                      <w:pPr>
                        <w:rPr>
                          <w:rFonts w:ascii="Century Gothic" w:hAnsi="Century Gothic" w:cstheme="minorBidi"/>
                          <w:color w:val="000000" w:themeColor="text1"/>
                        </w:rPr>
                      </w:pPr>
                      <w:r w:rsidRPr="00235FBC">
                        <w:rPr>
                          <w:rFonts w:ascii="Century Gothic" w:hAnsi="Century Gothic" w:cstheme="minorBidi"/>
                          <w:color w:val="000000" w:themeColor="text1"/>
                        </w:rPr>
                        <w:t>Inadequate Training</w:t>
                      </w:r>
                    </w:p>
                  </w:txbxContent>
                </v:textbox>
              </v:roundrect>
            </w:pict>
          </mc:Fallback>
        </mc:AlternateContent>
      </w:r>
      <w:r>
        <w:rPr>
          <w:rFonts w:ascii="Century Gothic" w:hAnsi="Century Gothic"/>
          <w:noProof/>
        </w:rPr>
        <mc:AlternateContent>
          <mc:Choice Requires="wps">
            <w:drawing>
              <wp:anchor distT="0" distB="0" distL="114300" distR="114300" simplePos="0" relativeHeight="251628544" behindDoc="0" locked="0" layoutInCell="1" allowOverlap="1" wp14:anchorId="742332B9" wp14:editId="2C70ED23">
                <wp:simplePos x="0" y="0"/>
                <wp:positionH relativeFrom="column">
                  <wp:posOffset>2861945</wp:posOffset>
                </wp:positionH>
                <wp:positionV relativeFrom="paragraph">
                  <wp:posOffset>4546600</wp:posOffset>
                </wp:positionV>
                <wp:extent cx="2011680" cy="548640"/>
                <wp:effectExtent l="12700" t="12700" r="7620" b="10160"/>
                <wp:wrapNone/>
                <wp:docPr id="1913679118" name="Rectangle 18">
                  <a:extLst xmlns:a="http://schemas.openxmlformats.org/drawingml/2006/main">
                    <a:ext uri="{FF2B5EF4-FFF2-40B4-BE49-F238E27FC236}">
                      <a16:creationId xmlns:a16="http://schemas.microsoft.com/office/drawing/2014/main" id="{C7702897-2BEE-0D4B-B163-712D833E3133}"/>
                    </a:ext>
                  </a:extLst>
                </wp:docPr>
                <wp:cNvGraphicFramePr/>
                <a:graphic xmlns:a="http://schemas.openxmlformats.org/drawingml/2006/main">
                  <a:graphicData uri="http://schemas.microsoft.com/office/word/2010/wordprocessingShape">
                    <wps:wsp>
                      <wps:cNvSpPr/>
                      <wps:spPr>
                        <a:xfrm>
                          <a:off x="0" y="0"/>
                          <a:ext cx="2011680" cy="548640"/>
                        </a:xfrm>
                        <a:prstGeom prst="roundRect">
                          <a:avLst/>
                        </a:prstGeom>
                        <a:solidFill>
                          <a:schemeClr val="bg1">
                            <a:alpha val="85000"/>
                          </a:schemeClr>
                        </a:solidFill>
                        <a:ln w="19050">
                          <a:solidFill>
                            <a:srgbClr val="03A7AE"/>
                          </a:solidFill>
                        </a:ln>
                        <a:effectLst/>
                      </wps:spPr>
                      <wps:style>
                        <a:lnRef idx="1">
                          <a:schemeClr val="accent1"/>
                        </a:lnRef>
                        <a:fillRef idx="3">
                          <a:schemeClr val="accent1"/>
                        </a:fillRef>
                        <a:effectRef idx="2">
                          <a:schemeClr val="accent1"/>
                        </a:effectRef>
                        <a:fontRef idx="minor">
                          <a:schemeClr val="lt1"/>
                        </a:fontRef>
                      </wps:style>
                      <wps:txbx>
                        <w:txbxContent>
                          <w:p w14:paraId="5C2FA333" w14:textId="7957F5EC" w:rsidR="00E83E0F" w:rsidRPr="00235FBC" w:rsidRDefault="00235FBC" w:rsidP="00E83E0F">
                            <w:pPr>
                              <w:rPr>
                                <w:rFonts w:ascii="Century Gothic" w:hAnsi="Century Gothic" w:cstheme="minorBidi"/>
                                <w:color w:val="000000" w:themeColor="text1"/>
                              </w:rPr>
                            </w:pPr>
                            <w:r w:rsidRPr="00235FBC">
                              <w:rPr>
                                <w:rFonts w:ascii="Century Gothic" w:hAnsi="Century Gothic" w:cstheme="minorBidi"/>
                                <w:color w:val="000000" w:themeColor="text1"/>
                              </w:rPr>
                              <w:t>Poor Customer Interactions</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42332B9" id="Rectangle 18" o:spid="_x0000_s1032" style="position:absolute;margin-left:225.35pt;margin-top:358pt;width:158.4pt;height:43.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" fillcolor="white [3212]" strokecolor="#03a7ae" strokeweight="1.5pt">
                <v:fill opacity="55769f"/>
                <v:stroke joinstyle="miter"/>
                <v:textbox inset=",0,0,0">
                  <w:txbxContent>
                    <w:p w14:paraId="5C2FA333" w14:textId="7957F5EC" w:rsidR="00E83E0F" w:rsidRPr="00235FBC" w:rsidRDefault="00235FBC" w:rsidP="00E83E0F">
                      <w:pPr>
                        <w:rPr>
                          <w:rFonts w:ascii="Century Gothic" w:hAnsi="Century Gothic" w:cstheme="minorBidi"/>
                          <w:color w:val="000000" w:themeColor="text1"/>
                        </w:rPr>
                      </w:pPr>
                      <w:r w:rsidRPr="00235FBC">
                        <w:rPr>
                          <w:rFonts w:ascii="Century Gothic" w:hAnsi="Century Gothic" w:cstheme="minorBidi"/>
                          <w:color w:val="000000" w:themeColor="text1"/>
                        </w:rPr>
                        <w:t>Poor Customer Interactions</w:t>
                      </w:r>
                    </w:p>
                  </w:txbxContent>
                </v:textbox>
              </v:roundrect>
            </w:pict>
          </mc:Fallback>
        </mc:AlternateContent>
      </w:r>
      <w:r>
        <w:rPr>
          <w:rFonts w:ascii="Century Gothic" w:hAnsi="Century Gothic"/>
          <w:noProof/>
        </w:rPr>
        <mc:AlternateContent>
          <mc:Choice Requires="wps">
            <w:drawing>
              <wp:anchor distT="0" distB="0" distL="114300" distR="114300" simplePos="0" relativeHeight="251765760" behindDoc="0" locked="0" layoutInCell="1" allowOverlap="1" wp14:anchorId="4BE25385" wp14:editId="0E8D5076">
                <wp:simplePos x="0" y="0"/>
                <wp:positionH relativeFrom="column">
                  <wp:posOffset>4894580</wp:posOffset>
                </wp:positionH>
                <wp:positionV relativeFrom="paragraph">
                  <wp:posOffset>701040</wp:posOffset>
                </wp:positionV>
                <wp:extent cx="2011680" cy="548640"/>
                <wp:effectExtent l="12700" t="12700" r="7620" b="10160"/>
                <wp:wrapNone/>
                <wp:docPr id="56496002" name="Rectangle 20"/>
                <wp:cNvGraphicFramePr/>
                <a:graphic xmlns:a="http://schemas.openxmlformats.org/drawingml/2006/main">
                  <a:graphicData uri="http://schemas.microsoft.com/office/word/2010/wordprocessingShape">
                    <wps:wsp>
                      <wps:cNvSpPr/>
                      <wps:spPr>
                        <a:xfrm>
                          <a:off x="0" y="0"/>
                          <a:ext cx="2011680" cy="548640"/>
                        </a:xfrm>
                        <a:prstGeom prst="roundRect">
                          <a:avLst/>
                        </a:prstGeom>
                        <a:solidFill>
                          <a:schemeClr val="bg1">
                            <a:alpha val="85000"/>
                          </a:schemeClr>
                        </a:solidFill>
                        <a:ln w="19050">
                          <a:solidFill>
                            <a:srgbClr val="03A7AE"/>
                          </a:solidFill>
                        </a:ln>
                        <a:effectLst/>
                      </wps:spPr>
                      <wps:style>
                        <a:lnRef idx="1">
                          <a:schemeClr val="accent1"/>
                        </a:lnRef>
                        <a:fillRef idx="3">
                          <a:schemeClr val="accent1"/>
                        </a:fillRef>
                        <a:effectRef idx="2">
                          <a:schemeClr val="accent1"/>
                        </a:effectRef>
                        <a:fontRef idx="minor">
                          <a:schemeClr val="lt1"/>
                        </a:fontRef>
                      </wps:style>
                      <wps:txbx>
                        <w:txbxContent>
                          <w:p w14:paraId="0AA854DA" w14:textId="5156C1AF" w:rsidR="00C745F5" w:rsidRPr="00235FBC" w:rsidRDefault="00235FBC" w:rsidP="00C745F5">
                            <w:pPr>
                              <w:rPr>
                                <w:rFonts w:ascii="Century Gothic" w:hAnsi="Century Gothic" w:cstheme="minorBidi"/>
                                <w:color w:val="000000" w:themeColor="text1"/>
                              </w:rPr>
                            </w:pPr>
                            <w:r w:rsidRPr="00235FBC">
                              <w:rPr>
                                <w:rFonts w:ascii="Century Gothic" w:hAnsi="Century Gothic" w:cstheme="minorBidi"/>
                                <w:color w:val="000000" w:themeColor="text1"/>
                              </w:rPr>
                              <w:t>Inadequate Distribution</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BE25385" id="_x0000_s1033" style="position:absolute;margin-left:385.4pt;margin-top:55.2pt;width:158.4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" fillcolor="white [3212]" strokecolor="#03a7ae" strokeweight="1.5pt">
                <v:fill opacity="55769f"/>
                <v:stroke joinstyle="miter"/>
                <v:textbox inset=",0,0,0">
                  <w:txbxContent>
                    <w:p w14:paraId="0AA854DA" w14:textId="5156C1AF" w:rsidR="00C745F5" w:rsidRPr="00235FBC" w:rsidRDefault="00235FBC" w:rsidP="00C745F5">
                      <w:pPr>
                        <w:rPr>
                          <w:rFonts w:ascii="Century Gothic" w:hAnsi="Century Gothic" w:cstheme="minorBidi"/>
                          <w:color w:val="000000" w:themeColor="text1"/>
                        </w:rPr>
                      </w:pPr>
                      <w:r w:rsidRPr="00235FBC">
                        <w:rPr>
                          <w:rFonts w:ascii="Century Gothic" w:hAnsi="Century Gothic" w:cstheme="minorBidi"/>
                          <w:color w:val="000000" w:themeColor="text1"/>
                        </w:rPr>
                        <w:t>Inadequate Distribution</w:t>
                      </w:r>
                    </w:p>
                  </w:txbxContent>
                </v:textbox>
              </v:roundrect>
            </w:pict>
          </mc:Fallback>
        </mc:AlternateContent>
      </w:r>
      <w:r>
        <w:rPr>
          <w:rFonts w:ascii="Century Gothic" w:hAnsi="Century Gothic"/>
          <w:noProof/>
        </w:rPr>
        <mc:AlternateContent>
          <mc:Choice Requires="wps">
            <w:drawing>
              <wp:anchor distT="0" distB="0" distL="114300" distR="114300" simplePos="0" relativeHeight="251764736" behindDoc="0" locked="0" layoutInCell="1" allowOverlap="1" wp14:anchorId="7B81795E" wp14:editId="2BD47725">
                <wp:simplePos x="0" y="0"/>
                <wp:positionH relativeFrom="column">
                  <wp:posOffset>5426710</wp:posOffset>
                </wp:positionH>
                <wp:positionV relativeFrom="paragraph">
                  <wp:posOffset>3726180</wp:posOffset>
                </wp:positionV>
                <wp:extent cx="2011680" cy="548640"/>
                <wp:effectExtent l="12700" t="12700" r="7620" b="10160"/>
                <wp:wrapNone/>
                <wp:docPr id="710444347" name="Rectangle 19"/>
                <wp:cNvGraphicFramePr/>
                <a:graphic xmlns:a="http://schemas.openxmlformats.org/drawingml/2006/main">
                  <a:graphicData uri="http://schemas.microsoft.com/office/word/2010/wordprocessingShape">
                    <wps:wsp>
                      <wps:cNvSpPr/>
                      <wps:spPr>
                        <a:xfrm>
                          <a:off x="0" y="0"/>
                          <a:ext cx="2011680" cy="548640"/>
                        </a:xfrm>
                        <a:prstGeom prst="roundRect">
                          <a:avLst/>
                        </a:prstGeom>
                        <a:solidFill>
                          <a:schemeClr val="bg1">
                            <a:alpha val="85000"/>
                          </a:schemeClr>
                        </a:solidFill>
                        <a:ln w="19050">
                          <a:solidFill>
                            <a:srgbClr val="03A7AE"/>
                          </a:solidFill>
                        </a:ln>
                        <a:effectLst/>
                      </wps:spPr>
                      <wps:style>
                        <a:lnRef idx="1">
                          <a:schemeClr val="accent1"/>
                        </a:lnRef>
                        <a:fillRef idx="3">
                          <a:schemeClr val="accent1"/>
                        </a:fillRef>
                        <a:effectRef idx="2">
                          <a:schemeClr val="accent1"/>
                        </a:effectRef>
                        <a:fontRef idx="minor">
                          <a:schemeClr val="lt1"/>
                        </a:fontRef>
                      </wps:style>
                      <wps:txbx>
                        <w:txbxContent>
                          <w:p w14:paraId="26E70727" w14:textId="1524A5C1" w:rsidR="00C745F5" w:rsidRPr="00235FBC" w:rsidRDefault="00235FBC" w:rsidP="00C745F5">
                            <w:pPr>
                              <w:rPr>
                                <w:rFonts w:ascii="Century Gothic" w:hAnsi="Century Gothic" w:cstheme="minorBidi"/>
                                <w:color w:val="000000" w:themeColor="text1"/>
                              </w:rPr>
                            </w:pPr>
                            <w:r w:rsidRPr="00235FBC">
                              <w:rPr>
                                <w:rFonts w:ascii="Century Gothic" w:hAnsi="Century Gothic" w:cstheme="minorBidi"/>
                                <w:color w:val="000000" w:themeColor="text1"/>
                              </w:rPr>
                              <w:t>Unclear Branding</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B81795E" id="_x0000_s1034" style="position:absolute;margin-left:427.3pt;margin-top:293.4pt;width:158.4pt;height:43.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" fillcolor="white [3212]" strokecolor="#03a7ae" strokeweight="1.5pt">
                <v:fill opacity="55769f"/>
                <v:stroke joinstyle="miter"/>
                <v:textbox inset=",0,0,0">
                  <w:txbxContent>
                    <w:p w14:paraId="26E70727" w14:textId="1524A5C1" w:rsidR="00C745F5" w:rsidRPr="00235FBC" w:rsidRDefault="00235FBC" w:rsidP="00C745F5">
                      <w:pPr>
                        <w:rPr>
                          <w:rFonts w:ascii="Century Gothic" w:hAnsi="Century Gothic" w:cstheme="minorBidi"/>
                          <w:color w:val="000000" w:themeColor="text1"/>
                        </w:rPr>
                      </w:pPr>
                      <w:r w:rsidRPr="00235FBC">
                        <w:rPr>
                          <w:rFonts w:ascii="Century Gothic" w:hAnsi="Century Gothic" w:cstheme="minorBidi"/>
                          <w:color w:val="000000" w:themeColor="text1"/>
                        </w:rPr>
                        <w:t>Unclear Branding</w:t>
                      </w:r>
                    </w:p>
                  </w:txbxContent>
                </v:textbox>
              </v:roundrect>
            </w:pict>
          </mc:Fallback>
        </mc:AlternateContent>
      </w:r>
      <w:r>
        <w:rPr>
          <w:rFonts w:ascii="Century Gothic" w:hAnsi="Century Gothic"/>
          <w:noProof/>
        </w:rPr>
        <mc:AlternateContent>
          <mc:Choice Requires="wps">
            <w:drawing>
              <wp:anchor distT="0" distB="0" distL="114300" distR="114300" simplePos="0" relativeHeight="251763712" behindDoc="0" locked="0" layoutInCell="1" allowOverlap="1" wp14:anchorId="7D0B8E6E" wp14:editId="03462040">
                <wp:simplePos x="0" y="0"/>
                <wp:positionH relativeFrom="column">
                  <wp:posOffset>5243195</wp:posOffset>
                </wp:positionH>
                <wp:positionV relativeFrom="paragraph">
                  <wp:posOffset>4563745</wp:posOffset>
                </wp:positionV>
                <wp:extent cx="2011680" cy="548640"/>
                <wp:effectExtent l="12700" t="12700" r="7620" b="10160"/>
                <wp:wrapNone/>
                <wp:docPr id="206183045" name="Rectangle 18"/>
                <wp:cNvGraphicFramePr/>
                <a:graphic xmlns:a="http://schemas.openxmlformats.org/drawingml/2006/main">
                  <a:graphicData uri="http://schemas.microsoft.com/office/word/2010/wordprocessingShape">
                    <wps:wsp>
                      <wps:cNvSpPr/>
                      <wps:spPr>
                        <a:xfrm>
                          <a:off x="0" y="0"/>
                          <a:ext cx="2011680" cy="548640"/>
                        </a:xfrm>
                        <a:prstGeom prst="roundRect">
                          <a:avLst/>
                        </a:prstGeom>
                        <a:solidFill>
                          <a:schemeClr val="bg1">
                            <a:alpha val="85000"/>
                          </a:schemeClr>
                        </a:solidFill>
                        <a:ln w="19050">
                          <a:solidFill>
                            <a:srgbClr val="03A7AE"/>
                          </a:solidFill>
                        </a:ln>
                        <a:effectLst/>
                      </wps:spPr>
                      <wps:style>
                        <a:lnRef idx="1">
                          <a:schemeClr val="accent1"/>
                        </a:lnRef>
                        <a:fillRef idx="3">
                          <a:schemeClr val="accent1"/>
                        </a:fillRef>
                        <a:effectRef idx="2">
                          <a:schemeClr val="accent1"/>
                        </a:effectRef>
                        <a:fontRef idx="minor">
                          <a:schemeClr val="lt1"/>
                        </a:fontRef>
                      </wps:style>
                      <wps:txbx>
                        <w:txbxContent>
                          <w:p w14:paraId="52806E1D" w14:textId="7843630C" w:rsidR="00C745F5" w:rsidRPr="00235FBC" w:rsidRDefault="00235FBC" w:rsidP="00C745F5">
                            <w:pPr>
                              <w:rPr>
                                <w:rFonts w:ascii="Century Gothic" w:hAnsi="Century Gothic" w:cstheme="minorBidi"/>
                                <w:color w:val="000000" w:themeColor="text1"/>
                              </w:rPr>
                            </w:pPr>
                            <w:r w:rsidRPr="00235FBC">
                              <w:rPr>
                                <w:rFonts w:ascii="Century Gothic" w:hAnsi="Century Gothic" w:cstheme="minorBidi"/>
                                <w:color w:val="000000" w:themeColor="text1"/>
                              </w:rPr>
                              <w:t>Weak Market Differentiation</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D0B8E6E" id="_x0000_s1035" style="position:absolute;margin-left:412.85pt;margin-top:359.35pt;width:158.4pt;height:43.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" fillcolor="white [3212]" strokecolor="#03a7ae" strokeweight="1.5pt">
                <v:fill opacity="55769f"/>
                <v:stroke joinstyle="miter"/>
                <v:textbox inset=",0,0,0">
                  <w:txbxContent>
                    <w:p w14:paraId="52806E1D" w14:textId="7843630C" w:rsidR="00C745F5" w:rsidRPr="00235FBC" w:rsidRDefault="00235FBC" w:rsidP="00C745F5">
                      <w:pPr>
                        <w:rPr>
                          <w:rFonts w:ascii="Century Gothic" w:hAnsi="Century Gothic" w:cstheme="minorBidi"/>
                          <w:color w:val="000000" w:themeColor="text1"/>
                        </w:rPr>
                      </w:pPr>
                      <w:r w:rsidRPr="00235FBC">
                        <w:rPr>
                          <w:rFonts w:ascii="Century Gothic" w:hAnsi="Century Gothic" w:cstheme="minorBidi"/>
                          <w:color w:val="000000" w:themeColor="text1"/>
                        </w:rPr>
                        <w:t>Weak Market Differentiation</w:t>
                      </w:r>
                    </w:p>
                  </w:txbxContent>
                </v:textbox>
              </v:roundrect>
            </w:pict>
          </mc:Fallback>
        </mc:AlternateContent>
      </w:r>
      <w:r>
        <w:rPr>
          <w:rFonts w:ascii="Century Gothic" w:hAnsi="Century Gothic"/>
          <w:noProof/>
        </w:rPr>
        <mc:AlternateContent>
          <mc:Choice Requires="wps">
            <w:drawing>
              <wp:anchor distT="0" distB="0" distL="114300" distR="114300" simplePos="0" relativeHeight="251762688" behindDoc="0" locked="0" layoutInCell="1" allowOverlap="1" wp14:anchorId="4D03BF98" wp14:editId="4370DB8A">
                <wp:simplePos x="0" y="0"/>
                <wp:positionH relativeFrom="column">
                  <wp:posOffset>5059680</wp:posOffset>
                </wp:positionH>
                <wp:positionV relativeFrom="paragraph">
                  <wp:posOffset>5424170</wp:posOffset>
                </wp:positionV>
                <wp:extent cx="2011680" cy="548640"/>
                <wp:effectExtent l="12700" t="12700" r="7620" b="10160"/>
                <wp:wrapNone/>
                <wp:docPr id="1152361309" name="Rectangle 17"/>
                <wp:cNvGraphicFramePr/>
                <a:graphic xmlns:a="http://schemas.openxmlformats.org/drawingml/2006/main">
                  <a:graphicData uri="http://schemas.microsoft.com/office/word/2010/wordprocessingShape">
                    <wps:wsp>
                      <wps:cNvSpPr/>
                      <wps:spPr>
                        <a:xfrm>
                          <a:off x="0" y="0"/>
                          <a:ext cx="2011680" cy="548640"/>
                        </a:xfrm>
                        <a:prstGeom prst="roundRect">
                          <a:avLst/>
                        </a:prstGeom>
                        <a:solidFill>
                          <a:schemeClr val="bg1">
                            <a:alpha val="85000"/>
                          </a:schemeClr>
                        </a:solidFill>
                        <a:ln w="19050">
                          <a:solidFill>
                            <a:srgbClr val="03A7AE"/>
                          </a:solidFill>
                        </a:ln>
                        <a:effectLst/>
                      </wps:spPr>
                      <wps:style>
                        <a:lnRef idx="1">
                          <a:schemeClr val="accent1"/>
                        </a:lnRef>
                        <a:fillRef idx="3">
                          <a:schemeClr val="accent1"/>
                        </a:fillRef>
                        <a:effectRef idx="2">
                          <a:schemeClr val="accent1"/>
                        </a:effectRef>
                        <a:fontRef idx="minor">
                          <a:schemeClr val="lt1"/>
                        </a:fontRef>
                      </wps:style>
                      <wps:txbx>
                        <w:txbxContent>
                          <w:p w14:paraId="08137B17" w14:textId="3ECA9907" w:rsidR="00C745F5" w:rsidRPr="00235FBC" w:rsidRDefault="00235FBC" w:rsidP="00C745F5">
                            <w:pPr>
                              <w:rPr>
                                <w:rFonts w:ascii="Century Gothic" w:hAnsi="Century Gothic" w:cstheme="minorBidi"/>
                                <w:color w:val="000000" w:themeColor="text1"/>
                              </w:rPr>
                            </w:pPr>
                            <w:r w:rsidRPr="00235FBC">
                              <w:rPr>
                                <w:rFonts w:ascii="Century Gothic" w:hAnsi="Century Gothic" w:cstheme="minorBidi"/>
                                <w:color w:val="000000" w:themeColor="text1"/>
                              </w:rPr>
                              <w:t>Poor Target Market Identification</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D03BF98" id="_x0000_s1036" style="position:absolute;margin-left:398.4pt;margin-top:427.1pt;width:158.4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" fillcolor="white [3212]" strokecolor="#03a7ae" strokeweight="1.5pt">
                <v:fill opacity="55769f"/>
                <v:stroke joinstyle="miter"/>
                <v:textbox inset=",0,0,0">
                  <w:txbxContent>
                    <w:p w14:paraId="08137B17" w14:textId="3ECA9907" w:rsidR="00C745F5" w:rsidRPr="00235FBC" w:rsidRDefault="00235FBC" w:rsidP="00C745F5">
                      <w:pPr>
                        <w:rPr>
                          <w:rFonts w:ascii="Century Gothic" w:hAnsi="Century Gothic" w:cstheme="minorBidi"/>
                          <w:color w:val="000000" w:themeColor="text1"/>
                        </w:rPr>
                      </w:pPr>
                      <w:r w:rsidRPr="00235FBC">
                        <w:rPr>
                          <w:rFonts w:ascii="Century Gothic" w:hAnsi="Century Gothic" w:cstheme="minorBidi"/>
                          <w:color w:val="000000" w:themeColor="text1"/>
                        </w:rPr>
                        <w:t>Poor Target Market Identification</w:t>
                      </w:r>
                    </w:p>
                  </w:txbxContent>
                </v:textbox>
              </v:roundrect>
            </w:pict>
          </mc:Fallback>
        </mc:AlternateContent>
      </w:r>
      <w:r>
        <w:rPr>
          <w:rFonts w:ascii="Century Gothic" w:hAnsi="Century Gothic"/>
          <w:noProof/>
        </w:rPr>
        <mc:AlternateContent>
          <mc:Choice Requires="wps">
            <w:drawing>
              <wp:anchor distT="0" distB="0" distL="114300" distR="114300" simplePos="0" relativeHeight="251761664" behindDoc="0" locked="0" layoutInCell="1" allowOverlap="1" wp14:anchorId="43BB87B7" wp14:editId="21A40159">
                <wp:simplePos x="0" y="0"/>
                <wp:positionH relativeFrom="column">
                  <wp:posOffset>5261610</wp:posOffset>
                </wp:positionH>
                <wp:positionV relativeFrom="paragraph">
                  <wp:posOffset>2317115</wp:posOffset>
                </wp:positionV>
                <wp:extent cx="2011680" cy="548640"/>
                <wp:effectExtent l="12700" t="12700" r="7620" b="10160"/>
                <wp:wrapNone/>
                <wp:docPr id="1196780233" name="Rectangle 16"/>
                <wp:cNvGraphicFramePr/>
                <a:graphic xmlns:a="http://schemas.openxmlformats.org/drawingml/2006/main">
                  <a:graphicData uri="http://schemas.microsoft.com/office/word/2010/wordprocessingShape">
                    <wps:wsp>
                      <wps:cNvSpPr/>
                      <wps:spPr>
                        <a:xfrm>
                          <a:off x="0" y="0"/>
                          <a:ext cx="2011680" cy="548640"/>
                        </a:xfrm>
                        <a:prstGeom prst="roundRect">
                          <a:avLst/>
                        </a:prstGeom>
                        <a:solidFill>
                          <a:schemeClr val="bg1">
                            <a:alpha val="85000"/>
                          </a:schemeClr>
                        </a:solidFill>
                        <a:ln w="19050">
                          <a:solidFill>
                            <a:srgbClr val="03A7AE"/>
                          </a:solidFill>
                        </a:ln>
                        <a:effectLst/>
                      </wps:spPr>
                      <wps:style>
                        <a:lnRef idx="1">
                          <a:schemeClr val="accent1"/>
                        </a:lnRef>
                        <a:fillRef idx="3">
                          <a:schemeClr val="accent1"/>
                        </a:fillRef>
                        <a:effectRef idx="2">
                          <a:schemeClr val="accent1"/>
                        </a:effectRef>
                        <a:fontRef idx="minor">
                          <a:schemeClr val="lt1"/>
                        </a:fontRef>
                      </wps:style>
                      <wps:txbx>
                        <w:txbxContent>
                          <w:p w14:paraId="70AA4587" w14:textId="691FC09D" w:rsidR="00C745F5" w:rsidRPr="00235FBC" w:rsidRDefault="00235FBC" w:rsidP="00C745F5">
                            <w:pPr>
                              <w:rPr>
                                <w:rFonts w:ascii="Century Gothic" w:hAnsi="Century Gothic" w:cstheme="minorBidi"/>
                                <w:color w:val="000000" w:themeColor="text1"/>
                              </w:rPr>
                            </w:pPr>
                            <w:r w:rsidRPr="00235FBC">
                              <w:rPr>
                                <w:rFonts w:ascii="Century Gothic" w:hAnsi="Century Gothic" w:cstheme="minorBidi"/>
                                <w:color w:val="000000" w:themeColor="text1"/>
                              </w:rPr>
                              <w:t>Limited Online Presence</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3BB87B7" id="_x0000_s1037" style="position:absolute;margin-left:414.3pt;margin-top:182.45pt;width:158.4pt;height:43.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" fillcolor="white [3212]" strokecolor="#03a7ae" strokeweight="1.5pt">
                <v:fill opacity="55769f"/>
                <v:stroke joinstyle="miter"/>
                <v:textbox inset=",0,0,0">
                  <w:txbxContent>
                    <w:p w14:paraId="70AA4587" w14:textId="691FC09D" w:rsidR="00C745F5" w:rsidRPr="00235FBC" w:rsidRDefault="00235FBC" w:rsidP="00C745F5">
                      <w:pPr>
                        <w:rPr>
                          <w:rFonts w:ascii="Century Gothic" w:hAnsi="Century Gothic" w:cstheme="minorBidi"/>
                          <w:color w:val="000000" w:themeColor="text1"/>
                        </w:rPr>
                      </w:pPr>
                      <w:r w:rsidRPr="00235FBC">
                        <w:rPr>
                          <w:rFonts w:ascii="Century Gothic" w:hAnsi="Century Gothic" w:cstheme="minorBidi"/>
                          <w:color w:val="000000" w:themeColor="text1"/>
                        </w:rPr>
                        <w:t>Limited Online Presence</w:t>
                      </w:r>
                    </w:p>
                  </w:txbxContent>
                </v:textbox>
              </v:roundrect>
            </w:pict>
          </mc:Fallback>
        </mc:AlternateContent>
      </w:r>
      <w:r>
        <w:rPr>
          <w:rFonts w:ascii="Century Gothic" w:hAnsi="Century Gothic"/>
          <w:noProof/>
        </w:rPr>
        <mc:AlternateContent>
          <mc:Choice Requires="wps">
            <w:drawing>
              <wp:anchor distT="0" distB="0" distL="114300" distR="114300" simplePos="0" relativeHeight="251760640" behindDoc="0" locked="0" layoutInCell="1" allowOverlap="1" wp14:anchorId="2823DCC0" wp14:editId="5E547F27">
                <wp:simplePos x="0" y="0"/>
                <wp:positionH relativeFrom="column">
                  <wp:posOffset>5078095</wp:posOffset>
                </wp:positionH>
                <wp:positionV relativeFrom="paragraph">
                  <wp:posOffset>1503045</wp:posOffset>
                </wp:positionV>
                <wp:extent cx="2011680" cy="548640"/>
                <wp:effectExtent l="12700" t="12700" r="7620" b="10160"/>
                <wp:wrapNone/>
                <wp:docPr id="904113348" name="Rectangle 15"/>
                <wp:cNvGraphicFramePr/>
                <a:graphic xmlns:a="http://schemas.openxmlformats.org/drawingml/2006/main">
                  <a:graphicData uri="http://schemas.microsoft.com/office/word/2010/wordprocessingShape">
                    <wps:wsp>
                      <wps:cNvSpPr/>
                      <wps:spPr>
                        <a:xfrm>
                          <a:off x="0" y="0"/>
                          <a:ext cx="2011680" cy="548640"/>
                        </a:xfrm>
                        <a:prstGeom prst="roundRect">
                          <a:avLst/>
                        </a:prstGeom>
                        <a:solidFill>
                          <a:schemeClr val="bg1">
                            <a:alpha val="85000"/>
                          </a:schemeClr>
                        </a:solidFill>
                        <a:ln w="19050">
                          <a:solidFill>
                            <a:srgbClr val="03A7AE"/>
                          </a:solidFill>
                        </a:ln>
                        <a:effectLst/>
                      </wps:spPr>
                      <wps:style>
                        <a:lnRef idx="1">
                          <a:schemeClr val="accent1"/>
                        </a:lnRef>
                        <a:fillRef idx="3">
                          <a:schemeClr val="accent1"/>
                        </a:fillRef>
                        <a:effectRef idx="2">
                          <a:schemeClr val="accent1"/>
                        </a:effectRef>
                        <a:fontRef idx="minor">
                          <a:schemeClr val="lt1"/>
                        </a:fontRef>
                      </wps:style>
                      <wps:txbx>
                        <w:txbxContent>
                          <w:p w14:paraId="44A4AEEC" w14:textId="18A3F9AC" w:rsidR="00C745F5" w:rsidRPr="00235FBC" w:rsidRDefault="00235FBC" w:rsidP="00C745F5">
                            <w:pPr>
                              <w:rPr>
                                <w:rFonts w:ascii="Century Gothic" w:hAnsi="Century Gothic" w:cstheme="minorBidi"/>
                                <w:color w:val="000000" w:themeColor="text1"/>
                              </w:rPr>
                            </w:pPr>
                            <w:r w:rsidRPr="00235FBC">
                              <w:rPr>
                                <w:rFonts w:ascii="Century Gothic" w:hAnsi="Century Gothic" w:cstheme="minorBidi"/>
                                <w:color w:val="000000" w:themeColor="text1"/>
                              </w:rPr>
                              <w:t>Poor Retail Locations</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823DCC0" id="_x0000_s1038" style="position:absolute;margin-left:399.85pt;margin-top:118.35pt;width:158.4pt;height:43.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" fillcolor="white [3212]" strokecolor="#03a7ae" strokeweight="1.5pt">
                <v:fill opacity="55769f"/>
                <v:stroke joinstyle="miter"/>
                <v:textbox inset=",0,0,0">
                  <w:txbxContent>
                    <w:p w14:paraId="44A4AEEC" w14:textId="18A3F9AC" w:rsidR="00C745F5" w:rsidRPr="00235FBC" w:rsidRDefault="00235FBC" w:rsidP="00C745F5">
                      <w:pPr>
                        <w:rPr>
                          <w:rFonts w:ascii="Century Gothic" w:hAnsi="Century Gothic" w:cstheme="minorBidi"/>
                          <w:color w:val="000000" w:themeColor="text1"/>
                        </w:rPr>
                      </w:pPr>
                      <w:r w:rsidRPr="00235FBC">
                        <w:rPr>
                          <w:rFonts w:ascii="Century Gothic" w:hAnsi="Century Gothic" w:cstheme="minorBidi"/>
                          <w:color w:val="000000" w:themeColor="text1"/>
                        </w:rPr>
                        <w:t>Poor Retail Locations</w:t>
                      </w:r>
                    </w:p>
                  </w:txbxContent>
                </v:textbox>
              </v:roundrect>
            </w:pict>
          </mc:Fallback>
        </mc:AlternateContent>
      </w:r>
      <w:r>
        <w:rPr>
          <w:rFonts w:ascii="Century Gothic" w:hAnsi="Century Gothic"/>
          <w:noProof/>
        </w:rPr>
        <mc:AlternateContent>
          <mc:Choice Requires="wps">
            <w:drawing>
              <wp:anchor distT="0" distB="0" distL="114300" distR="114300" simplePos="0" relativeHeight="251633664" behindDoc="0" locked="0" layoutInCell="1" allowOverlap="1" wp14:anchorId="20112089" wp14:editId="344FE422">
                <wp:simplePos x="0" y="0"/>
                <wp:positionH relativeFrom="column">
                  <wp:posOffset>355600</wp:posOffset>
                </wp:positionH>
                <wp:positionV relativeFrom="paragraph">
                  <wp:posOffset>5407025</wp:posOffset>
                </wp:positionV>
                <wp:extent cx="2011680" cy="548640"/>
                <wp:effectExtent l="12700" t="12700" r="7620" b="10160"/>
                <wp:wrapNone/>
                <wp:docPr id="1117518314" name="Rectangle 23">
                  <a:extLst xmlns:a="http://schemas.openxmlformats.org/drawingml/2006/main">
                    <a:ext uri="{FF2B5EF4-FFF2-40B4-BE49-F238E27FC236}">
                      <a16:creationId xmlns:a16="http://schemas.microsoft.com/office/drawing/2014/main" id="{66C84C76-16E5-12D3-6E7B-5C7E4E78BA51}"/>
                    </a:ext>
                  </a:extLst>
                </wp:docPr>
                <wp:cNvGraphicFramePr/>
                <a:graphic xmlns:a="http://schemas.openxmlformats.org/drawingml/2006/main">
                  <a:graphicData uri="http://schemas.microsoft.com/office/word/2010/wordprocessingShape">
                    <wps:wsp>
                      <wps:cNvSpPr/>
                      <wps:spPr>
                        <a:xfrm>
                          <a:off x="0" y="0"/>
                          <a:ext cx="2011680" cy="548640"/>
                        </a:xfrm>
                        <a:prstGeom prst="roundRect">
                          <a:avLst/>
                        </a:prstGeom>
                        <a:solidFill>
                          <a:schemeClr val="bg1">
                            <a:alpha val="85000"/>
                          </a:schemeClr>
                        </a:solidFill>
                        <a:ln w="19050">
                          <a:solidFill>
                            <a:srgbClr val="03A7AE"/>
                          </a:solidFill>
                        </a:ln>
                        <a:effectLst/>
                      </wps:spPr>
                      <wps:style>
                        <a:lnRef idx="1">
                          <a:schemeClr val="accent1"/>
                        </a:lnRef>
                        <a:fillRef idx="3">
                          <a:schemeClr val="accent1"/>
                        </a:fillRef>
                        <a:effectRef idx="2">
                          <a:schemeClr val="accent1"/>
                        </a:effectRef>
                        <a:fontRef idx="minor">
                          <a:schemeClr val="lt1"/>
                        </a:fontRef>
                      </wps:style>
                      <wps:txbx>
                        <w:txbxContent>
                          <w:p w14:paraId="1F6568E6" w14:textId="6D41A1CF" w:rsidR="00E83E0F" w:rsidRPr="00235FBC" w:rsidRDefault="00235FBC" w:rsidP="00E83E0F">
                            <w:pPr>
                              <w:rPr>
                                <w:rFonts w:ascii="Century Gothic" w:hAnsi="Century Gothic" w:cstheme="minorBidi"/>
                                <w:color w:val="000000" w:themeColor="text1"/>
                              </w:rPr>
                            </w:pPr>
                            <w:r w:rsidRPr="00235FBC">
                              <w:rPr>
                                <w:rFonts w:ascii="Century Gothic" w:hAnsi="Century Gothic" w:cstheme="minorBidi"/>
                                <w:color w:val="000000" w:themeColor="text1"/>
                              </w:rPr>
                              <w:t>Poor Public Relations</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0112089" id="Rectangle 23" o:spid="_x0000_s1039" style="position:absolute;margin-left:28pt;margin-top:425.75pt;width:158.4pt;height:43.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" fillcolor="white [3212]" strokecolor="#03a7ae" strokeweight="1.5pt">
                <v:fill opacity="55769f"/>
                <v:stroke joinstyle="miter"/>
                <v:textbox inset=",0,0,0">
                  <w:txbxContent>
                    <w:p w14:paraId="1F6568E6" w14:textId="6D41A1CF" w:rsidR="00E83E0F" w:rsidRPr="00235FBC" w:rsidRDefault="00235FBC" w:rsidP="00E83E0F">
                      <w:pPr>
                        <w:rPr>
                          <w:rFonts w:ascii="Century Gothic" w:hAnsi="Century Gothic" w:cstheme="minorBidi"/>
                          <w:color w:val="000000" w:themeColor="text1"/>
                        </w:rPr>
                      </w:pPr>
                      <w:r w:rsidRPr="00235FBC">
                        <w:rPr>
                          <w:rFonts w:ascii="Century Gothic" w:hAnsi="Century Gothic" w:cstheme="minorBidi"/>
                          <w:color w:val="000000" w:themeColor="text1"/>
                        </w:rPr>
                        <w:t>Poor Public Relations</w:t>
                      </w:r>
                    </w:p>
                  </w:txbxContent>
                </v:textbox>
              </v:roundrect>
            </w:pict>
          </mc:Fallback>
        </mc:AlternateContent>
      </w:r>
      <w:r>
        <w:rPr>
          <w:rFonts w:ascii="Century Gothic" w:hAnsi="Century Gothic"/>
          <w:noProof/>
        </w:rPr>
        <mc:AlternateContent>
          <mc:Choice Requires="wps">
            <w:drawing>
              <wp:anchor distT="0" distB="0" distL="114300" distR="114300" simplePos="0" relativeHeight="251635712" behindDoc="0" locked="0" layoutInCell="1" allowOverlap="1" wp14:anchorId="6B705E3C" wp14:editId="36E74491">
                <wp:simplePos x="0" y="0"/>
                <wp:positionH relativeFrom="column">
                  <wp:posOffset>688340</wp:posOffset>
                </wp:positionH>
                <wp:positionV relativeFrom="paragraph">
                  <wp:posOffset>3709035</wp:posOffset>
                </wp:positionV>
                <wp:extent cx="2011680" cy="548640"/>
                <wp:effectExtent l="12700" t="12700" r="7620" b="10160"/>
                <wp:wrapNone/>
                <wp:docPr id="1856864752" name="Rectangle 25">
                  <a:extLst xmlns:a="http://schemas.openxmlformats.org/drawingml/2006/main">
                    <a:ext uri="{FF2B5EF4-FFF2-40B4-BE49-F238E27FC236}">
                      <a16:creationId xmlns:a16="http://schemas.microsoft.com/office/drawing/2014/main" id="{D3D0FE99-ABBE-2831-0CC3-9C31BE88BBE6}"/>
                    </a:ext>
                  </a:extLst>
                </wp:docPr>
                <wp:cNvGraphicFramePr/>
                <a:graphic xmlns:a="http://schemas.openxmlformats.org/drawingml/2006/main">
                  <a:graphicData uri="http://schemas.microsoft.com/office/word/2010/wordprocessingShape">
                    <wps:wsp>
                      <wps:cNvSpPr/>
                      <wps:spPr>
                        <a:xfrm>
                          <a:off x="0" y="0"/>
                          <a:ext cx="2011680" cy="548640"/>
                        </a:xfrm>
                        <a:prstGeom prst="roundRect">
                          <a:avLst/>
                        </a:prstGeom>
                        <a:solidFill>
                          <a:schemeClr val="bg1">
                            <a:alpha val="85000"/>
                          </a:schemeClr>
                        </a:solidFill>
                        <a:ln w="19050">
                          <a:solidFill>
                            <a:srgbClr val="03A7AE"/>
                          </a:solidFill>
                        </a:ln>
                        <a:effectLst/>
                      </wps:spPr>
                      <wps:style>
                        <a:lnRef idx="1">
                          <a:schemeClr val="accent1"/>
                        </a:lnRef>
                        <a:fillRef idx="3">
                          <a:schemeClr val="accent1"/>
                        </a:fillRef>
                        <a:effectRef idx="2">
                          <a:schemeClr val="accent1"/>
                        </a:effectRef>
                        <a:fontRef idx="minor">
                          <a:schemeClr val="lt1"/>
                        </a:fontRef>
                      </wps:style>
                      <wps:txbx>
                        <w:txbxContent>
                          <w:p w14:paraId="790E0968" w14:textId="0F5C0273" w:rsidR="00E83E0F" w:rsidRPr="00235FBC" w:rsidRDefault="00235FBC" w:rsidP="00E83E0F">
                            <w:pPr>
                              <w:rPr>
                                <w:rFonts w:ascii="Century Gothic" w:hAnsi="Century Gothic" w:cstheme="minorBidi"/>
                                <w:color w:val="000000" w:themeColor="text1"/>
                              </w:rPr>
                            </w:pPr>
                            <w:r w:rsidRPr="00235FBC">
                              <w:rPr>
                                <w:rFonts w:ascii="Century Gothic" w:hAnsi="Century Gothic" w:cstheme="minorBidi"/>
                                <w:color w:val="000000" w:themeColor="text1"/>
                              </w:rPr>
                              <w:t>Weak Advertising Campaigns</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B705E3C" id="Rectangle 25" o:spid="_x0000_s1040" style="position:absolute;margin-left:54.2pt;margin-top:292.05pt;width:158.4pt;height:43.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" fillcolor="white [3212]" strokecolor="#03a7ae" strokeweight="1.5pt">
                <v:fill opacity="55769f"/>
                <v:stroke joinstyle="miter"/>
                <v:textbox inset=",0,0,0">
                  <w:txbxContent>
                    <w:p w14:paraId="790E0968" w14:textId="0F5C0273" w:rsidR="00E83E0F" w:rsidRPr="00235FBC" w:rsidRDefault="00235FBC" w:rsidP="00E83E0F">
                      <w:pPr>
                        <w:rPr>
                          <w:rFonts w:ascii="Century Gothic" w:hAnsi="Century Gothic" w:cstheme="minorBidi"/>
                          <w:color w:val="000000" w:themeColor="text1"/>
                        </w:rPr>
                      </w:pPr>
                      <w:r w:rsidRPr="00235FBC">
                        <w:rPr>
                          <w:rFonts w:ascii="Century Gothic" w:hAnsi="Century Gothic" w:cstheme="minorBidi"/>
                          <w:color w:val="000000" w:themeColor="text1"/>
                        </w:rPr>
                        <w:t>Weak Advertising Campaigns</w:t>
                      </w:r>
                    </w:p>
                  </w:txbxContent>
                </v:textbox>
              </v:roundrect>
            </w:pict>
          </mc:Fallback>
        </mc:AlternateContent>
      </w:r>
      <w:r>
        <w:rPr>
          <w:rFonts w:ascii="Century Gothic" w:hAnsi="Century Gothic"/>
          <w:noProof/>
        </w:rPr>
        <mc:AlternateContent>
          <mc:Choice Requires="wps">
            <w:drawing>
              <wp:anchor distT="0" distB="0" distL="114300" distR="114300" simplePos="0" relativeHeight="251636736" behindDoc="0" locked="0" layoutInCell="1" allowOverlap="1" wp14:anchorId="4B29EDB0" wp14:editId="6289F1FD">
                <wp:simplePos x="0" y="0"/>
                <wp:positionH relativeFrom="column">
                  <wp:posOffset>156210</wp:posOffset>
                </wp:positionH>
                <wp:positionV relativeFrom="paragraph">
                  <wp:posOffset>683895</wp:posOffset>
                </wp:positionV>
                <wp:extent cx="2011680" cy="548640"/>
                <wp:effectExtent l="12700" t="12700" r="7620" b="10160"/>
                <wp:wrapNone/>
                <wp:docPr id="1295065526" name="Rectangle 26">
                  <a:extLst xmlns:a="http://schemas.openxmlformats.org/drawingml/2006/main">
                    <a:ext uri="{FF2B5EF4-FFF2-40B4-BE49-F238E27FC236}">
                      <a16:creationId xmlns:a16="http://schemas.microsoft.com/office/drawing/2014/main" id="{7BDEE9A5-3B10-CA96-1275-2A9326858588}"/>
                    </a:ext>
                  </a:extLst>
                </wp:docPr>
                <wp:cNvGraphicFramePr/>
                <a:graphic xmlns:a="http://schemas.openxmlformats.org/drawingml/2006/main">
                  <a:graphicData uri="http://schemas.microsoft.com/office/word/2010/wordprocessingShape">
                    <wps:wsp>
                      <wps:cNvSpPr/>
                      <wps:spPr>
                        <a:xfrm>
                          <a:off x="0" y="0"/>
                          <a:ext cx="2011680" cy="548640"/>
                        </a:xfrm>
                        <a:prstGeom prst="roundRect">
                          <a:avLst/>
                        </a:prstGeom>
                        <a:solidFill>
                          <a:schemeClr val="bg1">
                            <a:alpha val="85000"/>
                          </a:schemeClr>
                        </a:solidFill>
                        <a:ln w="19050">
                          <a:solidFill>
                            <a:srgbClr val="03A7AE"/>
                          </a:solidFill>
                        </a:ln>
                        <a:effectLst/>
                      </wps:spPr>
                      <wps:style>
                        <a:lnRef idx="1">
                          <a:schemeClr val="accent1"/>
                        </a:lnRef>
                        <a:fillRef idx="3">
                          <a:schemeClr val="accent1"/>
                        </a:fillRef>
                        <a:effectRef idx="2">
                          <a:schemeClr val="accent1"/>
                        </a:effectRef>
                        <a:fontRef idx="minor">
                          <a:schemeClr val="lt1"/>
                        </a:fontRef>
                      </wps:style>
                      <wps:txbx>
                        <w:txbxContent>
                          <w:p w14:paraId="53E97572" w14:textId="735B781C" w:rsidR="00E83E0F" w:rsidRPr="00235FBC" w:rsidRDefault="00235FBC" w:rsidP="00E83E0F">
                            <w:pPr>
                              <w:rPr>
                                <w:rFonts w:ascii="Century Gothic" w:hAnsi="Century Gothic" w:cstheme="minorBidi"/>
                                <w:color w:val="000000" w:themeColor="text1"/>
                              </w:rPr>
                            </w:pPr>
                            <w:r w:rsidRPr="00235FBC">
                              <w:rPr>
                                <w:rFonts w:ascii="Century Gothic" w:hAnsi="Century Gothic" w:cstheme="minorBidi"/>
                                <w:color w:val="000000" w:themeColor="text1"/>
                              </w:rPr>
                              <w:t>Outdated Features</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B29EDB0" id="Rectangle 26" o:spid="_x0000_s1041" style="position:absolute;margin-left:12.3pt;margin-top:53.85pt;width:158.4pt;height:43.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" fillcolor="white [3212]" strokecolor="#03a7ae" strokeweight="1.5pt">
                <v:fill opacity="55769f"/>
                <v:stroke joinstyle="miter"/>
                <v:textbox inset=",0,0,0">
                  <w:txbxContent>
                    <w:p w14:paraId="53E97572" w14:textId="735B781C" w:rsidR="00E83E0F" w:rsidRPr="00235FBC" w:rsidRDefault="00235FBC" w:rsidP="00E83E0F">
                      <w:pPr>
                        <w:rPr>
                          <w:rFonts w:ascii="Century Gothic" w:hAnsi="Century Gothic" w:cstheme="minorBidi"/>
                          <w:color w:val="000000" w:themeColor="text1"/>
                        </w:rPr>
                      </w:pPr>
                      <w:r w:rsidRPr="00235FBC">
                        <w:rPr>
                          <w:rFonts w:ascii="Century Gothic" w:hAnsi="Century Gothic" w:cstheme="minorBidi"/>
                          <w:color w:val="000000" w:themeColor="text1"/>
                        </w:rPr>
                        <w:t>Outdated Features</w:t>
                      </w:r>
                    </w:p>
                  </w:txbxContent>
                </v:textbox>
              </v:roundrect>
            </w:pict>
          </mc:Fallback>
        </mc:AlternateContent>
      </w:r>
      <w:r>
        <w:rPr>
          <w:rFonts w:ascii="Century Gothic" w:hAnsi="Century Gothic"/>
          <w:noProof/>
        </w:rPr>
        <mc:AlternateContent>
          <mc:Choice Requires="wps">
            <w:drawing>
              <wp:anchor distT="0" distB="0" distL="114300" distR="114300" simplePos="0" relativeHeight="251632640" behindDoc="0" locked="0" layoutInCell="1" allowOverlap="1" wp14:anchorId="3453DB84" wp14:editId="39A9C9FE">
                <wp:simplePos x="0" y="0"/>
                <wp:positionH relativeFrom="column">
                  <wp:posOffset>523240</wp:posOffset>
                </wp:positionH>
                <wp:positionV relativeFrom="paragraph">
                  <wp:posOffset>2299970</wp:posOffset>
                </wp:positionV>
                <wp:extent cx="2011680" cy="548640"/>
                <wp:effectExtent l="12700" t="12700" r="7620" b="10160"/>
                <wp:wrapNone/>
                <wp:docPr id="1962428251" name="Rectangle 22">
                  <a:extLst xmlns:a="http://schemas.openxmlformats.org/drawingml/2006/main">
                    <a:ext uri="{FF2B5EF4-FFF2-40B4-BE49-F238E27FC236}">
                      <a16:creationId xmlns:a16="http://schemas.microsoft.com/office/drawing/2014/main" id="{FDE4E1D5-97AE-69A2-FFC6-B1328DEA6A46}"/>
                    </a:ext>
                  </a:extLst>
                </wp:docPr>
                <wp:cNvGraphicFramePr/>
                <a:graphic xmlns:a="http://schemas.openxmlformats.org/drawingml/2006/main">
                  <a:graphicData uri="http://schemas.microsoft.com/office/word/2010/wordprocessingShape">
                    <wps:wsp>
                      <wps:cNvSpPr/>
                      <wps:spPr>
                        <a:xfrm>
                          <a:off x="0" y="0"/>
                          <a:ext cx="2011680" cy="548640"/>
                        </a:xfrm>
                        <a:prstGeom prst="roundRect">
                          <a:avLst/>
                        </a:prstGeom>
                        <a:solidFill>
                          <a:schemeClr val="bg1">
                            <a:alpha val="85000"/>
                          </a:schemeClr>
                        </a:solidFill>
                        <a:ln w="19050">
                          <a:solidFill>
                            <a:srgbClr val="03A7AE"/>
                          </a:solidFill>
                        </a:ln>
                        <a:effectLst/>
                      </wps:spPr>
                      <wps:style>
                        <a:lnRef idx="1">
                          <a:schemeClr val="accent1"/>
                        </a:lnRef>
                        <a:fillRef idx="3">
                          <a:schemeClr val="accent1"/>
                        </a:fillRef>
                        <a:effectRef idx="2">
                          <a:schemeClr val="accent1"/>
                        </a:effectRef>
                        <a:fontRef idx="minor">
                          <a:schemeClr val="lt1"/>
                        </a:fontRef>
                      </wps:style>
                      <wps:txbx>
                        <w:txbxContent>
                          <w:p w14:paraId="3C2E01D7" w14:textId="4CBD878C" w:rsidR="00E83E0F" w:rsidRPr="00235FBC" w:rsidRDefault="00235FBC" w:rsidP="00E83E0F">
                            <w:pPr>
                              <w:rPr>
                                <w:rFonts w:ascii="Century Gothic" w:hAnsi="Century Gothic" w:cstheme="minorBidi"/>
                                <w:color w:val="000000" w:themeColor="text1"/>
                              </w:rPr>
                            </w:pPr>
                            <w:r w:rsidRPr="00235FBC">
                              <w:rPr>
                                <w:rFonts w:ascii="Century Gothic" w:hAnsi="Century Gothic" w:cstheme="minorBidi"/>
                                <w:color w:val="000000" w:themeColor="text1"/>
                              </w:rPr>
                              <w:t>Limited Range</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453DB84" id="Rectangle 22" o:spid="_x0000_s1042" style="position:absolute;margin-left:41.2pt;margin-top:181.1pt;width:158.4pt;height:43.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" fillcolor="white [3212]" strokecolor="#03a7ae" strokeweight="1.5pt">
                <v:fill opacity="55769f"/>
                <v:stroke joinstyle="miter"/>
                <v:textbox inset=",0,0,0">
                  <w:txbxContent>
                    <w:p w14:paraId="3C2E01D7" w14:textId="4CBD878C" w:rsidR="00E83E0F" w:rsidRPr="00235FBC" w:rsidRDefault="00235FBC" w:rsidP="00E83E0F">
                      <w:pPr>
                        <w:rPr>
                          <w:rFonts w:ascii="Century Gothic" w:hAnsi="Century Gothic" w:cstheme="minorBidi"/>
                          <w:color w:val="000000" w:themeColor="text1"/>
                        </w:rPr>
                      </w:pPr>
                      <w:r w:rsidRPr="00235FBC">
                        <w:rPr>
                          <w:rFonts w:ascii="Century Gothic" w:hAnsi="Century Gothic" w:cstheme="minorBidi"/>
                          <w:color w:val="000000" w:themeColor="text1"/>
                        </w:rPr>
                        <w:t>Limited Range</w:t>
                      </w:r>
                    </w:p>
                  </w:txbxContent>
                </v:textbox>
              </v:roundrect>
            </w:pict>
          </mc:Fallback>
        </mc:AlternateContent>
      </w:r>
      <w:r>
        <w:rPr>
          <w:rFonts w:ascii="Century Gothic" w:hAnsi="Century Gothic"/>
          <w:noProof/>
        </w:rPr>
        <mc:AlternateContent>
          <mc:Choice Requires="wps">
            <w:drawing>
              <wp:anchor distT="0" distB="0" distL="114300" distR="114300" simplePos="0" relativeHeight="251631616" behindDoc="0" locked="0" layoutInCell="1" allowOverlap="1" wp14:anchorId="08CD7D14" wp14:editId="6F3E0745">
                <wp:simplePos x="0" y="0"/>
                <wp:positionH relativeFrom="column">
                  <wp:posOffset>339725</wp:posOffset>
                </wp:positionH>
                <wp:positionV relativeFrom="paragraph">
                  <wp:posOffset>1485900</wp:posOffset>
                </wp:positionV>
                <wp:extent cx="2011680" cy="548640"/>
                <wp:effectExtent l="12700" t="12700" r="7620" b="10160"/>
                <wp:wrapNone/>
                <wp:docPr id="500817968" name="Rectangle 21">
                  <a:extLst xmlns:a="http://schemas.openxmlformats.org/drawingml/2006/main">
                    <a:ext uri="{FF2B5EF4-FFF2-40B4-BE49-F238E27FC236}">
                      <a16:creationId xmlns:a16="http://schemas.microsoft.com/office/drawing/2014/main" id="{ED165871-EF95-1170-8A8F-5262E3CB1ECA}"/>
                    </a:ext>
                  </a:extLst>
                </wp:docPr>
                <wp:cNvGraphicFramePr/>
                <a:graphic xmlns:a="http://schemas.openxmlformats.org/drawingml/2006/main">
                  <a:graphicData uri="http://schemas.microsoft.com/office/word/2010/wordprocessingShape">
                    <wps:wsp>
                      <wps:cNvSpPr/>
                      <wps:spPr>
                        <a:xfrm>
                          <a:off x="0" y="0"/>
                          <a:ext cx="2011680" cy="548640"/>
                        </a:xfrm>
                        <a:prstGeom prst="roundRect">
                          <a:avLst/>
                        </a:prstGeom>
                        <a:solidFill>
                          <a:schemeClr val="bg1">
                            <a:alpha val="85000"/>
                          </a:schemeClr>
                        </a:solidFill>
                        <a:ln w="19050">
                          <a:solidFill>
                            <a:srgbClr val="03A7AE"/>
                          </a:solidFill>
                        </a:ln>
                        <a:effectLst/>
                      </wps:spPr>
                      <wps:style>
                        <a:lnRef idx="1">
                          <a:schemeClr val="accent1"/>
                        </a:lnRef>
                        <a:fillRef idx="3">
                          <a:schemeClr val="accent1"/>
                        </a:fillRef>
                        <a:effectRef idx="2">
                          <a:schemeClr val="accent1"/>
                        </a:effectRef>
                        <a:fontRef idx="minor">
                          <a:schemeClr val="lt1"/>
                        </a:fontRef>
                      </wps:style>
                      <wps:txbx>
                        <w:txbxContent>
                          <w:p w14:paraId="58CE6199" w14:textId="3E00C4CC" w:rsidR="00E83E0F" w:rsidRPr="00235FBC" w:rsidRDefault="00235FBC" w:rsidP="00E83E0F">
                            <w:pPr>
                              <w:rPr>
                                <w:rFonts w:ascii="Century Gothic" w:hAnsi="Century Gothic" w:cstheme="minorBidi"/>
                                <w:color w:val="000000" w:themeColor="text1"/>
                              </w:rPr>
                            </w:pPr>
                            <w:r w:rsidRPr="00235FBC">
                              <w:rPr>
                                <w:rFonts w:ascii="Century Gothic" w:hAnsi="Century Gothic" w:cstheme="minorBidi"/>
                                <w:color w:val="000000" w:themeColor="text1"/>
                              </w:rPr>
                              <w:t>Inferior Quality</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8CD7D14" id="Rectangle 21" o:spid="_x0000_s1043" style="position:absolute;margin-left:26.75pt;margin-top:117pt;width:158.4pt;height:43.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" fillcolor="white [3212]" strokecolor="#03a7ae" strokeweight="1.5pt">
                <v:fill opacity="55769f"/>
                <v:stroke joinstyle="miter"/>
                <v:textbox inset=",0,0,0">
                  <w:txbxContent>
                    <w:p w14:paraId="58CE6199" w14:textId="3E00C4CC" w:rsidR="00E83E0F" w:rsidRPr="00235FBC" w:rsidRDefault="00235FBC" w:rsidP="00E83E0F">
                      <w:pPr>
                        <w:rPr>
                          <w:rFonts w:ascii="Century Gothic" w:hAnsi="Century Gothic" w:cstheme="minorBidi"/>
                          <w:color w:val="000000" w:themeColor="text1"/>
                        </w:rPr>
                      </w:pPr>
                      <w:r w:rsidRPr="00235FBC">
                        <w:rPr>
                          <w:rFonts w:ascii="Century Gothic" w:hAnsi="Century Gothic" w:cstheme="minorBidi"/>
                          <w:color w:val="000000" w:themeColor="text1"/>
                        </w:rPr>
                        <w:t>Inferior Quality</w:t>
                      </w:r>
                    </w:p>
                  </w:txbxContent>
                </v:textbox>
              </v:roundrect>
            </w:pict>
          </mc:Fallback>
        </mc:AlternateContent>
      </w:r>
      <w:r w:rsidR="00270919">
        <w:rPr>
          <w:rFonts w:ascii="Century Gothic" w:hAnsi="Century Gothic"/>
          <w:noProof/>
        </w:rPr>
        <mc:AlternateContent>
          <mc:Choice Requires="wps">
            <w:drawing>
              <wp:anchor distT="0" distB="0" distL="114300" distR="114300" simplePos="0" relativeHeight="251757568" behindDoc="0" locked="0" layoutInCell="1" allowOverlap="1" wp14:anchorId="798C4C75" wp14:editId="06A2F66F">
                <wp:simplePos x="0" y="0"/>
                <wp:positionH relativeFrom="column">
                  <wp:posOffset>4907915</wp:posOffset>
                </wp:positionH>
                <wp:positionV relativeFrom="page">
                  <wp:posOffset>1093267</wp:posOffset>
                </wp:positionV>
                <wp:extent cx="601980" cy="2945130"/>
                <wp:effectExtent l="25400" t="25400" r="83820" b="77470"/>
                <wp:wrapNone/>
                <wp:docPr id="1606035672" name="Straight Arrow Connector 10"/>
                <wp:cNvGraphicFramePr/>
                <a:graphic xmlns:a="http://schemas.openxmlformats.org/drawingml/2006/main">
                  <a:graphicData uri="http://schemas.microsoft.com/office/word/2010/wordprocessingShape">
                    <wps:wsp>
                      <wps:cNvCnPr/>
                      <wps:spPr>
                        <a:xfrm>
                          <a:off x="0" y="0"/>
                          <a:ext cx="601980" cy="2945130"/>
                        </a:xfrm>
                        <a:prstGeom prst="straightConnector1">
                          <a:avLst/>
                        </a:prstGeom>
                        <a:ln w="50800" cap="rnd">
                          <a:solidFill>
                            <a:srgbClr val="03A7AE"/>
                          </a:solidFill>
                          <a:prstDash val="sysDot"/>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74682BB8" id="_x0000_t32" coordsize="21600,21600" o:spt="32" o:oned="t" path="m,l21600,21600e" filled="f">
                <v:path arrowok="t" fillok="f" o:connecttype="none"/>
                <o:lock v:ext="edit" shapetype="t"/>
              </v:shapetype>
              <v:shape id="Straight Arrow Connector 10" o:spid="_x0000_s1026" type="#_x0000_t32" style="position:absolute;margin-left:386.45pt;margin-top:86.1pt;width:47.4pt;height:231.9pt;z-index:251757568;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" strokecolor="#03a7ae" strokeweight="4pt">
                <v:stroke dashstyle="1 1" endarrow="oval" joinstyle="miter" endcap="round"/>
                <w10:wrap anchory="page"/>
              </v:shape>
            </w:pict>
          </mc:Fallback>
        </mc:AlternateContent>
      </w:r>
      <w:r w:rsidR="00270919">
        <w:rPr>
          <w:rFonts w:ascii="Century Gothic" w:hAnsi="Century Gothic"/>
          <w:noProof/>
        </w:rPr>
        <mc:AlternateContent>
          <mc:Choice Requires="wps">
            <w:drawing>
              <wp:anchor distT="0" distB="0" distL="114300" distR="114300" simplePos="0" relativeHeight="251756544" behindDoc="0" locked="0" layoutInCell="1" allowOverlap="1" wp14:anchorId="25EC5B2C" wp14:editId="34D4B15E">
                <wp:simplePos x="0" y="0"/>
                <wp:positionH relativeFrom="column">
                  <wp:posOffset>5090795</wp:posOffset>
                </wp:positionH>
                <wp:positionV relativeFrom="page">
                  <wp:posOffset>4041572</wp:posOffset>
                </wp:positionV>
                <wp:extent cx="630555" cy="2997835"/>
                <wp:effectExtent l="25400" t="76200" r="67945" b="37465"/>
                <wp:wrapNone/>
                <wp:docPr id="1873445324" name="Straight Arrow Connector 8"/>
                <wp:cNvGraphicFramePr/>
                <a:graphic xmlns:a="http://schemas.openxmlformats.org/drawingml/2006/main">
                  <a:graphicData uri="http://schemas.microsoft.com/office/word/2010/wordprocessingShape">
                    <wps:wsp>
                      <wps:cNvCnPr/>
                      <wps:spPr>
                        <a:xfrm flipV="1">
                          <a:off x="0" y="0"/>
                          <a:ext cx="630555" cy="2997835"/>
                        </a:xfrm>
                        <a:prstGeom prst="straightConnector1">
                          <a:avLst/>
                        </a:prstGeom>
                        <a:ln w="50800" cap="rnd">
                          <a:solidFill>
                            <a:srgbClr val="03A7AE"/>
                          </a:solidFill>
                          <a:prstDash val="sysDot"/>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4E4AAC6" id="Straight Arrow Connector 8" o:spid="_x0000_s1026" type="#_x0000_t32" style="position:absolute;margin-left:400.85pt;margin-top:318.25pt;width:49.65pt;height:236.05pt;flip:y;z-index:251756544;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" strokecolor="#03a7ae" strokeweight="4pt">
                <v:stroke dashstyle="1 1" endarrow="oval" joinstyle="miter" endcap="round"/>
                <w10:wrap anchory="page"/>
              </v:shape>
            </w:pict>
          </mc:Fallback>
        </mc:AlternateContent>
      </w:r>
      <w:r w:rsidR="00C745F5">
        <w:rPr>
          <w:rFonts w:ascii="Century Gothic" w:hAnsi="Century Gothic"/>
          <w:noProof/>
        </w:rPr>
        <mc:AlternateContent>
          <mc:Choice Requires="wps">
            <w:drawing>
              <wp:anchor distT="0" distB="0" distL="114300" distR="114300" simplePos="0" relativeHeight="251620352" behindDoc="0" locked="0" layoutInCell="1" allowOverlap="1" wp14:anchorId="62937CB2" wp14:editId="5EA52559">
                <wp:simplePos x="0" y="0"/>
                <wp:positionH relativeFrom="column">
                  <wp:posOffset>2526665</wp:posOffset>
                </wp:positionH>
                <wp:positionV relativeFrom="page">
                  <wp:posOffset>1083310</wp:posOffset>
                </wp:positionV>
                <wp:extent cx="601980" cy="2945130"/>
                <wp:effectExtent l="25400" t="25400" r="83820" b="77470"/>
                <wp:wrapNone/>
                <wp:docPr id="1418751923" name="Straight Arrow Connector 10">
                  <a:extLst xmlns:a="http://schemas.openxmlformats.org/drawingml/2006/main">
                    <a:ext uri="{FF2B5EF4-FFF2-40B4-BE49-F238E27FC236}">
                      <a16:creationId xmlns:a16="http://schemas.microsoft.com/office/drawing/2014/main" id="{9D84BD25-C4C5-FE35-A22C-90CC237571CD}"/>
                    </a:ext>
                  </a:extLst>
                </wp:docPr>
                <wp:cNvGraphicFramePr/>
                <a:graphic xmlns:a="http://schemas.openxmlformats.org/drawingml/2006/main">
                  <a:graphicData uri="http://schemas.microsoft.com/office/word/2010/wordprocessingShape">
                    <wps:wsp>
                      <wps:cNvCnPr/>
                      <wps:spPr>
                        <a:xfrm>
                          <a:off x="0" y="0"/>
                          <a:ext cx="601980" cy="2945130"/>
                        </a:xfrm>
                        <a:prstGeom prst="straightConnector1">
                          <a:avLst/>
                        </a:prstGeom>
                        <a:ln w="50800" cap="rnd">
                          <a:solidFill>
                            <a:srgbClr val="03A7AE"/>
                          </a:solidFill>
                          <a:prstDash val="sysDot"/>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C346964" id="Straight Arrow Connector 10" o:spid="_x0000_s1026" type="#_x0000_t32" style="position:absolute;margin-left:198.95pt;margin-top:85.3pt;width:47.4pt;height:231.9pt;z-index:251620352;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" strokecolor="#03a7ae" strokeweight="4pt">
                <v:stroke dashstyle="1 1" endarrow="oval" joinstyle="miter" endcap="round"/>
                <w10:wrap anchory="page"/>
              </v:shape>
            </w:pict>
          </mc:Fallback>
        </mc:AlternateContent>
      </w:r>
      <w:r w:rsidR="00C745F5">
        <w:rPr>
          <w:rFonts w:ascii="Century Gothic" w:hAnsi="Century Gothic"/>
          <w:noProof/>
        </w:rPr>
        <mc:AlternateContent>
          <mc:Choice Requires="wps">
            <w:drawing>
              <wp:anchor distT="0" distB="0" distL="114300" distR="114300" simplePos="0" relativeHeight="251622400" behindDoc="0" locked="0" layoutInCell="1" allowOverlap="1" wp14:anchorId="7DBCFA69" wp14:editId="0096A063">
                <wp:simplePos x="0" y="0"/>
                <wp:positionH relativeFrom="column">
                  <wp:posOffset>2365375</wp:posOffset>
                </wp:positionH>
                <wp:positionV relativeFrom="paragraph">
                  <wp:posOffset>111760</wp:posOffset>
                </wp:positionV>
                <wp:extent cx="2103120" cy="365760"/>
                <wp:effectExtent l="0" t="0" r="5080" b="2540"/>
                <wp:wrapNone/>
                <wp:docPr id="1526036623" name="Snip Single Corner Rectangle 12">
                  <a:extLst xmlns:a="http://schemas.openxmlformats.org/drawingml/2006/main">
                    <a:ext uri="{FF2B5EF4-FFF2-40B4-BE49-F238E27FC236}">
                      <a16:creationId xmlns:a16="http://schemas.microsoft.com/office/drawing/2014/main" id="{E9DF0F9D-A7D1-8847-95EC-94337A12C3C7}"/>
                    </a:ext>
                  </a:extLst>
                </wp:docPr>
                <wp:cNvGraphicFramePr/>
                <a:graphic xmlns:a="http://schemas.openxmlformats.org/drawingml/2006/main">
                  <a:graphicData uri="http://schemas.microsoft.com/office/word/2010/wordprocessingShape">
                    <wps:wsp>
                      <wps:cNvSpPr/>
                      <wps:spPr>
                        <a:xfrm>
                          <a:off x="0" y="0"/>
                          <a:ext cx="2103120" cy="365760"/>
                        </a:xfrm>
                        <a:prstGeom prst="round1Rect">
                          <a:avLst/>
                        </a:prstGeom>
                        <a:gradFill>
                          <a:gsLst>
                            <a:gs pos="0">
                              <a:srgbClr val="03A7AE"/>
                            </a:gs>
                            <a:gs pos="100000">
                              <a:srgbClr val="1E4166"/>
                            </a:gs>
                          </a:gsLst>
                          <a:lin ang="0" scaled="0"/>
                        </a:gradFill>
                        <a:ln w="6350">
                          <a:noFill/>
                        </a:ln>
                        <a:effectLst/>
                      </wps:spPr>
                      <wps:style>
                        <a:lnRef idx="1">
                          <a:schemeClr val="accent1"/>
                        </a:lnRef>
                        <a:fillRef idx="3">
                          <a:schemeClr val="accent1"/>
                        </a:fillRef>
                        <a:effectRef idx="2">
                          <a:schemeClr val="accent1"/>
                        </a:effectRef>
                        <a:fontRef idx="minor">
                          <a:schemeClr val="lt1"/>
                        </a:fontRef>
                      </wps:style>
                      <wps:txbx>
                        <w:txbxContent>
                          <w:p w14:paraId="71CECB2E" w14:textId="118E5727" w:rsidR="00E83E0F" w:rsidRPr="001333F5" w:rsidRDefault="00704ECC" w:rsidP="00E83E0F">
                            <w:pPr>
                              <w:rPr>
                                <w:rFonts w:ascii="Century Gothic" w:hAnsi="Century Gothic" w:cstheme="minorBidi"/>
                                <w:color w:val="FFFFFF" w:themeColor="background1"/>
                                <w:sz w:val="28"/>
                                <w:szCs w:val="28"/>
                              </w:rPr>
                            </w:pPr>
                            <w:r w:rsidRPr="001333F5">
                              <w:rPr>
                                <w:rFonts w:ascii="Century Gothic" w:hAnsi="Century Gothic" w:cstheme="minorBidi"/>
                                <w:color w:val="FFFFFF" w:themeColor="background1"/>
                                <w:sz w:val="28"/>
                                <w:szCs w:val="28"/>
                              </w:rPr>
                              <w:t>PRICE</w:t>
                            </w:r>
                          </w:p>
                        </w:txbxContent>
                      </wps:txbx>
                      <wps:bodyPr wrap="square" tIns="27432" rIns="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7DBCFA69" id="Snip Single Corner Rectangle 12" o:spid="_x0000_s1044" style="position:absolute;margin-left:186.25pt;margin-top:8.8pt;width:165.6pt;height:28.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0312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" adj="-11796480,,5400" path="m,l2042159,v33668,,60961,27293,60961,60961l2103120,365760,,365760,,xe" fillcolor="#03a7ae" stroked="f" strokeweight=".5pt">
                <v:fill color2="#1e4166" rotate="t" angle="90" focus="100%" type="gradient">
                  <o:fill v:ext="view" type="gradientUnscaled"/>
                </v:fill>
                <v:stroke joinstyle="miter"/>
                <v:formulas/>
                <v:path arrowok="t" o:connecttype="custom" o:connectlocs="0,0;2042159,0;2103120,60961;2103120,365760;0,365760;0,0" o:connectangles="0,0,0,0,0,0" textboxrect="0,0,2103120,365760"/>
                <v:textbox inset=",2.16pt,0">
                  <w:txbxContent>
                    <w:p w14:paraId="71CECB2E" w14:textId="118E5727" w:rsidR="00E83E0F" w:rsidRPr="001333F5" w:rsidRDefault="00704ECC" w:rsidP="00E83E0F">
                      <w:pPr>
                        <w:rPr>
                          <w:rFonts w:ascii="Century Gothic" w:hAnsi="Century Gothic" w:cstheme="minorBidi"/>
                          <w:color w:val="FFFFFF" w:themeColor="background1"/>
                          <w:sz w:val="28"/>
                          <w:szCs w:val="28"/>
                        </w:rPr>
                      </w:pPr>
                      <w:r w:rsidRPr="001333F5">
                        <w:rPr>
                          <w:rFonts w:ascii="Century Gothic" w:hAnsi="Century Gothic" w:cstheme="minorBidi"/>
                          <w:color w:val="FFFFFF" w:themeColor="background1"/>
                          <w:sz w:val="28"/>
                          <w:szCs w:val="28"/>
                        </w:rPr>
                        <w:t>PRICE</w:t>
                      </w:r>
                    </w:p>
                  </w:txbxContent>
                </v:textbox>
              </v:shape>
            </w:pict>
          </mc:Fallback>
        </mc:AlternateContent>
      </w:r>
      <w:r w:rsidR="00C745F5">
        <w:rPr>
          <w:rFonts w:ascii="Century Gothic" w:hAnsi="Century Gothic"/>
          <w:noProof/>
        </w:rPr>
        <mc:AlternateContent>
          <mc:Choice Requires="wps">
            <w:drawing>
              <wp:anchor distT="0" distB="0" distL="114300" distR="114300" simplePos="0" relativeHeight="251624448" behindDoc="0" locked="0" layoutInCell="1" allowOverlap="1" wp14:anchorId="707F2EDA" wp14:editId="2D93B80E">
                <wp:simplePos x="0" y="0"/>
                <wp:positionH relativeFrom="column">
                  <wp:posOffset>2530475</wp:posOffset>
                </wp:positionH>
                <wp:positionV relativeFrom="paragraph">
                  <wp:posOffset>6290310</wp:posOffset>
                </wp:positionV>
                <wp:extent cx="2103120" cy="365760"/>
                <wp:effectExtent l="0" t="0" r="5080" b="2540"/>
                <wp:wrapNone/>
                <wp:docPr id="1785604325" name="Snip Single Corner Rectangle 14">
                  <a:extLst xmlns:a="http://schemas.openxmlformats.org/drawingml/2006/main">
                    <a:ext uri="{FF2B5EF4-FFF2-40B4-BE49-F238E27FC236}">
                      <a16:creationId xmlns:a16="http://schemas.microsoft.com/office/drawing/2014/main" id="{401D8329-418C-5E42-8423-23B5471B18D7}"/>
                    </a:ext>
                  </a:extLst>
                </wp:docPr>
                <wp:cNvGraphicFramePr/>
                <a:graphic xmlns:a="http://schemas.openxmlformats.org/drawingml/2006/main">
                  <a:graphicData uri="http://schemas.microsoft.com/office/word/2010/wordprocessingShape">
                    <wps:wsp>
                      <wps:cNvSpPr/>
                      <wps:spPr>
                        <a:xfrm>
                          <a:off x="0" y="0"/>
                          <a:ext cx="2103120" cy="365760"/>
                        </a:xfrm>
                        <a:prstGeom prst="round1Rect">
                          <a:avLst/>
                        </a:prstGeom>
                        <a:gradFill>
                          <a:gsLst>
                            <a:gs pos="0">
                              <a:srgbClr val="03A7AE"/>
                            </a:gs>
                            <a:gs pos="100000">
                              <a:srgbClr val="1E4166"/>
                            </a:gs>
                          </a:gsLst>
                          <a:lin ang="0" scaled="0"/>
                        </a:gradFill>
                        <a:ln w="6350">
                          <a:noFill/>
                        </a:ln>
                        <a:effectLst/>
                      </wps:spPr>
                      <wps:style>
                        <a:lnRef idx="1">
                          <a:schemeClr val="accent1"/>
                        </a:lnRef>
                        <a:fillRef idx="3">
                          <a:schemeClr val="accent1"/>
                        </a:fillRef>
                        <a:effectRef idx="2">
                          <a:schemeClr val="accent1"/>
                        </a:effectRef>
                        <a:fontRef idx="minor">
                          <a:schemeClr val="lt1"/>
                        </a:fontRef>
                      </wps:style>
                      <wps:txbx>
                        <w:txbxContent>
                          <w:p w14:paraId="5D995B01" w14:textId="28D7FA2F" w:rsidR="00E83E0F" w:rsidRPr="001333F5" w:rsidRDefault="00704ECC" w:rsidP="00E83E0F">
                            <w:pPr>
                              <w:rPr>
                                <w:rFonts w:ascii="Century Gothic" w:hAnsi="Century Gothic" w:cstheme="minorBidi"/>
                                <w:color w:val="FFFFFF" w:themeColor="background1"/>
                                <w:sz w:val="28"/>
                                <w:szCs w:val="28"/>
                              </w:rPr>
                            </w:pPr>
                            <w:r w:rsidRPr="001333F5">
                              <w:rPr>
                                <w:rFonts w:ascii="Century Gothic" w:hAnsi="Century Gothic" w:cstheme="minorBidi"/>
                                <w:color w:val="FFFFFF" w:themeColor="background1"/>
                                <w:sz w:val="28"/>
                                <w:szCs w:val="28"/>
                              </w:rPr>
                              <w:t>PEOPLE / PERSONNEL</w:t>
                            </w:r>
                          </w:p>
                        </w:txbxContent>
                      </wps:txbx>
                      <wps:bodyPr wrap="square" tIns="27432" rIns="0" rtlCol="0" anchor="ctr">
                        <a:noAutofit/>
                      </wps:bodyPr>
                    </wps:wsp>
                  </a:graphicData>
                </a:graphic>
                <wp14:sizeRelH relativeFrom="margin">
                  <wp14:pctWidth>0</wp14:pctWidth>
                </wp14:sizeRelH>
                <wp14:sizeRelV relativeFrom="margin">
                  <wp14:pctHeight>0</wp14:pctHeight>
                </wp14:sizeRelV>
              </wp:anchor>
            </w:drawing>
          </mc:Choice>
          <mc:Fallback>
            <w:pict>
              <v:shape w14:anchorId="707F2EDA" id="Snip Single Corner Rectangle 14" o:spid="_x0000_s1045" style="position:absolute;margin-left:199.25pt;margin-top:495.3pt;width:165.6pt;height:28.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0312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" adj="-11796480,,5400" path="m,l2042159,v33668,,60961,27293,60961,60961l2103120,365760,,365760,,xe" fillcolor="#03a7ae" stroked="f" strokeweight=".5pt">
                <v:fill color2="#1e4166" rotate="t" angle="90" focus="100%" type="gradient">
                  <o:fill v:ext="view" type="gradientUnscaled"/>
                </v:fill>
                <v:stroke joinstyle="miter"/>
                <v:formulas/>
                <v:path arrowok="t" o:connecttype="custom" o:connectlocs="0,0;2042159,0;2103120,60961;2103120,365760;0,365760;0,0" o:connectangles="0,0,0,0,0,0" textboxrect="0,0,2103120,365760"/>
                <v:textbox inset=",2.16pt,0">
                  <w:txbxContent>
                    <w:p w14:paraId="5D995B01" w14:textId="28D7FA2F" w:rsidR="00E83E0F" w:rsidRPr="001333F5" w:rsidRDefault="00704ECC" w:rsidP="00E83E0F">
                      <w:pPr>
                        <w:rPr>
                          <w:rFonts w:ascii="Century Gothic" w:hAnsi="Century Gothic" w:cstheme="minorBidi"/>
                          <w:color w:val="FFFFFF" w:themeColor="background1"/>
                          <w:sz w:val="28"/>
                          <w:szCs w:val="28"/>
                        </w:rPr>
                      </w:pPr>
                      <w:r w:rsidRPr="001333F5">
                        <w:rPr>
                          <w:rFonts w:ascii="Century Gothic" w:hAnsi="Century Gothic" w:cstheme="minorBidi"/>
                          <w:color w:val="FFFFFF" w:themeColor="background1"/>
                          <w:sz w:val="28"/>
                          <w:szCs w:val="28"/>
                        </w:rPr>
                        <w:t>PEOPLE / PERSONNEL</w:t>
                      </w:r>
                    </w:p>
                  </w:txbxContent>
                </v:textbox>
              </v:shape>
            </w:pict>
          </mc:Fallback>
        </mc:AlternateContent>
      </w:r>
      <w:r w:rsidR="00C745F5">
        <w:rPr>
          <w:rFonts w:ascii="Century Gothic" w:hAnsi="Century Gothic"/>
          <w:noProof/>
        </w:rPr>
        <mc:AlternateContent>
          <mc:Choice Requires="wps">
            <w:drawing>
              <wp:anchor distT="0" distB="0" distL="114300" distR="114300" simplePos="0" relativeHeight="251618304" behindDoc="0" locked="0" layoutInCell="1" allowOverlap="1" wp14:anchorId="04F4B6C8" wp14:editId="1708AC82">
                <wp:simplePos x="0" y="0"/>
                <wp:positionH relativeFrom="column">
                  <wp:posOffset>2709545</wp:posOffset>
                </wp:positionH>
                <wp:positionV relativeFrom="page">
                  <wp:posOffset>4031615</wp:posOffset>
                </wp:positionV>
                <wp:extent cx="630555" cy="2997835"/>
                <wp:effectExtent l="25400" t="76200" r="67945" b="37465"/>
                <wp:wrapNone/>
                <wp:docPr id="413427974" name="Straight Arrow Connector 8">
                  <a:extLst xmlns:a="http://schemas.openxmlformats.org/drawingml/2006/main">
                    <a:ext uri="{FF2B5EF4-FFF2-40B4-BE49-F238E27FC236}">
                      <a16:creationId xmlns:a16="http://schemas.microsoft.com/office/drawing/2014/main" id="{CD412140-C295-8242-9787-CDA35FB79F9B}"/>
                    </a:ext>
                  </a:extLst>
                </wp:docPr>
                <wp:cNvGraphicFramePr/>
                <a:graphic xmlns:a="http://schemas.openxmlformats.org/drawingml/2006/main">
                  <a:graphicData uri="http://schemas.microsoft.com/office/word/2010/wordprocessingShape">
                    <wps:wsp>
                      <wps:cNvCnPr/>
                      <wps:spPr>
                        <a:xfrm flipV="1">
                          <a:off x="0" y="0"/>
                          <a:ext cx="630555" cy="2997835"/>
                        </a:xfrm>
                        <a:prstGeom prst="straightConnector1">
                          <a:avLst/>
                        </a:prstGeom>
                        <a:ln w="50800" cap="rnd">
                          <a:solidFill>
                            <a:srgbClr val="03A7AE"/>
                          </a:solidFill>
                          <a:prstDash val="sysDot"/>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8C43F41" id="Straight Arrow Connector 8" o:spid="_x0000_s1026" type="#_x0000_t32" style="position:absolute;margin-left:213.35pt;margin-top:317.45pt;width:49.65pt;height:236.05pt;flip:y;z-index:251618304;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" strokecolor="#03a7ae" strokeweight="4pt">
                <v:stroke dashstyle="1 1" endarrow="oval" joinstyle="miter" endcap="round"/>
                <w10:wrap anchory="page"/>
              </v:shape>
            </w:pict>
          </mc:Fallback>
        </mc:AlternateContent>
      </w:r>
      <w:r w:rsidR="00C745F5">
        <w:rPr>
          <w:rFonts w:ascii="Century Gothic" w:hAnsi="Century Gothic"/>
          <w:noProof/>
        </w:rPr>
        <mc:AlternateContent>
          <mc:Choice Requires="wps">
            <w:drawing>
              <wp:anchor distT="0" distB="0" distL="114300" distR="114300" simplePos="0" relativeHeight="251759616" behindDoc="0" locked="0" layoutInCell="1" allowOverlap="1" wp14:anchorId="1B355EF2" wp14:editId="42CEB7C7">
                <wp:simplePos x="0" y="0"/>
                <wp:positionH relativeFrom="column">
                  <wp:posOffset>4911725</wp:posOffset>
                </wp:positionH>
                <wp:positionV relativeFrom="paragraph">
                  <wp:posOffset>6294755</wp:posOffset>
                </wp:positionV>
                <wp:extent cx="2103120" cy="365760"/>
                <wp:effectExtent l="0" t="0" r="5080" b="2540"/>
                <wp:wrapNone/>
                <wp:docPr id="398286782" name="Snip Single Corner Rectangle 14"/>
                <wp:cNvGraphicFramePr/>
                <a:graphic xmlns:a="http://schemas.openxmlformats.org/drawingml/2006/main">
                  <a:graphicData uri="http://schemas.microsoft.com/office/word/2010/wordprocessingShape">
                    <wps:wsp>
                      <wps:cNvSpPr/>
                      <wps:spPr>
                        <a:xfrm>
                          <a:off x="0" y="0"/>
                          <a:ext cx="2103120" cy="365760"/>
                        </a:xfrm>
                        <a:prstGeom prst="round1Rect">
                          <a:avLst/>
                        </a:prstGeom>
                        <a:gradFill>
                          <a:gsLst>
                            <a:gs pos="0">
                              <a:srgbClr val="03A7AE"/>
                            </a:gs>
                            <a:gs pos="100000">
                              <a:srgbClr val="1E4166"/>
                            </a:gs>
                          </a:gsLst>
                          <a:lin ang="0" scaled="0"/>
                        </a:gradFill>
                        <a:ln w="6350">
                          <a:noFill/>
                        </a:ln>
                        <a:effectLst/>
                      </wps:spPr>
                      <wps:style>
                        <a:lnRef idx="1">
                          <a:schemeClr val="accent1"/>
                        </a:lnRef>
                        <a:fillRef idx="3">
                          <a:schemeClr val="accent1"/>
                        </a:fillRef>
                        <a:effectRef idx="2">
                          <a:schemeClr val="accent1"/>
                        </a:effectRef>
                        <a:fontRef idx="minor">
                          <a:schemeClr val="lt1"/>
                        </a:fontRef>
                      </wps:style>
                      <wps:txbx>
                        <w:txbxContent>
                          <w:p w14:paraId="0AFA6810" w14:textId="33EDBDFD" w:rsidR="00C745F5" w:rsidRPr="001333F5" w:rsidRDefault="00704ECC" w:rsidP="00C745F5">
                            <w:pPr>
                              <w:rPr>
                                <w:rFonts w:ascii="Century Gothic" w:hAnsi="Century Gothic" w:cstheme="minorBidi"/>
                                <w:color w:val="FFFFFF" w:themeColor="background1"/>
                                <w:sz w:val="28"/>
                                <w:szCs w:val="28"/>
                              </w:rPr>
                            </w:pPr>
                            <w:r w:rsidRPr="001333F5">
                              <w:rPr>
                                <w:rFonts w:ascii="Century Gothic" w:hAnsi="Century Gothic" w:cstheme="minorBidi"/>
                                <w:color w:val="FFFFFF" w:themeColor="background1"/>
                                <w:sz w:val="28"/>
                                <w:szCs w:val="28"/>
                              </w:rPr>
                              <w:t xml:space="preserve">POSITIONING </w:t>
                            </w:r>
                          </w:p>
                        </w:txbxContent>
                      </wps:txbx>
                      <wps:bodyPr wrap="square" tIns="27432" rIns="0" rtlCol="0" anchor="ctr">
                        <a:noAutofit/>
                      </wps:bodyPr>
                    </wps:wsp>
                  </a:graphicData>
                </a:graphic>
                <wp14:sizeRelH relativeFrom="margin">
                  <wp14:pctWidth>0</wp14:pctWidth>
                </wp14:sizeRelH>
                <wp14:sizeRelV relativeFrom="margin">
                  <wp14:pctHeight>0</wp14:pctHeight>
                </wp14:sizeRelV>
              </wp:anchor>
            </w:drawing>
          </mc:Choice>
          <mc:Fallback>
            <w:pict>
              <v:shape w14:anchorId="1B355EF2" id="_x0000_s1046" style="position:absolute;margin-left:386.75pt;margin-top:495.65pt;width:165.6pt;height:28.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0312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" adj="-11796480,,5400" path="m,l2042159,v33668,,60961,27293,60961,60961l2103120,365760,,365760,,xe" fillcolor="#03a7ae" stroked="f" strokeweight=".5pt">
                <v:fill color2="#1e4166" rotate="t" angle="90" focus="100%" type="gradient">
                  <o:fill v:ext="view" type="gradientUnscaled"/>
                </v:fill>
                <v:stroke joinstyle="miter"/>
                <v:formulas/>
                <v:path arrowok="t" o:connecttype="custom" o:connectlocs="0,0;2042159,0;2103120,60961;2103120,365760;0,365760;0,0" o:connectangles="0,0,0,0,0,0" textboxrect="0,0,2103120,365760"/>
                <v:textbox inset=",2.16pt,0">
                  <w:txbxContent>
                    <w:p w14:paraId="0AFA6810" w14:textId="33EDBDFD" w:rsidR="00C745F5" w:rsidRPr="001333F5" w:rsidRDefault="00704ECC" w:rsidP="00C745F5">
                      <w:pPr>
                        <w:rPr>
                          <w:rFonts w:ascii="Century Gothic" w:hAnsi="Century Gothic" w:cstheme="minorBidi"/>
                          <w:color w:val="FFFFFF" w:themeColor="background1"/>
                          <w:sz w:val="28"/>
                          <w:szCs w:val="28"/>
                        </w:rPr>
                      </w:pPr>
                      <w:r w:rsidRPr="001333F5">
                        <w:rPr>
                          <w:rFonts w:ascii="Century Gothic" w:hAnsi="Century Gothic" w:cstheme="minorBidi"/>
                          <w:color w:val="FFFFFF" w:themeColor="background1"/>
                          <w:sz w:val="28"/>
                          <w:szCs w:val="28"/>
                        </w:rPr>
                        <w:t xml:space="preserve">POSITIONING </w:t>
                      </w:r>
                    </w:p>
                  </w:txbxContent>
                </v:textbox>
              </v:shape>
            </w:pict>
          </mc:Fallback>
        </mc:AlternateContent>
      </w:r>
      <w:r w:rsidR="00C745F5">
        <w:rPr>
          <w:rFonts w:ascii="Century Gothic" w:hAnsi="Century Gothic"/>
          <w:noProof/>
        </w:rPr>
        <mc:AlternateContent>
          <mc:Choice Requires="wps">
            <w:drawing>
              <wp:anchor distT="0" distB="0" distL="114300" distR="114300" simplePos="0" relativeHeight="251758592" behindDoc="0" locked="0" layoutInCell="1" allowOverlap="1" wp14:anchorId="345CC962" wp14:editId="0F6D2680">
                <wp:simplePos x="0" y="0"/>
                <wp:positionH relativeFrom="column">
                  <wp:posOffset>4746625</wp:posOffset>
                </wp:positionH>
                <wp:positionV relativeFrom="paragraph">
                  <wp:posOffset>116205</wp:posOffset>
                </wp:positionV>
                <wp:extent cx="2103120" cy="365760"/>
                <wp:effectExtent l="0" t="0" r="5080" b="2540"/>
                <wp:wrapNone/>
                <wp:docPr id="255015093" name="Snip Single Corner Rectangle 12"/>
                <wp:cNvGraphicFramePr/>
                <a:graphic xmlns:a="http://schemas.openxmlformats.org/drawingml/2006/main">
                  <a:graphicData uri="http://schemas.microsoft.com/office/word/2010/wordprocessingShape">
                    <wps:wsp>
                      <wps:cNvSpPr/>
                      <wps:spPr>
                        <a:xfrm>
                          <a:off x="0" y="0"/>
                          <a:ext cx="2103120" cy="365760"/>
                        </a:xfrm>
                        <a:prstGeom prst="round1Rect">
                          <a:avLst/>
                        </a:prstGeom>
                        <a:gradFill>
                          <a:gsLst>
                            <a:gs pos="0">
                              <a:srgbClr val="03A7AE"/>
                            </a:gs>
                            <a:gs pos="100000">
                              <a:srgbClr val="1E4166"/>
                            </a:gs>
                          </a:gsLst>
                          <a:lin ang="0" scaled="0"/>
                        </a:gradFill>
                        <a:ln w="6350">
                          <a:noFill/>
                        </a:ln>
                        <a:effectLst/>
                      </wps:spPr>
                      <wps:style>
                        <a:lnRef idx="1">
                          <a:schemeClr val="accent1"/>
                        </a:lnRef>
                        <a:fillRef idx="3">
                          <a:schemeClr val="accent1"/>
                        </a:fillRef>
                        <a:effectRef idx="2">
                          <a:schemeClr val="accent1"/>
                        </a:effectRef>
                        <a:fontRef idx="minor">
                          <a:schemeClr val="lt1"/>
                        </a:fontRef>
                      </wps:style>
                      <wps:txbx>
                        <w:txbxContent>
                          <w:p w14:paraId="01ABA2D7" w14:textId="7706E6A4" w:rsidR="00C745F5" w:rsidRPr="001333F5" w:rsidRDefault="00704ECC" w:rsidP="00C745F5">
                            <w:pPr>
                              <w:rPr>
                                <w:rFonts w:ascii="Century Gothic" w:hAnsi="Century Gothic" w:cstheme="minorBidi"/>
                                <w:color w:val="FFFFFF" w:themeColor="background1"/>
                                <w:sz w:val="28"/>
                                <w:szCs w:val="28"/>
                              </w:rPr>
                            </w:pPr>
                            <w:r w:rsidRPr="001333F5">
                              <w:rPr>
                                <w:rFonts w:ascii="Century Gothic" w:hAnsi="Century Gothic" w:cstheme="minorBidi"/>
                                <w:color w:val="FFFFFF" w:themeColor="background1"/>
                                <w:sz w:val="28"/>
                                <w:szCs w:val="28"/>
                              </w:rPr>
                              <w:t>PLACE</w:t>
                            </w:r>
                          </w:p>
                        </w:txbxContent>
                      </wps:txbx>
                      <wps:bodyPr wrap="square" tIns="27432" rIns="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345CC962" id="_x0000_s1047" style="position:absolute;margin-left:373.75pt;margin-top:9.15pt;width:165.6pt;height:28.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0312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" adj="-11796480,,5400" path="m,l2042159,v33668,,60961,27293,60961,60961l2103120,365760,,365760,,xe" fillcolor="#03a7ae" stroked="f" strokeweight=".5pt">
                <v:fill color2="#1e4166" rotate="t" angle="90" focus="100%" type="gradient">
                  <o:fill v:ext="view" type="gradientUnscaled"/>
                </v:fill>
                <v:stroke joinstyle="miter"/>
                <v:formulas/>
                <v:path arrowok="t" o:connecttype="custom" o:connectlocs="0,0;2042159,0;2103120,60961;2103120,365760;0,365760;0,0" o:connectangles="0,0,0,0,0,0" textboxrect="0,0,2103120,365760"/>
                <v:textbox inset=",2.16pt,0">
                  <w:txbxContent>
                    <w:p w14:paraId="01ABA2D7" w14:textId="7706E6A4" w:rsidR="00C745F5" w:rsidRPr="001333F5" w:rsidRDefault="00704ECC" w:rsidP="00C745F5">
                      <w:pPr>
                        <w:rPr>
                          <w:rFonts w:ascii="Century Gothic" w:hAnsi="Century Gothic" w:cstheme="minorBidi"/>
                          <w:color w:val="FFFFFF" w:themeColor="background1"/>
                          <w:sz w:val="28"/>
                          <w:szCs w:val="28"/>
                        </w:rPr>
                      </w:pPr>
                      <w:r w:rsidRPr="001333F5">
                        <w:rPr>
                          <w:rFonts w:ascii="Century Gothic" w:hAnsi="Century Gothic" w:cstheme="minorBidi"/>
                          <w:color w:val="FFFFFF" w:themeColor="background1"/>
                          <w:sz w:val="28"/>
                          <w:szCs w:val="28"/>
                        </w:rPr>
                        <w:t>PLACE</w:t>
                      </w:r>
                    </w:p>
                  </w:txbxContent>
                </v:textbox>
              </v:shape>
            </w:pict>
          </mc:Fallback>
        </mc:AlternateContent>
      </w:r>
      <w:r w:rsidR="00C745F5">
        <w:rPr>
          <w:rFonts w:ascii="Century Gothic" w:hAnsi="Century Gothic"/>
          <w:noProof/>
        </w:rPr>
        <mc:AlternateContent>
          <mc:Choice Requires="wps">
            <w:drawing>
              <wp:anchor distT="0" distB="0" distL="114300" distR="114300" simplePos="0" relativeHeight="251623424" behindDoc="0" locked="0" layoutInCell="1" allowOverlap="1" wp14:anchorId="256FEE64" wp14:editId="696AA628">
                <wp:simplePos x="0" y="0"/>
                <wp:positionH relativeFrom="column">
                  <wp:posOffset>173355</wp:posOffset>
                </wp:positionH>
                <wp:positionV relativeFrom="paragraph">
                  <wp:posOffset>6290310</wp:posOffset>
                </wp:positionV>
                <wp:extent cx="2103120" cy="365760"/>
                <wp:effectExtent l="0" t="0" r="5080" b="2540"/>
                <wp:wrapNone/>
                <wp:docPr id="538550442" name="Snip Single Corner Rectangle 13">
                  <a:extLst xmlns:a="http://schemas.openxmlformats.org/drawingml/2006/main">
                    <a:ext uri="{FF2B5EF4-FFF2-40B4-BE49-F238E27FC236}">
                      <a16:creationId xmlns:a16="http://schemas.microsoft.com/office/drawing/2014/main" id="{B89BD0F9-A83E-034D-9296-46AD91A72FE2}"/>
                    </a:ext>
                  </a:extLst>
                </wp:docPr>
                <wp:cNvGraphicFramePr/>
                <a:graphic xmlns:a="http://schemas.openxmlformats.org/drawingml/2006/main">
                  <a:graphicData uri="http://schemas.microsoft.com/office/word/2010/wordprocessingShape">
                    <wps:wsp>
                      <wps:cNvSpPr/>
                      <wps:spPr>
                        <a:xfrm>
                          <a:off x="0" y="0"/>
                          <a:ext cx="2103120" cy="365760"/>
                        </a:xfrm>
                        <a:prstGeom prst="round1Rect">
                          <a:avLst/>
                        </a:prstGeom>
                        <a:gradFill>
                          <a:gsLst>
                            <a:gs pos="0">
                              <a:srgbClr val="03A7AE"/>
                            </a:gs>
                            <a:gs pos="100000">
                              <a:srgbClr val="1E4166"/>
                            </a:gs>
                          </a:gsLst>
                          <a:lin ang="0" scaled="0"/>
                        </a:gradFill>
                        <a:ln w="6350">
                          <a:noFill/>
                        </a:ln>
                        <a:effectLst/>
                      </wps:spPr>
                      <wps:style>
                        <a:lnRef idx="1">
                          <a:schemeClr val="accent1"/>
                        </a:lnRef>
                        <a:fillRef idx="3">
                          <a:schemeClr val="accent1"/>
                        </a:fillRef>
                        <a:effectRef idx="2">
                          <a:schemeClr val="accent1"/>
                        </a:effectRef>
                        <a:fontRef idx="minor">
                          <a:schemeClr val="lt1"/>
                        </a:fontRef>
                      </wps:style>
                      <wps:txbx>
                        <w:txbxContent>
                          <w:p w14:paraId="5F47D34E" w14:textId="78612D1C" w:rsidR="00E83E0F" w:rsidRPr="001333F5" w:rsidRDefault="00704ECC" w:rsidP="00E83E0F">
                            <w:pPr>
                              <w:rPr>
                                <w:rFonts w:ascii="Century Gothic" w:hAnsi="Century Gothic" w:cstheme="minorBidi"/>
                                <w:color w:val="FFFFFF" w:themeColor="background1"/>
                                <w:sz w:val="28"/>
                                <w:szCs w:val="28"/>
                              </w:rPr>
                            </w:pPr>
                            <w:r w:rsidRPr="001333F5">
                              <w:rPr>
                                <w:rFonts w:ascii="Century Gothic" w:hAnsi="Century Gothic" w:cstheme="minorBidi"/>
                                <w:color w:val="FFFFFF" w:themeColor="background1"/>
                                <w:sz w:val="28"/>
                                <w:szCs w:val="28"/>
                              </w:rPr>
                              <w:t>PROMOTION</w:t>
                            </w:r>
                          </w:p>
                        </w:txbxContent>
                      </wps:txbx>
                      <wps:bodyPr wrap="square" tIns="27432" rIns="0" rtlCol="0" anchor="ctr">
                        <a:noAutofit/>
                      </wps:bodyPr>
                    </wps:wsp>
                  </a:graphicData>
                </a:graphic>
                <wp14:sizeRelH relativeFrom="margin">
                  <wp14:pctWidth>0</wp14:pctWidth>
                </wp14:sizeRelH>
                <wp14:sizeRelV relativeFrom="margin">
                  <wp14:pctHeight>0</wp14:pctHeight>
                </wp14:sizeRelV>
              </wp:anchor>
            </w:drawing>
          </mc:Choice>
          <mc:Fallback>
            <w:pict>
              <v:shape w14:anchorId="256FEE64" id="Snip Single Corner Rectangle 13" o:spid="_x0000_s1048" style="position:absolute;margin-left:13.65pt;margin-top:495.3pt;width:165.6pt;height:28.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0312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" adj="-11796480,,5400" path="m,l2042159,v33668,,60961,27293,60961,60961l2103120,365760,,365760,,xe" fillcolor="#03a7ae" stroked="f" strokeweight=".5pt">
                <v:fill color2="#1e4166" rotate="t" angle="90" focus="100%" type="gradient">
                  <o:fill v:ext="view" type="gradientUnscaled"/>
                </v:fill>
                <v:stroke joinstyle="miter"/>
                <v:formulas/>
                <v:path arrowok="t" o:connecttype="custom" o:connectlocs="0,0;2042159,0;2103120,60961;2103120,365760;0,365760;0,0" o:connectangles="0,0,0,0,0,0" textboxrect="0,0,2103120,365760"/>
                <v:textbox inset=",2.16pt,0">
                  <w:txbxContent>
                    <w:p w14:paraId="5F47D34E" w14:textId="78612D1C" w:rsidR="00E83E0F" w:rsidRPr="001333F5" w:rsidRDefault="00704ECC" w:rsidP="00E83E0F">
                      <w:pPr>
                        <w:rPr>
                          <w:rFonts w:ascii="Century Gothic" w:hAnsi="Century Gothic" w:cstheme="minorBidi"/>
                          <w:color w:val="FFFFFF" w:themeColor="background1"/>
                          <w:sz w:val="28"/>
                          <w:szCs w:val="28"/>
                        </w:rPr>
                      </w:pPr>
                      <w:r w:rsidRPr="001333F5">
                        <w:rPr>
                          <w:rFonts w:ascii="Century Gothic" w:hAnsi="Century Gothic" w:cstheme="minorBidi"/>
                          <w:color w:val="FFFFFF" w:themeColor="background1"/>
                          <w:sz w:val="28"/>
                          <w:szCs w:val="28"/>
                        </w:rPr>
                        <w:t>PROMOTION</w:t>
                      </w:r>
                    </w:p>
                  </w:txbxContent>
                </v:textbox>
              </v:shape>
            </w:pict>
          </mc:Fallback>
        </mc:AlternateContent>
      </w:r>
      <w:r w:rsidR="00C745F5">
        <w:rPr>
          <w:rFonts w:ascii="Century Gothic" w:hAnsi="Century Gothic"/>
          <w:noProof/>
        </w:rPr>
        <mc:AlternateContent>
          <mc:Choice Requires="wps">
            <w:drawing>
              <wp:anchor distT="0" distB="0" distL="114300" distR="114300" simplePos="0" relativeHeight="251617280" behindDoc="0" locked="0" layoutInCell="1" allowOverlap="1" wp14:anchorId="70321605" wp14:editId="3B754C6F">
                <wp:simplePos x="0" y="0"/>
                <wp:positionH relativeFrom="column">
                  <wp:posOffset>368300</wp:posOffset>
                </wp:positionH>
                <wp:positionV relativeFrom="page">
                  <wp:posOffset>4031615</wp:posOffset>
                </wp:positionV>
                <wp:extent cx="630555" cy="2997835"/>
                <wp:effectExtent l="25400" t="76200" r="67945" b="37465"/>
                <wp:wrapNone/>
                <wp:docPr id="1817273394" name="Straight Arrow Connector 7">
                  <a:extLst xmlns:a="http://schemas.openxmlformats.org/drawingml/2006/main">
                    <a:ext uri="{FF2B5EF4-FFF2-40B4-BE49-F238E27FC236}">
                      <a16:creationId xmlns:a16="http://schemas.microsoft.com/office/drawing/2014/main" id="{08AD9546-331C-DEB5-2202-F4C152900B75}"/>
                    </a:ext>
                  </a:extLst>
                </wp:docPr>
                <wp:cNvGraphicFramePr/>
                <a:graphic xmlns:a="http://schemas.openxmlformats.org/drawingml/2006/main">
                  <a:graphicData uri="http://schemas.microsoft.com/office/word/2010/wordprocessingShape">
                    <wps:wsp>
                      <wps:cNvCnPr/>
                      <wps:spPr>
                        <a:xfrm flipV="1">
                          <a:off x="0" y="0"/>
                          <a:ext cx="630555" cy="2997835"/>
                        </a:xfrm>
                        <a:prstGeom prst="straightConnector1">
                          <a:avLst/>
                        </a:prstGeom>
                        <a:ln w="50800" cap="rnd">
                          <a:solidFill>
                            <a:srgbClr val="03A7AE"/>
                          </a:solidFill>
                          <a:prstDash val="sysDot"/>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5A75865" id="Straight Arrow Connector 7" o:spid="_x0000_s1026" type="#_x0000_t32" style="position:absolute;margin-left:29pt;margin-top:317.45pt;width:49.65pt;height:236.05pt;flip:y;z-index:251617280;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" strokecolor="#03a7ae" strokeweight="4pt">
                <v:stroke dashstyle="1 1" endarrow="oval" joinstyle="miter" endcap="round"/>
                <w10:wrap anchory="page"/>
              </v:shape>
            </w:pict>
          </mc:Fallback>
        </mc:AlternateContent>
      </w:r>
      <w:r w:rsidR="00340825">
        <w:rPr>
          <w:rFonts w:ascii="Century Gothic" w:hAnsi="Century Gothic"/>
          <w:noProof/>
        </w:rPr>
        <mc:AlternateContent>
          <mc:Choice Requires="wps">
            <w:drawing>
              <wp:anchor distT="0" distB="0" distL="114300" distR="114300" simplePos="0" relativeHeight="251639808" behindDoc="0" locked="0" layoutInCell="1" allowOverlap="1" wp14:anchorId="026F5E77" wp14:editId="1E021A7D">
                <wp:simplePos x="0" y="0"/>
                <wp:positionH relativeFrom="column">
                  <wp:posOffset>7709535</wp:posOffset>
                </wp:positionH>
                <wp:positionV relativeFrom="page">
                  <wp:posOffset>2313305</wp:posOffset>
                </wp:positionV>
                <wp:extent cx="1411605" cy="589915"/>
                <wp:effectExtent l="0" t="0" r="0" b="6985"/>
                <wp:wrapNone/>
                <wp:docPr id="905972243" name="Rectangle 27"/>
                <wp:cNvGraphicFramePr/>
                <a:graphic xmlns:a="http://schemas.openxmlformats.org/drawingml/2006/main">
                  <a:graphicData uri="http://schemas.microsoft.com/office/word/2010/wordprocessingShape">
                    <wps:wsp>
                      <wps:cNvSpPr/>
                      <wps:spPr>
                        <a:xfrm>
                          <a:off x="0" y="0"/>
                          <a:ext cx="1411605" cy="589915"/>
                        </a:xfrm>
                        <a:prstGeom prst="rect">
                          <a:avLst/>
                        </a:prstGeom>
                        <a:noFill/>
                        <a:ln w="6350">
                          <a:noFill/>
                        </a:ln>
                        <a:effectLst/>
                      </wps:spPr>
                      <wps:style>
                        <a:lnRef idx="1">
                          <a:schemeClr val="accent1"/>
                        </a:lnRef>
                        <a:fillRef idx="3">
                          <a:schemeClr val="accent1"/>
                        </a:fillRef>
                        <a:effectRef idx="2">
                          <a:schemeClr val="accent1"/>
                        </a:effectRef>
                        <a:fontRef idx="minor">
                          <a:schemeClr val="lt1"/>
                        </a:fontRef>
                      </wps:style>
                      <wps:txbx>
                        <w:txbxContent>
                          <w:p w14:paraId="702CF731" w14:textId="46EB4080" w:rsidR="00E66360" w:rsidRPr="00073F2A" w:rsidRDefault="00E66360" w:rsidP="00E66360">
                            <w:pPr>
                              <w:rPr>
                                <w:rFonts w:ascii="Century Gothic" w:hAnsi="Century Gothic" w:cstheme="minorBidi"/>
                                <w:color w:val="FFFFFF" w:themeColor="background1"/>
                                <w:sz w:val="32"/>
                                <w:szCs w:val="32"/>
                              </w:rPr>
                            </w:pPr>
                            <w:r w:rsidRPr="00073F2A">
                              <w:rPr>
                                <w:rFonts w:ascii="Century Gothic" w:hAnsi="Century Gothic" w:cstheme="minorBidi"/>
                                <w:color w:val="FFFFFF" w:themeColor="background1"/>
                                <w:sz w:val="32"/>
                                <w:szCs w:val="32"/>
                              </w:rPr>
                              <w:t>Problem Statement</w:t>
                            </w: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026F5E77" id="Rectangle 27" o:spid="_x0000_s1049" style="position:absolute;margin-left:607.05pt;margin-top:182.15pt;width:111.15pt;height:46.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" filled="f" stroked="f" strokeweight=".5pt">
                <v:textbox inset="0,0,0,0">
                  <w:txbxContent>
                    <w:p w14:paraId="702CF731" w14:textId="46EB4080" w:rsidR="00E66360" w:rsidRPr="00073F2A" w:rsidRDefault="00E66360" w:rsidP="00E66360">
                      <w:pPr>
                        <w:rPr>
                          <w:rFonts w:ascii="Century Gothic" w:hAnsi="Century Gothic" w:cstheme="minorBidi"/>
                          <w:color w:val="FFFFFF" w:themeColor="background1"/>
                          <w:sz w:val="32"/>
                          <w:szCs w:val="32"/>
                        </w:rPr>
                      </w:pPr>
                      <w:r w:rsidRPr="00073F2A">
                        <w:rPr>
                          <w:rFonts w:ascii="Century Gothic" w:hAnsi="Century Gothic" w:cstheme="minorBidi"/>
                          <w:color w:val="FFFFFF" w:themeColor="background1"/>
                          <w:sz w:val="32"/>
                          <w:szCs w:val="32"/>
                        </w:rPr>
                        <w:t>Problem Statement</w:t>
                      </w:r>
                    </w:p>
                  </w:txbxContent>
                </v:textbox>
                <w10:wrap anchory="page"/>
              </v:rect>
            </w:pict>
          </mc:Fallback>
        </mc:AlternateContent>
      </w:r>
      <w:r w:rsidR="00340825">
        <w:rPr>
          <w:rFonts w:ascii="Century Gothic" w:hAnsi="Century Gothic"/>
          <w:noProof/>
        </w:rPr>
        <mc:AlternateContent>
          <mc:Choice Requires="wps">
            <w:drawing>
              <wp:anchor distT="0" distB="0" distL="114300" distR="114300" simplePos="0" relativeHeight="251724800" behindDoc="0" locked="0" layoutInCell="1" allowOverlap="1" wp14:anchorId="2F9D08BB" wp14:editId="51BEF0EB">
                <wp:simplePos x="0" y="0"/>
                <wp:positionH relativeFrom="column">
                  <wp:posOffset>7708265</wp:posOffset>
                </wp:positionH>
                <wp:positionV relativeFrom="page">
                  <wp:posOffset>5312410</wp:posOffset>
                </wp:positionV>
                <wp:extent cx="1411605" cy="1666240"/>
                <wp:effectExtent l="0" t="0" r="0" b="0"/>
                <wp:wrapNone/>
                <wp:docPr id="947413921" name="Rectangle 27"/>
                <wp:cNvGraphicFramePr/>
                <a:graphic xmlns:a="http://schemas.openxmlformats.org/drawingml/2006/main">
                  <a:graphicData uri="http://schemas.microsoft.com/office/word/2010/wordprocessingShape">
                    <wps:wsp>
                      <wps:cNvSpPr/>
                      <wps:spPr>
                        <a:xfrm>
                          <a:off x="0" y="0"/>
                          <a:ext cx="1411605" cy="1666240"/>
                        </a:xfrm>
                        <a:prstGeom prst="rect">
                          <a:avLst/>
                        </a:prstGeom>
                        <a:noFill/>
                        <a:ln w="6350">
                          <a:noFill/>
                        </a:ln>
                        <a:effectLst/>
                      </wps:spPr>
                      <wps:style>
                        <a:lnRef idx="1">
                          <a:schemeClr val="accent1"/>
                        </a:lnRef>
                        <a:fillRef idx="3">
                          <a:schemeClr val="accent1"/>
                        </a:fillRef>
                        <a:effectRef idx="2">
                          <a:schemeClr val="accent1"/>
                        </a:effectRef>
                        <a:fontRef idx="minor">
                          <a:schemeClr val="lt1"/>
                        </a:fontRef>
                      </wps:style>
                      <wps:txbx>
                        <w:txbxContent>
                          <w:p w14:paraId="14A15AC6" w14:textId="77777777" w:rsidR="00E86542" w:rsidRPr="00C745F5" w:rsidRDefault="00E86542" w:rsidP="00E86542">
                            <w:pPr>
                              <w:rPr>
                                <w:rFonts w:ascii="Century Gothic" w:hAnsi="Century Gothic"/>
                                <w:color w:val="1E4166"/>
                                <w:sz w:val="44"/>
                                <w:szCs w:val="44"/>
                              </w:rPr>
                            </w:pPr>
                            <w:r w:rsidRPr="00C745F5">
                              <w:rPr>
                                <w:rFonts w:ascii="Century Gothic" w:hAnsi="Century Gothic"/>
                                <w:color w:val="1E4166"/>
                                <w:sz w:val="44"/>
                                <w:szCs w:val="44"/>
                              </w:rPr>
                              <w:t>Reduced Market Share</w:t>
                            </w:r>
                          </w:p>
                          <w:p w14:paraId="5A847135" w14:textId="3DAC435F" w:rsidR="00E86542" w:rsidRPr="00C745F5" w:rsidRDefault="00E86542" w:rsidP="00E86542">
                            <w:pPr>
                              <w:rPr>
                                <w:rFonts w:ascii="Century Gothic" w:hAnsi="Century Gothic" w:cstheme="minorBidi"/>
                                <w:color w:val="1E4166"/>
                                <w:sz w:val="96"/>
                                <w:szCs w:val="96"/>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2F9D08BB" id="_x0000_s1050" style="position:absolute;margin-left:606.95pt;margin-top:418.3pt;width:111.15pt;height:131.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" filled="f" stroked="f" strokeweight=".5pt">
                <v:textbox inset="0,0,0,0">
                  <w:txbxContent>
                    <w:p w14:paraId="14A15AC6" w14:textId="77777777" w:rsidR="00E86542" w:rsidRPr="00C745F5" w:rsidRDefault="00E86542" w:rsidP="00E86542">
                      <w:pPr>
                        <w:rPr>
                          <w:rFonts w:ascii="Century Gothic" w:hAnsi="Century Gothic"/>
                          <w:color w:val="1E4166"/>
                          <w:sz w:val="44"/>
                          <w:szCs w:val="44"/>
                        </w:rPr>
                      </w:pPr>
                      <w:r w:rsidRPr="00C745F5">
                        <w:rPr>
                          <w:rFonts w:ascii="Century Gothic" w:hAnsi="Century Gothic"/>
                          <w:color w:val="1E4166"/>
                          <w:sz w:val="44"/>
                          <w:szCs w:val="44"/>
                        </w:rPr>
                        <w:t>Reduced Market Share</w:t>
                      </w:r>
                    </w:p>
                    <w:p w14:paraId="5A847135" w14:textId="3DAC435F" w:rsidR="00E86542" w:rsidRPr="00C745F5" w:rsidRDefault="00E86542" w:rsidP="00E86542">
                      <w:pPr>
                        <w:rPr>
                          <w:rFonts w:ascii="Century Gothic" w:hAnsi="Century Gothic" w:cstheme="minorBidi"/>
                          <w:color w:val="1E4166"/>
                          <w:sz w:val="96"/>
                          <w:szCs w:val="96"/>
                        </w:rPr>
                      </w:pPr>
                    </w:p>
                  </w:txbxContent>
                </v:textbox>
                <w10:wrap anchory="page"/>
              </v:rect>
            </w:pict>
          </mc:Fallback>
        </mc:AlternateContent>
      </w:r>
      <w:r w:rsidR="00FB1F5C">
        <w:rPr>
          <w:rFonts w:ascii="Century Gothic" w:hAnsi="Century Gothic"/>
          <w:noProof/>
        </w:rPr>
        <mc:AlternateContent>
          <mc:Choice Requires="wps">
            <w:drawing>
              <wp:anchor distT="0" distB="0" distL="114300" distR="114300" simplePos="0" relativeHeight="251619328" behindDoc="0" locked="0" layoutInCell="1" allowOverlap="1" wp14:anchorId="407C29D7" wp14:editId="252D5A77">
                <wp:simplePos x="0" y="0"/>
                <wp:positionH relativeFrom="column">
                  <wp:posOffset>179705</wp:posOffset>
                </wp:positionH>
                <wp:positionV relativeFrom="page">
                  <wp:posOffset>1083310</wp:posOffset>
                </wp:positionV>
                <wp:extent cx="601980" cy="2945130"/>
                <wp:effectExtent l="25400" t="25400" r="83820" b="77470"/>
                <wp:wrapNone/>
                <wp:docPr id="1604513075" name="Straight Arrow Connector 9">
                  <a:extLst xmlns:a="http://schemas.openxmlformats.org/drawingml/2006/main">
                    <a:ext uri="{FF2B5EF4-FFF2-40B4-BE49-F238E27FC236}">
                      <a16:creationId xmlns:a16="http://schemas.microsoft.com/office/drawing/2014/main" id="{5EBE48C7-FFFA-A920-12CA-FE930864F942}"/>
                    </a:ext>
                  </a:extLst>
                </wp:docPr>
                <wp:cNvGraphicFramePr/>
                <a:graphic xmlns:a="http://schemas.openxmlformats.org/drawingml/2006/main">
                  <a:graphicData uri="http://schemas.microsoft.com/office/word/2010/wordprocessingShape">
                    <wps:wsp>
                      <wps:cNvCnPr/>
                      <wps:spPr>
                        <a:xfrm>
                          <a:off x="0" y="0"/>
                          <a:ext cx="601980" cy="2945130"/>
                        </a:xfrm>
                        <a:prstGeom prst="straightConnector1">
                          <a:avLst/>
                        </a:prstGeom>
                        <a:ln w="50800" cap="rnd">
                          <a:solidFill>
                            <a:srgbClr val="03A7AE"/>
                          </a:solidFill>
                          <a:prstDash val="sysDot"/>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88F1017" id="Straight Arrow Connector 9" o:spid="_x0000_s1026" type="#_x0000_t32" style="position:absolute;margin-left:14.15pt;margin-top:85.3pt;width:47.4pt;height:231.9pt;z-index:251619328;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" strokecolor="#03a7ae" strokeweight="4pt">
                <v:stroke dashstyle="1 1" endarrow="oval" joinstyle="miter" endcap="round"/>
                <w10:wrap anchory="page"/>
              </v:shape>
            </w:pict>
          </mc:Fallback>
        </mc:AlternateContent>
      </w:r>
      <w:r w:rsidR="00D915B0">
        <w:rPr>
          <w:rFonts w:ascii="Century Gothic" w:hAnsi="Century Gothic"/>
          <w:noProof/>
        </w:rPr>
        <mc:AlternateContent>
          <mc:Choice Requires="wps">
            <w:drawing>
              <wp:anchor distT="0" distB="0" distL="114300" distR="114300" simplePos="0" relativeHeight="251621376" behindDoc="0" locked="0" layoutInCell="1" allowOverlap="1" wp14:anchorId="3E47C42D" wp14:editId="57F43AB4">
                <wp:simplePos x="0" y="0"/>
                <wp:positionH relativeFrom="column">
                  <wp:posOffset>8255</wp:posOffset>
                </wp:positionH>
                <wp:positionV relativeFrom="paragraph">
                  <wp:posOffset>111760</wp:posOffset>
                </wp:positionV>
                <wp:extent cx="2103120" cy="365760"/>
                <wp:effectExtent l="0" t="0" r="5080" b="2540"/>
                <wp:wrapNone/>
                <wp:docPr id="1155592869" name="Snip Single Corner Rectangle 11">
                  <a:extLst xmlns:a="http://schemas.openxmlformats.org/drawingml/2006/main">
                    <a:ext uri="{FF2B5EF4-FFF2-40B4-BE49-F238E27FC236}">
                      <a16:creationId xmlns:a16="http://schemas.microsoft.com/office/drawing/2014/main" id="{0597D917-B5CD-1909-AECF-770172C36A23}"/>
                    </a:ext>
                  </a:extLst>
                </wp:docPr>
                <wp:cNvGraphicFramePr/>
                <a:graphic xmlns:a="http://schemas.openxmlformats.org/drawingml/2006/main">
                  <a:graphicData uri="http://schemas.microsoft.com/office/word/2010/wordprocessingShape">
                    <wps:wsp>
                      <wps:cNvSpPr/>
                      <wps:spPr>
                        <a:xfrm>
                          <a:off x="0" y="0"/>
                          <a:ext cx="2103120" cy="365760"/>
                        </a:xfrm>
                        <a:prstGeom prst="round1Rect">
                          <a:avLst/>
                        </a:prstGeom>
                        <a:gradFill>
                          <a:gsLst>
                            <a:gs pos="0">
                              <a:srgbClr val="03A7AE"/>
                            </a:gs>
                            <a:gs pos="100000">
                              <a:srgbClr val="1E4166"/>
                            </a:gs>
                          </a:gsLst>
                          <a:lin ang="0" scaled="0"/>
                        </a:gradFill>
                        <a:ln w="6350">
                          <a:noFill/>
                        </a:ln>
                        <a:effectLst/>
                      </wps:spPr>
                      <wps:style>
                        <a:lnRef idx="1">
                          <a:schemeClr val="accent1"/>
                        </a:lnRef>
                        <a:fillRef idx="3">
                          <a:schemeClr val="accent1"/>
                        </a:fillRef>
                        <a:effectRef idx="2">
                          <a:schemeClr val="accent1"/>
                        </a:effectRef>
                        <a:fontRef idx="minor">
                          <a:schemeClr val="lt1"/>
                        </a:fontRef>
                      </wps:style>
                      <wps:txbx>
                        <w:txbxContent>
                          <w:p w14:paraId="276911F1" w14:textId="407E60C9" w:rsidR="00E83E0F" w:rsidRPr="001333F5" w:rsidRDefault="00704ECC" w:rsidP="00E83E0F">
                            <w:pPr>
                              <w:rPr>
                                <w:rFonts w:ascii="Century Gothic" w:hAnsi="Century Gothic" w:cstheme="minorBidi"/>
                                <w:color w:val="FFFFFF" w:themeColor="background1"/>
                                <w:sz w:val="28"/>
                                <w:szCs w:val="28"/>
                              </w:rPr>
                            </w:pPr>
                            <w:r w:rsidRPr="001333F5">
                              <w:rPr>
                                <w:rFonts w:ascii="Century Gothic" w:hAnsi="Century Gothic" w:cstheme="minorBidi"/>
                                <w:color w:val="FFFFFF" w:themeColor="background1"/>
                                <w:sz w:val="28"/>
                                <w:szCs w:val="28"/>
                              </w:rPr>
                              <w:t>PRODUCT</w:t>
                            </w:r>
                          </w:p>
                        </w:txbxContent>
                      </wps:txbx>
                      <wps:bodyPr wrap="square" tIns="27432" rIns="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3E47C42D" id="Snip Single Corner Rectangle 11" o:spid="_x0000_s1051" style="position:absolute;margin-left:.65pt;margin-top:8.8pt;width:165.6pt;height:28.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0312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" adj="-11796480,,5400" path="m,l2042159,v33668,,60961,27293,60961,60961l2103120,365760,,365760,,xe" fillcolor="#03a7ae" stroked="f" strokeweight=".5pt">
                <v:fill color2="#1e4166" rotate="t" angle="90" focus="100%" type="gradient">
                  <o:fill v:ext="view" type="gradientUnscaled"/>
                </v:fill>
                <v:stroke joinstyle="miter"/>
                <v:formulas/>
                <v:path arrowok="t" o:connecttype="custom" o:connectlocs="0,0;2042159,0;2103120,60961;2103120,365760;0,365760;0,0" o:connectangles="0,0,0,0,0,0" textboxrect="0,0,2103120,365760"/>
                <v:textbox inset=",2.16pt,0">
                  <w:txbxContent>
                    <w:p w14:paraId="276911F1" w14:textId="407E60C9" w:rsidR="00E83E0F" w:rsidRPr="001333F5" w:rsidRDefault="00704ECC" w:rsidP="00E83E0F">
                      <w:pPr>
                        <w:rPr>
                          <w:rFonts w:ascii="Century Gothic" w:hAnsi="Century Gothic" w:cstheme="minorBidi"/>
                          <w:color w:val="FFFFFF" w:themeColor="background1"/>
                          <w:sz w:val="28"/>
                          <w:szCs w:val="28"/>
                        </w:rPr>
                      </w:pPr>
                      <w:r w:rsidRPr="001333F5">
                        <w:rPr>
                          <w:rFonts w:ascii="Century Gothic" w:hAnsi="Century Gothic" w:cstheme="minorBidi"/>
                          <w:color w:val="FFFFFF" w:themeColor="background1"/>
                          <w:sz w:val="28"/>
                          <w:szCs w:val="28"/>
                        </w:rPr>
                        <w:t>PRODUCT</w:t>
                      </w:r>
                    </w:p>
                  </w:txbxContent>
                </v:textbox>
              </v:shape>
            </w:pict>
          </mc:Fallback>
        </mc:AlternateContent>
      </w:r>
      <w:r w:rsidR="00D915B0">
        <w:rPr>
          <w:rFonts w:ascii="Century Gothic" w:hAnsi="Century Gothic"/>
          <w:noProof/>
        </w:rPr>
        <w:drawing>
          <wp:anchor distT="0" distB="0" distL="114300" distR="114300" simplePos="0" relativeHeight="251722752" behindDoc="1" locked="0" layoutInCell="1" allowOverlap="1" wp14:anchorId="6E0F0E13" wp14:editId="4F7D036D">
            <wp:simplePos x="0" y="0"/>
            <wp:positionH relativeFrom="column">
              <wp:posOffset>-352425</wp:posOffset>
            </wp:positionH>
            <wp:positionV relativeFrom="page">
              <wp:posOffset>2903652</wp:posOffset>
            </wp:positionV>
            <wp:extent cx="9352280" cy="2239645"/>
            <wp:effectExtent l="0" t="0" r="0" b="0"/>
            <wp:wrapNone/>
            <wp:docPr id="1164763166" name="Picture 1" descr="A blue line i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763166" name="Picture 1" descr="A blue line in a black background&#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9352280" cy="2239645"/>
                    </a:xfrm>
                    <a:prstGeom prst="rect">
                      <a:avLst/>
                    </a:prstGeom>
                  </pic:spPr>
                </pic:pic>
              </a:graphicData>
            </a:graphic>
            <wp14:sizeRelH relativeFrom="page">
              <wp14:pctWidth>0</wp14:pctWidth>
            </wp14:sizeRelH>
            <wp14:sizeRelV relativeFrom="page">
              <wp14:pctHeight>0</wp14:pctHeight>
            </wp14:sizeRelV>
          </wp:anchor>
        </w:drawing>
      </w:r>
      <w:r w:rsidR="008E5A44">
        <w:rPr>
          <w:rFonts w:ascii="Century Gothic" w:hAnsi="Century Gothic"/>
          <w:noProof/>
        </w:rPr>
        <mc:AlternateContent>
          <mc:Choice Requires="wpg">
            <w:drawing>
              <wp:anchor distT="0" distB="0" distL="114300" distR="114300" simplePos="0" relativeHeight="251754496" behindDoc="0" locked="0" layoutInCell="1" allowOverlap="1" wp14:anchorId="4AAF8E09" wp14:editId="09F945FE">
                <wp:simplePos x="0" y="0"/>
                <wp:positionH relativeFrom="column">
                  <wp:posOffset>7902552</wp:posOffset>
                </wp:positionH>
                <wp:positionV relativeFrom="paragraph">
                  <wp:posOffset>237328</wp:posOffset>
                </wp:positionV>
                <wp:extent cx="1314639" cy="1438816"/>
                <wp:effectExtent l="0" t="0" r="6350" b="0"/>
                <wp:wrapNone/>
                <wp:docPr id="31134795" name="Group 16"/>
                <wp:cNvGraphicFramePr/>
                <a:graphic xmlns:a="http://schemas.openxmlformats.org/drawingml/2006/main">
                  <a:graphicData uri="http://schemas.microsoft.com/office/word/2010/wordprocessingGroup">
                    <wpg:wgp>
                      <wpg:cNvGrpSpPr/>
                      <wpg:grpSpPr>
                        <a:xfrm>
                          <a:off x="0" y="0"/>
                          <a:ext cx="1314639" cy="1438816"/>
                          <a:chOff x="0" y="0"/>
                          <a:chExt cx="1314639" cy="1438816"/>
                        </a:xfrm>
                      </wpg:grpSpPr>
                      <wps:wsp>
                        <wps:cNvPr id="883130097" name="Freeform 5"/>
                        <wps:cNvSpPr/>
                        <wps:spPr>
                          <a:xfrm>
                            <a:off x="550642" y="303687"/>
                            <a:ext cx="344538" cy="328014"/>
                          </a:xfrm>
                          <a:custGeom>
                            <a:avLst/>
                            <a:gdLst>
                              <a:gd name="connsiteX0" fmla="*/ 172518 w 344538"/>
                              <a:gd name="connsiteY0" fmla="*/ 0 h 328014"/>
                              <a:gd name="connsiteX1" fmla="*/ 0 w 344538"/>
                              <a:gd name="connsiteY1" fmla="*/ 172518 h 328014"/>
                              <a:gd name="connsiteX2" fmla="*/ 0 w 344538"/>
                              <a:gd name="connsiteY2" fmla="*/ 184020 h 328014"/>
                              <a:gd name="connsiteX3" fmla="*/ 229695 w 344538"/>
                              <a:gd name="connsiteY3" fmla="*/ 263326 h 328014"/>
                              <a:gd name="connsiteX4" fmla="*/ 246701 w 344538"/>
                              <a:gd name="connsiteY4" fmla="*/ 328015 h 328014"/>
                              <a:gd name="connsiteX5" fmla="*/ 327478 w 344538"/>
                              <a:gd name="connsiteY5" fmla="*/ 97797 h 328014"/>
                              <a:gd name="connsiteX6" fmla="*/ 172518 w 344538"/>
                              <a:gd name="connsiteY6" fmla="*/ 0 h 328014"/>
                              <a:gd name="connsiteX7" fmla="*/ 287530 w 344538"/>
                              <a:gd name="connsiteY7" fmla="*/ 161017 h 328014"/>
                              <a:gd name="connsiteX8" fmla="*/ 276029 w 344538"/>
                              <a:gd name="connsiteY8" fmla="*/ 149516 h 328014"/>
                              <a:gd name="connsiteX9" fmla="*/ 195521 w 344538"/>
                              <a:gd name="connsiteY9" fmla="*/ 69007 h 328014"/>
                              <a:gd name="connsiteX10" fmla="*/ 184020 w 344538"/>
                              <a:gd name="connsiteY10" fmla="*/ 57506 h 328014"/>
                              <a:gd name="connsiteX11" fmla="*/ 195521 w 344538"/>
                              <a:gd name="connsiteY11" fmla="*/ 46005 h 328014"/>
                              <a:gd name="connsiteX12" fmla="*/ 299032 w 344538"/>
                              <a:gd name="connsiteY12" fmla="*/ 149516 h 328014"/>
                              <a:gd name="connsiteX13" fmla="*/ 287530 w 344538"/>
                              <a:gd name="connsiteY13" fmla="*/ 161017 h 3280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344538" h="328014">
                                <a:moveTo>
                                  <a:pt x="172518" y="0"/>
                                </a:moveTo>
                                <a:cubicBezTo>
                                  <a:pt x="77239" y="0"/>
                                  <a:pt x="0" y="77239"/>
                                  <a:pt x="0" y="172518"/>
                                </a:cubicBezTo>
                                <a:cubicBezTo>
                                  <a:pt x="0" y="176314"/>
                                  <a:pt x="0" y="179994"/>
                                  <a:pt x="0" y="184020"/>
                                </a:cubicBezTo>
                                <a:cubicBezTo>
                                  <a:pt x="85329" y="142491"/>
                                  <a:pt x="188167" y="177997"/>
                                  <a:pt x="229695" y="263326"/>
                                </a:cubicBezTo>
                                <a:cubicBezTo>
                                  <a:pt x="239547" y="283567"/>
                                  <a:pt x="245324" y="305546"/>
                                  <a:pt x="246701" y="328015"/>
                                </a:cubicBezTo>
                                <a:cubicBezTo>
                                  <a:pt x="332580" y="286747"/>
                                  <a:pt x="368745" y="183676"/>
                                  <a:pt x="327478" y="97797"/>
                                </a:cubicBezTo>
                                <a:cubicBezTo>
                                  <a:pt x="298837" y="38193"/>
                                  <a:pt x="238646" y="206"/>
                                  <a:pt x="172518" y="0"/>
                                </a:cubicBezTo>
                                <a:close/>
                                <a:moveTo>
                                  <a:pt x="287530" y="161017"/>
                                </a:moveTo>
                                <a:cubicBezTo>
                                  <a:pt x="281178" y="161017"/>
                                  <a:pt x="276029" y="155868"/>
                                  <a:pt x="276029" y="149516"/>
                                </a:cubicBezTo>
                                <a:cubicBezTo>
                                  <a:pt x="276029" y="105052"/>
                                  <a:pt x="239984" y="69007"/>
                                  <a:pt x="195521" y="69007"/>
                                </a:cubicBezTo>
                                <a:cubicBezTo>
                                  <a:pt x="189169" y="69007"/>
                                  <a:pt x="184020" y="63858"/>
                                  <a:pt x="184020" y="57506"/>
                                </a:cubicBezTo>
                                <a:cubicBezTo>
                                  <a:pt x="184020" y="51154"/>
                                  <a:pt x="189169" y="46005"/>
                                  <a:pt x="195521" y="46005"/>
                                </a:cubicBezTo>
                                <a:cubicBezTo>
                                  <a:pt x="252689" y="46005"/>
                                  <a:pt x="299032" y="92348"/>
                                  <a:pt x="299032" y="149516"/>
                                </a:cubicBezTo>
                                <a:cubicBezTo>
                                  <a:pt x="299032" y="155868"/>
                                  <a:pt x="293883" y="161017"/>
                                  <a:pt x="287530" y="161017"/>
                                </a:cubicBezTo>
                                <a:close/>
                              </a:path>
                            </a:pathLst>
                          </a:custGeom>
                          <a:solidFill>
                            <a:schemeClr val="bg1">
                              <a:alpha val="90000"/>
                            </a:schemeClr>
                          </a:solidFill>
                          <a:ln w="1141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0814088" name="Freeform 6"/>
                        <wps:cNvSpPr/>
                        <wps:spPr>
                          <a:xfrm>
                            <a:off x="477223" y="490572"/>
                            <a:ext cx="299031" cy="299031"/>
                          </a:xfrm>
                          <a:custGeom>
                            <a:avLst/>
                            <a:gdLst>
                              <a:gd name="connsiteX0" fmla="*/ 149516 w 299031"/>
                              <a:gd name="connsiteY0" fmla="*/ 0 h 299031"/>
                              <a:gd name="connsiteX1" fmla="*/ 0 w 299031"/>
                              <a:gd name="connsiteY1" fmla="*/ 149516 h 299031"/>
                              <a:gd name="connsiteX2" fmla="*/ 149516 w 299031"/>
                              <a:gd name="connsiteY2" fmla="*/ 299032 h 299031"/>
                              <a:gd name="connsiteX3" fmla="*/ 299032 w 299031"/>
                              <a:gd name="connsiteY3" fmla="*/ 149516 h 299031"/>
                              <a:gd name="connsiteX4" fmla="*/ 149516 w 299031"/>
                              <a:gd name="connsiteY4" fmla="*/ 0 h 299031"/>
                              <a:gd name="connsiteX5" fmla="*/ 241526 w 299031"/>
                              <a:gd name="connsiteY5" fmla="*/ 138015 h 299031"/>
                              <a:gd name="connsiteX6" fmla="*/ 230024 w 299031"/>
                              <a:gd name="connsiteY6" fmla="*/ 126513 h 299031"/>
                              <a:gd name="connsiteX7" fmla="*/ 172518 w 299031"/>
                              <a:gd name="connsiteY7" fmla="*/ 69007 h 299031"/>
                              <a:gd name="connsiteX8" fmla="*/ 161017 w 299031"/>
                              <a:gd name="connsiteY8" fmla="*/ 57506 h 299031"/>
                              <a:gd name="connsiteX9" fmla="*/ 172518 w 299031"/>
                              <a:gd name="connsiteY9" fmla="*/ 46005 h 299031"/>
                              <a:gd name="connsiteX10" fmla="*/ 253027 w 299031"/>
                              <a:gd name="connsiteY10" fmla="*/ 126513 h 299031"/>
                              <a:gd name="connsiteX11" fmla="*/ 241526 w 299031"/>
                              <a:gd name="connsiteY11" fmla="*/ 138015 h 2990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99031" h="299031">
                                <a:moveTo>
                                  <a:pt x="149516" y="0"/>
                                </a:moveTo>
                                <a:cubicBezTo>
                                  <a:pt x="66941" y="0"/>
                                  <a:pt x="0" y="66941"/>
                                  <a:pt x="0" y="149516"/>
                                </a:cubicBezTo>
                                <a:cubicBezTo>
                                  <a:pt x="0" y="232091"/>
                                  <a:pt x="66941" y="299032"/>
                                  <a:pt x="149516" y="299032"/>
                                </a:cubicBezTo>
                                <a:cubicBezTo>
                                  <a:pt x="232091" y="299032"/>
                                  <a:pt x="299032" y="232091"/>
                                  <a:pt x="299032" y="149516"/>
                                </a:cubicBezTo>
                                <a:cubicBezTo>
                                  <a:pt x="299032" y="66941"/>
                                  <a:pt x="232091" y="0"/>
                                  <a:pt x="149516" y="0"/>
                                </a:cubicBezTo>
                                <a:close/>
                                <a:moveTo>
                                  <a:pt x="241526" y="138015"/>
                                </a:moveTo>
                                <a:cubicBezTo>
                                  <a:pt x="235173" y="138015"/>
                                  <a:pt x="230024" y="132866"/>
                                  <a:pt x="230024" y="126513"/>
                                </a:cubicBezTo>
                                <a:cubicBezTo>
                                  <a:pt x="230024" y="94754"/>
                                  <a:pt x="204278" y="69007"/>
                                  <a:pt x="172518" y="69007"/>
                                </a:cubicBezTo>
                                <a:cubicBezTo>
                                  <a:pt x="166166" y="69007"/>
                                  <a:pt x="161017" y="63858"/>
                                  <a:pt x="161017" y="57506"/>
                                </a:cubicBezTo>
                                <a:cubicBezTo>
                                  <a:pt x="161017" y="51154"/>
                                  <a:pt x="166166" y="46005"/>
                                  <a:pt x="172518" y="46005"/>
                                </a:cubicBezTo>
                                <a:cubicBezTo>
                                  <a:pt x="216982" y="46005"/>
                                  <a:pt x="253027" y="82050"/>
                                  <a:pt x="253027" y="126513"/>
                                </a:cubicBezTo>
                                <a:cubicBezTo>
                                  <a:pt x="253027" y="132866"/>
                                  <a:pt x="247878" y="138015"/>
                                  <a:pt x="241526" y="138015"/>
                                </a:cubicBezTo>
                                <a:close/>
                              </a:path>
                            </a:pathLst>
                          </a:custGeom>
                          <a:solidFill>
                            <a:schemeClr val="bg1"/>
                          </a:solidFill>
                          <a:ln w="1141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25771633" name="Freeform 7"/>
                        <wps:cNvSpPr/>
                        <wps:spPr>
                          <a:xfrm>
                            <a:off x="0" y="660771"/>
                            <a:ext cx="207010" cy="207010"/>
                          </a:xfrm>
                          <a:custGeom>
                            <a:avLst/>
                            <a:gdLst>
                              <a:gd name="connsiteX0" fmla="*/ 103511 w 207021"/>
                              <a:gd name="connsiteY0" fmla="*/ 0 h 207021"/>
                              <a:gd name="connsiteX1" fmla="*/ 0 w 207021"/>
                              <a:gd name="connsiteY1" fmla="*/ 103511 h 207021"/>
                              <a:gd name="connsiteX2" fmla="*/ 103511 w 207021"/>
                              <a:gd name="connsiteY2" fmla="*/ 207022 h 207021"/>
                              <a:gd name="connsiteX3" fmla="*/ 207022 w 207021"/>
                              <a:gd name="connsiteY3" fmla="*/ 103511 h 207021"/>
                              <a:gd name="connsiteX4" fmla="*/ 103511 w 207021"/>
                              <a:gd name="connsiteY4" fmla="*/ 0 h 207021"/>
                              <a:gd name="connsiteX5" fmla="*/ 155266 w 207021"/>
                              <a:gd name="connsiteY5" fmla="*/ 97760 h 207021"/>
                              <a:gd name="connsiteX6" fmla="*/ 143765 w 207021"/>
                              <a:gd name="connsiteY6" fmla="*/ 86259 h 207021"/>
                              <a:gd name="connsiteX7" fmla="*/ 120763 w 207021"/>
                              <a:gd name="connsiteY7" fmla="*/ 63257 h 207021"/>
                              <a:gd name="connsiteX8" fmla="*/ 109262 w 207021"/>
                              <a:gd name="connsiteY8" fmla="*/ 51755 h 207021"/>
                              <a:gd name="connsiteX9" fmla="*/ 120763 w 207021"/>
                              <a:gd name="connsiteY9" fmla="*/ 40254 h 207021"/>
                              <a:gd name="connsiteX10" fmla="*/ 166768 w 207021"/>
                              <a:gd name="connsiteY10" fmla="*/ 86259 h 207021"/>
                              <a:gd name="connsiteX11" fmla="*/ 155266 w 207021"/>
                              <a:gd name="connsiteY11" fmla="*/ 97760 h 2070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07021" h="207021">
                                <a:moveTo>
                                  <a:pt x="103511" y="0"/>
                                </a:moveTo>
                                <a:cubicBezTo>
                                  <a:pt x="46343" y="0"/>
                                  <a:pt x="0" y="46343"/>
                                  <a:pt x="0" y="103511"/>
                                </a:cubicBezTo>
                                <a:cubicBezTo>
                                  <a:pt x="0" y="160679"/>
                                  <a:pt x="46343" y="207022"/>
                                  <a:pt x="103511" y="207022"/>
                                </a:cubicBezTo>
                                <a:cubicBezTo>
                                  <a:pt x="160679" y="207022"/>
                                  <a:pt x="207022" y="160679"/>
                                  <a:pt x="207022" y="103511"/>
                                </a:cubicBezTo>
                                <a:cubicBezTo>
                                  <a:pt x="207022" y="46343"/>
                                  <a:pt x="160679" y="0"/>
                                  <a:pt x="103511" y="0"/>
                                </a:cubicBezTo>
                                <a:close/>
                                <a:moveTo>
                                  <a:pt x="155266" y="97760"/>
                                </a:moveTo>
                                <a:cubicBezTo>
                                  <a:pt x="148914" y="97760"/>
                                  <a:pt x="143765" y="92611"/>
                                  <a:pt x="143765" y="86259"/>
                                </a:cubicBezTo>
                                <a:cubicBezTo>
                                  <a:pt x="143765" y="73555"/>
                                  <a:pt x="133467" y="63257"/>
                                  <a:pt x="120763" y="63257"/>
                                </a:cubicBezTo>
                                <a:cubicBezTo>
                                  <a:pt x="114411" y="63257"/>
                                  <a:pt x="109262" y="58108"/>
                                  <a:pt x="109262" y="51755"/>
                                </a:cubicBezTo>
                                <a:cubicBezTo>
                                  <a:pt x="109262" y="45403"/>
                                  <a:pt x="114411" y="40254"/>
                                  <a:pt x="120763" y="40254"/>
                                </a:cubicBezTo>
                                <a:cubicBezTo>
                                  <a:pt x="146170" y="40254"/>
                                  <a:pt x="166768" y="60852"/>
                                  <a:pt x="166768" y="86259"/>
                                </a:cubicBezTo>
                                <a:cubicBezTo>
                                  <a:pt x="166768" y="92611"/>
                                  <a:pt x="161619" y="97760"/>
                                  <a:pt x="155266" y="97760"/>
                                </a:cubicBezTo>
                                <a:close/>
                              </a:path>
                            </a:pathLst>
                          </a:custGeom>
                          <a:gradFill>
                            <a:gsLst>
                              <a:gs pos="9000">
                                <a:schemeClr val="bg1">
                                  <a:alpha val="75000"/>
                                </a:schemeClr>
                              </a:gs>
                              <a:gs pos="78000">
                                <a:schemeClr val="bg1"/>
                              </a:gs>
                            </a:gsLst>
                            <a:lin ang="5400000" scaled="1"/>
                          </a:gradFill>
                          <a:ln w="1141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13939929" name="Freeform 8"/>
                        <wps:cNvSpPr/>
                        <wps:spPr>
                          <a:xfrm>
                            <a:off x="844318" y="744201"/>
                            <a:ext cx="230024" cy="230024"/>
                          </a:xfrm>
                          <a:custGeom>
                            <a:avLst/>
                            <a:gdLst>
                              <a:gd name="connsiteX0" fmla="*/ 115012 w 230024"/>
                              <a:gd name="connsiteY0" fmla="*/ 0 h 230024"/>
                              <a:gd name="connsiteX1" fmla="*/ 0 w 230024"/>
                              <a:gd name="connsiteY1" fmla="*/ 115012 h 230024"/>
                              <a:gd name="connsiteX2" fmla="*/ 115012 w 230024"/>
                              <a:gd name="connsiteY2" fmla="*/ 230024 h 230024"/>
                              <a:gd name="connsiteX3" fmla="*/ 230024 w 230024"/>
                              <a:gd name="connsiteY3" fmla="*/ 115012 h 230024"/>
                              <a:gd name="connsiteX4" fmla="*/ 115012 w 230024"/>
                              <a:gd name="connsiteY4" fmla="*/ 0 h 230024"/>
                              <a:gd name="connsiteX5" fmla="*/ 172518 w 230024"/>
                              <a:gd name="connsiteY5" fmla="*/ 111217 h 230024"/>
                              <a:gd name="connsiteX6" fmla="*/ 159062 w 230024"/>
                              <a:gd name="connsiteY6" fmla="*/ 97760 h 230024"/>
                              <a:gd name="connsiteX7" fmla="*/ 132264 w 230024"/>
                              <a:gd name="connsiteY7" fmla="*/ 70963 h 230024"/>
                              <a:gd name="connsiteX8" fmla="*/ 118808 w 230024"/>
                              <a:gd name="connsiteY8" fmla="*/ 57506 h 230024"/>
                              <a:gd name="connsiteX9" fmla="*/ 132264 w 230024"/>
                              <a:gd name="connsiteY9" fmla="*/ 44050 h 230024"/>
                              <a:gd name="connsiteX10" fmla="*/ 185975 w 230024"/>
                              <a:gd name="connsiteY10" fmla="*/ 97760 h 230024"/>
                              <a:gd name="connsiteX11" fmla="*/ 172518 w 230024"/>
                              <a:gd name="connsiteY11" fmla="*/ 111217 h 2300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30024" h="230024">
                                <a:moveTo>
                                  <a:pt x="115012" y="0"/>
                                </a:moveTo>
                                <a:cubicBezTo>
                                  <a:pt x="51492" y="0"/>
                                  <a:pt x="0" y="51492"/>
                                  <a:pt x="0" y="115012"/>
                                </a:cubicBezTo>
                                <a:cubicBezTo>
                                  <a:pt x="0" y="178532"/>
                                  <a:pt x="51492" y="230024"/>
                                  <a:pt x="115012" y="230024"/>
                                </a:cubicBezTo>
                                <a:cubicBezTo>
                                  <a:pt x="178532" y="230024"/>
                                  <a:pt x="230024" y="178532"/>
                                  <a:pt x="230024" y="115012"/>
                                </a:cubicBezTo>
                                <a:cubicBezTo>
                                  <a:pt x="230024" y="51492"/>
                                  <a:pt x="178532" y="0"/>
                                  <a:pt x="115012" y="0"/>
                                </a:cubicBezTo>
                                <a:close/>
                                <a:moveTo>
                                  <a:pt x="172518" y="111217"/>
                                </a:moveTo>
                                <a:cubicBezTo>
                                  <a:pt x="165113" y="111155"/>
                                  <a:pt x="159124" y="105166"/>
                                  <a:pt x="159062" y="97760"/>
                                </a:cubicBezTo>
                                <a:cubicBezTo>
                                  <a:pt x="159062" y="82961"/>
                                  <a:pt x="147064" y="70963"/>
                                  <a:pt x="132264" y="70963"/>
                                </a:cubicBezTo>
                                <a:cubicBezTo>
                                  <a:pt x="124832" y="70963"/>
                                  <a:pt x="118808" y="64938"/>
                                  <a:pt x="118808" y="57506"/>
                                </a:cubicBezTo>
                                <a:cubicBezTo>
                                  <a:pt x="118808" y="50074"/>
                                  <a:pt x="124832" y="44050"/>
                                  <a:pt x="132264" y="44050"/>
                                </a:cubicBezTo>
                                <a:cubicBezTo>
                                  <a:pt x="161901" y="44113"/>
                                  <a:pt x="185911" y="68123"/>
                                  <a:pt x="185975" y="97760"/>
                                </a:cubicBezTo>
                                <a:cubicBezTo>
                                  <a:pt x="185913" y="105166"/>
                                  <a:pt x="179924" y="111155"/>
                                  <a:pt x="172518" y="111217"/>
                                </a:cubicBezTo>
                                <a:close/>
                              </a:path>
                            </a:pathLst>
                          </a:custGeom>
                          <a:solidFill>
                            <a:schemeClr val="bg1"/>
                          </a:solidFill>
                          <a:ln w="1141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72329598" name="Freeform 9"/>
                        <wps:cNvSpPr/>
                        <wps:spPr>
                          <a:xfrm>
                            <a:off x="901051" y="0"/>
                            <a:ext cx="165735" cy="165735"/>
                          </a:xfrm>
                          <a:custGeom>
                            <a:avLst/>
                            <a:gdLst>
                              <a:gd name="connsiteX0" fmla="*/ 166078 w 166077"/>
                              <a:gd name="connsiteY0" fmla="*/ 83039 h 166077"/>
                              <a:gd name="connsiteX1" fmla="*/ 83039 w 166077"/>
                              <a:gd name="connsiteY1" fmla="*/ 166078 h 166077"/>
                              <a:gd name="connsiteX2" fmla="*/ 0 w 166077"/>
                              <a:gd name="connsiteY2" fmla="*/ 83039 h 166077"/>
                              <a:gd name="connsiteX3" fmla="*/ 83039 w 166077"/>
                              <a:gd name="connsiteY3" fmla="*/ 0 h 166077"/>
                              <a:gd name="connsiteX4" fmla="*/ 166078 w 166077"/>
                              <a:gd name="connsiteY4" fmla="*/ 83039 h 16607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6077" h="166077">
                                <a:moveTo>
                                  <a:pt x="166078" y="83039"/>
                                </a:moveTo>
                                <a:cubicBezTo>
                                  <a:pt x="166078" y="128900"/>
                                  <a:pt x="128900" y="166078"/>
                                  <a:pt x="83039" y="166078"/>
                                </a:cubicBezTo>
                                <a:cubicBezTo>
                                  <a:pt x="37178" y="166078"/>
                                  <a:pt x="0" y="128900"/>
                                  <a:pt x="0" y="83039"/>
                                </a:cubicBezTo>
                                <a:cubicBezTo>
                                  <a:pt x="0" y="37178"/>
                                  <a:pt x="37178" y="0"/>
                                  <a:pt x="83039" y="0"/>
                                </a:cubicBezTo>
                                <a:cubicBezTo>
                                  <a:pt x="128900" y="0"/>
                                  <a:pt x="166078" y="37178"/>
                                  <a:pt x="166078" y="83039"/>
                                </a:cubicBezTo>
                                <a:close/>
                              </a:path>
                            </a:pathLst>
                          </a:custGeom>
                          <a:solidFill>
                            <a:schemeClr val="bg1">
                              <a:alpha val="75000"/>
                            </a:schemeClr>
                          </a:solidFill>
                          <a:ln w="1141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0842007" name="Freeform 10"/>
                        <wps:cNvSpPr/>
                        <wps:spPr>
                          <a:xfrm>
                            <a:off x="664108" y="1254797"/>
                            <a:ext cx="184019" cy="184019"/>
                          </a:xfrm>
                          <a:custGeom>
                            <a:avLst/>
                            <a:gdLst>
                              <a:gd name="connsiteX0" fmla="*/ 184020 w 184019"/>
                              <a:gd name="connsiteY0" fmla="*/ 92010 h 184019"/>
                              <a:gd name="connsiteX1" fmla="*/ 92010 w 184019"/>
                              <a:gd name="connsiteY1" fmla="*/ 184020 h 184019"/>
                              <a:gd name="connsiteX2" fmla="*/ 0 w 184019"/>
                              <a:gd name="connsiteY2" fmla="*/ 92010 h 184019"/>
                              <a:gd name="connsiteX3" fmla="*/ 92010 w 184019"/>
                              <a:gd name="connsiteY3" fmla="*/ 0 h 184019"/>
                              <a:gd name="connsiteX4" fmla="*/ 184020 w 184019"/>
                              <a:gd name="connsiteY4" fmla="*/ 92010 h 18401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4019" h="184019">
                                <a:moveTo>
                                  <a:pt x="184020" y="92010"/>
                                </a:moveTo>
                                <a:cubicBezTo>
                                  <a:pt x="184020" y="142825"/>
                                  <a:pt x="142825" y="184020"/>
                                  <a:pt x="92010" y="184020"/>
                                </a:cubicBezTo>
                                <a:cubicBezTo>
                                  <a:pt x="41194" y="184020"/>
                                  <a:pt x="0" y="142825"/>
                                  <a:pt x="0" y="92010"/>
                                </a:cubicBezTo>
                                <a:cubicBezTo>
                                  <a:pt x="0" y="41194"/>
                                  <a:pt x="41194" y="0"/>
                                  <a:pt x="92010" y="0"/>
                                </a:cubicBezTo>
                                <a:cubicBezTo>
                                  <a:pt x="142825" y="0"/>
                                  <a:pt x="184020" y="41194"/>
                                  <a:pt x="184020" y="92010"/>
                                </a:cubicBezTo>
                                <a:close/>
                              </a:path>
                            </a:pathLst>
                          </a:custGeom>
                          <a:gradFill>
                            <a:gsLst>
                              <a:gs pos="9000">
                                <a:schemeClr val="bg1">
                                  <a:alpha val="75000"/>
                                </a:schemeClr>
                              </a:gs>
                              <a:gs pos="78000">
                                <a:schemeClr val="bg1"/>
                              </a:gs>
                            </a:gsLst>
                            <a:lin ang="5400000" scaled="1"/>
                          </a:gradFill>
                          <a:ln w="1141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72112955" name="Freeform 11"/>
                        <wps:cNvSpPr/>
                        <wps:spPr>
                          <a:xfrm>
                            <a:off x="433839" y="63407"/>
                            <a:ext cx="142875" cy="142875"/>
                          </a:xfrm>
                          <a:custGeom>
                            <a:avLst/>
                            <a:gdLst>
                              <a:gd name="connsiteX0" fmla="*/ 143075 w 143075"/>
                              <a:gd name="connsiteY0" fmla="*/ 71538 h 143075"/>
                              <a:gd name="connsiteX1" fmla="*/ 71538 w 143075"/>
                              <a:gd name="connsiteY1" fmla="*/ 143075 h 143075"/>
                              <a:gd name="connsiteX2" fmla="*/ 0 w 143075"/>
                              <a:gd name="connsiteY2" fmla="*/ 71538 h 143075"/>
                              <a:gd name="connsiteX3" fmla="*/ 71538 w 143075"/>
                              <a:gd name="connsiteY3" fmla="*/ 0 h 143075"/>
                              <a:gd name="connsiteX4" fmla="*/ 143075 w 143075"/>
                              <a:gd name="connsiteY4" fmla="*/ 71538 h 1430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3075" h="143075">
                                <a:moveTo>
                                  <a:pt x="143075" y="71538"/>
                                </a:moveTo>
                                <a:cubicBezTo>
                                  <a:pt x="143075" y="111047"/>
                                  <a:pt x="111047" y="143075"/>
                                  <a:pt x="71538" y="143075"/>
                                </a:cubicBezTo>
                                <a:cubicBezTo>
                                  <a:pt x="32028" y="143075"/>
                                  <a:pt x="0" y="111047"/>
                                  <a:pt x="0" y="71538"/>
                                </a:cubicBezTo>
                                <a:cubicBezTo>
                                  <a:pt x="0" y="32028"/>
                                  <a:pt x="32028" y="0"/>
                                  <a:pt x="71538" y="0"/>
                                </a:cubicBezTo>
                                <a:cubicBezTo>
                                  <a:pt x="111047" y="0"/>
                                  <a:pt x="143075" y="32028"/>
                                  <a:pt x="143075" y="71538"/>
                                </a:cubicBezTo>
                                <a:close/>
                              </a:path>
                            </a:pathLst>
                          </a:custGeom>
                          <a:solidFill>
                            <a:schemeClr val="bg1">
                              <a:alpha val="90000"/>
                            </a:schemeClr>
                          </a:solidFill>
                          <a:ln w="1141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45038780" name="Freeform 12"/>
                        <wps:cNvSpPr/>
                        <wps:spPr>
                          <a:xfrm>
                            <a:off x="110128" y="193559"/>
                            <a:ext cx="68580" cy="68580"/>
                          </a:xfrm>
                          <a:custGeom>
                            <a:avLst/>
                            <a:gdLst>
                              <a:gd name="connsiteX0" fmla="*/ 69007 w 69007"/>
                              <a:gd name="connsiteY0" fmla="*/ 34504 h 69007"/>
                              <a:gd name="connsiteX1" fmla="*/ 34504 w 69007"/>
                              <a:gd name="connsiteY1" fmla="*/ 69007 h 69007"/>
                              <a:gd name="connsiteX2" fmla="*/ 0 w 69007"/>
                              <a:gd name="connsiteY2" fmla="*/ 34504 h 69007"/>
                              <a:gd name="connsiteX3" fmla="*/ 34504 w 69007"/>
                              <a:gd name="connsiteY3" fmla="*/ 0 h 69007"/>
                              <a:gd name="connsiteX4" fmla="*/ 69007 w 69007"/>
                              <a:gd name="connsiteY4" fmla="*/ 34504 h 6900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007" h="69007">
                                <a:moveTo>
                                  <a:pt x="69007" y="34504"/>
                                </a:moveTo>
                                <a:cubicBezTo>
                                  <a:pt x="69007" y="53560"/>
                                  <a:pt x="53560" y="69007"/>
                                  <a:pt x="34504" y="69007"/>
                                </a:cubicBezTo>
                                <a:cubicBezTo>
                                  <a:pt x="15448" y="69007"/>
                                  <a:pt x="0" y="53560"/>
                                  <a:pt x="0" y="34504"/>
                                </a:cubicBezTo>
                                <a:cubicBezTo>
                                  <a:pt x="0" y="15448"/>
                                  <a:pt x="15448" y="0"/>
                                  <a:pt x="34504" y="0"/>
                                </a:cubicBezTo>
                                <a:cubicBezTo>
                                  <a:pt x="53560" y="0"/>
                                  <a:pt x="69007" y="15448"/>
                                  <a:pt x="69007" y="34504"/>
                                </a:cubicBezTo>
                                <a:close/>
                              </a:path>
                            </a:pathLst>
                          </a:custGeom>
                          <a:solidFill>
                            <a:schemeClr val="bg1"/>
                          </a:solidFill>
                          <a:ln w="1141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27818911" name="Freeform 13"/>
                        <wps:cNvSpPr/>
                        <wps:spPr>
                          <a:xfrm>
                            <a:off x="964458" y="607375"/>
                            <a:ext cx="69007" cy="69007"/>
                          </a:xfrm>
                          <a:custGeom>
                            <a:avLst/>
                            <a:gdLst>
                              <a:gd name="connsiteX0" fmla="*/ 69007 w 69007"/>
                              <a:gd name="connsiteY0" fmla="*/ 34504 h 69007"/>
                              <a:gd name="connsiteX1" fmla="*/ 34504 w 69007"/>
                              <a:gd name="connsiteY1" fmla="*/ 69007 h 69007"/>
                              <a:gd name="connsiteX2" fmla="*/ 0 w 69007"/>
                              <a:gd name="connsiteY2" fmla="*/ 34504 h 69007"/>
                              <a:gd name="connsiteX3" fmla="*/ 34504 w 69007"/>
                              <a:gd name="connsiteY3" fmla="*/ 0 h 69007"/>
                              <a:gd name="connsiteX4" fmla="*/ 69007 w 69007"/>
                              <a:gd name="connsiteY4" fmla="*/ 34504 h 6900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007" h="69007">
                                <a:moveTo>
                                  <a:pt x="69007" y="34504"/>
                                </a:moveTo>
                                <a:cubicBezTo>
                                  <a:pt x="69007" y="53559"/>
                                  <a:pt x="53559" y="69007"/>
                                  <a:pt x="34504" y="69007"/>
                                </a:cubicBezTo>
                                <a:cubicBezTo>
                                  <a:pt x="15448" y="69007"/>
                                  <a:pt x="0" y="53559"/>
                                  <a:pt x="0" y="34504"/>
                                </a:cubicBezTo>
                                <a:cubicBezTo>
                                  <a:pt x="0" y="15448"/>
                                  <a:pt x="15448" y="0"/>
                                  <a:pt x="34504" y="0"/>
                                </a:cubicBezTo>
                                <a:cubicBezTo>
                                  <a:pt x="53559" y="0"/>
                                  <a:pt x="69007" y="15448"/>
                                  <a:pt x="69007" y="34504"/>
                                </a:cubicBezTo>
                                <a:close/>
                              </a:path>
                            </a:pathLst>
                          </a:custGeom>
                          <a:solidFill>
                            <a:schemeClr val="bg1"/>
                          </a:solidFill>
                          <a:ln w="1141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63247182" name="Freeform 14"/>
                        <wps:cNvSpPr/>
                        <wps:spPr>
                          <a:xfrm>
                            <a:off x="507258" y="861004"/>
                            <a:ext cx="69007" cy="69007"/>
                          </a:xfrm>
                          <a:custGeom>
                            <a:avLst/>
                            <a:gdLst>
                              <a:gd name="connsiteX0" fmla="*/ 69007 w 69007"/>
                              <a:gd name="connsiteY0" fmla="*/ 34504 h 69007"/>
                              <a:gd name="connsiteX1" fmla="*/ 34504 w 69007"/>
                              <a:gd name="connsiteY1" fmla="*/ 69007 h 69007"/>
                              <a:gd name="connsiteX2" fmla="*/ 0 w 69007"/>
                              <a:gd name="connsiteY2" fmla="*/ 34504 h 69007"/>
                              <a:gd name="connsiteX3" fmla="*/ 34504 w 69007"/>
                              <a:gd name="connsiteY3" fmla="*/ 0 h 69007"/>
                              <a:gd name="connsiteX4" fmla="*/ 69007 w 69007"/>
                              <a:gd name="connsiteY4" fmla="*/ 34504 h 6900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007" h="69007">
                                <a:moveTo>
                                  <a:pt x="69007" y="34504"/>
                                </a:moveTo>
                                <a:cubicBezTo>
                                  <a:pt x="69007" y="53559"/>
                                  <a:pt x="53559" y="69007"/>
                                  <a:pt x="34504" y="69007"/>
                                </a:cubicBezTo>
                                <a:cubicBezTo>
                                  <a:pt x="15448" y="69007"/>
                                  <a:pt x="0" y="53559"/>
                                  <a:pt x="0" y="34504"/>
                                </a:cubicBezTo>
                                <a:cubicBezTo>
                                  <a:pt x="0" y="15448"/>
                                  <a:pt x="15448" y="0"/>
                                  <a:pt x="34504" y="0"/>
                                </a:cubicBezTo>
                                <a:cubicBezTo>
                                  <a:pt x="53559" y="0"/>
                                  <a:pt x="69007" y="15448"/>
                                  <a:pt x="69007" y="34504"/>
                                </a:cubicBezTo>
                                <a:close/>
                              </a:path>
                            </a:pathLst>
                          </a:custGeom>
                          <a:solidFill>
                            <a:schemeClr val="bg1"/>
                          </a:solidFill>
                          <a:ln w="1141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00077735" name="Freeform 9"/>
                        <wps:cNvSpPr/>
                        <wps:spPr>
                          <a:xfrm>
                            <a:off x="774236" y="1208076"/>
                            <a:ext cx="120480" cy="120480"/>
                          </a:xfrm>
                          <a:custGeom>
                            <a:avLst/>
                            <a:gdLst>
                              <a:gd name="connsiteX0" fmla="*/ 166078 w 166077"/>
                              <a:gd name="connsiteY0" fmla="*/ 83039 h 166077"/>
                              <a:gd name="connsiteX1" fmla="*/ 83039 w 166077"/>
                              <a:gd name="connsiteY1" fmla="*/ 166078 h 166077"/>
                              <a:gd name="connsiteX2" fmla="*/ 0 w 166077"/>
                              <a:gd name="connsiteY2" fmla="*/ 83039 h 166077"/>
                              <a:gd name="connsiteX3" fmla="*/ 83039 w 166077"/>
                              <a:gd name="connsiteY3" fmla="*/ 0 h 166077"/>
                              <a:gd name="connsiteX4" fmla="*/ 166078 w 166077"/>
                              <a:gd name="connsiteY4" fmla="*/ 83039 h 16607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6077" h="166077">
                                <a:moveTo>
                                  <a:pt x="166078" y="83039"/>
                                </a:moveTo>
                                <a:cubicBezTo>
                                  <a:pt x="166078" y="128900"/>
                                  <a:pt x="128900" y="166078"/>
                                  <a:pt x="83039" y="166078"/>
                                </a:cubicBezTo>
                                <a:cubicBezTo>
                                  <a:pt x="37178" y="166078"/>
                                  <a:pt x="0" y="128900"/>
                                  <a:pt x="0" y="83039"/>
                                </a:cubicBezTo>
                                <a:cubicBezTo>
                                  <a:pt x="0" y="37178"/>
                                  <a:pt x="37178" y="0"/>
                                  <a:pt x="83039" y="0"/>
                                </a:cubicBezTo>
                                <a:cubicBezTo>
                                  <a:pt x="128900" y="0"/>
                                  <a:pt x="166078" y="37178"/>
                                  <a:pt x="166078" y="83039"/>
                                </a:cubicBezTo>
                                <a:close/>
                              </a:path>
                            </a:pathLst>
                          </a:custGeom>
                          <a:solidFill>
                            <a:schemeClr val="bg1">
                              <a:alpha val="75000"/>
                            </a:schemeClr>
                          </a:solidFill>
                          <a:ln w="1141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646071" name="Freeform 9"/>
                        <wps:cNvSpPr/>
                        <wps:spPr>
                          <a:xfrm>
                            <a:off x="1124645" y="347071"/>
                            <a:ext cx="189994" cy="189994"/>
                          </a:xfrm>
                          <a:custGeom>
                            <a:avLst/>
                            <a:gdLst>
                              <a:gd name="connsiteX0" fmla="*/ 166078 w 166077"/>
                              <a:gd name="connsiteY0" fmla="*/ 83039 h 166077"/>
                              <a:gd name="connsiteX1" fmla="*/ 83039 w 166077"/>
                              <a:gd name="connsiteY1" fmla="*/ 166078 h 166077"/>
                              <a:gd name="connsiteX2" fmla="*/ 0 w 166077"/>
                              <a:gd name="connsiteY2" fmla="*/ 83039 h 166077"/>
                              <a:gd name="connsiteX3" fmla="*/ 83039 w 166077"/>
                              <a:gd name="connsiteY3" fmla="*/ 0 h 166077"/>
                              <a:gd name="connsiteX4" fmla="*/ 166078 w 166077"/>
                              <a:gd name="connsiteY4" fmla="*/ 83039 h 16607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6077" h="166077">
                                <a:moveTo>
                                  <a:pt x="166078" y="83039"/>
                                </a:moveTo>
                                <a:cubicBezTo>
                                  <a:pt x="166078" y="128900"/>
                                  <a:pt x="128900" y="166078"/>
                                  <a:pt x="83039" y="166078"/>
                                </a:cubicBezTo>
                                <a:cubicBezTo>
                                  <a:pt x="37178" y="166078"/>
                                  <a:pt x="0" y="128900"/>
                                  <a:pt x="0" y="83039"/>
                                </a:cubicBezTo>
                                <a:cubicBezTo>
                                  <a:pt x="0" y="37178"/>
                                  <a:pt x="37178" y="0"/>
                                  <a:pt x="83039" y="0"/>
                                </a:cubicBezTo>
                                <a:cubicBezTo>
                                  <a:pt x="128900" y="0"/>
                                  <a:pt x="166078" y="37178"/>
                                  <a:pt x="166078" y="83039"/>
                                </a:cubicBezTo>
                                <a:close/>
                              </a:path>
                            </a:pathLst>
                          </a:custGeom>
                          <a:solidFill>
                            <a:schemeClr val="bg1">
                              <a:alpha val="75000"/>
                            </a:schemeClr>
                          </a:solidFill>
                          <a:ln w="1141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D4A34F4" id="Group 16" o:spid="_x0000_s1026" style="position:absolute;margin-left:622.25pt;margin-top:18.7pt;width:103.5pt;height:113.3pt;z-index:251754496" coordsize="13146,143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">
                <v:shape id="Freeform 5" o:spid="_x0000_s1027" style="position:absolute;left:5506;top:3036;width:3445;height:3281;visibility:visible;mso-wrap-style:square;v-text-anchor:middle" coordsize="344538,3280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" path="m172518,c77239,,,77239,,172518v,3796,,7476,,11502c85329,142491,188167,177997,229695,263326v9852,20241,15629,42220,17006,64689c332580,286747,368745,183676,327478,97797,298837,38193,238646,206,172518,xm287530,161017v-6352,,-11501,-5149,-11501,-11501c276029,105052,239984,69007,195521,69007v-6352,,-11501,-5149,-11501,-11501c184020,51154,189169,46005,195521,46005v57168,,103511,46343,103511,103511c299032,155868,293883,161017,287530,161017xe" fillcolor="white [3212]" stroked="f" strokeweight=".31694mm">
                  <v:fill opacity="59110f"/>
                  <v:stroke joinstyle="miter"/>
                  <v:path arrowok="t" o:connecttype="custom" o:connectlocs="172518,0;0,172518;0,184020;229695,263326;246701,328015;327478,97797;172518,0;287530,161017;276029,149516;195521,69007;184020,57506;195521,46005;299032,149516;287530,161017" o:connectangles="0,0,0,0,0,0,0,0,0,0,0,0,0,0"/>
                </v:shape>
                <v:shape id="Freeform 6" o:spid="_x0000_s1028" style="position:absolute;left:4772;top:4905;width:2990;height:2991;visibility:visible;mso-wrap-style:square;v-text-anchor:middle" coordsize="299031,2990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" path="m149516,c66941,,,66941,,149516v,82575,66941,149516,149516,149516c232091,299032,299032,232091,299032,149516,299032,66941,232091,,149516,xm241526,138015v-6353,,-11502,-5149,-11502,-11502c230024,94754,204278,69007,172518,69007v-6352,,-11501,-5149,-11501,-11501c161017,51154,166166,46005,172518,46005v44464,,80509,36045,80509,80508c253027,132866,247878,138015,241526,138015xe" fillcolor="white [3212]" stroked="f" strokeweight=".31694mm">
                  <v:stroke joinstyle="miter"/>
                  <v:path arrowok="t" o:connecttype="custom" o:connectlocs="149516,0;0,149516;149516,299032;299032,149516;149516,0;241526,138015;230024,126513;172518,69007;161017,57506;172518,46005;253027,126513;241526,138015" o:connectangles="0,0,0,0,0,0,0,0,0,0,0,0"/>
                </v:shape>
                <v:shape id="Freeform 7" o:spid="_x0000_s1029" style="position:absolute;top:6607;width:2070;height:2070;visibility:visible;mso-wrap-style:square;v-text-anchor:middle" coordsize="207021,2070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" path="m103511,c46343,,,46343,,103511v,57168,46343,103511,103511,103511c160679,207022,207022,160679,207022,103511,207022,46343,160679,,103511,xm155266,97760v-6352,,-11501,-5149,-11501,-11501c143765,73555,133467,63257,120763,63257v-6352,,-11501,-5149,-11501,-11502c109262,45403,114411,40254,120763,40254v25407,,46005,20598,46005,46005c166768,92611,161619,97760,155266,97760xe" fillcolor="white [3212]" stroked="f" strokeweight=".31694mm">
                  <v:fill color2="white [3212]" o:opacity2=".75" colors="0 white;5898f white" focus="100%" type="gradient"/>
                  <v:stroke joinstyle="miter"/>
                  <v:path arrowok="t" o:connecttype="custom" o:connectlocs="103505,0;0,103505;103505,207011;207011,103505;103505,0;155258,97755;143757,86254;120757,63254;109256,51752;120757,40252;166759,86254;155258,97755" o:connectangles="0,0,0,0,0,0,0,0,0,0,0,0"/>
                </v:shape>
                <v:shape id="Freeform 8" o:spid="_x0000_s1030" style="position:absolute;left:8443;top:7442;width:2300;height:2300;visibility:visible;mso-wrap-style:square;v-text-anchor:middle" coordsize="230024,2300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" path="m115012,c51492,,,51492,,115012v,63520,51492,115012,115012,115012c178532,230024,230024,178532,230024,115012,230024,51492,178532,,115012,xm172518,111217v-7405,-62,-13394,-6051,-13456,-13457c159062,82961,147064,70963,132264,70963v-7432,,-13456,-6025,-13456,-13457c118808,50074,124832,44050,132264,44050v29637,63,53647,24073,53711,53710c185913,105166,179924,111155,172518,111217xe" fillcolor="white [3212]" stroked="f" strokeweight=".31694mm">
                  <v:stroke joinstyle="miter"/>
                  <v:path arrowok="t" o:connecttype="custom" o:connectlocs="115012,0;0,115012;115012,230024;230024,115012;115012,0;172518,111217;159062,97760;132264,70963;118808,57506;132264,44050;185975,97760;172518,111217" o:connectangles="0,0,0,0,0,0,0,0,0,0,0,0"/>
                </v:shape>
                <v:shape id="Freeform 9" o:spid="_x0000_s1031" style="position:absolute;left:9010;width:1657;height:1657;visibility:visible;mso-wrap-style:square;v-text-anchor:middle" coordsize="166077,1660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" path="m166078,83039v,45861,-37178,83039,-83039,83039c37178,166078,,128900,,83039,,37178,37178,,83039,v45861,,83039,37178,83039,83039xe" fillcolor="white [3212]" stroked="f" strokeweight=".31694mm">
                  <v:fill opacity="49087f"/>
                  <v:stroke joinstyle="miter"/>
                  <v:path arrowok="t" o:connecttype="custom" o:connectlocs="165736,82868;82868,165736;0,82868;82868,0;165736,82868" o:connectangles="0,0,0,0,0"/>
                </v:shape>
                <v:shape id="Freeform 10" o:spid="_x0000_s1032" style="position:absolute;left:6641;top:12547;width:1840;height:1841;visibility:visible;mso-wrap-style:square;v-text-anchor:middle" coordsize="184019,1840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" path="m184020,92010v,50815,-41195,92010,-92010,92010c41194,184020,,142825,,92010,,41194,41194,,92010,v50815,,92010,41194,92010,92010xe" fillcolor="white [3212]" stroked="f" strokeweight=".31694mm">
                  <v:fill color2="white [3212]" o:opacity2=".75" colors="0 white;5898f white" focus="100%" type="gradient"/>
                  <v:stroke joinstyle="miter"/>
                  <v:path arrowok="t" o:connecttype="custom" o:connectlocs="184020,92010;92010,184020;0,92010;92010,0;184020,92010" o:connectangles="0,0,0,0,0"/>
                </v:shape>
                <v:shape id="Freeform 11" o:spid="_x0000_s1033" style="position:absolute;left:4338;top:634;width:1429;height:1428;visibility:visible;mso-wrap-style:square;v-text-anchor:middle" coordsize="143075,1430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" path="m143075,71538v,39509,-32028,71537,-71537,71537c32028,143075,,111047,,71538,,32028,32028,,71538,v39509,,71537,32028,71537,71538xe" fillcolor="white [3212]" stroked="f" strokeweight=".31694mm">
                  <v:fill opacity="59110f"/>
                  <v:stroke joinstyle="miter"/>
                  <v:path arrowok="t" o:connecttype="custom" o:connectlocs="142875,71438;71438,142875;0,71438;71438,0;142875,71438" o:connectangles="0,0,0,0,0"/>
                </v:shape>
                <v:shape id="Freeform 12" o:spid="_x0000_s1034" style="position:absolute;left:1101;top:1935;width:686;height:686;visibility:visible;mso-wrap-style:square;v-text-anchor:middle" coordsize="69007,690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" path="m69007,34504v,19056,-15447,34503,-34503,34503c15448,69007,,53560,,34504,,15448,15448,,34504,,53560,,69007,15448,69007,34504xe" fillcolor="white [3212]" stroked="f" strokeweight=".31694mm">
                  <v:stroke joinstyle="miter"/>
                  <v:path arrowok="t" o:connecttype="custom" o:connectlocs="68580,34290;34290,68580;0,34290;34290,0;68580,34290" o:connectangles="0,0,0,0,0"/>
                </v:shape>
                <v:shape id="Freeform 13" o:spid="_x0000_s1035" style="position:absolute;left:9644;top:6073;width:690;height:690;visibility:visible;mso-wrap-style:square;v-text-anchor:middle" coordsize="69007,690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" path="m69007,34504v,19055,-15448,34503,-34503,34503c15448,69007,,53559,,34504,,15448,15448,,34504,,53559,,69007,15448,69007,34504xe" fillcolor="white [3212]" stroked="f" strokeweight=".31694mm">
                  <v:stroke joinstyle="miter"/>
                  <v:path arrowok="t" o:connecttype="custom" o:connectlocs="69007,34504;34504,69007;0,34504;34504,0;69007,34504" o:connectangles="0,0,0,0,0"/>
                </v:shape>
                <v:shape id="Freeform 14" o:spid="_x0000_s1036" style="position:absolute;left:5072;top:8610;width:690;height:690;visibility:visible;mso-wrap-style:square;v-text-anchor:middle" coordsize="69007,690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" path="m69007,34504v,19055,-15448,34503,-34503,34503c15448,69007,,53559,,34504,,15448,15448,,34504,,53559,,69007,15448,69007,34504xe" fillcolor="white [3212]" stroked="f" strokeweight=".31694mm">
                  <v:stroke joinstyle="miter"/>
                  <v:path arrowok="t" o:connecttype="custom" o:connectlocs="69007,34504;34504,69007;0,34504;34504,0;69007,34504" o:connectangles="0,0,0,0,0"/>
                </v:shape>
                <v:shape id="Freeform 9" o:spid="_x0000_s1037" style="position:absolute;left:7742;top:12080;width:1205;height:1205;visibility:visible;mso-wrap-style:square;v-text-anchor:middle" coordsize="166077,1660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" path="m166078,83039v,45861,-37178,83039,-83039,83039c37178,166078,,128900,,83039,,37178,37178,,83039,v45861,,83039,37178,83039,83039xe" fillcolor="white [3212]" stroked="f" strokeweight=".31694mm">
                  <v:fill opacity="49087f"/>
                  <v:stroke joinstyle="miter"/>
                  <v:path arrowok="t" o:connecttype="custom" o:connectlocs="120481,60240;60240,120481;0,60240;60240,0;120481,60240" o:connectangles="0,0,0,0,0"/>
                </v:shape>
                <v:shape id="Freeform 9" o:spid="_x0000_s1038" style="position:absolute;left:11246;top:3470;width:1900;height:1900;visibility:visible;mso-wrap-style:square;v-text-anchor:middle" coordsize="166077,1660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" path="m166078,83039v,45861,-37178,83039,-83039,83039c37178,166078,,128900,,83039,,37178,37178,,83039,v45861,,83039,37178,83039,83039xe" fillcolor="white [3212]" stroked="f" strokeweight=".31694mm">
                  <v:fill opacity="49087f"/>
                  <v:stroke joinstyle="miter"/>
                  <v:path arrowok="t" o:connecttype="custom" o:connectlocs="189995,94998;94998,189995;0,94998;94998,0;189995,94998" o:connectangles="0,0,0,0,0"/>
                </v:shape>
              </v:group>
            </w:pict>
          </mc:Fallback>
        </mc:AlternateContent>
      </w:r>
      <w:r w:rsidR="004B780A">
        <w:rPr>
          <w:rFonts w:ascii="Century Gothic" w:hAnsi="Century Gothic"/>
          <w:noProof/>
        </w:rPr>
        <mc:AlternateContent>
          <mc:Choice Requires="wps">
            <w:drawing>
              <wp:anchor distT="0" distB="0" distL="114300" distR="114300" simplePos="0" relativeHeight="251606015" behindDoc="1" locked="0" layoutInCell="1" allowOverlap="1" wp14:anchorId="046C5DC7" wp14:editId="3AFEC923">
                <wp:simplePos x="0" y="0"/>
                <wp:positionH relativeFrom="column">
                  <wp:posOffset>7610354</wp:posOffset>
                </wp:positionH>
                <wp:positionV relativeFrom="paragraph">
                  <wp:posOffset>78619</wp:posOffset>
                </wp:positionV>
                <wp:extent cx="1527810" cy="6586010"/>
                <wp:effectExtent l="0" t="0" r="0" b="5715"/>
                <wp:wrapNone/>
                <wp:docPr id="48" name="Rectangle 47">
                  <a:extLst xmlns:a="http://schemas.openxmlformats.org/drawingml/2006/main">
                    <a:ext uri="{FF2B5EF4-FFF2-40B4-BE49-F238E27FC236}">
                      <a16:creationId xmlns:a16="http://schemas.microsoft.com/office/drawing/2014/main" id="{749CE1DF-24FF-6B41-BF8C-0D567FFE2F15}"/>
                    </a:ext>
                  </a:extLst>
                </wp:docPr>
                <wp:cNvGraphicFramePr/>
                <a:graphic xmlns:a="http://schemas.openxmlformats.org/drawingml/2006/main">
                  <a:graphicData uri="http://schemas.microsoft.com/office/word/2010/wordprocessingShape">
                    <wps:wsp>
                      <wps:cNvSpPr/>
                      <wps:spPr>
                        <a:xfrm>
                          <a:off x="0" y="0"/>
                          <a:ext cx="1527810" cy="6586010"/>
                        </a:xfrm>
                        <a:prstGeom prst="rect">
                          <a:avLst/>
                        </a:prstGeom>
                        <a:gradFill>
                          <a:gsLst>
                            <a:gs pos="0">
                              <a:srgbClr val="06BCC4"/>
                            </a:gs>
                            <a:gs pos="100000">
                              <a:schemeClr val="accent1">
                                <a:lumMod val="20000"/>
                                <a:lumOff val="80000"/>
                              </a:schemeClr>
                            </a:gs>
                          </a:gsLst>
                          <a:lin ang="5400000" scaled="1"/>
                        </a:gradFill>
                        <a:ln w="6350">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anchor>
            </w:drawing>
          </mc:Choice>
          <mc:Fallback>
            <w:pict>
              <v:rect w14:anchorId="5EFA59B1" id="Rectangle 47" o:spid="_x0000_s1026" style="position:absolute;margin-left:599.25pt;margin-top:6.2pt;width:120.3pt;height:518.6pt;z-index:-25171046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" fillcolor="#06bcc4" stroked="f" strokeweight=".5pt">
                <v:fill color2="#c1e4f5 [660]" rotate="t" focus="100%" type="gradient"/>
              </v:rect>
            </w:pict>
          </mc:Fallback>
        </mc:AlternateContent>
      </w:r>
      <w:r w:rsidR="004B780A">
        <w:rPr>
          <w:rFonts w:ascii="Century Gothic" w:hAnsi="Century Gothic"/>
          <w:noProof/>
        </w:rPr>
        <mc:AlternateContent>
          <mc:Choice Requires="wps">
            <w:drawing>
              <wp:anchor distT="0" distB="0" distL="114300" distR="114300" simplePos="0" relativeHeight="251607039" behindDoc="1" locked="0" layoutInCell="1" allowOverlap="1" wp14:anchorId="5EBA49BA" wp14:editId="5BA307AF">
                <wp:simplePos x="0" y="0"/>
                <wp:positionH relativeFrom="column">
                  <wp:posOffset>7610354</wp:posOffset>
                </wp:positionH>
                <wp:positionV relativeFrom="paragraph">
                  <wp:posOffset>6585070</wp:posOffset>
                </wp:positionV>
                <wp:extent cx="1527810" cy="83579"/>
                <wp:effectExtent l="0" t="0" r="0" b="5715"/>
                <wp:wrapNone/>
                <wp:docPr id="47" name="Rectangle 46">
                  <a:extLst xmlns:a="http://schemas.openxmlformats.org/drawingml/2006/main">
                    <a:ext uri="{FF2B5EF4-FFF2-40B4-BE49-F238E27FC236}">
                      <a16:creationId xmlns:a16="http://schemas.microsoft.com/office/drawing/2014/main" id="{53F01731-A274-C54B-A4D0-755968517189}"/>
                    </a:ext>
                  </a:extLst>
                </wp:docPr>
                <wp:cNvGraphicFramePr/>
                <a:graphic xmlns:a="http://schemas.openxmlformats.org/drawingml/2006/main">
                  <a:graphicData uri="http://schemas.microsoft.com/office/word/2010/wordprocessingShape">
                    <wps:wsp>
                      <wps:cNvSpPr/>
                      <wps:spPr>
                        <a:xfrm>
                          <a:off x="0" y="0"/>
                          <a:ext cx="1527810" cy="83579"/>
                        </a:xfrm>
                        <a:prstGeom prst="rect">
                          <a:avLst/>
                        </a:prstGeom>
                        <a:solidFill>
                          <a:srgbClr val="1E4166"/>
                        </a:solidFill>
                        <a:ln w="6350">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anchor>
            </w:drawing>
          </mc:Choice>
          <mc:Fallback>
            <w:pict>
              <v:rect w14:anchorId="0C570C06" id="Rectangle 46" o:spid="_x0000_s1026" style="position:absolute;margin-left:599.25pt;margin-top:518.5pt;width:120.3pt;height:6.6pt;z-index:-2517094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" fillcolor="#1e4166" stroked="f" strokeweight=".5pt"/>
            </w:pict>
          </mc:Fallback>
        </mc:AlternateContent>
      </w:r>
    </w:p>
    <w:p w14:paraId="50DFF744" w14:textId="7FAA5712" w:rsidR="002D32BB" w:rsidRPr="002D32BB" w:rsidRDefault="002D32BB" w:rsidP="002D32BB">
      <w:pPr>
        <w:spacing w:line="276" w:lineRule="auto"/>
        <w:rPr>
          <w:rFonts w:ascii="Century Gothic" w:hAnsi="Century Gothic" w:cs="Arial"/>
          <w:bCs/>
          <w:noProof/>
          <w:color w:val="595959" w:themeColor="text1" w:themeTint="A6"/>
          <w:sz w:val="44"/>
          <w:szCs w:val="44"/>
        </w:rPr>
      </w:pPr>
      <w:bookmarkStart w:id="0" w:name="_Hlk536359931"/>
      <w:r w:rsidRPr="002D32BB">
        <w:rPr>
          <w:rFonts w:ascii="Century Gothic" w:hAnsi="Century Gothic" w:cs="Arial"/>
          <w:bCs/>
          <w:noProof/>
          <w:color w:val="595959" w:themeColor="text1" w:themeTint="A6"/>
          <w:sz w:val="44"/>
          <w:szCs w:val="44"/>
        </w:rPr>
        <w:lastRenderedPageBreak/>
        <w:t xml:space="preserve">MARKETING FISHBONE DIAGRAM  </w:t>
      </w:r>
    </w:p>
    <w:p w14:paraId="3B1DC684" w14:textId="33A99B0C" w:rsidR="002D32BB" w:rsidRPr="00D1776C" w:rsidRDefault="00926EEA" w:rsidP="002D32BB">
      <w:pPr>
        <w:rPr>
          <w:rFonts w:ascii="Century Gothic" w:hAnsi="Century Gothic"/>
        </w:rPr>
        <w:sectPr w:rsidR="002D32BB" w:rsidRPr="00D1776C" w:rsidSect="00957D4D">
          <w:pgSz w:w="15840" w:h="12240" w:orient="landscape"/>
          <w:pgMar w:top="441" w:right="720" w:bottom="333" w:left="720" w:header="720" w:footer="720" w:gutter="0"/>
          <w:cols w:space="720"/>
          <w:docGrid w:linePitch="360"/>
        </w:sectPr>
      </w:pPr>
      <w:r>
        <w:rPr>
          <w:rFonts w:ascii="Century Gothic" w:hAnsi="Century Gothic"/>
          <w:noProof/>
        </w:rPr>
        <mc:AlternateContent>
          <mc:Choice Requires="wps">
            <w:drawing>
              <wp:anchor distT="0" distB="0" distL="114300" distR="114300" simplePos="0" relativeHeight="251852800" behindDoc="0" locked="0" layoutInCell="1" allowOverlap="1" wp14:anchorId="270F0B3B" wp14:editId="7A53F009">
                <wp:simplePos x="0" y="0"/>
                <wp:positionH relativeFrom="column">
                  <wp:posOffset>5215458</wp:posOffset>
                </wp:positionH>
                <wp:positionV relativeFrom="paragraph">
                  <wp:posOffset>5955030</wp:posOffset>
                </wp:positionV>
                <wp:extent cx="1828800" cy="228600"/>
                <wp:effectExtent l="0" t="0" r="0" b="0"/>
                <wp:wrapNone/>
                <wp:docPr id="897479167" name="Rectangle 16"/>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B70CD29" w14:textId="176D8D0C" w:rsidR="002D32BB" w:rsidRPr="00A27DEC" w:rsidRDefault="002D32BB" w:rsidP="00A27DEC">
                            <w:pPr>
                              <w:pStyle w:val="ListParagraph"/>
                              <w:numPr>
                                <w:ilvl w:val="0"/>
                                <w:numId w:val="38"/>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270F0B3B" id="_x0000_s1052" style="position:absolute;margin-left:410.65pt;margin-top:468.9pt;width:2in;height:18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" filled="f" stroked="f" strokeweight="2pt">
                <v:textbox inset="0,0,0,0">
                  <w:txbxContent>
                    <w:p w14:paraId="6B70CD29" w14:textId="176D8D0C" w:rsidR="002D32BB" w:rsidRPr="00A27DEC" w:rsidRDefault="002D32BB" w:rsidP="00A27DEC">
                      <w:pPr>
                        <w:pStyle w:val="ListParagraph"/>
                        <w:numPr>
                          <w:ilvl w:val="0"/>
                          <w:numId w:val="38"/>
                        </w:numPr>
                        <w:rPr>
                          <w:rFonts w:ascii="Century Gothic" w:hAnsi="Century Gothic" w:cstheme="minorBidi"/>
                          <w:color w:val="037E83"/>
                          <w:sz w:val="20"/>
                          <w:szCs w:val="20"/>
                        </w:rPr>
                      </w:pPr>
                    </w:p>
                  </w:txbxContent>
                </v:textbox>
              </v:rect>
            </w:pict>
          </mc:Fallback>
        </mc:AlternateContent>
      </w:r>
      <w:r>
        <w:rPr>
          <w:rFonts w:ascii="Century Gothic" w:hAnsi="Century Gothic"/>
          <w:noProof/>
        </w:rPr>
        <mc:AlternateContent>
          <mc:Choice Requires="wps">
            <w:drawing>
              <wp:anchor distT="0" distB="0" distL="114300" distR="114300" simplePos="0" relativeHeight="251827200" behindDoc="0" locked="0" layoutInCell="1" allowOverlap="1" wp14:anchorId="05CBAB3E" wp14:editId="76F8C7FB">
                <wp:simplePos x="0" y="0"/>
                <wp:positionH relativeFrom="column">
                  <wp:posOffset>485775</wp:posOffset>
                </wp:positionH>
                <wp:positionV relativeFrom="paragraph">
                  <wp:posOffset>5950585</wp:posOffset>
                </wp:positionV>
                <wp:extent cx="1828800" cy="228600"/>
                <wp:effectExtent l="0" t="0" r="0" b="0"/>
                <wp:wrapNone/>
                <wp:docPr id="1002086085" name="Rectangle 22"/>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7A777EF1" w14:textId="7F8A4AEA" w:rsidR="002D32BB" w:rsidRPr="00610BFD" w:rsidRDefault="002D32BB" w:rsidP="00610BFD">
                            <w:pPr>
                              <w:pStyle w:val="ListParagraph"/>
                              <w:numPr>
                                <w:ilvl w:val="0"/>
                                <w:numId w:val="26"/>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05CBAB3E" id="_x0000_s1053" style="position:absolute;margin-left:38.25pt;margin-top:468.55pt;width:2in;height:1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" filled="f" stroked="f" strokeweight="2pt">
                <v:textbox inset="0,0,0,0">
                  <w:txbxContent>
                    <w:p w14:paraId="7A777EF1" w14:textId="7F8A4AEA" w:rsidR="002D32BB" w:rsidRPr="00610BFD" w:rsidRDefault="002D32BB" w:rsidP="00610BFD">
                      <w:pPr>
                        <w:pStyle w:val="ListParagraph"/>
                        <w:numPr>
                          <w:ilvl w:val="0"/>
                          <w:numId w:val="26"/>
                        </w:numPr>
                        <w:rPr>
                          <w:rFonts w:ascii="Century Gothic" w:hAnsi="Century Gothic" w:cstheme="minorBidi"/>
                          <w:color w:val="037E83"/>
                          <w:sz w:val="20"/>
                          <w:szCs w:val="20"/>
                        </w:rPr>
                      </w:pPr>
                    </w:p>
                  </w:txbxContent>
                </v:textbox>
              </v:rect>
            </w:pict>
          </mc:Fallback>
        </mc:AlternateContent>
      </w:r>
      <w:r>
        <w:rPr>
          <w:rFonts w:ascii="Century Gothic" w:hAnsi="Century Gothic"/>
          <w:noProof/>
        </w:rPr>
        <mc:AlternateContent>
          <mc:Choice Requires="wps">
            <w:drawing>
              <wp:anchor distT="0" distB="0" distL="114300" distR="114300" simplePos="0" relativeHeight="251821056" behindDoc="0" locked="0" layoutInCell="1" allowOverlap="1" wp14:anchorId="624FC123" wp14:editId="025AF86B">
                <wp:simplePos x="0" y="0"/>
                <wp:positionH relativeFrom="column">
                  <wp:posOffset>542493</wp:posOffset>
                </wp:positionH>
                <wp:positionV relativeFrom="paragraph">
                  <wp:posOffset>5715000</wp:posOffset>
                </wp:positionV>
                <wp:extent cx="1828800" cy="228600"/>
                <wp:effectExtent l="0" t="0" r="0" b="0"/>
                <wp:wrapNone/>
                <wp:docPr id="1198964914" name="Rectangle 22"/>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7B32FC33" w14:textId="57533729" w:rsidR="002D32BB" w:rsidRPr="00610BFD" w:rsidRDefault="002D32BB" w:rsidP="00610BFD">
                            <w:pPr>
                              <w:pStyle w:val="ListParagraph"/>
                              <w:numPr>
                                <w:ilvl w:val="0"/>
                                <w:numId w:val="25"/>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624FC123" id="_x0000_s1054" style="position:absolute;margin-left:42.7pt;margin-top:450pt;width:2in;height: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" filled="f" stroked="f" strokeweight="2pt">
                <v:textbox inset="0,0,0,0">
                  <w:txbxContent>
                    <w:p w14:paraId="7B32FC33" w14:textId="57533729" w:rsidR="002D32BB" w:rsidRPr="00610BFD" w:rsidRDefault="002D32BB" w:rsidP="00610BFD">
                      <w:pPr>
                        <w:pStyle w:val="ListParagraph"/>
                        <w:numPr>
                          <w:ilvl w:val="0"/>
                          <w:numId w:val="25"/>
                        </w:numPr>
                        <w:rPr>
                          <w:rFonts w:ascii="Century Gothic" w:hAnsi="Century Gothic" w:cstheme="minorBidi"/>
                          <w:color w:val="037E83"/>
                          <w:sz w:val="20"/>
                          <w:szCs w:val="20"/>
                        </w:rPr>
                      </w:pPr>
                    </w:p>
                  </w:txbxContent>
                </v:textbox>
              </v:rect>
            </w:pict>
          </mc:Fallback>
        </mc:AlternateContent>
      </w:r>
      <w:r>
        <w:rPr>
          <w:rFonts w:ascii="Century Gothic" w:hAnsi="Century Gothic"/>
          <w:noProof/>
        </w:rPr>
        <mc:AlternateContent>
          <mc:Choice Requires="wps">
            <w:drawing>
              <wp:anchor distT="0" distB="0" distL="114300" distR="114300" simplePos="0" relativeHeight="251824128" behindDoc="0" locked="0" layoutInCell="1" allowOverlap="1" wp14:anchorId="7B861681" wp14:editId="240C502F">
                <wp:simplePos x="0" y="0"/>
                <wp:positionH relativeFrom="column">
                  <wp:posOffset>2834208</wp:posOffset>
                </wp:positionH>
                <wp:positionV relativeFrom="paragraph">
                  <wp:posOffset>5950585</wp:posOffset>
                </wp:positionV>
                <wp:extent cx="1828800" cy="228600"/>
                <wp:effectExtent l="0" t="0" r="0" b="0"/>
                <wp:wrapNone/>
                <wp:docPr id="213273972" name="Rectangle 16"/>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751D2E4A" w14:textId="7DC862F2" w:rsidR="002D32BB" w:rsidRPr="00926EEA" w:rsidRDefault="002D32BB" w:rsidP="00926EEA">
                            <w:pPr>
                              <w:pStyle w:val="ListParagraph"/>
                              <w:numPr>
                                <w:ilvl w:val="0"/>
                                <w:numId w:val="32"/>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7B861681" id="_x0000_s1055" style="position:absolute;margin-left:223.15pt;margin-top:468.55pt;width:2in;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" filled="f" stroked="f" strokeweight="2pt">
                <v:textbox inset="0,0,0,0">
                  <w:txbxContent>
                    <w:p w14:paraId="751D2E4A" w14:textId="7DC862F2" w:rsidR="002D32BB" w:rsidRPr="00926EEA" w:rsidRDefault="002D32BB" w:rsidP="00926EEA">
                      <w:pPr>
                        <w:pStyle w:val="ListParagraph"/>
                        <w:numPr>
                          <w:ilvl w:val="0"/>
                          <w:numId w:val="32"/>
                        </w:numPr>
                        <w:rPr>
                          <w:rFonts w:ascii="Century Gothic" w:hAnsi="Century Gothic" w:cstheme="minorBidi"/>
                          <w:color w:val="037E83"/>
                          <w:sz w:val="20"/>
                          <w:szCs w:val="20"/>
                        </w:rPr>
                      </w:pPr>
                    </w:p>
                  </w:txbxContent>
                </v:textbox>
              </v:rect>
            </w:pict>
          </mc:Fallback>
        </mc:AlternateContent>
      </w:r>
      <w:r w:rsidR="00610BFD">
        <w:rPr>
          <w:rFonts w:ascii="Century Gothic" w:hAnsi="Century Gothic"/>
          <w:noProof/>
        </w:rPr>
        <mc:AlternateContent>
          <mc:Choice Requires="wps">
            <w:drawing>
              <wp:anchor distT="0" distB="0" distL="114300" distR="114300" simplePos="0" relativeHeight="251822080" behindDoc="0" locked="0" layoutInCell="1" allowOverlap="1" wp14:anchorId="67E44567" wp14:editId="076CDCA4">
                <wp:simplePos x="0" y="0"/>
                <wp:positionH relativeFrom="column">
                  <wp:posOffset>907618</wp:posOffset>
                </wp:positionH>
                <wp:positionV relativeFrom="paragraph">
                  <wp:posOffset>4018915</wp:posOffset>
                </wp:positionV>
                <wp:extent cx="1828800" cy="228600"/>
                <wp:effectExtent l="0" t="0" r="0" b="0"/>
                <wp:wrapNone/>
                <wp:docPr id="1781867997" name="Rectangle 26"/>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005BC4F2" w14:textId="20E10BF1" w:rsidR="002D32BB" w:rsidRPr="00610BFD" w:rsidRDefault="002D32BB" w:rsidP="00610BFD">
                            <w:pPr>
                              <w:pStyle w:val="ListParagraph"/>
                              <w:numPr>
                                <w:ilvl w:val="0"/>
                                <w:numId w:val="21"/>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67E44567" id="_x0000_s1056" style="position:absolute;margin-left:71.45pt;margin-top:316.45pt;width:2in;height:1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" filled="f" stroked="f" strokeweight="2pt">
                <v:textbox inset="0,0,0,0">
                  <w:txbxContent>
                    <w:p w14:paraId="005BC4F2" w14:textId="20E10BF1" w:rsidR="002D32BB" w:rsidRPr="00610BFD" w:rsidRDefault="002D32BB" w:rsidP="00610BFD">
                      <w:pPr>
                        <w:pStyle w:val="ListParagraph"/>
                        <w:numPr>
                          <w:ilvl w:val="0"/>
                          <w:numId w:val="21"/>
                        </w:numPr>
                        <w:rPr>
                          <w:rFonts w:ascii="Century Gothic" w:hAnsi="Century Gothic" w:cstheme="minorBidi"/>
                          <w:color w:val="037E83"/>
                          <w:sz w:val="20"/>
                          <w:szCs w:val="20"/>
                        </w:rPr>
                      </w:pPr>
                    </w:p>
                  </w:txbxContent>
                </v:textbox>
              </v:rect>
            </w:pict>
          </mc:Fallback>
        </mc:AlternateContent>
      </w:r>
      <w:r w:rsidR="0008549B">
        <w:rPr>
          <w:rFonts w:ascii="Century Gothic" w:hAnsi="Century Gothic"/>
          <w:noProof/>
        </w:rPr>
        <mc:AlternateContent>
          <mc:Choice Requires="wps">
            <w:drawing>
              <wp:anchor distT="0" distB="0" distL="114300" distR="114300" simplePos="0" relativeHeight="251844608" behindDoc="0" locked="0" layoutInCell="1" allowOverlap="1" wp14:anchorId="43DBBD83" wp14:editId="76593094">
                <wp:simplePos x="0" y="0"/>
                <wp:positionH relativeFrom="column">
                  <wp:posOffset>5115560</wp:posOffset>
                </wp:positionH>
                <wp:positionV relativeFrom="paragraph">
                  <wp:posOffset>991870</wp:posOffset>
                </wp:positionV>
                <wp:extent cx="1828800" cy="228600"/>
                <wp:effectExtent l="0" t="0" r="0" b="0"/>
                <wp:wrapNone/>
                <wp:docPr id="142780046" name="Rectangle 20"/>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9A5F185" w14:textId="33392029" w:rsidR="002D32BB" w:rsidRPr="00B10BDE" w:rsidRDefault="002D32BB" w:rsidP="00B10BDE">
                            <w:pPr>
                              <w:pStyle w:val="ListParagraph"/>
                              <w:numPr>
                                <w:ilvl w:val="0"/>
                                <w:numId w:val="15"/>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43DBBD83" id="_x0000_s1057" style="position:absolute;margin-left:402.8pt;margin-top:78.1pt;width:2in;height:18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" filled="f" stroked="f" strokeweight="2pt">
                <v:textbox inset="0,0,0,0">
                  <w:txbxContent>
                    <w:p w14:paraId="69A5F185" w14:textId="33392029" w:rsidR="002D32BB" w:rsidRPr="00B10BDE" w:rsidRDefault="002D32BB" w:rsidP="00B10BDE">
                      <w:pPr>
                        <w:pStyle w:val="ListParagraph"/>
                        <w:numPr>
                          <w:ilvl w:val="0"/>
                          <w:numId w:val="15"/>
                        </w:numPr>
                        <w:rPr>
                          <w:rFonts w:ascii="Century Gothic" w:hAnsi="Century Gothic" w:cstheme="minorBidi"/>
                          <w:color w:val="037E83"/>
                          <w:sz w:val="20"/>
                          <w:szCs w:val="20"/>
                        </w:rPr>
                      </w:pPr>
                    </w:p>
                  </w:txbxContent>
                </v:textbox>
              </v:rect>
            </w:pict>
          </mc:Fallback>
        </mc:AlternateContent>
      </w:r>
      <w:r w:rsidR="0008549B">
        <w:rPr>
          <w:rFonts w:ascii="Century Gothic" w:hAnsi="Century Gothic"/>
          <w:noProof/>
        </w:rPr>
        <mc:AlternateContent>
          <mc:Choice Requires="wps">
            <w:drawing>
              <wp:anchor distT="0" distB="0" distL="114300" distR="114300" simplePos="0" relativeHeight="251806720" behindDoc="0" locked="0" layoutInCell="1" allowOverlap="1" wp14:anchorId="543F006E" wp14:editId="56A99606">
                <wp:simplePos x="0" y="0"/>
                <wp:positionH relativeFrom="column">
                  <wp:posOffset>2734310</wp:posOffset>
                </wp:positionH>
                <wp:positionV relativeFrom="paragraph">
                  <wp:posOffset>987425</wp:posOffset>
                </wp:positionV>
                <wp:extent cx="1828800" cy="228600"/>
                <wp:effectExtent l="0" t="0" r="0" b="0"/>
                <wp:wrapNone/>
                <wp:docPr id="1920881145" name="Rectangle 20"/>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8DBB913" w14:textId="7EF79B07" w:rsidR="002D32BB" w:rsidRPr="0008549B" w:rsidRDefault="002D32BB" w:rsidP="0008549B">
                            <w:pPr>
                              <w:pStyle w:val="ListParagraph"/>
                              <w:numPr>
                                <w:ilvl w:val="0"/>
                                <w:numId w:val="9"/>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543F006E" id="_x0000_s1058" style="position:absolute;margin-left:215.3pt;margin-top:77.75pt;width:2in;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" filled="f" stroked="f" strokeweight="2pt">
                <v:textbox inset="0,0,0,0">
                  <w:txbxContent>
                    <w:p w14:paraId="58DBB913" w14:textId="7EF79B07" w:rsidR="002D32BB" w:rsidRPr="0008549B" w:rsidRDefault="002D32BB" w:rsidP="0008549B">
                      <w:pPr>
                        <w:pStyle w:val="ListParagraph"/>
                        <w:numPr>
                          <w:ilvl w:val="0"/>
                          <w:numId w:val="9"/>
                        </w:numPr>
                        <w:rPr>
                          <w:rFonts w:ascii="Century Gothic" w:hAnsi="Century Gothic" w:cstheme="minorBidi"/>
                          <w:color w:val="037E83"/>
                          <w:sz w:val="20"/>
                          <w:szCs w:val="20"/>
                        </w:rPr>
                      </w:pPr>
                    </w:p>
                  </w:txbxContent>
                </v:textbox>
              </v:rect>
            </w:pict>
          </mc:Fallback>
        </mc:AlternateContent>
      </w:r>
      <w:r w:rsidR="0008549B">
        <w:rPr>
          <w:rFonts w:ascii="Century Gothic" w:hAnsi="Century Gothic"/>
          <w:noProof/>
        </w:rPr>
        <mc:AlternateContent>
          <mc:Choice Requires="wps">
            <w:drawing>
              <wp:anchor distT="0" distB="0" distL="114300" distR="114300" simplePos="0" relativeHeight="251815936" behindDoc="0" locked="0" layoutInCell="1" allowOverlap="1" wp14:anchorId="1E755834" wp14:editId="42ED528D">
                <wp:simplePos x="0" y="0"/>
                <wp:positionH relativeFrom="column">
                  <wp:posOffset>454660</wp:posOffset>
                </wp:positionH>
                <wp:positionV relativeFrom="paragraph">
                  <wp:posOffset>1223010</wp:posOffset>
                </wp:positionV>
                <wp:extent cx="1828800" cy="228600"/>
                <wp:effectExtent l="0" t="0" r="0" b="0"/>
                <wp:wrapNone/>
                <wp:docPr id="1962708765" name="Rectangle 26"/>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8C3BA40" w14:textId="6D215C78" w:rsidR="002D32BB" w:rsidRPr="0008549B" w:rsidRDefault="002D32BB" w:rsidP="0008549B">
                            <w:pPr>
                              <w:pStyle w:val="ListParagraph"/>
                              <w:numPr>
                                <w:ilvl w:val="0"/>
                                <w:numId w:val="6"/>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1E755834" id="_x0000_s1059" style="position:absolute;margin-left:35.8pt;margin-top:96.3pt;width:2in;height: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" filled="f" stroked="f" strokeweight="2pt">
                <v:textbox inset="0,0,0,0">
                  <w:txbxContent>
                    <w:p w14:paraId="18C3BA40" w14:textId="6D215C78" w:rsidR="002D32BB" w:rsidRPr="0008549B" w:rsidRDefault="002D32BB" w:rsidP="0008549B">
                      <w:pPr>
                        <w:pStyle w:val="ListParagraph"/>
                        <w:numPr>
                          <w:ilvl w:val="0"/>
                          <w:numId w:val="6"/>
                        </w:numPr>
                        <w:rPr>
                          <w:rFonts w:ascii="Century Gothic" w:hAnsi="Century Gothic" w:cstheme="minorBidi"/>
                          <w:color w:val="037E83"/>
                          <w:sz w:val="20"/>
                          <w:szCs w:val="20"/>
                        </w:rPr>
                      </w:pPr>
                    </w:p>
                  </w:txbxContent>
                </v:textbox>
              </v:rect>
            </w:pict>
          </mc:Fallback>
        </mc:AlternateContent>
      </w:r>
      <w:r w:rsidR="0008549B">
        <w:rPr>
          <w:rFonts w:ascii="Century Gothic" w:hAnsi="Century Gothic"/>
          <w:noProof/>
        </w:rPr>
        <mc:AlternateContent>
          <mc:Choice Requires="wps">
            <w:drawing>
              <wp:anchor distT="0" distB="0" distL="114300" distR="114300" simplePos="0" relativeHeight="251809792" behindDoc="0" locked="0" layoutInCell="1" allowOverlap="1" wp14:anchorId="316BD009" wp14:editId="2584B40E">
                <wp:simplePos x="0" y="0"/>
                <wp:positionH relativeFrom="column">
                  <wp:posOffset>384378</wp:posOffset>
                </wp:positionH>
                <wp:positionV relativeFrom="paragraph">
                  <wp:posOffset>987425</wp:posOffset>
                </wp:positionV>
                <wp:extent cx="1828800" cy="228600"/>
                <wp:effectExtent l="0" t="0" r="0" b="0"/>
                <wp:wrapNone/>
                <wp:docPr id="528180495" name="Rectangle 26"/>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3C054D22" w14:textId="4184AC09" w:rsidR="002D32BB" w:rsidRPr="0008549B" w:rsidRDefault="002D32BB" w:rsidP="0008549B">
                            <w:pPr>
                              <w:pStyle w:val="ListParagraph"/>
                              <w:numPr>
                                <w:ilvl w:val="0"/>
                                <w:numId w:val="4"/>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316BD009" id="_x0000_s1060" style="position:absolute;margin-left:30.25pt;margin-top:77.75pt;width:2in;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" filled="f" stroked="f" strokeweight="2pt">
                <v:textbox inset="0,0,0,0">
                  <w:txbxContent>
                    <w:p w14:paraId="3C054D22" w14:textId="4184AC09" w:rsidR="002D32BB" w:rsidRPr="0008549B" w:rsidRDefault="002D32BB" w:rsidP="0008549B">
                      <w:pPr>
                        <w:pStyle w:val="ListParagraph"/>
                        <w:numPr>
                          <w:ilvl w:val="0"/>
                          <w:numId w:val="4"/>
                        </w:numPr>
                        <w:rPr>
                          <w:rFonts w:ascii="Century Gothic" w:hAnsi="Century Gothic" w:cstheme="minorBidi"/>
                          <w:color w:val="037E83"/>
                          <w:sz w:val="20"/>
                          <w:szCs w:val="20"/>
                        </w:rPr>
                      </w:pPr>
                    </w:p>
                  </w:txbxContent>
                </v:textbox>
              </v:rect>
            </w:pict>
          </mc:Fallback>
        </mc:AlternateContent>
      </w:r>
      <w:r w:rsidR="002D32BB">
        <w:rPr>
          <w:rFonts w:ascii="Century Gothic" w:hAnsi="Century Gothic"/>
          <w:noProof/>
        </w:rPr>
        <mc:AlternateContent>
          <mc:Choice Requires="wps">
            <w:drawing>
              <wp:anchor distT="0" distB="0" distL="114300" distR="114300" simplePos="0" relativeHeight="251833344" behindDoc="0" locked="0" layoutInCell="1" allowOverlap="1" wp14:anchorId="4087C1F4" wp14:editId="6EFC45D7">
                <wp:simplePos x="0" y="0"/>
                <wp:positionH relativeFrom="column">
                  <wp:posOffset>4907915</wp:posOffset>
                </wp:positionH>
                <wp:positionV relativeFrom="page">
                  <wp:posOffset>1093267</wp:posOffset>
                </wp:positionV>
                <wp:extent cx="601980" cy="2945130"/>
                <wp:effectExtent l="25400" t="25400" r="83820" b="77470"/>
                <wp:wrapNone/>
                <wp:docPr id="641262583" name="Straight Arrow Connector 10"/>
                <wp:cNvGraphicFramePr/>
                <a:graphic xmlns:a="http://schemas.openxmlformats.org/drawingml/2006/main">
                  <a:graphicData uri="http://schemas.microsoft.com/office/word/2010/wordprocessingShape">
                    <wps:wsp>
                      <wps:cNvCnPr/>
                      <wps:spPr>
                        <a:xfrm>
                          <a:off x="0" y="0"/>
                          <a:ext cx="601980" cy="2945130"/>
                        </a:xfrm>
                        <a:prstGeom prst="straightConnector1">
                          <a:avLst/>
                        </a:prstGeom>
                        <a:ln w="50800" cap="rnd">
                          <a:solidFill>
                            <a:srgbClr val="03A7AE"/>
                          </a:solidFill>
                          <a:prstDash val="sysDot"/>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77472FB" id="Straight Arrow Connector 10" o:spid="_x0000_s1026" type="#_x0000_t32" style="position:absolute;margin-left:386.45pt;margin-top:86.1pt;width:47.4pt;height:231.9pt;z-index:251833344;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" strokecolor="#03a7ae" strokeweight="4pt">
                <v:stroke dashstyle="1 1" endarrow="oval" joinstyle="miter" endcap="round"/>
                <w10:wrap anchory="page"/>
              </v:shape>
            </w:pict>
          </mc:Fallback>
        </mc:AlternateContent>
      </w:r>
      <w:r w:rsidR="002D32BB">
        <w:rPr>
          <w:rFonts w:ascii="Century Gothic" w:hAnsi="Century Gothic"/>
          <w:noProof/>
        </w:rPr>
        <mc:AlternateContent>
          <mc:Choice Requires="wps">
            <w:drawing>
              <wp:anchor distT="0" distB="0" distL="114300" distR="114300" simplePos="0" relativeHeight="251832320" behindDoc="0" locked="0" layoutInCell="1" allowOverlap="1" wp14:anchorId="33D41783" wp14:editId="5F103141">
                <wp:simplePos x="0" y="0"/>
                <wp:positionH relativeFrom="column">
                  <wp:posOffset>5090795</wp:posOffset>
                </wp:positionH>
                <wp:positionV relativeFrom="page">
                  <wp:posOffset>4041572</wp:posOffset>
                </wp:positionV>
                <wp:extent cx="630555" cy="2997835"/>
                <wp:effectExtent l="25400" t="76200" r="67945" b="37465"/>
                <wp:wrapNone/>
                <wp:docPr id="1440736674" name="Straight Arrow Connector 8"/>
                <wp:cNvGraphicFramePr/>
                <a:graphic xmlns:a="http://schemas.openxmlformats.org/drawingml/2006/main">
                  <a:graphicData uri="http://schemas.microsoft.com/office/word/2010/wordprocessingShape">
                    <wps:wsp>
                      <wps:cNvCnPr/>
                      <wps:spPr>
                        <a:xfrm flipV="1">
                          <a:off x="0" y="0"/>
                          <a:ext cx="630555" cy="2997835"/>
                        </a:xfrm>
                        <a:prstGeom prst="straightConnector1">
                          <a:avLst/>
                        </a:prstGeom>
                        <a:ln w="50800" cap="rnd">
                          <a:solidFill>
                            <a:srgbClr val="03A7AE"/>
                          </a:solidFill>
                          <a:prstDash val="sysDot"/>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C936A8E" id="Straight Arrow Connector 8" o:spid="_x0000_s1026" type="#_x0000_t32" style="position:absolute;margin-left:400.85pt;margin-top:318.25pt;width:49.65pt;height:236.05pt;flip:y;z-index:251832320;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" strokecolor="#03a7ae" strokeweight="4pt">
                <v:stroke dashstyle="1 1" endarrow="oval" joinstyle="miter" endcap="round"/>
                <w10:wrap anchory="page"/>
              </v:shape>
            </w:pict>
          </mc:Fallback>
        </mc:AlternateContent>
      </w:r>
      <w:r w:rsidR="002D32BB">
        <w:rPr>
          <w:rFonts w:ascii="Century Gothic" w:hAnsi="Century Gothic"/>
          <w:noProof/>
        </w:rPr>
        <mc:AlternateContent>
          <mc:Choice Requires="wps">
            <w:drawing>
              <wp:anchor distT="0" distB="0" distL="114300" distR="114300" simplePos="0" relativeHeight="251800576" behindDoc="0" locked="0" layoutInCell="1" allowOverlap="1" wp14:anchorId="382B85F1" wp14:editId="0B3E770A">
                <wp:simplePos x="0" y="0"/>
                <wp:positionH relativeFrom="column">
                  <wp:posOffset>446798</wp:posOffset>
                </wp:positionH>
                <wp:positionV relativeFrom="paragraph">
                  <wp:posOffset>4556760</wp:posOffset>
                </wp:positionV>
                <wp:extent cx="2103120" cy="274320"/>
                <wp:effectExtent l="12700" t="12700" r="17780" b="17780"/>
                <wp:wrapNone/>
                <wp:docPr id="1031648369" name="Rectangle 24"/>
                <wp:cNvGraphicFramePr/>
                <a:graphic xmlns:a="http://schemas.openxmlformats.org/drawingml/2006/main">
                  <a:graphicData uri="http://schemas.microsoft.com/office/word/2010/wordprocessingShape">
                    <wps:wsp>
                      <wps:cNvSpPr/>
                      <wps:spPr>
                        <a:xfrm>
                          <a:off x="0" y="0"/>
                          <a:ext cx="2103120" cy="274320"/>
                        </a:xfrm>
                        <a:prstGeom prst="roundRect">
                          <a:avLst/>
                        </a:prstGeom>
                        <a:solidFill>
                          <a:schemeClr val="bg1"/>
                        </a:solidFill>
                        <a:ln w="19050">
                          <a:solidFill>
                            <a:srgbClr val="03A7AE"/>
                          </a:solidFill>
                        </a:ln>
                        <a:effectLst/>
                      </wps:spPr>
                      <wps:style>
                        <a:lnRef idx="1">
                          <a:schemeClr val="accent1"/>
                        </a:lnRef>
                        <a:fillRef idx="3">
                          <a:schemeClr val="accent1"/>
                        </a:fillRef>
                        <a:effectRef idx="2">
                          <a:schemeClr val="accent1"/>
                        </a:effectRef>
                        <a:fontRef idx="minor">
                          <a:schemeClr val="lt1"/>
                        </a:fontRef>
                      </wps:style>
                      <wps:txbx>
                        <w:txbxContent>
                          <w:p w14:paraId="73DF34AB" w14:textId="2262D05B" w:rsidR="002D32BB" w:rsidRPr="00192354" w:rsidRDefault="0054667F"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82B85F1" id="_x0000_s1061" style="position:absolute;margin-left:35.2pt;margin-top:358.8pt;width:165.6pt;height:21.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" fillcolor="white [3212]" strokecolor="#03a7ae" strokeweight="1.5pt">
                <v:stroke joinstyle="miter"/>
                <v:textbox inset=",0,0,0">
                  <w:txbxContent>
                    <w:p w14:paraId="73DF34AB" w14:textId="2262D05B" w:rsidR="002D32BB" w:rsidRPr="00192354" w:rsidRDefault="0054667F"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v:textbox>
              </v:roundrect>
            </w:pict>
          </mc:Fallback>
        </mc:AlternateContent>
      </w:r>
      <w:r w:rsidR="002D32BB">
        <w:rPr>
          <w:rFonts w:ascii="Century Gothic" w:hAnsi="Century Gothic"/>
          <w:noProof/>
        </w:rPr>
        <mc:AlternateContent>
          <mc:Choice Requires="wps">
            <w:drawing>
              <wp:anchor distT="0" distB="0" distL="114300" distR="114300" simplePos="0" relativeHeight="251786240" behindDoc="0" locked="0" layoutInCell="1" allowOverlap="1" wp14:anchorId="386D24AC" wp14:editId="766967BD">
                <wp:simplePos x="0" y="0"/>
                <wp:positionH relativeFrom="column">
                  <wp:posOffset>2526665</wp:posOffset>
                </wp:positionH>
                <wp:positionV relativeFrom="page">
                  <wp:posOffset>1083310</wp:posOffset>
                </wp:positionV>
                <wp:extent cx="601980" cy="2945130"/>
                <wp:effectExtent l="25400" t="25400" r="83820" b="77470"/>
                <wp:wrapNone/>
                <wp:docPr id="747463143" name="Straight Arrow Connector 10"/>
                <wp:cNvGraphicFramePr/>
                <a:graphic xmlns:a="http://schemas.openxmlformats.org/drawingml/2006/main">
                  <a:graphicData uri="http://schemas.microsoft.com/office/word/2010/wordprocessingShape">
                    <wps:wsp>
                      <wps:cNvCnPr/>
                      <wps:spPr>
                        <a:xfrm>
                          <a:off x="0" y="0"/>
                          <a:ext cx="601980" cy="2945130"/>
                        </a:xfrm>
                        <a:prstGeom prst="straightConnector1">
                          <a:avLst/>
                        </a:prstGeom>
                        <a:ln w="50800" cap="rnd">
                          <a:solidFill>
                            <a:srgbClr val="03A7AE"/>
                          </a:solidFill>
                          <a:prstDash val="sysDot"/>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1107E88" id="Straight Arrow Connector 10" o:spid="_x0000_s1026" type="#_x0000_t32" style="position:absolute;margin-left:198.95pt;margin-top:85.3pt;width:47.4pt;height:231.9pt;z-index:251786240;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" strokecolor="#03a7ae" strokeweight="4pt">
                <v:stroke dashstyle="1 1" endarrow="oval" joinstyle="miter" endcap="round"/>
                <w10:wrap anchory="page"/>
              </v:shape>
            </w:pict>
          </mc:Fallback>
        </mc:AlternateContent>
      </w:r>
      <w:r w:rsidR="002D32BB">
        <w:rPr>
          <w:rFonts w:ascii="Century Gothic" w:hAnsi="Century Gothic"/>
          <w:noProof/>
        </w:rPr>
        <mc:AlternateContent>
          <mc:Choice Requires="wps">
            <w:drawing>
              <wp:anchor distT="0" distB="0" distL="114300" distR="114300" simplePos="0" relativeHeight="251788288" behindDoc="0" locked="0" layoutInCell="1" allowOverlap="1" wp14:anchorId="6ED0C0B9" wp14:editId="44BDA4D6">
                <wp:simplePos x="0" y="0"/>
                <wp:positionH relativeFrom="column">
                  <wp:posOffset>2365375</wp:posOffset>
                </wp:positionH>
                <wp:positionV relativeFrom="paragraph">
                  <wp:posOffset>111760</wp:posOffset>
                </wp:positionV>
                <wp:extent cx="2103120" cy="365760"/>
                <wp:effectExtent l="0" t="0" r="5080" b="2540"/>
                <wp:wrapNone/>
                <wp:docPr id="764970819" name="Snip Single Corner Rectangle 12"/>
                <wp:cNvGraphicFramePr/>
                <a:graphic xmlns:a="http://schemas.openxmlformats.org/drawingml/2006/main">
                  <a:graphicData uri="http://schemas.microsoft.com/office/word/2010/wordprocessingShape">
                    <wps:wsp>
                      <wps:cNvSpPr/>
                      <wps:spPr>
                        <a:xfrm>
                          <a:off x="0" y="0"/>
                          <a:ext cx="2103120" cy="365760"/>
                        </a:xfrm>
                        <a:prstGeom prst="round1Rect">
                          <a:avLst/>
                        </a:prstGeom>
                        <a:gradFill>
                          <a:gsLst>
                            <a:gs pos="0">
                              <a:srgbClr val="03A7AE"/>
                            </a:gs>
                            <a:gs pos="100000">
                              <a:srgbClr val="1E4166"/>
                            </a:gs>
                          </a:gsLst>
                          <a:lin ang="0" scaled="0"/>
                        </a:gradFill>
                        <a:ln w="6350">
                          <a:noFill/>
                        </a:ln>
                        <a:effectLst/>
                      </wps:spPr>
                      <wps:style>
                        <a:lnRef idx="1">
                          <a:schemeClr val="accent1"/>
                        </a:lnRef>
                        <a:fillRef idx="3">
                          <a:schemeClr val="accent1"/>
                        </a:fillRef>
                        <a:effectRef idx="2">
                          <a:schemeClr val="accent1"/>
                        </a:effectRef>
                        <a:fontRef idx="minor">
                          <a:schemeClr val="lt1"/>
                        </a:fontRef>
                      </wps:style>
                      <wps:txbx>
                        <w:txbxContent>
                          <w:p w14:paraId="54F470EB" w14:textId="77777777" w:rsidR="002D32BB" w:rsidRPr="001333F5" w:rsidRDefault="002D32BB" w:rsidP="002D32BB">
                            <w:pPr>
                              <w:rPr>
                                <w:rFonts w:ascii="Century Gothic" w:hAnsi="Century Gothic" w:cstheme="minorBidi"/>
                                <w:color w:val="FFFFFF" w:themeColor="background1"/>
                                <w:sz w:val="28"/>
                                <w:szCs w:val="28"/>
                              </w:rPr>
                            </w:pPr>
                            <w:r w:rsidRPr="001333F5">
                              <w:rPr>
                                <w:rFonts w:ascii="Century Gothic" w:hAnsi="Century Gothic" w:cstheme="minorBidi"/>
                                <w:color w:val="FFFFFF" w:themeColor="background1"/>
                                <w:sz w:val="28"/>
                                <w:szCs w:val="28"/>
                              </w:rPr>
                              <w:t>PRICE</w:t>
                            </w:r>
                          </w:p>
                        </w:txbxContent>
                      </wps:txbx>
                      <wps:bodyPr wrap="square" tIns="27432" rIns="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6ED0C0B9" id="_x0000_s1062" style="position:absolute;margin-left:186.25pt;margin-top:8.8pt;width:165.6pt;height:28.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0312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" adj="-11796480,,5400" path="m,l2042159,v33668,,60961,27293,60961,60961l2103120,365760,,365760,,xe" fillcolor="#03a7ae" stroked="f" strokeweight=".5pt">
                <v:fill color2="#1e4166" rotate="t" angle="90" focus="100%" type="gradient">
                  <o:fill v:ext="view" type="gradientUnscaled"/>
                </v:fill>
                <v:stroke joinstyle="miter"/>
                <v:formulas/>
                <v:path arrowok="t" o:connecttype="custom" o:connectlocs="0,0;2042159,0;2103120,60961;2103120,365760;0,365760;0,0" o:connectangles="0,0,0,0,0,0" textboxrect="0,0,2103120,365760"/>
                <v:textbox inset=",2.16pt,0">
                  <w:txbxContent>
                    <w:p w14:paraId="54F470EB" w14:textId="77777777" w:rsidR="002D32BB" w:rsidRPr="001333F5" w:rsidRDefault="002D32BB" w:rsidP="002D32BB">
                      <w:pPr>
                        <w:rPr>
                          <w:rFonts w:ascii="Century Gothic" w:hAnsi="Century Gothic" w:cstheme="minorBidi"/>
                          <w:color w:val="FFFFFF" w:themeColor="background1"/>
                          <w:sz w:val="28"/>
                          <w:szCs w:val="28"/>
                        </w:rPr>
                      </w:pPr>
                      <w:r w:rsidRPr="001333F5">
                        <w:rPr>
                          <w:rFonts w:ascii="Century Gothic" w:hAnsi="Century Gothic" w:cstheme="minorBidi"/>
                          <w:color w:val="FFFFFF" w:themeColor="background1"/>
                          <w:sz w:val="28"/>
                          <w:szCs w:val="28"/>
                        </w:rPr>
                        <w:t>PRICE</w:t>
                      </w:r>
                    </w:p>
                  </w:txbxContent>
                </v:textbox>
              </v:shape>
            </w:pict>
          </mc:Fallback>
        </mc:AlternateContent>
      </w:r>
      <w:r w:rsidR="002D32BB">
        <w:rPr>
          <w:rFonts w:ascii="Century Gothic" w:hAnsi="Century Gothic"/>
          <w:noProof/>
        </w:rPr>
        <mc:AlternateContent>
          <mc:Choice Requires="wps">
            <w:drawing>
              <wp:anchor distT="0" distB="0" distL="114300" distR="114300" simplePos="0" relativeHeight="251796480" behindDoc="0" locked="0" layoutInCell="1" allowOverlap="1" wp14:anchorId="602D6F1E" wp14:editId="3A69843A">
                <wp:simplePos x="0" y="0"/>
                <wp:positionH relativeFrom="column">
                  <wp:posOffset>2418080</wp:posOffset>
                </wp:positionH>
                <wp:positionV relativeFrom="paragraph">
                  <wp:posOffset>683895</wp:posOffset>
                </wp:positionV>
                <wp:extent cx="2103120" cy="274320"/>
                <wp:effectExtent l="12700" t="12700" r="17780" b="17780"/>
                <wp:wrapNone/>
                <wp:docPr id="1898686672" name="Rectangle 20"/>
                <wp:cNvGraphicFramePr/>
                <a:graphic xmlns:a="http://schemas.openxmlformats.org/drawingml/2006/main">
                  <a:graphicData uri="http://schemas.microsoft.com/office/word/2010/wordprocessingShape">
                    <wps:wsp>
                      <wps:cNvSpPr/>
                      <wps:spPr>
                        <a:xfrm>
                          <a:off x="0" y="0"/>
                          <a:ext cx="2103120" cy="274320"/>
                        </a:xfrm>
                        <a:prstGeom prst="roundRect">
                          <a:avLst/>
                        </a:prstGeom>
                        <a:solidFill>
                          <a:schemeClr val="bg1"/>
                        </a:solidFill>
                        <a:ln w="19050">
                          <a:solidFill>
                            <a:srgbClr val="03A7AE"/>
                          </a:solidFill>
                        </a:ln>
                        <a:effectLst/>
                      </wps:spPr>
                      <wps:style>
                        <a:lnRef idx="1">
                          <a:schemeClr val="accent1"/>
                        </a:lnRef>
                        <a:fillRef idx="3">
                          <a:schemeClr val="accent1"/>
                        </a:fillRef>
                        <a:effectRef idx="2">
                          <a:schemeClr val="accent1"/>
                        </a:effectRef>
                        <a:fontRef idx="minor">
                          <a:schemeClr val="lt1"/>
                        </a:fontRef>
                      </wps:style>
                      <wps:txbx>
                        <w:txbxContent>
                          <w:p w14:paraId="409CB752" w14:textId="09CC3393" w:rsidR="002D32BB" w:rsidRPr="00192354" w:rsidRDefault="007E3304"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02D6F1E" id="_x0000_s1063" style="position:absolute;margin-left:190.4pt;margin-top:53.85pt;width:165.6pt;height:21.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" fillcolor="white [3212]" strokecolor="#03a7ae" strokeweight="1.5pt">
                <v:stroke joinstyle="miter"/>
                <v:textbox inset=",0,0,0">
                  <w:txbxContent>
                    <w:p w14:paraId="409CB752" w14:textId="09CC3393" w:rsidR="002D32BB" w:rsidRPr="00192354" w:rsidRDefault="007E3304"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v:textbox>
              </v:roundrect>
            </w:pict>
          </mc:Fallback>
        </mc:AlternateContent>
      </w:r>
      <w:r w:rsidR="002D32BB">
        <w:rPr>
          <w:rFonts w:ascii="Century Gothic" w:hAnsi="Century Gothic"/>
          <w:noProof/>
        </w:rPr>
        <mc:AlternateContent>
          <mc:Choice Requires="wps">
            <w:drawing>
              <wp:anchor distT="0" distB="0" distL="114300" distR="114300" simplePos="0" relativeHeight="251792384" behindDoc="0" locked="0" layoutInCell="1" allowOverlap="1" wp14:anchorId="685DE731" wp14:editId="7D0280C7">
                <wp:simplePos x="0" y="0"/>
                <wp:positionH relativeFrom="column">
                  <wp:posOffset>2785110</wp:posOffset>
                </wp:positionH>
                <wp:positionV relativeFrom="paragraph">
                  <wp:posOffset>2299970</wp:posOffset>
                </wp:positionV>
                <wp:extent cx="2103120" cy="274320"/>
                <wp:effectExtent l="12700" t="12700" r="17780" b="17780"/>
                <wp:wrapNone/>
                <wp:docPr id="366434309" name="Rectangle 16"/>
                <wp:cNvGraphicFramePr/>
                <a:graphic xmlns:a="http://schemas.openxmlformats.org/drawingml/2006/main">
                  <a:graphicData uri="http://schemas.microsoft.com/office/word/2010/wordprocessingShape">
                    <wps:wsp>
                      <wps:cNvSpPr/>
                      <wps:spPr>
                        <a:xfrm>
                          <a:off x="0" y="0"/>
                          <a:ext cx="2103120" cy="274320"/>
                        </a:xfrm>
                        <a:prstGeom prst="roundRect">
                          <a:avLst/>
                        </a:prstGeom>
                        <a:solidFill>
                          <a:schemeClr val="bg1"/>
                        </a:solidFill>
                        <a:ln w="19050">
                          <a:solidFill>
                            <a:srgbClr val="03A7AE"/>
                          </a:solidFill>
                        </a:ln>
                        <a:effectLst/>
                      </wps:spPr>
                      <wps:style>
                        <a:lnRef idx="1">
                          <a:schemeClr val="accent1"/>
                        </a:lnRef>
                        <a:fillRef idx="3">
                          <a:schemeClr val="accent1"/>
                        </a:fillRef>
                        <a:effectRef idx="2">
                          <a:schemeClr val="accent1"/>
                        </a:effectRef>
                        <a:fontRef idx="minor">
                          <a:schemeClr val="lt1"/>
                        </a:fontRef>
                      </wps:style>
                      <wps:txbx>
                        <w:txbxContent>
                          <w:p w14:paraId="5731975C" w14:textId="61C650C9" w:rsidR="002D32BB" w:rsidRPr="00192354" w:rsidRDefault="0054667F"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85DE731" id="_x0000_s1064" style="position:absolute;margin-left:219.3pt;margin-top:181.1pt;width:165.6pt;height:21.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" fillcolor="white [3212]" strokecolor="#03a7ae" strokeweight="1.5pt">
                <v:stroke joinstyle="miter"/>
                <v:textbox inset=",0,0,0">
                  <w:txbxContent>
                    <w:p w14:paraId="5731975C" w14:textId="61C650C9" w:rsidR="002D32BB" w:rsidRPr="00192354" w:rsidRDefault="0054667F"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v:textbox>
              </v:roundrect>
            </w:pict>
          </mc:Fallback>
        </mc:AlternateContent>
      </w:r>
      <w:r w:rsidR="002D32BB">
        <w:rPr>
          <w:rFonts w:ascii="Century Gothic" w:hAnsi="Century Gothic"/>
          <w:noProof/>
        </w:rPr>
        <mc:AlternateContent>
          <mc:Choice Requires="wps">
            <w:drawing>
              <wp:anchor distT="0" distB="0" distL="114300" distR="114300" simplePos="0" relativeHeight="251791360" behindDoc="0" locked="0" layoutInCell="1" allowOverlap="1" wp14:anchorId="14FCEC95" wp14:editId="64135F15">
                <wp:simplePos x="0" y="0"/>
                <wp:positionH relativeFrom="column">
                  <wp:posOffset>2601595</wp:posOffset>
                </wp:positionH>
                <wp:positionV relativeFrom="paragraph">
                  <wp:posOffset>1485900</wp:posOffset>
                </wp:positionV>
                <wp:extent cx="2103120" cy="274320"/>
                <wp:effectExtent l="12700" t="12700" r="17780" b="17780"/>
                <wp:wrapNone/>
                <wp:docPr id="1260919597" name="Rectangle 15"/>
                <wp:cNvGraphicFramePr/>
                <a:graphic xmlns:a="http://schemas.openxmlformats.org/drawingml/2006/main">
                  <a:graphicData uri="http://schemas.microsoft.com/office/word/2010/wordprocessingShape">
                    <wps:wsp>
                      <wps:cNvSpPr/>
                      <wps:spPr>
                        <a:xfrm>
                          <a:off x="0" y="0"/>
                          <a:ext cx="2103120" cy="274320"/>
                        </a:xfrm>
                        <a:prstGeom prst="roundRect">
                          <a:avLst/>
                        </a:prstGeom>
                        <a:solidFill>
                          <a:schemeClr val="bg1"/>
                        </a:solidFill>
                        <a:ln w="19050">
                          <a:solidFill>
                            <a:srgbClr val="03A7AE"/>
                          </a:solidFill>
                        </a:ln>
                        <a:effectLst/>
                      </wps:spPr>
                      <wps:style>
                        <a:lnRef idx="1">
                          <a:schemeClr val="accent1"/>
                        </a:lnRef>
                        <a:fillRef idx="3">
                          <a:schemeClr val="accent1"/>
                        </a:fillRef>
                        <a:effectRef idx="2">
                          <a:schemeClr val="accent1"/>
                        </a:effectRef>
                        <a:fontRef idx="minor">
                          <a:schemeClr val="lt1"/>
                        </a:fontRef>
                      </wps:style>
                      <wps:txbx>
                        <w:txbxContent>
                          <w:p w14:paraId="248884B5" w14:textId="501C00F4" w:rsidR="002D32BB" w:rsidRPr="00192354" w:rsidRDefault="007E3304"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4FCEC95" id="_x0000_s1065" style="position:absolute;margin-left:204.85pt;margin-top:117pt;width:165.6pt;height:21.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" fillcolor="white [3212]" strokecolor="#03a7ae" strokeweight="1.5pt">
                <v:stroke joinstyle="miter"/>
                <v:textbox inset=",0,0,0">
                  <w:txbxContent>
                    <w:p w14:paraId="248884B5" w14:textId="501C00F4" w:rsidR="002D32BB" w:rsidRPr="00192354" w:rsidRDefault="007E3304"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v:textbox>
              </v:roundrect>
            </w:pict>
          </mc:Fallback>
        </mc:AlternateContent>
      </w:r>
      <w:r w:rsidR="002D32BB">
        <w:rPr>
          <w:rFonts w:ascii="Century Gothic" w:hAnsi="Century Gothic"/>
          <w:noProof/>
        </w:rPr>
        <mc:AlternateContent>
          <mc:Choice Requires="wps">
            <w:drawing>
              <wp:anchor distT="0" distB="0" distL="114300" distR="114300" simplePos="0" relativeHeight="251812864" behindDoc="0" locked="0" layoutInCell="1" allowOverlap="1" wp14:anchorId="726E2657" wp14:editId="56338E28">
                <wp:simplePos x="0" y="0"/>
                <wp:positionH relativeFrom="column">
                  <wp:posOffset>2795270</wp:posOffset>
                </wp:positionH>
                <wp:positionV relativeFrom="paragraph">
                  <wp:posOffset>1223010</wp:posOffset>
                </wp:positionV>
                <wp:extent cx="1828800" cy="228600"/>
                <wp:effectExtent l="0" t="0" r="0" b="0"/>
                <wp:wrapNone/>
                <wp:docPr id="2021841903" name="Rectangle 20"/>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2457D6E4" w14:textId="27C9A160" w:rsidR="002D32BB" w:rsidRPr="0008549B" w:rsidRDefault="002D32BB" w:rsidP="0008549B">
                            <w:pPr>
                              <w:pStyle w:val="ListParagraph"/>
                              <w:numPr>
                                <w:ilvl w:val="0"/>
                                <w:numId w:val="10"/>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726E2657" id="_x0000_s1066" style="position:absolute;margin-left:220.1pt;margin-top:96.3pt;width:2in;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" filled="f" stroked="f" strokeweight="2pt">
                <v:textbox inset="0,0,0,0">
                  <w:txbxContent>
                    <w:p w14:paraId="2457D6E4" w14:textId="27C9A160" w:rsidR="002D32BB" w:rsidRPr="0008549B" w:rsidRDefault="002D32BB" w:rsidP="0008549B">
                      <w:pPr>
                        <w:pStyle w:val="ListParagraph"/>
                        <w:numPr>
                          <w:ilvl w:val="0"/>
                          <w:numId w:val="10"/>
                        </w:numPr>
                        <w:rPr>
                          <w:rFonts w:ascii="Century Gothic" w:hAnsi="Century Gothic" w:cstheme="minorBidi"/>
                          <w:color w:val="037E83"/>
                          <w:sz w:val="20"/>
                          <w:szCs w:val="20"/>
                        </w:rPr>
                      </w:pPr>
                    </w:p>
                  </w:txbxContent>
                </v:textbox>
              </v:rect>
            </w:pict>
          </mc:Fallback>
        </mc:AlternateContent>
      </w:r>
      <w:r w:rsidR="002D32BB">
        <w:rPr>
          <w:rFonts w:ascii="Century Gothic" w:hAnsi="Century Gothic"/>
          <w:noProof/>
        </w:rPr>
        <mc:AlternateContent>
          <mc:Choice Requires="wps">
            <w:drawing>
              <wp:anchor distT="0" distB="0" distL="114300" distR="114300" simplePos="0" relativeHeight="251804672" behindDoc="0" locked="0" layoutInCell="1" allowOverlap="1" wp14:anchorId="79107DD2" wp14:editId="12E17318">
                <wp:simplePos x="0" y="0"/>
                <wp:positionH relativeFrom="column">
                  <wp:posOffset>2896235</wp:posOffset>
                </wp:positionH>
                <wp:positionV relativeFrom="paragraph">
                  <wp:posOffset>1800860</wp:posOffset>
                </wp:positionV>
                <wp:extent cx="1828800" cy="228600"/>
                <wp:effectExtent l="0" t="0" r="0" b="0"/>
                <wp:wrapNone/>
                <wp:docPr id="301169444" name="Rectangle 15"/>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0057FC5A" w14:textId="66B0F663" w:rsidR="002D32BB" w:rsidRPr="0008549B" w:rsidRDefault="002D32BB" w:rsidP="0008549B">
                            <w:pPr>
                              <w:pStyle w:val="ListParagraph"/>
                              <w:numPr>
                                <w:ilvl w:val="0"/>
                                <w:numId w:val="11"/>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79107DD2" id="_x0000_s1067" style="position:absolute;margin-left:228.05pt;margin-top:141.8pt;width:2in;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" filled="f" stroked="f" strokeweight="2pt">
                <v:textbox inset="0,0,0,0">
                  <w:txbxContent>
                    <w:p w14:paraId="0057FC5A" w14:textId="66B0F663" w:rsidR="002D32BB" w:rsidRPr="0008549B" w:rsidRDefault="002D32BB" w:rsidP="0008549B">
                      <w:pPr>
                        <w:pStyle w:val="ListParagraph"/>
                        <w:numPr>
                          <w:ilvl w:val="0"/>
                          <w:numId w:val="11"/>
                        </w:numPr>
                        <w:rPr>
                          <w:rFonts w:ascii="Century Gothic" w:hAnsi="Century Gothic" w:cstheme="minorBidi"/>
                          <w:color w:val="037E83"/>
                          <w:sz w:val="20"/>
                          <w:szCs w:val="20"/>
                        </w:rPr>
                      </w:pPr>
                    </w:p>
                  </w:txbxContent>
                </v:textbox>
              </v:rect>
            </w:pict>
          </mc:Fallback>
        </mc:AlternateContent>
      </w:r>
      <w:r w:rsidR="002D32BB">
        <w:rPr>
          <w:rFonts w:ascii="Century Gothic" w:hAnsi="Century Gothic"/>
          <w:noProof/>
        </w:rPr>
        <mc:AlternateContent>
          <mc:Choice Requires="wps">
            <w:drawing>
              <wp:anchor distT="0" distB="0" distL="114300" distR="114300" simplePos="0" relativeHeight="251810816" behindDoc="0" locked="0" layoutInCell="1" allowOverlap="1" wp14:anchorId="10E2557E" wp14:editId="6E091C09">
                <wp:simplePos x="0" y="0"/>
                <wp:positionH relativeFrom="column">
                  <wp:posOffset>2966720</wp:posOffset>
                </wp:positionH>
                <wp:positionV relativeFrom="paragraph">
                  <wp:posOffset>2036445</wp:posOffset>
                </wp:positionV>
                <wp:extent cx="1828800" cy="228600"/>
                <wp:effectExtent l="0" t="0" r="0" b="0"/>
                <wp:wrapNone/>
                <wp:docPr id="576992335" name="Rectangle 15"/>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4A78B221" w14:textId="6615EC35" w:rsidR="002D32BB" w:rsidRPr="0008549B" w:rsidRDefault="002D32BB" w:rsidP="0008549B">
                            <w:pPr>
                              <w:pStyle w:val="ListParagraph"/>
                              <w:numPr>
                                <w:ilvl w:val="0"/>
                                <w:numId w:val="12"/>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10E2557E" id="_x0000_s1068" style="position:absolute;margin-left:233.6pt;margin-top:160.35pt;width:2in;height:1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" filled="f" stroked="f" strokeweight="2pt">
                <v:textbox inset="0,0,0,0">
                  <w:txbxContent>
                    <w:p w14:paraId="4A78B221" w14:textId="6615EC35" w:rsidR="002D32BB" w:rsidRPr="0008549B" w:rsidRDefault="002D32BB" w:rsidP="0008549B">
                      <w:pPr>
                        <w:pStyle w:val="ListParagraph"/>
                        <w:numPr>
                          <w:ilvl w:val="0"/>
                          <w:numId w:val="12"/>
                        </w:numPr>
                        <w:rPr>
                          <w:rFonts w:ascii="Century Gothic" w:hAnsi="Century Gothic" w:cstheme="minorBidi"/>
                          <w:color w:val="037E83"/>
                          <w:sz w:val="20"/>
                          <w:szCs w:val="20"/>
                        </w:rPr>
                      </w:pPr>
                    </w:p>
                  </w:txbxContent>
                </v:textbox>
              </v:rect>
            </w:pict>
          </mc:Fallback>
        </mc:AlternateContent>
      </w:r>
      <w:r w:rsidR="002D32BB">
        <w:rPr>
          <w:rFonts w:ascii="Century Gothic" w:hAnsi="Century Gothic"/>
          <w:noProof/>
        </w:rPr>
        <mc:AlternateContent>
          <mc:Choice Requires="wps">
            <w:drawing>
              <wp:anchor distT="0" distB="0" distL="114300" distR="114300" simplePos="0" relativeHeight="251811840" behindDoc="0" locked="0" layoutInCell="1" allowOverlap="1" wp14:anchorId="6C28DB27" wp14:editId="6E856793">
                <wp:simplePos x="0" y="0"/>
                <wp:positionH relativeFrom="column">
                  <wp:posOffset>3138170</wp:posOffset>
                </wp:positionH>
                <wp:positionV relativeFrom="paragraph">
                  <wp:posOffset>2850515</wp:posOffset>
                </wp:positionV>
                <wp:extent cx="1828800" cy="228600"/>
                <wp:effectExtent l="0" t="0" r="0" b="0"/>
                <wp:wrapNone/>
                <wp:docPr id="1497267248" name="Rectangle 16"/>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35686FE" w14:textId="63EEDC93" w:rsidR="002D32BB" w:rsidRPr="00B10BDE" w:rsidRDefault="002D32BB" w:rsidP="00B10BDE">
                            <w:pPr>
                              <w:pStyle w:val="ListParagraph"/>
                              <w:numPr>
                                <w:ilvl w:val="0"/>
                                <w:numId w:val="14"/>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6C28DB27" id="_x0000_s1069" style="position:absolute;margin-left:247.1pt;margin-top:224.45pt;width:2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" filled="f" stroked="f" strokeweight="2pt">
                <v:textbox inset="0,0,0,0">
                  <w:txbxContent>
                    <w:p w14:paraId="135686FE" w14:textId="63EEDC93" w:rsidR="002D32BB" w:rsidRPr="00B10BDE" w:rsidRDefault="002D32BB" w:rsidP="00B10BDE">
                      <w:pPr>
                        <w:pStyle w:val="ListParagraph"/>
                        <w:numPr>
                          <w:ilvl w:val="0"/>
                          <w:numId w:val="14"/>
                        </w:numPr>
                        <w:rPr>
                          <w:rFonts w:ascii="Century Gothic" w:hAnsi="Century Gothic" w:cstheme="minorBidi"/>
                          <w:color w:val="037E83"/>
                          <w:sz w:val="20"/>
                          <w:szCs w:val="20"/>
                        </w:rPr>
                      </w:pPr>
                    </w:p>
                  </w:txbxContent>
                </v:textbox>
              </v:rect>
            </w:pict>
          </mc:Fallback>
        </mc:AlternateContent>
      </w:r>
      <w:r w:rsidR="002D32BB">
        <w:rPr>
          <w:rFonts w:ascii="Century Gothic" w:hAnsi="Century Gothic"/>
          <w:noProof/>
        </w:rPr>
        <mc:AlternateContent>
          <mc:Choice Requires="wps">
            <w:drawing>
              <wp:anchor distT="0" distB="0" distL="114300" distR="114300" simplePos="0" relativeHeight="251805696" behindDoc="0" locked="0" layoutInCell="1" allowOverlap="1" wp14:anchorId="33400D4E" wp14:editId="0EE3583C">
                <wp:simplePos x="0" y="0"/>
                <wp:positionH relativeFrom="column">
                  <wp:posOffset>3067685</wp:posOffset>
                </wp:positionH>
                <wp:positionV relativeFrom="paragraph">
                  <wp:posOffset>2614930</wp:posOffset>
                </wp:positionV>
                <wp:extent cx="1828800" cy="228600"/>
                <wp:effectExtent l="0" t="0" r="0" b="0"/>
                <wp:wrapNone/>
                <wp:docPr id="522335977" name="Rectangle 16"/>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79856874" w14:textId="344A608B" w:rsidR="002D32BB" w:rsidRPr="0008549B" w:rsidRDefault="002D32BB" w:rsidP="0008549B">
                            <w:pPr>
                              <w:pStyle w:val="ListParagraph"/>
                              <w:numPr>
                                <w:ilvl w:val="0"/>
                                <w:numId w:val="13"/>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33400D4E" id="_x0000_s1070" style="position:absolute;margin-left:241.55pt;margin-top:205.9pt;width:2in;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" filled="f" stroked="f" strokeweight="2pt">
                <v:textbox inset="0,0,0,0">
                  <w:txbxContent>
                    <w:p w14:paraId="79856874" w14:textId="344A608B" w:rsidR="002D32BB" w:rsidRPr="0008549B" w:rsidRDefault="002D32BB" w:rsidP="0008549B">
                      <w:pPr>
                        <w:pStyle w:val="ListParagraph"/>
                        <w:numPr>
                          <w:ilvl w:val="0"/>
                          <w:numId w:val="13"/>
                        </w:numPr>
                        <w:rPr>
                          <w:rFonts w:ascii="Century Gothic" w:hAnsi="Century Gothic" w:cstheme="minorBidi"/>
                          <w:color w:val="037E83"/>
                          <w:sz w:val="20"/>
                          <w:szCs w:val="20"/>
                        </w:rPr>
                      </w:pPr>
                    </w:p>
                  </w:txbxContent>
                </v:textbox>
              </v:rect>
            </w:pict>
          </mc:Fallback>
        </mc:AlternateContent>
      </w:r>
      <w:r w:rsidR="002D32BB">
        <w:rPr>
          <w:rFonts w:ascii="Century Gothic" w:hAnsi="Century Gothic"/>
          <w:noProof/>
        </w:rPr>
        <mc:AlternateContent>
          <mc:Choice Requires="wps">
            <w:drawing>
              <wp:anchor distT="0" distB="0" distL="114300" distR="114300" simplePos="0" relativeHeight="251790336" behindDoc="0" locked="0" layoutInCell="1" allowOverlap="1" wp14:anchorId="4D3B169C" wp14:editId="42BCA394">
                <wp:simplePos x="0" y="0"/>
                <wp:positionH relativeFrom="column">
                  <wp:posOffset>2530475</wp:posOffset>
                </wp:positionH>
                <wp:positionV relativeFrom="paragraph">
                  <wp:posOffset>6290310</wp:posOffset>
                </wp:positionV>
                <wp:extent cx="2103120" cy="365760"/>
                <wp:effectExtent l="0" t="0" r="5080" b="2540"/>
                <wp:wrapNone/>
                <wp:docPr id="598850756" name="Snip Single Corner Rectangle 14"/>
                <wp:cNvGraphicFramePr/>
                <a:graphic xmlns:a="http://schemas.openxmlformats.org/drawingml/2006/main">
                  <a:graphicData uri="http://schemas.microsoft.com/office/word/2010/wordprocessingShape">
                    <wps:wsp>
                      <wps:cNvSpPr/>
                      <wps:spPr>
                        <a:xfrm>
                          <a:off x="0" y="0"/>
                          <a:ext cx="2103120" cy="365760"/>
                        </a:xfrm>
                        <a:prstGeom prst="round1Rect">
                          <a:avLst/>
                        </a:prstGeom>
                        <a:gradFill>
                          <a:gsLst>
                            <a:gs pos="0">
                              <a:srgbClr val="03A7AE"/>
                            </a:gs>
                            <a:gs pos="100000">
                              <a:srgbClr val="1E4166"/>
                            </a:gs>
                          </a:gsLst>
                          <a:lin ang="0" scaled="0"/>
                        </a:gradFill>
                        <a:ln w="6350">
                          <a:noFill/>
                        </a:ln>
                        <a:effectLst/>
                      </wps:spPr>
                      <wps:style>
                        <a:lnRef idx="1">
                          <a:schemeClr val="accent1"/>
                        </a:lnRef>
                        <a:fillRef idx="3">
                          <a:schemeClr val="accent1"/>
                        </a:fillRef>
                        <a:effectRef idx="2">
                          <a:schemeClr val="accent1"/>
                        </a:effectRef>
                        <a:fontRef idx="minor">
                          <a:schemeClr val="lt1"/>
                        </a:fontRef>
                      </wps:style>
                      <wps:txbx>
                        <w:txbxContent>
                          <w:p w14:paraId="0E053476" w14:textId="77777777" w:rsidR="002D32BB" w:rsidRPr="001333F5" w:rsidRDefault="002D32BB" w:rsidP="002D32BB">
                            <w:pPr>
                              <w:rPr>
                                <w:rFonts w:ascii="Century Gothic" w:hAnsi="Century Gothic" w:cstheme="minorBidi"/>
                                <w:color w:val="FFFFFF" w:themeColor="background1"/>
                                <w:sz w:val="28"/>
                                <w:szCs w:val="28"/>
                              </w:rPr>
                            </w:pPr>
                            <w:r w:rsidRPr="001333F5">
                              <w:rPr>
                                <w:rFonts w:ascii="Century Gothic" w:hAnsi="Century Gothic" w:cstheme="minorBidi"/>
                                <w:color w:val="FFFFFF" w:themeColor="background1"/>
                                <w:sz w:val="28"/>
                                <w:szCs w:val="28"/>
                              </w:rPr>
                              <w:t>PEOPLE / PERSONNEL</w:t>
                            </w:r>
                          </w:p>
                        </w:txbxContent>
                      </wps:txbx>
                      <wps:bodyPr wrap="square" tIns="27432" rIns="0" rtlCol="0" anchor="ctr">
                        <a:noAutofit/>
                      </wps:bodyPr>
                    </wps:wsp>
                  </a:graphicData>
                </a:graphic>
                <wp14:sizeRelH relativeFrom="margin">
                  <wp14:pctWidth>0</wp14:pctWidth>
                </wp14:sizeRelH>
                <wp14:sizeRelV relativeFrom="margin">
                  <wp14:pctHeight>0</wp14:pctHeight>
                </wp14:sizeRelV>
              </wp:anchor>
            </w:drawing>
          </mc:Choice>
          <mc:Fallback>
            <w:pict>
              <v:shape w14:anchorId="4D3B169C" id="_x0000_s1071" style="position:absolute;margin-left:199.25pt;margin-top:495.3pt;width:165.6pt;height:28.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0312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" adj="-11796480,,5400" path="m,l2042159,v33668,,60961,27293,60961,60961l2103120,365760,,365760,,xe" fillcolor="#03a7ae" stroked="f" strokeweight=".5pt">
                <v:fill color2="#1e4166" rotate="t" angle="90" focus="100%" type="gradient">
                  <o:fill v:ext="view" type="gradientUnscaled"/>
                </v:fill>
                <v:stroke joinstyle="miter"/>
                <v:formulas/>
                <v:path arrowok="t" o:connecttype="custom" o:connectlocs="0,0;2042159,0;2103120,60961;2103120,365760;0,365760;0,0" o:connectangles="0,0,0,0,0,0" textboxrect="0,0,2103120,365760"/>
                <v:textbox inset=",2.16pt,0">
                  <w:txbxContent>
                    <w:p w14:paraId="0E053476" w14:textId="77777777" w:rsidR="002D32BB" w:rsidRPr="001333F5" w:rsidRDefault="002D32BB" w:rsidP="002D32BB">
                      <w:pPr>
                        <w:rPr>
                          <w:rFonts w:ascii="Century Gothic" w:hAnsi="Century Gothic" w:cstheme="minorBidi"/>
                          <w:color w:val="FFFFFF" w:themeColor="background1"/>
                          <w:sz w:val="28"/>
                          <w:szCs w:val="28"/>
                        </w:rPr>
                      </w:pPr>
                      <w:r w:rsidRPr="001333F5">
                        <w:rPr>
                          <w:rFonts w:ascii="Century Gothic" w:hAnsi="Century Gothic" w:cstheme="minorBidi"/>
                          <w:color w:val="FFFFFF" w:themeColor="background1"/>
                          <w:sz w:val="28"/>
                          <w:szCs w:val="28"/>
                        </w:rPr>
                        <w:t>PEOPLE / PERSONNEL</w:t>
                      </w:r>
                    </w:p>
                  </w:txbxContent>
                </v:textbox>
              </v:shape>
            </w:pict>
          </mc:Fallback>
        </mc:AlternateContent>
      </w:r>
      <w:r w:rsidR="002D32BB">
        <w:rPr>
          <w:rFonts w:ascii="Century Gothic" w:hAnsi="Century Gothic"/>
          <w:noProof/>
        </w:rPr>
        <mc:AlternateContent>
          <mc:Choice Requires="wps">
            <w:drawing>
              <wp:anchor distT="0" distB="0" distL="114300" distR="114300" simplePos="0" relativeHeight="251784192" behindDoc="0" locked="0" layoutInCell="1" allowOverlap="1" wp14:anchorId="078468DD" wp14:editId="59DC3DEE">
                <wp:simplePos x="0" y="0"/>
                <wp:positionH relativeFrom="column">
                  <wp:posOffset>2709545</wp:posOffset>
                </wp:positionH>
                <wp:positionV relativeFrom="page">
                  <wp:posOffset>4031615</wp:posOffset>
                </wp:positionV>
                <wp:extent cx="630555" cy="2997835"/>
                <wp:effectExtent l="25400" t="76200" r="67945" b="37465"/>
                <wp:wrapNone/>
                <wp:docPr id="1266415616" name="Straight Arrow Connector 8"/>
                <wp:cNvGraphicFramePr/>
                <a:graphic xmlns:a="http://schemas.openxmlformats.org/drawingml/2006/main">
                  <a:graphicData uri="http://schemas.microsoft.com/office/word/2010/wordprocessingShape">
                    <wps:wsp>
                      <wps:cNvCnPr/>
                      <wps:spPr>
                        <a:xfrm flipV="1">
                          <a:off x="0" y="0"/>
                          <a:ext cx="630555" cy="2997835"/>
                        </a:xfrm>
                        <a:prstGeom prst="straightConnector1">
                          <a:avLst/>
                        </a:prstGeom>
                        <a:ln w="50800" cap="rnd">
                          <a:solidFill>
                            <a:srgbClr val="03A7AE"/>
                          </a:solidFill>
                          <a:prstDash val="sysDot"/>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6CADA3E" id="Straight Arrow Connector 8" o:spid="_x0000_s1026" type="#_x0000_t32" style="position:absolute;margin-left:213.35pt;margin-top:317.45pt;width:49.65pt;height:236.05pt;flip:y;z-index:251784192;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" strokecolor="#03a7ae" strokeweight="4pt">
                <v:stroke dashstyle="1 1" endarrow="oval" joinstyle="miter" endcap="round"/>
                <w10:wrap anchory="page"/>
              </v:shape>
            </w:pict>
          </mc:Fallback>
        </mc:AlternateContent>
      </w:r>
      <w:r w:rsidR="002D32BB">
        <w:rPr>
          <w:rFonts w:ascii="Century Gothic" w:hAnsi="Century Gothic"/>
          <w:noProof/>
        </w:rPr>
        <mc:AlternateContent>
          <mc:Choice Requires="wps">
            <w:drawing>
              <wp:anchor distT="0" distB="0" distL="114300" distR="114300" simplePos="0" relativeHeight="251793408" behindDoc="0" locked="0" layoutInCell="1" allowOverlap="1" wp14:anchorId="09F40419" wp14:editId="7140B324">
                <wp:simplePos x="0" y="0"/>
                <wp:positionH relativeFrom="column">
                  <wp:posOffset>2583180</wp:posOffset>
                </wp:positionH>
                <wp:positionV relativeFrom="paragraph">
                  <wp:posOffset>5407025</wp:posOffset>
                </wp:positionV>
                <wp:extent cx="2103120" cy="274320"/>
                <wp:effectExtent l="12700" t="12700" r="17780" b="17780"/>
                <wp:wrapNone/>
                <wp:docPr id="717083181" name="Rectangle 17"/>
                <wp:cNvGraphicFramePr/>
                <a:graphic xmlns:a="http://schemas.openxmlformats.org/drawingml/2006/main">
                  <a:graphicData uri="http://schemas.microsoft.com/office/word/2010/wordprocessingShape">
                    <wps:wsp>
                      <wps:cNvSpPr/>
                      <wps:spPr>
                        <a:xfrm>
                          <a:off x="0" y="0"/>
                          <a:ext cx="2103120" cy="274320"/>
                        </a:xfrm>
                        <a:prstGeom prst="roundRect">
                          <a:avLst/>
                        </a:prstGeom>
                        <a:solidFill>
                          <a:schemeClr val="bg1"/>
                        </a:solidFill>
                        <a:ln w="19050">
                          <a:solidFill>
                            <a:srgbClr val="03A7AE"/>
                          </a:solidFill>
                        </a:ln>
                        <a:effectLst/>
                      </wps:spPr>
                      <wps:style>
                        <a:lnRef idx="1">
                          <a:schemeClr val="accent1"/>
                        </a:lnRef>
                        <a:fillRef idx="3">
                          <a:schemeClr val="accent1"/>
                        </a:fillRef>
                        <a:effectRef idx="2">
                          <a:schemeClr val="accent1"/>
                        </a:effectRef>
                        <a:fontRef idx="minor">
                          <a:schemeClr val="lt1"/>
                        </a:fontRef>
                      </wps:style>
                      <wps:txbx>
                        <w:txbxContent>
                          <w:p w14:paraId="78BA5254" w14:textId="5AD17C08" w:rsidR="002D32BB" w:rsidRPr="00192354" w:rsidRDefault="0008549B"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9F40419" id="_x0000_s1072" style="position:absolute;margin-left:203.4pt;margin-top:425.75pt;width:165.6pt;height:21.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" fillcolor="white [3212]" strokecolor="#03a7ae" strokeweight="1.5pt">
                <v:stroke joinstyle="miter"/>
                <v:textbox inset=",0,0,0">
                  <w:txbxContent>
                    <w:p w14:paraId="78BA5254" w14:textId="5AD17C08" w:rsidR="002D32BB" w:rsidRPr="00192354" w:rsidRDefault="0008549B"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v:textbox>
              </v:roundrect>
            </w:pict>
          </mc:Fallback>
        </mc:AlternateContent>
      </w:r>
      <w:r w:rsidR="002D32BB">
        <w:rPr>
          <w:rFonts w:ascii="Century Gothic" w:hAnsi="Century Gothic"/>
          <w:noProof/>
        </w:rPr>
        <mc:AlternateContent>
          <mc:Choice Requires="wps">
            <w:drawing>
              <wp:anchor distT="0" distB="0" distL="114300" distR="114300" simplePos="0" relativeHeight="251795456" behindDoc="0" locked="0" layoutInCell="1" allowOverlap="1" wp14:anchorId="55D4BF23" wp14:editId="5A256A8E">
                <wp:simplePos x="0" y="0"/>
                <wp:positionH relativeFrom="column">
                  <wp:posOffset>2950210</wp:posOffset>
                </wp:positionH>
                <wp:positionV relativeFrom="paragraph">
                  <wp:posOffset>3709035</wp:posOffset>
                </wp:positionV>
                <wp:extent cx="2103120" cy="274320"/>
                <wp:effectExtent l="12700" t="12700" r="17780" b="17780"/>
                <wp:wrapNone/>
                <wp:docPr id="129000769" name="Rectangle 19"/>
                <wp:cNvGraphicFramePr/>
                <a:graphic xmlns:a="http://schemas.openxmlformats.org/drawingml/2006/main">
                  <a:graphicData uri="http://schemas.microsoft.com/office/word/2010/wordprocessingShape">
                    <wps:wsp>
                      <wps:cNvSpPr/>
                      <wps:spPr>
                        <a:xfrm>
                          <a:off x="0" y="0"/>
                          <a:ext cx="2103120" cy="274320"/>
                        </a:xfrm>
                        <a:prstGeom prst="roundRect">
                          <a:avLst/>
                        </a:prstGeom>
                        <a:solidFill>
                          <a:schemeClr val="bg1"/>
                        </a:solidFill>
                        <a:ln w="19050">
                          <a:solidFill>
                            <a:srgbClr val="03A7AE"/>
                          </a:solidFill>
                        </a:ln>
                        <a:effectLst/>
                      </wps:spPr>
                      <wps:style>
                        <a:lnRef idx="1">
                          <a:schemeClr val="accent1"/>
                        </a:lnRef>
                        <a:fillRef idx="3">
                          <a:schemeClr val="accent1"/>
                        </a:fillRef>
                        <a:effectRef idx="2">
                          <a:schemeClr val="accent1"/>
                        </a:effectRef>
                        <a:fontRef idx="minor">
                          <a:schemeClr val="lt1"/>
                        </a:fontRef>
                      </wps:style>
                      <wps:txbx>
                        <w:txbxContent>
                          <w:p w14:paraId="1EF55AF3" w14:textId="53C9947D" w:rsidR="002D32BB" w:rsidRPr="00192354" w:rsidRDefault="0054667F"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5D4BF23" id="_x0000_s1073" style="position:absolute;margin-left:232.3pt;margin-top:292.05pt;width:165.6pt;height:21.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" fillcolor="white [3212]" strokecolor="#03a7ae" strokeweight="1.5pt">
                <v:stroke joinstyle="miter"/>
                <v:textbox inset=",0,0,0">
                  <w:txbxContent>
                    <w:p w14:paraId="1EF55AF3" w14:textId="53C9947D" w:rsidR="002D32BB" w:rsidRPr="00192354" w:rsidRDefault="0054667F"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v:textbox>
              </v:roundrect>
            </w:pict>
          </mc:Fallback>
        </mc:AlternateContent>
      </w:r>
      <w:r w:rsidR="002D32BB">
        <w:rPr>
          <w:rFonts w:ascii="Century Gothic" w:hAnsi="Century Gothic"/>
          <w:noProof/>
        </w:rPr>
        <mc:AlternateContent>
          <mc:Choice Requires="wps">
            <w:drawing>
              <wp:anchor distT="0" distB="0" distL="114300" distR="114300" simplePos="0" relativeHeight="251794432" behindDoc="0" locked="0" layoutInCell="1" allowOverlap="1" wp14:anchorId="16184AD9" wp14:editId="6875BACD">
                <wp:simplePos x="0" y="0"/>
                <wp:positionH relativeFrom="column">
                  <wp:posOffset>2766695</wp:posOffset>
                </wp:positionH>
                <wp:positionV relativeFrom="paragraph">
                  <wp:posOffset>4546600</wp:posOffset>
                </wp:positionV>
                <wp:extent cx="2103120" cy="274320"/>
                <wp:effectExtent l="12700" t="12700" r="17780" b="17780"/>
                <wp:wrapNone/>
                <wp:docPr id="407701947" name="Rectangle 18"/>
                <wp:cNvGraphicFramePr/>
                <a:graphic xmlns:a="http://schemas.openxmlformats.org/drawingml/2006/main">
                  <a:graphicData uri="http://schemas.microsoft.com/office/word/2010/wordprocessingShape">
                    <wps:wsp>
                      <wps:cNvSpPr/>
                      <wps:spPr>
                        <a:xfrm>
                          <a:off x="0" y="0"/>
                          <a:ext cx="2103120" cy="274320"/>
                        </a:xfrm>
                        <a:prstGeom prst="roundRect">
                          <a:avLst/>
                        </a:prstGeom>
                        <a:solidFill>
                          <a:schemeClr val="bg1"/>
                        </a:solidFill>
                        <a:ln w="19050">
                          <a:solidFill>
                            <a:srgbClr val="03A7AE"/>
                          </a:solidFill>
                        </a:ln>
                        <a:effectLst/>
                      </wps:spPr>
                      <wps:style>
                        <a:lnRef idx="1">
                          <a:schemeClr val="accent1"/>
                        </a:lnRef>
                        <a:fillRef idx="3">
                          <a:schemeClr val="accent1"/>
                        </a:fillRef>
                        <a:effectRef idx="2">
                          <a:schemeClr val="accent1"/>
                        </a:effectRef>
                        <a:fontRef idx="minor">
                          <a:schemeClr val="lt1"/>
                        </a:fontRef>
                      </wps:style>
                      <wps:txbx>
                        <w:txbxContent>
                          <w:p w14:paraId="45AEEEA0" w14:textId="43B6176C" w:rsidR="002D32BB" w:rsidRPr="00192354" w:rsidRDefault="0054667F"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6184AD9" id="_x0000_s1074" style="position:absolute;margin-left:217.85pt;margin-top:358pt;width:165.6pt;height:21.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" fillcolor="white [3212]" strokecolor="#03a7ae" strokeweight="1.5pt">
                <v:stroke joinstyle="miter"/>
                <v:textbox inset=",0,0,0">
                  <w:txbxContent>
                    <w:p w14:paraId="45AEEEA0" w14:textId="43B6176C" w:rsidR="002D32BB" w:rsidRPr="00192354" w:rsidRDefault="0054667F"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v:textbox>
              </v:roundrect>
            </w:pict>
          </mc:Fallback>
        </mc:AlternateContent>
      </w:r>
      <w:r w:rsidR="002D32BB">
        <w:rPr>
          <w:rFonts w:ascii="Century Gothic" w:hAnsi="Century Gothic"/>
          <w:noProof/>
        </w:rPr>
        <mc:AlternateContent>
          <mc:Choice Requires="wps">
            <w:drawing>
              <wp:anchor distT="0" distB="0" distL="114300" distR="114300" simplePos="0" relativeHeight="251817984" behindDoc="0" locked="0" layoutInCell="1" allowOverlap="1" wp14:anchorId="2F535152" wp14:editId="078C35EC">
                <wp:simplePos x="0" y="0"/>
                <wp:positionH relativeFrom="column">
                  <wp:posOffset>2904490</wp:posOffset>
                </wp:positionH>
                <wp:positionV relativeFrom="paragraph">
                  <wp:posOffset>5715000</wp:posOffset>
                </wp:positionV>
                <wp:extent cx="1828800" cy="228600"/>
                <wp:effectExtent l="0" t="0" r="0" b="0"/>
                <wp:wrapNone/>
                <wp:docPr id="911625870" name="Rectangle 16"/>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3053B80" w14:textId="6D79F0BA" w:rsidR="002D32BB" w:rsidRPr="00926EEA" w:rsidRDefault="002D32BB" w:rsidP="00926EEA">
                            <w:pPr>
                              <w:pStyle w:val="ListParagraph"/>
                              <w:numPr>
                                <w:ilvl w:val="0"/>
                                <w:numId w:val="31"/>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2F535152" id="_x0000_s1075" style="position:absolute;margin-left:228.7pt;margin-top:450pt;width:2in;height:1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" filled="f" stroked="f" strokeweight="2pt">
                <v:textbox inset="0,0,0,0">
                  <w:txbxContent>
                    <w:p w14:paraId="63053B80" w14:textId="6D79F0BA" w:rsidR="002D32BB" w:rsidRPr="00926EEA" w:rsidRDefault="002D32BB" w:rsidP="00926EEA">
                      <w:pPr>
                        <w:pStyle w:val="ListParagraph"/>
                        <w:numPr>
                          <w:ilvl w:val="0"/>
                          <w:numId w:val="31"/>
                        </w:numPr>
                        <w:rPr>
                          <w:rFonts w:ascii="Century Gothic" w:hAnsi="Century Gothic" w:cstheme="minorBidi"/>
                          <w:color w:val="037E83"/>
                          <w:sz w:val="20"/>
                          <w:szCs w:val="20"/>
                        </w:rPr>
                      </w:pPr>
                    </w:p>
                  </w:txbxContent>
                </v:textbox>
              </v:rect>
            </w:pict>
          </mc:Fallback>
        </mc:AlternateContent>
      </w:r>
      <w:r w:rsidR="002D32BB">
        <w:rPr>
          <w:rFonts w:ascii="Century Gothic" w:hAnsi="Century Gothic"/>
          <w:noProof/>
        </w:rPr>
        <mc:AlternateContent>
          <mc:Choice Requires="wps">
            <w:drawing>
              <wp:anchor distT="0" distB="0" distL="114300" distR="114300" simplePos="0" relativeHeight="251823104" behindDoc="0" locked="0" layoutInCell="1" allowOverlap="1" wp14:anchorId="45A26556" wp14:editId="28FD6458">
                <wp:simplePos x="0" y="0"/>
                <wp:positionH relativeFrom="column">
                  <wp:posOffset>3034030</wp:posOffset>
                </wp:positionH>
                <wp:positionV relativeFrom="paragraph">
                  <wp:posOffset>5102225</wp:posOffset>
                </wp:positionV>
                <wp:extent cx="1828800" cy="228600"/>
                <wp:effectExtent l="0" t="0" r="0" b="0"/>
                <wp:wrapNone/>
                <wp:docPr id="632092751" name="Rectangle 15"/>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AC8935C" w14:textId="45D2ED5F" w:rsidR="002D32BB" w:rsidRPr="00926EEA" w:rsidRDefault="002D32BB" w:rsidP="00926EEA">
                            <w:pPr>
                              <w:pStyle w:val="ListParagraph"/>
                              <w:numPr>
                                <w:ilvl w:val="0"/>
                                <w:numId w:val="30"/>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45A26556" id="_x0000_s1076" style="position:absolute;margin-left:238.9pt;margin-top:401.75pt;width:2in;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" filled="f" stroked="f" strokeweight="2pt">
                <v:textbox inset="0,0,0,0">
                  <w:txbxContent>
                    <w:p w14:paraId="5AC8935C" w14:textId="45D2ED5F" w:rsidR="002D32BB" w:rsidRPr="00926EEA" w:rsidRDefault="002D32BB" w:rsidP="00926EEA">
                      <w:pPr>
                        <w:pStyle w:val="ListParagraph"/>
                        <w:numPr>
                          <w:ilvl w:val="0"/>
                          <w:numId w:val="30"/>
                        </w:numPr>
                        <w:rPr>
                          <w:rFonts w:ascii="Century Gothic" w:hAnsi="Century Gothic" w:cstheme="minorBidi"/>
                          <w:color w:val="037E83"/>
                          <w:sz w:val="20"/>
                          <w:szCs w:val="20"/>
                        </w:rPr>
                      </w:pPr>
                    </w:p>
                  </w:txbxContent>
                </v:textbox>
              </v:rect>
            </w:pict>
          </mc:Fallback>
        </mc:AlternateContent>
      </w:r>
      <w:r w:rsidR="002D32BB">
        <w:rPr>
          <w:rFonts w:ascii="Century Gothic" w:hAnsi="Century Gothic"/>
          <w:noProof/>
        </w:rPr>
        <mc:AlternateContent>
          <mc:Choice Requires="wps">
            <w:drawing>
              <wp:anchor distT="0" distB="0" distL="114300" distR="114300" simplePos="0" relativeHeight="251816960" behindDoc="0" locked="0" layoutInCell="1" allowOverlap="1" wp14:anchorId="32BA9F98" wp14:editId="1BFF53FF">
                <wp:simplePos x="0" y="0"/>
                <wp:positionH relativeFrom="column">
                  <wp:posOffset>3088640</wp:posOffset>
                </wp:positionH>
                <wp:positionV relativeFrom="paragraph">
                  <wp:posOffset>4866640</wp:posOffset>
                </wp:positionV>
                <wp:extent cx="1828800" cy="228600"/>
                <wp:effectExtent l="0" t="0" r="0" b="0"/>
                <wp:wrapNone/>
                <wp:docPr id="2102141095" name="Rectangle 15"/>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BCA25E8" w14:textId="6D1C7EFC" w:rsidR="002D32BB" w:rsidRPr="00926EEA" w:rsidRDefault="002D32BB" w:rsidP="00926EEA">
                            <w:pPr>
                              <w:pStyle w:val="ListParagraph"/>
                              <w:numPr>
                                <w:ilvl w:val="0"/>
                                <w:numId w:val="29"/>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32BA9F98" id="_x0000_s1077" style="position:absolute;margin-left:243.2pt;margin-top:383.2pt;width:2in;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" filled="f" stroked="f" strokeweight="2pt">
                <v:textbox inset="0,0,0,0">
                  <w:txbxContent>
                    <w:p w14:paraId="5BCA25E8" w14:textId="6D1C7EFC" w:rsidR="002D32BB" w:rsidRPr="00926EEA" w:rsidRDefault="002D32BB" w:rsidP="00926EEA">
                      <w:pPr>
                        <w:pStyle w:val="ListParagraph"/>
                        <w:numPr>
                          <w:ilvl w:val="0"/>
                          <w:numId w:val="29"/>
                        </w:numPr>
                        <w:rPr>
                          <w:rFonts w:ascii="Century Gothic" w:hAnsi="Century Gothic" w:cstheme="minorBidi"/>
                          <w:color w:val="037E83"/>
                          <w:sz w:val="20"/>
                          <w:szCs w:val="20"/>
                        </w:rPr>
                      </w:pPr>
                    </w:p>
                  </w:txbxContent>
                </v:textbox>
              </v:rect>
            </w:pict>
          </mc:Fallback>
        </mc:AlternateContent>
      </w:r>
      <w:r w:rsidR="002D32BB">
        <w:rPr>
          <w:rFonts w:ascii="Century Gothic" w:hAnsi="Century Gothic"/>
          <w:noProof/>
        </w:rPr>
        <mc:AlternateContent>
          <mc:Choice Requires="wps">
            <w:drawing>
              <wp:anchor distT="0" distB="0" distL="114300" distR="114300" simplePos="0" relativeHeight="251825152" behindDoc="0" locked="0" layoutInCell="1" allowOverlap="1" wp14:anchorId="2505FAF7" wp14:editId="2D4610D0">
                <wp:simplePos x="0" y="0"/>
                <wp:positionH relativeFrom="column">
                  <wp:posOffset>3233420</wp:posOffset>
                </wp:positionH>
                <wp:positionV relativeFrom="paragraph">
                  <wp:posOffset>4254500</wp:posOffset>
                </wp:positionV>
                <wp:extent cx="1828800" cy="228600"/>
                <wp:effectExtent l="0" t="0" r="0" b="0"/>
                <wp:wrapNone/>
                <wp:docPr id="1125092640" name="Rectangle 20"/>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7B85B421" w14:textId="360F0821" w:rsidR="002D32BB" w:rsidRPr="00926EEA" w:rsidRDefault="002D32BB" w:rsidP="00926EEA">
                            <w:pPr>
                              <w:pStyle w:val="ListParagraph"/>
                              <w:numPr>
                                <w:ilvl w:val="0"/>
                                <w:numId w:val="28"/>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2505FAF7" id="_x0000_s1078" style="position:absolute;margin-left:254.6pt;margin-top:335pt;width:2in;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" filled="f" stroked="f" strokeweight="2pt">
                <v:textbox inset="0,0,0,0">
                  <w:txbxContent>
                    <w:p w14:paraId="7B85B421" w14:textId="360F0821" w:rsidR="002D32BB" w:rsidRPr="00926EEA" w:rsidRDefault="002D32BB" w:rsidP="00926EEA">
                      <w:pPr>
                        <w:pStyle w:val="ListParagraph"/>
                        <w:numPr>
                          <w:ilvl w:val="0"/>
                          <w:numId w:val="28"/>
                        </w:numPr>
                        <w:rPr>
                          <w:rFonts w:ascii="Century Gothic" w:hAnsi="Century Gothic" w:cstheme="minorBidi"/>
                          <w:color w:val="037E83"/>
                          <w:sz w:val="20"/>
                          <w:szCs w:val="20"/>
                        </w:rPr>
                      </w:pPr>
                    </w:p>
                  </w:txbxContent>
                </v:textbox>
              </v:rect>
            </w:pict>
          </mc:Fallback>
        </mc:AlternateContent>
      </w:r>
      <w:r w:rsidR="002D32BB">
        <w:rPr>
          <w:rFonts w:ascii="Century Gothic" w:hAnsi="Century Gothic"/>
          <w:noProof/>
        </w:rPr>
        <mc:AlternateContent>
          <mc:Choice Requires="wps">
            <w:drawing>
              <wp:anchor distT="0" distB="0" distL="114300" distR="114300" simplePos="0" relativeHeight="251819008" behindDoc="0" locked="0" layoutInCell="1" allowOverlap="1" wp14:anchorId="609F9042" wp14:editId="73FFD7B9">
                <wp:simplePos x="0" y="0"/>
                <wp:positionH relativeFrom="column">
                  <wp:posOffset>3259658</wp:posOffset>
                </wp:positionH>
                <wp:positionV relativeFrom="paragraph">
                  <wp:posOffset>4018915</wp:posOffset>
                </wp:positionV>
                <wp:extent cx="1828800" cy="228600"/>
                <wp:effectExtent l="0" t="0" r="0" b="0"/>
                <wp:wrapNone/>
                <wp:docPr id="895514960" name="Rectangle 20"/>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35C61E1" w14:textId="4F152B77" w:rsidR="002D32BB" w:rsidRPr="00926EEA" w:rsidRDefault="002D32BB" w:rsidP="00926EEA">
                            <w:pPr>
                              <w:pStyle w:val="ListParagraph"/>
                              <w:numPr>
                                <w:ilvl w:val="0"/>
                                <w:numId w:val="27"/>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609F9042" id="_x0000_s1079" style="position:absolute;margin-left:256.65pt;margin-top:316.45pt;width:2in;height:1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" filled="f" stroked="f" strokeweight="2pt">
                <v:textbox inset="0,0,0,0">
                  <w:txbxContent>
                    <w:p w14:paraId="535C61E1" w14:textId="4F152B77" w:rsidR="002D32BB" w:rsidRPr="00926EEA" w:rsidRDefault="002D32BB" w:rsidP="00926EEA">
                      <w:pPr>
                        <w:pStyle w:val="ListParagraph"/>
                        <w:numPr>
                          <w:ilvl w:val="0"/>
                          <w:numId w:val="27"/>
                        </w:numPr>
                        <w:rPr>
                          <w:rFonts w:ascii="Century Gothic" w:hAnsi="Century Gothic" w:cstheme="minorBidi"/>
                          <w:color w:val="037E83"/>
                          <w:sz w:val="20"/>
                          <w:szCs w:val="20"/>
                        </w:rPr>
                      </w:pPr>
                    </w:p>
                  </w:txbxContent>
                </v:textbox>
              </v:rect>
            </w:pict>
          </mc:Fallback>
        </mc:AlternateContent>
      </w:r>
      <w:r w:rsidR="002D32BB">
        <w:rPr>
          <w:rFonts w:ascii="Century Gothic" w:hAnsi="Century Gothic"/>
          <w:noProof/>
        </w:rPr>
        <mc:AlternateContent>
          <mc:Choice Requires="wps">
            <w:drawing>
              <wp:anchor distT="0" distB="0" distL="114300" distR="114300" simplePos="0" relativeHeight="251853824" behindDoc="0" locked="0" layoutInCell="1" allowOverlap="1" wp14:anchorId="6EFD869C" wp14:editId="0CADDAFA">
                <wp:simplePos x="0" y="0"/>
                <wp:positionH relativeFrom="column">
                  <wp:posOffset>5614670</wp:posOffset>
                </wp:positionH>
                <wp:positionV relativeFrom="paragraph">
                  <wp:posOffset>4258945</wp:posOffset>
                </wp:positionV>
                <wp:extent cx="1828800" cy="228600"/>
                <wp:effectExtent l="0" t="0" r="0" b="0"/>
                <wp:wrapNone/>
                <wp:docPr id="945852310" name="Rectangle 20"/>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A23D360" w14:textId="2D586B9D" w:rsidR="002D32BB" w:rsidRPr="00A27DEC" w:rsidRDefault="002D32BB" w:rsidP="00A27DEC">
                            <w:pPr>
                              <w:pStyle w:val="ListParagraph"/>
                              <w:numPr>
                                <w:ilvl w:val="0"/>
                                <w:numId w:val="34"/>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6EFD869C" id="_x0000_s1080" style="position:absolute;margin-left:442.1pt;margin-top:335.35pt;width:2in;height:18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" filled="f" stroked="f" strokeweight="2pt">
                <v:textbox inset="0,0,0,0">
                  <w:txbxContent>
                    <w:p w14:paraId="1A23D360" w14:textId="2D586B9D" w:rsidR="002D32BB" w:rsidRPr="00A27DEC" w:rsidRDefault="002D32BB" w:rsidP="00A27DEC">
                      <w:pPr>
                        <w:pStyle w:val="ListParagraph"/>
                        <w:numPr>
                          <w:ilvl w:val="0"/>
                          <w:numId w:val="34"/>
                        </w:numPr>
                        <w:rPr>
                          <w:rFonts w:ascii="Century Gothic" w:hAnsi="Century Gothic" w:cstheme="minorBidi"/>
                          <w:color w:val="037E83"/>
                          <w:sz w:val="20"/>
                          <w:szCs w:val="20"/>
                        </w:rPr>
                      </w:pPr>
                    </w:p>
                  </w:txbxContent>
                </v:textbox>
              </v:rect>
            </w:pict>
          </mc:Fallback>
        </mc:AlternateContent>
      </w:r>
      <w:r w:rsidR="002D32BB">
        <w:rPr>
          <w:rFonts w:ascii="Century Gothic" w:hAnsi="Century Gothic"/>
          <w:noProof/>
        </w:rPr>
        <mc:AlternateContent>
          <mc:Choice Requires="wps">
            <w:drawing>
              <wp:anchor distT="0" distB="0" distL="114300" distR="114300" simplePos="0" relativeHeight="251851776" behindDoc="0" locked="0" layoutInCell="1" allowOverlap="1" wp14:anchorId="20A1137B" wp14:editId="170A74C5">
                <wp:simplePos x="0" y="0"/>
                <wp:positionH relativeFrom="column">
                  <wp:posOffset>5415280</wp:posOffset>
                </wp:positionH>
                <wp:positionV relativeFrom="paragraph">
                  <wp:posOffset>5106670</wp:posOffset>
                </wp:positionV>
                <wp:extent cx="1828800" cy="228600"/>
                <wp:effectExtent l="0" t="0" r="0" b="0"/>
                <wp:wrapNone/>
                <wp:docPr id="98223048" name="Rectangle 15"/>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17B7C14" w14:textId="38C5D160" w:rsidR="002D32BB" w:rsidRPr="00A27DEC" w:rsidRDefault="002D32BB" w:rsidP="00A27DEC">
                            <w:pPr>
                              <w:pStyle w:val="ListParagraph"/>
                              <w:numPr>
                                <w:ilvl w:val="0"/>
                                <w:numId w:val="36"/>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20A1137B" id="_x0000_s1081" style="position:absolute;margin-left:426.4pt;margin-top:402.1pt;width:2in;height:18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" filled="f" stroked="f" strokeweight="2pt">
                <v:textbox inset="0,0,0,0">
                  <w:txbxContent>
                    <w:p w14:paraId="617B7C14" w14:textId="38C5D160" w:rsidR="002D32BB" w:rsidRPr="00A27DEC" w:rsidRDefault="002D32BB" w:rsidP="00A27DEC">
                      <w:pPr>
                        <w:pStyle w:val="ListParagraph"/>
                        <w:numPr>
                          <w:ilvl w:val="0"/>
                          <w:numId w:val="36"/>
                        </w:numPr>
                        <w:rPr>
                          <w:rFonts w:ascii="Century Gothic" w:hAnsi="Century Gothic" w:cstheme="minorBidi"/>
                          <w:color w:val="037E83"/>
                          <w:sz w:val="20"/>
                          <w:szCs w:val="20"/>
                        </w:rPr>
                      </w:pPr>
                    </w:p>
                  </w:txbxContent>
                </v:textbox>
              </v:rect>
            </w:pict>
          </mc:Fallback>
        </mc:AlternateContent>
      </w:r>
      <w:r w:rsidR="002D32BB">
        <w:rPr>
          <w:rFonts w:ascii="Century Gothic" w:hAnsi="Century Gothic"/>
          <w:noProof/>
        </w:rPr>
        <mc:AlternateContent>
          <mc:Choice Requires="wps">
            <w:drawing>
              <wp:anchor distT="0" distB="0" distL="114300" distR="114300" simplePos="0" relativeHeight="251850752" behindDoc="0" locked="0" layoutInCell="1" allowOverlap="1" wp14:anchorId="4DC47AD9" wp14:editId="072E771F">
                <wp:simplePos x="0" y="0"/>
                <wp:positionH relativeFrom="column">
                  <wp:posOffset>5640705</wp:posOffset>
                </wp:positionH>
                <wp:positionV relativeFrom="paragraph">
                  <wp:posOffset>4023360</wp:posOffset>
                </wp:positionV>
                <wp:extent cx="1828800" cy="228600"/>
                <wp:effectExtent l="0" t="0" r="0" b="0"/>
                <wp:wrapNone/>
                <wp:docPr id="207000813" name="Rectangle 20"/>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953F18B" w14:textId="012C941E" w:rsidR="002D32BB" w:rsidRPr="00926EEA" w:rsidRDefault="002D32BB" w:rsidP="00926EEA">
                            <w:pPr>
                              <w:pStyle w:val="ListParagraph"/>
                              <w:numPr>
                                <w:ilvl w:val="0"/>
                                <w:numId w:val="33"/>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4DC47AD9" id="_x0000_s1082" style="position:absolute;margin-left:444.15pt;margin-top:316.8pt;width:2in;height:18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" filled="f" stroked="f" strokeweight="2pt">
                <v:textbox inset="0,0,0,0">
                  <w:txbxContent>
                    <w:p w14:paraId="5953F18B" w14:textId="012C941E" w:rsidR="002D32BB" w:rsidRPr="00926EEA" w:rsidRDefault="002D32BB" w:rsidP="00926EEA">
                      <w:pPr>
                        <w:pStyle w:val="ListParagraph"/>
                        <w:numPr>
                          <w:ilvl w:val="0"/>
                          <w:numId w:val="33"/>
                        </w:numPr>
                        <w:rPr>
                          <w:rFonts w:ascii="Century Gothic" w:hAnsi="Century Gothic" w:cstheme="minorBidi"/>
                          <w:color w:val="037E83"/>
                          <w:sz w:val="20"/>
                          <w:szCs w:val="20"/>
                        </w:rPr>
                      </w:pPr>
                    </w:p>
                  </w:txbxContent>
                </v:textbox>
              </v:rect>
            </w:pict>
          </mc:Fallback>
        </mc:AlternateContent>
      </w:r>
      <w:r w:rsidR="002D32BB">
        <w:rPr>
          <w:rFonts w:ascii="Century Gothic" w:hAnsi="Century Gothic"/>
          <w:noProof/>
        </w:rPr>
        <mc:AlternateContent>
          <mc:Choice Requires="wps">
            <w:drawing>
              <wp:anchor distT="0" distB="0" distL="114300" distR="114300" simplePos="0" relativeHeight="251849728" behindDoc="0" locked="0" layoutInCell="1" allowOverlap="1" wp14:anchorId="58D4B4B3" wp14:editId="1C9C93AA">
                <wp:simplePos x="0" y="0"/>
                <wp:positionH relativeFrom="column">
                  <wp:posOffset>5285740</wp:posOffset>
                </wp:positionH>
                <wp:positionV relativeFrom="paragraph">
                  <wp:posOffset>5719445</wp:posOffset>
                </wp:positionV>
                <wp:extent cx="1828800" cy="228600"/>
                <wp:effectExtent l="0" t="0" r="0" b="0"/>
                <wp:wrapNone/>
                <wp:docPr id="686455283" name="Rectangle 16"/>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04663904" w14:textId="14FE8227" w:rsidR="002D32BB" w:rsidRPr="00A27DEC" w:rsidRDefault="002D32BB" w:rsidP="00A27DEC">
                            <w:pPr>
                              <w:pStyle w:val="ListParagraph"/>
                              <w:numPr>
                                <w:ilvl w:val="0"/>
                                <w:numId w:val="37"/>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58D4B4B3" id="_x0000_s1083" style="position:absolute;margin-left:416.2pt;margin-top:450.35pt;width:2in;height:18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" filled="f" stroked="f" strokeweight="2pt">
                <v:textbox inset="0,0,0,0">
                  <w:txbxContent>
                    <w:p w14:paraId="04663904" w14:textId="14FE8227" w:rsidR="002D32BB" w:rsidRPr="00A27DEC" w:rsidRDefault="002D32BB" w:rsidP="00A27DEC">
                      <w:pPr>
                        <w:pStyle w:val="ListParagraph"/>
                        <w:numPr>
                          <w:ilvl w:val="0"/>
                          <w:numId w:val="37"/>
                        </w:numPr>
                        <w:rPr>
                          <w:rFonts w:ascii="Century Gothic" w:hAnsi="Century Gothic" w:cstheme="minorBidi"/>
                          <w:color w:val="037E83"/>
                          <w:sz w:val="20"/>
                          <w:szCs w:val="20"/>
                        </w:rPr>
                      </w:pPr>
                    </w:p>
                  </w:txbxContent>
                </v:textbox>
              </v:rect>
            </w:pict>
          </mc:Fallback>
        </mc:AlternateContent>
      </w:r>
      <w:r w:rsidR="002D32BB">
        <w:rPr>
          <w:rFonts w:ascii="Century Gothic" w:hAnsi="Century Gothic"/>
          <w:noProof/>
        </w:rPr>
        <mc:AlternateContent>
          <mc:Choice Requires="wps">
            <w:drawing>
              <wp:anchor distT="0" distB="0" distL="114300" distR="114300" simplePos="0" relativeHeight="251848704" behindDoc="0" locked="0" layoutInCell="1" allowOverlap="1" wp14:anchorId="725DAB4A" wp14:editId="3DD9AB76">
                <wp:simplePos x="0" y="0"/>
                <wp:positionH relativeFrom="column">
                  <wp:posOffset>5469890</wp:posOffset>
                </wp:positionH>
                <wp:positionV relativeFrom="paragraph">
                  <wp:posOffset>4871085</wp:posOffset>
                </wp:positionV>
                <wp:extent cx="1828800" cy="228600"/>
                <wp:effectExtent l="0" t="0" r="0" b="0"/>
                <wp:wrapNone/>
                <wp:docPr id="960741439" name="Rectangle 15"/>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0A607EC" w14:textId="6748F0C6" w:rsidR="002D32BB" w:rsidRPr="00A27DEC" w:rsidRDefault="002D32BB" w:rsidP="00A27DEC">
                            <w:pPr>
                              <w:pStyle w:val="ListParagraph"/>
                              <w:numPr>
                                <w:ilvl w:val="0"/>
                                <w:numId w:val="35"/>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725DAB4A" id="_x0000_s1084" style="position:absolute;margin-left:430.7pt;margin-top:383.55pt;width:2in;height:18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" filled="f" stroked="f" strokeweight="2pt">
                <v:textbox inset="0,0,0,0">
                  <w:txbxContent>
                    <w:p w14:paraId="60A607EC" w14:textId="6748F0C6" w:rsidR="002D32BB" w:rsidRPr="00A27DEC" w:rsidRDefault="002D32BB" w:rsidP="00A27DEC">
                      <w:pPr>
                        <w:pStyle w:val="ListParagraph"/>
                        <w:numPr>
                          <w:ilvl w:val="0"/>
                          <w:numId w:val="35"/>
                        </w:numPr>
                        <w:rPr>
                          <w:rFonts w:ascii="Century Gothic" w:hAnsi="Century Gothic" w:cstheme="minorBidi"/>
                          <w:color w:val="037E83"/>
                          <w:sz w:val="20"/>
                          <w:szCs w:val="20"/>
                        </w:rPr>
                      </w:pPr>
                    </w:p>
                  </w:txbxContent>
                </v:textbox>
              </v:rect>
            </w:pict>
          </mc:Fallback>
        </mc:AlternateContent>
      </w:r>
      <w:r w:rsidR="002D32BB">
        <w:rPr>
          <w:rFonts w:ascii="Century Gothic" w:hAnsi="Century Gothic"/>
          <w:noProof/>
        </w:rPr>
        <mc:AlternateContent>
          <mc:Choice Requires="wps">
            <w:drawing>
              <wp:anchor distT="0" distB="0" distL="114300" distR="114300" simplePos="0" relativeHeight="251847680" behindDoc="0" locked="0" layoutInCell="1" allowOverlap="1" wp14:anchorId="0B5E5A43" wp14:editId="6293AB60">
                <wp:simplePos x="0" y="0"/>
                <wp:positionH relativeFrom="column">
                  <wp:posOffset>5176520</wp:posOffset>
                </wp:positionH>
                <wp:positionV relativeFrom="paragraph">
                  <wp:posOffset>1227455</wp:posOffset>
                </wp:positionV>
                <wp:extent cx="1828800" cy="228600"/>
                <wp:effectExtent l="0" t="0" r="0" b="0"/>
                <wp:wrapNone/>
                <wp:docPr id="1286960938" name="Rectangle 20"/>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C8ACEC9" w14:textId="03A58D5B" w:rsidR="002D32BB" w:rsidRPr="00B10BDE" w:rsidRDefault="002D32BB" w:rsidP="00B10BDE">
                            <w:pPr>
                              <w:pStyle w:val="ListParagraph"/>
                              <w:numPr>
                                <w:ilvl w:val="0"/>
                                <w:numId w:val="16"/>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0B5E5A43" id="_x0000_s1085" style="position:absolute;margin-left:407.6pt;margin-top:96.65pt;width:2in;height:18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" filled="f" stroked="f" strokeweight="2pt">
                <v:textbox inset="0,0,0,0">
                  <w:txbxContent>
                    <w:p w14:paraId="5C8ACEC9" w14:textId="03A58D5B" w:rsidR="002D32BB" w:rsidRPr="00B10BDE" w:rsidRDefault="002D32BB" w:rsidP="00B10BDE">
                      <w:pPr>
                        <w:pStyle w:val="ListParagraph"/>
                        <w:numPr>
                          <w:ilvl w:val="0"/>
                          <w:numId w:val="16"/>
                        </w:numPr>
                        <w:rPr>
                          <w:rFonts w:ascii="Century Gothic" w:hAnsi="Century Gothic" w:cstheme="minorBidi"/>
                          <w:color w:val="037E83"/>
                          <w:sz w:val="20"/>
                          <w:szCs w:val="20"/>
                        </w:rPr>
                      </w:pPr>
                    </w:p>
                  </w:txbxContent>
                </v:textbox>
              </v:rect>
            </w:pict>
          </mc:Fallback>
        </mc:AlternateContent>
      </w:r>
      <w:r w:rsidR="002D32BB">
        <w:rPr>
          <w:rFonts w:ascii="Century Gothic" w:hAnsi="Century Gothic"/>
          <w:noProof/>
        </w:rPr>
        <mc:AlternateContent>
          <mc:Choice Requires="wps">
            <w:drawing>
              <wp:anchor distT="0" distB="0" distL="114300" distR="114300" simplePos="0" relativeHeight="251846656" behindDoc="0" locked="0" layoutInCell="1" allowOverlap="1" wp14:anchorId="1102F412" wp14:editId="56227616">
                <wp:simplePos x="0" y="0"/>
                <wp:positionH relativeFrom="column">
                  <wp:posOffset>5519420</wp:posOffset>
                </wp:positionH>
                <wp:positionV relativeFrom="paragraph">
                  <wp:posOffset>2854960</wp:posOffset>
                </wp:positionV>
                <wp:extent cx="1828800" cy="228600"/>
                <wp:effectExtent l="0" t="0" r="0" b="0"/>
                <wp:wrapNone/>
                <wp:docPr id="542926296" name="Rectangle 16"/>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42BDDFE" w14:textId="10213400" w:rsidR="002D32BB" w:rsidRPr="00B10BDE" w:rsidRDefault="002D32BB" w:rsidP="00B10BDE">
                            <w:pPr>
                              <w:pStyle w:val="ListParagraph"/>
                              <w:numPr>
                                <w:ilvl w:val="0"/>
                                <w:numId w:val="20"/>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1102F412" id="_x0000_s1086" style="position:absolute;margin-left:434.6pt;margin-top:224.8pt;width:2in;height:18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" filled="f" stroked="f" strokeweight="2pt">
                <v:textbox inset="0,0,0,0">
                  <w:txbxContent>
                    <w:p w14:paraId="542BDDFE" w14:textId="10213400" w:rsidR="002D32BB" w:rsidRPr="00B10BDE" w:rsidRDefault="002D32BB" w:rsidP="00B10BDE">
                      <w:pPr>
                        <w:pStyle w:val="ListParagraph"/>
                        <w:numPr>
                          <w:ilvl w:val="0"/>
                          <w:numId w:val="20"/>
                        </w:numPr>
                        <w:rPr>
                          <w:rFonts w:ascii="Century Gothic" w:hAnsi="Century Gothic" w:cstheme="minorBidi"/>
                          <w:color w:val="037E83"/>
                          <w:sz w:val="20"/>
                          <w:szCs w:val="20"/>
                        </w:rPr>
                      </w:pPr>
                    </w:p>
                  </w:txbxContent>
                </v:textbox>
              </v:rect>
            </w:pict>
          </mc:Fallback>
        </mc:AlternateContent>
      </w:r>
      <w:r w:rsidR="002D32BB">
        <w:rPr>
          <w:rFonts w:ascii="Century Gothic" w:hAnsi="Century Gothic"/>
          <w:noProof/>
        </w:rPr>
        <mc:AlternateContent>
          <mc:Choice Requires="wps">
            <w:drawing>
              <wp:anchor distT="0" distB="0" distL="114300" distR="114300" simplePos="0" relativeHeight="251845632" behindDoc="0" locked="0" layoutInCell="1" allowOverlap="1" wp14:anchorId="500258D2" wp14:editId="03191FA2">
                <wp:simplePos x="0" y="0"/>
                <wp:positionH relativeFrom="column">
                  <wp:posOffset>5347970</wp:posOffset>
                </wp:positionH>
                <wp:positionV relativeFrom="paragraph">
                  <wp:posOffset>2040890</wp:posOffset>
                </wp:positionV>
                <wp:extent cx="1828800" cy="228600"/>
                <wp:effectExtent l="0" t="0" r="0" b="0"/>
                <wp:wrapNone/>
                <wp:docPr id="414812314" name="Rectangle 15"/>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31F04579" w14:textId="4B8C627E" w:rsidR="002D32BB" w:rsidRPr="00B10BDE" w:rsidRDefault="002D32BB" w:rsidP="00B10BDE">
                            <w:pPr>
                              <w:pStyle w:val="ListParagraph"/>
                              <w:numPr>
                                <w:ilvl w:val="0"/>
                                <w:numId w:val="18"/>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500258D2" id="_x0000_s1087" style="position:absolute;margin-left:421.1pt;margin-top:160.7pt;width:2in;height:1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" filled="f" stroked="f" strokeweight="2pt">
                <v:textbox inset="0,0,0,0">
                  <w:txbxContent>
                    <w:p w14:paraId="31F04579" w14:textId="4B8C627E" w:rsidR="002D32BB" w:rsidRPr="00B10BDE" w:rsidRDefault="002D32BB" w:rsidP="00B10BDE">
                      <w:pPr>
                        <w:pStyle w:val="ListParagraph"/>
                        <w:numPr>
                          <w:ilvl w:val="0"/>
                          <w:numId w:val="18"/>
                        </w:numPr>
                        <w:rPr>
                          <w:rFonts w:ascii="Century Gothic" w:hAnsi="Century Gothic" w:cstheme="minorBidi"/>
                          <w:color w:val="037E83"/>
                          <w:sz w:val="20"/>
                          <w:szCs w:val="20"/>
                        </w:rPr>
                      </w:pPr>
                    </w:p>
                  </w:txbxContent>
                </v:textbox>
              </v:rect>
            </w:pict>
          </mc:Fallback>
        </mc:AlternateContent>
      </w:r>
      <w:r w:rsidR="002D32BB">
        <w:rPr>
          <w:rFonts w:ascii="Century Gothic" w:hAnsi="Century Gothic"/>
          <w:noProof/>
        </w:rPr>
        <mc:AlternateContent>
          <mc:Choice Requires="wps">
            <w:drawing>
              <wp:anchor distT="0" distB="0" distL="114300" distR="114300" simplePos="0" relativeHeight="251843584" behindDoc="0" locked="0" layoutInCell="1" allowOverlap="1" wp14:anchorId="4E813305" wp14:editId="75DF4411">
                <wp:simplePos x="0" y="0"/>
                <wp:positionH relativeFrom="column">
                  <wp:posOffset>5448935</wp:posOffset>
                </wp:positionH>
                <wp:positionV relativeFrom="paragraph">
                  <wp:posOffset>2619375</wp:posOffset>
                </wp:positionV>
                <wp:extent cx="1828800" cy="228600"/>
                <wp:effectExtent l="0" t="0" r="0" b="0"/>
                <wp:wrapNone/>
                <wp:docPr id="776031222" name="Rectangle 16"/>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E2F6EDC" w14:textId="69377E58" w:rsidR="002D32BB" w:rsidRPr="00B10BDE" w:rsidRDefault="002D32BB" w:rsidP="00B10BDE">
                            <w:pPr>
                              <w:pStyle w:val="ListParagraph"/>
                              <w:numPr>
                                <w:ilvl w:val="0"/>
                                <w:numId w:val="19"/>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4E813305" id="_x0000_s1088" style="position:absolute;margin-left:429.05pt;margin-top:206.25pt;width:2in;height:1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" filled="f" stroked="f" strokeweight="2pt">
                <v:textbox inset="0,0,0,0">
                  <w:txbxContent>
                    <w:p w14:paraId="1E2F6EDC" w14:textId="69377E58" w:rsidR="002D32BB" w:rsidRPr="00B10BDE" w:rsidRDefault="002D32BB" w:rsidP="00B10BDE">
                      <w:pPr>
                        <w:pStyle w:val="ListParagraph"/>
                        <w:numPr>
                          <w:ilvl w:val="0"/>
                          <w:numId w:val="19"/>
                        </w:numPr>
                        <w:rPr>
                          <w:rFonts w:ascii="Century Gothic" w:hAnsi="Century Gothic" w:cstheme="minorBidi"/>
                          <w:color w:val="037E83"/>
                          <w:sz w:val="20"/>
                          <w:szCs w:val="20"/>
                        </w:rPr>
                      </w:pPr>
                    </w:p>
                  </w:txbxContent>
                </v:textbox>
              </v:rect>
            </w:pict>
          </mc:Fallback>
        </mc:AlternateContent>
      </w:r>
      <w:r w:rsidR="002D32BB">
        <w:rPr>
          <w:rFonts w:ascii="Century Gothic" w:hAnsi="Century Gothic"/>
          <w:noProof/>
        </w:rPr>
        <mc:AlternateContent>
          <mc:Choice Requires="wps">
            <w:drawing>
              <wp:anchor distT="0" distB="0" distL="114300" distR="114300" simplePos="0" relativeHeight="251842560" behindDoc="0" locked="0" layoutInCell="1" allowOverlap="1" wp14:anchorId="060748AA" wp14:editId="1143458E">
                <wp:simplePos x="0" y="0"/>
                <wp:positionH relativeFrom="column">
                  <wp:posOffset>5277485</wp:posOffset>
                </wp:positionH>
                <wp:positionV relativeFrom="paragraph">
                  <wp:posOffset>1805305</wp:posOffset>
                </wp:positionV>
                <wp:extent cx="1828800" cy="228600"/>
                <wp:effectExtent l="0" t="0" r="0" b="0"/>
                <wp:wrapNone/>
                <wp:docPr id="1497651260" name="Rectangle 15"/>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CBCA4D9" w14:textId="27A1F463" w:rsidR="002D32BB" w:rsidRPr="00B10BDE" w:rsidRDefault="002D32BB" w:rsidP="00B10BDE">
                            <w:pPr>
                              <w:pStyle w:val="ListParagraph"/>
                              <w:numPr>
                                <w:ilvl w:val="0"/>
                                <w:numId w:val="17"/>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060748AA" id="_x0000_s1089" style="position:absolute;margin-left:415.55pt;margin-top:142.15pt;width:2in;height:18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" filled="f" stroked="f" strokeweight="2pt">
                <v:textbox inset="0,0,0,0">
                  <w:txbxContent>
                    <w:p w14:paraId="1CBCA4D9" w14:textId="27A1F463" w:rsidR="002D32BB" w:rsidRPr="00B10BDE" w:rsidRDefault="002D32BB" w:rsidP="00B10BDE">
                      <w:pPr>
                        <w:pStyle w:val="ListParagraph"/>
                        <w:numPr>
                          <w:ilvl w:val="0"/>
                          <w:numId w:val="17"/>
                        </w:numPr>
                        <w:rPr>
                          <w:rFonts w:ascii="Century Gothic" w:hAnsi="Century Gothic" w:cstheme="minorBidi"/>
                          <w:color w:val="037E83"/>
                          <w:sz w:val="20"/>
                          <w:szCs w:val="20"/>
                        </w:rPr>
                      </w:pPr>
                    </w:p>
                  </w:txbxContent>
                </v:textbox>
              </v:rect>
            </w:pict>
          </mc:Fallback>
        </mc:AlternateContent>
      </w:r>
      <w:r w:rsidR="002D32BB">
        <w:rPr>
          <w:rFonts w:ascii="Century Gothic" w:hAnsi="Century Gothic"/>
          <w:noProof/>
        </w:rPr>
        <mc:AlternateContent>
          <mc:Choice Requires="wps">
            <w:drawing>
              <wp:anchor distT="0" distB="0" distL="114300" distR="114300" simplePos="0" relativeHeight="251841536" behindDoc="0" locked="0" layoutInCell="1" allowOverlap="1" wp14:anchorId="77FFFF44" wp14:editId="5CD00910">
                <wp:simplePos x="0" y="0"/>
                <wp:positionH relativeFrom="column">
                  <wp:posOffset>4799330</wp:posOffset>
                </wp:positionH>
                <wp:positionV relativeFrom="paragraph">
                  <wp:posOffset>701040</wp:posOffset>
                </wp:positionV>
                <wp:extent cx="2103120" cy="274320"/>
                <wp:effectExtent l="12700" t="12700" r="17780" b="17780"/>
                <wp:wrapNone/>
                <wp:docPr id="1003758614" name="Rectangle 20"/>
                <wp:cNvGraphicFramePr/>
                <a:graphic xmlns:a="http://schemas.openxmlformats.org/drawingml/2006/main">
                  <a:graphicData uri="http://schemas.microsoft.com/office/word/2010/wordprocessingShape">
                    <wps:wsp>
                      <wps:cNvSpPr/>
                      <wps:spPr>
                        <a:xfrm>
                          <a:off x="0" y="0"/>
                          <a:ext cx="2103120" cy="274320"/>
                        </a:xfrm>
                        <a:prstGeom prst="roundRect">
                          <a:avLst/>
                        </a:prstGeom>
                        <a:solidFill>
                          <a:schemeClr val="bg1"/>
                        </a:solidFill>
                        <a:ln w="19050">
                          <a:solidFill>
                            <a:srgbClr val="03A7AE"/>
                          </a:solidFill>
                        </a:ln>
                        <a:effectLst/>
                      </wps:spPr>
                      <wps:style>
                        <a:lnRef idx="1">
                          <a:schemeClr val="accent1"/>
                        </a:lnRef>
                        <a:fillRef idx="3">
                          <a:schemeClr val="accent1"/>
                        </a:fillRef>
                        <a:effectRef idx="2">
                          <a:schemeClr val="accent1"/>
                        </a:effectRef>
                        <a:fontRef idx="minor">
                          <a:schemeClr val="lt1"/>
                        </a:fontRef>
                      </wps:style>
                      <wps:txbx>
                        <w:txbxContent>
                          <w:p w14:paraId="0C0CD1C8" w14:textId="6315A155" w:rsidR="002D32BB" w:rsidRPr="00192354" w:rsidRDefault="007E3304"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7FFFF44" id="_x0000_s1090" style="position:absolute;margin-left:377.9pt;margin-top:55.2pt;width:165.6pt;height:21.6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" fillcolor="white [3212]" strokecolor="#03a7ae" strokeweight="1.5pt">
                <v:stroke joinstyle="miter"/>
                <v:textbox inset=",0,0,0">
                  <w:txbxContent>
                    <w:p w14:paraId="0C0CD1C8" w14:textId="6315A155" w:rsidR="002D32BB" w:rsidRPr="00192354" w:rsidRDefault="007E3304"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v:textbox>
              </v:roundrect>
            </w:pict>
          </mc:Fallback>
        </mc:AlternateContent>
      </w:r>
      <w:r w:rsidR="002D32BB">
        <w:rPr>
          <w:rFonts w:ascii="Century Gothic" w:hAnsi="Century Gothic"/>
          <w:noProof/>
        </w:rPr>
        <mc:AlternateContent>
          <mc:Choice Requires="wps">
            <w:drawing>
              <wp:anchor distT="0" distB="0" distL="114300" distR="114300" simplePos="0" relativeHeight="251840512" behindDoc="0" locked="0" layoutInCell="1" allowOverlap="1" wp14:anchorId="5A4670E3" wp14:editId="33F898A9">
                <wp:simplePos x="0" y="0"/>
                <wp:positionH relativeFrom="column">
                  <wp:posOffset>5331460</wp:posOffset>
                </wp:positionH>
                <wp:positionV relativeFrom="paragraph">
                  <wp:posOffset>3726180</wp:posOffset>
                </wp:positionV>
                <wp:extent cx="2103120" cy="274320"/>
                <wp:effectExtent l="12700" t="12700" r="17780" b="17780"/>
                <wp:wrapNone/>
                <wp:docPr id="1098581049" name="Rectangle 19"/>
                <wp:cNvGraphicFramePr/>
                <a:graphic xmlns:a="http://schemas.openxmlformats.org/drawingml/2006/main">
                  <a:graphicData uri="http://schemas.microsoft.com/office/word/2010/wordprocessingShape">
                    <wps:wsp>
                      <wps:cNvSpPr/>
                      <wps:spPr>
                        <a:xfrm>
                          <a:off x="0" y="0"/>
                          <a:ext cx="2103120" cy="274320"/>
                        </a:xfrm>
                        <a:prstGeom prst="roundRect">
                          <a:avLst/>
                        </a:prstGeom>
                        <a:solidFill>
                          <a:schemeClr val="bg1"/>
                        </a:solidFill>
                        <a:ln w="19050">
                          <a:solidFill>
                            <a:srgbClr val="03A7AE"/>
                          </a:solidFill>
                        </a:ln>
                        <a:effectLst/>
                      </wps:spPr>
                      <wps:style>
                        <a:lnRef idx="1">
                          <a:schemeClr val="accent1"/>
                        </a:lnRef>
                        <a:fillRef idx="3">
                          <a:schemeClr val="accent1"/>
                        </a:fillRef>
                        <a:effectRef idx="2">
                          <a:schemeClr val="accent1"/>
                        </a:effectRef>
                        <a:fontRef idx="minor">
                          <a:schemeClr val="lt1"/>
                        </a:fontRef>
                      </wps:style>
                      <wps:txbx>
                        <w:txbxContent>
                          <w:p w14:paraId="62D89AEE" w14:textId="56DE47B1" w:rsidR="002D32BB" w:rsidRPr="00192354" w:rsidRDefault="0054667F"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A4670E3" id="_x0000_s1091" style="position:absolute;margin-left:419.8pt;margin-top:293.4pt;width:165.6pt;height:21.6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" fillcolor="white [3212]" strokecolor="#03a7ae" strokeweight="1.5pt">
                <v:stroke joinstyle="miter"/>
                <v:textbox inset=",0,0,0">
                  <w:txbxContent>
                    <w:p w14:paraId="62D89AEE" w14:textId="56DE47B1" w:rsidR="002D32BB" w:rsidRPr="00192354" w:rsidRDefault="0054667F"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v:textbox>
              </v:roundrect>
            </w:pict>
          </mc:Fallback>
        </mc:AlternateContent>
      </w:r>
      <w:r w:rsidR="002D32BB">
        <w:rPr>
          <w:rFonts w:ascii="Century Gothic" w:hAnsi="Century Gothic"/>
          <w:noProof/>
        </w:rPr>
        <mc:AlternateContent>
          <mc:Choice Requires="wps">
            <w:drawing>
              <wp:anchor distT="0" distB="0" distL="114300" distR="114300" simplePos="0" relativeHeight="251839488" behindDoc="0" locked="0" layoutInCell="1" allowOverlap="1" wp14:anchorId="669783E3" wp14:editId="630549CF">
                <wp:simplePos x="0" y="0"/>
                <wp:positionH relativeFrom="column">
                  <wp:posOffset>5147945</wp:posOffset>
                </wp:positionH>
                <wp:positionV relativeFrom="paragraph">
                  <wp:posOffset>4563745</wp:posOffset>
                </wp:positionV>
                <wp:extent cx="2103120" cy="274320"/>
                <wp:effectExtent l="12700" t="12700" r="17780" b="17780"/>
                <wp:wrapNone/>
                <wp:docPr id="1079810877" name="Rectangle 18"/>
                <wp:cNvGraphicFramePr/>
                <a:graphic xmlns:a="http://schemas.openxmlformats.org/drawingml/2006/main">
                  <a:graphicData uri="http://schemas.microsoft.com/office/word/2010/wordprocessingShape">
                    <wps:wsp>
                      <wps:cNvSpPr/>
                      <wps:spPr>
                        <a:xfrm>
                          <a:off x="0" y="0"/>
                          <a:ext cx="2103120" cy="274320"/>
                        </a:xfrm>
                        <a:prstGeom prst="roundRect">
                          <a:avLst/>
                        </a:prstGeom>
                        <a:solidFill>
                          <a:schemeClr val="bg1"/>
                        </a:solidFill>
                        <a:ln w="19050">
                          <a:solidFill>
                            <a:srgbClr val="03A7AE"/>
                          </a:solidFill>
                        </a:ln>
                        <a:effectLst/>
                      </wps:spPr>
                      <wps:style>
                        <a:lnRef idx="1">
                          <a:schemeClr val="accent1"/>
                        </a:lnRef>
                        <a:fillRef idx="3">
                          <a:schemeClr val="accent1"/>
                        </a:fillRef>
                        <a:effectRef idx="2">
                          <a:schemeClr val="accent1"/>
                        </a:effectRef>
                        <a:fontRef idx="minor">
                          <a:schemeClr val="lt1"/>
                        </a:fontRef>
                      </wps:style>
                      <wps:txbx>
                        <w:txbxContent>
                          <w:p w14:paraId="2ABC7BEC" w14:textId="1D42A599" w:rsidR="002D32BB" w:rsidRPr="00192354" w:rsidRDefault="0054667F"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69783E3" id="_x0000_s1092" style="position:absolute;margin-left:405.35pt;margin-top:359.35pt;width:165.6pt;height:21.6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" fillcolor="white [3212]" strokecolor="#03a7ae" strokeweight="1.5pt">
                <v:stroke joinstyle="miter"/>
                <v:textbox inset=",0,0,0">
                  <w:txbxContent>
                    <w:p w14:paraId="2ABC7BEC" w14:textId="1D42A599" w:rsidR="002D32BB" w:rsidRPr="00192354" w:rsidRDefault="0054667F"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v:textbox>
              </v:roundrect>
            </w:pict>
          </mc:Fallback>
        </mc:AlternateContent>
      </w:r>
      <w:r w:rsidR="002D32BB">
        <w:rPr>
          <w:rFonts w:ascii="Century Gothic" w:hAnsi="Century Gothic"/>
          <w:noProof/>
        </w:rPr>
        <mc:AlternateContent>
          <mc:Choice Requires="wps">
            <w:drawing>
              <wp:anchor distT="0" distB="0" distL="114300" distR="114300" simplePos="0" relativeHeight="251838464" behindDoc="0" locked="0" layoutInCell="1" allowOverlap="1" wp14:anchorId="19C234D7" wp14:editId="5CED6FCD">
                <wp:simplePos x="0" y="0"/>
                <wp:positionH relativeFrom="column">
                  <wp:posOffset>4964430</wp:posOffset>
                </wp:positionH>
                <wp:positionV relativeFrom="paragraph">
                  <wp:posOffset>5424170</wp:posOffset>
                </wp:positionV>
                <wp:extent cx="2103120" cy="274320"/>
                <wp:effectExtent l="12700" t="12700" r="17780" b="17780"/>
                <wp:wrapNone/>
                <wp:docPr id="1974588299" name="Rectangle 17"/>
                <wp:cNvGraphicFramePr/>
                <a:graphic xmlns:a="http://schemas.openxmlformats.org/drawingml/2006/main">
                  <a:graphicData uri="http://schemas.microsoft.com/office/word/2010/wordprocessingShape">
                    <wps:wsp>
                      <wps:cNvSpPr/>
                      <wps:spPr>
                        <a:xfrm>
                          <a:off x="0" y="0"/>
                          <a:ext cx="2103120" cy="274320"/>
                        </a:xfrm>
                        <a:prstGeom prst="roundRect">
                          <a:avLst/>
                        </a:prstGeom>
                        <a:solidFill>
                          <a:schemeClr val="bg1"/>
                        </a:solidFill>
                        <a:ln w="19050">
                          <a:solidFill>
                            <a:srgbClr val="03A7AE"/>
                          </a:solidFill>
                        </a:ln>
                        <a:effectLst/>
                      </wps:spPr>
                      <wps:style>
                        <a:lnRef idx="1">
                          <a:schemeClr val="accent1"/>
                        </a:lnRef>
                        <a:fillRef idx="3">
                          <a:schemeClr val="accent1"/>
                        </a:fillRef>
                        <a:effectRef idx="2">
                          <a:schemeClr val="accent1"/>
                        </a:effectRef>
                        <a:fontRef idx="minor">
                          <a:schemeClr val="lt1"/>
                        </a:fontRef>
                      </wps:style>
                      <wps:txbx>
                        <w:txbxContent>
                          <w:p w14:paraId="1BEACFF3" w14:textId="612D5764" w:rsidR="002D32BB" w:rsidRPr="00192354" w:rsidRDefault="0008549B"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9C234D7" id="_x0000_s1093" style="position:absolute;margin-left:390.9pt;margin-top:427.1pt;width:165.6pt;height:21.6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" fillcolor="white [3212]" strokecolor="#03a7ae" strokeweight="1.5pt">
                <v:stroke joinstyle="miter"/>
                <v:textbox inset=",0,0,0">
                  <w:txbxContent>
                    <w:p w14:paraId="1BEACFF3" w14:textId="612D5764" w:rsidR="002D32BB" w:rsidRPr="00192354" w:rsidRDefault="0008549B"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v:textbox>
              </v:roundrect>
            </w:pict>
          </mc:Fallback>
        </mc:AlternateContent>
      </w:r>
      <w:r w:rsidR="002D32BB">
        <w:rPr>
          <w:rFonts w:ascii="Century Gothic" w:hAnsi="Century Gothic"/>
          <w:noProof/>
        </w:rPr>
        <mc:AlternateContent>
          <mc:Choice Requires="wps">
            <w:drawing>
              <wp:anchor distT="0" distB="0" distL="114300" distR="114300" simplePos="0" relativeHeight="251837440" behindDoc="0" locked="0" layoutInCell="1" allowOverlap="1" wp14:anchorId="0EE14E84" wp14:editId="1BE6F101">
                <wp:simplePos x="0" y="0"/>
                <wp:positionH relativeFrom="column">
                  <wp:posOffset>5166360</wp:posOffset>
                </wp:positionH>
                <wp:positionV relativeFrom="paragraph">
                  <wp:posOffset>2317115</wp:posOffset>
                </wp:positionV>
                <wp:extent cx="2103120" cy="274320"/>
                <wp:effectExtent l="12700" t="12700" r="17780" b="17780"/>
                <wp:wrapNone/>
                <wp:docPr id="474269838" name="Rectangle 16"/>
                <wp:cNvGraphicFramePr/>
                <a:graphic xmlns:a="http://schemas.openxmlformats.org/drawingml/2006/main">
                  <a:graphicData uri="http://schemas.microsoft.com/office/word/2010/wordprocessingShape">
                    <wps:wsp>
                      <wps:cNvSpPr/>
                      <wps:spPr>
                        <a:xfrm>
                          <a:off x="0" y="0"/>
                          <a:ext cx="2103120" cy="274320"/>
                        </a:xfrm>
                        <a:prstGeom prst="roundRect">
                          <a:avLst/>
                        </a:prstGeom>
                        <a:solidFill>
                          <a:schemeClr val="bg1"/>
                        </a:solidFill>
                        <a:ln w="19050">
                          <a:solidFill>
                            <a:srgbClr val="03A7AE"/>
                          </a:solidFill>
                        </a:ln>
                        <a:effectLst/>
                      </wps:spPr>
                      <wps:style>
                        <a:lnRef idx="1">
                          <a:schemeClr val="accent1"/>
                        </a:lnRef>
                        <a:fillRef idx="3">
                          <a:schemeClr val="accent1"/>
                        </a:fillRef>
                        <a:effectRef idx="2">
                          <a:schemeClr val="accent1"/>
                        </a:effectRef>
                        <a:fontRef idx="minor">
                          <a:schemeClr val="lt1"/>
                        </a:fontRef>
                      </wps:style>
                      <wps:txbx>
                        <w:txbxContent>
                          <w:p w14:paraId="1A384E22" w14:textId="06116D96" w:rsidR="002D32BB" w:rsidRPr="00192354" w:rsidRDefault="0054667F"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EE14E84" id="_x0000_s1094" style="position:absolute;margin-left:406.8pt;margin-top:182.45pt;width:165.6pt;height:21.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" fillcolor="white [3212]" strokecolor="#03a7ae" strokeweight="1.5pt">
                <v:stroke joinstyle="miter"/>
                <v:textbox inset=",0,0,0">
                  <w:txbxContent>
                    <w:p w14:paraId="1A384E22" w14:textId="06116D96" w:rsidR="002D32BB" w:rsidRPr="00192354" w:rsidRDefault="0054667F"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v:textbox>
              </v:roundrect>
            </w:pict>
          </mc:Fallback>
        </mc:AlternateContent>
      </w:r>
      <w:r w:rsidR="002D32BB">
        <w:rPr>
          <w:rFonts w:ascii="Century Gothic" w:hAnsi="Century Gothic"/>
          <w:noProof/>
        </w:rPr>
        <mc:AlternateContent>
          <mc:Choice Requires="wps">
            <w:drawing>
              <wp:anchor distT="0" distB="0" distL="114300" distR="114300" simplePos="0" relativeHeight="251836416" behindDoc="0" locked="0" layoutInCell="1" allowOverlap="1" wp14:anchorId="7EDC23D0" wp14:editId="05B86B90">
                <wp:simplePos x="0" y="0"/>
                <wp:positionH relativeFrom="column">
                  <wp:posOffset>4982845</wp:posOffset>
                </wp:positionH>
                <wp:positionV relativeFrom="paragraph">
                  <wp:posOffset>1503045</wp:posOffset>
                </wp:positionV>
                <wp:extent cx="2103120" cy="274320"/>
                <wp:effectExtent l="12700" t="12700" r="17780" b="17780"/>
                <wp:wrapNone/>
                <wp:docPr id="381953184" name="Rectangle 15"/>
                <wp:cNvGraphicFramePr/>
                <a:graphic xmlns:a="http://schemas.openxmlformats.org/drawingml/2006/main">
                  <a:graphicData uri="http://schemas.microsoft.com/office/word/2010/wordprocessingShape">
                    <wps:wsp>
                      <wps:cNvSpPr/>
                      <wps:spPr>
                        <a:xfrm>
                          <a:off x="0" y="0"/>
                          <a:ext cx="2103120" cy="274320"/>
                        </a:xfrm>
                        <a:prstGeom prst="roundRect">
                          <a:avLst/>
                        </a:prstGeom>
                        <a:solidFill>
                          <a:schemeClr val="bg1"/>
                        </a:solidFill>
                        <a:ln w="19050">
                          <a:solidFill>
                            <a:srgbClr val="03A7AE"/>
                          </a:solidFill>
                        </a:ln>
                        <a:effectLst/>
                      </wps:spPr>
                      <wps:style>
                        <a:lnRef idx="1">
                          <a:schemeClr val="accent1"/>
                        </a:lnRef>
                        <a:fillRef idx="3">
                          <a:schemeClr val="accent1"/>
                        </a:fillRef>
                        <a:effectRef idx="2">
                          <a:schemeClr val="accent1"/>
                        </a:effectRef>
                        <a:fontRef idx="minor">
                          <a:schemeClr val="lt1"/>
                        </a:fontRef>
                      </wps:style>
                      <wps:txbx>
                        <w:txbxContent>
                          <w:p w14:paraId="7D1A324F" w14:textId="21D9145B" w:rsidR="002D32BB" w:rsidRPr="00192354" w:rsidRDefault="0054667F"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EDC23D0" id="_x0000_s1095" style="position:absolute;margin-left:392.35pt;margin-top:118.35pt;width:165.6pt;height:21.6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" fillcolor="white [3212]" strokecolor="#03a7ae" strokeweight="1.5pt">
                <v:stroke joinstyle="miter"/>
                <v:textbox inset=",0,0,0">
                  <w:txbxContent>
                    <w:p w14:paraId="7D1A324F" w14:textId="21D9145B" w:rsidR="002D32BB" w:rsidRPr="00192354" w:rsidRDefault="0054667F"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v:textbox>
              </v:roundrect>
            </w:pict>
          </mc:Fallback>
        </mc:AlternateContent>
      </w:r>
      <w:r w:rsidR="002D32BB">
        <w:rPr>
          <w:rFonts w:ascii="Century Gothic" w:hAnsi="Century Gothic"/>
          <w:noProof/>
        </w:rPr>
        <mc:AlternateContent>
          <mc:Choice Requires="wps">
            <w:drawing>
              <wp:anchor distT="0" distB="0" distL="114300" distR="114300" simplePos="0" relativeHeight="251835392" behindDoc="0" locked="0" layoutInCell="1" allowOverlap="1" wp14:anchorId="4412E44C" wp14:editId="0F032FA2">
                <wp:simplePos x="0" y="0"/>
                <wp:positionH relativeFrom="column">
                  <wp:posOffset>4911725</wp:posOffset>
                </wp:positionH>
                <wp:positionV relativeFrom="paragraph">
                  <wp:posOffset>6294755</wp:posOffset>
                </wp:positionV>
                <wp:extent cx="2103120" cy="365760"/>
                <wp:effectExtent l="0" t="0" r="5080" b="2540"/>
                <wp:wrapNone/>
                <wp:docPr id="1702439104" name="Snip Single Corner Rectangle 14"/>
                <wp:cNvGraphicFramePr/>
                <a:graphic xmlns:a="http://schemas.openxmlformats.org/drawingml/2006/main">
                  <a:graphicData uri="http://schemas.microsoft.com/office/word/2010/wordprocessingShape">
                    <wps:wsp>
                      <wps:cNvSpPr/>
                      <wps:spPr>
                        <a:xfrm>
                          <a:off x="0" y="0"/>
                          <a:ext cx="2103120" cy="365760"/>
                        </a:xfrm>
                        <a:prstGeom prst="round1Rect">
                          <a:avLst/>
                        </a:prstGeom>
                        <a:gradFill>
                          <a:gsLst>
                            <a:gs pos="0">
                              <a:srgbClr val="03A7AE"/>
                            </a:gs>
                            <a:gs pos="100000">
                              <a:srgbClr val="1E4166"/>
                            </a:gs>
                          </a:gsLst>
                          <a:lin ang="0" scaled="0"/>
                        </a:gradFill>
                        <a:ln w="6350">
                          <a:noFill/>
                        </a:ln>
                        <a:effectLst/>
                      </wps:spPr>
                      <wps:style>
                        <a:lnRef idx="1">
                          <a:schemeClr val="accent1"/>
                        </a:lnRef>
                        <a:fillRef idx="3">
                          <a:schemeClr val="accent1"/>
                        </a:fillRef>
                        <a:effectRef idx="2">
                          <a:schemeClr val="accent1"/>
                        </a:effectRef>
                        <a:fontRef idx="minor">
                          <a:schemeClr val="lt1"/>
                        </a:fontRef>
                      </wps:style>
                      <wps:txbx>
                        <w:txbxContent>
                          <w:p w14:paraId="7108F73C" w14:textId="77777777" w:rsidR="002D32BB" w:rsidRPr="001333F5" w:rsidRDefault="002D32BB" w:rsidP="002D32BB">
                            <w:pPr>
                              <w:rPr>
                                <w:rFonts w:ascii="Century Gothic" w:hAnsi="Century Gothic" w:cstheme="minorBidi"/>
                                <w:color w:val="FFFFFF" w:themeColor="background1"/>
                                <w:sz w:val="28"/>
                                <w:szCs w:val="28"/>
                              </w:rPr>
                            </w:pPr>
                            <w:r w:rsidRPr="001333F5">
                              <w:rPr>
                                <w:rFonts w:ascii="Century Gothic" w:hAnsi="Century Gothic" w:cstheme="minorBidi"/>
                                <w:color w:val="FFFFFF" w:themeColor="background1"/>
                                <w:sz w:val="28"/>
                                <w:szCs w:val="28"/>
                              </w:rPr>
                              <w:t xml:space="preserve">POSITIONING </w:t>
                            </w:r>
                          </w:p>
                        </w:txbxContent>
                      </wps:txbx>
                      <wps:bodyPr wrap="square" tIns="27432" rIns="0" rtlCol="0" anchor="ctr">
                        <a:noAutofit/>
                      </wps:bodyPr>
                    </wps:wsp>
                  </a:graphicData>
                </a:graphic>
                <wp14:sizeRelH relativeFrom="margin">
                  <wp14:pctWidth>0</wp14:pctWidth>
                </wp14:sizeRelH>
                <wp14:sizeRelV relativeFrom="margin">
                  <wp14:pctHeight>0</wp14:pctHeight>
                </wp14:sizeRelV>
              </wp:anchor>
            </w:drawing>
          </mc:Choice>
          <mc:Fallback>
            <w:pict>
              <v:shape w14:anchorId="4412E44C" id="_x0000_s1096" style="position:absolute;margin-left:386.75pt;margin-top:495.65pt;width:165.6pt;height:28.8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0312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" adj="-11796480,,5400" path="m,l2042159,v33668,,60961,27293,60961,60961l2103120,365760,,365760,,xe" fillcolor="#03a7ae" stroked="f" strokeweight=".5pt">
                <v:fill color2="#1e4166" rotate="t" angle="90" focus="100%" type="gradient">
                  <o:fill v:ext="view" type="gradientUnscaled"/>
                </v:fill>
                <v:stroke joinstyle="miter"/>
                <v:formulas/>
                <v:path arrowok="t" o:connecttype="custom" o:connectlocs="0,0;2042159,0;2103120,60961;2103120,365760;0,365760;0,0" o:connectangles="0,0,0,0,0,0" textboxrect="0,0,2103120,365760"/>
                <v:textbox inset=",2.16pt,0">
                  <w:txbxContent>
                    <w:p w14:paraId="7108F73C" w14:textId="77777777" w:rsidR="002D32BB" w:rsidRPr="001333F5" w:rsidRDefault="002D32BB" w:rsidP="002D32BB">
                      <w:pPr>
                        <w:rPr>
                          <w:rFonts w:ascii="Century Gothic" w:hAnsi="Century Gothic" w:cstheme="minorBidi"/>
                          <w:color w:val="FFFFFF" w:themeColor="background1"/>
                          <w:sz w:val="28"/>
                          <w:szCs w:val="28"/>
                        </w:rPr>
                      </w:pPr>
                      <w:r w:rsidRPr="001333F5">
                        <w:rPr>
                          <w:rFonts w:ascii="Century Gothic" w:hAnsi="Century Gothic" w:cstheme="minorBidi"/>
                          <w:color w:val="FFFFFF" w:themeColor="background1"/>
                          <w:sz w:val="28"/>
                          <w:szCs w:val="28"/>
                        </w:rPr>
                        <w:t xml:space="preserve">POSITIONING </w:t>
                      </w:r>
                    </w:p>
                  </w:txbxContent>
                </v:textbox>
              </v:shape>
            </w:pict>
          </mc:Fallback>
        </mc:AlternateContent>
      </w:r>
      <w:r w:rsidR="002D32BB">
        <w:rPr>
          <w:rFonts w:ascii="Century Gothic" w:hAnsi="Century Gothic"/>
          <w:noProof/>
        </w:rPr>
        <mc:AlternateContent>
          <mc:Choice Requires="wps">
            <w:drawing>
              <wp:anchor distT="0" distB="0" distL="114300" distR="114300" simplePos="0" relativeHeight="251834368" behindDoc="0" locked="0" layoutInCell="1" allowOverlap="1" wp14:anchorId="0E6DCB94" wp14:editId="084715CC">
                <wp:simplePos x="0" y="0"/>
                <wp:positionH relativeFrom="column">
                  <wp:posOffset>4746625</wp:posOffset>
                </wp:positionH>
                <wp:positionV relativeFrom="paragraph">
                  <wp:posOffset>116205</wp:posOffset>
                </wp:positionV>
                <wp:extent cx="2103120" cy="365760"/>
                <wp:effectExtent l="0" t="0" r="5080" b="2540"/>
                <wp:wrapNone/>
                <wp:docPr id="145221786" name="Snip Single Corner Rectangle 12"/>
                <wp:cNvGraphicFramePr/>
                <a:graphic xmlns:a="http://schemas.openxmlformats.org/drawingml/2006/main">
                  <a:graphicData uri="http://schemas.microsoft.com/office/word/2010/wordprocessingShape">
                    <wps:wsp>
                      <wps:cNvSpPr/>
                      <wps:spPr>
                        <a:xfrm>
                          <a:off x="0" y="0"/>
                          <a:ext cx="2103120" cy="365760"/>
                        </a:xfrm>
                        <a:prstGeom prst="round1Rect">
                          <a:avLst/>
                        </a:prstGeom>
                        <a:gradFill>
                          <a:gsLst>
                            <a:gs pos="0">
                              <a:srgbClr val="03A7AE"/>
                            </a:gs>
                            <a:gs pos="100000">
                              <a:srgbClr val="1E4166"/>
                            </a:gs>
                          </a:gsLst>
                          <a:lin ang="0" scaled="0"/>
                        </a:gradFill>
                        <a:ln w="6350">
                          <a:noFill/>
                        </a:ln>
                        <a:effectLst/>
                      </wps:spPr>
                      <wps:style>
                        <a:lnRef idx="1">
                          <a:schemeClr val="accent1"/>
                        </a:lnRef>
                        <a:fillRef idx="3">
                          <a:schemeClr val="accent1"/>
                        </a:fillRef>
                        <a:effectRef idx="2">
                          <a:schemeClr val="accent1"/>
                        </a:effectRef>
                        <a:fontRef idx="minor">
                          <a:schemeClr val="lt1"/>
                        </a:fontRef>
                      </wps:style>
                      <wps:txbx>
                        <w:txbxContent>
                          <w:p w14:paraId="0001A06D" w14:textId="77777777" w:rsidR="002D32BB" w:rsidRPr="001333F5" w:rsidRDefault="002D32BB" w:rsidP="002D32BB">
                            <w:pPr>
                              <w:rPr>
                                <w:rFonts w:ascii="Century Gothic" w:hAnsi="Century Gothic" w:cstheme="minorBidi"/>
                                <w:color w:val="FFFFFF" w:themeColor="background1"/>
                                <w:sz w:val="28"/>
                                <w:szCs w:val="28"/>
                              </w:rPr>
                            </w:pPr>
                            <w:r w:rsidRPr="001333F5">
                              <w:rPr>
                                <w:rFonts w:ascii="Century Gothic" w:hAnsi="Century Gothic" w:cstheme="minorBidi"/>
                                <w:color w:val="FFFFFF" w:themeColor="background1"/>
                                <w:sz w:val="28"/>
                                <w:szCs w:val="28"/>
                              </w:rPr>
                              <w:t>PLACE</w:t>
                            </w:r>
                          </w:p>
                        </w:txbxContent>
                      </wps:txbx>
                      <wps:bodyPr wrap="square" tIns="27432" rIns="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0E6DCB94" id="_x0000_s1097" style="position:absolute;margin-left:373.75pt;margin-top:9.15pt;width:165.6pt;height:28.8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0312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" adj="-11796480,,5400" path="m,l2042159,v33668,,60961,27293,60961,60961l2103120,365760,,365760,,xe" fillcolor="#03a7ae" stroked="f" strokeweight=".5pt">
                <v:fill color2="#1e4166" rotate="t" angle="90" focus="100%" type="gradient">
                  <o:fill v:ext="view" type="gradientUnscaled"/>
                </v:fill>
                <v:stroke joinstyle="miter"/>
                <v:formulas/>
                <v:path arrowok="t" o:connecttype="custom" o:connectlocs="0,0;2042159,0;2103120,60961;2103120,365760;0,365760;0,0" o:connectangles="0,0,0,0,0,0" textboxrect="0,0,2103120,365760"/>
                <v:textbox inset=",2.16pt,0">
                  <w:txbxContent>
                    <w:p w14:paraId="0001A06D" w14:textId="77777777" w:rsidR="002D32BB" w:rsidRPr="001333F5" w:rsidRDefault="002D32BB" w:rsidP="002D32BB">
                      <w:pPr>
                        <w:rPr>
                          <w:rFonts w:ascii="Century Gothic" w:hAnsi="Century Gothic" w:cstheme="minorBidi"/>
                          <w:color w:val="FFFFFF" w:themeColor="background1"/>
                          <w:sz w:val="28"/>
                          <w:szCs w:val="28"/>
                        </w:rPr>
                      </w:pPr>
                      <w:r w:rsidRPr="001333F5">
                        <w:rPr>
                          <w:rFonts w:ascii="Century Gothic" w:hAnsi="Century Gothic" w:cstheme="minorBidi"/>
                          <w:color w:val="FFFFFF" w:themeColor="background1"/>
                          <w:sz w:val="28"/>
                          <w:szCs w:val="28"/>
                        </w:rPr>
                        <w:t>PLACE</w:t>
                      </w:r>
                    </w:p>
                  </w:txbxContent>
                </v:textbox>
              </v:shape>
            </w:pict>
          </mc:Fallback>
        </mc:AlternateContent>
      </w:r>
      <w:r w:rsidR="002D32BB">
        <w:rPr>
          <w:rFonts w:ascii="Century Gothic" w:hAnsi="Century Gothic"/>
          <w:noProof/>
        </w:rPr>
        <mc:AlternateContent>
          <mc:Choice Requires="wps">
            <w:drawing>
              <wp:anchor distT="0" distB="0" distL="114300" distR="114300" simplePos="0" relativeHeight="251789312" behindDoc="0" locked="0" layoutInCell="1" allowOverlap="1" wp14:anchorId="7FE17229" wp14:editId="2A1BF293">
                <wp:simplePos x="0" y="0"/>
                <wp:positionH relativeFrom="column">
                  <wp:posOffset>173355</wp:posOffset>
                </wp:positionH>
                <wp:positionV relativeFrom="paragraph">
                  <wp:posOffset>6290310</wp:posOffset>
                </wp:positionV>
                <wp:extent cx="2103120" cy="365760"/>
                <wp:effectExtent l="0" t="0" r="5080" b="2540"/>
                <wp:wrapNone/>
                <wp:docPr id="1301676574" name="Snip Single Corner Rectangle 13"/>
                <wp:cNvGraphicFramePr/>
                <a:graphic xmlns:a="http://schemas.openxmlformats.org/drawingml/2006/main">
                  <a:graphicData uri="http://schemas.microsoft.com/office/word/2010/wordprocessingShape">
                    <wps:wsp>
                      <wps:cNvSpPr/>
                      <wps:spPr>
                        <a:xfrm>
                          <a:off x="0" y="0"/>
                          <a:ext cx="2103120" cy="365760"/>
                        </a:xfrm>
                        <a:prstGeom prst="round1Rect">
                          <a:avLst/>
                        </a:prstGeom>
                        <a:gradFill>
                          <a:gsLst>
                            <a:gs pos="0">
                              <a:srgbClr val="03A7AE"/>
                            </a:gs>
                            <a:gs pos="100000">
                              <a:srgbClr val="1E4166"/>
                            </a:gs>
                          </a:gsLst>
                          <a:lin ang="0" scaled="0"/>
                        </a:gradFill>
                        <a:ln w="6350">
                          <a:noFill/>
                        </a:ln>
                        <a:effectLst/>
                      </wps:spPr>
                      <wps:style>
                        <a:lnRef idx="1">
                          <a:schemeClr val="accent1"/>
                        </a:lnRef>
                        <a:fillRef idx="3">
                          <a:schemeClr val="accent1"/>
                        </a:fillRef>
                        <a:effectRef idx="2">
                          <a:schemeClr val="accent1"/>
                        </a:effectRef>
                        <a:fontRef idx="minor">
                          <a:schemeClr val="lt1"/>
                        </a:fontRef>
                      </wps:style>
                      <wps:txbx>
                        <w:txbxContent>
                          <w:p w14:paraId="5974312A" w14:textId="77777777" w:rsidR="002D32BB" w:rsidRPr="001333F5" w:rsidRDefault="002D32BB" w:rsidP="002D32BB">
                            <w:pPr>
                              <w:rPr>
                                <w:rFonts w:ascii="Century Gothic" w:hAnsi="Century Gothic" w:cstheme="minorBidi"/>
                                <w:color w:val="FFFFFF" w:themeColor="background1"/>
                                <w:sz w:val="28"/>
                                <w:szCs w:val="28"/>
                              </w:rPr>
                            </w:pPr>
                            <w:r w:rsidRPr="001333F5">
                              <w:rPr>
                                <w:rFonts w:ascii="Century Gothic" w:hAnsi="Century Gothic" w:cstheme="minorBidi"/>
                                <w:color w:val="FFFFFF" w:themeColor="background1"/>
                                <w:sz w:val="28"/>
                                <w:szCs w:val="28"/>
                              </w:rPr>
                              <w:t>PROMOTION</w:t>
                            </w:r>
                          </w:p>
                        </w:txbxContent>
                      </wps:txbx>
                      <wps:bodyPr wrap="square" tIns="27432" rIns="0" rtlCol="0" anchor="ctr">
                        <a:noAutofit/>
                      </wps:bodyPr>
                    </wps:wsp>
                  </a:graphicData>
                </a:graphic>
                <wp14:sizeRelH relativeFrom="margin">
                  <wp14:pctWidth>0</wp14:pctWidth>
                </wp14:sizeRelH>
                <wp14:sizeRelV relativeFrom="margin">
                  <wp14:pctHeight>0</wp14:pctHeight>
                </wp14:sizeRelV>
              </wp:anchor>
            </w:drawing>
          </mc:Choice>
          <mc:Fallback>
            <w:pict>
              <v:shape w14:anchorId="7FE17229" id="_x0000_s1098" style="position:absolute;margin-left:13.65pt;margin-top:495.3pt;width:165.6pt;height:28.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0312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" adj="-11796480,,5400" path="m,l2042159,v33668,,60961,27293,60961,60961l2103120,365760,,365760,,xe" fillcolor="#03a7ae" stroked="f" strokeweight=".5pt">
                <v:fill color2="#1e4166" rotate="t" angle="90" focus="100%" type="gradient">
                  <o:fill v:ext="view" type="gradientUnscaled"/>
                </v:fill>
                <v:stroke joinstyle="miter"/>
                <v:formulas/>
                <v:path arrowok="t" o:connecttype="custom" o:connectlocs="0,0;2042159,0;2103120,60961;2103120,365760;0,365760;0,0" o:connectangles="0,0,0,0,0,0" textboxrect="0,0,2103120,365760"/>
                <v:textbox inset=",2.16pt,0">
                  <w:txbxContent>
                    <w:p w14:paraId="5974312A" w14:textId="77777777" w:rsidR="002D32BB" w:rsidRPr="001333F5" w:rsidRDefault="002D32BB" w:rsidP="002D32BB">
                      <w:pPr>
                        <w:rPr>
                          <w:rFonts w:ascii="Century Gothic" w:hAnsi="Century Gothic" w:cstheme="minorBidi"/>
                          <w:color w:val="FFFFFF" w:themeColor="background1"/>
                          <w:sz w:val="28"/>
                          <w:szCs w:val="28"/>
                        </w:rPr>
                      </w:pPr>
                      <w:r w:rsidRPr="001333F5">
                        <w:rPr>
                          <w:rFonts w:ascii="Century Gothic" w:hAnsi="Century Gothic" w:cstheme="minorBidi"/>
                          <w:color w:val="FFFFFF" w:themeColor="background1"/>
                          <w:sz w:val="28"/>
                          <w:szCs w:val="28"/>
                        </w:rPr>
                        <w:t>PROMOTION</w:t>
                      </w:r>
                    </w:p>
                  </w:txbxContent>
                </v:textbox>
              </v:shape>
            </w:pict>
          </mc:Fallback>
        </mc:AlternateContent>
      </w:r>
      <w:r w:rsidR="002D32BB">
        <w:rPr>
          <w:rFonts w:ascii="Century Gothic" w:hAnsi="Century Gothic"/>
          <w:noProof/>
        </w:rPr>
        <mc:AlternateContent>
          <mc:Choice Requires="wps">
            <w:drawing>
              <wp:anchor distT="0" distB="0" distL="114300" distR="114300" simplePos="0" relativeHeight="251783168" behindDoc="0" locked="0" layoutInCell="1" allowOverlap="1" wp14:anchorId="301F9EDC" wp14:editId="0D35C57A">
                <wp:simplePos x="0" y="0"/>
                <wp:positionH relativeFrom="column">
                  <wp:posOffset>368300</wp:posOffset>
                </wp:positionH>
                <wp:positionV relativeFrom="page">
                  <wp:posOffset>4031615</wp:posOffset>
                </wp:positionV>
                <wp:extent cx="630555" cy="2997835"/>
                <wp:effectExtent l="25400" t="76200" r="67945" b="37465"/>
                <wp:wrapNone/>
                <wp:docPr id="1341842966" name="Straight Arrow Connector 7"/>
                <wp:cNvGraphicFramePr/>
                <a:graphic xmlns:a="http://schemas.openxmlformats.org/drawingml/2006/main">
                  <a:graphicData uri="http://schemas.microsoft.com/office/word/2010/wordprocessingShape">
                    <wps:wsp>
                      <wps:cNvCnPr/>
                      <wps:spPr>
                        <a:xfrm flipV="1">
                          <a:off x="0" y="0"/>
                          <a:ext cx="630555" cy="2997835"/>
                        </a:xfrm>
                        <a:prstGeom prst="straightConnector1">
                          <a:avLst/>
                        </a:prstGeom>
                        <a:ln w="50800" cap="rnd">
                          <a:solidFill>
                            <a:srgbClr val="03A7AE"/>
                          </a:solidFill>
                          <a:prstDash val="sysDot"/>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7E0A61C" id="Straight Arrow Connector 7" o:spid="_x0000_s1026" type="#_x0000_t32" style="position:absolute;margin-left:29pt;margin-top:317.45pt;width:49.65pt;height:236.05pt;flip:y;z-index:251783168;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" strokecolor="#03a7ae" strokeweight="4pt">
                <v:stroke dashstyle="1 1" endarrow="oval" joinstyle="miter" endcap="round"/>
                <w10:wrap anchory="page"/>
              </v:shape>
            </w:pict>
          </mc:Fallback>
        </mc:AlternateContent>
      </w:r>
      <w:r w:rsidR="002D32BB">
        <w:rPr>
          <w:rFonts w:ascii="Century Gothic" w:hAnsi="Century Gothic"/>
          <w:noProof/>
        </w:rPr>
        <mc:AlternateContent>
          <mc:Choice Requires="wps">
            <w:drawing>
              <wp:anchor distT="0" distB="0" distL="114300" distR="114300" simplePos="0" relativeHeight="251799552" behindDoc="0" locked="0" layoutInCell="1" allowOverlap="1" wp14:anchorId="4B3C9AC7" wp14:editId="62E58527">
                <wp:simplePos x="0" y="0"/>
                <wp:positionH relativeFrom="column">
                  <wp:posOffset>260350</wp:posOffset>
                </wp:positionH>
                <wp:positionV relativeFrom="paragraph">
                  <wp:posOffset>5407025</wp:posOffset>
                </wp:positionV>
                <wp:extent cx="2103120" cy="274320"/>
                <wp:effectExtent l="12700" t="12700" r="17780" b="17780"/>
                <wp:wrapNone/>
                <wp:docPr id="659972924" name="Rectangle 23"/>
                <wp:cNvGraphicFramePr/>
                <a:graphic xmlns:a="http://schemas.openxmlformats.org/drawingml/2006/main">
                  <a:graphicData uri="http://schemas.microsoft.com/office/word/2010/wordprocessingShape">
                    <wps:wsp>
                      <wps:cNvSpPr/>
                      <wps:spPr>
                        <a:xfrm>
                          <a:off x="0" y="0"/>
                          <a:ext cx="2103120" cy="274320"/>
                        </a:xfrm>
                        <a:prstGeom prst="roundRect">
                          <a:avLst/>
                        </a:prstGeom>
                        <a:solidFill>
                          <a:schemeClr val="bg1"/>
                        </a:solidFill>
                        <a:ln w="19050">
                          <a:solidFill>
                            <a:srgbClr val="03A7AE"/>
                          </a:solidFill>
                        </a:ln>
                        <a:effectLst/>
                      </wps:spPr>
                      <wps:style>
                        <a:lnRef idx="1">
                          <a:schemeClr val="accent1"/>
                        </a:lnRef>
                        <a:fillRef idx="3">
                          <a:schemeClr val="accent1"/>
                        </a:fillRef>
                        <a:effectRef idx="2">
                          <a:schemeClr val="accent1"/>
                        </a:effectRef>
                        <a:fontRef idx="minor">
                          <a:schemeClr val="lt1"/>
                        </a:fontRef>
                      </wps:style>
                      <wps:txbx>
                        <w:txbxContent>
                          <w:p w14:paraId="598F019B" w14:textId="19CFE298" w:rsidR="002D32BB" w:rsidRPr="00192354" w:rsidRDefault="0054667F"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B3C9AC7" id="_x0000_s1099" style="position:absolute;margin-left:20.5pt;margin-top:425.75pt;width:165.6pt;height:21.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" fillcolor="white [3212]" strokecolor="#03a7ae" strokeweight="1.5pt">
                <v:stroke joinstyle="miter"/>
                <v:textbox inset=",0,0,0">
                  <w:txbxContent>
                    <w:p w14:paraId="598F019B" w14:textId="19CFE298" w:rsidR="002D32BB" w:rsidRPr="00192354" w:rsidRDefault="0054667F"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v:textbox>
              </v:roundrect>
            </w:pict>
          </mc:Fallback>
        </mc:AlternateContent>
      </w:r>
      <w:r w:rsidR="002D32BB">
        <w:rPr>
          <w:rFonts w:ascii="Century Gothic" w:hAnsi="Century Gothic"/>
          <w:noProof/>
        </w:rPr>
        <mc:AlternateContent>
          <mc:Choice Requires="wps">
            <w:drawing>
              <wp:anchor distT="0" distB="0" distL="114300" distR="114300" simplePos="0" relativeHeight="251826176" behindDoc="0" locked="0" layoutInCell="1" allowOverlap="1" wp14:anchorId="34FD59A3" wp14:editId="1A320CFA">
                <wp:simplePos x="0" y="0"/>
                <wp:positionH relativeFrom="column">
                  <wp:posOffset>676910</wp:posOffset>
                </wp:positionH>
                <wp:positionV relativeFrom="paragraph">
                  <wp:posOffset>5102225</wp:posOffset>
                </wp:positionV>
                <wp:extent cx="1828800" cy="228600"/>
                <wp:effectExtent l="0" t="0" r="0" b="0"/>
                <wp:wrapNone/>
                <wp:docPr id="409385295" name="Rectangle 21"/>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27441F01" w14:textId="41DC8D9B" w:rsidR="002D32BB" w:rsidRPr="00610BFD" w:rsidRDefault="002D32BB" w:rsidP="00610BFD">
                            <w:pPr>
                              <w:pStyle w:val="ListParagraph"/>
                              <w:numPr>
                                <w:ilvl w:val="0"/>
                                <w:numId w:val="24"/>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34FD59A3" id="_x0000_s1100" style="position:absolute;margin-left:53.3pt;margin-top:401.75pt;width:2in;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" filled="f" stroked="f" strokeweight="2pt">
                <v:textbox inset="0,0,0,0">
                  <w:txbxContent>
                    <w:p w14:paraId="27441F01" w14:textId="41DC8D9B" w:rsidR="002D32BB" w:rsidRPr="00610BFD" w:rsidRDefault="002D32BB" w:rsidP="00610BFD">
                      <w:pPr>
                        <w:pStyle w:val="ListParagraph"/>
                        <w:numPr>
                          <w:ilvl w:val="0"/>
                          <w:numId w:val="24"/>
                        </w:numPr>
                        <w:rPr>
                          <w:rFonts w:ascii="Century Gothic" w:hAnsi="Century Gothic" w:cstheme="minorBidi"/>
                          <w:color w:val="037E83"/>
                          <w:sz w:val="20"/>
                          <w:szCs w:val="20"/>
                        </w:rPr>
                      </w:pPr>
                    </w:p>
                  </w:txbxContent>
                </v:textbox>
              </v:rect>
            </w:pict>
          </mc:Fallback>
        </mc:AlternateContent>
      </w:r>
      <w:r w:rsidR="002D32BB">
        <w:rPr>
          <w:rFonts w:ascii="Century Gothic" w:hAnsi="Century Gothic"/>
          <w:noProof/>
        </w:rPr>
        <mc:AlternateContent>
          <mc:Choice Requires="wps">
            <w:drawing>
              <wp:anchor distT="0" distB="0" distL="114300" distR="114300" simplePos="0" relativeHeight="251820032" behindDoc="0" locked="0" layoutInCell="1" allowOverlap="1" wp14:anchorId="0D870DF8" wp14:editId="0D288434">
                <wp:simplePos x="0" y="0"/>
                <wp:positionH relativeFrom="column">
                  <wp:posOffset>731520</wp:posOffset>
                </wp:positionH>
                <wp:positionV relativeFrom="paragraph">
                  <wp:posOffset>4866640</wp:posOffset>
                </wp:positionV>
                <wp:extent cx="1828800" cy="228600"/>
                <wp:effectExtent l="0" t="0" r="0" b="0"/>
                <wp:wrapNone/>
                <wp:docPr id="530457420" name="Rectangle 21"/>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A27B65B" w14:textId="14FE249F" w:rsidR="002D32BB" w:rsidRPr="00610BFD" w:rsidRDefault="002D32BB" w:rsidP="00610BFD">
                            <w:pPr>
                              <w:pStyle w:val="ListParagraph"/>
                              <w:numPr>
                                <w:ilvl w:val="0"/>
                                <w:numId w:val="23"/>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0D870DF8" id="_x0000_s1101" style="position:absolute;margin-left:57.6pt;margin-top:383.2pt;width:2in;height:1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" filled="f" stroked="f" strokeweight="2pt">
                <v:textbox inset="0,0,0,0">
                  <w:txbxContent>
                    <w:p w14:paraId="1A27B65B" w14:textId="14FE249F" w:rsidR="002D32BB" w:rsidRPr="00610BFD" w:rsidRDefault="002D32BB" w:rsidP="00610BFD">
                      <w:pPr>
                        <w:pStyle w:val="ListParagraph"/>
                        <w:numPr>
                          <w:ilvl w:val="0"/>
                          <w:numId w:val="23"/>
                        </w:numPr>
                        <w:rPr>
                          <w:rFonts w:ascii="Century Gothic" w:hAnsi="Century Gothic" w:cstheme="minorBidi"/>
                          <w:color w:val="037E83"/>
                          <w:sz w:val="20"/>
                          <w:szCs w:val="20"/>
                        </w:rPr>
                      </w:pPr>
                    </w:p>
                  </w:txbxContent>
                </v:textbox>
              </v:rect>
            </w:pict>
          </mc:Fallback>
        </mc:AlternateContent>
      </w:r>
      <w:r w:rsidR="002D32BB">
        <w:rPr>
          <w:rFonts w:ascii="Century Gothic" w:hAnsi="Century Gothic"/>
          <w:noProof/>
        </w:rPr>
        <mc:AlternateContent>
          <mc:Choice Requires="wps">
            <w:drawing>
              <wp:anchor distT="0" distB="0" distL="114300" distR="114300" simplePos="0" relativeHeight="251828224" behindDoc="0" locked="0" layoutInCell="1" allowOverlap="1" wp14:anchorId="3C611C02" wp14:editId="666466E6">
                <wp:simplePos x="0" y="0"/>
                <wp:positionH relativeFrom="column">
                  <wp:posOffset>862330</wp:posOffset>
                </wp:positionH>
                <wp:positionV relativeFrom="paragraph">
                  <wp:posOffset>4254500</wp:posOffset>
                </wp:positionV>
                <wp:extent cx="1828800" cy="228600"/>
                <wp:effectExtent l="0" t="0" r="0" b="0"/>
                <wp:wrapNone/>
                <wp:docPr id="516323681" name="Rectangle 26"/>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05926A05" w14:textId="05227209" w:rsidR="002D32BB" w:rsidRPr="00610BFD" w:rsidRDefault="002D32BB" w:rsidP="00610BFD">
                            <w:pPr>
                              <w:pStyle w:val="ListParagraph"/>
                              <w:numPr>
                                <w:ilvl w:val="0"/>
                                <w:numId w:val="22"/>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3C611C02" id="_x0000_s1102" style="position:absolute;margin-left:67.9pt;margin-top:335pt;width:2in;height:1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" filled="f" stroked="f" strokeweight="2pt">
                <v:textbox inset="0,0,0,0">
                  <w:txbxContent>
                    <w:p w14:paraId="05926A05" w14:textId="05227209" w:rsidR="002D32BB" w:rsidRPr="00610BFD" w:rsidRDefault="002D32BB" w:rsidP="00610BFD">
                      <w:pPr>
                        <w:pStyle w:val="ListParagraph"/>
                        <w:numPr>
                          <w:ilvl w:val="0"/>
                          <w:numId w:val="22"/>
                        </w:numPr>
                        <w:rPr>
                          <w:rFonts w:ascii="Century Gothic" w:hAnsi="Century Gothic" w:cstheme="minorBidi"/>
                          <w:color w:val="037E83"/>
                          <w:sz w:val="20"/>
                          <w:szCs w:val="20"/>
                        </w:rPr>
                      </w:pPr>
                    </w:p>
                  </w:txbxContent>
                </v:textbox>
              </v:rect>
            </w:pict>
          </mc:Fallback>
        </mc:AlternateContent>
      </w:r>
      <w:r w:rsidR="002D32BB">
        <w:rPr>
          <w:rFonts w:ascii="Century Gothic" w:hAnsi="Century Gothic"/>
          <w:noProof/>
        </w:rPr>
        <mc:AlternateContent>
          <mc:Choice Requires="wps">
            <w:drawing>
              <wp:anchor distT="0" distB="0" distL="114300" distR="114300" simplePos="0" relativeHeight="251801600" behindDoc="0" locked="0" layoutInCell="1" allowOverlap="1" wp14:anchorId="3388416E" wp14:editId="48D41E23">
                <wp:simplePos x="0" y="0"/>
                <wp:positionH relativeFrom="column">
                  <wp:posOffset>593090</wp:posOffset>
                </wp:positionH>
                <wp:positionV relativeFrom="paragraph">
                  <wp:posOffset>3709467</wp:posOffset>
                </wp:positionV>
                <wp:extent cx="2103120" cy="274320"/>
                <wp:effectExtent l="12700" t="12700" r="17780" b="17780"/>
                <wp:wrapNone/>
                <wp:docPr id="1060091012" name="Rectangle 25"/>
                <wp:cNvGraphicFramePr/>
                <a:graphic xmlns:a="http://schemas.openxmlformats.org/drawingml/2006/main">
                  <a:graphicData uri="http://schemas.microsoft.com/office/word/2010/wordprocessingShape">
                    <wps:wsp>
                      <wps:cNvSpPr/>
                      <wps:spPr>
                        <a:xfrm>
                          <a:off x="0" y="0"/>
                          <a:ext cx="2103120" cy="274320"/>
                        </a:xfrm>
                        <a:prstGeom prst="roundRect">
                          <a:avLst/>
                        </a:prstGeom>
                        <a:solidFill>
                          <a:schemeClr val="bg1"/>
                        </a:solidFill>
                        <a:ln w="19050">
                          <a:solidFill>
                            <a:srgbClr val="03A7AE"/>
                          </a:solidFill>
                        </a:ln>
                        <a:effectLst/>
                      </wps:spPr>
                      <wps:style>
                        <a:lnRef idx="1">
                          <a:schemeClr val="accent1"/>
                        </a:lnRef>
                        <a:fillRef idx="3">
                          <a:schemeClr val="accent1"/>
                        </a:fillRef>
                        <a:effectRef idx="2">
                          <a:schemeClr val="accent1"/>
                        </a:effectRef>
                        <a:fontRef idx="minor">
                          <a:schemeClr val="lt1"/>
                        </a:fontRef>
                      </wps:style>
                      <wps:txbx>
                        <w:txbxContent>
                          <w:p w14:paraId="6630DAF3" w14:textId="6DBC7862" w:rsidR="002D32BB" w:rsidRPr="00192354" w:rsidRDefault="0054667F"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388416E" id="_x0000_s1103" style="position:absolute;margin-left:46.7pt;margin-top:292.1pt;width:165.6pt;height:21.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" fillcolor="white [3212]" strokecolor="#03a7ae" strokeweight="1.5pt">
                <v:stroke joinstyle="miter"/>
                <v:textbox inset=",0,0,0">
                  <w:txbxContent>
                    <w:p w14:paraId="6630DAF3" w14:textId="6DBC7862" w:rsidR="002D32BB" w:rsidRPr="00192354" w:rsidRDefault="0054667F"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v:textbox>
              </v:roundrect>
            </w:pict>
          </mc:Fallback>
        </mc:AlternateContent>
      </w:r>
      <w:r w:rsidR="002D32BB">
        <w:rPr>
          <w:rFonts w:ascii="Century Gothic" w:hAnsi="Century Gothic"/>
          <w:noProof/>
        </w:rPr>
        <mc:AlternateContent>
          <mc:Choice Requires="wps">
            <w:drawing>
              <wp:anchor distT="0" distB="0" distL="114300" distR="114300" simplePos="0" relativeHeight="251803648" behindDoc="0" locked="0" layoutInCell="1" allowOverlap="1" wp14:anchorId="58C05E4E" wp14:editId="0C950F0B">
                <wp:simplePos x="0" y="0"/>
                <wp:positionH relativeFrom="column">
                  <wp:posOffset>7709535</wp:posOffset>
                </wp:positionH>
                <wp:positionV relativeFrom="page">
                  <wp:posOffset>2313305</wp:posOffset>
                </wp:positionV>
                <wp:extent cx="1411605" cy="589915"/>
                <wp:effectExtent l="0" t="0" r="0" b="6985"/>
                <wp:wrapNone/>
                <wp:docPr id="544038950" name="Rectangle 27"/>
                <wp:cNvGraphicFramePr/>
                <a:graphic xmlns:a="http://schemas.openxmlformats.org/drawingml/2006/main">
                  <a:graphicData uri="http://schemas.microsoft.com/office/word/2010/wordprocessingShape">
                    <wps:wsp>
                      <wps:cNvSpPr/>
                      <wps:spPr>
                        <a:xfrm>
                          <a:off x="0" y="0"/>
                          <a:ext cx="1411605" cy="589915"/>
                        </a:xfrm>
                        <a:prstGeom prst="rect">
                          <a:avLst/>
                        </a:prstGeom>
                        <a:noFill/>
                        <a:ln w="6350">
                          <a:noFill/>
                        </a:ln>
                        <a:effectLst/>
                      </wps:spPr>
                      <wps:style>
                        <a:lnRef idx="1">
                          <a:schemeClr val="accent1"/>
                        </a:lnRef>
                        <a:fillRef idx="3">
                          <a:schemeClr val="accent1"/>
                        </a:fillRef>
                        <a:effectRef idx="2">
                          <a:schemeClr val="accent1"/>
                        </a:effectRef>
                        <a:fontRef idx="minor">
                          <a:schemeClr val="lt1"/>
                        </a:fontRef>
                      </wps:style>
                      <wps:txbx>
                        <w:txbxContent>
                          <w:p w14:paraId="437DFEFA" w14:textId="77777777" w:rsidR="002D32BB" w:rsidRPr="00073F2A" w:rsidRDefault="002D32BB" w:rsidP="002D32BB">
                            <w:pPr>
                              <w:rPr>
                                <w:rFonts w:ascii="Century Gothic" w:hAnsi="Century Gothic" w:cstheme="minorBidi"/>
                                <w:color w:val="FFFFFF" w:themeColor="background1"/>
                                <w:sz w:val="32"/>
                                <w:szCs w:val="32"/>
                              </w:rPr>
                            </w:pPr>
                            <w:r w:rsidRPr="00073F2A">
                              <w:rPr>
                                <w:rFonts w:ascii="Century Gothic" w:hAnsi="Century Gothic" w:cstheme="minorBidi"/>
                                <w:color w:val="FFFFFF" w:themeColor="background1"/>
                                <w:sz w:val="32"/>
                                <w:szCs w:val="32"/>
                              </w:rPr>
                              <w:t>Problem Statement</w:t>
                            </w: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58C05E4E" id="_x0000_s1104" style="position:absolute;margin-left:607.05pt;margin-top:182.15pt;width:111.15pt;height:46.4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" filled="f" stroked="f" strokeweight=".5pt">
                <v:textbox inset="0,0,0,0">
                  <w:txbxContent>
                    <w:p w14:paraId="437DFEFA" w14:textId="77777777" w:rsidR="002D32BB" w:rsidRPr="00073F2A" w:rsidRDefault="002D32BB" w:rsidP="002D32BB">
                      <w:pPr>
                        <w:rPr>
                          <w:rFonts w:ascii="Century Gothic" w:hAnsi="Century Gothic" w:cstheme="minorBidi"/>
                          <w:color w:val="FFFFFF" w:themeColor="background1"/>
                          <w:sz w:val="32"/>
                          <w:szCs w:val="32"/>
                        </w:rPr>
                      </w:pPr>
                      <w:r w:rsidRPr="00073F2A">
                        <w:rPr>
                          <w:rFonts w:ascii="Century Gothic" w:hAnsi="Century Gothic" w:cstheme="minorBidi"/>
                          <w:color w:val="FFFFFF" w:themeColor="background1"/>
                          <w:sz w:val="32"/>
                          <w:szCs w:val="32"/>
                        </w:rPr>
                        <w:t>Problem Statement</w:t>
                      </w:r>
                    </w:p>
                  </w:txbxContent>
                </v:textbox>
                <w10:wrap anchory="page"/>
              </v:rect>
            </w:pict>
          </mc:Fallback>
        </mc:AlternateContent>
      </w:r>
      <w:r w:rsidR="002D32BB">
        <w:rPr>
          <w:rFonts w:ascii="Century Gothic" w:hAnsi="Century Gothic"/>
          <w:noProof/>
        </w:rPr>
        <mc:AlternateContent>
          <mc:Choice Requires="wps">
            <w:drawing>
              <wp:anchor distT="0" distB="0" distL="114300" distR="114300" simplePos="0" relativeHeight="251830272" behindDoc="0" locked="0" layoutInCell="1" allowOverlap="1" wp14:anchorId="6DF4FF80" wp14:editId="4D6EC2CE">
                <wp:simplePos x="0" y="0"/>
                <wp:positionH relativeFrom="column">
                  <wp:posOffset>7708265</wp:posOffset>
                </wp:positionH>
                <wp:positionV relativeFrom="page">
                  <wp:posOffset>5312410</wp:posOffset>
                </wp:positionV>
                <wp:extent cx="1411605" cy="1666240"/>
                <wp:effectExtent l="0" t="0" r="0" b="0"/>
                <wp:wrapNone/>
                <wp:docPr id="369884818" name="Rectangle 27"/>
                <wp:cNvGraphicFramePr/>
                <a:graphic xmlns:a="http://schemas.openxmlformats.org/drawingml/2006/main">
                  <a:graphicData uri="http://schemas.microsoft.com/office/word/2010/wordprocessingShape">
                    <wps:wsp>
                      <wps:cNvSpPr/>
                      <wps:spPr>
                        <a:xfrm>
                          <a:off x="0" y="0"/>
                          <a:ext cx="1411605" cy="1666240"/>
                        </a:xfrm>
                        <a:prstGeom prst="rect">
                          <a:avLst/>
                        </a:prstGeom>
                        <a:noFill/>
                        <a:ln w="6350">
                          <a:noFill/>
                        </a:ln>
                        <a:effectLst/>
                      </wps:spPr>
                      <wps:style>
                        <a:lnRef idx="1">
                          <a:schemeClr val="accent1"/>
                        </a:lnRef>
                        <a:fillRef idx="3">
                          <a:schemeClr val="accent1"/>
                        </a:fillRef>
                        <a:effectRef idx="2">
                          <a:schemeClr val="accent1"/>
                        </a:effectRef>
                        <a:fontRef idx="minor">
                          <a:schemeClr val="lt1"/>
                        </a:fontRef>
                      </wps:style>
                      <wps:txbx>
                        <w:txbxContent>
                          <w:p w14:paraId="13C93AC4" w14:textId="519F9430" w:rsidR="002D32BB" w:rsidRPr="0054667F" w:rsidRDefault="0054667F" w:rsidP="002D32BB">
                            <w:pPr>
                              <w:rPr>
                                <w:rFonts w:ascii="Century Gothic" w:hAnsi="Century Gothic" w:cstheme="minorBidi"/>
                                <w:color w:val="1E4166"/>
                                <w:sz w:val="56"/>
                                <w:szCs w:val="56"/>
                              </w:rPr>
                            </w:pPr>
                            <w:r>
                              <w:rPr>
                                <w:rFonts w:ascii="Century Gothic" w:hAnsi="Century Gothic"/>
                                <w:color w:val="1E4166"/>
                                <w:sz w:val="36"/>
                                <w:szCs w:val="36"/>
                              </w:rPr>
                              <w:t>Problem Description</w:t>
                            </w: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6DF4FF80" id="_x0000_s1105" style="position:absolute;margin-left:606.95pt;margin-top:418.3pt;width:111.15pt;height:131.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" filled="f" stroked="f" strokeweight=".5pt">
                <v:textbox inset="0,0,0,0">
                  <w:txbxContent>
                    <w:p w14:paraId="13C93AC4" w14:textId="519F9430" w:rsidR="002D32BB" w:rsidRPr="0054667F" w:rsidRDefault="0054667F" w:rsidP="002D32BB">
                      <w:pPr>
                        <w:rPr>
                          <w:rFonts w:ascii="Century Gothic" w:hAnsi="Century Gothic" w:cstheme="minorBidi"/>
                          <w:color w:val="1E4166"/>
                          <w:sz w:val="56"/>
                          <w:szCs w:val="56"/>
                        </w:rPr>
                      </w:pPr>
                      <w:r>
                        <w:rPr>
                          <w:rFonts w:ascii="Century Gothic" w:hAnsi="Century Gothic"/>
                          <w:color w:val="1E4166"/>
                          <w:sz w:val="36"/>
                          <w:szCs w:val="36"/>
                        </w:rPr>
                        <w:t>Problem Description</w:t>
                      </w:r>
                    </w:p>
                  </w:txbxContent>
                </v:textbox>
                <w10:wrap anchory="page"/>
              </v:rect>
            </w:pict>
          </mc:Fallback>
        </mc:AlternateContent>
      </w:r>
      <w:r w:rsidR="002D32BB">
        <w:rPr>
          <w:rFonts w:ascii="Century Gothic" w:hAnsi="Century Gothic"/>
          <w:noProof/>
        </w:rPr>
        <mc:AlternateContent>
          <mc:Choice Requires="wps">
            <w:drawing>
              <wp:anchor distT="0" distB="0" distL="114300" distR="114300" simplePos="0" relativeHeight="251785216" behindDoc="0" locked="0" layoutInCell="1" allowOverlap="1" wp14:anchorId="30C2155E" wp14:editId="2D344050">
                <wp:simplePos x="0" y="0"/>
                <wp:positionH relativeFrom="column">
                  <wp:posOffset>179705</wp:posOffset>
                </wp:positionH>
                <wp:positionV relativeFrom="page">
                  <wp:posOffset>1083310</wp:posOffset>
                </wp:positionV>
                <wp:extent cx="601980" cy="2945130"/>
                <wp:effectExtent l="25400" t="25400" r="83820" b="77470"/>
                <wp:wrapNone/>
                <wp:docPr id="1559735620" name="Straight Arrow Connector 9"/>
                <wp:cNvGraphicFramePr/>
                <a:graphic xmlns:a="http://schemas.openxmlformats.org/drawingml/2006/main">
                  <a:graphicData uri="http://schemas.microsoft.com/office/word/2010/wordprocessingShape">
                    <wps:wsp>
                      <wps:cNvCnPr/>
                      <wps:spPr>
                        <a:xfrm>
                          <a:off x="0" y="0"/>
                          <a:ext cx="601980" cy="2945130"/>
                        </a:xfrm>
                        <a:prstGeom prst="straightConnector1">
                          <a:avLst/>
                        </a:prstGeom>
                        <a:ln w="50800" cap="rnd">
                          <a:solidFill>
                            <a:srgbClr val="03A7AE"/>
                          </a:solidFill>
                          <a:prstDash val="sysDot"/>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4633DE4" id="Straight Arrow Connector 9" o:spid="_x0000_s1026" type="#_x0000_t32" style="position:absolute;margin-left:14.15pt;margin-top:85.3pt;width:47.4pt;height:231.9pt;z-index:251785216;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" strokecolor="#03a7ae" strokeweight="4pt">
                <v:stroke dashstyle="1 1" endarrow="oval" joinstyle="miter" endcap="round"/>
                <w10:wrap anchory="page"/>
              </v:shape>
            </w:pict>
          </mc:Fallback>
        </mc:AlternateContent>
      </w:r>
      <w:r w:rsidR="002D32BB">
        <w:rPr>
          <w:rFonts w:ascii="Century Gothic" w:hAnsi="Century Gothic"/>
          <w:noProof/>
        </w:rPr>
        <mc:AlternateContent>
          <mc:Choice Requires="wps">
            <w:drawing>
              <wp:anchor distT="0" distB="0" distL="114300" distR="114300" simplePos="0" relativeHeight="251787264" behindDoc="0" locked="0" layoutInCell="1" allowOverlap="1" wp14:anchorId="2D2E700E" wp14:editId="489410FB">
                <wp:simplePos x="0" y="0"/>
                <wp:positionH relativeFrom="column">
                  <wp:posOffset>8255</wp:posOffset>
                </wp:positionH>
                <wp:positionV relativeFrom="paragraph">
                  <wp:posOffset>111760</wp:posOffset>
                </wp:positionV>
                <wp:extent cx="2103120" cy="365760"/>
                <wp:effectExtent l="0" t="0" r="5080" b="2540"/>
                <wp:wrapNone/>
                <wp:docPr id="922352771" name="Snip Single Corner Rectangle 11"/>
                <wp:cNvGraphicFramePr/>
                <a:graphic xmlns:a="http://schemas.openxmlformats.org/drawingml/2006/main">
                  <a:graphicData uri="http://schemas.microsoft.com/office/word/2010/wordprocessingShape">
                    <wps:wsp>
                      <wps:cNvSpPr/>
                      <wps:spPr>
                        <a:xfrm>
                          <a:off x="0" y="0"/>
                          <a:ext cx="2103120" cy="365760"/>
                        </a:xfrm>
                        <a:prstGeom prst="round1Rect">
                          <a:avLst/>
                        </a:prstGeom>
                        <a:gradFill>
                          <a:gsLst>
                            <a:gs pos="0">
                              <a:srgbClr val="03A7AE"/>
                            </a:gs>
                            <a:gs pos="100000">
                              <a:srgbClr val="1E4166"/>
                            </a:gs>
                          </a:gsLst>
                          <a:lin ang="0" scaled="0"/>
                        </a:gradFill>
                        <a:ln w="6350">
                          <a:noFill/>
                        </a:ln>
                        <a:effectLst/>
                      </wps:spPr>
                      <wps:style>
                        <a:lnRef idx="1">
                          <a:schemeClr val="accent1"/>
                        </a:lnRef>
                        <a:fillRef idx="3">
                          <a:schemeClr val="accent1"/>
                        </a:fillRef>
                        <a:effectRef idx="2">
                          <a:schemeClr val="accent1"/>
                        </a:effectRef>
                        <a:fontRef idx="minor">
                          <a:schemeClr val="lt1"/>
                        </a:fontRef>
                      </wps:style>
                      <wps:txbx>
                        <w:txbxContent>
                          <w:p w14:paraId="16F1B8A1" w14:textId="77777777" w:rsidR="002D32BB" w:rsidRPr="001333F5" w:rsidRDefault="002D32BB" w:rsidP="002D32BB">
                            <w:pPr>
                              <w:rPr>
                                <w:rFonts w:ascii="Century Gothic" w:hAnsi="Century Gothic" w:cstheme="minorBidi"/>
                                <w:color w:val="FFFFFF" w:themeColor="background1"/>
                                <w:sz w:val="28"/>
                                <w:szCs w:val="28"/>
                              </w:rPr>
                            </w:pPr>
                            <w:r w:rsidRPr="001333F5">
                              <w:rPr>
                                <w:rFonts w:ascii="Century Gothic" w:hAnsi="Century Gothic" w:cstheme="minorBidi"/>
                                <w:color w:val="FFFFFF" w:themeColor="background1"/>
                                <w:sz w:val="28"/>
                                <w:szCs w:val="28"/>
                              </w:rPr>
                              <w:t>PRODUCT</w:t>
                            </w:r>
                          </w:p>
                        </w:txbxContent>
                      </wps:txbx>
                      <wps:bodyPr wrap="square" tIns="27432" rIns="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2D2E700E" id="_x0000_s1106" style="position:absolute;margin-left:.65pt;margin-top:8.8pt;width:165.6pt;height:28.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0312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" adj="-11796480,,5400" path="m,l2042159,v33668,,60961,27293,60961,60961l2103120,365760,,365760,,xe" fillcolor="#03a7ae" stroked="f" strokeweight=".5pt">
                <v:fill color2="#1e4166" rotate="t" angle="90" focus="100%" type="gradient">
                  <o:fill v:ext="view" type="gradientUnscaled"/>
                </v:fill>
                <v:stroke joinstyle="miter"/>
                <v:formulas/>
                <v:path arrowok="t" o:connecttype="custom" o:connectlocs="0,0;2042159,0;2103120,60961;2103120,365760;0,365760;0,0" o:connectangles="0,0,0,0,0,0" textboxrect="0,0,2103120,365760"/>
                <v:textbox inset=",2.16pt,0">
                  <w:txbxContent>
                    <w:p w14:paraId="16F1B8A1" w14:textId="77777777" w:rsidR="002D32BB" w:rsidRPr="001333F5" w:rsidRDefault="002D32BB" w:rsidP="002D32BB">
                      <w:pPr>
                        <w:rPr>
                          <w:rFonts w:ascii="Century Gothic" w:hAnsi="Century Gothic" w:cstheme="minorBidi"/>
                          <w:color w:val="FFFFFF" w:themeColor="background1"/>
                          <w:sz w:val="28"/>
                          <w:szCs w:val="28"/>
                        </w:rPr>
                      </w:pPr>
                      <w:r w:rsidRPr="001333F5">
                        <w:rPr>
                          <w:rFonts w:ascii="Century Gothic" w:hAnsi="Century Gothic" w:cstheme="minorBidi"/>
                          <w:color w:val="FFFFFF" w:themeColor="background1"/>
                          <w:sz w:val="28"/>
                          <w:szCs w:val="28"/>
                        </w:rPr>
                        <w:t>PRODUCT</w:t>
                      </w:r>
                    </w:p>
                  </w:txbxContent>
                </v:textbox>
              </v:shape>
            </w:pict>
          </mc:Fallback>
        </mc:AlternateContent>
      </w:r>
      <w:r w:rsidR="002D32BB">
        <w:rPr>
          <w:rFonts w:ascii="Century Gothic" w:hAnsi="Century Gothic"/>
          <w:noProof/>
        </w:rPr>
        <w:drawing>
          <wp:anchor distT="0" distB="0" distL="114300" distR="114300" simplePos="0" relativeHeight="251829248" behindDoc="1" locked="0" layoutInCell="1" allowOverlap="1" wp14:anchorId="758E5F5C" wp14:editId="735C57CE">
            <wp:simplePos x="0" y="0"/>
            <wp:positionH relativeFrom="column">
              <wp:posOffset>-352425</wp:posOffset>
            </wp:positionH>
            <wp:positionV relativeFrom="page">
              <wp:posOffset>2903652</wp:posOffset>
            </wp:positionV>
            <wp:extent cx="9352280" cy="2239645"/>
            <wp:effectExtent l="0" t="0" r="0" b="0"/>
            <wp:wrapNone/>
            <wp:docPr id="1512155486" name="Picture 1" descr="A blue line i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763166" name="Picture 1" descr="A blue line in a black background&#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9352280" cy="2239645"/>
                    </a:xfrm>
                    <a:prstGeom prst="rect">
                      <a:avLst/>
                    </a:prstGeom>
                  </pic:spPr>
                </pic:pic>
              </a:graphicData>
            </a:graphic>
            <wp14:sizeRelH relativeFrom="page">
              <wp14:pctWidth>0</wp14:pctWidth>
            </wp14:sizeRelH>
            <wp14:sizeRelV relativeFrom="page">
              <wp14:pctHeight>0</wp14:pctHeight>
            </wp14:sizeRelV>
          </wp:anchor>
        </w:drawing>
      </w:r>
      <w:r w:rsidR="002D32BB">
        <w:rPr>
          <w:rFonts w:ascii="Century Gothic" w:hAnsi="Century Gothic"/>
          <w:noProof/>
        </w:rPr>
        <mc:AlternateContent>
          <mc:Choice Requires="wpg">
            <w:drawing>
              <wp:anchor distT="0" distB="0" distL="114300" distR="114300" simplePos="0" relativeHeight="251831296" behindDoc="0" locked="0" layoutInCell="1" allowOverlap="1" wp14:anchorId="34DE47B0" wp14:editId="38A165E2">
                <wp:simplePos x="0" y="0"/>
                <wp:positionH relativeFrom="column">
                  <wp:posOffset>7902552</wp:posOffset>
                </wp:positionH>
                <wp:positionV relativeFrom="paragraph">
                  <wp:posOffset>237328</wp:posOffset>
                </wp:positionV>
                <wp:extent cx="1314639" cy="1438816"/>
                <wp:effectExtent l="0" t="0" r="6350" b="0"/>
                <wp:wrapNone/>
                <wp:docPr id="279421576" name="Group 16"/>
                <wp:cNvGraphicFramePr/>
                <a:graphic xmlns:a="http://schemas.openxmlformats.org/drawingml/2006/main">
                  <a:graphicData uri="http://schemas.microsoft.com/office/word/2010/wordprocessingGroup">
                    <wpg:wgp>
                      <wpg:cNvGrpSpPr/>
                      <wpg:grpSpPr>
                        <a:xfrm>
                          <a:off x="0" y="0"/>
                          <a:ext cx="1314639" cy="1438816"/>
                          <a:chOff x="0" y="0"/>
                          <a:chExt cx="1314639" cy="1438816"/>
                        </a:xfrm>
                      </wpg:grpSpPr>
                      <wps:wsp>
                        <wps:cNvPr id="1774710712" name="Freeform 5"/>
                        <wps:cNvSpPr/>
                        <wps:spPr>
                          <a:xfrm>
                            <a:off x="550642" y="303687"/>
                            <a:ext cx="344538" cy="328014"/>
                          </a:xfrm>
                          <a:custGeom>
                            <a:avLst/>
                            <a:gdLst>
                              <a:gd name="connsiteX0" fmla="*/ 172518 w 344538"/>
                              <a:gd name="connsiteY0" fmla="*/ 0 h 328014"/>
                              <a:gd name="connsiteX1" fmla="*/ 0 w 344538"/>
                              <a:gd name="connsiteY1" fmla="*/ 172518 h 328014"/>
                              <a:gd name="connsiteX2" fmla="*/ 0 w 344538"/>
                              <a:gd name="connsiteY2" fmla="*/ 184020 h 328014"/>
                              <a:gd name="connsiteX3" fmla="*/ 229695 w 344538"/>
                              <a:gd name="connsiteY3" fmla="*/ 263326 h 328014"/>
                              <a:gd name="connsiteX4" fmla="*/ 246701 w 344538"/>
                              <a:gd name="connsiteY4" fmla="*/ 328015 h 328014"/>
                              <a:gd name="connsiteX5" fmla="*/ 327478 w 344538"/>
                              <a:gd name="connsiteY5" fmla="*/ 97797 h 328014"/>
                              <a:gd name="connsiteX6" fmla="*/ 172518 w 344538"/>
                              <a:gd name="connsiteY6" fmla="*/ 0 h 328014"/>
                              <a:gd name="connsiteX7" fmla="*/ 287530 w 344538"/>
                              <a:gd name="connsiteY7" fmla="*/ 161017 h 328014"/>
                              <a:gd name="connsiteX8" fmla="*/ 276029 w 344538"/>
                              <a:gd name="connsiteY8" fmla="*/ 149516 h 328014"/>
                              <a:gd name="connsiteX9" fmla="*/ 195521 w 344538"/>
                              <a:gd name="connsiteY9" fmla="*/ 69007 h 328014"/>
                              <a:gd name="connsiteX10" fmla="*/ 184020 w 344538"/>
                              <a:gd name="connsiteY10" fmla="*/ 57506 h 328014"/>
                              <a:gd name="connsiteX11" fmla="*/ 195521 w 344538"/>
                              <a:gd name="connsiteY11" fmla="*/ 46005 h 328014"/>
                              <a:gd name="connsiteX12" fmla="*/ 299032 w 344538"/>
                              <a:gd name="connsiteY12" fmla="*/ 149516 h 328014"/>
                              <a:gd name="connsiteX13" fmla="*/ 287530 w 344538"/>
                              <a:gd name="connsiteY13" fmla="*/ 161017 h 3280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344538" h="328014">
                                <a:moveTo>
                                  <a:pt x="172518" y="0"/>
                                </a:moveTo>
                                <a:cubicBezTo>
                                  <a:pt x="77239" y="0"/>
                                  <a:pt x="0" y="77239"/>
                                  <a:pt x="0" y="172518"/>
                                </a:cubicBezTo>
                                <a:cubicBezTo>
                                  <a:pt x="0" y="176314"/>
                                  <a:pt x="0" y="179994"/>
                                  <a:pt x="0" y="184020"/>
                                </a:cubicBezTo>
                                <a:cubicBezTo>
                                  <a:pt x="85329" y="142491"/>
                                  <a:pt x="188167" y="177997"/>
                                  <a:pt x="229695" y="263326"/>
                                </a:cubicBezTo>
                                <a:cubicBezTo>
                                  <a:pt x="239547" y="283567"/>
                                  <a:pt x="245324" y="305546"/>
                                  <a:pt x="246701" y="328015"/>
                                </a:cubicBezTo>
                                <a:cubicBezTo>
                                  <a:pt x="332580" y="286747"/>
                                  <a:pt x="368745" y="183676"/>
                                  <a:pt x="327478" y="97797"/>
                                </a:cubicBezTo>
                                <a:cubicBezTo>
                                  <a:pt x="298837" y="38193"/>
                                  <a:pt x="238646" y="206"/>
                                  <a:pt x="172518" y="0"/>
                                </a:cubicBezTo>
                                <a:close/>
                                <a:moveTo>
                                  <a:pt x="287530" y="161017"/>
                                </a:moveTo>
                                <a:cubicBezTo>
                                  <a:pt x="281178" y="161017"/>
                                  <a:pt x="276029" y="155868"/>
                                  <a:pt x="276029" y="149516"/>
                                </a:cubicBezTo>
                                <a:cubicBezTo>
                                  <a:pt x="276029" y="105052"/>
                                  <a:pt x="239984" y="69007"/>
                                  <a:pt x="195521" y="69007"/>
                                </a:cubicBezTo>
                                <a:cubicBezTo>
                                  <a:pt x="189169" y="69007"/>
                                  <a:pt x="184020" y="63858"/>
                                  <a:pt x="184020" y="57506"/>
                                </a:cubicBezTo>
                                <a:cubicBezTo>
                                  <a:pt x="184020" y="51154"/>
                                  <a:pt x="189169" y="46005"/>
                                  <a:pt x="195521" y="46005"/>
                                </a:cubicBezTo>
                                <a:cubicBezTo>
                                  <a:pt x="252689" y="46005"/>
                                  <a:pt x="299032" y="92348"/>
                                  <a:pt x="299032" y="149516"/>
                                </a:cubicBezTo>
                                <a:cubicBezTo>
                                  <a:pt x="299032" y="155868"/>
                                  <a:pt x="293883" y="161017"/>
                                  <a:pt x="287530" y="161017"/>
                                </a:cubicBezTo>
                                <a:close/>
                              </a:path>
                            </a:pathLst>
                          </a:custGeom>
                          <a:solidFill>
                            <a:schemeClr val="bg1">
                              <a:alpha val="90000"/>
                            </a:schemeClr>
                          </a:solidFill>
                          <a:ln w="1141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29837667" name="Freeform 6"/>
                        <wps:cNvSpPr/>
                        <wps:spPr>
                          <a:xfrm>
                            <a:off x="477223" y="490572"/>
                            <a:ext cx="299031" cy="299031"/>
                          </a:xfrm>
                          <a:custGeom>
                            <a:avLst/>
                            <a:gdLst>
                              <a:gd name="connsiteX0" fmla="*/ 149516 w 299031"/>
                              <a:gd name="connsiteY0" fmla="*/ 0 h 299031"/>
                              <a:gd name="connsiteX1" fmla="*/ 0 w 299031"/>
                              <a:gd name="connsiteY1" fmla="*/ 149516 h 299031"/>
                              <a:gd name="connsiteX2" fmla="*/ 149516 w 299031"/>
                              <a:gd name="connsiteY2" fmla="*/ 299032 h 299031"/>
                              <a:gd name="connsiteX3" fmla="*/ 299032 w 299031"/>
                              <a:gd name="connsiteY3" fmla="*/ 149516 h 299031"/>
                              <a:gd name="connsiteX4" fmla="*/ 149516 w 299031"/>
                              <a:gd name="connsiteY4" fmla="*/ 0 h 299031"/>
                              <a:gd name="connsiteX5" fmla="*/ 241526 w 299031"/>
                              <a:gd name="connsiteY5" fmla="*/ 138015 h 299031"/>
                              <a:gd name="connsiteX6" fmla="*/ 230024 w 299031"/>
                              <a:gd name="connsiteY6" fmla="*/ 126513 h 299031"/>
                              <a:gd name="connsiteX7" fmla="*/ 172518 w 299031"/>
                              <a:gd name="connsiteY7" fmla="*/ 69007 h 299031"/>
                              <a:gd name="connsiteX8" fmla="*/ 161017 w 299031"/>
                              <a:gd name="connsiteY8" fmla="*/ 57506 h 299031"/>
                              <a:gd name="connsiteX9" fmla="*/ 172518 w 299031"/>
                              <a:gd name="connsiteY9" fmla="*/ 46005 h 299031"/>
                              <a:gd name="connsiteX10" fmla="*/ 253027 w 299031"/>
                              <a:gd name="connsiteY10" fmla="*/ 126513 h 299031"/>
                              <a:gd name="connsiteX11" fmla="*/ 241526 w 299031"/>
                              <a:gd name="connsiteY11" fmla="*/ 138015 h 2990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99031" h="299031">
                                <a:moveTo>
                                  <a:pt x="149516" y="0"/>
                                </a:moveTo>
                                <a:cubicBezTo>
                                  <a:pt x="66941" y="0"/>
                                  <a:pt x="0" y="66941"/>
                                  <a:pt x="0" y="149516"/>
                                </a:cubicBezTo>
                                <a:cubicBezTo>
                                  <a:pt x="0" y="232091"/>
                                  <a:pt x="66941" y="299032"/>
                                  <a:pt x="149516" y="299032"/>
                                </a:cubicBezTo>
                                <a:cubicBezTo>
                                  <a:pt x="232091" y="299032"/>
                                  <a:pt x="299032" y="232091"/>
                                  <a:pt x="299032" y="149516"/>
                                </a:cubicBezTo>
                                <a:cubicBezTo>
                                  <a:pt x="299032" y="66941"/>
                                  <a:pt x="232091" y="0"/>
                                  <a:pt x="149516" y="0"/>
                                </a:cubicBezTo>
                                <a:close/>
                                <a:moveTo>
                                  <a:pt x="241526" y="138015"/>
                                </a:moveTo>
                                <a:cubicBezTo>
                                  <a:pt x="235173" y="138015"/>
                                  <a:pt x="230024" y="132866"/>
                                  <a:pt x="230024" y="126513"/>
                                </a:cubicBezTo>
                                <a:cubicBezTo>
                                  <a:pt x="230024" y="94754"/>
                                  <a:pt x="204278" y="69007"/>
                                  <a:pt x="172518" y="69007"/>
                                </a:cubicBezTo>
                                <a:cubicBezTo>
                                  <a:pt x="166166" y="69007"/>
                                  <a:pt x="161017" y="63858"/>
                                  <a:pt x="161017" y="57506"/>
                                </a:cubicBezTo>
                                <a:cubicBezTo>
                                  <a:pt x="161017" y="51154"/>
                                  <a:pt x="166166" y="46005"/>
                                  <a:pt x="172518" y="46005"/>
                                </a:cubicBezTo>
                                <a:cubicBezTo>
                                  <a:pt x="216982" y="46005"/>
                                  <a:pt x="253027" y="82050"/>
                                  <a:pt x="253027" y="126513"/>
                                </a:cubicBezTo>
                                <a:cubicBezTo>
                                  <a:pt x="253027" y="132866"/>
                                  <a:pt x="247878" y="138015"/>
                                  <a:pt x="241526" y="138015"/>
                                </a:cubicBezTo>
                                <a:close/>
                              </a:path>
                            </a:pathLst>
                          </a:custGeom>
                          <a:solidFill>
                            <a:schemeClr val="bg1"/>
                          </a:solidFill>
                          <a:ln w="1141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19330616" name="Freeform 7"/>
                        <wps:cNvSpPr/>
                        <wps:spPr>
                          <a:xfrm>
                            <a:off x="0" y="660771"/>
                            <a:ext cx="207010" cy="207010"/>
                          </a:xfrm>
                          <a:custGeom>
                            <a:avLst/>
                            <a:gdLst>
                              <a:gd name="connsiteX0" fmla="*/ 103511 w 207021"/>
                              <a:gd name="connsiteY0" fmla="*/ 0 h 207021"/>
                              <a:gd name="connsiteX1" fmla="*/ 0 w 207021"/>
                              <a:gd name="connsiteY1" fmla="*/ 103511 h 207021"/>
                              <a:gd name="connsiteX2" fmla="*/ 103511 w 207021"/>
                              <a:gd name="connsiteY2" fmla="*/ 207022 h 207021"/>
                              <a:gd name="connsiteX3" fmla="*/ 207022 w 207021"/>
                              <a:gd name="connsiteY3" fmla="*/ 103511 h 207021"/>
                              <a:gd name="connsiteX4" fmla="*/ 103511 w 207021"/>
                              <a:gd name="connsiteY4" fmla="*/ 0 h 207021"/>
                              <a:gd name="connsiteX5" fmla="*/ 155266 w 207021"/>
                              <a:gd name="connsiteY5" fmla="*/ 97760 h 207021"/>
                              <a:gd name="connsiteX6" fmla="*/ 143765 w 207021"/>
                              <a:gd name="connsiteY6" fmla="*/ 86259 h 207021"/>
                              <a:gd name="connsiteX7" fmla="*/ 120763 w 207021"/>
                              <a:gd name="connsiteY7" fmla="*/ 63257 h 207021"/>
                              <a:gd name="connsiteX8" fmla="*/ 109262 w 207021"/>
                              <a:gd name="connsiteY8" fmla="*/ 51755 h 207021"/>
                              <a:gd name="connsiteX9" fmla="*/ 120763 w 207021"/>
                              <a:gd name="connsiteY9" fmla="*/ 40254 h 207021"/>
                              <a:gd name="connsiteX10" fmla="*/ 166768 w 207021"/>
                              <a:gd name="connsiteY10" fmla="*/ 86259 h 207021"/>
                              <a:gd name="connsiteX11" fmla="*/ 155266 w 207021"/>
                              <a:gd name="connsiteY11" fmla="*/ 97760 h 2070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07021" h="207021">
                                <a:moveTo>
                                  <a:pt x="103511" y="0"/>
                                </a:moveTo>
                                <a:cubicBezTo>
                                  <a:pt x="46343" y="0"/>
                                  <a:pt x="0" y="46343"/>
                                  <a:pt x="0" y="103511"/>
                                </a:cubicBezTo>
                                <a:cubicBezTo>
                                  <a:pt x="0" y="160679"/>
                                  <a:pt x="46343" y="207022"/>
                                  <a:pt x="103511" y="207022"/>
                                </a:cubicBezTo>
                                <a:cubicBezTo>
                                  <a:pt x="160679" y="207022"/>
                                  <a:pt x="207022" y="160679"/>
                                  <a:pt x="207022" y="103511"/>
                                </a:cubicBezTo>
                                <a:cubicBezTo>
                                  <a:pt x="207022" y="46343"/>
                                  <a:pt x="160679" y="0"/>
                                  <a:pt x="103511" y="0"/>
                                </a:cubicBezTo>
                                <a:close/>
                                <a:moveTo>
                                  <a:pt x="155266" y="97760"/>
                                </a:moveTo>
                                <a:cubicBezTo>
                                  <a:pt x="148914" y="97760"/>
                                  <a:pt x="143765" y="92611"/>
                                  <a:pt x="143765" y="86259"/>
                                </a:cubicBezTo>
                                <a:cubicBezTo>
                                  <a:pt x="143765" y="73555"/>
                                  <a:pt x="133467" y="63257"/>
                                  <a:pt x="120763" y="63257"/>
                                </a:cubicBezTo>
                                <a:cubicBezTo>
                                  <a:pt x="114411" y="63257"/>
                                  <a:pt x="109262" y="58108"/>
                                  <a:pt x="109262" y="51755"/>
                                </a:cubicBezTo>
                                <a:cubicBezTo>
                                  <a:pt x="109262" y="45403"/>
                                  <a:pt x="114411" y="40254"/>
                                  <a:pt x="120763" y="40254"/>
                                </a:cubicBezTo>
                                <a:cubicBezTo>
                                  <a:pt x="146170" y="40254"/>
                                  <a:pt x="166768" y="60852"/>
                                  <a:pt x="166768" y="86259"/>
                                </a:cubicBezTo>
                                <a:cubicBezTo>
                                  <a:pt x="166768" y="92611"/>
                                  <a:pt x="161619" y="97760"/>
                                  <a:pt x="155266" y="97760"/>
                                </a:cubicBezTo>
                                <a:close/>
                              </a:path>
                            </a:pathLst>
                          </a:custGeom>
                          <a:gradFill>
                            <a:gsLst>
                              <a:gs pos="9000">
                                <a:schemeClr val="bg1">
                                  <a:alpha val="75000"/>
                                </a:schemeClr>
                              </a:gs>
                              <a:gs pos="78000">
                                <a:schemeClr val="bg1"/>
                              </a:gs>
                            </a:gsLst>
                            <a:lin ang="5400000" scaled="1"/>
                          </a:gradFill>
                          <a:ln w="1141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97294206" name="Freeform 8"/>
                        <wps:cNvSpPr/>
                        <wps:spPr>
                          <a:xfrm>
                            <a:off x="844318" y="744201"/>
                            <a:ext cx="230024" cy="230024"/>
                          </a:xfrm>
                          <a:custGeom>
                            <a:avLst/>
                            <a:gdLst>
                              <a:gd name="connsiteX0" fmla="*/ 115012 w 230024"/>
                              <a:gd name="connsiteY0" fmla="*/ 0 h 230024"/>
                              <a:gd name="connsiteX1" fmla="*/ 0 w 230024"/>
                              <a:gd name="connsiteY1" fmla="*/ 115012 h 230024"/>
                              <a:gd name="connsiteX2" fmla="*/ 115012 w 230024"/>
                              <a:gd name="connsiteY2" fmla="*/ 230024 h 230024"/>
                              <a:gd name="connsiteX3" fmla="*/ 230024 w 230024"/>
                              <a:gd name="connsiteY3" fmla="*/ 115012 h 230024"/>
                              <a:gd name="connsiteX4" fmla="*/ 115012 w 230024"/>
                              <a:gd name="connsiteY4" fmla="*/ 0 h 230024"/>
                              <a:gd name="connsiteX5" fmla="*/ 172518 w 230024"/>
                              <a:gd name="connsiteY5" fmla="*/ 111217 h 230024"/>
                              <a:gd name="connsiteX6" fmla="*/ 159062 w 230024"/>
                              <a:gd name="connsiteY6" fmla="*/ 97760 h 230024"/>
                              <a:gd name="connsiteX7" fmla="*/ 132264 w 230024"/>
                              <a:gd name="connsiteY7" fmla="*/ 70963 h 230024"/>
                              <a:gd name="connsiteX8" fmla="*/ 118808 w 230024"/>
                              <a:gd name="connsiteY8" fmla="*/ 57506 h 230024"/>
                              <a:gd name="connsiteX9" fmla="*/ 132264 w 230024"/>
                              <a:gd name="connsiteY9" fmla="*/ 44050 h 230024"/>
                              <a:gd name="connsiteX10" fmla="*/ 185975 w 230024"/>
                              <a:gd name="connsiteY10" fmla="*/ 97760 h 230024"/>
                              <a:gd name="connsiteX11" fmla="*/ 172518 w 230024"/>
                              <a:gd name="connsiteY11" fmla="*/ 111217 h 2300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30024" h="230024">
                                <a:moveTo>
                                  <a:pt x="115012" y="0"/>
                                </a:moveTo>
                                <a:cubicBezTo>
                                  <a:pt x="51492" y="0"/>
                                  <a:pt x="0" y="51492"/>
                                  <a:pt x="0" y="115012"/>
                                </a:cubicBezTo>
                                <a:cubicBezTo>
                                  <a:pt x="0" y="178532"/>
                                  <a:pt x="51492" y="230024"/>
                                  <a:pt x="115012" y="230024"/>
                                </a:cubicBezTo>
                                <a:cubicBezTo>
                                  <a:pt x="178532" y="230024"/>
                                  <a:pt x="230024" y="178532"/>
                                  <a:pt x="230024" y="115012"/>
                                </a:cubicBezTo>
                                <a:cubicBezTo>
                                  <a:pt x="230024" y="51492"/>
                                  <a:pt x="178532" y="0"/>
                                  <a:pt x="115012" y="0"/>
                                </a:cubicBezTo>
                                <a:close/>
                                <a:moveTo>
                                  <a:pt x="172518" y="111217"/>
                                </a:moveTo>
                                <a:cubicBezTo>
                                  <a:pt x="165113" y="111155"/>
                                  <a:pt x="159124" y="105166"/>
                                  <a:pt x="159062" y="97760"/>
                                </a:cubicBezTo>
                                <a:cubicBezTo>
                                  <a:pt x="159062" y="82961"/>
                                  <a:pt x="147064" y="70963"/>
                                  <a:pt x="132264" y="70963"/>
                                </a:cubicBezTo>
                                <a:cubicBezTo>
                                  <a:pt x="124832" y="70963"/>
                                  <a:pt x="118808" y="64938"/>
                                  <a:pt x="118808" y="57506"/>
                                </a:cubicBezTo>
                                <a:cubicBezTo>
                                  <a:pt x="118808" y="50074"/>
                                  <a:pt x="124832" y="44050"/>
                                  <a:pt x="132264" y="44050"/>
                                </a:cubicBezTo>
                                <a:cubicBezTo>
                                  <a:pt x="161901" y="44113"/>
                                  <a:pt x="185911" y="68123"/>
                                  <a:pt x="185975" y="97760"/>
                                </a:cubicBezTo>
                                <a:cubicBezTo>
                                  <a:pt x="185913" y="105166"/>
                                  <a:pt x="179924" y="111155"/>
                                  <a:pt x="172518" y="111217"/>
                                </a:cubicBezTo>
                                <a:close/>
                              </a:path>
                            </a:pathLst>
                          </a:custGeom>
                          <a:solidFill>
                            <a:schemeClr val="bg1"/>
                          </a:solidFill>
                          <a:ln w="1141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1544252" name="Freeform 9"/>
                        <wps:cNvSpPr/>
                        <wps:spPr>
                          <a:xfrm>
                            <a:off x="901051" y="0"/>
                            <a:ext cx="165735" cy="165735"/>
                          </a:xfrm>
                          <a:custGeom>
                            <a:avLst/>
                            <a:gdLst>
                              <a:gd name="connsiteX0" fmla="*/ 166078 w 166077"/>
                              <a:gd name="connsiteY0" fmla="*/ 83039 h 166077"/>
                              <a:gd name="connsiteX1" fmla="*/ 83039 w 166077"/>
                              <a:gd name="connsiteY1" fmla="*/ 166078 h 166077"/>
                              <a:gd name="connsiteX2" fmla="*/ 0 w 166077"/>
                              <a:gd name="connsiteY2" fmla="*/ 83039 h 166077"/>
                              <a:gd name="connsiteX3" fmla="*/ 83039 w 166077"/>
                              <a:gd name="connsiteY3" fmla="*/ 0 h 166077"/>
                              <a:gd name="connsiteX4" fmla="*/ 166078 w 166077"/>
                              <a:gd name="connsiteY4" fmla="*/ 83039 h 16607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6077" h="166077">
                                <a:moveTo>
                                  <a:pt x="166078" y="83039"/>
                                </a:moveTo>
                                <a:cubicBezTo>
                                  <a:pt x="166078" y="128900"/>
                                  <a:pt x="128900" y="166078"/>
                                  <a:pt x="83039" y="166078"/>
                                </a:cubicBezTo>
                                <a:cubicBezTo>
                                  <a:pt x="37178" y="166078"/>
                                  <a:pt x="0" y="128900"/>
                                  <a:pt x="0" y="83039"/>
                                </a:cubicBezTo>
                                <a:cubicBezTo>
                                  <a:pt x="0" y="37178"/>
                                  <a:pt x="37178" y="0"/>
                                  <a:pt x="83039" y="0"/>
                                </a:cubicBezTo>
                                <a:cubicBezTo>
                                  <a:pt x="128900" y="0"/>
                                  <a:pt x="166078" y="37178"/>
                                  <a:pt x="166078" y="83039"/>
                                </a:cubicBezTo>
                                <a:close/>
                              </a:path>
                            </a:pathLst>
                          </a:custGeom>
                          <a:solidFill>
                            <a:schemeClr val="bg1">
                              <a:alpha val="75000"/>
                            </a:schemeClr>
                          </a:solidFill>
                          <a:ln w="1141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48175650" name="Freeform 10"/>
                        <wps:cNvSpPr/>
                        <wps:spPr>
                          <a:xfrm>
                            <a:off x="664108" y="1254797"/>
                            <a:ext cx="184019" cy="184019"/>
                          </a:xfrm>
                          <a:custGeom>
                            <a:avLst/>
                            <a:gdLst>
                              <a:gd name="connsiteX0" fmla="*/ 184020 w 184019"/>
                              <a:gd name="connsiteY0" fmla="*/ 92010 h 184019"/>
                              <a:gd name="connsiteX1" fmla="*/ 92010 w 184019"/>
                              <a:gd name="connsiteY1" fmla="*/ 184020 h 184019"/>
                              <a:gd name="connsiteX2" fmla="*/ 0 w 184019"/>
                              <a:gd name="connsiteY2" fmla="*/ 92010 h 184019"/>
                              <a:gd name="connsiteX3" fmla="*/ 92010 w 184019"/>
                              <a:gd name="connsiteY3" fmla="*/ 0 h 184019"/>
                              <a:gd name="connsiteX4" fmla="*/ 184020 w 184019"/>
                              <a:gd name="connsiteY4" fmla="*/ 92010 h 18401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4019" h="184019">
                                <a:moveTo>
                                  <a:pt x="184020" y="92010"/>
                                </a:moveTo>
                                <a:cubicBezTo>
                                  <a:pt x="184020" y="142825"/>
                                  <a:pt x="142825" y="184020"/>
                                  <a:pt x="92010" y="184020"/>
                                </a:cubicBezTo>
                                <a:cubicBezTo>
                                  <a:pt x="41194" y="184020"/>
                                  <a:pt x="0" y="142825"/>
                                  <a:pt x="0" y="92010"/>
                                </a:cubicBezTo>
                                <a:cubicBezTo>
                                  <a:pt x="0" y="41194"/>
                                  <a:pt x="41194" y="0"/>
                                  <a:pt x="92010" y="0"/>
                                </a:cubicBezTo>
                                <a:cubicBezTo>
                                  <a:pt x="142825" y="0"/>
                                  <a:pt x="184020" y="41194"/>
                                  <a:pt x="184020" y="92010"/>
                                </a:cubicBezTo>
                                <a:close/>
                              </a:path>
                            </a:pathLst>
                          </a:custGeom>
                          <a:gradFill>
                            <a:gsLst>
                              <a:gs pos="9000">
                                <a:schemeClr val="bg1">
                                  <a:alpha val="75000"/>
                                </a:schemeClr>
                              </a:gs>
                              <a:gs pos="78000">
                                <a:schemeClr val="bg1"/>
                              </a:gs>
                            </a:gsLst>
                            <a:lin ang="5400000" scaled="1"/>
                          </a:gradFill>
                          <a:ln w="1141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94811466" name="Freeform 11"/>
                        <wps:cNvSpPr/>
                        <wps:spPr>
                          <a:xfrm>
                            <a:off x="433839" y="63407"/>
                            <a:ext cx="142875" cy="142875"/>
                          </a:xfrm>
                          <a:custGeom>
                            <a:avLst/>
                            <a:gdLst>
                              <a:gd name="connsiteX0" fmla="*/ 143075 w 143075"/>
                              <a:gd name="connsiteY0" fmla="*/ 71538 h 143075"/>
                              <a:gd name="connsiteX1" fmla="*/ 71538 w 143075"/>
                              <a:gd name="connsiteY1" fmla="*/ 143075 h 143075"/>
                              <a:gd name="connsiteX2" fmla="*/ 0 w 143075"/>
                              <a:gd name="connsiteY2" fmla="*/ 71538 h 143075"/>
                              <a:gd name="connsiteX3" fmla="*/ 71538 w 143075"/>
                              <a:gd name="connsiteY3" fmla="*/ 0 h 143075"/>
                              <a:gd name="connsiteX4" fmla="*/ 143075 w 143075"/>
                              <a:gd name="connsiteY4" fmla="*/ 71538 h 1430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3075" h="143075">
                                <a:moveTo>
                                  <a:pt x="143075" y="71538"/>
                                </a:moveTo>
                                <a:cubicBezTo>
                                  <a:pt x="143075" y="111047"/>
                                  <a:pt x="111047" y="143075"/>
                                  <a:pt x="71538" y="143075"/>
                                </a:cubicBezTo>
                                <a:cubicBezTo>
                                  <a:pt x="32028" y="143075"/>
                                  <a:pt x="0" y="111047"/>
                                  <a:pt x="0" y="71538"/>
                                </a:cubicBezTo>
                                <a:cubicBezTo>
                                  <a:pt x="0" y="32028"/>
                                  <a:pt x="32028" y="0"/>
                                  <a:pt x="71538" y="0"/>
                                </a:cubicBezTo>
                                <a:cubicBezTo>
                                  <a:pt x="111047" y="0"/>
                                  <a:pt x="143075" y="32028"/>
                                  <a:pt x="143075" y="71538"/>
                                </a:cubicBezTo>
                                <a:close/>
                              </a:path>
                            </a:pathLst>
                          </a:custGeom>
                          <a:solidFill>
                            <a:schemeClr val="bg1">
                              <a:alpha val="90000"/>
                            </a:schemeClr>
                          </a:solidFill>
                          <a:ln w="1141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06805434" name="Freeform 12"/>
                        <wps:cNvSpPr/>
                        <wps:spPr>
                          <a:xfrm>
                            <a:off x="110128" y="193559"/>
                            <a:ext cx="68580" cy="68580"/>
                          </a:xfrm>
                          <a:custGeom>
                            <a:avLst/>
                            <a:gdLst>
                              <a:gd name="connsiteX0" fmla="*/ 69007 w 69007"/>
                              <a:gd name="connsiteY0" fmla="*/ 34504 h 69007"/>
                              <a:gd name="connsiteX1" fmla="*/ 34504 w 69007"/>
                              <a:gd name="connsiteY1" fmla="*/ 69007 h 69007"/>
                              <a:gd name="connsiteX2" fmla="*/ 0 w 69007"/>
                              <a:gd name="connsiteY2" fmla="*/ 34504 h 69007"/>
                              <a:gd name="connsiteX3" fmla="*/ 34504 w 69007"/>
                              <a:gd name="connsiteY3" fmla="*/ 0 h 69007"/>
                              <a:gd name="connsiteX4" fmla="*/ 69007 w 69007"/>
                              <a:gd name="connsiteY4" fmla="*/ 34504 h 6900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007" h="69007">
                                <a:moveTo>
                                  <a:pt x="69007" y="34504"/>
                                </a:moveTo>
                                <a:cubicBezTo>
                                  <a:pt x="69007" y="53560"/>
                                  <a:pt x="53560" y="69007"/>
                                  <a:pt x="34504" y="69007"/>
                                </a:cubicBezTo>
                                <a:cubicBezTo>
                                  <a:pt x="15448" y="69007"/>
                                  <a:pt x="0" y="53560"/>
                                  <a:pt x="0" y="34504"/>
                                </a:cubicBezTo>
                                <a:cubicBezTo>
                                  <a:pt x="0" y="15448"/>
                                  <a:pt x="15448" y="0"/>
                                  <a:pt x="34504" y="0"/>
                                </a:cubicBezTo>
                                <a:cubicBezTo>
                                  <a:pt x="53560" y="0"/>
                                  <a:pt x="69007" y="15448"/>
                                  <a:pt x="69007" y="34504"/>
                                </a:cubicBezTo>
                                <a:close/>
                              </a:path>
                            </a:pathLst>
                          </a:custGeom>
                          <a:solidFill>
                            <a:schemeClr val="bg1"/>
                          </a:solidFill>
                          <a:ln w="1141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99789665" name="Freeform 13"/>
                        <wps:cNvSpPr/>
                        <wps:spPr>
                          <a:xfrm>
                            <a:off x="964458" y="607375"/>
                            <a:ext cx="69007" cy="69007"/>
                          </a:xfrm>
                          <a:custGeom>
                            <a:avLst/>
                            <a:gdLst>
                              <a:gd name="connsiteX0" fmla="*/ 69007 w 69007"/>
                              <a:gd name="connsiteY0" fmla="*/ 34504 h 69007"/>
                              <a:gd name="connsiteX1" fmla="*/ 34504 w 69007"/>
                              <a:gd name="connsiteY1" fmla="*/ 69007 h 69007"/>
                              <a:gd name="connsiteX2" fmla="*/ 0 w 69007"/>
                              <a:gd name="connsiteY2" fmla="*/ 34504 h 69007"/>
                              <a:gd name="connsiteX3" fmla="*/ 34504 w 69007"/>
                              <a:gd name="connsiteY3" fmla="*/ 0 h 69007"/>
                              <a:gd name="connsiteX4" fmla="*/ 69007 w 69007"/>
                              <a:gd name="connsiteY4" fmla="*/ 34504 h 6900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007" h="69007">
                                <a:moveTo>
                                  <a:pt x="69007" y="34504"/>
                                </a:moveTo>
                                <a:cubicBezTo>
                                  <a:pt x="69007" y="53559"/>
                                  <a:pt x="53559" y="69007"/>
                                  <a:pt x="34504" y="69007"/>
                                </a:cubicBezTo>
                                <a:cubicBezTo>
                                  <a:pt x="15448" y="69007"/>
                                  <a:pt x="0" y="53559"/>
                                  <a:pt x="0" y="34504"/>
                                </a:cubicBezTo>
                                <a:cubicBezTo>
                                  <a:pt x="0" y="15448"/>
                                  <a:pt x="15448" y="0"/>
                                  <a:pt x="34504" y="0"/>
                                </a:cubicBezTo>
                                <a:cubicBezTo>
                                  <a:pt x="53559" y="0"/>
                                  <a:pt x="69007" y="15448"/>
                                  <a:pt x="69007" y="34504"/>
                                </a:cubicBezTo>
                                <a:close/>
                              </a:path>
                            </a:pathLst>
                          </a:custGeom>
                          <a:solidFill>
                            <a:schemeClr val="bg1"/>
                          </a:solidFill>
                          <a:ln w="1141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42188452" name="Freeform 14"/>
                        <wps:cNvSpPr/>
                        <wps:spPr>
                          <a:xfrm>
                            <a:off x="507258" y="861004"/>
                            <a:ext cx="69007" cy="69007"/>
                          </a:xfrm>
                          <a:custGeom>
                            <a:avLst/>
                            <a:gdLst>
                              <a:gd name="connsiteX0" fmla="*/ 69007 w 69007"/>
                              <a:gd name="connsiteY0" fmla="*/ 34504 h 69007"/>
                              <a:gd name="connsiteX1" fmla="*/ 34504 w 69007"/>
                              <a:gd name="connsiteY1" fmla="*/ 69007 h 69007"/>
                              <a:gd name="connsiteX2" fmla="*/ 0 w 69007"/>
                              <a:gd name="connsiteY2" fmla="*/ 34504 h 69007"/>
                              <a:gd name="connsiteX3" fmla="*/ 34504 w 69007"/>
                              <a:gd name="connsiteY3" fmla="*/ 0 h 69007"/>
                              <a:gd name="connsiteX4" fmla="*/ 69007 w 69007"/>
                              <a:gd name="connsiteY4" fmla="*/ 34504 h 6900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007" h="69007">
                                <a:moveTo>
                                  <a:pt x="69007" y="34504"/>
                                </a:moveTo>
                                <a:cubicBezTo>
                                  <a:pt x="69007" y="53559"/>
                                  <a:pt x="53559" y="69007"/>
                                  <a:pt x="34504" y="69007"/>
                                </a:cubicBezTo>
                                <a:cubicBezTo>
                                  <a:pt x="15448" y="69007"/>
                                  <a:pt x="0" y="53559"/>
                                  <a:pt x="0" y="34504"/>
                                </a:cubicBezTo>
                                <a:cubicBezTo>
                                  <a:pt x="0" y="15448"/>
                                  <a:pt x="15448" y="0"/>
                                  <a:pt x="34504" y="0"/>
                                </a:cubicBezTo>
                                <a:cubicBezTo>
                                  <a:pt x="53559" y="0"/>
                                  <a:pt x="69007" y="15448"/>
                                  <a:pt x="69007" y="34504"/>
                                </a:cubicBezTo>
                                <a:close/>
                              </a:path>
                            </a:pathLst>
                          </a:custGeom>
                          <a:solidFill>
                            <a:schemeClr val="bg1"/>
                          </a:solidFill>
                          <a:ln w="1141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22903444" name="Freeform 9"/>
                        <wps:cNvSpPr/>
                        <wps:spPr>
                          <a:xfrm>
                            <a:off x="774236" y="1208076"/>
                            <a:ext cx="120480" cy="120480"/>
                          </a:xfrm>
                          <a:custGeom>
                            <a:avLst/>
                            <a:gdLst>
                              <a:gd name="connsiteX0" fmla="*/ 166078 w 166077"/>
                              <a:gd name="connsiteY0" fmla="*/ 83039 h 166077"/>
                              <a:gd name="connsiteX1" fmla="*/ 83039 w 166077"/>
                              <a:gd name="connsiteY1" fmla="*/ 166078 h 166077"/>
                              <a:gd name="connsiteX2" fmla="*/ 0 w 166077"/>
                              <a:gd name="connsiteY2" fmla="*/ 83039 h 166077"/>
                              <a:gd name="connsiteX3" fmla="*/ 83039 w 166077"/>
                              <a:gd name="connsiteY3" fmla="*/ 0 h 166077"/>
                              <a:gd name="connsiteX4" fmla="*/ 166078 w 166077"/>
                              <a:gd name="connsiteY4" fmla="*/ 83039 h 16607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6077" h="166077">
                                <a:moveTo>
                                  <a:pt x="166078" y="83039"/>
                                </a:moveTo>
                                <a:cubicBezTo>
                                  <a:pt x="166078" y="128900"/>
                                  <a:pt x="128900" y="166078"/>
                                  <a:pt x="83039" y="166078"/>
                                </a:cubicBezTo>
                                <a:cubicBezTo>
                                  <a:pt x="37178" y="166078"/>
                                  <a:pt x="0" y="128900"/>
                                  <a:pt x="0" y="83039"/>
                                </a:cubicBezTo>
                                <a:cubicBezTo>
                                  <a:pt x="0" y="37178"/>
                                  <a:pt x="37178" y="0"/>
                                  <a:pt x="83039" y="0"/>
                                </a:cubicBezTo>
                                <a:cubicBezTo>
                                  <a:pt x="128900" y="0"/>
                                  <a:pt x="166078" y="37178"/>
                                  <a:pt x="166078" y="83039"/>
                                </a:cubicBezTo>
                                <a:close/>
                              </a:path>
                            </a:pathLst>
                          </a:custGeom>
                          <a:solidFill>
                            <a:schemeClr val="bg1">
                              <a:alpha val="75000"/>
                            </a:schemeClr>
                          </a:solidFill>
                          <a:ln w="1141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226138" name="Freeform 9"/>
                        <wps:cNvSpPr/>
                        <wps:spPr>
                          <a:xfrm>
                            <a:off x="1124645" y="347071"/>
                            <a:ext cx="189994" cy="189994"/>
                          </a:xfrm>
                          <a:custGeom>
                            <a:avLst/>
                            <a:gdLst>
                              <a:gd name="connsiteX0" fmla="*/ 166078 w 166077"/>
                              <a:gd name="connsiteY0" fmla="*/ 83039 h 166077"/>
                              <a:gd name="connsiteX1" fmla="*/ 83039 w 166077"/>
                              <a:gd name="connsiteY1" fmla="*/ 166078 h 166077"/>
                              <a:gd name="connsiteX2" fmla="*/ 0 w 166077"/>
                              <a:gd name="connsiteY2" fmla="*/ 83039 h 166077"/>
                              <a:gd name="connsiteX3" fmla="*/ 83039 w 166077"/>
                              <a:gd name="connsiteY3" fmla="*/ 0 h 166077"/>
                              <a:gd name="connsiteX4" fmla="*/ 166078 w 166077"/>
                              <a:gd name="connsiteY4" fmla="*/ 83039 h 16607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6077" h="166077">
                                <a:moveTo>
                                  <a:pt x="166078" y="83039"/>
                                </a:moveTo>
                                <a:cubicBezTo>
                                  <a:pt x="166078" y="128900"/>
                                  <a:pt x="128900" y="166078"/>
                                  <a:pt x="83039" y="166078"/>
                                </a:cubicBezTo>
                                <a:cubicBezTo>
                                  <a:pt x="37178" y="166078"/>
                                  <a:pt x="0" y="128900"/>
                                  <a:pt x="0" y="83039"/>
                                </a:cubicBezTo>
                                <a:cubicBezTo>
                                  <a:pt x="0" y="37178"/>
                                  <a:pt x="37178" y="0"/>
                                  <a:pt x="83039" y="0"/>
                                </a:cubicBezTo>
                                <a:cubicBezTo>
                                  <a:pt x="128900" y="0"/>
                                  <a:pt x="166078" y="37178"/>
                                  <a:pt x="166078" y="83039"/>
                                </a:cubicBezTo>
                                <a:close/>
                              </a:path>
                            </a:pathLst>
                          </a:custGeom>
                          <a:solidFill>
                            <a:schemeClr val="bg1">
                              <a:alpha val="75000"/>
                            </a:schemeClr>
                          </a:solidFill>
                          <a:ln w="1141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8797392" id="Group 16" o:spid="_x0000_s1026" style="position:absolute;margin-left:622.25pt;margin-top:18.7pt;width:103.5pt;height:113.3pt;z-index:251831296" coordsize="13146,143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">
                <v:shape id="Freeform 5" o:spid="_x0000_s1027" style="position:absolute;left:5506;top:3036;width:3445;height:3281;visibility:visible;mso-wrap-style:square;v-text-anchor:middle" coordsize="344538,3280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" path="m172518,c77239,,,77239,,172518v,3796,,7476,,11502c85329,142491,188167,177997,229695,263326v9852,20241,15629,42220,17006,64689c332580,286747,368745,183676,327478,97797,298837,38193,238646,206,172518,xm287530,161017v-6352,,-11501,-5149,-11501,-11501c276029,105052,239984,69007,195521,69007v-6352,,-11501,-5149,-11501,-11501c184020,51154,189169,46005,195521,46005v57168,,103511,46343,103511,103511c299032,155868,293883,161017,287530,161017xe" fillcolor="white [3212]" stroked="f" strokeweight=".31694mm">
                  <v:fill opacity="59110f"/>
                  <v:stroke joinstyle="miter"/>
                  <v:path arrowok="t" o:connecttype="custom" o:connectlocs="172518,0;0,172518;0,184020;229695,263326;246701,328015;327478,97797;172518,0;287530,161017;276029,149516;195521,69007;184020,57506;195521,46005;299032,149516;287530,161017" o:connectangles="0,0,0,0,0,0,0,0,0,0,0,0,0,0"/>
                </v:shape>
                <v:shape id="Freeform 6" o:spid="_x0000_s1028" style="position:absolute;left:4772;top:4905;width:2990;height:2991;visibility:visible;mso-wrap-style:square;v-text-anchor:middle" coordsize="299031,2990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" path="m149516,c66941,,,66941,,149516v,82575,66941,149516,149516,149516c232091,299032,299032,232091,299032,149516,299032,66941,232091,,149516,xm241526,138015v-6353,,-11502,-5149,-11502,-11502c230024,94754,204278,69007,172518,69007v-6352,,-11501,-5149,-11501,-11501c161017,51154,166166,46005,172518,46005v44464,,80509,36045,80509,80508c253027,132866,247878,138015,241526,138015xe" fillcolor="white [3212]" stroked="f" strokeweight=".31694mm">
                  <v:stroke joinstyle="miter"/>
                  <v:path arrowok="t" o:connecttype="custom" o:connectlocs="149516,0;0,149516;149516,299032;299032,149516;149516,0;241526,138015;230024,126513;172518,69007;161017,57506;172518,46005;253027,126513;241526,138015" o:connectangles="0,0,0,0,0,0,0,0,0,0,0,0"/>
                </v:shape>
                <v:shape id="Freeform 7" o:spid="_x0000_s1029" style="position:absolute;top:6607;width:2070;height:2070;visibility:visible;mso-wrap-style:square;v-text-anchor:middle" coordsize="207021,2070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" path="m103511,c46343,,,46343,,103511v,57168,46343,103511,103511,103511c160679,207022,207022,160679,207022,103511,207022,46343,160679,,103511,xm155266,97760v-6352,,-11501,-5149,-11501,-11501c143765,73555,133467,63257,120763,63257v-6352,,-11501,-5149,-11501,-11502c109262,45403,114411,40254,120763,40254v25407,,46005,20598,46005,46005c166768,92611,161619,97760,155266,97760xe" fillcolor="white [3212]" stroked="f" strokeweight=".31694mm">
                  <v:fill color2="white [3212]" o:opacity2=".75" colors="0 white;5898f white" focus="100%" type="gradient"/>
                  <v:stroke joinstyle="miter"/>
                  <v:path arrowok="t" o:connecttype="custom" o:connectlocs="103505,0;0,103505;103505,207011;207011,103505;103505,0;155258,97755;143757,86254;120757,63254;109256,51752;120757,40252;166759,86254;155258,97755" o:connectangles="0,0,0,0,0,0,0,0,0,0,0,0"/>
                </v:shape>
                <v:shape id="Freeform 8" o:spid="_x0000_s1030" style="position:absolute;left:8443;top:7442;width:2300;height:2300;visibility:visible;mso-wrap-style:square;v-text-anchor:middle" coordsize="230024,2300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" path="m115012,c51492,,,51492,,115012v,63520,51492,115012,115012,115012c178532,230024,230024,178532,230024,115012,230024,51492,178532,,115012,xm172518,111217v-7405,-62,-13394,-6051,-13456,-13457c159062,82961,147064,70963,132264,70963v-7432,,-13456,-6025,-13456,-13457c118808,50074,124832,44050,132264,44050v29637,63,53647,24073,53711,53710c185913,105166,179924,111155,172518,111217xe" fillcolor="white [3212]" stroked="f" strokeweight=".31694mm">
                  <v:stroke joinstyle="miter"/>
                  <v:path arrowok="t" o:connecttype="custom" o:connectlocs="115012,0;0,115012;115012,230024;230024,115012;115012,0;172518,111217;159062,97760;132264,70963;118808,57506;132264,44050;185975,97760;172518,111217" o:connectangles="0,0,0,0,0,0,0,0,0,0,0,0"/>
                </v:shape>
                <v:shape id="Freeform 9" o:spid="_x0000_s1031" style="position:absolute;left:9010;width:1657;height:1657;visibility:visible;mso-wrap-style:square;v-text-anchor:middle" coordsize="166077,1660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" path="m166078,83039v,45861,-37178,83039,-83039,83039c37178,166078,,128900,,83039,,37178,37178,,83039,v45861,,83039,37178,83039,83039xe" fillcolor="white [3212]" stroked="f" strokeweight=".31694mm">
                  <v:fill opacity="49087f"/>
                  <v:stroke joinstyle="miter"/>
                  <v:path arrowok="t" o:connecttype="custom" o:connectlocs="165736,82868;82868,165736;0,82868;82868,0;165736,82868" o:connectangles="0,0,0,0,0"/>
                </v:shape>
                <v:shape id="Freeform 10" o:spid="_x0000_s1032" style="position:absolute;left:6641;top:12547;width:1840;height:1841;visibility:visible;mso-wrap-style:square;v-text-anchor:middle" coordsize="184019,1840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" path="m184020,92010v,50815,-41195,92010,-92010,92010c41194,184020,,142825,,92010,,41194,41194,,92010,v50815,,92010,41194,92010,92010xe" fillcolor="white [3212]" stroked="f" strokeweight=".31694mm">
                  <v:fill color2="white [3212]" o:opacity2=".75" colors="0 white;5898f white" focus="100%" type="gradient"/>
                  <v:stroke joinstyle="miter"/>
                  <v:path arrowok="t" o:connecttype="custom" o:connectlocs="184020,92010;92010,184020;0,92010;92010,0;184020,92010" o:connectangles="0,0,0,0,0"/>
                </v:shape>
                <v:shape id="Freeform 11" o:spid="_x0000_s1033" style="position:absolute;left:4338;top:634;width:1429;height:1428;visibility:visible;mso-wrap-style:square;v-text-anchor:middle" coordsize="143075,1430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" path="m143075,71538v,39509,-32028,71537,-71537,71537c32028,143075,,111047,,71538,,32028,32028,,71538,v39509,,71537,32028,71537,71538xe" fillcolor="white [3212]" stroked="f" strokeweight=".31694mm">
                  <v:fill opacity="59110f"/>
                  <v:stroke joinstyle="miter"/>
                  <v:path arrowok="t" o:connecttype="custom" o:connectlocs="142875,71438;71438,142875;0,71438;71438,0;142875,71438" o:connectangles="0,0,0,0,0"/>
                </v:shape>
                <v:shape id="Freeform 12" o:spid="_x0000_s1034" style="position:absolute;left:1101;top:1935;width:686;height:686;visibility:visible;mso-wrap-style:square;v-text-anchor:middle" coordsize="69007,690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" path="m69007,34504v,19056,-15447,34503,-34503,34503c15448,69007,,53560,,34504,,15448,15448,,34504,,53560,,69007,15448,69007,34504xe" fillcolor="white [3212]" stroked="f" strokeweight=".31694mm">
                  <v:stroke joinstyle="miter"/>
                  <v:path arrowok="t" o:connecttype="custom" o:connectlocs="68580,34290;34290,68580;0,34290;34290,0;68580,34290" o:connectangles="0,0,0,0,0"/>
                </v:shape>
                <v:shape id="Freeform 13" o:spid="_x0000_s1035" style="position:absolute;left:9644;top:6073;width:690;height:690;visibility:visible;mso-wrap-style:square;v-text-anchor:middle" coordsize="69007,690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" path="m69007,34504v,19055,-15448,34503,-34503,34503c15448,69007,,53559,,34504,,15448,15448,,34504,,53559,,69007,15448,69007,34504xe" fillcolor="white [3212]" stroked="f" strokeweight=".31694mm">
                  <v:stroke joinstyle="miter"/>
                  <v:path arrowok="t" o:connecttype="custom" o:connectlocs="69007,34504;34504,69007;0,34504;34504,0;69007,34504" o:connectangles="0,0,0,0,0"/>
                </v:shape>
                <v:shape id="Freeform 14" o:spid="_x0000_s1036" style="position:absolute;left:5072;top:8610;width:690;height:690;visibility:visible;mso-wrap-style:square;v-text-anchor:middle" coordsize="69007,690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" path="m69007,34504v,19055,-15448,34503,-34503,34503c15448,69007,,53559,,34504,,15448,15448,,34504,,53559,,69007,15448,69007,34504xe" fillcolor="white [3212]" stroked="f" strokeweight=".31694mm">
                  <v:stroke joinstyle="miter"/>
                  <v:path arrowok="t" o:connecttype="custom" o:connectlocs="69007,34504;34504,69007;0,34504;34504,0;69007,34504" o:connectangles="0,0,0,0,0"/>
                </v:shape>
                <v:shape id="Freeform 9" o:spid="_x0000_s1037" style="position:absolute;left:7742;top:12080;width:1205;height:1205;visibility:visible;mso-wrap-style:square;v-text-anchor:middle" coordsize="166077,1660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" path="m166078,83039v,45861,-37178,83039,-83039,83039c37178,166078,,128900,,83039,,37178,37178,,83039,v45861,,83039,37178,83039,83039xe" fillcolor="white [3212]" stroked="f" strokeweight=".31694mm">
                  <v:fill opacity="49087f"/>
                  <v:stroke joinstyle="miter"/>
                  <v:path arrowok="t" o:connecttype="custom" o:connectlocs="120481,60240;60240,120481;0,60240;60240,0;120481,60240" o:connectangles="0,0,0,0,0"/>
                </v:shape>
                <v:shape id="Freeform 9" o:spid="_x0000_s1038" style="position:absolute;left:11246;top:3470;width:1900;height:1900;visibility:visible;mso-wrap-style:square;v-text-anchor:middle" coordsize="166077,1660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" path="m166078,83039v,45861,-37178,83039,-83039,83039c37178,166078,,128900,,83039,,37178,37178,,83039,v45861,,83039,37178,83039,83039xe" fillcolor="white [3212]" stroked="f" strokeweight=".31694mm">
                  <v:fill opacity="49087f"/>
                  <v:stroke joinstyle="miter"/>
                  <v:path arrowok="t" o:connecttype="custom" o:connectlocs="189995,94998;94998,189995;0,94998;94998,0;189995,94998" o:connectangles="0,0,0,0,0"/>
                </v:shape>
              </v:group>
            </w:pict>
          </mc:Fallback>
        </mc:AlternateContent>
      </w:r>
      <w:r w:rsidR="002D32BB">
        <w:rPr>
          <w:rFonts w:ascii="Century Gothic" w:hAnsi="Century Gothic"/>
          <w:noProof/>
        </w:rPr>
        <mc:AlternateContent>
          <mc:Choice Requires="wps">
            <w:drawing>
              <wp:anchor distT="0" distB="0" distL="114300" distR="114300" simplePos="0" relativeHeight="251780096" behindDoc="1" locked="0" layoutInCell="1" allowOverlap="1" wp14:anchorId="5E80F29B" wp14:editId="22CE663F">
                <wp:simplePos x="0" y="0"/>
                <wp:positionH relativeFrom="column">
                  <wp:posOffset>7610354</wp:posOffset>
                </wp:positionH>
                <wp:positionV relativeFrom="paragraph">
                  <wp:posOffset>78619</wp:posOffset>
                </wp:positionV>
                <wp:extent cx="1527810" cy="6586010"/>
                <wp:effectExtent l="0" t="0" r="0" b="5715"/>
                <wp:wrapNone/>
                <wp:docPr id="291143308" name="Rectangle 47"/>
                <wp:cNvGraphicFramePr/>
                <a:graphic xmlns:a="http://schemas.openxmlformats.org/drawingml/2006/main">
                  <a:graphicData uri="http://schemas.microsoft.com/office/word/2010/wordprocessingShape">
                    <wps:wsp>
                      <wps:cNvSpPr/>
                      <wps:spPr>
                        <a:xfrm>
                          <a:off x="0" y="0"/>
                          <a:ext cx="1527810" cy="6586010"/>
                        </a:xfrm>
                        <a:prstGeom prst="rect">
                          <a:avLst/>
                        </a:prstGeom>
                        <a:gradFill>
                          <a:gsLst>
                            <a:gs pos="0">
                              <a:srgbClr val="06BCC4"/>
                            </a:gs>
                            <a:gs pos="100000">
                              <a:schemeClr val="accent1">
                                <a:lumMod val="20000"/>
                                <a:lumOff val="80000"/>
                              </a:schemeClr>
                            </a:gs>
                          </a:gsLst>
                          <a:lin ang="5400000" scaled="1"/>
                        </a:gradFill>
                        <a:ln w="6350">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anchor>
            </w:drawing>
          </mc:Choice>
          <mc:Fallback>
            <w:pict>
              <v:rect w14:anchorId="384A812B" id="Rectangle 47" o:spid="_x0000_s1026" style="position:absolute;margin-left:599.25pt;margin-top:6.2pt;width:120.3pt;height:518.6pt;z-index:-251536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" fillcolor="#06bcc4" stroked="f" strokeweight=".5pt">
                <v:fill color2="#c1e4f5 [660]" rotate="t" focus="100%" type="gradient"/>
              </v:rect>
            </w:pict>
          </mc:Fallback>
        </mc:AlternateContent>
      </w:r>
      <w:r w:rsidR="002D32BB">
        <w:rPr>
          <w:rFonts w:ascii="Century Gothic" w:hAnsi="Century Gothic"/>
          <w:noProof/>
        </w:rPr>
        <mc:AlternateContent>
          <mc:Choice Requires="wps">
            <w:drawing>
              <wp:anchor distT="0" distB="0" distL="114300" distR="114300" simplePos="0" relativeHeight="251781120" behindDoc="1" locked="0" layoutInCell="1" allowOverlap="1" wp14:anchorId="46BA41B8" wp14:editId="63353BE0">
                <wp:simplePos x="0" y="0"/>
                <wp:positionH relativeFrom="column">
                  <wp:posOffset>7610354</wp:posOffset>
                </wp:positionH>
                <wp:positionV relativeFrom="paragraph">
                  <wp:posOffset>6585070</wp:posOffset>
                </wp:positionV>
                <wp:extent cx="1527810" cy="83579"/>
                <wp:effectExtent l="0" t="0" r="0" b="5715"/>
                <wp:wrapNone/>
                <wp:docPr id="787164402" name="Rectangle 46"/>
                <wp:cNvGraphicFramePr/>
                <a:graphic xmlns:a="http://schemas.openxmlformats.org/drawingml/2006/main">
                  <a:graphicData uri="http://schemas.microsoft.com/office/word/2010/wordprocessingShape">
                    <wps:wsp>
                      <wps:cNvSpPr/>
                      <wps:spPr>
                        <a:xfrm>
                          <a:off x="0" y="0"/>
                          <a:ext cx="1527810" cy="83579"/>
                        </a:xfrm>
                        <a:prstGeom prst="rect">
                          <a:avLst/>
                        </a:prstGeom>
                        <a:solidFill>
                          <a:srgbClr val="1E4166"/>
                        </a:solidFill>
                        <a:ln w="6350">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anchor>
            </w:drawing>
          </mc:Choice>
          <mc:Fallback>
            <w:pict>
              <v:rect w14:anchorId="2B081F63" id="Rectangle 46" o:spid="_x0000_s1026" style="position:absolute;margin-left:599.25pt;margin-top:518.5pt;width:120.3pt;height:6.6pt;z-index:-251535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" fillcolor="#1e4166" stroked="f" strokeweight=".5pt"/>
            </w:pict>
          </mc:Fallback>
        </mc:AlternateContent>
      </w:r>
      <w:r w:rsidR="002D32BB">
        <w:rPr>
          <w:rFonts w:ascii="Century Gothic" w:hAnsi="Century Gothic"/>
          <w:noProof/>
        </w:rPr>
        <mc:AlternateContent>
          <mc:Choice Requires="wps">
            <w:drawing>
              <wp:anchor distT="0" distB="0" distL="114300" distR="114300" simplePos="0" relativeHeight="251808768" behindDoc="0" locked="0" layoutInCell="1" allowOverlap="1" wp14:anchorId="7F77AE81" wp14:editId="0C46FB09">
                <wp:simplePos x="0" y="0"/>
                <wp:positionH relativeFrom="column">
                  <wp:posOffset>722630</wp:posOffset>
                </wp:positionH>
                <wp:positionV relativeFrom="paragraph">
                  <wp:posOffset>2614930</wp:posOffset>
                </wp:positionV>
                <wp:extent cx="1828800" cy="228600"/>
                <wp:effectExtent l="0" t="0" r="0" b="0"/>
                <wp:wrapNone/>
                <wp:docPr id="2061858226" name="Rectangle 22"/>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2E388368" w14:textId="7299F0BB" w:rsidR="002D32BB" w:rsidRPr="0008549B" w:rsidRDefault="002D32BB" w:rsidP="0008549B">
                            <w:pPr>
                              <w:pStyle w:val="ListParagraph"/>
                              <w:numPr>
                                <w:ilvl w:val="0"/>
                                <w:numId w:val="7"/>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7F77AE81" id="_x0000_s1107" style="position:absolute;margin-left:56.9pt;margin-top:205.9pt;width:2in;height:1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" filled="f" stroked="f" strokeweight="2pt">
                <v:textbox inset="0,0,0,0">
                  <w:txbxContent>
                    <w:p w14:paraId="2E388368" w14:textId="7299F0BB" w:rsidR="002D32BB" w:rsidRPr="0008549B" w:rsidRDefault="002D32BB" w:rsidP="0008549B">
                      <w:pPr>
                        <w:pStyle w:val="ListParagraph"/>
                        <w:numPr>
                          <w:ilvl w:val="0"/>
                          <w:numId w:val="7"/>
                        </w:numPr>
                        <w:rPr>
                          <w:rFonts w:ascii="Century Gothic" w:hAnsi="Century Gothic" w:cstheme="minorBidi"/>
                          <w:color w:val="037E83"/>
                          <w:sz w:val="20"/>
                          <w:szCs w:val="20"/>
                        </w:rPr>
                      </w:pPr>
                    </w:p>
                  </w:txbxContent>
                </v:textbox>
              </v:rect>
            </w:pict>
          </mc:Fallback>
        </mc:AlternateContent>
      </w:r>
      <w:r w:rsidR="002D32BB">
        <w:rPr>
          <w:rFonts w:ascii="Century Gothic" w:hAnsi="Century Gothic"/>
          <w:noProof/>
        </w:rPr>
        <mc:AlternateContent>
          <mc:Choice Requires="wps">
            <w:drawing>
              <wp:anchor distT="0" distB="0" distL="114300" distR="114300" simplePos="0" relativeHeight="251814912" behindDoc="0" locked="0" layoutInCell="1" allowOverlap="1" wp14:anchorId="0591D4A6" wp14:editId="1A194903">
                <wp:simplePos x="0" y="0"/>
                <wp:positionH relativeFrom="column">
                  <wp:posOffset>793115</wp:posOffset>
                </wp:positionH>
                <wp:positionV relativeFrom="paragraph">
                  <wp:posOffset>2850515</wp:posOffset>
                </wp:positionV>
                <wp:extent cx="1828800" cy="228600"/>
                <wp:effectExtent l="0" t="0" r="0" b="0"/>
                <wp:wrapNone/>
                <wp:docPr id="153941242" name="Rectangle 22"/>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9DE37E7" w14:textId="41A2A62F" w:rsidR="002D32BB" w:rsidRPr="0008549B" w:rsidRDefault="002D32BB" w:rsidP="0008549B">
                            <w:pPr>
                              <w:pStyle w:val="ListParagraph"/>
                              <w:numPr>
                                <w:ilvl w:val="0"/>
                                <w:numId w:val="8"/>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0591D4A6" id="_x0000_s1108" style="position:absolute;margin-left:62.45pt;margin-top:224.45pt;width:2in;height:1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" filled="f" stroked="f" strokeweight="2pt">
                <v:textbox inset="0,0,0,0">
                  <w:txbxContent>
                    <w:p w14:paraId="69DE37E7" w14:textId="41A2A62F" w:rsidR="002D32BB" w:rsidRPr="0008549B" w:rsidRDefault="002D32BB" w:rsidP="0008549B">
                      <w:pPr>
                        <w:pStyle w:val="ListParagraph"/>
                        <w:numPr>
                          <w:ilvl w:val="0"/>
                          <w:numId w:val="8"/>
                        </w:numPr>
                        <w:rPr>
                          <w:rFonts w:ascii="Century Gothic" w:hAnsi="Century Gothic" w:cstheme="minorBidi"/>
                          <w:color w:val="037E83"/>
                          <w:sz w:val="20"/>
                          <w:szCs w:val="20"/>
                        </w:rPr>
                      </w:pPr>
                    </w:p>
                  </w:txbxContent>
                </v:textbox>
              </v:rect>
            </w:pict>
          </mc:Fallback>
        </mc:AlternateContent>
      </w:r>
      <w:r w:rsidR="002D32BB">
        <w:rPr>
          <w:rFonts w:ascii="Century Gothic" w:hAnsi="Century Gothic"/>
          <w:noProof/>
        </w:rPr>
        <mc:AlternateContent>
          <mc:Choice Requires="wps">
            <w:drawing>
              <wp:anchor distT="0" distB="0" distL="114300" distR="114300" simplePos="0" relativeHeight="251807744" behindDoc="0" locked="0" layoutInCell="1" allowOverlap="1" wp14:anchorId="4258B1CD" wp14:editId="5712A92B">
                <wp:simplePos x="0" y="0"/>
                <wp:positionH relativeFrom="column">
                  <wp:posOffset>539115</wp:posOffset>
                </wp:positionH>
                <wp:positionV relativeFrom="paragraph">
                  <wp:posOffset>1800860</wp:posOffset>
                </wp:positionV>
                <wp:extent cx="1828800" cy="228600"/>
                <wp:effectExtent l="0" t="0" r="0" b="0"/>
                <wp:wrapNone/>
                <wp:docPr id="766879133" name="Rectangle 21"/>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3FC43B87" w14:textId="2066376C" w:rsidR="002D32BB" w:rsidRPr="0008549B" w:rsidRDefault="002D32BB" w:rsidP="0008549B">
                            <w:pPr>
                              <w:pStyle w:val="ListParagraph"/>
                              <w:numPr>
                                <w:ilvl w:val="0"/>
                                <w:numId w:val="3"/>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4258B1CD" id="_x0000_s1109" style="position:absolute;margin-left:42.45pt;margin-top:141.8pt;width:2in;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" filled="f" stroked="f" strokeweight="2pt">
                <v:textbox inset="0,0,0,0">
                  <w:txbxContent>
                    <w:p w14:paraId="3FC43B87" w14:textId="2066376C" w:rsidR="002D32BB" w:rsidRPr="0008549B" w:rsidRDefault="002D32BB" w:rsidP="0008549B">
                      <w:pPr>
                        <w:pStyle w:val="ListParagraph"/>
                        <w:numPr>
                          <w:ilvl w:val="0"/>
                          <w:numId w:val="3"/>
                        </w:numPr>
                        <w:rPr>
                          <w:rFonts w:ascii="Century Gothic" w:hAnsi="Century Gothic" w:cstheme="minorBidi"/>
                          <w:color w:val="037E83"/>
                          <w:sz w:val="20"/>
                          <w:szCs w:val="20"/>
                        </w:rPr>
                      </w:pPr>
                    </w:p>
                  </w:txbxContent>
                </v:textbox>
              </v:rect>
            </w:pict>
          </mc:Fallback>
        </mc:AlternateContent>
      </w:r>
      <w:r w:rsidR="002D32BB">
        <w:rPr>
          <w:rFonts w:ascii="Century Gothic" w:hAnsi="Century Gothic"/>
          <w:noProof/>
        </w:rPr>
        <mc:AlternateContent>
          <mc:Choice Requires="wps">
            <w:drawing>
              <wp:anchor distT="0" distB="0" distL="114300" distR="114300" simplePos="0" relativeHeight="251813888" behindDoc="0" locked="0" layoutInCell="1" allowOverlap="1" wp14:anchorId="1192C121" wp14:editId="01F0AF7D">
                <wp:simplePos x="0" y="0"/>
                <wp:positionH relativeFrom="column">
                  <wp:posOffset>609600</wp:posOffset>
                </wp:positionH>
                <wp:positionV relativeFrom="paragraph">
                  <wp:posOffset>2036445</wp:posOffset>
                </wp:positionV>
                <wp:extent cx="1828800" cy="228600"/>
                <wp:effectExtent l="0" t="0" r="0" b="0"/>
                <wp:wrapNone/>
                <wp:docPr id="776343363" name="Rectangle 21"/>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2092696" w14:textId="225B366E" w:rsidR="002D32BB" w:rsidRPr="0008549B" w:rsidRDefault="002D32BB" w:rsidP="0008549B">
                            <w:pPr>
                              <w:pStyle w:val="ListParagraph"/>
                              <w:numPr>
                                <w:ilvl w:val="0"/>
                                <w:numId w:val="2"/>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1192C121" id="_x0000_s1110" style="position:absolute;margin-left:48pt;margin-top:160.35pt;width:2in;height:1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" filled="f" stroked="f" strokeweight="2pt">
                <v:textbox inset="0,0,0,0">
                  <w:txbxContent>
                    <w:p w14:paraId="52092696" w14:textId="225B366E" w:rsidR="002D32BB" w:rsidRPr="0008549B" w:rsidRDefault="002D32BB" w:rsidP="0008549B">
                      <w:pPr>
                        <w:pStyle w:val="ListParagraph"/>
                        <w:numPr>
                          <w:ilvl w:val="0"/>
                          <w:numId w:val="2"/>
                        </w:numPr>
                        <w:rPr>
                          <w:rFonts w:ascii="Century Gothic" w:hAnsi="Century Gothic" w:cstheme="minorBidi"/>
                          <w:color w:val="037E83"/>
                          <w:sz w:val="20"/>
                          <w:szCs w:val="20"/>
                        </w:rPr>
                      </w:pPr>
                    </w:p>
                  </w:txbxContent>
                </v:textbox>
              </v:rect>
            </w:pict>
          </mc:Fallback>
        </mc:AlternateContent>
      </w:r>
      <w:r w:rsidR="002D32BB">
        <w:rPr>
          <w:rFonts w:ascii="Century Gothic" w:hAnsi="Century Gothic"/>
          <w:noProof/>
        </w:rPr>
        <mc:AlternateContent>
          <mc:Choice Requires="wps">
            <w:drawing>
              <wp:anchor distT="0" distB="0" distL="114300" distR="114300" simplePos="0" relativeHeight="251802624" behindDoc="0" locked="0" layoutInCell="1" allowOverlap="1" wp14:anchorId="327FCD1F" wp14:editId="6BECE3CB">
                <wp:simplePos x="0" y="0"/>
                <wp:positionH relativeFrom="column">
                  <wp:posOffset>60960</wp:posOffset>
                </wp:positionH>
                <wp:positionV relativeFrom="paragraph">
                  <wp:posOffset>683895</wp:posOffset>
                </wp:positionV>
                <wp:extent cx="2103120" cy="274320"/>
                <wp:effectExtent l="12700" t="12700" r="17780" b="17780"/>
                <wp:wrapNone/>
                <wp:docPr id="1845948000" name="Rectangle 26"/>
                <wp:cNvGraphicFramePr/>
                <a:graphic xmlns:a="http://schemas.openxmlformats.org/drawingml/2006/main">
                  <a:graphicData uri="http://schemas.microsoft.com/office/word/2010/wordprocessingShape">
                    <wps:wsp>
                      <wps:cNvSpPr/>
                      <wps:spPr>
                        <a:xfrm>
                          <a:off x="0" y="0"/>
                          <a:ext cx="2103120" cy="274320"/>
                        </a:xfrm>
                        <a:prstGeom prst="roundRect">
                          <a:avLst/>
                        </a:prstGeom>
                        <a:solidFill>
                          <a:schemeClr val="bg1"/>
                        </a:solidFill>
                        <a:ln w="19050">
                          <a:solidFill>
                            <a:srgbClr val="03A7AE"/>
                          </a:solidFill>
                        </a:ln>
                        <a:effectLst/>
                      </wps:spPr>
                      <wps:style>
                        <a:lnRef idx="1">
                          <a:schemeClr val="accent1"/>
                        </a:lnRef>
                        <a:fillRef idx="3">
                          <a:schemeClr val="accent1"/>
                        </a:fillRef>
                        <a:effectRef idx="2">
                          <a:schemeClr val="accent1"/>
                        </a:effectRef>
                        <a:fontRef idx="minor">
                          <a:schemeClr val="lt1"/>
                        </a:fontRef>
                      </wps:style>
                      <wps:txbx>
                        <w:txbxContent>
                          <w:p w14:paraId="7A3991DC" w14:textId="210DE6D7" w:rsidR="002D32BB" w:rsidRPr="00192354" w:rsidRDefault="007E3304"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27FCD1F" id="_x0000_s1111" style="position:absolute;margin-left:4.8pt;margin-top:53.85pt;width:165.6pt;height:21.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" fillcolor="white [3212]" strokecolor="#03a7ae" strokeweight="1.5pt">
                <v:stroke joinstyle="miter"/>
                <v:textbox inset=",0,0,0">
                  <w:txbxContent>
                    <w:p w14:paraId="7A3991DC" w14:textId="210DE6D7" w:rsidR="002D32BB" w:rsidRPr="00192354" w:rsidRDefault="007E3304"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v:textbox>
              </v:roundrect>
            </w:pict>
          </mc:Fallback>
        </mc:AlternateContent>
      </w:r>
      <w:r w:rsidR="002D32BB">
        <w:rPr>
          <w:rFonts w:ascii="Century Gothic" w:hAnsi="Century Gothic"/>
          <w:noProof/>
        </w:rPr>
        <mc:AlternateContent>
          <mc:Choice Requires="wps">
            <w:drawing>
              <wp:anchor distT="0" distB="0" distL="114300" distR="114300" simplePos="0" relativeHeight="251798528" behindDoc="0" locked="0" layoutInCell="1" allowOverlap="1" wp14:anchorId="79EBD229" wp14:editId="66EA72FE">
                <wp:simplePos x="0" y="0"/>
                <wp:positionH relativeFrom="column">
                  <wp:posOffset>427990</wp:posOffset>
                </wp:positionH>
                <wp:positionV relativeFrom="paragraph">
                  <wp:posOffset>2299970</wp:posOffset>
                </wp:positionV>
                <wp:extent cx="2103120" cy="274320"/>
                <wp:effectExtent l="12700" t="12700" r="17780" b="17780"/>
                <wp:wrapNone/>
                <wp:docPr id="1531788507" name="Rectangle 22"/>
                <wp:cNvGraphicFramePr/>
                <a:graphic xmlns:a="http://schemas.openxmlformats.org/drawingml/2006/main">
                  <a:graphicData uri="http://schemas.microsoft.com/office/word/2010/wordprocessingShape">
                    <wps:wsp>
                      <wps:cNvSpPr/>
                      <wps:spPr>
                        <a:xfrm>
                          <a:off x="0" y="0"/>
                          <a:ext cx="2103120" cy="274320"/>
                        </a:xfrm>
                        <a:prstGeom prst="roundRect">
                          <a:avLst/>
                        </a:prstGeom>
                        <a:solidFill>
                          <a:schemeClr val="bg1"/>
                        </a:solidFill>
                        <a:ln w="19050">
                          <a:solidFill>
                            <a:srgbClr val="03A7AE"/>
                          </a:solidFill>
                        </a:ln>
                        <a:effectLst/>
                      </wps:spPr>
                      <wps:style>
                        <a:lnRef idx="1">
                          <a:schemeClr val="accent1"/>
                        </a:lnRef>
                        <a:fillRef idx="3">
                          <a:schemeClr val="accent1"/>
                        </a:fillRef>
                        <a:effectRef idx="2">
                          <a:schemeClr val="accent1"/>
                        </a:effectRef>
                        <a:fontRef idx="minor">
                          <a:schemeClr val="lt1"/>
                        </a:fontRef>
                      </wps:style>
                      <wps:txbx>
                        <w:txbxContent>
                          <w:p w14:paraId="71286D26" w14:textId="59EF3A2E" w:rsidR="002D32BB" w:rsidRPr="00192354" w:rsidRDefault="0054667F"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9EBD229" id="_x0000_s1112" style="position:absolute;margin-left:33.7pt;margin-top:181.1pt;width:165.6pt;height:21.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" fillcolor="white [3212]" strokecolor="#03a7ae" strokeweight="1.5pt">
                <v:stroke joinstyle="miter"/>
                <v:textbox inset=",0,0,0">
                  <w:txbxContent>
                    <w:p w14:paraId="71286D26" w14:textId="59EF3A2E" w:rsidR="002D32BB" w:rsidRPr="00192354" w:rsidRDefault="0054667F"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v:textbox>
              </v:roundrect>
            </w:pict>
          </mc:Fallback>
        </mc:AlternateContent>
      </w:r>
      <w:r w:rsidR="002D32BB">
        <w:rPr>
          <w:rFonts w:ascii="Century Gothic" w:hAnsi="Century Gothic"/>
          <w:noProof/>
        </w:rPr>
        <mc:AlternateContent>
          <mc:Choice Requires="wps">
            <w:drawing>
              <wp:anchor distT="0" distB="0" distL="114300" distR="114300" simplePos="0" relativeHeight="251797504" behindDoc="0" locked="0" layoutInCell="1" allowOverlap="1" wp14:anchorId="4B4A5D1A" wp14:editId="7EE29EAF">
                <wp:simplePos x="0" y="0"/>
                <wp:positionH relativeFrom="column">
                  <wp:posOffset>244475</wp:posOffset>
                </wp:positionH>
                <wp:positionV relativeFrom="paragraph">
                  <wp:posOffset>1485900</wp:posOffset>
                </wp:positionV>
                <wp:extent cx="2103120" cy="274320"/>
                <wp:effectExtent l="12700" t="12700" r="17780" b="17780"/>
                <wp:wrapNone/>
                <wp:docPr id="2081075834" name="Rectangle 21"/>
                <wp:cNvGraphicFramePr/>
                <a:graphic xmlns:a="http://schemas.openxmlformats.org/drawingml/2006/main">
                  <a:graphicData uri="http://schemas.microsoft.com/office/word/2010/wordprocessingShape">
                    <wps:wsp>
                      <wps:cNvSpPr/>
                      <wps:spPr>
                        <a:xfrm>
                          <a:off x="0" y="0"/>
                          <a:ext cx="2103120" cy="274320"/>
                        </a:xfrm>
                        <a:prstGeom prst="roundRect">
                          <a:avLst/>
                        </a:prstGeom>
                        <a:solidFill>
                          <a:schemeClr val="bg1"/>
                        </a:solidFill>
                        <a:ln w="19050">
                          <a:solidFill>
                            <a:srgbClr val="03A7AE"/>
                          </a:solidFill>
                        </a:ln>
                        <a:effectLst/>
                      </wps:spPr>
                      <wps:style>
                        <a:lnRef idx="1">
                          <a:schemeClr val="accent1"/>
                        </a:lnRef>
                        <a:fillRef idx="3">
                          <a:schemeClr val="accent1"/>
                        </a:fillRef>
                        <a:effectRef idx="2">
                          <a:schemeClr val="accent1"/>
                        </a:effectRef>
                        <a:fontRef idx="minor">
                          <a:schemeClr val="lt1"/>
                        </a:fontRef>
                      </wps:style>
                      <wps:txbx>
                        <w:txbxContent>
                          <w:p w14:paraId="39F64EDC" w14:textId="25ACC7D0" w:rsidR="002D32BB" w:rsidRPr="00192354" w:rsidRDefault="007E3304"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B4A5D1A" id="_x0000_s1113" style="position:absolute;margin-left:19.25pt;margin-top:117pt;width:165.6pt;height:21.6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" fillcolor="white [3212]" strokecolor="#03a7ae" strokeweight="1.5pt">
                <v:stroke joinstyle="miter"/>
                <v:textbox inset=",0,0,0">
                  <w:txbxContent>
                    <w:p w14:paraId="39F64EDC" w14:textId="25ACC7D0" w:rsidR="002D32BB" w:rsidRPr="00192354" w:rsidRDefault="007E3304"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v:textbox>
              </v:roundrect>
            </w:pict>
          </mc:Fallback>
        </mc:AlternateContent>
      </w:r>
    </w:p>
    <w:p w14:paraId="1AFA351D" w14:textId="77777777" w:rsidR="003553FB" w:rsidRPr="003553FB" w:rsidRDefault="003553FB" w:rsidP="003553FB">
      <w:pPr>
        <w:rPr>
          <w:rFonts w:ascii="Century Gothic" w:hAnsi="Century Gothic"/>
        </w:rPr>
      </w:pPr>
    </w:p>
    <w:bookmarkEnd w:id="0"/>
    <w:tbl>
      <w:tblPr>
        <w:tblStyle w:val="TableGrid"/>
        <w:tblW w:w="936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360"/>
      </w:tblGrid>
      <w:tr w:rsidR="003553FB" w:rsidRPr="003553FB" w14:paraId="6B9517E0" w14:textId="77777777" w:rsidTr="00257572">
        <w:trPr>
          <w:trHeight w:val="3002"/>
        </w:trPr>
        <w:tc>
          <w:tcPr>
            <w:tcW w:w="9360" w:type="dxa"/>
          </w:tcPr>
          <w:p w14:paraId="0BD46AD6" w14:textId="77777777" w:rsidR="003553FB" w:rsidRPr="003553FB" w:rsidRDefault="003553FB" w:rsidP="00257572">
            <w:pPr>
              <w:jc w:val="center"/>
              <w:rPr>
                <w:rFonts w:ascii="Century Gothic" w:hAnsi="Century Gothic"/>
                <w:b/>
                <w:sz w:val="20"/>
              </w:rPr>
            </w:pPr>
          </w:p>
          <w:p w14:paraId="6F134A4A" w14:textId="77777777" w:rsidR="003553FB" w:rsidRPr="003553FB" w:rsidRDefault="003553FB" w:rsidP="00257572">
            <w:pPr>
              <w:jc w:val="center"/>
              <w:rPr>
                <w:rFonts w:ascii="Century Gothic" w:hAnsi="Century Gothic"/>
                <w:b/>
                <w:sz w:val="20"/>
              </w:rPr>
            </w:pPr>
            <w:r w:rsidRPr="003553FB">
              <w:rPr>
                <w:rFonts w:ascii="Century Gothic" w:hAnsi="Century Gothic"/>
                <w:b/>
                <w:sz w:val="20"/>
              </w:rPr>
              <w:t>DISCLAIMER</w:t>
            </w:r>
          </w:p>
          <w:p w14:paraId="5215DBB6" w14:textId="77777777" w:rsidR="003553FB" w:rsidRPr="003553FB" w:rsidRDefault="003553FB" w:rsidP="00257572">
            <w:pPr>
              <w:rPr>
                <w:rFonts w:ascii="Century Gothic" w:hAnsi="Century Gothic"/>
                <w:sz w:val="20"/>
              </w:rPr>
            </w:pPr>
          </w:p>
          <w:p w14:paraId="2B9AC570" w14:textId="77777777" w:rsidR="003553FB" w:rsidRPr="003553FB" w:rsidRDefault="003553FB" w:rsidP="00257572">
            <w:pPr>
              <w:spacing w:line="276" w:lineRule="auto"/>
              <w:rPr>
                <w:rFonts w:ascii="Century Gothic" w:hAnsi="Century Gothic"/>
                <w:sz w:val="20"/>
              </w:rPr>
            </w:pPr>
            <w:r w:rsidRPr="003553FB">
              <w:rPr>
                <w:rFonts w:ascii="Century Gothic" w:hAnsi="Century Gothic"/>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1C1E36F" w14:textId="016C9567" w:rsidR="003553FB" w:rsidRPr="003553FB" w:rsidRDefault="003553FB" w:rsidP="00E86542">
      <w:pPr>
        <w:rPr>
          <w:rFonts w:ascii="Century Gothic" w:hAnsi="Century Gothic"/>
          <w:sz w:val="20"/>
          <w:szCs w:val="20"/>
        </w:rPr>
      </w:pPr>
    </w:p>
    <w:sectPr w:rsidR="003553FB" w:rsidRPr="003553FB" w:rsidSect="00957D4D">
      <w:pgSz w:w="12240" w:h="15840"/>
      <w:pgMar w:top="576" w:right="720" w:bottom="648" w:left="720"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FAD63" w14:textId="77777777" w:rsidR="00957D4D" w:rsidRDefault="00957D4D" w:rsidP="00A32BA9">
      <w:r>
        <w:separator/>
      </w:r>
    </w:p>
  </w:endnote>
  <w:endnote w:type="continuationSeparator" w:id="0">
    <w:p w14:paraId="4632A57F" w14:textId="77777777" w:rsidR="00957D4D" w:rsidRDefault="00957D4D" w:rsidP="00A3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CD573" w14:textId="77777777" w:rsidR="00957D4D" w:rsidRDefault="00957D4D" w:rsidP="00A32BA9">
      <w:r>
        <w:separator/>
      </w:r>
    </w:p>
  </w:footnote>
  <w:footnote w:type="continuationSeparator" w:id="0">
    <w:p w14:paraId="7DD01276" w14:textId="77777777" w:rsidR="00957D4D" w:rsidRDefault="00957D4D" w:rsidP="00A32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61D"/>
    <w:multiLevelType w:val="hybridMultilevel"/>
    <w:tmpl w:val="5BE0361A"/>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2109A"/>
    <w:multiLevelType w:val="hybridMultilevel"/>
    <w:tmpl w:val="1D56CF84"/>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8744A"/>
    <w:multiLevelType w:val="hybridMultilevel"/>
    <w:tmpl w:val="39B09C56"/>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83227"/>
    <w:multiLevelType w:val="hybridMultilevel"/>
    <w:tmpl w:val="88247082"/>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22EFC"/>
    <w:multiLevelType w:val="hybridMultilevel"/>
    <w:tmpl w:val="8AE27E70"/>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B72F2"/>
    <w:multiLevelType w:val="hybridMultilevel"/>
    <w:tmpl w:val="0FD49010"/>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62D3C"/>
    <w:multiLevelType w:val="hybridMultilevel"/>
    <w:tmpl w:val="28CEBD7E"/>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44E85"/>
    <w:multiLevelType w:val="hybridMultilevel"/>
    <w:tmpl w:val="30FEEFD2"/>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26408"/>
    <w:multiLevelType w:val="hybridMultilevel"/>
    <w:tmpl w:val="80FE2C20"/>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F27072"/>
    <w:multiLevelType w:val="hybridMultilevel"/>
    <w:tmpl w:val="40EE3660"/>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D16F06"/>
    <w:multiLevelType w:val="hybridMultilevel"/>
    <w:tmpl w:val="9F502986"/>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9851F7"/>
    <w:multiLevelType w:val="hybridMultilevel"/>
    <w:tmpl w:val="55F2BD52"/>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C5048"/>
    <w:multiLevelType w:val="hybridMultilevel"/>
    <w:tmpl w:val="415846A6"/>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47945"/>
    <w:multiLevelType w:val="hybridMultilevel"/>
    <w:tmpl w:val="5A2CD98C"/>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6F6C2A"/>
    <w:multiLevelType w:val="hybridMultilevel"/>
    <w:tmpl w:val="A8A8B8F2"/>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78147F"/>
    <w:multiLevelType w:val="hybridMultilevel"/>
    <w:tmpl w:val="E5768F4A"/>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5B1133"/>
    <w:multiLevelType w:val="hybridMultilevel"/>
    <w:tmpl w:val="05247CF6"/>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0D7EC4"/>
    <w:multiLevelType w:val="hybridMultilevel"/>
    <w:tmpl w:val="1936A56A"/>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295AA5"/>
    <w:multiLevelType w:val="hybridMultilevel"/>
    <w:tmpl w:val="4E9291D2"/>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F15FC5"/>
    <w:multiLevelType w:val="hybridMultilevel"/>
    <w:tmpl w:val="AF6654FC"/>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E2111"/>
    <w:multiLevelType w:val="hybridMultilevel"/>
    <w:tmpl w:val="91FCD840"/>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34FFC"/>
    <w:multiLevelType w:val="hybridMultilevel"/>
    <w:tmpl w:val="7AA81E6C"/>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2B1F01"/>
    <w:multiLevelType w:val="hybridMultilevel"/>
    <w:tmpl w:val="2AFE9CAC"/>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5B7E25"/>
    <w:multiLevelType w:val="hybridMultilevel"/>
    <w:tmpl w:val="28466C06"/>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CA06B6"/>
    <w:multiLevelType w:val="hybridMultilevel"/>
    <w:tmpl w:val="4D8A381A"/>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630464"/>
    <w:multiLevelType w:val="hybridMultilevel"/>
    <w:tmpl w:val="545CB610"/>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B7AAA"/>
    <w:multiLevelType w:val="hybridMultilevel"/>
    <w:tmpl w:val="26866E38"/>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F0330B"/>
    <w:multiLevelType w:val="hybridMultilevel"/>
    <w:tmpl w:val="B04E2F88"/>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E4317E"/>
    <w:multiLevelType w:val="hybridMultilevel"/>
    <w:tmpl w:val="B3B6C534"/>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821C5"/>
    <w:multiLevelType w:val="hybridMultilevel"/>
    <w:tmpl w:val="5916FE44"/>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F72EB7"/>
    <w:multiLevelType w:val="hybridMultilevel"/>
    <w:tmpl w:val="D39E02F2"/>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E67150"/>
    <w:multiLevelType w:val="hybridMultilevel"/>
    <w:tmpl w:val="BC0A412A"/>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EB08B7"/>
    <w:multiLevelType w:val="hybridMultilevel"/>
    <w:tmpl w:val="24D2D934"/>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D60D64"/>
    <w:multiLevelType w:val="hybridMultilevel"/>
    <w:tmpl w:val="DCCAAC52"/>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E345D9"/>
    <w:multiLevelType w:val="hybridMultilevel"/>
    <w:tmpl w:val="B5CAAD12"/>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991F72"/>
    <w:multiLevelType w:val="hybridMultilevel"/>
    <w:tmpl w:val="2608453C"/>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E127E3"/>
    <w:multiLevelType w:val="hybridMultilevel"/>
    <w:tmpl w:val="DA3E12F8"/>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F44684"/>
    <w:multiLevelType w:val="hybridMultilevel"/>
    <w:tmpl w:val="FB5C90EE"/>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8076464">
    <w:abstractNumId w:val="10"/>
  </w:num>
  <w:num w:numId="2" w16cid:durableId="1764765808">
    <w:abstractNumId w:val="37"/>
  </w:num>
  <w:num w:numId="3" w16cid:durableId="1569421104">
    <w:abstractNumId w:val="21"/>
  </w:num>
  <w:num w:numId="4" w16cid:durableId="2044940120">
    <w:abstractNumId w:val="15"/>
  </w:num>
  <w:num w:numId="5" w16cid:durableId="1364332499">
    <w:abstractNumId w:val="20"/>
  </w:num>
  <w:num w:numId="6" w16cid:durableId="437801221">
    <w:abstractNumId w:val="30"/>
  </w:num>
  <w:num w:numId="7" w16cid:durableId="2101486009">
    <w:abstractNumId w:val="26"/>
  </w:num>
  <w:num w:numId="8" w16cid:durableId="1053700004">
    <w:abstractNumId w:val="25"/>
  </w:num>
  <w:num w:numId="9" w16cid:durableId="2129346273">
    <w:abstractNumId w:val="0"/>
  </w:num>
  <w:num w:numId="10" w16cid:durableId="1736777899">
    <w:abstractNumId w:val="32"/>
  </w:num>
  <w:num w:numId="11" w16cid:durableId="1864132124">
    <w:abstractNumId w:val="35"/>
  </w:num>
  <w:num w:numId="12" w16cid:durableId="2105370687">
    <w:abstractNumId w:val="1"/>
  </w:num>
  <w:num w:numId="13" w16cid:durableId="1058481182">
    <w:abstractNumId w:val="18"/>
  </w:num>
  <w:num w:numId="14" w16cid:durableId="1549032150">
    <w:abstractNumId w:val="7"/>
  </w:num>
  <w:num w:numId="15" w16cid:durableId="2015181734">
    <w:abstractNumId w:val="6"/>
  </w:num>
  <w:num w:numId="16" w16cid:durableId="1080904340">
    <w:abstractNumId w:val="22"/>
  </w:num>
  <w:num w:numId="17" w16cid:durableId="685864400">
    <w:abstractNumId w:val="36"/>
  </w:num>
  <w:num w:numId="18" w16cid:durableId="1120950721">
    <w:abstractNumId w:val="2"/>
  </w:num>
  <w:num w:numId="19" w16cid:durableId="716588370">
    <w:abstractNumId w:val="4"/>
  </w:num>
  <w:num w:numId="20" w16cid:durableId="2082869278">
    <w:abstractNumId w:val="8"/>
  </w:num>
  <w:num w:numId="21" w16cid:durableId="43605543">
    <w:abstractNumId w:val="23"/>
  </w:num>
  <w:num w:numId="22" w16cid:durableId="1258782275">
    <w:abstractNumId w:val="9"/>
  </w:num>
  <w:num w:numId="23" w16cid:durableId="1007100327">
    <w:abstractNumId w:val="17"/>
  </w:num>
  <w:num w:numId="24" w16cid:durableId="1564482523">
    <w:abstractNumId w:val="19"/>
  </w:num>
  <w:num w:numId="25" w16cid:durableId="658728539">
    <w:abstractNumId w:val="28"/>
  </w:num>
  <w:num w:numId="26" w16cid:durableId="365981295">
    <w:abstractNumId w:val="33"/>
  </w:num>
  <w:num w:numId="27" w16cid:durableId="695155431">
    <w:abstractNumId w:val="27"/>
  </w:num>
  <w:num w:numId="28" w16cid:durableId="144779624">
    <w:abstractNumId w:val="16"/>
  </w:num>
  <w:num w:numId="29" w16cid:durableId="790055487">
    <w:abstractNumId w:val="3"/>
  </w:num>
  <w:num w:numId="30" w16cid:durableId="1489981034">
    <w:abstractNumId w:val="5"/>
  </w:num>
  <w:num w:numId="31" w16cid:durableId="854149700">
    <w:abstractNumId w:val="24"/>
  </w:num>
  <w:num w:numId="32" w16cid:durableId="1894654141">
    <w:abstractNumId w:val="14"/>
  </w:num>
  <w:num w:numId="33" w16cid:durableId="1470393821">
    <w:abstractNumId w:val="34"/>
  </w:num>
  <w:num w:numId="34" w16cid:durableId="1453204479">
    <w:abstractNumId w:val="13"/>
  </w:num>
  <w:num w:numId="35" w16cid:durableId="1400906004">
    <w:abstractNumId w:val="11"/>
  </w:num>
  <w:num w:numId="36" w16cid:durableId="557862736">
    <w:abstractNumId w:val="29"/>
  </w:num>
  <w:num w:numId="37" w16cid:durableId="264268683">
    <w:abstractNumId w:val="31"/>
  </w:num>
  <w:num w:numId="38" w16cid:durableId="12528155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6B3"/>
    <w:rsid w:val="00002192"/>
    <w:rsid w:val="000351A7"/>
    <w:rsid w:val="00073F2A"/>
    <w:rsid w:val="00075CCF"/>
    <w:rsid w:val="0008549B"/>
    <w:rsid w:val="000D631F"/>
    <w:rsid w:val="000E3594"/>
    <w:rsid w:val="001333F5"/>
    <w:rsid w:val="00192354"/>
    <w:rsid w:val="001D2644"/>
    <w:rsid w:val="00235FBC"/>
    <w:rsid w:val="00270919"/>
    <w:rsid w:val="00293866"/>
    <w:rsid w:val="002C501E"/>
    <w:rsid w:val="002C5424"/>
    <w:rsid w:val="002D32BB"/>
    <w:rsid w:val="00340825"/>
    <w:rsid w:val="003553FB"/>
    <w:rsid w:val="003846B3"/>
    <w:rsid w:val="003C1188"/>
    <w:rsid w:val="004054B7"/>
    <w:rsid w:val="00471A5D"/>
    <w:rsid w:val="004B780A"/>
    <w:rsid w:val="004C599B"/>
    <w:rsid w:val="004D5AEA"/>
    <w:rsid w:val="004E1081"/>
    <w:rsid w:val="00537D89"/>
    <w:rsid w:val="0054667F"/>
    <w:rsid w:val="005F42FF"/>
    <w:rsid w:val="00610BFD"/>
    <w:rsid w:val="00627F92"/>
    <w:rsid w:val="00680A15"/>
    <w:rsid w:val="00684774"/>
    <w:rsid w:val="006C45AB"/>
    <w:rsid w:val="006F0DC8"/>
    <w:rsid w:val="00701AE4"/>
    <w:rsid w:val="00704ECC"/>
    <w:rsid w:val="00786AD4"/>
    <w:rsid w:val="007D5C2A"/>
    <w:rsid w:val="007E3304"/>
    <w:rsid w:val="007E62CA"/>
    <w:rsid w:val="00804FFD"/>
    <w:rsid w:val="00852BE6"/>
    <w:rsid w:val="008B0AE8"/>
    <w:rsid w:val="008E2AE0"/>
    <w:rsid w:val="008E5A44"/>
    <w:rsid w:val="00926EEA"/>
    <w:rsid w:val="009342C7"/>
    <w:rsid w:val="00957D4D"/>
    <w:rsid w:val="009F78ED"/>
    <w:rsid w:val="00A27DEC"/>
    <w:rsid w:val="00A32BA9"/>
    <w:rsid w:val="00B10BDE"/>
    <w:rsid w:val="00BF139A"/>
    <w:rsid w:val="00C453FA"/>
    <w:rsid w:val="00C4553D"/>
    <w:rsid w:val="00C745F5"/>
    <w:rsid w:val="00C8356F"/>
    <w:rsid w:val="00D1776C"/>
    <w:rsid w:val="00D22D12"/>
    <w:rsid w:val="00D53286"/>
    <w:rsid w:val="00D60B78"/>
    <w:rsid w:val="00D80617"/>
    <w:rsid w:val="00D8467D"/>
    <w:rsid w:val="00D915B0"/>
    <w:rsid w:val="00E66360"/>
    <w:rsid w:val="00E75A1E"/>
    <w:rsid w:val="00E83E0F"/>
    <w:rsid w:val="00E86542"/>
    <w:rsid w:val="00EB57A9"/>
    <w:rsid w:val="00EC3686"/>
    <w:rsid w:val="00EE1993"/>
    <w:rsid w:val="00F147A2"/>
    <w:rsid w:val="00F3557D"/>
    <w:rsid w:val="00FB1F5C"/>
    <w:rsid w:val="00FC0B7D"/>
    <w:rsid w:val="00FC4B24"/>
    <w:rsid w:val="00FF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80A9C"/>
  <w15:chartTrackingRefBased/>
  <w15:docId w15:val="{D84EC6A4-5DAC-C240-A8C8-02613456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A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C5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3686"/>
    <w:pPr>
      <w:tabs>
        <w:tab w:val="center" w:pos="4320"/>
        <w:tab w:val="right" w:pos="8640"/>
      </w:tabs>
      <w:overflowPunct w:val="0"/>
      <w:autoSpaceDE w:val="0"/>
      <w:autoSpaceDN w:val="0"/>
      <w:adjustRightInd w:val="0"/>
      <w:textAlignment w:val="baseline"/>
    </w:pPr>
    <w:rPr>
      <w:sz w:val="22"/>
      <w:szCs w:val="20"/>
    </w:rPr>
  </w:style>
  <w:style w:type="character" w:customStyle="1" w:styleId="HeaderChar">
    <w:name w:val="Header Char"/>
    <w:basedOn w:val="DefaultParagraphFont"/>
    <w:link w:val="Header"/>
    <w:uiPriority w:val="99"/>
    <w:rsid w:val="00EC3686"/>
    <w:rPr>
      <w:rFonts w:ascii="Times New Roman" w:eastAsia="Times New Roman" w:hAnsi="Times New Roman" w:cs="Times New Roman"/>
      <w:szCs w:val="20"/>
    </w:rPr>
  </w:style>
  <w:style w:type="paragraph" w:styleId="ListParagraph">
    <w:name w:val="List Paragraph"/>
    <w:basedOn w:val="Normal"/>
    <w:uiPriority w:val="34"/>
    <w:qFormat/>
    <w:rsid w:val="00852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4573">
      <w:bodyDiv w:val="1"/>
      <w:marLeft w:val="0"/>
      <w:marRight w:val="0"/>
      <w:marTop w:val="0"/>
      <w:marBottom w:val="0"/>
      <w:divBdr>
        <w:top w:val="none" w:sz="0" w:space="0" w:color="auto"/>
        <w:left w:val="none" w:sz="0" w:space="0" w:color="auto"/>
        <w:bottom w:val="none" w:sz="0" w:space="0" w:color="auto"/>
        <w:right w:val="none" w:sz="0" w:space="0" w:color="auto"/>
      </w:divBdr>
    </w:div>
    <w:div w:id="242302947">
      <w:bodyDiv w:val="1"/>
      <w:marLeft w:val="0"/>
      <w:marRight w:val="0"/>
      <w:marTop w:val="0"/>
      <w:marBottom w:val="0"/>
      <w:divBdr>
        <w:top w:val="none" w:sz="0" w:space="0" w:color="auto"/>
        <w:left w:val="none" w:sz="0" w:space="0" w:color="auto"/>
        <w:bottom w:val="none" w:sz="0" w:space="0" w:color="auto"/>
        <w:right w:val="none" w:sz="0" w:space="0" w:color="auto"/>
      </w:divBdr>
    </w:div>
    <w:div w:id="336424417">
      <w:bodyDiv w:val="1"/>
      <w:marLeft w:val="0"/>
      <w:marRight w:val="0"/>
      <w:marTop w:val="0"/>
      <w:marBottom w:val="0"/>
      <w:divBdr>
        <w:top w:val="none" w:sz="0" w:space="0" w:color="auto"/>
        <w:left w:val="none" w:sz="0" w:space="0" w:color="auto"/>
        <w:bottom w:val="none" w:sz="0" w:space="0" w:color="auto"/>
        <w:right w:val="none" w:sz="0" w:space="0" w:color="auto"/>
      </w:divBdr>
    </w:div>
    <w:div w:id="583028629">
      <w:bodyDiv w:val="1"/>
      <w:marLeft w:val="0"/>
      <w:marRight w:val="0"/>
      <w:marTop w:val="0"/>
      <w:marBottom w:val="0"/>
      <w:divBdr>
        <w:top w:val="none" w:sz="0" w:space="0" w:color="auto"/>
        <w:left w:val="none" w:sz="0" w:space="0" w:color="auto"/>
        <w:bottom w:val="none" w:sz="0" w:space="0" w:color="auto"/>
        <w:right w:val="none" w:sz="0" w:space="0" w:color="auto"/>
      </w:divBdr>
    </w:div>
    <w:div w:id="674966310">
      <w:bodyDiv w:val="1"/>
      <w:marLeft w:val="0"/>
      <w:marRight w:val="0"/>
      <w:marTop w:val="0"/>
      <w:marBottom w:val="0"/>
      <w:divBdr>
        <w:top w:val="none" w:sz="0" w:space="0" w:color="auto"/>
        <w:left w:val="none" w:sz="0" w:space="0" w:color="auto"/>
        <w:bottom w:val="none" w:sz="0" w:space="0" w:color="auto"/>
        <w:right w:val="none" w:sz="0" w:space="0" w:color="auto"/>
      </w:divBdr>
    </w:div>
    <w:div w:id="764963476">
      <w:bodyDiv w:val="1"/>
      <w:marLeft w:val="0"/>
      <w:marRight w:val="0"/>
      <w:marTop w:val="0"/>
      <w:marBottom w:val="0"/>
      <w:divBdr>
        <w:top w:val="none" w:sz="0" w:space="0" w:color="auto"/>
        <w:left w:val="none" w:sz="0" w:space="0" w:color="auto"/>
        <w:bottom w:val="none" w:sz="0" w:space="0" w:color="auto"/>
        <w:right w:val="none" w:sz="0" w:space="0" w:color="auto"/>
      </w:divBdr>
    </w:div>
    <w:div w:id="822621572">
      <w:bodyDiv w:val="1"/>
      <w:marLeft w:val="0"/>
      <w:marRight w:val="0"/>
      <w:marTop w:val="0"/>
      <w:marBottom w:val="0"/>
      <w:divBdr>
        <w:top w:val="none" w:sz="0" w:space="0" w:color="auto"/>
        <w:left w:val="none" w:sz="0" w:space="0" w:color="auto"/>
        <w:bottom w:val="none" w:sz="0" w:space="0" w:color="auto"/>
        <w:right w:val="none" w:sz="0" w:space="0" w:color="auto"/>
      </w:divBdr>
    </w:div>
    <w:div w:id="1636377354">
      <w:bodyDiv w:val="1"/>
      <w:marLeft w:val="0"/>
      <w:marRight w:val="0"/>
      <w:marTop w:val="0"/>
      <w:marBottom w:val="0"/>
      <w:divBdr>
        <w:top w:val="none" w:sz="0" w:space="0" w:color="auto"/>
        <w:left w:val="none" w:sz="0" w:space="0" w:color="auto"/>
        <w:bottom w:val="none" w:sz="0" w:space="0" w:color="auto"/>
        <w:right w:val="none" w:sz="0" w:space="0" w:color="auto"/>
      </w:divBdr>
    </w:div>
    <w:div w:id="1823546959">
      <w:bodyDiv w:val="1"/>
      <w:marLeft w:val="0"/>
      <w:marRight w:val="0"/>
      <w:marTop w:val="0"/>
      <w:marBottom w:val="0"/>
      <w:divBdr>
        <w:top w:val="none" w:sz="0" w:space="0" w:color="auto"/>
        <w:left w:val="none" w:sz="0" w:space="0" w:color="auto"/>
        <w:bottom w:val="none" w:sz="0" w:space="0" w:color="auto"/>
        <w:right w:val="none" w:sz="0" w:space="0" w:color="auto"/>
      </w:divBdr>
    </w:div>
    <w:div w:id="1846433016">
      <w:bodyDiv w:val="1"/>
      <w:marLeft w:val="0"/>
      <w:marRight w:val="0"/>
      <w:marTop w:val="0"/>
      <w:marBottom w:val="0"/>
      <w:divBdr>
        <w:top w:val="none" w:sz="0" w:space="0" w:color="auto"/>
        <w:left w:val="none" w:sz="0" w:space="0" w:color="auto"/>
        <w:bottom w:val="none" w:sz="0" w:space="0" w:color="auto"/>
        <w:right w:val="none" w:sz="0" w:space="0" w:color="auto"/>
      </w:divBdr>
    </w:div>
    <w:div w:id="201268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2011&amp;utm_source=template-word&amp;utm_medium=content&amp;utm_campaign=Example+Marketing+Fishbone+Diagram-word-12011&amp;lpa=Example+Marketing+Fishbone+Diagram+word+12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How-to-Create-a-Marketing-Campaign-Step-by-Step-with-Starter-Kit_Brooke-Sayles/REF/ref6-IC-Competitive-Analysis-Landscape-9212-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ref6-IC-Competitive-Analysis-Landscape-9212-WORD.dotx</Template>
  <TotalTime>95</TotalTime>
  <Pages>3</Pages>
  <Words>105</Words>
  <Characters>602</Characters>
  <Application>Microsoft Office Word</Application>
  <DocSecurity>0</DocSecurity>
  <Lines>5</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Brittany Johnston</cp:lastModifiedBy>
  <cp:revision>49</cp:revision>
  <dcterms:created xsi:type="dcterms:W3CDTF">2024-04-07T13:41:00Z</dcterms:created>
  <dcterms:modified xsi:type="dcterms:W3CDTF">2024-04-22T22:16:00Z</dcterms:modified>
</cp:coreProperties>
</file>