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E7C6" w14:textId="2ADA96B1" w:rsidR="00BB2C46" w:rsidRPr="00172A61" w:rsidRDefault="00172A61" w:rsidP="00BB2C46">
      <w:pPr>
        <w:spacing w:line="276" w:lineRule="auto"/>
        <w:rPr>
          <w:rFonts w:ascii="Century Gothic" w:hAnsi="Century Gothic"/>
          <w:noProof/>
        </w:rPr>
      </w:pPr>
      <w:bookmarkStart w:id="0" w:name="_Hlk536359931"/>
      <w:r w:rsidRPr="00172A61">
        <w:rPr>
          <w:rFonts w:ascii="Century Gothic" w:hAnsi="Century Gothic" w:cs="Arial"/>
          <w:b/>
          <w:noProof/>
          <w:color w:val="595959" w:themeColor="text1" w:themeTint="A6"/>
        </w:rPr>
        <w:drawing>
          <wp:anchor distT="0" distB="0" distL="114300" distR="114300" simplePos="0" relativeHeight="251809792" behindDoc="1" locked="0" layoutInCell="1" allowOverlap="1" wp14:anchorId="76D489DC" wp14:editId="35AFCA9F">
            <wp:simplePos x="0" y="0"/>
            <wp:positionH relativeFrom="column">
              <wp:posOffset>6349867</wp:posOffset>
            </wp:positionH>
            <wp:positionV relativeFrom="paragraph">
              <wp:posOffset>0</wp:posOffset>
            </wp:positionV>
            <wp:extent cx="2783840" cy="386328"/>
            <wp:effectExtent l="0" t="0" r="0" b="0"/>
            <wp:wrapNone/>
            <wp:docPr id="3" name="Picture 3"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BB2C46" w:rsidRPr="00172A61">
        <w:rPr>
          <w:rFonts w:ascii="Century Gothic" w:hAnsi="Century Gothic" w:cs="Arial"/>
          <w:b/>
          <w:noProof/>
          <w:color w:val="595959" w:themeColor="text1" w:themeTint="A6"/>
          <w:sz w:val="44"/>
          <w:szCs w:val="44"/>
        </w:rPr>
        <w:t xml:space="preserve">FISHBONE </w:t>
      </w:r>
      <w:r w:rsidR="00342CD7">
        <w:rPr>
          <w:rFonts w:ascii="Century Gothic" w:hAnsi="Century Gothic" w:cs="Arial"/>
          <w:b/>
          <w:noProof/>
          <w:color w:val="595959" w:themeColor="text1" w:themeTint="A6"/>
          <w:sz w:val="44"/>
          <w:szCs w:val="44"/>
        </w:rPr>
        <w:t>TIMELINE</w:t>
      </w:r>
      <w:r>
        <w:rPr>
          <w:rFonts w:ascii="Century Gothic" w:hAnsi="Century Gothic" w:cs="Arial"/>
          <w:b/>
          <w:noProof/>
          <w:color w:val="595959" w:themeColor="text1" w:themeTint="A6"/>
          <w:sz w:val="44"/>
          <w:szCs w:val="44"/>
        </w:rPr>
        <w:t xml:space="preserve"> TEMPLATE </w:t>
      </w:r>
    </w:p>
    <w:p w14:paraId="7BB48273" w14:textId="04B483B8" w:rsidR="00BB2C46" w:rsidRPr="00D1776C" w:rsidRDefault="00B80596" w:rsidP="00BB2C46">
      <w:pPr>
        <w:rPr>
          <w:rFonts w:ascii="Century Gothic" w:hAnsi="Century Gothic"/>
        </w:rPr>
        <w:sectPr w:rsidR="00BB2C46" w:rsidRPr="00D1776C" w:rsidSect="00A62D67">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831296" behindDoc="0" locked="0" layoutInCell="1" allowOverlap="1" wp14:anchorId="7ACC6CB5" wp14:editId="6EB27D3E">
                <wp:simplePos x="0" y="0"/>
                <wp:positionH relativeFrom="column">
                  <wp:posOffset>5374005</wp:posOffset>
                </wp:positionH>
                <wp:positionV relativeFrom="paragraph">
                  <wp:posOffset>3368040</wp:posOffset>
                </wp:positionV>
                <wp:extent cx="731520" cy="2997835"/>
                <wp:effectExtent l="127000" t="25400" r="30480" b="139065"/>
                <wp:wrapNone/>
                <wp:docPr id="902356304" name="Straight Arrow Connector 7"/>
                <wp:cNvGraphicFramePr/>
                <a:graphic xmlns:a="http://schemas.openxmlformats.org/drawingml/2006/main">
                  <a:graphicData uri="http://schemas.microsoft.com/office/word/2010/wordprocessingShape">
                    <wps:wsp>
                      <wps:cNvCnPr/>
                      <wps:spPr>
                        <a:xfrm flipV="1">
                          <a:off x="0" y="0"/>
                          <a:ext cx="731520" cy="2997835"/>
                        </a:xfrm>
                        <a:prstGeom prst="straightConnector1">
                          <a:avLst/>
                        </a:prstGeom>
                        <a:ln w="50800" cap="rnd">
                          <a:gradFill>
                            <a:gsLst>
                              <a:gs pos="0">
                                <a:schemeClr val="accent2">
                                  <a:lumMod val="75000"/>
                                </a:schemeClr>
                              </a:gs>
                              <a:gs pos="100000">
                                <a:schemeClr val="accent2"/>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4DF736B7" id="_x0000_t32" coordsize="21600,21600" o:spt="32" o:oned="t" path="m,l21600,21600e" filled="f">
                <v:path arrowok="t" fillok="f" o:connecttype="none"/>
                <o:lock v:ext="edit" shapetype="t"/>
              </v:shapetype>
              <v:shape id="Straight Arrow Connector 7" o:spid="_x0000_s1026" type="#_x0000_t32" style="position:absolute;margin-left:423.15pt;margin-top:265.2pt;width:57.6pt;height:236.05pt;flip:y;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32320" behindDoc="0" locked="0" layoutInCell="1" allowOverlap="1" wp14:anchorId="590007B7" wp14:editId="507BA347">
                <wp:simplePos x="0" y="0"/>
                <wp:positionH relativeFrom="column">
                  <wp:posOffset>5389880</wp:posOffset>
                </wp:positionH>
                <wp:positionV relativeFrom="paragraph">
                  <wp:posOffset>429895</wp:posOffset>
                </wp:positionV>
                <wp:extent cx="731520" cy="2945130"/>
                <wp:effectExtent l="127000" t="127000" r="30480" b="26670"/>
                <wp:wrapNone/>
                <wp:docPr id="377085515" name="Straight Arrow Connector 9"/>
                <wp:cNvGraphicFramePr/>
                <a:graphic xmlns:a="http://schemas.openxmlformats.org/drawingml/2006/main">
                  <a:graphicData uri="http://schemas.microsoft.com/office/word/2010/wordprocessingShape">
                    <wps:wsp>
                      <wps:cNvCnPr/>
                      <wps:spPr>
                        <a:xfrm>
                          <a:off x="0" y="0"/>
                          <a:ext cx="731520" cy="2945130"/>
                        </a:xfrm>
                        <a:prstGeom prst="straightConnector1">
                          <a:avLst/>
                        </a:prstGeom>
                        <a:ln w="50800" cap="rnd">
                          <a:gradFill>
                            <a:gsLst>
                              <a:gs pos="0">
                                <a:schemeClr val="accent2">
                                  <a:lumMod val="75000"/>
                                </a:schemeClr>
                              </a:gs>
                              <a:gs pos="100000">
                                <a:schemeClr val="accent2"/>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499D7344" id="Straight Arrow Connector 9" o:spid="_x0000_s1026" type="#_x0000_t32" style="position:absolute;margin-left:424.4pt;margin-top:33.85pt;width:57.6pt;height:231.9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33344" behindDoc="0" locked="0" layoutInCell="1" allowOverlap="1" wp14:anchorId="1171B26C" wp14:editId="3A6AA593">
                <wp:simplePos x="0" y="0"/>
                <wp:positionH relativeFrom="column">
                  <wp:posOffset>5826125</wp:posOffset>
                </wp:positionH>
                <wp:positionV relativeFrom="paragraph">
                  <wp:posOffset>3060065</wp:posOffset>
                </wp:positionV>
                <wp:extent cx="1608455" cy="509270"/>
                <wp:effectExtent l="76200" t="25400" r="0" b="87630"/>
                <wp:wrapNone/>
                <wp:docPr id="771787445" name="Snip Single Corner Rectangle 11"/>
                <wp:cNvGraphicFramePr/>
                <a:graphic xmlns:a="http://schemas.openxmlformats.org/drawingml/2006/main">
                  <a:graphicData uri="http://schemas.microsoft.com/office/word/2010/wordprocessingShape">
                    <wps:wsp>
                      <wps:cNvSpPr/>
                      <wps:spPr>
                        <a:xfrm>
                          <a:off x="0" y="0"/>
                          <a:ext cx="1608455" cy="509270"/>
                        </a:xfrm>
                        <a:prstGeom prst="chevron">
                          <a:avLst/>
                        </a:prstGeom>
                        <a:solidFill>
                          <a:schemeClr val="accent2"/>
                        </a:solidFill>
                        <a:ln w="6350">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858BA5A" w14:textId="20A6FD3D"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171B26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nip Single Corner Rectangle 11" o:spid="_x0000_s1026" type="#_x0000_t55" style="position:absolute;margin-left:458.75pt;margin-top:240.95pt;width:126.65pt;height:40.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" adj="18180" fillcolor="#e97132 [3205]" stroked="f" strokeweight=".5pt">
                <v:shadow on="t" color="black" opacity="26214f" origin=".5,-.5" offset="-.74836mm,.74836mm"/>
                <v:textbox inset=",0">
                  <w:txbxContent>
                    <w:p w14:paraId="7858BA5A" w14:textId="20A6FD3D"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v:textbox>
              </v:shape>
            </w:pict>
          </mc:Fallback>
        </mc:AlternateContent>
      </w:r>
      <w:r>
        <w:rPr>
          <w:rFonts w:ascii="Century Gothic" w:hAnsi="Century Gothic"/>
          <w:noProof/>
        </w:rPr>
        <mc:AlternateContent>
          <mc:Choice Requires="wps">
            <w:drawing>
              <wp:anchor distT="0" distB="0" distL="114300" distR="114300" simplePos="0" relativeHeight="251837440" behindDoc="0" locked="0" layoutInCell="1" allowOverlap="1" wp14:anchorId="112A661C" wp14:editId="076CA938">
                <wp:simplePos x="0" y="0"/>
                <wp:positionH relativeFrom="column">
                  <wp:posOffset>5894070</wp:posOffset>
                </wp:positionH>
                <wp:positionV relativeFrom="paragraph">
                  <wp:posOffset>4481195</wp:posOffset>
                </wp:positionV>
                <wp:extent cx="1737360" cy="822960"/>
                <wp:effectExtent l="0" t="0" r="2540" b="2540"/>
                <wp:wrapNone/>
                <wp:docPr id="1788738875"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E5C997"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12A661C" id="Rectangle 21" o:spid="_x0000_s1027" style="position:absolute;margin-left:464.1pt;margin-top:352.85pt;width:136.8pt;height:64.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" filled="f" stroked="f" strokeweight="2pt">
                <v:textbox inset="0,0,0,0">
                  <w:txbxContent>
                    <w:p w14:paraId="6EE5C997"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38464" behindDoc="0" locked="0" layoutInCell="1" allowOverlap="1" wp14:anchorId="55128B23" wp14:editId="6EA47DA4">
                <wp:simplePos x="0" y="0"/>
                <wp:positionH relativeFrom="column">
                  <wp:posOffset>5673725</wp:posOffset>
                </wp:positionH>
                <wp:positionV relativeFrom="paragraph">
                  <wp:posOffset>5329555</wp:posOffset>
                </wp:positionV>
                <wp:extent cx="1737360" cy="822960"/>
                <wp:effectExtent l="0" t="0" r="2540" b="2540"/>
                <wp:wrapNone/>
                <wp:docPr id="523914974"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E7EAF6"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5128B23" id="Rectangle 22" o:spid="_x0000_s1028" style="position:absolute;margin-left:446.75pt;margin-top:419.65pt;width:136.8pt;height:64.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" filled="f" stroked="f" strokeweight="2pt">
                <v:textbox inset="0,0,0,0">
                  <w:txbxContent>
                    <w:p w14:paraId="6BE7EAF6"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39488" behindDoc="0" locked="0" layoutInCell="1" allowOverlap="1" wp14:anchorId="544A338A" wp14:editId="3774F48A">
                <wp:simplePos x="0" y="0"/>
                <wp:positionH relativeFrom="column">
                  <wp:posOffset>6074410</wp:posOffset>
                </wp:positionH>
                <wp:positionV relativeFrom="paragraph">
                  <wp:posOffset>3633470</wp:posOffset>
                </wp:positionV>
                <wp:extent cx="1737360" cy="822960"/>
                <wp:effectExtent l="0" t="0" r="2540" b="2540"/>
                <wp:wrapNone/>
                <wp:docPr id="516834082"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67A08B1"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44A338A" id="Rectangle 26" o:spid="_x0000_s1029" style="position:absolute;margin-left:478.3pt;margin-top:286.1pt;width:136.8pt;height:6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" filled="f" stroked="f" strokeweight="2pt">
                <v:textbox inset="0,0,0,0">
                  <w:txbxContent>
                    <w:p w14:paraId="667A08B1"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36416" behindDoc="0" locked="0" layoutInCell="1" allowOverlap="1" wp14:anchorId="6F8CE6F5" wp14:editId="1CD624A2">
                <wp:simplePos x="0" y="0"/>
                <wp:positionH relativeFrom="column">
                  <wp:posOffset>5611495</wp:posOffset>
                </wp:positionH>
                <wp:positionV relativeFrom="paragraph">
                  <wp:posOffset>614680</wp:posOffset>
                </wp:positionV>
                <wp:extent cx="1737360" cy="822960"/>
                <wp:effectExtent l="0" t="0" r="2540" b="2540"/>
                <wp:wrapNone/>
                <wp:docPr id="1250286135"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41A5FC" w14:textId="77777777" w:rsidR="0033681C" w:rsidRPr="009F2783"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F8CE6F5" id="_x0000_s1030" style="position:absolute;margin-left:441.85pt;margin-top:48.4pt;width:136.8pt;height:64.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" filled="f" stroked="f" strokeweight="2pt">
                <v:textbox inset="0,0,0,0">
                  <w:txbxContent>
                    <w:p w14:paraId="6841A5FC" w14:textId="77777777" w:rsidR="0033681C" w:rsidRPr="009F2783"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35392" behindDoc="0" locked="0" layoutInCell="1" allowOverlap="1" wp14:anchorId="49402653" wp14:editId="5E480DCD">
                <wp:simplePos x="0" y="0"/>
                <wp:positionH relativeFrom="column">
                  <wp:posOffset>6014085</wp:posOffset>
                </wp:positionH>
                <wp:positionV relativeFrom="paragraph">
                  <wp:posOffset>2242185</wp:posOffset>
                </wp:positionV>
                <wp:extent cx="1737360" cy="822960"/>
                <wp:effectExtent l="0" t="0" r="2540" b="2540"/>
                <wp:wrapNone/>
                <wp:docPr id="1480964839"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688C6DC"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9402653" id="_x0000_s1031" style="position:absolute;margin-left:473.55pt;margin-top:176.55pt;width:136.8pt;height:64.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" filled="f" stroked="f" strokeweight="2pt">
                <v:textbox inset="0,0,0,0">
                  <w:txbxContent>
                    <w:p w14:paraId="2688C6DC"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34368" behindDoc="0" locked="0" layoutInCell="1" allowOverlap="1" wp14:anchorId="30622276" wp14:editId="0D465F19">
                <wp:simplePos x="0" y="0"/>
                <wp:positionH relativeFrom="column">
                  <wp:posOffset>5807220</wp:posOffset>
                </wp:positionH>
                <wp:positionV relativeFrom="paragraph">
                  <wp:posOffset>1428115</wp:posOffset>
                </wp:positionV>
                <wp:extent cx="1737360" cy="822960"/>
                <wp:effectExtent l="0" t="0" r="2540" b="2540"/>
                <wp:wrapNone/>
                <wp:docPr id="1631851967"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F20A79"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0622276" id="_x0000_s1032" style="position:absolute;margin-left:457.25pt;margin-top:112.45pt;width:136.8pt;height:64.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" filled="f" stroked="f" strokeweight="2pt">
                <v:textbox inset="0,0,0,0">
                  <w:txbxContent>
                    <w:p w14:paraId="7EF20A79"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22080" behindDoc="0" locked="0" layoutInCell="1" allowOverlap="1" wp14:anchorId="67433AA6" wp14:editId="5FBAEB97">
                <wp:simplePos x="0" y="0"/>
                <wp:positionH relativeFrom="column">
                  <wp:posOffset>3619500</wp:posOffset>
                </wp:positionH>
                <wp:positionV relativeFrom="paragraph">
                  <wp:posOffset>3368040</wp:posOffset>
                </wp:positionV>
                <wp:extent cx="731520" cy="2997835"/>
                <wp:effectExtent l="127000" t="25400" r="30480" b="139065"/>
                <wp:wrapNone/>
                <wp:docPr id="1538058507" name="Straight Arrow Connector 7"/>
                <wp:cNvGraphicFramePr/>
                <a:graphic xmlns:a="http://schemas.openxmlformats.org/drawingml/2006/main">
                  <a:graphicData uri="http://schemas.microsoft.com/office/word/2010/wordprocessingShape">
                    <wps:wsp>
                      <wps:cNvCnPr/>
                      <wps:spPr>
                        <a:xfrm flipV="1">
                          <a:off x="0" y="0"/>
                          <a:ext cx="731520" cy="2997835"/>
                        </a:xfrm>
                        <a:prstGeom prst="straightConnector1">
                          <a:avLst/>
                        </a:prstGeom>
                        <a:ln w="50800" cap="rnd">
                          <a:gradFill>
                            <a:gsLst>
                              <a:gs pos="0">
                                <a:srgbClr val="CA9F00"/>
                              </a:gs>
                              <a:gs pos="100000">
                                <a:srgbClr val="FFC000"/>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4FC9F969" id="Straight Arrow Connector 7" o:spid="_x0000_s1026" type="#_x0000_t32" style="position:absolute;margin-left:285pt;margin-top:265.2pt;width:57.6pt;height:236.05pt;flip:y;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23104" behindDoc="0" locked="0" layoutInCell="1" allowOverlap="1" wp14:anchorId="0FE037E1" wp14:editId="20ECF1D3">
                <wp:simplePos x="0" y="0"/>
                <wp:positionH relativeFrom="column">
                  <wp:posOffset>3635375</wp:posOffset>
                </wp:positionH>
                <wp:positionV relativeFrom="paragraph">
                  <wp:posOffset>429895</wp:posOffset>
                </wp:positionV>
                <wp:extent cx="731520" cy="2945130"/>
                <wp:effectExtent l="127000" t="127000" r="30480" b="26670"/>
                <wp:wrapNone/>
                <wp:docPr id="1773477588" name="Straight Arrow Connector 9"/>
                <wp:cNvGraphicFramePr/>
                <a:graphic xmlns:a="http://schemas.openxmlformats.org/drawingml/2006/main">
                  <a:graphicData uri="http://schemas.microsoft.com/office/word/2010/wordprocessingShape">
                    <wps:wsp>
                      <wps:cNvCnPr/>
                      <wps:spPr>
                        <a:xfrm>
                          <a:off x="0" y="0"/>
                          <a:ext cx="731520" cy="2945130"/>
                        </a:xfrm>
                        <a:prstGeom prst="straightConnector1">
                          <a:avLst/>
                        </a:prstGeom>
                        <a:ln w="50800" cap="rnd">
                          <a:gradFill>
                            <a:gsLst>
                              <a:gs pos="0">
                                <a:srgbClr val="CA9F00"/>
                              </a:gs>
                              <a:gs pos="100000">
                                <a:srgbClr val="FFC000"/>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24C4BB2" id="Straight Arrow Connector 9" o:spid="_x0000_s1026" type="#_x0000_t32" style="position:absolute;margin-left:286.25pt;margin-top:33.85pt;width:57.6pt;height:231.9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24128" behindDoc="0" locked="0" layoutInCell="1" allowOverlap="1" wp14:anchorId="69AAA46E" wp14:editId="2904DBA2">
                <wp:simplePos x="0" y="0"/>
                <wp:positionH relativeFrom="column">
                  <wp:posOffset>4071620</wp:posOffset>
                </wp:positionH>
                <wp:positionV relativeFrom="paragraph">
                  <wp:posOffset>3085465</wp:posOffset>
                </wp:positionV>
                <wp:extent cx="1608455" cy="509270"/>
                <wp:effectExtent l="76200" t="25400" r="0" b="87630"/>
                <wp:wrapNone/>
                <wp:docPr id="1745603277" name="Snip Single Corner Rectangle 11"/>
                <wp:cNvGraphicFramePr/>
                <a:graphic xmlns:a="http://schemas.openxmlformats.org/drawingml/2006/main">
                  <a:graphicData uri="http://schemas.microsoft.com/office/word/2010/wordprocessingShape">
                    <wps:wsp>
                      <wps:cNvSpPr/>
                      <wps:spPr>
                        <a:xfrm>
                          <a:off x="0" y="0"/>
                          <a:ext cx="1608455" cy="509270"/>
                        </a:xfrm>
                        <a:prstGeom prst="chevron">
                          <a:avLst/>
                        </a:prstGeom>
                        <a:solidFill>
                          <a:srgbClr val="CA9F00"/>
                        </a:solidFill>
                        <a:ln w="6350">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9D3CA1A" w14:textId="5B53EB23"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9AAA46E" id="_x0000_s1033" type="#_x0000_t55" style="position:absolute;margin-left:320.6pt;margin-top:242.95pt;width:126.65pt;height:40.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" adj="18180" fillcolor="#ca9f00" stroked="f" strokeweight=".5pt">
                <v:shadow on="t" color="black" opacity="26214f" origin=".5,-.5" offset="-.74836mm,.74836mm"/>
                <v:textbox inset=",0">
                  <w:txbxContent>
                    <w:p w14:paraId="59D3CA1A" w14:textId="5B53EB23"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v:textbox>
              </v:shape>
            </w:pict>
          </mc:Fallback>
        </mc:AlternateContent>
      </w:r>
      <w:r>
        <w:rPr>
          <w:rFonts w:ascii="Century Gothic" w:hAnsi="Century Gothic"/>
          <w:noProof/>
        </w:rPr>
        <mc:AlternateContent>
          <mc:Choice Requires="wps">
            <w:drawing>
              <wp:anchor distT="0" distB="0" distL="114300" distR="114300" simplePos="0" relativeHeight="251825152" behindDoc="0" locked="0" layoutInCell="1" allowOverlap="1" wp14:anchorId="237C4A37" wp14:editId="26E3146D">
                <wp:simplePos x="0" y="0"/>
                <wp:positionH relativeFrom="column">
                  <wp:posOffset>4052570</wp:posOffset>
                </wp:positionH>
                <wp:positionV relativeFrom="paragraph">
                  <wp:posOffset>1453515</wp:posOffset>
                </wp:positionV>
                <wp:extent cx="1737360" cy="822960"/>
                <wp:effectExtent l="0" t="0" r="2540" b="2540"/>
                <wp:wrapNone/>
                <wp:docPr id="137061950"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CFD31C5"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37C4A37" id="_x0000_s1034" style="position:absolute;margin-left:319.1pt;margin-top:114.45pt;width:136.8pt;height:64.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" filled="f" stroked="f" strokeweight="2pt">
                <v:textbox inset="0,0,0,0">
                  <w:txbxContent>
                    <w:p w14:paraId="2CFD31C5"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26176" behindDoc="0" locked="0" layoutInCell="1" allowOverlap="1" wp14:anchorId="66EDF0AD" wp14:editId="70936D5D">
                <wp:simplePos x="0" y="0"/>
                <wp:positionH relativeFrom="column">
                  <wp:posOffset>4259580</wp:posOffset>
                </wp:positionH>
                <wp:positionV relativeFrom="paragraph">
                  <wp:posOffset>2267585</wp:posOffset>
                </wp:positionV>
                <wp:extent cx="1737360" cy="822960"/>
                <wp:effectExtent l="0" t="0" r="2540" b="2540"/>
                <wp:wrapNone/>
                <wp:docPr id="2069968810"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86B22BE"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6EDF0AD" id="_x0000_s1035" style="position:absolute;margin-left:335.4pt;margin-top:178.55pt;width:136.8pt;height:64.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" filled="f" stroked="f" strokeweight="2pt">
                <v:textbox inset="0,0,0,0">
                  <w:txbxContent>
                    <w:p w14:paraId="086B22BE"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27200" behindDoc="0" locked="0" layoutInCell="1" allowOverlap="1" wp14:anchorId="48B320CB" wp14:editId="62D78BD5">
                <wp:simplePos x="0" y="0"/>
                <wp:positionH relativeFrom="column">
                  <wp:posOffset>3856990</wp:posOffset>
                </wp:positionH>
                <wp:positionV relativeFrom="paragraph">
                  <wp:posOffset>640080</wp:posOffset>
                </wp:positionV>
                <wp:extent cx="1737360" cy="822960"/>
                <wp:effectExtent l="0" t="0" r="2540" b="2540"/>
                <wp:wrapNone/>
                <wp:docPr id="2002917490"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1209424" w14:textId="77777777" w:rsidR="0033681C" w:rsidRPr="009F2783"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8B320CB" id="_x0000_s1036" style="position:absolute;margin-left:303.7pt;margin-top:50.4pt;width:136.8pt;height:6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" filled="f" stroked="f" strokeweight="2pt">
                <v:textbox inset="0,0,0,0">
                  <w:txbxContent>
                    <w:p w14:paraId="11209424" w14:textId="77777777" w:rsidR="0033681C" w:rsidRPr="009F2783" w:rsidRDefault="0033681C" w:rsidP="0033681C">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28224" behindDoc="0" locked="0" layoutInCell="1" allowOverlap="1" wp14:anchorId="19F2F671" wp14:editId="021C5EBF">
                <wp:simplePos x="0" y="0"/>
                <wp:positionH relativeFrom="column">
                  <wp:posOffset>4139565</wp:posOffset>
                </wp:positionH>
                <wp:positionV relativeFrom="paragraph">
                  <wp:posOffset>4506595</wp:posOffset>
                </wp:positionV>
                <wp:extent cx="1737360" cy="822960"/>
                <wp:effectExtent l="0" t="0" r="2540" b="2540"/>
                <wp:wrapNone/>
                <wp:docPr id="1421433010"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DFD6A3"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9F2F671" id="_x0000_s1037" style="position:absolute;margin-left:325.95pt;margin-top:354.85pt;width:136.8pt;height:64.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" filled="f" stroked="f" strokeweight="2pt">
                <v:textbox inset="0,0,0,0">
                  <w:txbxContent>
                    <w:p w14:paraId="29DFD6A3"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29248" behindDoc="0" locked="0" layoutInCell="1" allowOverlap="1" wp14:anchorId="26A23213" wp14:editId="156B7C3D">
                <wp:simplePos x="0" y="0"/>
                <wp:positionH relativeFrom="column">
                  <wp:posOffset>3919220</wp:posOffset>
                </wp:positionH>
                <wp:positionV relativeFrom="paragraph">
                  <wp:posOffset>5354955</wp:posOffset>
                </wp:positionV>
                <wp:extent cx="1737360" cy="822960"/>
                <wp:effectExtent l="0" t="0" r="2540" b="2540"/>
                <wp:wrapNone/>
                <wp:docPr id="473877006"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B39EF7A"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6A23213" id="_x0000_s1038" style="position:absolute;margin-left:308.6pt;margin-top:421.65pt;width:136.8pt;height:64.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" filled="f" stroked="f" strokeweight="2pt">
                <v:textbox inset="0,0,0,0">
                  <w:txbxContent>
                    <w:p w14:paraId="0B39EF7A"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30272" behindDoc="0" locked="0" layoutInCell="1" allowOverlap="1" wp14:anchorId="25BD4002" wp14:editId="5789E223">
                <wp:simplePos x="0" y="0"/>
                <wp:positionH relativeFrom="column">
                  <wp:posOffset>4319905</wp:posOffset>
                </wp:positionH>
                <wp:positionV relativeFrom="paragraph">
                  <wp:posOffset>3658870</wp:posOffset>
                </wp:positionV>
                <wp:extent cx="1737360" cy="822960"/>
                <wp:effectExtent l="0" t="0" r="2540" b="2540"/>
                <wp:wrapNone/>
                <wp:docPr id="546879990"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8A4E101"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5BD4002" id="_x0000_s1039" style="position:absolute;margin-left:340.15pt;margin-top:288.1pt;width:136.8pt;height:64.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" filled="f" stroked="f" strokeweight="2pt">
                <v:textbox inset="0,0,0,0">
                  <w:txbxContent>
                    <w:p w14:paraId="48A4E101" w14:textId="77777777" w:rsidR="0033681C" w:rsidRPr="00D52C7C" w:rsidRDefault="0033681C" w:rsidP="0033681C">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11840" behindDoc="0" locked="0" layoutInCell="1" allowOverlap="1" wp14:anchorId="3923A13B" wp14:editId="5FB54F79">
                <wp:simplePos x="0" y="0"/>
                <wp:positionH relativeFrom="column">
                  <wp:posOffset>1862455</wp:posOffset>
                </wp:positionH>
                <wp:positionV relativeFrom="paragraph">
                  <wp:posOffset>3368040</wp:posOffset>
                </wp:positionV>
                <wp:extent cx="731520" cy="2997835"/>
                <wp:effectExtent l="127000" t="25400" r="30480" b="139065"/>
                <wp:wrapNone/>
                <wp:docPr id="63012265" name="Straight Arrow Connector 7"/>
                <wp:cNvGraphicFramePr/>
                <a:graphic xmlns:a="http://schemas.openxmlformats.org/drawingml/2006/main">
                  <a:graphicData uri="http://schemas.microsoft.com/office/word/2010/wordprocessingShape">
                    <wps:wsp>
                      <wps:cNvCnPr/>
                      <wps:spPr>
                        <a:xfrm flipV="1">
                          <a:off x="0" y="0"/>
                          <a:ext cx="731520" cy="2997835"/>
                        </a:xfrm>
                        <a:prstGeom prst="straightConnector1">
                          <a:avLst/>
                        </a:prstGeom>
                        <a:ln w="50800" cap="rnd">
                          <a:gradFill>
                            <a:gsLst>
                              <a:gs pos="0">
                                <a:srgbClr val="00B050"/>
                              </a:gs>
                              <a:gs pos="100000">
                                <a:srgbClr val="92D050"/>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E7BE6E1" id="Straight Arrow Connector 7" o:spid="_x0000_s1026" type="#_x0000_t32" style="position:absolute;margin-left:146.65pt;margin-top:265.2pt;width:57.6pt;height:236.05pt;flip:y;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12864" behindDoc="0" locked="0" layoutInCell="1" allowOverlap="1" wp14:anchorId="713AE5F3" wp14:editId="49B6D156">
                <wp:simplePos x="0" y="0"/>
                <wp:positionH relativeFrom="column">
                  <wp:posOffset>1878330</wp:posOffset>
                </wp:positionH>
                <wp:positionV relativeFrom="paragraph">
                  <wp:posOffset>429895</wp:posOffset>
                </wp:positionV>
                <wp:extent cx="731520" cy="2945130"/>
                <wp:effectExtent l="127000" t="127000" r="30480" b="26670"/>
                <wp:wrapNone/>
                <wp:docPr id="995975029" name="Straight Arrow Connector 9"/>
                <wp:cNvGraphicFramePr/>
                <a:graphic xmlns:a="http://schemas.openxmlformats.org/drawingml/2006/main">
                  <a:graphicData uri="http://schemas.microsoft.com/office/word/2010/wordprocessingShape">
                    <wps:wsp>
                      <wps:cNvCnPr/>
                      <wps:spPr>
                        <a:xfrm>
                          <a:off x="0" y="0"/>
                          <a:ext cx="731520" cy="2945130"/>
                        </a:xfrm>
                        <a:prstGeom prst="straightConnector1">
                          <a:avLst/>
                        </a:prstGeom>
                        <a:ln w="50800" cap="rnd">
                          <a:gradFill>
                            <a:gsLst>
                              <a:gs pos="0">
                                <a:srgbClr val="00B050"/>
                              </a:gs>
                              <a:gs pos="100000">
                                <a:srgbClr val="92D050"/>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8D21733" id="Straight Arrow Connector 9" o:spid="_x0000_s1026" type="#_x0000_t32" style="position:absolute;margin-left:147.9pt;margin-top:33.85pt;width:57.6pt;height:231.9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" strokeweight="4pt">
                <v:stroke startarrow="diamond" startarrowwidth="wide" startarrowlength="long" endarrowwidth="narrow" endarrowlength="short" joinstyle="miter" endcap="round"/>
              </v:shape>
            </w:pict>
          </mc:Fallback>
        </mc:AlternateContent>
      </w:r>
      <w:r>
        <w:rPr>
          <w:rFonts w:ascii="Century Gothic" w:hAnsi="Century Gothic"/>
          <w:noProof/>
        </w:rPr>
        <mc:AlternateContent>
          <mc:Choice Requires="wps">
            <w:drawing>
              <wp:anchor distT="0" distB="0" distL="114300" distR="114300" simplePos="0" relativeHeight="251813888" behindDoc="0" locked="0" layoutInCell="1" allowOverlap="1" wp14:anchorId="0AF03F8B" wp14:editId="4A0E7E01">
                <wp:simplePos x="0" y="0"/>
                <wp:positionH relativeFrom="column">
                  <wp:posOffset>2314575</wp:posOffset>
                </wp:positionH>
                <wp:positionV relativeFrom="paragraph">
                  <wp:posOffset>3085465</wp:posOffset>
                </wp:positionV>
                <wp:extent cx="1608455" cy="509270"/>
                <wp:effectExtent l="76200" t="25400" r="0" b="87630"/>
                <wp:wrapNone/>
                <wp:docPr id="574559425" name="Snip Single Corner Rectangle 11"/>
                <wp:cNvGraphicFramePr/>
                <a:graphic xmlns:a="http://schemas.openxmlformats.org/drawingml/2006/main">
                  <a:graphicData uri="http://schemas.microsoft.com/office/word/2010/wordprocessingShape">
                    <wps:wsp>
                      <wps:cNvSpPr/>
                      <wps:spPr>
                        <a:xfrm>
                          <a:off x="0" y="0"/>
                          <a:ext cx="1608455" cy="509270"/>
                        </a:xfrm>
                        <a:prstGeom prst="chevron">
                          <a:avLst/>
                        </a:prstGeom>
                        <a:solidFill>
                          <a:srgbClr val="00B050"/>
                        </a:solidFill>
                        <a:ln w="6350">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8A42122" w14:textId="65665477"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AF03F8B" id="_x0000_s1040" type="#_x0000_t55" style="position:absolute;margin-left:182.25pt;margin-top:242.95pt;width:126.65pt;height:4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" adj="18180" fillcolor="#00b050" stroked="f" strokeweight=".5pt">
                <v:shadow on="t" color="black" opacity="26214f" origin=".5,-.5" offset="-.74836mm,.74836mm"/>
                <v:textbox inset=",0">
                  <w:txbxContent>
                    <w:p w14:paraId="18A42122" w14:textId="65665477" w:rsidR="0033681C" w:rsidRPr="00F2668B" w:rsidRDefault="00F2668B" w:rsidP="00F2668B">
                      <w:pPr>
                        <w:jc w:val="center"/>
                        <w:rPr>
                          <w:rFonts w:ascii="Century Gothic" w:hAnsi="Century Gothic"/>
                          <w:sz w:val="44"/>
                          <w:szCs w:val="44"/>
                        </w:rPr>
                      </w:pPr>
                      <w:r w:rsidRPr="002F168A">
                        <w:rPr>
                          <w:rFonts w:ascii="Century Gothic" w:hAnsi="Century Gothic"/>
                          <w:sz w:val="44"/>
                          <w:szCs w:val="44"/>
                        </w:rPr>
                        <w:t>20XX</w:t>
                      </w:r>
                    </w:p>
                  </w:txbxContent>
                </v:textbox>
              </v:shape>
            </w:pict>
          </mc:Fallback>
        </mc:AlternateContent>
      </w:r>
      <w:r>
        <w:rPr>
          <w:rFonts w:ascii="Century Gothic" w:hAnsi="Century Gothic"/>
          <w:noProof/>
        </w:rPr>
        <mc:AlternateContent>
          <mc:Choice Requires="wps">
            <w:drawing>
              <wp:anchor distT="0" distB="0" distL="114300" distR="114300" simplePos="0" relativeHeight="251814912" behindDoc="0" locked="0" layoutInCell="1" allowOverlap="1" wp14:anchorId="67521B55" wp14:editId="105116A5">
                <wp:simplePos x="0" y="0"/>
                <wp:positionH relativeFrom="column">
                  <wp:posOffset>2295525</wp:posOffset>
                </wp:positionH>
                <wp:positionV relativeFrom="paragraph">
                  <wp:posOffset>1453515</wp:posOffset>
                </wp:positionV>
                <wp:extent cx="1737360" cy="822960"/>
                <wp:effectExtent l="0" t="0" r="2540" b="2540"/>
                <wp:wrapNone/>
                <wp:docPr id="1558738674"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97D03F" w14:textId="77777777" w:rsidR="0033681C" w:rsidRPr="00D52C7C" w:rsidRDefault="0033681C" w:rsidP="002F168A">
                            <w:pPr>
                              <w:pStyle w:val="ListParagraph"/>
                              <w:numPr>
                                <w:ilvl w:val="0"/>
                                <w:numId w:val="10"/>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7521B55" id="_x0000_s1041" style="position:absolute;margin-left:180.75pt;margin-top:114.45pt;width:136.8pt;height:6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" filled="f" stroked="f" strokeweight="2pt">
                <v:textbox inset="0,0,0,0">
                  <w:txbxContent>
                    <w:p w14:paraId="6B97D03F" w14:textId="77777777" w:rsidR="0033681C" w:rsidRPr="00D52C7C" w:rsidRDefault="0033681C" w:rsidP="002F168A">
                      <w:pPr>
                        <w:pStyle w:val="ListParagraph"/>
                        <w:numPr>
                          <w:ilvl w:val="0"/>
                          <w:numId w:val="10"/>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15936" behindDoc="0" locked="0" layoutInCell="1" allowOverlap="1" wp14:anchorId="260C2841" wp14:editId="11DE7310">
                <wp:simplePos x="0" y="0"/>
                <wp:positionH relativeFrom="column">
                  <wp:posOffset>2502535</wp:posOffset>
                </wp:positionH>
                <wp:positionV relativeFrom="paragraph">
                  <wp:posOffset>2267585</wp:posOffset>
                </wp:positionV>
                <wp:extent cx="1737360" cy="822960"/>
                <wp:effectExtent l="0" t="0" r="2540" b="2540"/>
                <wp:wrapNone/>
                <wp:docPr id="894807601"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A1CE8E3" w14:textId="77777777" w:rsidR="0033681C" w:rsidRPr="00D52C7C" w:rsidRDefault="0033681C" w:rsidP="002F168A">
                            <w:pPr>
                              <w:pStyle w:val="ListParagraph"/>
                              <w:numPr>
                                <w:ilvl w:val="0"/>
                                <w:numId w:val="1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60C2841" id="_x0000_s1042" style="position:absolute;margin-left:197.05pt;margin-top:178.55pt;width:136.8pt;height:64.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" filled="f" stroked="f" strokeweight="2pt">
                <v:textbox inset="0,0,0,0">
                  <w:txbxContent>
                    <w:p w14:paraId="3A1CE8E3" w14:textId="77777777" w:rsidR="0033681C" w:rsidRPr="00D52C7C" w:rsidRDefault="0033681C" w:rsidP="002F168A">
                      <w:pPr>
                        <w:pStyle w:val="ListParagraph"/>
                        <w:numPr>
                          <w:ilvl w:val="0"/>
                          <w:numId w:val="1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16960" behindDoc="0" locked="0" layoutInCell="1" allowOverlap="1" wp14:anchorId="7A4F9F29" wp14:editId="1DF0EC5B">
                <wp:simplePos x="0" y="0"/>
                <wp:positionH relativeFrom="column">
                  <wp:posOffset>2099945</wp:posOffset>
                </wp:positionH>
                <wp:positionV relativeFrom="paragraph">
                  <wp:posOffset>640080</wp:posOffset>
                </wp:positionV>
                <wp:extent cx="1737360" cy="822960"/>
                <wp:effectExtent l="0" t="0" r="2540" b="2540"/>
                <wp:wrapNone/>
                <wp:docPr id="699304113"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1F2ACE" w14:textId="77777777" w:rsidR="0033681C" w:rsidRPr="009F2783" w:rsidRDefault="0033681C" w:rsidP="002F168A">
                            <w:pPr>
                              <w:pStyle w:val="ListParagraph"/>
                              <w:numPr>
                                <w:ilvl w:val="0"/>
                                <w:numId w:val="9"/>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A4F9F29" id="_x0000_s1043" style="position:absolute;margin-left:165.35pt;margin-top:50.4pt;width:136.8pt;height:6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" filled="f" stroked="f" strokeweight="2pt">
                <v:textbox inset="0,0,0,0">
                  <w:txbxContent>
                    <w:p w14:paraId="021F2ACE" w14:textId="77777777" w:rsidR="0033681C" w:rsidRPr="009F2783" w:rsidRDefault="0033681C" w:rsidP="002F168A">
                      <w:pPr>
                        <w:pStyle w:val="ListParagraph"/>
                        <w:numPr>
                          <w:ilvl w:val="0"/>
                          <w:numId w:val="9"/>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817984" behindDoc="0" locked="0" layoutInCell="1" allowOverlap="1" wp14:anchorId="378FB9AE" wp14:editId="3EA813BC">
                <wp:simplePos x="0" y="0"/>
                <wp:positionH relativeFrom="column">
                  <wp:posOffset>2382520</wp:posOffset>
                </wp:positionH>
                <wp:positionV relativeFrom="paragraph">
                  <wp:posOffset>4506595</wp:posOffset>
                </wp:positionV>
                <wp:extent cx="1737360" cy="822960"/>
                <wp:effectExtent l="0" t="0" r="2540" b="2540"/>
                <wp:wrapNone/>
                <wp:docPr id="1086020925"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B9C841" w14:textId="77777777" w:rsidR="0033681C" w:rsidRPr="00D52C7C" w:rsidRDefault="0033681C" w:rsidP="002F168A">
                            <w:pPr>
                              <w:pStyle w:val="ListParagraph"/>
                              <w:numPr>
                                <w:ilvl w:val="0"/>
                                <w:numId w:val="13"/>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78FB9AE" id="_x0000_s1044" style="position:absolute;margin-left:187.6pt;margin-top:354.85pt;width:136.8pt;height:64.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" filled="f" stroked="f" strokeweight="2pt">
                <v:textbox inset="0,0,0,0">
                  <w:txbxContent>
                    <w:p w14:paraId="00B9C841" w14:textId="77777777" w:rsidR="0033681C" w:rsidRPr="00D52C7C" w:rsidRDefault="0033681C" w:rsidP="002F168A">
                      <w:pPr>
                        <w:pStyle w:val="ListParagraph"/>
                        <w:numPr>
                          <w:ilvl w:val="0"/>
                          <w:numId w:val="13"/>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19008" behindDoc="0" locked="0" layoutInCell="1" allowOverlap="1" wp14:anchorId="7EAC2279" wp14:editId="5109E15F">
                <wp:simplePos x="0" y="0"/>
                <wp:positionH relativeFrom="column">
                  <wp:posOffset>2162175</wp:posOffset>
                </wp:positionH>
                <wp:positionV relativeFrom="paragraph">
                  <wp:posOffset>5354955</wp:posOffset>
                </wp:positionV>
                <wp:extent cx="1737360" cy="822960"/>
                <wp:effectExtent l="0" t="0" r="2540" b="2540"/>
                <wp:wrapNone/>
                <wp:docPr id="1811164010"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244078E" w14:textId="77777777" w:rsidR="0033681C" w:rsidRPr="00D52C7C" w:rsidRDefault="0033681C" w:rsidP="002F168A">
                            <w:pPr>
                              <w:pStyle w:val="ListParagraph"/>
                              <w:numPr>
                                <w:ilvl w:val="0"/>
                                <w:numId w:val="14"/>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EAC2279" id="_x0000_s1045" style="position:absolute;margin-left:170.25pt;margin-top:421.65pt;width:136.8pt;height:6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" filled="f" stroked="f" strokeweight="2pt">
                <v:textbox inset="0,0,0,0">
                  <w:txbxContent>
                    <w:p w14:paraId="7244078E" w14:textId="77777777" w:rsidR="0033681C" w:rsidRPr="00D52C7C" w:rsidRDefault="0033681C" w:rsidP="002F168A">
                      <w:pPr>
                        <w:pStyle w:val="ListParagraph"/>
                        <w:numPr>
                          <w:ilvl w:val="0"/>
                          <w:numId w:val="14"/>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20032" behindDoc="0" locked="0" layoutInCell="1" allowOverlap="1" wp14:anchorId="7C72A56E" wp14:editId="0317DDB2">
                <wp:simplePos x="0" y="0"/>
                <wp:positionH relativeFrom="column">
                  <wp:posOffset>2563005</wp:posOffset>
                </wp:positionH>
                <wp:positionV relativeFrom="paragraph">
                  <wp:posOffset>3658870</wp:posOffset>
                </wp:positionV>
                <wp:extent cx="1737360" cy="822960"/>
                <wp:effectExtent l="0" t="0" r="2540" b="2540"/>
                <wp:wrapNone/>
                <wp:docPr id="966356095"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6E2CE4A" w14:textId="77777777" w:rsidR="0033681C" w:rsidRPr="00D52C7C" w:rsidRDefault="0033681C" w:rsidP="002F168A">
                            <w:pPr>
                              <w:pStyle w:val="ListParagraph"/>
                              <w:numPr>
                                <w:ilvl w:val="0"/>
                                <w:numId w:val="12"/>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C72A56E" id="_x0000_s1046" style="position:absolute;margin-left:201.8pt;margin-top:288.1pt;width:136.8pt;height:6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" filled="f" stroked="f" strokeweight="2pt">
                <v:textbox inset="0,0,0,0">
                  <w:txbxContent>
                    <w:p w14:paraId="36E2CE4A" w14:textId="77777777" w:rsidR="0033681C" w:rsidRPr="00D52C7C" w:rsidRDefault="0033681C" w:rsidP="002F168A">
                      <w:pPr>
                        <w:pStyle w:val="ListParagraph"/>
                        <w:numPr>
                          <w:ilvl w:val="0"/>
                          <w:numId w:val="12"/>
                        </w:numPr>
                        <w:rPr>
                          <w:rFonts w:ascii="Century Gothic" w:hAnsi="Century Gothic" w:cstheme="minorBidi"/>
                          <w:color w:val="000000" w:themeColor="text1"/>
                          <w:sz w:val="22"/>
                          <w:szCs w:val="22"/>
                        </w:rPr>
                      </w:pP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72928" behindDoc="0" locked="0" layoutInCell="1" allowOverlap="1" wp14:anchorId="2052A34F" wp14:editId="6CC12DFF">
                <wp:simplePos x="0" y="0"/>
                <wp:positionH relativeFrom="column">
                  <wp:posOffset>548640</wp:posOffset>
                </wp:positionH>
                <wp:positionV relativeFrom="paragraph">
                  <wp:posOffset>3110865</wp:posOffset>
                </wp:positionV>
                <wp:extent cx="1608455" cy="509270"/>
                <wp:effectExtent l="76200" t="25400" r="0" b="87630"/>
                <wp:wrapNone/>
                <wp:docPr id="1521776837" name="Snip Single Corner Rectangle 11"/>
                <wp:cNvGraphicFramePr/>
                <a:graphic xmlns:a="http://schemas.openxmlformats.org/drawingml/2006/main">
                  <a:graphicData uri="http://schemas.microsoft.com/office/word/2010/wordprocessingShape">
                    <wps:wsp>
                      <wps:cNvSpPr/>
                      <wps:spPr>
                        <a:xfrm>
                          <a:off x="0" y="0"/>
                          <a:ext cx="1608455" cy="509270"/>
                        </a:xfrm>
                        <a:prstGeom prst="chevron">
                          <a:avLst/>
                        </a:prstGeom>
                        <a:solidFill>
                          <a:srgbClr val="06BCC4"/>
                        </a:solidFill>
                        <a:ln w="6350">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1B95ACB" w14:textId="001B9EA3" w:rsidR="00BB2C46" w:rsidRPr="002F168A" w:rsidRDefault="002F168A" w:rsidP="002F168A">
                            <w:pPr>
                              <w:jc w:val="center"/>
                              <w:rPr>
                                <w:rFonts w:ascii="Century Gothic" w:hAnsi="Century Gothic"/>
                                <w:sz w:val="44"/>
                                <w:szCs w:val="44"/>
                              </w:rPr>
                            </w:pPr>
                            <w:r w:rsidRPr="002F168A">
                              <w:rPr>
                                <w:rFonts w:ascii="Century Gothic" w:hAnsi="Century Gothic"/>
                                <w:sz w:val="44"/>
                                <w:szCs w:val="44"/>
                              </w:rPr>
                              <w:t>20XX</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052A34F" id="_x0000_s1047" type="#_x0000_t55" style="position:absolute;margin-left:43.2pt;margin-top:244.95pt;width:126.65pt;height:40.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" adj="18180" fillcolor="#06bcc4" stroked="f" strokeweight=".5pt">
                <v:shadow on="t" color="black" opacity="26214f" origin=".5,-.5" offset="-.74836mm,.74836mm"/>
                <v:textbox inset=",0">
                  <w:txbxContent>
                    <w:p w14:paraId="41B95ACB" w14:textId="001B9EA3" w:rsidR="00BB2C46" w:rsidRPr="002F168A" w:rsidRDefault="002F168A" w:rsidP="002F168A">
                      <w:pPr>
                        <w:jc w:val="center"/>
                        <w:rPr>
                          <w:rFonts w:ascii="Century Gothic" w:hAnsi="Century Gothic"/>
                          <w:sz w:val="44"/>
                          <w:szCs w:val="44"/>
                        </w:rPr>
                      </w:pPr>
                      <w:r w:rsidRPr="002F168A">
                        <w:rPr>
                          <w:rFonts w:ascii="Century Gothic" w:hAnsi="Century Gothic"/>
                          <w:sz w:val="44"/>
                          <w:szCs w:val="44"/>
                        </w:rPr>
                        <w:t>20XX</w:t>
                      </w:r>
                    </w:p>
                  </w:txbxContent>
                </v:textbox>
              </v:shape>
            </w:pict>
          </mc:Fallback>
        </mc:AlternateContent>
      </w:r>
      <w:r w:rsidR="0033681C">
        <w:rPr>
          <w:rFonts w:ascii="Century Gothic" w:hAnsi="Century Gothic"/>
          <w:noProof/>
        </w:rPr>
        <mc:AlternateContent>
          <mc:Choice Requires="wps">
            <w:drawing>
              <wp:anchor distT="0" distB="0" distL="114300" distR="114300" simplePos="0" relativeHeight="251782144" behindDoc="0" locked="0" layoutInCell="1" allowOverlap="1" wp14:anchorId="74CDEB62" wp14:editId="11773991">
                <wp:simplePos x="0" y="0"/>
                <wp:positionH relativeFrom="column">
                  <wp:posOffset>736600</wp:posOffset>
                </wp:positionH>
                <wp:positionV relativeFrom="paragraph">
                  <wp:posOffset>2292985</wp:posOffset>
                </wp:positionV>
                <wp:extent cx="1737360" cy="822960"/>
                <wp:effectExtent l="0" t="0" r="2540" b="2540"/>
                <wp:wrapNone/>
                <wp:docPr id="1413530321"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42172A" w14:textId="66C151BD" w:rsidR="00BB2C46" w:rsidRPr="00D52C7C" w:rsidRDefault="00BB2C46" w:rsidP="002F168A">
                            <w:pPr>
                              <w:pStyle w:val="ListParagraph"/>
                              <w:numPr>
                                <w:ilvl w:val="0"/>
                                <w:numId w:val="5"/>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4CDEB62" id="_x0000_s1048" style="position:absolute;margin-left:58pt;margin-top:180.55pt;width:136.8pt;height:6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" filled="f" stroked="f" strokeweight="2pt">
                <v:textbox inset="0,0,0,0">
                  <w:txbxContent>
                    <w:p w14:paraId="2042172A" w14:textId="66C151BD" w:rsidR="00BB2C46" w:rsidRPr="00D52C7C" w:rsidRDefault="00BB2C46" w:rsidP="002F168A">
                      <w:pPr>
                        <w:pStyle w:val="ListParagraph"/>
                        <w:numPr>
                          <w:ilvl w:val="0"/>
                          <w:numId w:val="5"/>
                        </w:numPr>
                        <w:rPr>
                          <w:rFonts w:ascii="Century Gothic" w:hAnsi="Century Gothic" w:cstheme="minorBidi"/>
                          <w:color w:val="000000" w:themeColor="text1"/>
                          <w:sz w:val="22"/>
                          <w:szCs w:val="22"/>
                        </w:rPr>
                      </w:pP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89312" behindDoc="0" locked="0" layoutInCell="1" allowOverlap="1" wp14:anchorId="67352EF8" wp14:editId="7681D53F">
                <wp:simplePos x="0" y="0"/>
                <wp:positionH relativeFrom="column">
                  <wp:posOffset>796925</wp:posOffset>
                </wp:positionH>
                <wp:positionV relativeFrom="paragraph">
                  <wp:posOffset>3684270</wp:posOffset>
                </wp:positionV>
                <wp:extent cx="1737360" cy="822960"/>
                <wp:effectExtent l="0" t="0" r="2540" b="2540"/>
                <wp:wrapNone/>
                <wp:docPr id="710337568"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03E83" w14:textId="77777777" w:rsidR="00BB2C46" w:rsidRPr="00D52C7C" w:rsidRDefault="00BB2C46" w:rsidP="002F168A">
                            <w:pPr>
                              <w:pStyle w:val="ListParagraph"/>
                              <w:numPr>
                                <w:ilvl w:val="0"/>
                                <w:numId w:val="6"/>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7352EF8" id="_x0000_s1049" style="position:absolute;margin-left:62.75pt;margin-top:290.1pt;width:136.8pt;height:6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" filled="f" stroked="f" strokeweight="2pt">
                <v:textbox inset="0,0,0,0">
                  <w:txbxContent>
                    <w:p w14:paraId="7A703E83" w14:textId="77777777" w:rsidR="00BB2C46" w:rsidRPr="00D52C7C" w:rsidRDefault="00BB2C46" w:rsidP="002F168A">
                      <w:pPr>
                        <w:pStyle w:val="ListParagraph"/>
                        <w:numPr>
                          <w:ilvl w:val="0"/>
                          <w:numId w:val="6"/>
                        </w:numPr>
                        <w:rPr>
                          <w:rFonts w:ascii="Century Gothic" w:hAnsi="Century Gothic" w:cstheme="minorBidi"/>
                          <w:color w:val="000000" w:themeColor="text1"/>
                          <w:sz w:val="22"/>
                          <w:szCs w:val="22"/>
                        </w:rPr>
                      </w:pP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81120" behindDoc="0" locked="0" layoutInCell="1" allowOverlap="1" wp14:anchorId="5EBD8825" wp14:editId="4D049B60">
                <wp:simplePos x="0" y="0"/>
                <wp:positionH relativeFrom="column">
                  <wp:posOffset>529590</wp:posOffset>
                </wp:positionH>
                <wp:positionV relativeFrom="paragraph">
                  <wp:posOffset>1478915</wp:posOffset>
                </wp:positionV>
                <wp:extent cx="1737360" cy="822960"/>
                <wp:effectExtent l="0" t="0" r="2540" b="2540"/>
                <wp:wrapNone/>
                <wp:docPr id="755083616"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724840" w14:textId="13518993" w:rsidR="00BB2C46" w:rsidRPr="00D52C7C" w:rsidRDefault="00D52C7C" w:rsidP="002F168A">
                            <w:pPr>
                              <w:pStyle w:val="ListParagraph"/>
                              <w:numPr>
                                <w:ilvl w:val="0"/>
                                <w:numId w:val="4"/>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BD8825" id="_x0000_s1050" style="position:absolute;margin-left:41.7pt;margin-top:116.45pt;width:136.8pt;height:6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" filled="f" stroked="f" strokeweight="2pt">
                <v:textbox inset="0,0,0,0">
                  <w:txbxContent>
                    <w:p w14:paraId="13724840" w14:textId="13518993" w:rsidR="00BB2C46" w:rsidRPr="00D52C7C" w:rsidRDefault="00D52C7C" w:rsidP="002F168A">
                      <w:pPr>
                        <w:pStyle w:val="ListParagraph"/>
                        <w:numPr>
                          <w:ilvl w:val="0"/>
                          <w:numId w:val="4"/>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87264" behindDoc="0" locked="0" layoutInCell="1" allowOverlap="1" wp14:anchorId="0C509D7B" wp14:editId="44C9A27E">
                <wp:simplePos x="0" y="0"/>
                <wp:positionH relativeFrom="column">
                  <wp:posOffset>616585</wp:posOffset>
                </wp:positionH>
                <wp:positionV relativeFrom="paragraph">
                  <wp:posOffset>4531995</wp:posOffset>
                </wp:positionV>
                <wp:extent cx="1737360" cy="822960"/>
                <wp:effectExtent l="0" t="0" r="2540" b="2540"/>
                <wp:wrapNone/>
                <wp:docPr id="469937397" name="Rectangle 21"/>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BAF710" w14:textId="77777777" w:rsidR="00BB2C46" w:rsidRPr="00D52C7C" w:rsidRDefault="00BB2C46" w:rsidP="002F168A">
                            <w:pPr>
                              <w:pStyle w:val="ListParagraph"/>
                              <w:numPr>
                                <w:ilvl w:val="0"/>
                                <w:numId w:val="7"/>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509D7B" id="_x0000_s1051" style="position:absolute;margin-left:48.55pt;margin-top:356.85pt;width:136.8pt;height:6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" filled="f" stroked="f" strokeweight="2pt">
                <v:textbox inset="0,0,0,0">
                  <w:txbxContent>
                    <w:p w14:paraId="3DBAF710" w14:textId="77777777" w:rsidR="00BB2C46" w:rsidRPr="00D52C7C" w:rsidRDefault="00BB2C46" w:rsidP="002F168A">
                      <w:pPr>
                        <w:pStyle w:val="ListParagraph"/>
                        <w:numPr>
                          <w:ilvl w:val="0"/>
                          <w:numId w:val="7"/>
                        </w:numPr>
                        <w:rPr>
                          <w:rFonts w:ascii="Century Gothic" w:hAnsi="Century Gothic" w:cstheme="minorBidi"/>
                          <w:color w:val="000000" w:themeColor="text1"/>
                          <w:sz w:val="22"/>
                          <w:szCs w:val="22"/>
                        </w:rPr>
                      </w:pP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88288" behindDoc="0" locked="0" layoutInCell="1" allowOverlap="1" wp14:anchorId="097315BF" wp14:editId="066B95D7">
                <wp:simplePos x="0" y="0"/>
                <wp:positionH relativeFrom="column">
                  <wp:posOffset>396240</wp:posOffset>
                </wp:positionH>
                <wp:positionV relativeFrom="paragraph">
                  <wp:posOffset>5380355</wp:posOffset>
                </wp:positionV>
                <wp:extent cx="1737360" cy="822960"/>
                <wp:effectExtent l="0" t="0" r="2540" b="2540"/>
                <wp:wrapNone/>
                <wp:docPr id="2143337960"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5CB94F" w14:textId="77777777" w:rsidR="00BB2C46" w:rsidRPr="00D52C7C" w:rsidRDefault="00BB2C46" w:rsidP="002F168A">
                            <w:pPr>
                              <w:pStyle w:val="ListParagraph"/>
                              <w:numPr>
                                <w:ilvl w:val="0"/>
                                <w:numId w:val="8"/>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97315BF" id="_x0000_s1052" style="position:absolute;margin-left:31.2pt;margin-top:423.65pt;width:136.8pt;height:6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" filled="f" stroked="f" strokeweight="2pt">
                <v:textbox inset="0,0,0,0">
                  <w:txbxContent>
                    <w:p w14:paraId="0E5CB94F" w14:textId="77777777" w:rsidR="00BB2C46" w:rsidRPr="00D52C7C" w:rsidRDefault="00BB2C46" w:rsidP="002F168A">
                      <w:pPr>
                        <w:pStyle w:val="ListParagraph"/>
                        <w:numPr>
                          <w:ilvl w:val="0"/>
                          <w:numId w:val="8"/>
                        </w:numPr>
                        <w:rPr>
                          <w:rFonts w:ascii="Century Gothic" w:hAnsi="Century Gothic" w:cstheme="minorBidi"/>
                          <w:color w:val="000000" w:themeColor="text1"/>
                          <w:sz w:val="22"/>
                          <w:szCs w:val="22"/>
                        </w:rPr>
                      </w:pP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83168" behindDoc="0" locked="0" layoutInCell="1" allowOverlap="1" wp14:anchorId="5E6E5CEA" wp14:editId="68601951">
                <wp:simplePos x="0" y="0"/>
                <wp:positionH relativeFrom="column">
                  <wp:posOffset>334010</wp:posOffset>
                </wp:positionH>
                <wp:positionV relativeFrom="paragraph">
                  <wp:posOffset>665480</wp:posOffset>
                </wp:positionV>
                <wp:extent cx="1737360" cy="822960"/>
                <wp:effectExtent l="0" t="0" r="2540" b="2540"/>
                <wp:wrapNone/>
                <wp:docPr id="1948517557" name="Rectangle 26"/>
                <wp:cNvGraphicFramePr/>
                <a:graphic xmlns:a="http://schemas.openxmlformats.org/drawingml/2006/main">
                  <a:graphicData uri="http://schemas.microsoft.com/office/word/2010/wordprocessingShape">
                    <wps:wsp>
                      <wps:cNvSpPr/>
                      <wps:spPr>
                        <a:xfrm>
                          <a:off x="0" y="0"/>
                          <a:ext cx="173736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525190" w14:textId="42D64F62" w:rsidR="00BB2C46" w:rsidRPr="009F2783" w:rsidRDefault="00D52C7C" w:rsidP="002F168A">
                            <w:pPr>
                              <w:pStyle w:val="ListParagraph"/>
                              <w:numPr>
                                <w:ilvl w:val="0"/>
                                <w:numId w:val="3"/>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6E5CEA" id="_x0000_s1053" style="position:absolute;margin-left:26.3pt;margin-top:52.4pt;width:136.8pt;height:6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" filled="f" stroked="f" strokeweight="2pt">
                <v:textbox inset="0,0,0,0">
                  <w:txbxContent>
                    <w:p w14:paraId="02525190" w14:textId="42D64F62" w:rsidR="00BB2C46" w:rsidRPr="009F2783" w:rsidRDefault="00D52C7C" w:rsidP="002F168A">
                      <w:pPr>
                        <w:pStyle w:val="ListParagraph"/>
                        <w:numPr>
                          <w:ilvl w:val="0"/>
                          <w:numId w:val="3"/>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sidR="0033681C">
        <w:rPr>
          <w:rFonts w:ascii="Century Gothic" w:hAnsi="Century Gothic"/>
          <w:noProof/>
        </w:rPr>
        <mc:AlternateContent>
          <mc:Choice Requires="wps">
            <w:drawing>
              <wp:anchor distT="0" distB="0" distL="114300" distR="114300" simplePos="0" relativeHeight="251768832" behindDoc="0" locked="0" layoutInCell="1" allowOverlap="1" wp14:anchorId="685B161E" wp14:editId="73126B69">
                <wp:simplePos x="0" y="0"/>
                <wp:positionH relativeFrom="column">
                  <wp:posOffset>96520</wp:posOffset>
                </wp:positionH>
                <wp:positionV relativeFrom="paragraph">
                  <wp:posOffset>3368040</wp:posOffset>
                </wp:positionV>
                <wp:extent cx="731520" cy="2997835"/>
                <wp:effectExtent l="127000" t="25400" r="30480" b="139065"/>
                <wp:wrapNone/>
                <wp:docPr id="4898863" name="Straight Arrow Connector 7"/>
                <wp:cNvGraphicFramePr/>
                <a:graphic xmlns:a="http://schemas.openxmlformats.org/drawingml/2006/main">
                  <a:graphicData uri="http://schemas.microsoft.com/office/word/2010/wordprocessingShape">
                    <wps:wsp>
                      <wps:cNvCnPr/>
                      <wps:spPr>
                        <a:xfrm flipV="1">
                          <a:off x="0" y="0"/>
                          <a:ext cx="731520" cy="2997835"/>
                        </a:xfrm>
                        <a:prstGeom prst="straightConnector1">
                          <a:avLst/>
                        </a:prstGeom>
                        <a:ln w="50800" cap="rnd">
                          <a:gradFill>
                            <a:gsLst>
                              <a:gs pos="0">
                                <a:srgbClr val="06BCC4"/>
                              </a:gs>
                              <a:gs pos="100000">
                                <a:schemeClr val="accent1">
                                  <a:lumMod val="20000"/>
                                  <a:lumOff val="80000"/>
                                </a:schemeClr>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7274DD90" id="Straight Arrow Connector 7" o:spid="_x0000_s1026" type="#_x0000_t32" style="position:absolute;margin-left:7.6pt;margin-top:265.2pt;width:57.6pt;height:236.05pt;flip:y;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" strokeweight="4pt">
                <v:stroke startarrow="diamond" startarrowwidth="wide" startarrowlength="long" endarrowwidth="narrow" endarrowlength="short" joinstyle="miter" endcap="round"/>
              </v:shape>
            </w:pict>
          </mc:Fallback>
        </mc:AlternateContent>
      </w:r>
      <w:r w:rsidR="0033681C">
        <w:rPr>
          <w:rFonts w:ascii="Century Gothic" w:hAnsi="Century Gothic"/>
          <w:noProof/>
        </w:rPr>
        <mc:AlternateContent>
          <mc:Choice Requires="wps">
            <w:drawing>
              <wp:anchor distT="0" distB="0" distL="114300" distR="114300" simplePos="0" relativeHeight="251770880" behindDoc="0" locked="0" layoutInCell="1" allowOverlap="1" wp14:anchorId="1A37F01A" wp14:editId="24AF8AB7">
                <wp:simplePos x="0" y="0"/>
                <wp:positionH relativeFrom="column">
                  <wp:posOffset>112540</wp:posOffset>
                </wp:positionH>
                <wp:positionV relativeFrom="paragraph">
                  <wp:posOffset>429895</wp:posOffset>
                </wp:positionV>
                <wp:extent cx="731520" cy="2945130"/>
                <wp:effectExtent l="127000" t="127000" r="30480" b="26670"/>
                <wp:wrapNone/>
                <wp:docPr id="1479066015" name="Straight Arrow Connector 9"/>
                <wp:cNvGraphicFramePr/>
                <a:graphic xmlns:a="http://schemas.openxmlformats.org/drawingml/2006/main">
                  <a:graphicData uri="http://schemas.microsoft.com/office/word/2010/wordprocessingShape">
                    <wps:wsp>
                      <wps:cNvCnPr/>
                      <wps:spPr>
                        <a:xfrm>
                          <a:off x="0" y="0"/>
                          <a:ext cx="731520" cy="2945130"/>
                        </a:xfrm>
                        <a:prstGeom prst="straightConnector1">
                          <a:avLst/>
                        </a:prstGeom>
                        <a:ln w="50800" cap="rnd">
                          <a:gradFill>
                            <a:gsLst>
                              <a:gs pos="0">
                                <a:srgbClr val="06BCC4"/>
                              </a:gs>
                              <a:gs pos="100000">
                                <a:schemeClr val="accent1">
                                  <a:lumMod val="20000"/>
                                  <a:lumOff val="80000"/>
                                </a:schemeClr>
                              </a:gs>
                            </a:gsLst>
                            <a:lin ang="5400000" scaled="1"/>
                          </a:gradFill>
                          <a:headEnd type="diamond" w="lg" len="lg"/>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1A078E5" id="Straight Arrow Connector 9" o:spid="_x0000_s1026" type="#_x0000_t32" style="position:absolute;margin-left:8.85pt;margin-top:33.85pt;width:57.6pt;height:231.9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" strokeweight="4pt">
                <v:stroke startarrow="diamond" startarrowwidth="wide" startarrowlength="long" endarrowwidth="narrow" endarrowlength="short" joinstyle="miter" endcap="round"/>
              </v:shape>
            </w:pict>
          </mc:Fallback>
        </mc:AlternateContent>
      </w:r>
      <w:r w:rsidR="00BB2C46">
        <w:rPr>
          <w:rFonts w:ascii="Century Gothic" w:hAnsi="Century Gothic"/>
          <w:noProof/>
        </w:rPr>
        <mc:AlternateContent>
          <mc:Choice Requires="wps">
            <w:drawing>
              <wp:anchor distT="0" distB="0" distL="114300" distR="114300" simplePos="0" relativeHeight="251790336" behindDoc="0" locked="0" layoutInCell="1" allowOverlap="1" wp14:anchorId="4BF626E9" wp14:editId="3A932DC4">
                <wp:simplePos x="0" y="0"/>
                <wp:positionH relativeFrom="column">
                  <wp:posOffset>7726045</wp:posOffset>
                </wp:positionH>
                <wp:positionV relativeFrom="paragraph">
                  <wp:posOffset>4624070</wp:posOffset>
                </wp:positionV>
                <wp:extent cx="1405890" cy="1489710"/>
                <wp:effectExtent l="0" t="0" r="3810" b="8890"/>
                <wp:wrapNone/>
                <wp:docPr id="633445592" name="Rectangle 27"/>
                <wp:cNvGraphicFramePr/>
                <a:graphic xmlns:a="http://schemas.openxmlformats.org/drawingml/2006/main">
                  <a:graphicData uri="http://schemas.microsoft.com/office/word/2010/wordprocessingShape">
                    <wps:wsp>
                      <wps:cNvSpPr/>
                      <wps:spPr>
                        <a:xfrm>
                          <a:off x="0" y="0"/>
                          <a:ext cx="1405890" cy="148971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2E110636" w14:textId="57544B61" w:rsidR="00BB2C46" w:rsidRPr="00BB2C46" w:rsidRDefault="0033681C" w:rsidP="00BB2C46">
                            <w:pPr>
                              <w:rPr>
                                <w:rFonts w:ascii="Century Gothic" w:hAnsi="Century Gothic" w:cstheme="minorBidi"/>
                                <w:color w:val="1E4166"/>
                                <w:sz w:val="36"/>
                                <w:szCs w:val="36"/>
                              </w:rPr>
                            </w:pPr>
                            <w:r>
                              <w:rPr>
                                <w:rFonts w:ascii="Century Gothic" w:hAnsi="Century Gothic" w:cs="Arial"/>
                                <w:color w:val="1E4166"/>
                                <w:sz w:val="36"/>
                                <w:szCs w:val="36"/>
                              </w:rPr>
                              <w:t>Result Description</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BF626E9" id="Rectangle 27" o:spid="_x0000_s1054" style="position:absolute;margin-left:608.35pt;margin-top:364.1pt;width:110.7pt;height:11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" filled="f" stroked="f" strokeweight=".5pt">
                <v:textbox inset="0,0,0,0">
                  <w:txbxContent>
                    <w:p w14:paraId="2E110636" w14:textId="57544B61" w:rsidR="00BB2C46" w:rsidRPr="00BB2C46" w:rsidRDefault="0033681C" w:rsidP="00BB2C46">
                      <w:pPr>
                        <w:rPr>
                          <w:rFonts w:ascii="Century Gothic" w:hAnsi="Century Gothic" w:cstheme="minorBidi"/>
                          <w:color w:val="1E4166"/>
                          <w:sz w:val="36"/>
                          <w:szCs w:val="36"/>
                        </w:rPr>
                      </w:pPr>
                      <w:r>
                        <w:rPr>
                          <w:rFonts w:ascii="Century Gothic" w:hAnsi="Century Gothic" w:cs="Arial"/>
                          <w:color w:val="1E4166"/>
                          <w:sz w:val="36"/>
                          <w:szCs w:val="36"/>
                        </w:rPr>
                        <w:t>Result Description</w:t>
                      </w:r>
                    </w:p>
                  </w:txbxContent>
                </v:textbox>
              </v:rect>
            </w:pict>
          </mc:Fallback>
        </mc:AlternateContent>
      </w:r>
      <w:r w:rsidR="00BB2C46">
        <w:rPr>
          <w:rFonts w:ascii="Century Gothic" w:hAnsi="Century Gothic"/>
          <w:noProof/>
        </w:rPr>
        <mc:AlternateContent>
          <mc:Choice Requires="wps">
            <w:drawing>
              <wp:anchor distT="0" distB="0" distL="114300" distR="114300" simplePos="0" relativeHeight="251777024" behindDoc="0" locked="0" layoutInCell="1" allowOverlap="1" wp14:anchorId="4BEEC4B1" wp14:editId="3B4F792B">
                <wp:simplePos x="0" y="0"/>
                <wp:positionH relativeFrom="column">
                  <wp:posOffset>7722870</wp:posOffset>
                </wp:positionH>
                <wp:positionV relativeFrom="paragraph">
                  <wp:posOffset>1626090</wp:posOffset>
                </wp:positionV>
                <wp:extent cx="1411605" cy="589915"/>
                <wp:effectExtent l="0" t="0" r="0" b="0"/>
                <wp:wrapNone/>
                <wp:docPr id="530402769"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E280E4C" w14:textId="38C833B2" w:rsidR="00BB2C46" w:rsidRPr="009F2783" w:rsidRDefault="0033681C" w:rsidP="00BB2C46">
                            <w:pPr>
                              <w:rPr>
                                <w:rFonts w:ascii="Century Gothic" w:hAnsi="Century Gothic" w:cstheme="minorBidi"/>
                                <w:color w:val="747474" w:themeColor="background2" w:themeShade="80"/>
                                <w:sz w:val="32"/>
                                <w:szCs w:val="32"/>
                              </w:rPr>
                            </w:pPr>
                            <w:r>
                              <w:rPr>
                                <w:rFonts w:ascii="Century Gothic" w:hAnsi="Century Gothic" w:cstheme="minorBidi"/>
                                <w:color w:val="747474" w:themeColor="background2" w:themeShade="80"/>
                                <w:sz w:val="32"/>
                                <w:szCs w:val="32"/>
                              </w:rPr>
                              <w:t>Result</w:t>
                            </w:r>
                          </w:p>
                        </w:txbxContent>
                      </wps:txbx>
                      <wps:bodyPr wrap="square" l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EEC4B1" id="_x0000_s1055" style="position:absolute;margin-left:608.1pt;margin-top:128.05pt;width:111.15pt;height:4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" filled="f" stroked="f" strokeweight=".5pt">
                <v:textbox inset="0">
                  <w:txbxContent>
                    <w:p w14:paraId="5E280E4C" w14:textId="38C833B2" w:rsidR="00BB2C46" w:rsidRPr="009F2783" w:rsidRDefault="0033681C" w:rsidP="00BB2C46">
                      <w:pPr>
                        <w:rPr>
                          <w:rFonts w:ascii="Century Gothic" w:hAnsi="Century Gothic" w:cstheme="minorBidi"/>
                          <w:color w:val="747474" w:themeColor="background2" w:themeShade="80"/>
                          <w:sz w:val="32"/>
                          <w:szCs w:val="32"/>
                        </w:rPr>
                      </w:pPr>
                      <w:r>
                        <w:rPr>
                          <w:rFonts w:ascii="Century Gothic" w:hAnsi="Century Gothic" w:cstheme="minorBidi"/>
                          <w:color w:val="747474" w:themeColor="background2" w:themeShade="80"/>
                          <w:sz w:val="32"/>
                          <w:szCs w:val="32"/>
                        </w:rPr>
                        <w:t>Result</w:t>
                      </w:r>
                    </w:p>
                  </w:txbxContent>
                </v:textbox>
              </v:rect>
            </w:pict>
          </mc:Fallback>
        </mc:AlternateContent>
      </w:r>
      <w:r w:rsidR="00BB2C46">
        <w:rPr>
          <w:rFonts w:ascii="Century Gothic" w:hAnsi="Century Gothic"/>
          <w:noProof/>
        </w:rPr>
        <w:drawing>
          <wp:anchor distT="0" distB="0" distL="114300" distR="114300" simplePos="0" relativeHeight="251791360" behindDoc="1" locked="0" layoutInCell="1" allowOverlap="1" wp14:anchorId="71C91AE0" wp14:editId="72E82C9A">
            <wp:simplePos x="0" y="0"/>
            <wp:positionH relativeFrom="column">
              <wp:posOffset>-375920</wp:posOffset>
            </wp:positionH>
            <wp:positionV relativeFrom="page">
              <wp:posOffset>2925935</wp:posOffset>
            </wp:positionV>
            <wp:extent cx="9686925" cy="2172970"/>
            <wp:effectExtent l="0" t="0" r="0" b="0"/>
            <wp:wrapNone/>
            <wp:docPr id="895731312"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47780"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686925" cy="2172970"/>
                    </a:xfrm>
                    <a:prstGeom prst="rect">
                      <a:avLst/>
                    </a:prstGeom>
                  </pic:spPr>
                </pic:pic>
              </a:graphicData>
            </a:graphic>
            <wp14:sizeRelH relativeFrom="page">
              <wp14:pctWidth>0</wp14:pctWidth>
            </wp14:sizeRelH>
            <wp14:sizeRelV relativeFrom="page">
              <wp14:pctHeight>0</wp14:pctHeight>
            </wp14:sizeRelV>
          </wp:anchor>
        </w:drawing>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2AC13509" w:rsidR="003553FB" w:rsidRDefault="003553FB" w:rsidP="001807E5">
      <w:pPr>
        <w:rPr>
          <w:rFonts w:ascii="Century Gothic" w:hAnsi="Century Gothic"/>
          <w:sz w:val="20"/>
          <w:szCs w:val="20"/>
        </w:rPr>
      </w:pPr>
    </w:p>
    <w:sectPr w:rsidR="003553FB" w:rsidSect="00A62D67">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F9FE" w14:textId="77777777" w:rsidR="00A62D67" w:rsidRDefault="00A62D67" w:rsidP="00A32BA9">
      <w:r>
        <w:separator/>
      </w:r>
    </w:p>
  </w:endnote>
  <w:endnote w:type="continuationSeparator" w:id="0">
    <w:p w14:paraId="21E1F7ED" w14:textId="77777777" w:rsidR="00A62D67" w:rsidRDefault="00A62D67"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E287" w14:textId="77777777" w:rsidR="00A62D67" w:rsidRDefault="00A62D67" w:rsidP="00A32BA9">
      <w:r>
        <w:separator/>
      </w:r>
    </w:p>
  </w:footnote>
  <w:footnote w:type="continuationSeparator" w:id="0">
    <w:p w14:paraId="3FEE8C0E" w14:textId="77777777" w:rsidR="00A62D67" w:rsidRDefault="00A62D67"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044"/>
    <w:multiLevelType w:val="hybridMultilevel"/>
    <w:tmpl w:val="67BE7B08"/>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AD5"/>
    <w:multiLevelType w:val="hybridMultilevel"/>
    <w:tmpl w:val="513CFC1A"/>
    <w:lvl w:ilvl="0" w:tplc="4B124B80">
      <w:start w:val="1"/>
      <w:numFmt w:val="bullet"/>
      <w:lvlText w:val=""/>
      <w:lvlJc w:val="left"/>
      <w:pPr>
        <w:ind w:left="36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94279"/>
    <w:multiLevelType w:val="hybridMultilevel"/>
    <w:tmpl w:val="AE2AEEBA"/>
    <w:lvl w:ilvl="0" w:tplc="4B124B80">
      <w:start w:val="1"/>
      <w:numFmt w:val="bullet"/>
      <w:lvlText w:val=""/>
      <w:lvlJc w:val="left"/>
      <w:pPr>
        <w:ind w:left="36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FE4A08"/>
    <w:multiLevelType w:val="hybridMultilevel"/>
    <w:tmpl w:val="ABB4B2CC"/>
    <w:lvl w:ilvl="0" w:tplc="5FB03BA6">
      <w:start w:val="1"/>
      <w:numFmt w:val="bullet"/>
      <w:lvlText w:val=""/>
      <w:lvlJc w:val="left"/>
      <w:pPr>
        <w:ind w:left="360" w:hanging="360"/>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67350A"/>
    <w:multiLevelType w:val="hybridMultilevel"/>
    <w:tmpl w:val="C08EBE3A"/>
    <w:lvl w:ilvl="0" w:tplc="4B124B80">
      <w:start w:val="1"/>
      <w:numFmt w:val="bullet"/>
      <w:lvlText w:val=""/>
      <w:lvlJc w:val="left"/>
      <w:pPr>
        <w:ind w:left="36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8E3DDF"/>
    <w:multiLevelType w:val="hybridMultilevel"/>
    <w:tmpl w:val="2FFC5EA0"/>
    <w:lvl w:ilvl="0" w:tplc="5FB03BA6">
      <w:start w:val="1"/>
      <w:numFmt w:val="bullet"/>
      <w:lvlText w:val=""/>
      <w:lvlJc w:val="left"/>
      <w:pPr>
        <w:ind w:left="360" w:hanging="360"/>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7C7FCD"/>
    <w:multiLevelType w:val="hybridMultilevel"/>
    <w:tmpl w:val="C0286A0A"/>
    <w:lvl w:ilvl="0" w:tplc="5FB03BA6">
      <w:start w:val="1"/>
      <w:numFmt w:val="bullet"/>
      <w:lvlText w:val=""/>
      <w:lvlJc w:val="left"/>
      <w:pPr>
        <w:ind w:left="288" w:hanging="288"/>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025DED"/>
    <w:multiLevelType w:val="hybridMultilevel"/>
    <w:tmpl w:val="556EB624"/>
    <w:lvl w:ilvl="0" w:tplc="5FB03BA6">
      <w:start w:val="1"/>
      <w:numFmt w:val="bullet"/>
      <w:lvlText w:val=""/>
      <w:lvlJc w:val="left"/>
      <w:pPr>
        <w:ind w:left="360" w:hanging="360"/>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EF3CF1"/>
    <w:multiLevelType w:val="hybridMultilevel"/>
    <w:tmpl w:val="FD88D47A"/>
    <w:lvl w:ilvl="0" w:tplc="4B124B80">
      <w:start w:val="1"/>
      <w:numFmt w:val="bullet"/>
      <w:lvlText w:val=""/>
      <w:lvlJc w:val="left"/>
      <w:pPr>
        <w:ind w:left="36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316D6A"/>
    <w:multiLevelType w:val="hybridMultilevel"/>
    <w:tmpl w:val="936C0DEE"/>
    <w:lvl w:ilvl="0" w:tplc="8A46494A">
      <w:start w:val="1"/>
      <w:numFmt w:val="bullet"/>
      <w:lvlText w:val=""/>
      <w:lvlJc w:val="left"/>
      <w:pPr>
        <w:ind w:left="288" w:hanging="288"/>
      </w:pPr>
      <w:rPr>
        <w:rFonts w:ascii="Symbol" w:hAnsi="Symbol" w:hint="default"/>
        <w:color w:val="E9713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96C58"/>
    <w:multiLevelType w:val="hybridMultilevel"/>
    <w:tmpl w:val="497CAC04"/>
    <w:lvl w:ilvl="0" w:tplc="4B124B80">
      <w:start w:val="1"/>
      <w:numFmt w:val="bullet"/>
      <w:lvlText w:val=""/>
      <w:lvlJc w:val="left"/>
      <w:pPr>
        <w:ind w:left="288" w:hanging="288"/>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AC2627"/>
    <w:multiLevelType w:val="hybridMultilevel"/>
    <w:tmpl w:val="F9AA7A4A"/>
    <w:lvl w:ilvl="0" w:tplc="4B124B80">
      <w:start w:val="1"/>
      <w:numFmt w:val="bullet"/>
      <w:lvlText w:val=""/>
      <w:lvlJc w:val="left"/>
      <w:pPr>
        <w:ind w:left="36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A6F37FC"/>
    <w:multiLevelType w:val="hybridMultilevel"/>
    <w:tmpl w:val="2F1CAD0E"/>
    <w:lvl w:ilvl="0" w:tplc="5FB03BA6">
      <w:start w:val="1"/>
      <w:numFmt w:val="bullet"/>
      <w:lvlText w:val=""/>
      <w:lvlJc w:val="left"/>
      <w:pPr>
        <w:ind w:left="360" w:hanging="360"/>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967523"/>
    <w:multiLevelType w:val="hybridMultilevel"/>
    <w:tmpl w:val="5CD4BFCE"/>
    <w:lvl w:ilvl="0" w:tplc="5FB03BA6">
      <w:start w:val="1"/>
      <w:numFmt w:val="bullet"/>
      <w:lvlText w:val=""/>
      <w:lvlJc w:val="left"/>
      <w:pPr>
        <w:ind w:left="360" w:hanging="360"/>
      </w:pPr>
      <w:rPr>
        <w:rFonts w:ascii="Symbol" w:hAnsi="Symbol" w:hint="default"/>
        <w:color w:val="79C7E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6092031">
    <w:abstractNumId w:val="9"/>
  </w:num>
  <w:num w:numId="2" w16cid:durableId="1858275890">
    <w:abstractNumId w:val="0"/>
  </w:num>
  <w:num w:numId="3" w16cid:durableId="777145754">
    <w:abstractNumId w:val="6"/>
  </w:num>
  <w:num w:numId="4" w16cid:durableId="2036693530">
    <w:abstractNumId w:val="12"/>
  </w:num>
  <w:num w:numId="5" w16cid:durableId="95175395">
    <w:abstractNumId w:val="13"/>
  </w:num>
  <w:num w:numId="6" w16cid:durableId="649215924">
    <w:abstractNumId w:val="7"/>
  </w:num>
  <w:num w:numId="7" w16cid:durableId="1345474880">
    <w:abstractNumId w:val="3"/>
  </w:num>
  <w:num w:numId="8" w16cid:durableId="1397237035">
    <w:abstractNumId w:val="5"/>
  </w:num>
  <w:num w:numId="9" w16cid:durableId="761486089">
    <w:abstractNumId w:val="10"/>
  </w:num>
  <w:num w:numId="10" w16cid:durableId="1971862510">
    <w:abstractNumId w:val="4"/>
  </w:num>
  <w:num w:numId="11" w16cid:durableId="452018803">
    <w:abstractNumId w:val="8"/>
  </w:num>
  <w:num w:numId="12" w16cid:durableId="1291550314">
    <w:abstractNumId w:val="11"/>
  </w:num>
  <w:num w:numId="13" w16cid:durableId="292713580">
    <w:abstractNumId w:val="1"/>
  </w:num>
  <w:num w:numId="14" w16cid:durableId="178226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5272"/>
    <w:rsid w:val="000100BC"/>
    <w:rsid w:val="000351A7"/>
    <w:rsid w:val="00075CCF"/>
    <w:rsid w:val="000B1CD0"/>
    <w:rsid w:val="000D631F"/>
    <w:rsid w:val="000E3594"/>
    <w:rsid w:val="000F5D80"/>
    <w:rsid w:val="0010291D"/>
    <w:rsid w:val="00172A61"/>
    <w:rsid w:val="00176337"/>
    <w:rsid w:val="001807E5"/>
    <w:rsid w:val="00192354"/>
    <w:rsid w:val="001A2AA6"/>
    <w:rsid w:val="001D2644"/>
    <w:rsid w:val="00264FAD"/>
    <w:rsid w:val="00265E3B"/>
    <w:rsid w:val="002C5424"/>
    <w:rsid w:val="002F168A"/>
    <w:rsid w:val="003061B5"/>
    <w:rsid w:val="00324FB8"/>
    <w:rsid w:val="0033681C"/>
    <w:rsid w:val="00342CD7"/>
    <w:rsid w:val="003553FB"/>
    <w:rsid w:val="003846B3"/>
    <w:rsid w:val="004054B7"/>
    <w:rsid w:val="00471A5D"/>
    <w:rsid w:val="004C599B"/>
    <w:rsid w:val="004D5AEA"/>
    <w:rsid w:val="004E1081"/>
    <w:rsid w:val="005449FF"/>
    <w:rsid w:val="00561C92"/>
    <w:rsid w:val="005C195E"/>
    <w:rsid w:val="005F42FF"/>
    <w:rsid w:val="00680A15"/>
    <w:rsid w:val="00684774"/>
    <w:rsid w:val="006C45AB"/>
    <w:rsid w:val="006F1C68"/>
    <w:rsid w:val="00701AE4"/>
    <w:rsid w:val="00786AD4"/>
    <w:rsid w:val="007A4585"/>
    <w:rsid w:val="007C04DD"/>
    <w:rsid w:val="007D5C2A"/>
    <w:rsid w:val="007E1D8D"/>
    <w:rsid w:val="00804FFD"/>
    <w:rsid w:val="00852BE6"/>
    <w:rsid w:val="008B0AE8"/>
    <w:rsid w:val="008B4955"/>
    <w:rsid w:val="009342C7"/>
    <w:rsid w:val="00967D6B"/>
    <w:rsid w:val="009F2783"/>
    <w:rsid w:val="009F78ED"/>
    <w:rsid w:val="00A32BA9"/>
    <w:rsid w:val="00A62595"/>
    <w:rsid w:val="00A62D67"/>
    <w:rsid w:val="00B80596"/>
    <w:rsid w:val="00BA23E0"/>
    <w:rsid w:val="00BB2C46"/>
    <w:rsid w:val="00BF139A"/>
    <w:rsid w:val="00C4553D"/>
    <w:rsid w:val="00D1776C"/>
    <w:rsid w:val="00D22D12"/>
    <w:rsid w:val="00D27B7A"/>
    <w:rsid w:val="00D52C7C"/>
    <w:rsid w:val="00D53286"/>
    <w:rsid w:val="00D56CD6"/>
    <w:rsid w:val="00D60B78"/>
    <w:rsid w:val="00D80617"/>
    <w:rsid w:val="00D8467D"/>
    <w:rsid w:val="00E66360"/>
    <w:rsid w:val="00E83E0F"/>
    <w:rsid w:val="00EB57A9"/>
    <w:rsid w:val="00EC3686"/>
    <w:rsid w:val="00EE1993"/>
    <w:rsid w:val="00F147A2"/>
    <w:rsid w:val="00F2668B"/>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Fishbone+Timeline-word-12011&amp;lpa=Fishbone+Timeline+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94</TotalTime>
  <Pages>2</Pages>
  <Words>89</Words>
  <Characters>510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43</cp:revision>
  <dcterms:created xsi:type="dcterms:W3CDTF">2024-04-07T13:41:00Z</dcterms:created>
  <dcterms:modified xsi:type="dcterms:W3CDTF">2024-04-22T22:17:00Z</dcterms:modified>
</cp:coreProperties>
</file>