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D106" w14:textId="6ED4B6E2" w:rsidR="00EC33A1" w:rsidRPr="00E301CB" w:rsidRDefault="00E301CB" w:rsidP="00EC33A1">
      <w:pPr>
        <w:spacing w:line="276" w:lineRule="auto"/>
        <w:rPr>
          <w:noProof/>
        </w:rPr>
      </w:pPr>
      <w:bookmarkStart w:id="0" w:name="_Hlk536359931"/>
      <w:r w:rsidRPr="00E301CB">
        <w:rPr>
          <w:rFonts w:ascii="Century Gothic" w:hAnsi="Century Gothic" w:cs="Arial"/>
          <w:b/>
          <w:noProof/>
          <w:color w:val="595959" w:themeColor="text1" w:themeTint="A6"/>
        </w:rPr>
        <w:drawing>
          <wp:anchor distT="0" distB="0" distL="114300" distR="114300" simplePos="0" relativeHeight="251862016" behindDoc="1" locked="0" layoutInCell="1" allowOverlap="1" wp14:anchorId="0A252231" wp14:editId="25B39884">
            <wp:simplePos x="0" y="0"/>
            <wp:positionH relativeFrom="column">
              <wp:posOffset>9109198</wp:posOffset>
            </wp:positionH>
            <wp:positionV relativeFrom="paragraph">
              <wp:posOffset>0</wp:posOffset>
            </wp:positionV>
            <wp:extent cx="2783840" cy="386328"/>
            <wp:effectExtent l="0" t="0" r="0" b="0"/>
            <wp:wrapNone/>
            <wp:docPr id="3" name="Picture 3" descr="A green sign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83840" cy="386328"/>
                    </a:xfrm>
                    <a:prstGeom prst="rect">
                      <a:avLst/>
                    </a:prstGeom>
                  </pic:spPr>
                </pic:pic>
              </a:graphicData>
            </a:graphic>
            <wp14:sizeRelH relativeFrom="page">
              <wp14:pctWidth>0</wp14:pctWidth>
            </wp14:sizeRelH>
            <wp14:sizeRelV relativeFrom="page">
              <wp14:pctHeight>0</wp14:pctHeight>
            </wp14:sizeRelV>
          </wp:anchor>
        </w:drawing>
      </w:r>
      <w:r w:rsidR="00EC33A1" w:rsidRPr="00E301CB">
        <w:rPr>
          <w:rFonts w:ascii="Century Gothic" w:hAnsi="Century Gothic" w:cs="Arial"/>
          <w:b/>
          <w:noProof/>
          <w:color w:val="595959" w:themeColor="text1" w:themeTint="A6"/>
          <w:sz w:val="44"/>
          <w:szCs w:val="44"/>
        </w:rPr>
        <w:t>MANUFACTURING FISHBONE DIAGRA</w:t>
      </w:r>
      <w:r>
        <w:rPr>
          <w:rFonts w:ascii="Century Gothic" w:hAnsi="Century Gothic" w:cs="Arial"/>
          <w:b/>
          <w:noProof/>
          <w:color w:val="595959" w:themeColor="text1" w:themeTint="A6"/>
          <w:sz w:val="44"/>
          <w:szCs w:val="44"/>
        </w:rPr>
        <w:t xml:space="preserve">M TEMPLATE </w:t>
      </w:r>
      <w:r w:rsidR="00EC33A1" w:rsidRPr="00E301CB">
        <w:rPr>
          <w:noProof/>
        </w:rPr>
        <w:t xml:space="preserve">  </w:t>
      </w:r>
    </w:p>
    <w:p w14:paraId="42DEB7CF" w14:textId="7551BE09" w:rsidR="00EC33A1" w:rsidRPr="00D1776C" w:rsidRDefault="00A30499" w:rsidP="00EC33A1">
      <w:pPr>
        <w:rPr>
          <w:rFonts w:ascii="Century Gothic" w:hAnsi="Century Gothic"/>
        </w:rPr>
        <w:sectPr w:rsidR="00EC33A1" w:rsidRPr="00D1776C" w:rsidSect="00AD7178">
          <w:pgSz w:w="20160" w:h="12240" w:orient="landscape"/>
          <w:pgMar w:top="441" w:right="720" w:bottom="333" w:left="720" w:header="720" w:footer="720" w:gutter="0"/>
          <w:cols w:space="720"/>
          <w:docGrid w:linePitch="360"/>
        </w:sectPr>
      </w:pPr>
      <w:r>
        <w:rPr>
          <w:noProof/>
        </w:rPr>
        <mc:AlternateContent>
          <mc:Choice Requires="wps">
            <w:drawing>
              <wp:anchor distT="0" distB="0" distL="114300" distR="114300" simplePos="0" relativeHeight="251828224" behindDoc="0" locked="0" layoutInCell="1" allowOverlap="1" wp14:anchorId="340C50CC" wp14:editId="1A832853">
                <wp:simplePos x="0" y="0"/>
                <wp:positionH relativeFrom="column">
                  <wp:posOffset>5076190</wp:posOffset>
                </wp:positionH>
                <wp:positionV relativeFrom="paragraph">
                  <wp:posOffset>645160</wp:posOffset>
                </wp:positionV>
                <wp:extent cx="2285365" cy="273685"/>
                <wp:effectExtent l="0" t="0" r="635" b="5715"/>
                <wp:wrapNone/>
                <wp:docPr id="1860403639" name="Rectangle 26"/>
                <wp:cNvGraphicFramePr/>
                <a:graphic xmlns:a="http://schemas.openxmlformats.org/drawingml/2006/main">
                  <a:graphicData uri="http://schemas.microsoft.com/office/word/2010/wordprocessingShape">
                    <wps:wsp>
                      <wps:cNvSpPr/>
                      <wps:spPr>
                        <a:xfrm>
                          <a:off x="0" y="0"/>
                          <a:ext cx="2285365" cy="273685"/>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C7B2DB1"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340C50CC" id="_x0000_s1108" style="position:absolute;margin-left:399.7pt;margin-top:50.8pt;width:179.95pt;height:21.5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" fillcolor="#ffce3a" stroked="f" strokeweight="2pt">
                <v:textbox inset=",0,0,0">
                  <w:txbxContent>
                    <w:p w14:paraId="0C7B2DB1"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827200" behindDoc="0" locked="0" layoutInCell="1" allowOverlap="1" wp14:anchorId="1B544A85" wp14:editId="2EF1EF05">
                <wp:simplePos x="0" y="0"/>
                <wp:positionH relativeFrom="column">
                  <wp:posOffset>5434965</wp:posOffset>
                </wp:positionH>
                <wp:positionV relativeFrom="paragraph">
                  <wp:posOffset>2265680</wp:posOffset>
                </wp:positionV>
                <wp:extent cx="2285365" cy="273685"/>
                <wp:effectExtent l="0" t="0" r="635" b="5715"/>
                <wp:wrapNone/>
                <wp:docPr id="2113011471" name="Rectangle 22"/>
                <wp:cNvGraphicFramePr/>
                <a:graphic xmlns:a="http://schemas.openxmlformats.org/drawingml/2006/main">
                  <a:graphicData uri="http://schemas.microsoft.com/office/word/2010/wordprocessingShape">
                    <wps:wsp>
                      <wps:cNvSpPr/>
                      <wps:spPr>
                        <a:xfrm>
                          <a:off x="0" y="0"/>
                          <a:ext cx="2285365" cy="273685"/>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3C9243F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1B544A85" id="_x0000_s1109" style="position:absolute;margin-left:427.95pt;margin-top:178.4pt;width:179.95pt;height:21.5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" fillcolor="#ffce3a" stroked="f" strokeweight="2pt">
                <v:textbox inset=",0,0,0">
                  <w:txbxContent>
                    <w:p w14:paraId="3C9243F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826176" behindDoc="0" locked="0" layoutInCell="1" allowOverlap="1" wp14:anchorId="4A05F209" wp14:editId="34AEBF69">
                <wp:simplePos x="0" y="0"/>
                <wp:positionH relativeFrom="column">
                  <wp:posOffset>5261610</wp:posOffset>
                </wp:positionH>
                <wp:positionV relativeFrom="paragraph">
                  <wp:posOffset>1455420</wp:posOffset>
                </wp:positionV>
                <wp:extent cx="2285365" cy="273685"/>
                <wp:effectExtent l="0" t="0" r="635" b="5715"/>
                <wp:wrapNone/>
                <wp:docPr id="2124636567" name="Rectangle 21"/>
                <wp:cNvGraphicFramePr/>
                <a:graphic xmlns:a="http://schemas.openxmlformats.org/drawingml/2006/main">
                  <a:graphicData uri="http://schemas.microsoft.com/office/word/2010/wordprocessingShape">
                    <wps:wsp>
                      <wps:cNvSpPr/>
                      <wps:spPr>
                        <a:xfrm>
                          <a:off x="0" y="0"/>
                          <a:ext cx="2285365" cy="273685"/>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7189D12F"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4A05F209" id="_x0000_s1110" style="position:absolute;margin-left:414.3pt;margin-top:114.6pt;width:179.95pt;height:21.5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" fillcolor="#ffce3a" stroked="f" strokeweight="2pt">
                <v:textbox inset=",0,0,0">
                  <w:txbxContent>
                    <w:p w14:paraId="7189D12F"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815936" behindDoc="0" locked="0" layoutInCell="1" allowOverlap="1" wp14:anchorId="29156DEA" wp14:editId="1C7A4D8E">
                <wp:simplePos x="0" y="0"/>
                <wp:positionH relativeFrom="column">
                  <wp:posOffset>7577455</wp:posOffset>
                </wp:positionH>
                <wp:positionV relativeFrom="paragraph">
                  <wp:posOffset>645160</wp:posOffset>
                </wp:positionV>
                <wp:extent cx="2286000" cy="274320"/>
                <wp:effectExtent l="0" t="0" r="0" b="5080"/>
                <wp:wrapNone/>
                <wp:docPr id="1255721589" name="Rectangle 20"/>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161679F2"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9156DEA" id="_x0000_s1111" style="position:absolute;margin-left:596.65pt;margin-top:50.8pt;width:180pt;height:21.6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" fillcolor="#ffce3a" stroked="f" strokeweight="2pt">
                <v:textbox inset=",0,0,0">
                  <w:txbxContent>
                    <w:p w14:paraId="161679F2"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814912" behindDoc="0" locked="0" layoutInCell="1" allowOverlap="1" wp14:anchorId="5B79464D" wp14:editId="126B5E6C">
                <wp:simplePos x="0" y="0"/>
                <wp:positionH relativeFrom="column">
                  <wp:posOffset>7947660</wp:posOffset>
                </wp:positionH>
                <wp:positionV relativeFrom="paragraph">
                  <wp:posOffset>2265680</wp:posOffset>
                </wp:positionV>
                <wp:extent cx="2286000" cy="274320"/>
                <wp:effectExtent l="0" t="0" r="0" b="5080"/>
                <wp:wrapNone/>
                <wp:docPr id="1396497799" name="Rectangle 16"/>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42C82C"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5B79464D" id="_x0000_s1112" style="position:absolute;margin-left:625.8pt;margin-top:178.4pt;width:180pt;height:21.6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" fillcolor="#ffce3a" stroked="f" strokeweight="2pt">
                <v:textbox inset=",0,0,0">
                  <w:txbxContent>
                    <w:p w14:paraId="4F42C82C"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813888" behindDoc="0" locked="0" layoutInCell="1" allowOverlap="1" wp14:anchorId="70FAE963" wp14:editId="3C121347">
                <wp:simplePos x="0" y="0"/>
                <wp:positionH relativeFrom="column">
                  <wp:posOffset>7762875</wp:posOffset>
                </wp:positionH>
                <wp:positionV relativeFrom="paragraph">
                  <wp:posOffset>1455420</wp:posOffset>
                </wp:positionV>
                <wp:extent cx="2286000" cy="274320"/>
                <wp:effectExtent l="0" t="0" r="0" b="5080"/>
                <wp:wrapNone/>
                <wp:docPr id="266472185" name="Rectangle 15"/>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2B97D0B1"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70FAE963" id="_x0000_s1113" style="position:absolute;margin-left:611.25pt;margin-top:114.6pt;width:180pt;height:21.6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" fillcolor="#ffce3a" stroked="f" strokeweight="2pt">
                <v:textbox inset=",0,0,0">
                  <w:txbxContent>
                    <w:p w14:paraId="2B97D0B1"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77024" behindDoc="0" locked="0" layoutInCell="1" allowOverlap="1" wp14:anchorId="3E689867" wp14:editId="2E672E35">
                <wp:simplePos x="0" y="0"/>
                <wp:positionH relativeFrom="column">
                  <wp:posOffset>64770</wp:posOffset>
                </wp:positionH>
                <wp:positionV relativeFrom="paragraph">
                  <wp:posOffset>645160</wp:posOffset>
                </wp:positionV>
                <wp:extent cx="2286000" cy="274320"/>
                <wp:effectExtent l="0" t="0" r="0" b="5080"/>
                <wp:wrapNone/>
                <wp:docPr id="565785195" name="Rectangle 26"/>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C433C49"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3E689867" id="_x0000_s1114" style="position:absolute;margin-left:5.1pt;margin-top:50.8pt;width:180pt;height:21.6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" fillcolor="#ffce3a" stroked="f" strokeweight="2pt">
                <v:textbox inset=",0,0,0">
                  <w:txbxContent>
                    <w:p w14:paraId="0C433C49"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76000" behindDoc="0" locked="0" layoutInCell="1" allowOverlap="1" wp14:anchorId="5BEBDE2A" wp14:editId="7385E0BC">
                <wp:simplePos x="0" y="0"/>
                <wp:positionH relativeFrom="column">
                  <wp:posOffset>423545</wp:posOffset>
                </wp:positionH>
                <wp:positionV relativeFrom="paragraph">
                  <wp:posOffset>2265680</wp:posOffset>
                </wp:positionV>
                <wp:extent cx="2286000" cy="274320"/>
                <wp:effectExtent l="0" t="0" r="0" b="5080"/>
                <wp:wrapNone/>
                <wp:docPr id="101114571" name="Rectangle 22"/>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24BEF55D"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5BEBDE2A" id="_x0000_s1115" style="position:absolute;margin-left:33.35pt;margin-top:178.4pt;width:180pt;height:21.6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" fillcolor="#ffce3a" stroked="f" strokeweight="2pt">
                <v:textbox inset=",0,0,0">
                  <w:txbxContent>
                    <w:p w14:paraId="24BEF55D"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19CD3EC8" wp14:editId="47647268">
                <wp:simplePos x="0" y="0"/>
                <wp:positionH relativeFrom="column">
                  <wp:posOffset>249555</wp:posOffset>
                </wp:positionH>
                <wp:positionV relativeFrom="paragraph">
                  <wp:posOffset>1455420</wp:posOffset>
                </wp:positionV>
                <wp:extent cx="2286000" cy="274320"/>
                <wp:effectExtent l="0" t="0" r="0" b="5080"/>
                <wp:wrapNone/>
                <wp:docPr id="2022848048" name="Rectangle 21"/>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14C24705"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19CD3EC8" id="_x0000_s1116" style="position:absolute;margin-left:19.65pt;margin-top:114.6pt;width:180pt;height:21.6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" fillcolor="#ffce3a" stroked="f" strokeweight="2pt">
                <v:textbox inset=",0,0,0">
                  <w:txbxContent>
                    <w:p w14:paraId="14C24705"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64736" behindDoc="0" locked="0" layoutInCell="1" allowOverlap="1" wp14:anchorId="2080AC3D" wp14:editId="353056EA">
                <wp:simplePos x="0" y="0"/>
                <wp:positionH relativeFrom="column">
                  <wp:posOffset>2566035</wp:posOffset>
                </wp:positionH>
                <wp:positionV relativeFrom="paragraph">
                  <wp:posOffset>645160</wp:posOffset>
                </wp:positionV>
                <wp:extent cx="2286000" cy="274320"/>
                <wp:effectExtent l="0" t="0" r="0" b="5080"/>
                <wp:wrapNone/>
                <wp:docPr id="1986235887" name="Rectangle 20"/>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7339CABC"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080AC3D" id="_x0000_s1117" style="position:absolute;margin-left:202.05pt;margin-top:50.8pt;width:180pt;height:21.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" fillcolor="#ffce3a" stroked="f" strokeweight="2pt">
                <v:textbox inset=",0,0,0">
                  <w:txbxContent>
                    <w:p w14:paraId="7339CABC" w14:textId="77777777" w:rsidR="00EC33A1" w:rsidRPr="00192354" w:rsidRDefault="00EC33A1" w:rsidP="00EC33A1">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63712" behindDoc="0" locked="0" layoutInCell="1" allowOverlap="1" wp14:anchorId="21293418" wp14:editId="720B8E25">
                <wp:simplePos x="0" y="0"/>
                <wp:positionH relativeFrom="column">
                  <wp:posOffset>2936240</wp:posOffset>
                </wp:positionH>
                <wp:positionV relativeFrom="paragraph">
                  <wp:posOffset>2265680</wp:posOffset>
                </wp:positionV>
                <wp:extent cx="2286000" cy="274320"/>
                <wp:effectExtent l="0" t="0" r="0" b="5080"/>
                <wp:wrapNone/>
                <wp:docPr id="1027311388" name="Rectangle 16"/>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A8DCB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1293418" id="_x0000_s1118" style="position:absolute;margin-left:231.2pt;margin-top:178.4pt;width:180pt;height:21.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" fillcolor="#ffce3a" stroked="f" strokeweight="2pt">
                <v:textbox inset=",0,0,0">
                  <w:txbxContent>
                    <w:p w14:paraId="17A8DCB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62688" behindDoc="0" locked="0" layoutInCell="1" allowOverlap="1" wp14:anchorId="292FDEDE" wp14:editId="40591967">
                <wp:simplePos x="0" y="0"/>
                <wp:positionH relativeFrom="column">
                  <wp:posOffset>2750820</wp:posOffset>
                </wp:positionH>
                <wp:positionV relativeFrom="paragraph">
                  <wp:posOffset>1455420</wp:posOffset>
                </wp:positionV>
                <wp:extent cx="2286000" cy="274320"/>
                <wp:effectExtent l="0" t="0" r="0" b="5080"/>
                <wp:wrapNone/>
                <wp:docPr id="1719197292" name="Rectangle 15"/>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3426DAB" w14:textId="77777777" w:rsidR="00EC33A1" w:rsidRPr="00192354" w:rsidRDefault="00EC33A1" w:rsidP="00EC33A1">
                            <w:pPr>
                              <w:rPr>
                                <w:rFonts w:ascii="Century Gothic" w:hAnsi="Century Gothic" w:cstheme="minorBidi"/>
                                <w:color w:val="000000" w:themeColor="text1"/>
                                <w:sz w:val="22"/>
                                <w:szCs w:val="22"/>
                              </w:rPr>
                            </w:pPr>
                            <w:r w:rsidRPr="002554BD">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92FDEDE" id="_x0000_s1119" style="position:absolute;margin-left:216.6pt;margin-top:114.6pt;width:180pt;height:21.6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" fillcolor="#ffce3a" stroked="f" strokeweight="2pt">
                <v:textbox inset=",0,0,0">
                  <w:txbxContent>
                    <w:p w14:paraId="03426DAB" w14:textId="77777777" w:rsidR="00EC33A1" w:rsidRPr="00192354" w:rsidRDefault="00EC33A1" w:rsidP="00EC33A1">
                      <w:pPr>
                        <w:rPr>
                          <w:rFonts w:ascii="Century Gothic" w:hAnsi="Century Gothic" w:cstheme="minorBidi"/>
                          <w:color w:val="000000" w:themeColor="text1"/>
                          <w:sz w:val="22"/>
                          <w:szCs w:val="22"/>
                        </w:rPr>
                      </w:pPr>
                      <w:r w:rsidRPr="002554BD">
                        <w:rPr>
                          <w:rFonts w:ascii="Century Gothic" w:hAnsi="Century Gothic" w:cstheme="minorBidi"/>
                          <w:color w:val="000000" w:themeColor="text1"/>
                          <w:sz w:val="22"/>
                          <w:szCs w:val="22"/>
                        </w:rPr>
                        <w:t>Text</w:t>
                      </w:r>
                    </w:p>
                  </w:txbxContent>
                </v:textbox>
              </v:rect>
            </w:pict>
          </mc:Fallback>
        </mc:AlternateContent>
      </w:r>
      <w:r>
        <w:rPr>
          <w:noProof/>
        </w:rPr>
        <mc:AlternateContent>
          <mc:Choice Requires="wps">
            <w:drawing>
              <wp:anchor distT="0" distB="0" distL="114300" distR="114300" simplePos="0" relativeHeight="251783168" behindDoc="0" locked="0" layoutInCell="1" allowOverlap="1" wp14:anchorId="6F0C750F" wp14:editId="0D87E05D">
                <wp:simplePos x="0" y="0"/>
                <wp:positionH relativeFrom="column">
                  <wp:posOffset>372745</wp:posOffset>
                </wp:positionH>
                <wp:positionV relativeFrom="paragraph">
                  <wp:posOffset>1188085</wp:posOffset>
                </wp:positionV>
                <wp:extent cx="2103120" cy="228600"/>
                <wp:effectExtent l="0" t="0" r="5080" b="0"/>
                <wp:wrapNone/>
                <wp:docPr id="680522978" name="Rectangle 2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1994B39"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6F0C750F" id="_x0000_s1120" style="position:absolute;margin-left:29.35pt;margin-top:93.55pt;width:165.6pt;height:18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" filled="f" stroked="f" strokeweight="2pt">
                <v:textbox inset="0,0,0,0">
                  <w:txbxContent>
                    <w:p w14:paraId="31994B39"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82144" behindDoc="0" locked="0" layoutInCell="1" allowOverlap="1" wp14:anchorId="1BCB5F65" wp14:editId="30B6FD91">
                <wp:simplePos x="0" y="0"/>
                <wp:positionH relativeFrom="column">
                  <wp:posOffset>720090</wp:posOffset>
                </wp:positionH>
                <wp:positionV relativeFrom="paragraph">
                  <wp:posOffset>2820035</wp:posOffset>
                </wp:positionV>
                <wp:extent cx="2103120" cy="228600"/>
                <wp:effectExtent l="0" t="0" r="5080" b="0"/>
                <wp:wrapNone/>
                <wp:docPr id="1780916039" name="Rectangle 22"/>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DAD27A2"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1BCB5F65" id="_x0000_s1121" style="position:absolute;margin-left:56.7pt;margin-top:222.05pt;width:165.6pt;height:18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" filled="f" stroked="f" strokeweight="2pt">
                <v:textbox inset="0,0,0,0">
                  <w:txbxContent>
                    <w:p w14:paraId="1DAD27A2"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81120" behindDoc="0" locked="0" layoutInCell="1" allowOverlap="1" wp14:anchorId="3F22A786" wp14:editId="772A7CD6">
                <wp:simplePos x="0" y="0"/>
                <wp:positionH relativeFrom="column">
                  <wp:posOffset>534670</wp:posOffset>
                </wp:positionH>
                <wp:positionV relativeFrom="paragraph">
                  <wp:posOffset>1998345</wp:posOffset>
                </wp:positionV>
                <wp:extent cx="2103120" cy="228600"/>
                <wp:effectExtent l="0" t="0" r="5080" b="0"/>
                <wp:wrapNone/>
                <wp:docPr id="2097286889" name="Rectangle 21"/>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887D83A"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3F22A786" id="_x0000_s1122" style="position:absolute;margin-left:42.1pt;margin-top:157.35pt;width:165.6pt;height:18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" filled="f" stroked="f" strokeweight="2pt">
                <v:textbox inset="0,0,0,0">
                  <w:txbxContent>
                    <w:p w14:paraId="5887D83A"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80096" behindDoc="0" locked="0" layoutInCell="1" allowOverlap="1" wp14:anchorId="6C3BAD4F" wp14:editId="340423CA">
                <wp:simplePos x="0" y="0"/>
                <wp:positionH relativeFrom="column">
                  <wp:posOffset>303530</wp:posOffset>
                </wp:positionH>
                <wp:positionV relativeFrom="paragraph">
                  <wp:posOffset>956310</wp:posOffset>
                </wp:positionV>
                <wp:extent cx="2103120" cy="228600"/>
                <wp:effectExtent l="0" t="0" r="5080" b="0"/>
                <wp:wrapNone/>
                <wp:docPr id="1908372480" name="Rectangle 2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602B7DB"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6C3BAD4F" id="_x0000_s1123" style="position:absolute;margin-left:23.9pt;margin-top:75.3pt;width:165.6pt;height:18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" filled="f" stroked="f" strokeweight="2pt">
                <v:textbox inset="0,0,0,0">
                  <w:txbxContent>
                    <w:p w14:paraId="5602B7DB"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79072" behindDoc="0" locked="0" layoutInCell="1" allowOverlap="1" wp14:anchorId="41E8C970" wp14:editId="1DDDD493">
                <wp:simplePos x="0" y="0"/>
                <wp:positionH relativeFrom="column">
                  <wp:posOffset>650875</wp:posOffset>
                </wp:positionH>
                <wp:positionV relativeFrom="paragraph">
                  <wp:posOffset>2576830</wp:posOffset>
                </wp:positionV>
                <wp:extent cx="2103120" cy="228600"/>
                <wp:effectExtent l="0" t="0" r="5080" b="0"/>
                <wp:wrapNone/>
                <wp:docPr id="1194167497" name="Rectangle 22"/>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AE0A27C"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41E8C970" id="_x0000_s1124" style="position:absolute;margin-left:51.25pt;margin-top:202.9pt;width:165.6pt;height:18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" filled="f" stroked="f" strokeweight="2pt">
                <v:textbox inset="0,0,0,0">
                  <w:txbxContent>
                    <w:p w14:paraId="7AE0A27C"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78048" behindDoc="0" locked="0" layoutInCell="1" allowOverlap="1" wp14:anchorId="2F5ABE85" wp14:editId="6230DD39">
                <wp:simplePos x="0" y="0"/>
                <wp:positionH relativeFrom="column">
                  <wp:posOffset>465455</wp:posOffset>
                </wp:positionH>
                <wp:positionV relativeFrom="paragraph">
                  <wp:posOffset>1766570</wp:posOffset>
                </wp:positionV>
                <wp:extent cx="2103120" cy="228600"/>
                <wp:effectExtent l="0" t="0" r="5080" b="0"/>
                <wp:wrapNone/>
                <wp:docPr id="119650234" name="Rectangle 21"/>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8BFCA2D"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2F5ABE85" id="_x0000_s1125" style="position:absolute;margin-left:36.65pt;margin-top:139.1pt;width:165.6pt;height:1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" filled="f" stroked="f" strokeweight="2pt">
                <v:textbox inset="0,0,0,0">
                  <w:txbxContent>
                    <w:p w14:paraId="78BFCA2D"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70880" behindDoc="0" locked="0" layoutInCell="1" allowOverlap="1" wp14:anchorId="506400F3" wp14:editId="07A3BB09">
                <wp:simplePos x="0" y="0"/>
                <wp:positionH relativeFrom="column">
                  <wp:posOffset>2874010</wp:posOffset>
                </wp:positionH>
                <wp:positionV relativeFrom="paragraph">
                  <wp:posOffset>1188085</wp:posOffset>
                </wp:positionV>
                <wp:extent cx="2103120" cy="228600"/>
                <wp:effectExtent l="0" t="0" r="5080" b="0"/>
                <wp:wrapNone/>
                <wp:docPr id="1171697036"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D5F8943"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06400F3" id="_x0000_s1126" style="position:absolute;margin-left:226.3pt;margin-top:93.55pt;width:165.6pt;height:18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" filled="f" stroked="f" strokeweight="2pt">
                <v:textbox inset="0,0,0,0">
                  <w:txbxContent>
                    <w:p w14:paraId="0D5F8943"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68832" behindDoc="0" locked="0" layoutInCell="1" allowOverlap="1" wp14:anchorId="6E052C82" wp14:editId="2F4B0E41">
                <wp:simplePos x="0" y="0"/>
                <wp:positionH relativeFrom="column">
                  <wp:posOffset>3048000</wp:posOffset>
                </wp:positionH>
                <wp:positionV relativeFrom="paragraph">
                  <wp:posOffset>1998345</wp:posOffset>
                </wp:positionV>
                <wp:extent cx="2103120" cy="228600"/>
                <wp:effectExtent l="0" t="0" r="5080" b="0"/>
                <wp:wrapNone/>
                <wp:docPr id="2113154123"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26B17A8"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6E052C82" id="_x0000_s1127" style="position:absolute;margin-left:240pt;margin-top:157.35pt;width:165.6pt;height:18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" filled="f" stroked="f" strokeweight="2pt">
                <v:textbox inset="0,0,0,0">
                  <w:txbxContent>
                    <w:p w14:paraId="526B17A8"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67808" behindDoc="0" locked="0" layoutInCell="1" allowOverlap="1" wp14:anchorId="294F8658" wp14:editId="6D6EA01D">
                <wp:simplePos x="0" y="0"/>
                <wp:positionH relativeFrom="column">
                  <wp:posOffset>2804795</wp:posOffset>
                </wp:positionH>
                <wp:positionV relativeFrom="paragraph">
                  <wp:posOffset>956310</wp:posOffset>
                </wp:positionV>
                <wp:extent cx="2103120" cy="228600"/>
                <wp:effectExtent l="0" t="0" r="5080" b="0"/>
                <wp:wrapNone/>
                <wp:docPr id="1714572406"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5E7DBD7"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294F8658" id="_x0000_s1128" style="position:absolute;margin-left:220.85pt;margin-top:75.3pt;width:165.6pt;height:18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" filled="f" stroked="f" strokeweight="2pt">
                <v:textbox inset="0,0,0,0">
                  <w:txbxContent>
                    <w:p w14:paraId="75E7DBD7"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66784" behindDoc="0" locked="0" layoutInCell="1" allowOverlap="1" wp14:anchorId="15755B2A" wp14:editId="480163D5">
                <wp:simplePos x="0" y="0"/>
                <wp:positionH relativeFrom="column">
                  <wp:posOffset>3152140</wp:posOffset>
                </wp:positionH>
                <wp:positionV relativeFrom="paragraph">
                  <wp:posOffset>2576830</wp:posOffset>
                </wp:positionV>
                <wp:extent cx="2103120" cy="228600"/>
                <wp:effectExtent l="0" t="0" r="5080" b="0"/>
                <wp:wrapNone/>
                <wp:docPr id="1979032648"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BC97127"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15755B2A" id="_x0000_s1129" style="position:absolute;margin-left:248.2pt;margin-top:202.9pt;width:165.6pt;height:18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" filled="f" stroked="f" strokeweight="2pt">
                <v:textbox inset="0,0,0,0">
                  <w:txbxContent>
                    <w:p w14:paraId="7BC97127"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65760" behindDoc="0" locked="0" layoutInCell="1" allowOverlap="1" wp14:anchorId="694E1DD3" wp14:editId="785FC069">
                <wp:simplePos x="0" y="0"/>
                <wp:positionH relativeFrom="column">
                  <wp:posOffset>2978150</wp:posOffset>
                </wp:positionH>
                <wp:positionV relativeFrom="paragraph">
                  <wp:posOffset>1766570</wp:posOffset>
                </wp:positionV>
                <wp:extent cx="2103120" cy="228600"/>
                <wp:effectExtent l="0" t="0" r="5080" b="0"/>
                <wp:wrapNone/>
                <wp:docPr id="496485927"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AF4F638"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694E1DD3" id="_x0000_s1130" style="position:absolute;margin-left:234.5pt;margin-top:139.1pt;width:165.6pt;height:18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" filled="f" stroked="f" strokeweight="2pt">
                <v:textbox inset="0,0,0,0">
                  <w:txbxContent>
                    <w:p w14:paraId="6AF4F638"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769856" behindDoc="0" locked="0" layoutInCell="1" allowOverlap="1" wp14:anchorId="1A06919D" wp14:editId="0C657AC7">
                <wp:simplePos x="0" y="0"/>
                <wp:positionH relativeFrom="column">
                  <wp:posOffset>3209290</wp:posOffset>
                </wp:positionH>
                <wp:positionV relativeFrom="paragraph">
                  <wp:posOffset>2820035</wp:posOffset>
                </wp:positionV>
                <wp:extent cx="2103120" cy="228600"/>
                <wp:effectExtent l="0" t="0" r="5080" b="0"/>
                <wp:wrapNone/>
                <wp:docPr id="1015940547"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25C3511"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1A06919D" id="_x0000_s1131" style="position:absolute;margin-left:252.7pt;margin-top:222.05pt;width:165.6pt;height:18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" filled="f" stroked="f" strokeweight="2pt">
                <v:textbox inset="0,0,0,0">
                  <w:txbxContent>
                    <w:p w14:paraId="125C3511" w14:textId="77777777" w:rsidR="00EC33A1" w:rsidRPr="002E4400"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31296" behindDoc="0" locked="0" layoutInCell="1" allowOverlap="1" wp14:anchorId="55986699" wp14:editId="2C23D6DF">
                <wp:simplePos x="0" y="0"/>
                <wp:positionH relativeFrom="column">
                  <wp:posOffset>5339080</wp:posOffset>
                </wp:positionH>
                <wp:positionV relativeFrom="paragraph">
                  <wp:posOffset>956310</wp:posOffset>
                </wp:positionV>
                <wp:extent cx="2102485" cy="227965"/>
                <wp:effectExtent l="0" t="0" r="5715" b="635"/>
                <wp:wrapNone/>
                <wp:docPr id="1750478563" name="Rectangle 2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F7C2909"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5986699" id="_x0000_s1132" style="position:absolute;margin-left:420.4pt;margin-top:75.3pt;width:165.55pt;height:17.9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" filled="f" stroked="f" strokeweight="2pt">
                <v:textbox inset="0,0,0,0">
                  <w:txbxContent>
                    <w:p w14:paraId="2F7C2909"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29248" behindDoc="0" locked="0" layoutInCell="1" allowOverlap="1" wp14:anchorId="2158BB3A" wp14:editId="75F6F3CA">
                <wp:simplePos x="0" y="0"/>
                <wp:positionH relativeFrom="column">
                  <wp:posOffset>5501640</wp:posOffset>
                </wp:positionH>
                <wp:positionV relativeFrom="paragraph">
                  <wp:posOffset>1766570</wp:posOffset>
                </wp:positionV>
                <wp:extent cx="2102485" cy="227965"/>
                <wp:effectExtent l="0" t="0" r="5715" b="635"/>
                <wp:wrapNone/>
                <wp:docPr id="2040453488" name="Rectangle 21"/>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CA80E7"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2158BB3A" id="_x0000_s1133" style="position:absolute;margin-left:433.2pt;margin-top:139.1pt;width:165.55pt;height:17.9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" filled="f" stroked="f" strokeweight="2pt">
                <v:textbox inset="0,0,0,0">
                  <w:txbxContent>
                    <w:p w14:paraId="4FCA80E7"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34368" behindDoc="0" locked="0" layoutInCell="1" allowOverlap="1" wp14:anchorId="7FDA5E71" wp14:editId="1DF370DD">
                <wp:simplePos x="0" y="0"/>
                <wp:positionH relativeFrom="column">
                  <wp:posOffset>5396230</wp:posOffset>
                </wp:positionH>
                <wp:positionV relativeFrom="paragraph">
                  <wp:posOffset>1188085</wp:posOffset>
                </wp:positionV>
                <wp:extent cx="2102485" cy="227965"/>
                <wp:effectExtent l="0" t="0" r="5715" b="635"/>
                <wp:wrapNone/>
                <wp:docPr id="983099316" name="Rectangle 2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AB2EFE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FDA5E71" id="_x0000_s1134" style="position:absolute;margin-left:424.9pt;margin-top:93.55pt;width:165.55pt;height:17.9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" filled="f" stroked="f" strokeweight="2pt">
                <v:textbox inset="0,0,0,0">
                  <w:txbxContent>
                    <w:p w14:paraId="2AB2EFE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32320" behindDoc="0" locked="0" layoutInCell="1" allowOverlap="1" wp14:anchorId="2BFF5457" wp14:editId="1F3D9818">
                <wp:simplePos x="0" y="0"/>
                <wp:positionH relativeFrom="column">
                  <wp:posOffset>5558790</wp:posOffset>
                </wp:positionH>
                <wp:positionV relativeFrom="paragraph">
                  <wp:posOffset>1998345</wp:posOffset>
                </wp:positionV>
                <wp:extent cx="2102485" cy="227965"/>
                <wp:effectExtent l="0" t="0" r="5715" b="635"/>
                <wp:wrapNone/>
                <wp:docPr id="459551157" name="Rectangle 21"/>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8D25E68"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2BFF5457" id="_x0000_s1135" style="position:absolute;margin-left:437.7pt;margin-top:157.35pt;width:165.55pt;height:17.9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" filled="f" stroked="f" strokeweight="2pt">
                <v:textbox inset="0,0,0,0">
                  <w:txbxContent>
                    <w:p w14:paraId="28D25E68"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30272" behindDoc="0" locked="0" layoutInCell="1" allowOverlap="1" wp14:anchorId="0414186B" wp14:editId="190080FA">
                <wp:simplePos x="0" y="0"/>
                <wp:positionH relativeFrom="column">
                  <wp:posOffset>5674360</wp:posOffset>
                </wp:positionH>
                <wp:positionV relativeFrom="paragraph">
                  <wp:posOffset>2576830</wp:posOffset>
                </wp:positionV>
                <wp:extent cx="2102485" cy="227965"/>
                <wp:effectExtent l="0" t="0" r="5715" b="635"/>
                <wp:wrapNone/>
                <wp:docPr id="1082435890" name="Rectangle 22"/>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53FC0A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0414186B" id="_x0000_s1136" style="position:absolute;margin-left:446.8pt;margin-top:202.9pt;width:165.55pt;height:17.9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" filled="f" stroked="f" strokeweight="2pt">
                <v:textbox inset="0,0,0,0">
                  <w:txbxContent>
                    <w:p w14:paraId="753FC0A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33344" behindDoc="0" locked="0" layoutInCell="1" allowOverlap="1" wp14:anchorId="1620F256" wp14:editId="4360A966">
                <wp:simplePos x="0" y="0"/>
                <wp:positionH relativeFrom="column">
                  <wp:posOffset>5732145</wp:posOffset>
                </wp:positionH>
                <wp:positionV relativeFrom="paragraph">
                  <wp:posOffset>2820035</wp:posOffset>
                </wp:positionV>
                <wp:extent cx="2102485" cy="227965"/>
                <wp:effectExtent l="0" t="0" r="5715" b="635"/>
                <wp:wrapNone/>
                <wp:docPr id="1795069470" name="Rectangle 22"/>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0C89D92"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1620F256" id="_x0000_s1137" style="position:absolute;margin-left:451.35pt;margin-top:222.05pt;width:165.55pt;height:17.9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" filled="f" stroked="f" strokeweight="2pt">
                <v:textbox inset="0,0,0,0">
                  <w:txbxContent>
                    <w:p w14:paraId="00C89D92"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16960" behindDoc="0" locked="0" layoutInCell="1" allowOverlap="1" wp14:anchorId="5367E562" wp14:editId="6E4F78D5">
                <wp:simplePos x="0" y="0"/>
                <wp:positionH relativeFrom="column">
                  <wp:posOffset>8002270</wp:posOffset>
                </wp:positionH>
                <wp:positionV relativeFrom="paragraph">
                  <wp:posOffset>1766570</wp:posOffset>
                </wp:positionV>
                <wp:extent cx="2103120" cy="228600"/>
                <wp:effectExtent l="0" t="0" r="5080" b="0"/>
                <wp:wrapNone/>
                <wp:docPr id="614556395"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7D5002D"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367E562" id="_x0000_s1138" style="position:absolute;margin-left:630.1pt;margin-top:139.1pt;width:165.6pt;height:18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" filled="f" stroked="f" strokeweight="2pt">
                <v:textbox inset="0,0,0,0">
                  <w:txbxContent>
                    <w:p w14:paraId="47D5002D"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17984" behindDoc="0" locked="0" layoutInCell="1" allowOverlap="1" wp14:anchorId="48E1FC6B" wp14:editId="79DB67DB">
                <wp:simplePos x="0" y="0"/>
                <wp:positionH relativeFrom="column">
                  <wp:posOffset>8175625</wp:posOffset>
                </wp:positionH>
                <wp:positionV relativeFrom="paragraph">
                  <wp:posOffset>2576830</wp:posOffset>
                </wp:positionV>
                <wp:extent cx="2103120" cy="228600"/>
                <wp:effectExtent l="0" t="0" r="5080" b="0"/>
                <wp:wrapNone/>
                <wp:docPr id="1070169582"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236A235"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48E1FC6B" id="_x0000_s1139" style="position:absolute;margin-left:643.75pt;margin-top:202.9pt;width:165.6pt;height:18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" filled="f" stroked="f" strokeweight="2pt">
                <v:textbox inset="0,0,0,0">
                  <w:txbxContent>
                    <w:p w14:paraId="5236A235"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19008" behindDoc="0" locked="0" layoutInCell="1" allowOverlap="1" wp14:anchorId="77AF7D5F" wp14:editId="712C2CB9">
                <wp:simplePos x="0" y="0"/>
                <wp:positionH relativeFrom="column">
                  <wp:posOffset>7828915</wp:posOffset>
                </wp:positionH>
                <wp:positionV relativeFrom="paragraph">
                  <wp:posOffset>956310</wp:posOffset>
                </wp:positionV>
                <wp:extent cx="2103120" cy="228600"/>
                <wp:effectExtent l="0" t="0" r="5080" b="0"/>
                <wp:wrapNone/>
                <wp:docPr id="106094606"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B37C3CE"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7AF7D5F" id="_x0000_s1140" style="position:absolute;margin-left:616.45pt;margin-top:75.3pt;width:165.6pt;height:18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" filled="f" stroked="f" strokeweight="2pt">
                <v:textbox inset="0,0,0,0">
                  <w:txbxContent>
                    <w:p w14:paraId="6B37C3CE"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22080" behindDoc="0" locked="0" layoutInCell="1" allowOverlap="1" wp14:anchorId="4FCDF5FA" wp14:editId="46BCB243">
                <wp:simplePos x="0" y="0"/>
                <wp:positionH relativeFrom="column">
                  <wp:posOffset>7898130</wp:posOffset>
                </wp:positionH>
                <wp:positionV relativeFrom="paragraph">
                  <wp:posOffset>1188085</wp:posOffset>
                </wp:positionV>
                <wp:extent cx="2103120" cy="228600"/>
                <wp:effectExtent l="0" t="0" r="5080" b="0"/>
                <wp:wrapNone/>
                <wp:docPr id="264731948"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3B2D195"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4FCDF5FA" id="_x0000_s1141" style="position:absolute;margin-left:621.9pt;margin-top:93.55pt;width:165.6pt;height:18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" filled="f" stroked="f" strokeweight="2pt">
                <v:textbox inset="0,0,0,0">
                  <w:txbxContent>
                    <w:p w14:paraId="63B2D195"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20032" behindDoc="0" locked="0" layoutInCell="1" allowOverlap="1" wp14:anchorId="48229ADA" wp14:editId="500F9453">
                <wp:simplePos x="0" y="0"/>
                <wp:positionH relativeFrom="column">
                  <wp:posOffset>8059420</wp:posOffset>
                </wp:positionH>
                <wp:positionV relativeFrom="paragraph">
                  <wp:posOffset>1998345</wp:posOffset>
                </wp:positionV>
                <wp:extent cx="2103120" cy="228600"/>
                <wp:effectExtent l="0" t="0" r="5080" b="0"/>
                <wp:wrapNone/>
                <wp:docPr id="919008475"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CFF88B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48229ADA" id="_x0000_s1142" style="position:absolute;margin-left:634.6pt;margin-top:157.35pt;width:165.6pt;height:18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" filled="f" stroked="f" strokeweight="2pt">
                <v:textbox inset="0,0,0,0">
                  <w:txbxContent>
                    <w:p w14:paraId="3CFF88B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Pr>
          <w:noProof/>
        </w:rPr>
        <mc:AlternateContent>
          <mc:Choice Requires="wps">
            <w:drawing>
              <wp:anchor distT="0" distB="0" distL="114300" distR="114300" simplePos="0" relativeHeight="251821056" behindDoc="0" locked="0" layoutInCell="1" allowOverlap="1" wp14:anchorId="3139347B" wp14:editId="00BA01C8">
                <wp:simplePos x="0" y="0"/>
                <wp:positionH relativeFrom="column">
                  <wp:posOffset>8233410</wp:posOffset>
                </wp:positionH>
                <wp:positionV relativeFrom="paragraph">
                  <wp:posOffset>2820525</wp:posOffset>
                </wp:positionV>
                <wp:extent cx="2103120" cy="228600"/>
                <wp:effectExtent l="0" t="0" r="5080" b="0"/>
                <wp:wrapNone/>
                <wp:docPr id="103160804"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C575FE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3139347B" id="_x0000_s1143" style="position:absolute;margin-left:648.3pt;margin-top:222.1pt;width:165.6pt;height:18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" filled="f" stroked="f" strokeweight="2pt">
                <v:textbox inset="0,0,0,0">
                  <w:txbxContent>
                    <w:p w14:paraId="7C575FE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8D6A6A">
        <w:rPr>
          <w:rFonts w:ascii="Century Gothic" w:hAnsi="Century Gothic"/>
          <w:noProof/>
        </w:rPr>
        <mc:AlternateContent>
          <mc:Choice Requires="wps">
            <w:drawing>
              <wp:anchor distT="0" distB="0" distL="114300" distR="114300" simplePos="0" relativeHeight="251859968" behindDoc="0" locked="0" layoutInCell="1" allowOverlap="1" wp14:anchorId="0C6ACBE3" wp14:editId="7AE31006">
                <wp:simplePos x="0" y="0"/>
                <wp:positionH relativeFrom="column">
                  <wp:posOffset>10376704</wp:posOffset>
                </wp:positionH>
                <wp:positionV relativeFrom="paragraph">
                  <wp:posOffset>842549</wp:posOffset>
                </wp:positionV>
                <wp:extent cx="1503680" cy="1770926"/>
                <wp:effectExtent l="0" t="0" r="7620" b="0"/>
                <wp:wrapNone/>
                <wp:docPr id="2008750838" name="Rectangle 27"/>
                <wp:cNvGraphicFramePr/>
                <a:graphic xmlns:a="http://schemas.openxmlformats.org/drawingml/2006/main">
                  <a:graphicData uri="http://schemas.microsoft.com/office/word/2010/wordprocessingShape">
                    <wps:wsp>
                      <wps:cNvSpPr/>
                      <wps:spPr>
                        <a:xfrm>
                          <a:off x="0" y="0"/>
                          <a:ext cx="1503680" cy="1770926"/>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3994770F" w14:textId="410F07B2" w:rsidR="00EC33A1" w:rsidRPr="00B43E57" w:rsidRDefault="008D6A6A" w:rsidP="00EC33A1">
                            <w:pPr>
                              <w:rPr>
                                <w:rFonts w:ascii="Century Gothic" w:hAnsi="Century Gothic" w:cstheme="minorBidi"/>
                                <w:color w:val="2E75B6"/>
                                <w:sz w:val="44"/>
                                <w:szCs w:val="44"/>
                              </w:rPr>
                            </w:pPr>
                            <w:r>
                              <w:rPr>
                                <w:rFonts w:ascii="Century Gothic" w:hAnsi="Century Gothic"/>
                                <w:color w:val="2E75B6"/>
                                <w:sz w:val="44"/>
                                <w:szCs w:val="44"/>
                              </w:rPr>
                              <w:t>Text</w:t>
                            </w:r>
                          </w:p>
                        </w:txbxContent>
                      </wps:txbx>
                      <wps:bodyPr wrap="square" lIns="0" tIns="0" r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C6ACBE3" id="_x0000_s1144" style="position:absolute;margin-left:817.05pt;margin-top:66.35pt;width:118.4pt;height:139.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" filled="f" stroked="f" strokeweight=".5pt">
                <v:textbox inset="0,0,0">
                  <w:txbxContent>
                    <w:p w14:paraId="3994770F" w14:textId="410F07B2" w:rsidR="00EC33A1" w:rsidRPr="00B43E57" w:rsidRDefault="008D6A6A" w:rsidP="00EC33A1">
                      <w:pPr>
                        <w:rPr>
                          <w:rFonts w:ascii="Century Gothic" w:hAnsi="Century Gothic" w:cstheme="minorBidi"/>
                          <w:color w:val="2E75B6"/>
                          <w:sz w:val="44"/>
                          <w:szCs w:val="44"/>
                        </w:rPr>
                      </w:pPr>
                      <w:r>
                        <w:rPr>
                          <w:rFonts w:ascii="Century Gothic" w:hAnsi="Century Gothic"/>
                          <w:color w:val="2E75B6"/>
                          <w:sz w:val="44"/>
                          <w:szCs w:val="44"/>
                        </w:rPr>
                        <w:t>Text</w:t>
                      </w:r>
                    </w:p>
                  </w:txbxContent>
                </v:textbox>
              </v:rect>
            </w:pict>
          </mc:Fallback>
        </mc:AlternateContent>
      </w:r>
      <w:r w:rsidR="008D6A6A">
        <w:rPr>
          <w:rFonts w:ascii="Century Gothic" w:hAnsi="Century Gothic"/>
          <w:noProof/>
        </w:rPr>
        <mc:AlternateContent>
          <mc:Choice Requires="wps">
            <w:drawing>
              <wp:anchor distT="0" distB="0" distL="114300" distR="114300" simplePos="0" relativeHeight="251758592" behindDoc="0" locked="0" layoutInCell="1" allowOverlap="1" wp14:anchorId="005BCEF4" wp14:editId="73EAA320">
                <wp:simplePos x="0" y="0"/>
                <wp:positionH relativeFrom="column">
                  <wp:posOffset>10374630</wp:posOffset>
                </wp:positionH>
                <wp:positionV relativeFrom="paragraph">
                  <wp:posOffset>310941</wp:posOffset>
                </wp:positionV>
                <wp:extent cx="1157605" cy="589915"/>
                <wp:effectExtent l="0" t="0" r="0" b="0"/>
                <wp:wrapNone/>
                <wp:docPr id="20332207" name="Rectangle 27"/>
                <wp:cNvGraphicFramePr/>
                <a:graphic xmlns:a="http://schemas.openxmlformats.org/drawingml/2006/main">
                  <a:graphicData uri="http://schemas.microsoft.com/office/word/2010/wordprocessingShape">
                    <wps:wsp>
                      <wps:cNvSpPr/>
                      <wps:spPr>
                        <a:xfrm>
                          <a:off x="0" y="0"/>
                          <a:ext cx="1157605" cy="589915"/>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0A751D90" w14:textId="77777777" w:rsidR="00EC33A1" w:rsidRPr="00786AD4" w:rsidRDefault="00EC33A1" w:rsidP="00EC33A1">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wps:txbx>
                      <wps:bodyPr wrap="square" lIns="0" tIns="0" r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05BCEF4" id="_x0000_s1145" style="position:absolute;margin-left:816.9pt;margin-top:24.5pt;width:91.15pt;height:46.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" filled="f" stroked="f" strokeweight=".5pt">
                <v:textbox inset="0,0,0">
                  <w:txbxContent>
                    <w:p w14:paraId="0A751D90" w14:textId="77777777" w:rsidR="00EC33A1" w:rsidRPr="00786AD4" w:rsidRDefault="00EC33A1" w:rsidP="00EC33A1">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v:textbox>
              </v:rect>
            </w:pict>
          </mc:Fallback>
        </mc:AlternateContent>
      </w:r>
      <w:r w:rsidR="00EC33A1">
        <w:rPr>
          <w:rFonts w:ascii="Century Gothic" w:hAnsi="Century Gothic"/>
          <w:noProof/>
        </w:rPr>
        <mc:AlternateContent>
          <mc:Choice Requires="wpg">
            <w:drawing>
              <wp:anchor distT="0" distB="0" distL="114300" distR="114300" simplePos="0" relativeHeight="251809792" behindDoc="0" locked="0" layoutInCell="1" allowOverlap="1" wp14:anchorId="4DBEA1F8" wp14:editId="0B80EC0D">
                <wp:simplePos x="0" y="0"/>
                <wp:positionH relativeFrom="column">
                  <wp:posOffset>10388600</wp:posOffset>
                </wp:positionH>
                <wp:positionV relativeFrom="page">
                  <wp:posOffset>2979420</wp:posOffset>
                </wp:positionV>
                <wp:extent cx="1508760" cy="1965124"/>
                <wp:effectExtent l="0" t="0" r="2540" b="3810"/>
                <wp:wrapNone/>
                <wp:docPr id="1414587284" name="Group 2"/>
                <wp:cNvGraphicFramePr/>
                <a:graphic xmlns:a="http://schemas.openxmlformats.org/drawingml/2006/main">
                  <a:graphicData uri="http://schemas.microsoft.com/office/word/2010/wordprocessingGroup">
                    <wpg:wgp>
                      <wpg:cNvGrpSpPr/>
                      <wpg:grpSpPr>
                        <a:xfrm>
                          <a:off x="0" y="0"/>
                          <a:ext cx="1508760" cy="1965124"/>
                          <a:chOff x="0" y="17"/>
                          <a:chExt cx="1346392" cy="1753230"/>
                        </a:xfrm>
                      </wpg:grpSpPr>
                      <wps:wsp>
                        <wps:cNvPr id="1682120804" name="Oval 1"/>
                        <wps:cNvSpPr>
                          <a:spLocks noChangeAspect="1"/>
                        </wps:cNvSpPr>
                        <wps:spPr>
                          <a:xfrm>
                            <a:off x="0" y="17"/>
                            <a:ext cx="1346392" cy="1753230"/>
                          </a:xfrm>
                          <a:custGeom>
                            <a:avLst/>
                            <a:gdLst>
                              <a:gd name="connsiteX0" fmla="*/ 0 w 1541780"/>
                              <a:gd name="connsiteY0" fmla="*/ 770890 h 1541780"/>
                              <a:gd name="connsiteX1" fmla="*/ 770890 w 1541780"/>
                              <a:gd name="connsiteY1" fmla="*/ 0 h 1541780"/>
                              <a:gd name="connsiteX2" fmla="*/ 1541780 w 1541780"/>
                              <a:gd name="connsiteY2" fmla="*/ 770890 h 1541780"/>
                              <a:gd name="connsiteX3" fmla="*/ 770890 w 1541780"/>
                              <a:gd name="connsiteY3" fmla="*/ 1541780 h 1541780"/>
                              <a:gd name="connsiteX4" fmla="*/ 0 w 1541780"/>
                              <a:gd name="connsiteY4" fmla="*/ 770890 h 1541780"/>
                              <a:gd name="connsiteX0" fmla="*/ 0 w 1067218"/>
                              <a:gd name="connsiteY0" fmla="*/ 759114 h 1541796"/>
                              <a:gd name="connsiteX1" fmla="*/ 296328 w 1067218"/>
                              <a:gd name="connsiteY1" fmla="*/ 8 h 1541796"/>
                              <a:gd name="connsiteX2" fmla="*/ 1067218 w 1067218"/>
                              <a:gd name="connsiteY2" fmla="*/ 770898 h 1541796"/>
                              <a:gd name="connsiteX3" fmla="*/ 296328 w 1067218"/>
                              <a:gd name="connsiteY3" fmla="*/ 1541788 h 1541796"/>
                              <a:gd name="connsiteX4" fmla="*/ 0 w 1067218"/>
                              <a:gd name="connsiteY4" fmla="*/ 759114 h 1541796"/>
                              <a:gd name="connsiteX0" fmla="*/ 246884 w 1314102"/>
                              <a:gd name="connsiteY0" fmla="*/ 852110 h 1634792"/>
                              <a:gd name="connsiteX1" fmla="*/ 57175 w 1314102"/>
                              <a:gd name="connsiteY1" fmla="*/ 4 h 1634792"/>
                              <a:gd name="connsiteX2" fmla="*/ 1314102 w 1314102"/>
                              <a:gd name="connsiteY2" fmla="*/ 863894 h 1634792"/>
                              <a:gd name="connsiteX3" fmla="*/ 543212 w 1314102"/>
                              <a:gd name="connsiteY3" fmla="*/ 1634784 h 1634792"/>
                              <a:gd name="connsiteX4" fmla="*/ 246884 w 1314102"/>
                              <a:gd name="connsiteY4" fmla="*/ 852110 h 1634792"/>
                              <a:gd name="connsiteX0" fmla="*/ 291129 w 1358347"/>
                              <a:gd name="connsiteY0" fmla="*/ 852111 h 1748107"/>
                              <a:gd name="connsiteX1" fmla="*/ 101420 w 1358347"/>
                              <a:gd name="connsiteY1" fmla="*/ 5 h 1748107"/>
                              <a:gd name="connsiteX2" fmla="*/ 1358347 w 1358347"/>
                              <a:gd name="connsiteY2" fmla="*/ 863895 h 1748107"/>
                              <a:gd name="connsiteX3" fmla="*/ 44245 w 1358347"/>
                              <a:gd name="connsiteY3" fmla="*/ 1748101 h 1748107"/>
                              <a:gd name="connsiteX4" fmla="*/ 291129 w 1358347"/>
                              <a:gd name="connsiteY4" fmla="*/ 852111 h 1748107"/>
                              <a:gd name="connsiteX0" fmla="*/ 291129 w 1487386"/>
                              <a:gd name="connsiteY0" fmla="*/ 852976 h 1748970"/>
                              <a:gd name="connsiteX1" fmla="*/ 101420 w 1487386"/>
                              <a:gd name="connsiteY1" fmla="*/ 870 h 1748970"/>
                              <a:gd name="connsiteX2" fmla="*/ 1296064 w 1487386"/>
                              <a:gd name="connsiteY2" fmla="*/ 695247 h 1748970"/>
                              <a:gd name="connsiteX3" fmla="*/ 1358347 w 1487386"/>
                              <a:gd name="connsiteY3" fmla="*/ 864760 h 1748970"/>
                              <a:gd name="connsiteX4" fmla="*/ 44245 w 1487386"/>
                              <a:gd name="connsiteY4" fmla="*/ 1748966 h 1748970"/>
                              <a:gd name="connsiteX5" fmla="*/ 291129 w 1487386"/>
                              <a:gd name="connsiteY5" fmla="*/ 852976 h 1748970"/>
                              <a:gd name="connsiteX0" fmla="*/ 291129 w 1427098"/>
                              <a:gd name="connsiteY0" fmla="*/ 852976 h 1748970"/>
                              <a:gd name="connsiteX1" fmla="*/ 101420 w 1427098"/>
                              <a:gd name="connsiteY1" fmla="*/ 870 h 1748970"/>
                              <a:gd name="connsiteX2" fmla="*/ 1296064 w 1427098"/>
                              <a:gd name="connsiteY2" fmla="*/ 695247 h 1748970"/>
                              <a:gd name="connsiteX3" fmla="*/ 1358347 w 1427098"/>
                              <a:gd name="connsiteY3" fmla="*/ 864760 h 1748970"/>
                              <a:gd name="connsiteX4" fmla="*/ 44245 w 1427098"/>
                              <a:gd name="connsiteY4" fmla="*/ 1748966 h 1748970"/>
                              <a:gd name="connsiteX5" fmla="*/ 291129 w 1427098"/>
                              <a:gd name="connsiteY5" fmla="*/ 852976 h 1748970"/>
                              <a:gd name="connsiteX0" fmla="*/ 290439 w 1416568"/>
                              <a:gd name="connsiteY0" fmla="*/ 852976 h 1750429"/>
                              <a:gd name="connsiteX1" fmla="*/ 100730 w 1416568"/>
                              <a:gd name="connsiteY1" fmla="*/ 870 h 1750429"/>
                              <a:gd name="connsiteX2" fmla="*/ 1295374 w 1416568"/>
                              <a:gd name="connsiteY2" fmla="*/ 695247 h 1750429"/>
                              <a:gd name="connsiteX3" fmla="*/ 1346080 w 1416568"/>
                              <a:gd name="connsiteY3" fmla="*/ 1054257 h 1750429"/>
                              <a:gd name="connsiteX4" fmla="*/ 43555 w 1416568"/>
                              <a:gd name="connsiteY4" fmla="*/ 1748966 h 1750429"/>
                              <a:gd name="connsiteX5" fmla="*/ 290439 w 1416568"/>
                              <a:gd name="connsiteY5" fmla="*/ 852976 h 1750429"/>
                              <a:gd name="connsiteX0" fmla="*/ 290439 w 1346080"/>
                              <a:gd name="connsiteY0" fmla="*/ 852976 h 1750429"/>
                              <a:gd name="connsiteX1" fmla="*/ 100730 w 1346080"/>
                              <a:gd name="connsiteY1" fmla="*/ 870 h 1750429"/>
                              <a:gd name="connsiteX2" fmla="*/ 1295374 w 1346080"/>
                              <a:gd name="connsiteY2" fmla="*/ 695247 h 1750429"/>
                              <a:gd name="connsiteX3" fmla="*/ 1346080 w 1346080"/>
                              <a:gd name="connsiteY3" fmla="*/ 1054257 h 1750429"/>
                              <a:gd name="connsiteX4" fmla="*/ 43555 w 1346080"/>
                              <a:gd name="connsiteY4" fmla="*/ 1748966 h 1750429"/>
                              <a:gd name="connsiteX5" fmla="*/ 290439 w 1346080"/>
                              <a:gd name="connsiteY5" fmla="*/ 852976 h 1750429"/>
                              <a:gd name="connsiteX0" fmla="*/ 290439 w 1346080"/>
                              <a:gd name="connsiteY0" fmla="*/ 852114 h 1749567"/>
                              <a:gd name="connsiteX1" fmla="*/ 100730 w 1346080"/>
                              <a:gd name="connsiteY1" fmla="*/ 8 h 1749567"/>
                              <a:gd name="connsiteX2" fmla="*/ 1346080 w 1346080"/>
                              <a:gd name="connsiteY2" fmla="*/ 836067 h 1749567"/>
                              <a:gd name="connsiteX3" fmla="*/ 1346080 w 1346080"/>
                              <a:gd name="connsiteY3" fmla="*/ 1053395 h 1749567"/>
                              <a:gd name="connsiteX4" fmla="*/ 43555 w 1346080"/>
                              <a:gd name="connsiteY4" fmla="*/ 1748104 h 1749567"/>
                              <a:gd name="connsiteX5" fmla="*/ 290439 w 1346080"/>
                              <a:gd name="connsiteY5" fmla="*/ 852114 h 1749567"/>
                              <a:gd name="connsiteX0" fmla="*/ 290439 w 1346080"/>
                              <a:gd name="connsiteY0" fmla="*/ 852150 h 1749603"/>
                              <a:gd name="connsiteX1" fmla="*/ 100730 w 1346080"/>
                              <a:gd name="connsiteY1" fmla="*/ 44 h 1749603"/>
                              <a:gd name="connsiteX2" fmla="*/ 1346080 w 1346080"/>
                              <a:gd name="connsiteY2" fmla="*/ 836103 h 1749603"/>
                              <a:gd name="connsiteX3" fmla="*/ 1346080 w 1346080"/>
                              <a:gd name="connsiteY3" fmla="*/ 1053431 h 1749603"/>
                              <a:gd name="connsiteX4" fmla="*/ 43555 w 1346080"/>
                              <a:gd name="connsiteY4" fmla="*/ 1748140 h 1749603"/>
                              <a:gd name="connsiteX5" fmla="*/ 290439 w 1346080"/>
                              <a:gd name="connsiteY5" fmla="*/ 852150 h 1749603"/>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0894"/>
                              <a:gd name="connsiteX1" fmla="*/ 100730 w 1346080"/>
                              <a:gd name="connsiteY1" fmla="*/ 44 h 1750894"/>
                              <a:gd name="connsiteX2" fmla="*/ 1346080 w 1346080"/>
                              <a:gd name="connsiteY2" fmla="*/ 836103 h 1750894"/>
                              <a:gd name="connsiteX3" fmla="*/ 1346080 w 1346080"/>
                              <a:gd name="connsiteY3" fmla="*/ 1021713 h 1750894"/>
                              <a:gd name="connsiteX4" fmla="*/ 43555 w 1346080"/>
                              <a:gd name="connsiteY4" fmla="*/ 1748140 h 1750894"/>
                              <a:gd name="connsiteX5" fmla="*/ 290439 w 1346080"/>
                              <a:gd name="connsiteY5" fmla="*/ 852150 h 1750894"/>
                              <a:gd name="connsiteX0" fmla="*/ 290439 w 1346080"/>
                              <a:gd name="connsiteY0" fmla="*/ 852150 h 1752997"/>
                              <a:gd name="connsiteX1" fmla="*/ 100730 w 1346080"/>
                              <a:gd name="connsiteY1" fmla="*/ 44 h 1752997"/>
                              <a:gd name="connsiteX2" fmla="*/ 1346080 w 1346080"/>
                              <a:gd name="connsiteY2" fmla="*/ 836103 h 1752997"/>
                              <a:gd name="connsiteX3" fmla="*/ 1346080 w 1346080"/>
                              <a:gd name="connsiteY3" fmla="*/ 1021713 h 1752997"/>
                              <a:gd name="connsiteX4" fmla="*/ 43555 w 1346080"/>
                              <a:gd name="connsiteY4" fmla="*/ 1748140 h 1752997"/>
                              <a:gd name="connsiteX5" fmla="*/ 290439 w 1346080"/>
                              <a:gd name="connsiteY5" fmla="*/ 852150 h 1752997"/>
                              <a:gd name="connsiteX0" fmla="*/ 290439 w 1346080"/>
                              <a:gd name="connsiteY0" fmla="*/ 852133 h 1752980"/>
                              <a:gd name="connsiteX1" fmla="*/ 100730 w 1346080"/>
                              <a:gd name="connsiteY1" fmla="*/ 27 h 1752980"/>
                              <a:gd name="connsiteX2" fmla="*/ 1346080 w 1346080"/>
                              <a:gd name="connsiteY2" fmla="*/ 879146 h 1752980"/>
                              <a:gd name="connsiteX3" fmla="*/ 1346080 w 1346080"/>
                              <a:gd name="connsiteY3" fmla="*/ 1021696 h 1752980"/>
                              <a:gd name="connsiteX4" fmla="*/ 43555 w 1346080"/>
                              <a:gd name="connsiteY4" fmla="*/ 1748123 h 1752980"/>
                              <a:gd name="connsiteX5" fmla="*/ 290439 w 1346080"/>
                              <a:gd name="connsiteY5" fmla="*/ 852133 h 1752980"/>
                              <a:gd name="connsiteX0" fmla="*/ 290439 w 1346080"/>
                              <a:gd name="connsiteY0" fmla="*/ 852133 h 1752980"/>
                              <a:gd name="connsiteX1" fmla="*/ 100730 w 1346080"/>
                              <a:gd name="connsiteY1" fmla="*/ 27 h 1752980"/>
                              <a:gd name="connsiteX2" fmla="*/ 1346080 w 1346080"/>
                              <a:gd name="connsiteY2" fmla="*/ 879146 h 1752980"/>
                              <a:gd name="connsiteX3" fmla="*/ 1346080 w 1346080"/>
                              <a:gd name="connsiteY3" fmla="*/ 1021696 h 1752980"/>
                              <a:gd name="connsiteX4" fmla="*/ 43555 w 1346080"/>
                              <a:gd name="connsiteY4" fmla="*/ 1748123 h 1752980"/>
                              <a:gd name="connsiteX5" fmla="*/ 290439 w 1346080"/>
                              <a:gd name="connsiteY5" fmla="*/ 852133 h 1752980"/>
                              <a:gd name="connsiteX0" fmla="*/ 290439 w 1346080"/>
                              <a:gd name="connsiteY0" fmla="*/ 852133 h 1752980"/>
                              <a:gd name="connsiteX1" fmla="*/ 100730 w 1346080"/>
                              <a:gd name="connsiteY1" fmla="*/ 27 h 1752980"/>
                              <a:gd name="connsiteX2" fmla="*/ 1346080 w 1346080"/>
                              <a:gd name="connsiteY2" fmla="*/ 879146 h 1752980"/>
                              <a:gd name="connsiteX3" fmla="*/ 1346080 w 1346080"/>
                              <a:gd name="connsiteY3" fmla="*/ 1021696 h 1752980"/>
                              <a:gd name="connsiteX4" fmla="*/ 43555 w 1346080"/>
                              <a:gd name="connsiteY4" fmla="*/ 1748123 h 1752980"/>
                              <a:gd name="connsiteX5" fmla="*/ 290439 w 1346080"/>
                              <a:gd name="connsiteY5" fmla="*/ 852133 h 1752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46080" h="1752980">
                                <a:moveTo>
                                  <a:pt x="290439" y="852133"/>
                                </a:moveTo>
                                <a:cubicBezTo>
                                  <a:pt x="299968" y="560784"/>
                                  <a:pt x="-75210" y="-4475"/>
                                  <a:pt x="100730" y="27"/>
                                </a:cubicBezTo>
                                <a:cubicBezTo>
                                  <a:pt x="276670" y="4529"/>
                                  <a:pt x="1116519" y="160916"/>
                                  <a:pt x="1346080" y="879146"/>
                                </a:cubicBezTo>
                                <a:cubicBezTo>
                                  <a:pt x="1244532" y="921055"/>
                                  <a:pt x="1234594" y="990416"/>
                                  <a:pt x="1346080" y="1021696"/>
                                </a:cubicBezTo>
                                <a:cubicBezTo>
                                  <a:pt x="1040565" y="1699653"/>
                                  <a:pt x="219495" y="1776383"/>
                                  <a:pt x="43555" y="1748123"/>
                                </a:cubicBezTo>
                                <a:cubicBezTo>
                                  <a:pt x="-132385" y="1719863"/>
                                  <a:pt x="280910" y="1143482"/>
                                  <a:pt x="290439" y="852133"/>
                                </a:cubicBezTo>
                                <a:close/>
                              </a:path>
                            </a:pathLst>
                          </a:custGeom>
                          <a:solidFill>
                            <a:schemeClr val="accent4"/>
                          </a:solidFill>
                          <a:ln>
                            <a:noFill/>
                          </a:ln>
                          <a:effectLst>
                            <a:innerShdw blurRad="63500" dist="50800" dir="18900000">
                              <a:schemeClr val="accent4">
                                <a:lumMod val="50000"/>
                                <a:alpha val="50000"/>
                              </a:schemeClr>
                            </a:innerShdw>
                          </a:effectLst>
                        </wps:spPr>
                        <wps:style>
                          <a:lnRef idx="1">
                            <a:schemeClr val="accent1"/>
                          </a:lnRef>
                          <a:fillRef idx="3">
                            <a:schemeClr val="accent1"/>
                          </a:fillRef>
                          <a:effectRef idx="2">
                            <a:schemeClr val="accent1"/>
                          </a:effectRef>
                          <a:fontRef idx="minor">
                            <a:schemeClr val="lt1"/>
                          </a:fontRef>
                        </wps:style>
                        <wps:bodyPr rtlCol="0" anchor="ctr"/>
                      </wps:wsp>
                      <wps:wsp>
                        <wps:cNvPr id="1334592660" name="Oval 1"/>
                        <wps:cNvSpPr/>
                        <wps:spPr>
                          <a:xfrm>
                            <a:off x="571500" y="449317"/>
                            <a:ext cx="275896" cy="275896"/>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92EEF" id="Group 2" o:spid="_x0000_s1026" style="position:absolute;margin-left:818pt;margin-top:234.6pt;width:118.8pt;height:154.75pt;z-index:251809792;mso-position-vertical-relative:page;mso-width-relative:margin;mso-height-relative:margin" coordorigin="" coordsize="13463,175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">
                <v:shape id="Oval 1" o:spid="_x0000_s1027" style="position:absolute;width:13463;height:17532;visibility:visible;mso-wrap-style:square;v-text-anchor:middle" coordsize="1346080,175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" path="m290439,852133c299968,560784,-75210,-4475,100730,27,276670,4529,1116519,160916,1346080,879146v-101548,41909,-111486,111270,,142550c1040565,1699653,219495,1776383,43555,1748123,-132385,1719863,280910,1143482,290439,852133xe" fillcolor="#0f9ed5 [3207]" stroked="f" strokeweight=".5pt">
                  <v:stroke joinstyle="miter"/>
                  <v:path arrowok="t" o:connecttype="custom" o:connectlocs="290506,852255;100753,27;1346392,879271;1346392,1021842;43565,1748372;290506,852255" o:connectangles="0,0,0,0,0,0"/>
                  <o:lock v:ext="edit" aspectratio="t"/>
                </v:shape>
                <v:oval id="Oval 1" o:spid="_x0000_s1028" style="position:absolute;left:5715;top:4493;width:2758;height:27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" fillcolor="white [3212]" stroked="f" strokeweight="1pt">
                  <v:stroke joinstyle="miter"/>
                </v:oval>
                <w10:wrap anchory="page"/>
              </v:group>
            </w:pict>
          </mc:Fallback>
        </mc:AlternateContent>
      </w:r>
      <w:r w:rsidR="00EC33A1">
        <w:rPr>
          <w:rFonts w:ascii="Century Gothic" w:hAnsi="Century Gothic"/>
          <w:noProof/>
        </w:rPr>
        <mc:AlternateContent>
          <mc:Choice Requires="wps">
            <w:drawing>
              <wp:anchor distT="0" distB="0" distL="114300" distR="114300" simplePos="0" relativeHeight="251757568" behindDoc="0" locked="0" layoutInCell="1" allowOverlap="1" wp14:anchorId="52C6BAEC" wp14:editId="6BEC7813">
                <wp:simplePos x="0" y="0"/>
                <wp:positionH relativeFrom="column">
                  <wp:posOffset>157480</wp:posOffset>
                </wp:positionH>
                <wp:positionV relativeFrom="paragraph">
                  <wp:posOffset>3370580</wp:posOffset>
                </wp:positionV>
                <wp:extent cx="10788650" cy="20320"/>
                <wp:effectExtent l="38100" t="38100" r="57150" b="55880"/>
                <wp:wrapNone/>
                <wp:docPr id="116696668" name="Straight Arrow Connector 2"/>
                <wp:cNvGraphicFramePr/>
                <a:graphic xmlns:a="http://schemas.openxmlformats.org/drawingml/2006/main">
                  <a:graphicData uri="http://schemas.microsoft.com/office/word/2010/wordprocessingShape">
                    <wps:wsp>
                      <wps:cNvCnPr/>
                      <wps:spPr>
                        <a:xfrm>
                          <a:off x="0" y="0"/>
                          <a:ext cx="10788650" cy="20320"/>
                        </a:xfrm>
                        <a:prstGeom prst="straightConnector1">
                          <a:avLst/>
                        </a:prstGeom>
                        <a:ln w="88900" cap="rnd">
                          <a:solidFill>
                            <a:schemeClr val="accent4"/>
                          </a:solidFill>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1C22E3" id="Straight Arrow Connector 2" o:spid="_x0000_s1026" type="#_x0000_t32" style="position:absolute;margin-left:12.4pt;margin-top:265.4pt;width:849.5pt;height:1.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" strokecolor="#0f9ed5 [3207]" strokeweight="7pt">
                <v:stroke endarrowwidth="wide" joinstyle="miter" endcap="round"/>
              </v:shape>
            </w:pict>
          </mc:Fallback>
        </mc:AlternateContent>
      </w:r>
      <w:r w:rsidR="00EC33A1">
        <w:rPr>
          <w:noProof/>
        </w:rPr>
        <mc:AlternateContent>
          <mc:Choice Requires="wps">
            <w:drawing>
              <wp:anchor distT="0" distB="0" distL="114300" distR="114300" simplePos="0" relativeHeight="251843584" behindDoc="0" locked="0" layoutInCell="1" allowOverlap="1" wp14:anchorId="1FD75651" wp14:editId="69C76A6F">
                <wp:simplePos x="0" y="0"/>
                <wp:positionH relativeFrom="column">
                  <wp:posOffset>8822055</wp:posOffset>
                </wp:positionH>
                <wp:positionV relativeFrom="paragraph">
                  <wp:posOffset>4036695</wp:posOffset>
                </wp:positionV>
                <wp:extent cx="2102485" cy="227965"/>
                <wp:effectExtent l="0" t="0" r="5715" b="635"/>
                <wp:wrapNone/>
                <wp:docPr id="1515669636" name="Rectangle 20"/>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7411585"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1FD75651" id="_x0000_s1146" style="position:absolute;margin-left:694.65pt;margin-top:317.85pt;width:165.55pt;height:17.9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" filled="f" stroked="f" strokeweight="2pt">
                <v:textbox inset="0,0,0,0">
                  <w:txbxContent>
                    <w:p w14:paraId="47411585"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46656" behindDoc="0" locked="0" layoutInCell="1" allowOverlap="1" wp14:anchorId="4AA8CFA3" wp14:editId="224B1624">
                <wp:simplePos x="0" y="0"/>
                <wp:positionH relativeFrom="column">
                  <wp:posOffset>8774430</wp:posOffset>
                </wp:positionH>
                <wp:positionV relativeFrom="paragraph">
                  <wp:posOffset>4279900</wp:posOffset>
                </wp:positionV>
                <wp:extent cx="2102485" cy="227965"/>
                <wp:effectExtent l="0" t="0" r="5715" b="635"/>
                <wp:wrapNone/>
                <wp:docPr id="1743436345" name="Rectangle 20"/>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6E362F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4AA8CFA3" id="_x0000_s1147" style="position:absolute;margin-left:690.9pt;margin-top:337pt;width:165.55pt;height:17.9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" filled="f" stroked="f" strokeweight="2pt">
                <v:textbox inset="0,0,0,0">
                  <w:txbxContent>
                    <w:p w14:paraId="26E362F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41536" behindDoc="0" locked="0" layoutInCell="1" allowOverlap="1" wp14:anchorId="51B54042" wp14:editId="359D398C">
                <wp:simplePos x="0" y="0"/>
                <wp:positionH relativeFrom="column">
                  <wp:posOffset>8636000</wp:posOffset>
                </wp:positionH>
                <wp:positionV relativeFrom="paragraph">
                  <wp:posOffset>4893310</wp:posOffset>
                </wp:positionV>
                <wp:extent cx="2102485" cy="227965"/>
                <wp:effectExtent l="0" t="0" r="5715" b="635"/>
                <wp:wrapNone/>
                <wp:docPr id="1442368080" name="Rectangle 15"/>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B317C9C"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1B54042" id="_x0000_s1148" style="position:absolute;margin-left:680pt;margin-top:385.3pt;width:165.55pt;height:17.9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" filled="f" stroked="f" strokeweight="2pt">
                <v:textbox inset="0,0,0,0">
                  <w:txbxContent>
                    <w:p w14:paraId="3B317C9C"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42560" behindDoc="0" locked="0" layoutInCell="1" allowOverlap="1" wp14:anchorId="0A6DC834" wp14:editId="6BB57ADC">
                <wp:simplePos x="0" y="0"/>
                <wp:positionH relativeFrom="column">
                  <wp:posOffset>8475345</wp:posOffset>
                </wp:positionH>
                <wp:positionV relativeFrom="paragraph">
                  <wp:posOffset>5737860</wp:posOffset>
                </wp:positionV>
                <wp:extent cx="2102485" cy="227965"/>
                <wp:effectExtent l="0" t="0" r="5715" b="635"/>
                <wp:wrapNone/>
                <wp:docPr id="27471539" name="Rectangle 1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B9FC00A"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0A6DC834" id="_x0000_s1149" style="position:absolute;margin-left:667.35pt;margin-top:451.8pt;width:165.55pt;height:17.9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" filled="f" stroked="f" strokeweight="2pt">
                <v:textbox inset="0,0,0,0">
                  <w:txbxContent>
                    <w:p w14:paraId="5B9FC00A"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44608" behindDoc="0" locked="0" layoutInCell="1" allowOverlap="1" wp14:anchorId="73091F93" wp14:editId="2C37434F">
                <wp:simplePos x="0" y="0"/>
                <wp:positionH relativeFrom="column">
                  <wp:posOffset>8602345</wp:posOffset>
                </wp:positionH>
                <wp:positionV relativeFrom="paragraph">
                  <wp:posOffset>5124450</wp:posOffset>
                </wp:positionV>
                <wp:extent cx="2102485" cy="227965"/>
                <wp:effectExtent l="0" t="0" r="5715" b="635"/>
                <wp:wrapNone/>
                <wp:docPr id="997918493" name="Rectangle 15"/>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4E963E7"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3091F93" id="_x0000_s1150" style="position:absolute;margin-left:677.35pt;margin-top:403.5pt;width:165.55pt;height:17.9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" filled="f" stroked="f" strokeweight="2pt">
                <v:textbox inset="0,0,0,0">
                  <w:txbxContent>
                    <w:p w14:paraId="34E963E7"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45632" behindDoc="0" locked="0" layoutInCell="1" allowOverlap="1" wp14:anchorId="56254E63" wp14:editId="5F1DEB10">
                <wp:simplePos x="0" y="0"/>
                <wp:positionH relativeFrom="column">
                  <wp:posOffset>8418195</wp:posOffset>
                </wp:positionH>
                <wp:positionV relativeFrom="paragraph">
                  <wp:posOffset>5969635</wp:posOffset>
                </wp:positionV>
                <wp:extent cx="2102485" cy="227965"/>
                <wp:effectExtent l="0" t="0" r="5715" b="635"/>
                <wp:wrapNone/>
                <wp:docPr id="1750307700" name="Rectangle 1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A6B3C8D"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6254E63" id="_x0000_s1151" style="position:absolute;margin-left:662.85pt;margin-top:470.05pt;width:165.55pt;height:17.9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" filled="f" stroked="f" strokeweight="2pt">
                <v:textbox inset="0,0,0,0">
                  <w:txbxContent>
                    <w:p w14:paraId="3A6B3C8D"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56896" behindDoc="0" locked="0" layoutInCell="1" allowOverlap="1" wp14:anchorId="7039DFD3" wp14:editId="19CFBBF3">
                <wp:simplePos x="0" y="0"/>
                <wp:positionH relativeFrom="column">
                  <wp:posOffset>6114415</wp:posOffset>
                </wp:positionH>
                <wp:positionV relativeFrom="paragraph">
                  <wp:posOffset>5124450</wp:posOffset>
                </wp:positionV>
                <wp:extent cx="2102485" cy="227965"/>
                <wp:effectExtent l="0" t="0" r="5715" b="635"/>
                <wp:wrapNone/>
                <wp:docPr id="261225336" name="Rectangle 21"/>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CA39F7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039DFD3" id="_x0000_s1152" style="position:absolute;margin-left:481.45pt;margin-top:403.5pt;width:165.55pt;height:17.9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" filled="f" stroked="f" strokeweight="2pt">
                <v:textbox inset="0,0,0,0">
                  <w:txbxContent>
                    <w:p w14:paraId="4CA39F7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53824" behindDoc="0" locked="0" layoutInCell="1" allowOverlap="1" wp14:anchorId="4F943B34" wp14:editId="516A2BC6">
                <wp:simplePos x="0" y="0"/>
                <wp:positionH relativeFrom="column">
                  <wp:posOffset>6160770</wp:posOffset>
                </wp:positionH>
                <wp:positionV relativeFrom="paragraph">
                  <wp:posOffset>4893310</wp:posOffset>
                </wp:positionV>
                <wp:extent cx="2102485" cy="227965"/>
                <wp:effectExtent l="0" t="0" r="5715" b="635"/>
                <wp:wrapNone/>
                <wp:docPr id="651429181" name="Rectangle 21"/>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C15717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4F943B34" id="_x0000_s1153" style="position:absolute;margin-left:485.1pt;margin-top:385.3pt;width:165.55pt;height:17.9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" filled="f" stroked="f" strokeweight="2pt">
                <v:textbox inset="0,0,0,0">
                  <w:txbxContent>
                    <w:p w14:paraId="0C15717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54848" behindDoc="0" locked="0" layoutInCell="1" allowOverlap="1" wp14:anchorId="74E89C76" wp14:editId="711E243E">
                <wp:simplePos x="0" y="0"/>
                <wp:positionH relativeFrom="column">
                  <wp:posOffset>5975350</wp:posOffset>
                </wp:positionH>
                <wp:positionV relativeFrom="paragraph">
                  <wp:posOffset>5737860</wp:posOffset>
                </wp:positionV>
                <wp:extent cx="2102485" cy="227965"/>
                <wp:effectExtent l="0" t="0" r="5715" b="635"/>
                <wp:wrapNone/>
                <wp:docPr id="1742845501" name="Rectangle 22"/>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CCF73C6"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4E89C76" id="_x0000_s1154" style="position:absolute;margin-left:470.5pt;margin-top:451.8pt;width:165.55pt;height:17.9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" filled="f" stroked="f" strokeweight="2pt">
                <v:textbox inset="0,0,0,0">
                  <w:txbxContent>
                    <w:p w14:paraId="4CCF73C6"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58944" behindDoc="0" locked="0" layoutInCell="1" allowOverlap="1" wp14:anchorId="6ADB6BDB" wp14:editId="2C614C25">
                <wp:simplePos x="0" y="0"/>
                <wp:positionH relativeFrom="column">
                  <wp:posOffset>6288260</wp:posOffset>
                </wp:positionH>
                <wp:positionV relativeFrom="paragraph">
                  <wp:posOffset>4279900</wp:posOffset>
                </wp:positionV>
                <wp:extent cx="2102485" cy="227965"/>
                <wp:effectExtent l="0" t="0" r="5715" b="635"/>
                <wp:wrapNone/>
                <wp:docPr id="799296179" name="Rectangle 2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E8D22F2"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6ADB6BDB" id="_x0000_s1155" style="position:absolute;margin-left:495.15pt;margin-top:337pt;width:165.55pt;height:17.9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" filled="f" stroked="f" strokeweight="2pt">
                <v:textbox inset="0,0,0,0">
                  <w:txbxContent>
                    <w:p w14:paraId="0E8D22F2"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57920" behindDoc="0" locked="0" layoutInCell="1" allowOverlap="1" wp14:anchorId="7EB0F650" wp14:editId="2BB2F764">
                <wp:simplePos x="0" y="0"/>
                <wp:positionH relativeFrom="column">
                  <wp:posOffset>5929630</wp:posOffset>
                </wp:positionH>
                <wp:positionV relativeFrom="paragraph">
                  <wp:posOffset>5969635</wp:posOffset>
                </wp:positionV>
                <wp:extent cx="2102485" cy="227965"/>
                <wp:effectExtent l="0" t="0" r="5715" b="635"/>
                <wp:wrapNone/>
                <wp:docPr id="1096732228" name="Rectangle 22"/>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0141CF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EB0F650" id="_x0000_s1156" style="position:absolute;margin-left:466.9pt;margin-top:470.05pt;width:165.55pt;height:17.9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" filled="f" stroked="f" strokeweight="2pt">
                <v:textbox inset="0,0,0,0">
                  <w:txbxContent>
                    <w:p w14:paraId="40141CFF"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55872" behindDoc="0" locked="0" layoutInCell="1" allowOverlap="1" wp14:anchorId="51C68BC2" wp14:editId="0BC989E7">
                <wp:simplePos x="0" y="0"/>
                <wp:positionH relativeFrom="column">
                  <wp:posOffset>6334760</wp:posOffset>
                </wp:positionH>
                <wp:positionV relativeFrom="paragraph">
                  <wp:posOffset>4036695</wp:posOffset>
                </wp:positionV>
                <wp:extent cx="2102485" cy="227965"/>
                <wp:effectExtent l="0" t="0" r="5715" b="635"/>
                <wp:wrapNone/>
                <wp:docPr id="1658366992" name="Rectangle 26"/>
                <wp:cNvGraphicFramePr/>
                <a:graphic xmlns:a="http://schemas.openxmlformats.org/drawingml/2006/main">
                  <a:graphicData uri="http://schemas.microsoft.com/office/word/2010/wordprocessingShape">
                    <wps:wsp>
                      <wps:cNvSpPr/>
                      <wps:spPr>
                        <a:xfrm>
                          <a:off x="0" y="0"/>
                          <a:ext cx="2102485" cy="227965"/>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DE3A199"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1C68BC2" id="_x0000_s1157" style="position:absolute;margin-left:498.8pt;margin-top:317.85pt;width:165.55pt;height:17.9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" filled="f" stroked="f" strokeweight="2pt">
                <v:textbox inset="0,0,0,0">
                  <w:txbxContent>
                    <w:p w14:paraId="1DE3A199"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95456" behindDoc="0" locked="0" layoutInCell="1" allowOverlap="1" wp14:anchorId="336A56BE" wp14:editId="4DBC1CD6">
                <wp:simplePos x="0" y="0"/>
                <wp:positionH relativeFrom="column">
                  <wp:posOffset>3763500</wp:posOffset>
                </wp:positionH>
                <wp:positionV relativeFrom="paragraph">
                  <wp:posOffset>4268470</wp:posOffset>
                </wp:positionV>
                <wp:extent cx="2103120" cy="228600"/>
                <wp:effectExtent l="0" t="0" r="5080" b="0"/>
                <wp:wrapNone/>
                <wp:docPr id="193361091"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76B60E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336A56BE" id="_x0000_s1158" style="position:absolute;margin-left:296.35pt;margin-top:336.1pt;width:165.6pt;height:18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" filled="f" stroked="f" strokeweight="2pt">
                <v:textbox inset="0,0,0,0">
                  <w:txbxContent>
                    <w:p w14:paraId="676B60E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92384" behindDoc="0" locked="0" layoutInCell="1" allowOverlap="1" wp14:anchorId="2310BA36" wp14:editId="44AB273E">
                <wp:simplePos x="0" y="0"/>
                <wp:positionH relativeFrom="column">
                  <wp:posOffset>3810000</wp:posOffset>
                </wp:positionH>
                <wp:positionV relativeFrom="paragraph">
                  <wp:posOffset>4025265</wp:posOffset>
                </wp:positionV>
                <wp:extent cx="2103120" cy="228600"/>
                <wp:effectExtent l="0" t="0" r="5080" b="0"/>
                <wp:wrapNone/>
                <wp:docPr id="977657487" name="Rectangle 20"/>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AF36CC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2310BA36" id="_x0000_s1159" style="position:absolute;margin-left:300pt;margin-top:316.95pt;width:165.6pt;height:18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" filled="f" stroked="f" strokeweight="2pt">
                <v:textbox inset="0,0,0,0">
                  <w:txbxContent>
                    <w:p w14:paraId="7AF36CC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90336" behindDoc="0" locked="0" layoutInCell="1" allowOverlap="1" wp14:anchorId="33C61EC2" wp14:editId="750D45C5">
                <wp:simplePos x="0" y="0"/>
                <wp:positionH relativeFrom="column">
                  <wp:posOffset>3636645</wp:posOffset>
                </wp:positionH>
                <wp:positionV relativeFrom="paragraph">
                  <wp:posOffset>4881880</wp:posOffset>
                </wp:positionV>
                <wp:extent cx="2103120" cy="228600"/>
                <wp:effectExtent l="0" t="0" r="5080" b="0"/>
                <wp:wrapNone/>
                <wp:docPr id="1140230458"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690C0E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33C61EC2" id="_x0000_s1160" style="position:absolute;margin-left:286.35pt;margin-top:384.4pt;width:165.6pt;height:18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" filled="f" stroked="f" strokeweight="2pt">
                <v:textbox inset="0,0,0,0">
                  <w:txbxContent>
                    <w:p w14:paraId="1690C0E0"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91360" behindDoc="0" locked="0" layoutInCell="1" allowOverlap="1" wp14:anchorId="7AD94F97" wp14:editId="193A8503">
                <wp:simplePos x="0" y="0"/>
                <wp:positionH relativeFrom="column">
                  <wp:posOffset>3451225</wp:posOffset>
                </wp:positionH>
                <wp:positionV relativeFrom="paragraph">
                  <wp:posOffset>5727065</wp:posOffset>
                </wp:positionV>
                <wp:extent cx="2103120" cy="228600"/>
                <wp:effectExtent l="0" t="0" r="5080" b="0"/>
                <wp:wrapNone/>
                <wp:docPr id="681334252"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2DEDE4D"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AD94F97" id="_x0000_s1161" style="position:absolute;margin-left:271.75pt;margin-top:450.95pt;width:165.6pt;height:18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" filled="f" stroked="f" strokeweight="2pt">
                <v:textbox inset="0,0,0,0">
                  <w:txbxContent>
                    <w:p w14:paraId="32DEDE4D"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94432" behindDoc="0" locked="0" layoutInCell="1" allowOverlap="1" wp14:anchorId="1768234C" wp14:editId="750D9409">
                <wp:simplePos x="0" y="0"/>
                <wp:positionH relativeFrom="column">
                  <wp:posOffset>3393440</wp:posOffset>
                </wp:positionH>
                <wp:positionV relativeFrom="paragraph">
                  <wp:posOffset>5958205</wp:posOffset>
                </wp:positionV>
                <wp:extent cx="2103120" cy="228600"/>
                <wp:effectExtent l="0" t="0" r="5080" b="0"/>
                <wp:wrapNone/>
                <wp:docPr id="1479464763" name="Rectangle 1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E88232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1768234C" id="_x0000_s1162" style="position:absolute;margin-left:267.2pt;margin-top:469.15pt;width:165.6pt;height:18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" filled="f" stroked="f" strokeweight="2pt">
                <v:textbox inset="0,0,0,0">
                  <w:txbxContent>
                    <w:p w14:paraId="2E882324"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93408" behindDoc="0" locked="0" layoutInCell="1" allowOverlap="1" wp14:anchorId="6841D7BA" wp14:editId="24F51635">
                <wp:simplePos x="0" y="0"/>
                <wp:positionH relativeFrom="column">
                  <wp:posOffset>3590925</wp:posOffset>
                </wp:positionH>
                <wp:positionV relativeFrom="paragraph">
                  <wp:posOffset>5113020</wp:posOffset>
                </wp:positionV>
                <wp:extent cx="2103120" cy="228600"/>
                <wp:effectExtent l="0" t="0" r="5080" b="0"/>
                <wp:wrapNone/>
                <wp:docPr id="512324711" name="Rectangle 15"/>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C40BB3E"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6841D7BA" id="_x0000_s1163" style="position:absolute;margin-left:282.75pt;margin-top:402.6pt;width:165.6pt;height:18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" filled="f" stroked="f" strokeweight="2pt">
                <v:textbox inset="0,0,0,0">
                  <w:txbxContent>
                    <w:p w14:paraId="4C40BB3E" w14:textId="77777777" w:rsidR="00EC33A1" w:rsidRPr="00153E32"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03648" behindDoc="0" locked="0" layoutInCell="1" allowOverlap="1" wp14:anchorId="3CFDB6CE" wp14:editId="6961A952">
                <wp:simplePos x="0" y="0"/>
                <wp:positionH relativeFrom="column">
                  <wp:posOffset>951230</wp:posOffset>
                </wp:positionH>
                <wp:positionV relativeFrom="paragraph">
                  <wp:posOffset>5727065</wp:posOffset>
                </wp:positionV>
                <wp:extent cx="2103120" cy="228600"/>
                <wp:effectExtent l="0" t="0" r="5080" b="0"/>
                <wp:wrapNone/>
                <wp:docPr id="1772339886" name="Rectangle 22"/>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3A40695" w14:textId="77777777" w:rsidR="00EC33A1" w:rsidRPr="009871D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3CFDB6CE" id="_x0000_s1164" style="position:absolute;margin-left:74.9pt;margin-top:450.95pt;width:165.6pt;height:18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" filled="f" stroked="f" strokeweight="2pt">
                <v:textbox inset="0,0,0,0">
                  <w:txbxContent>
                    <w:p w14:paraId="13A40695" w14:textId="77777777" w:rsidR="00EC33A1" w:rsidRPr="009871D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06720" behindDoc="0" locked="0" layoutInCell="1" allowOverlap="1" wp14:anchorId="74B0D398" wp14:editId="62A9A639">
                <wp:simplePos x="0" y="0"/>
                <wp:positionH relativeFrom="column">
                  <wp:posOffset>893445</wp:posOffset>
                </wp:positionH>
                <wp:positionV relativeFrom="paragraph">
                  <wp:posOffset>5958205</wp:posOffset>
                </wp:positionV>
                <wp:extent cx="2103120" cy="228600"/>
                <wp:effectExtent l="0" t="0" r="5080" b="0"/>
                <wp:wrapNone/>
                <wp:docPr id="1020700509" name="Rectangle 22"/>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75AD5C7" w14:textId="77777777" w:rsidR="00EC33A1" w:rsidRPr="009871D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74B0D398" id="_x0000_s1165" style="position:absolute;margin-left:70.35pt;margin-top:469.15pt;width:165.6pt;height:18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" filled="f" stroked="f" strokeweight="2pt">
                <v:textbox inset="0,0,0,0">
                  <w:txbxContent>
                    <w:p w14:paraId="275AD5C7" w14:textId="77777777" w:rsidR="00EC33A1" w:rsidRPr="009871D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04672" behindDoc="0" locked="0" layoutInCell="1" allowOverlap="1" wp14:anchorId="5BD612EA" wp14:editId="215AC714">
                <wp:simplePos x="0" y="0"/>
                <wp:positionH relativeFrom="column">
                  <wp:posOffset>1322070</wp:posOffset>
                </wp:positionH>
                <wp:positionV relativeFrom="paragraph">
                  <wp:posOffset>4025265</wp:posOffset>
                </wp:positionV>
                <wp:extent cx="2103120" cy="228600"/>
                <wp:effectExtent l="0" t="0" r="5080" b="0"/>
                <wp:wrapNone/>
                <wp:docPr id="2058578672" name="Rectangle 2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B9C11D7"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BD612EA" id="_x0000_s1166" style="position:absolute;margin-left:104.1pt;margin-top:316.95pt;width:165.6pt;height:18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" filled="f" stroked="f" strokeweight="2pt">
                <v:textbox inset="0,0,0,0">
                  <w:txbxContent>
                    <w:p w14:paraId="2B9C11D7"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02624" behindDoc="0" locked="0" layoutInCell="1" allowOverlap="1" wp14:anchorId="2ED481CE" wp14:editId="32941319">
                <wp:simplePos x="0" y="0"/>
                <wp:positionH relativeFrom="column">
                  <wp:posOffset>1136650</wp:posOffset>
                </wp:positionH>
                <wp:positionV relativeFrom="paragraph">
                  <wp:posOffset>4881880</wp:posOffset>
                </wp:positionV>
                <wp:extent cx="2103120" cy="228600"/>
                <wp:effectExtent l="0" t="0" r="5080" b="0"/>
                <wp:wrapNone/>
                <wp:docPr id="447250015" name="Rectangle 21"/>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74A3DD"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2ED481CE" id="_x0000_s1167" style="position:absolute;margin-left:89.5pt;margin-top:384.4pt;width:165.6pt;height:18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" filled="f" stroked="f" strokeweight="2pt">
                <v:textbox inset="0,0,0,0">
                  <w:txbxContent>
                    <w:p w14:paraId="4F74A3DD"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05696" behindDoc="0" locked="0" layoutInCell="1" allowOverlap="1" wp14:anchorId="5B63E291" wp14:editId="75AD6ED6">
                <wp:simplePos x="0" y="0"/>
                <wp:positionH relativeFrom="column">
                  <wp:posOffset>1090295</wp:posOffset>
                </wp:positionH>
                <wp:positionV relativeFrom="paragraph">
                  <wp:posOffset>5113020</wp:posOffset>
                </wp:positionV>
                <wp:extent cx="2103120" cy="228600"/>
                <wp:effectExtent l="0" t="0" r="5080" b="0"/>
                <wp:wrapNone/>
                <wp:docPr id="50467627" name="Rectangle 21"/>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8B67959" w14:textId="77777777" w:rsidR="00EC33A1" w:rsidRPr="009871D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5B63E291" id="_x0000_s1168" style="position:absolute;margin-left:85.85pt;margin-top:402.6pt;width:165.6pt;height:18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" filled="f" stroked="f" strokeweight="2pt">
                <v:textbox inset="0,0,0,0">
                  <w:txbxContent>
                    <w:p w14:paraId="68B67959" w14:textId="77777777" w:rsidR="00EC33A1" w:rsidRPr="009871D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807744" behindDoc="0" locked="0" layoutInCell="1" allowOverlap="1" wp14:anchorId="36816908" wp14:editId="1981EFE5">
                <wp:simplePos x="0" y="0"/>
                <wp:positionH relativeFrom="column">
                  <wp:posOffset>1276205</wp:posOffset>
                </wp:positionH>
                <wp:positionV relativeFrom="paragraph">
                  <wp:posOffset>4268470</wp:posOffset>
                </wp:positionV>
                <wp:extent cx="2103120" cy="228600"/>
                <wp:effectExtent l="0" t="0" r="5080" b="0"/>
                <wp:wrapNone/>
                <wp:docPr id="1843124151" name="Rectangle 26"/>
                <wp:cNvGraphicFramePr/>
                <a:graphic xmlns:a="http://schemas.openxmlformats.org/drawingml/2006/main">
                  <a:graphicData uri="http://schemas.microsoft.com/office/word/2010/wordprocessingShape">
                    <wps:wsp>
                      <wps:cNvSpPr/>
                      <wps:spPr>
                        <a:xfrm>
                          <a:off x="0" y="0"/>
                          <a:ext cx="21031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F3C3909"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wps:txbx>
                      <wps:bodyPr wrap="square" lIns="0" tIns="0" rIns="0" bIns="0" rtlCol="0" anchor="ctr">
                        <a:noAutofit/>
                      </wps:bodyPr>
                    </wps:wsp>
                  </a:graphicData>
                </a:graphic>
              </wp:anchor>
            </w:drawing>
          </mc:Choice>
          <mc:Fallback>
            <w:pict>
              <v:rect w14:anchorId="36816908" id="_x0000_s1169" style="position:absolute;margin-left:100.5pt;margin-top:336.1pt;width:165.6pt;height:18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" filled="f" stroked="f" strokeweight="2pt">
                <v:textbox inset="0,0,0,0">
                  <w:txbxContent>
                    <w:p w14:paraId="0F3C3909" w14:textId="77777777" w:rsidR="00EC33A1" w:rsidRPr="00721DB5" w:rsidRDefault="00EC33A1" w:rsidP="00EC33A1">
                      <w:pPr>
                        <w:pStyle w:val="ListParagraph"/>
                        <w:numPr>
                          <w:ilvl w:val="0"/>
                          <w:numId w:val="3"/>
                        </w:numPr>
                        <w:rPr>
                          <w:rFonts w:ascii="Century Gothic" w:hAnsi="Century Gothic" w:cstheme="minorBidi"/>
                          <w:color w:val="0B769F" w:themeColor="accent4" w:themeShade="BF"/>
                          <w:sz w:val="20"/>
                          <w:szCs w:val="20"/>
                        </w:rPr>
                      </w:pPr>
                    </w:p>
                  </w:txbxContent>
                </v:textbox>
              </v:rect>
            </w:pict>
          </mc:Fallback>
        </mc:AlternateContent>
      </w:r>
      <w:r w:rsidR="00EC33A1">
        <w:rPr>
          <w:noProof/>
        </w:rPr>
        <mc:AlternateContent>
          <mc:Choice Requires="wps">
            <w:drawing>
              <wp:anchor distT="0" distB="0" distL="114300" distR="114300" simplePos="0" relativeHeight="251759616" behindDoc="0" locked="0" layoutInCell="1" allowOverlap="1" wp14:anchorId="5D3066A8" wp14:editId="28DCEA40">
                <wp:simplePos x="0" y="0"/>
                <wp:positionH relativeFrom="column">
                  <wp:posOffset>3052180</wp:posOffset>
                </wp:positionH>
                <wp:positionV relativeFrom="paragraph">
                  <wp:posOffset>3147036</wp:posOffset>
                </wp:positionV>
                <wp:extent cx="427990" cy="427990"/>
                <wp:effectExtent l="12700" t="12700" r="29210" b="29210"/>
                <wp:wrapNone/>
                <wp:docPr id="2074195494"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8C0119B" id="Oval 5" o:spid="_x0000_s1026" style="position:absolute;margin-left:240.35pt;margin-top:247.8pt;width:33.7pt;height:33.7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760640" behindDoc="0" locked="0" layoutInCell="1" allowOverlap="1" wp14:anchorId="21387242" wp14:editId="3E136CB8">
                <wp:simplePos x="0" y="0"/>
                <wp:positionH relativeFrom="column">
                  <wp:posOffset>2682875</wp:posOffset>
                </wp:positionH>
                <wp:positionV relativeFrom="paragraph">
                  <wp:posOffset>427990</wp:posOffset>
                </wp:positionV>
                <wp:extent cx="602158" cy="2945180"/>
                <wp:effectExtent l="25400" t="25400" r="83820" b="77470"/>
                <wp:wrapNone/>
                <wp:docPr id="1041816533" name="Straight Arrow Connector 10"/>
                <wp:cNvGraphicFramePr/>
                <a:graphic xmlns:a="http://schemas.openxmlformats.org/drawingml/2006/main">
                  <a:graphicData uri="http://schemas.microsoft.com/office/word/2010/wordprocessingShape">
                    <wps:wsp>
                      <wps:cNvCnPr/>
                      <wps:spPr>
                        <a:xfrm>
                          <a:off x="0" y="0"/>
                          <a:ext cx="602158" cy="2945180"/>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9C377DE" id="Straight Arrow Connector 10" o:spid="_x0000_s1026" type="#_x0000_t32" style="position:absolute;margin-left:211.25pt;margin-top:33.7pt;width:47.4pt;height:231.9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761664" behindDoc="0" locked="0" layoutInCell="1" allowOverlap="1" wp14:anchorId="1EA854C0" wp14:editId="0A3EB606">
                <wp:simplePos x="0" y="0"/>
                <wp:positionH relativeFrom="column">
                  <wp:posOffset>2564918</wp:posOffset>
                </wp:positionH>
                <wp:positionV relativeFrom="paragraph">
                  <wp:posOffset>113343</wp:posOffset>
                </wp:positionV>
                <wp:extent cx="2286000" cy="365760"/>
                <wp:effectExtent l="0" t="0" r="0" b="2540"/>
                <wp:wrapNone/>
                <wp:docPr id="1318567131" name="Snip Single Corner Rectangle 12"/>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950AC2B"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2DF36C24" w14:textId="3243AD00" w:rsidR="00EC33A1" w:rsidRDefault="00EC33A1" w:rsidP="00EC33A1">
                            <w:pPr>
                              <w:rPr>
                                <w:rFonts w:ascii="Century Gothic" w:hAnsi="Century Gothic" w:cstheme="minorBidi"/>
                                <w:color w:val="FFFFFF" w:themeColor="background1"/>
                                <w:sz w:val="32"/>
                                <w:szCs w:val="32"/>
                              </w:rPr>
                            </w:pPr>
                          </w:p>
                        </w:txbxContent>
                      </wps:txbx>
                      <wps:bodyPr wrap="square" tIns="0" bIns="45720" rtlCol="0" anchor="ctr">
                        <a:noAutofit/>
                      </wps:bodyPr>
                    </wps:wsp>
                  </a:graphicData>
                </a:graphic>
              </wp:anchor>
            </w:drawing>
          </mc:Choice>
          <mc:Fallback>
            <w:pict>
              <v:shape w14:anchorId="1EA854C0" id="_x0000_s1170" style="position:absolute;margin-left:201.95pt;margin-top:8.9pt;width:180pt;height:28.8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6950AC2B"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2DF36C24" w14:textId="3243AD00"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771904" behindDoc="0" locked="0" layoutInCell="1" allowOverlap="1" wp14:anchorId="08BC3D7C" wp14:editId="22D9BC3A">
                <wp:simplePos x="0" y="0"/>
                <wp:positionH relativeFrom="column">
                  <wp:posOffset>550923</wp:posOffset>
                </wp:positionH>
                <wp:positionV relativeFrom="paragraph">
                  <wp:posOffset>3147036</wp:posOffset>
                </wp:positionV>
                <wp:extent cx="427990" cy="427990"/>
                <wp:effectExtent l="12700" t="12700" r="29210" b="29210"/>
                <wp:wrapNone/>
                <wp:docPr id="1057855657"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D56B80B" id="Oval 3" o:spid="_x0000_s1026" style="position:absolute;margin-left:43.4pt;margin-top:247.8pt;width:33.7pt;height:33.7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772928" behindDoc="0" locked="0" layoutInCell="1" allowOverlap="1" wp14:anchorId="720B92F6" wp14:editId="1616D1D1">
                <wp:simplePos x="0" y="0"/>
                <wp:positionH relativeFrom="column">
                  <wp:posOffset>181610</wp:posOffset>
                </wp:positionH>
                <wp:positionV relativeFrom="paragraph">
                  <wp:posOffset>427990</wp:posOffset>
                </wp:positionV>
                <wp:extent cx="601980" cy="2945130"/>
                <wp:effectExtent l="25400" t="25400" r="83820" b="77470"/>
                <wp:wrapNone/>
                <wp:docPr id="35918726" name="Straight Arrow Connector 9"/>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93C6968" id="Straight Arrow Connector 9" o:spid="_x0000_s1026" type="#_x0000_t32" style="position:absolute;margin-left:14.3pt;margin-top:33.7pt;width:47.4pt;height:231.9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773952" behindDoc="0" locked="0" layoutInCell="1" allowOverlap="1" wp14:anchorId="650213D3" wp14:editId="047C031D">
                <wp:simplePos x="0" y="0"/>
                <wp:positionH relativeFrom="column">
                  <wp:posOffset>52086</wp:posOffset>
                </wp:positionH>
                <wp:positionV relativeFrom="paragraph">
                  <wp:posOffset>113343</wp:posOffset>
                </wp:positionV>
                <wp:extent cx="2286000" cy="365760"/>
                <wp:effectExtent l="0" t="0" r="0" b="2540"/>
                <wp:wrapNone/>
                <wp:docPr id="109062386" name="Snip Single Corner Rectangle 11"/>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E1036F7" w14:textId="7A6410C4" w:rsidR="00EC33A1" w:rsidRDefault="00873BD4" w:rsidP="00EC33A1">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txbxContent>
                      </wps:txbx>
                      <wps:bodyPr wrap="square" tIns="0" bIns="45720" rtlCol="0" anchor="ctr">
                        <a:noAutofit/>
                      </wps:bodyPr>
                    </wps:wsp>
                  </a:graphicData>
                </a:graphic>
              </wp:anchor>
            </w:drawing>
          </mc:Choice>
          <mc:Fallback>
            <w:pict>
              <v:shape w14:anchorId="650213D3" id="_x0000_s1171" style="position:absolute;margin-left:4.1pt;margin-top:8.9pt;width:180pt;height:28.8pt;z-index:251773952;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6E1036F7" w14:textId="7A6410C4" w:rsidR="00EC33A1" w:rsidRDefault="00873BD4" w:rsidP="00EC33A1">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txbxContent>
                </v:textbox>
              </v:shape>
            </w:pict>
          </mc:Fallback>
        </mc:AlternateContent>
      </w:r>
      <w:r w:rsidR="00EC33A1">
        <w:rPr>
          <w:noProof/>
        </w:rPr>
        <mc:AlternateContent>
          <mc:Choice Requires="wps">
            <w:drawing>
              <wp:anchor distT="0" distB="0" distL="114300" distR="114300" simplePos="0" relativeHeight="251784192" behindDoc="0" locked="0" layoutInCell="1" allowOverlap="1" wp14:anchorId="479BE8E0" wp14:editId="24902E41">
                <wp:simplePos x="0" y="0"/>
                <wp:positionH relativeFrom="column">
                  <wp:posOffset>3745535</wp:posOffset>
                </wp:positionH>
                <wp:positionV relativeFrom="paragraph">
                  <wp:posOffset>3147036</wp:posOffset>
                </wp:positionV>
                <wp:extent cx="427990" cy="427990"/>
                <wp:effectExtent l="12700" t="12700" r="29210" b="29210"/>
                <wp:wrapNone/>
                <wp:docPr id="868263442"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1C98E8D" id="Oval 6" o:spid="_x0000_s1026" style="position:absolute;margin-left:294.9pt;margin-top:247.8pt;width:33.7pt;height:33.7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785216" behindDoc="0" locked="0" layoutInCell="1" allowOverlap="1" wp14:anchorId="4B232F8A" wp14:editId="4A4B285D">
                <wp:simplePos x="0" y="0"/>
                <wp:positionH relativeFrom="column">
                  <wp:posOffset>3341547</wp:posOffset>
                </wp:positionH>
                <wp:positionV relativeFrom="paragraph">
                  <wp:posOffset>3372581</wp:posOffset>
                </wp:positionV>
                <wp:extent cx="630555" cy="2997835"/>
                <wp:effectExtent l="25400" t="76200" r="67945" b="37465"/>
                <wp:wrapNone/>
                <wp:docPr id="2131589985"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6D06B2D" id="Straight Arrow Connector 8" o:spid="_x0000_s1026" type="#_x0000_t32" style="position:absolute;margin-left:263.1pt;margin-top:265.55pt;width:49.65pt;height:236.05pt;flip:y;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786240" behindDoc="0" locked="0" layoutInCell="1" allowOverlap="1" wp14:anchorId="7A32EED3" wp14:editId="40584CD4">
                <wp:simplePos x="0" y="0"/>
                <wp:positionH relativeFrom="column">
                  <wp:posOffset>3200400</wp:posOffset>
                </wp:positionH>
                <wp:positionV relativeFrom="paragraph">
                  <wp:posOffset>6305799</wp:posOffset>
                </wp:positionV>
                <wp:extent cx="2286000" cy="365760"/>
                <wp:effectExtent l="0" t="0" r="0" b="2540"/>
                <wp:wrapNone/>
                <wp:docPr id="1705963553" name="Snip Single Corner Rectangle 14"/>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E23C1B4"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7D2E1A03" w14:textId="26CC13E3" w:rsidR="00EC33A1" w:rsidRDefault="00EC33A1" w:rsidP="00EC33A1">
                            <w:pPr>
                              <w:rPr>
                                <w:rFonts w:ascii="Century Gothic" w:hAnsi="Century Gothic" w:cstheme="minorBidi"/>
                                <w:color w:val="FFFFFF" w:themeColor="background1"/>
                                <w:sz w:val="32"/>
                                <w:szCs w:val="32"/>
                              </w:rPr>
                            </w:pPr>
                          </w:p>
                        </w:txbxContent>
                      </wps:txbx>
                      <wps:bodyPr wrap="square" tIns="0" rtlCol="0" anchor="ctr">
                        <a:noAutofit/>
                      </wps:bodyPr>
                    </wps:wsp>
                  </a:graphicData>
                </a:graphic>
              </wp:anchor>
            </w:drawing>
          </mc:Choice>
          <mc:Fallback>
            <w:pict>
              <v:shape w14:anchorId="7A32EED3" id="_x0000_s1172" style="position:absolute;margin-left:252pt;margin-top:496.5pt;width:180pt;height:28.8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7E23C1B4"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7D2E1A03" w14:textId="26CC13E3"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787264" behindDoc="0" locked="0" layoutInCell="1" allowOverlap="1" wp14:anchorId="3525A2ED" wp14:editId="3A7A874E">
                <wp:simplePos x="0" y="0"/>
                <wp:positionH relativeFrom="column">
                  <wp:posOffset>3213100</wp:posOffset>
                </wp:positionH>
                <wp:positionV relativeFrom="paragraph">
                  <wp:posOffset>5415674</wp:posOffset>
                </wp:positionV>
                <wp:extent cx="2286000" cy="274320"/>
                <wp:effectExtent l="0" t="0" r="0" b="5080"/>
                <wp:wrapNone/>
                <wp:docPr id="2082288499" name="Rectangle 17"/>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25F2C5AF"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3525A2ED" id="_x0000_s1173" style="position:absolute;margin-left:253pt;margin-top:426.45pt;width:180pt;height:21.6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" fillcolor="#ffce3a" stroked="f" strokeweight="2pt">
                <v:textbox inset=",0,0,0">
                  <w:txbxContent>
                    <w:p w14:paraId="25F2C5AF"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788288" behindDoc="0" locked="0" layoutInCell="1" allowOverlap="1" wp14:anchorId="0C0CD479" wp14:editId="09A597CD">
                <wp:simplePos x="0" y="0"/>
                <wp:positionH relativeFrom="column">
                  <wp:posOffset>3398295</wp:posOffset>
                </wp:positionH>
                <wp:positionV relativeFrom="paragraph">
                  <wp:posOffset>4559147</wp:posOffset>
                </wp:positionV>
                <wp:extent cx="2286000" cy="274320"/>
                <wp:effectExtent l="0" t="0" r="0" b="5080"/>
                <wp:wrapNone/>
                <wp:docPr id="573706649" name="Rectangle 18"/>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4698CEE8"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0C0CD479" id="_x0000_s1174" style="position:absolute;margin-left:267.6pt;margin-top:359pt;width:180pt;height:21.6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" fillcolor="#ffce3a" stroked="f" strokeweight="2pt">
                <v:textbox inset=",0,0,0">
                  <w:txbxContent>
                    <w:p w14:paraId="4698CEE8"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789312" behindDoc="0" locked="0" layoutInCell="1" allowOverlap="1" wp14:anchorId="24B5FB4A" wp14:editId="30BD4C7F">
                <wp:simplePos x="0" y="0"/>
                <wp:positionH relativeFrom="column">
                  <wp:posOffset>3583490</wp:posOffset>
                </wp:positionH>
                <wp:positionV relativeFrom="paragraph">
                  <wp:posOffset>3714195</wp:posOffset>
                </wp:positionV>
                <wp:extent cx="2286000" cy="274320"/>
                <wp:effectExtent l="0" t="0" r="0" b="5080"/>
                <wp:wrapNone/>
                <wp:docPr id="811958263" name="Rectangle 19"/>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7A74B6D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4B5FB4A" id="_x0000_s1175" style="position:absolute;margin-left:282.15pt;margin-top:292.45pt;width:180pt;height:21.6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" fillcolor="#ffce3a" stroked="f" strokeweight="2pt">
                <v:textbox inset=",0,0,0">
                  <w:txbxContent>
                    <w:p w14:paraId="7A74B6D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796480" behindDoc="0" locked="0" layoutInCell="1" allowOverlap="1" wp14:anchorId="70616842" wp14:editId="0D107AB6">
                <wp:simplePos x="0" y="0"/>
                <wp:positionH relativeFrom="column">
                  <wp:posOffset>1245404</wp:posOffset>
                </wp:positionH>
                <wp:positionV relativeFrom="paragraph">
                  <wp:posOffset>3147036</wp:posOffset>
                </wp:positionV>
                <wp:extent cx="427990" cy="427990"/>
                <wp:effectExtent l="12700" t="12700" r="29210" b="29210"/>
                <wp:wrapNone/>
                <wp:docPr id="372973360"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DED7163" id="Oval 4" o:spid="_x0000_s1026" style="position:absolute;margin-left:98.05pt;margin-top:247.8pt;width:33.7pt;height:33.7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797504" behindDoc="0" locked="0" layoutInCell="1" allowOverlap="1" wp14:anchorId="15F538AB" wp14:editId="4C404C1E">
                <wp:simplePos x="0" y="0"/>
                <wp:positionH relativeFrom="column">
                  <wp:posOffset>852990</wp:posOffset>
                </wp:positionH>
                <wp:positionV relativeFrom="paragraph">
                  <wp:posOffset>3372581</wp:posOffset>
                </wp:positionV>
                <wp:extent cx="630555" cy="2997835"/>
                <wp:effectExtent l="25400" t="76200" r="67945" b="37465"/>
                <wp:wrapNone/>
                <wp:docPr id="335939395" name="Straight Arrow Connector 7"/>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945B2C3" id="Straight Arrow Connector 7" o:spid="_x0000_s1026" type="#_x0000_t32" style="position:absolute;margin-left:67.15pt;margin-top:265.55pt;width:49.65pt;height:236.0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798528" behindDoc="0" locked="0" layoutInCell="1" allowOverlap="1" wp14:anchorId="3A22E8A8" wp14:editId="59B4F6FC">
                <wp:simplePos x="0" y="0"/>
                <wp:positionH relativeFrom="column">
                  <wp:posOffset>700268</wp:posOffset>
                </wp:positionH>
                <wp:positionV relativeFrom="paragraph">
                  <wp:posOffset>6305799</wp:posOffset>
                </wp:positionV>
                <wp:extent cx="2286000" cy="365760"/>
                <wp:effectExtent l="0" t="0" r="0" b="2540"/>
                <wp:wrapNone/>
                <wp:docPr id="571359202" name="Snip Single Corner Rectangle 13"/>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97F617E"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6E74CC39" w14:textId="19FC2761" w:rsidR="00EC33A1" w:rsidRDefault="00EC33A1" w:rsidP="00EC33A1">
                            <w:pPr>
                              <w:rPr>
                                <w:rFonts w:ascii="Century Gothic" w:hAnsi="Century Gothic" w:cstheme="minorBidi"/>
                                <w:color w:val="FFFFFF" w:themeColor="background1"/>
                                <w:sz w:val="32"/>
                                <w:szCs w:val="32"/>
                              </w:rPr>
                            </w:pPr>
                          </w:p>
                        </w:txbxContent>
                      </wps:txbx>
                      <wps:bodyPr wrap="square" tIns="0" rtlCol="0" anchor="ctr">
                        <a:noAutofit/>
                      </wps:bodyPr>
                    </wps:wsp>
                  </a:graphicData>
                </a:graphic>
              </wp:anchor>
            </w:drawing>
          </mc:Choice>
          <mc:Fallback>
            <w:pict>
              <v:shape w14:anchorId="3A22E8A8" id="_x0000_s1176" style="position:absolute;margin-left:55.15pt;margin-top:496.5pt;width:180pt;height:28.8pt;z-index:251798528;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797F617E"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6E74CC39" w14:textId="19FC2761"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799552" behindDoc="0" locked="0" layoutInCell="1" allowOverlap="1" wp14:anchorId="1FDD4F53" wp14:editId="14E54451">
                <wp:simplePos x="0" y="0"/>
                <wp:positionH relativeFrom="column">
                  <wp:posOffset>736118</wp:posOffset>
                </wp:positionH>
                <wp:positionV relativeFrom="paragraph">
                  <wp:posOffset>5415674</wp:posOffset>
                </wp:positionV>
                <wp:extent cx="2286000" cy="274320"/>
                <wp:effectExtent l="0" t="0" r="0" b="5080"/>
                <wp:wrapNone/>
                <wp:docPr id="782221675" name="Rectangle 23"/>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4984D05C"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1FDD4F53" id="_x0000_s1177" style="position:absolute;margin-left:57.95pt;margin-top:426.45pt;width:180pt;height:21.6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" fillcolor="#ffce3a" stroked="f" strokeweight="2pt">
                <v:textbox inset=",0,0,0">
                  <w:txbxContent>
                    <w:p w14:paraId="4984D05C"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00576" behindDoc="0" locked="0" layoutInCell="1" allowOverlap="1" wp14:anchorId="08AE233B" wp14:editId="205FC3BF">
                <wp:simplePos x="0" y="0"/>
                <wp:positionH relativeFrom="column">
                  <wp:posOffset>886589</wp:posOffset>
                </wp:positionH>
                <wp:positionV relativeFrom="paragraph">
                  <wp:posOffset>4559147</wp:posOffset>
                </wp:positionV>
                <wp:extent cx="2286000" cy="274320"/>
                <wp:effectExtent l="0" t="0" r="0" b="5080"/>
                <wp:wrapNone/>
                <wp:docPr id="2053062080" name="Rectangle 24"/>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5DCD8E85"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08AE233B" id="_x0000_s1178" style="position:absolute;margin-left:69.8pt;margin-top:359pt;width:180pt;height:21.6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" fillcolor="#ffce3a" stroked="f" strokeweight="2pt">
                <v:textbox inset=",0,0,0">
                  <w:txbxContent>
                    <w:p w14:paraId="5DCD8E85"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01600" behindDoc="0" locked="0" layoutInCell="1" allowOverlap="1" wp14:anchorId="23798906" wp14:editId="1AFE145C">
                <wp:simplePos x="0" y="0"/>
                <wp:positionH relativeFrom="column">
                  <wp:posOffset>1071784</wp:posOffset>
                </wp:positionH>
                <wp:positionV relativeFrom="paragraph">
                  <wp:posOffset>3714195</wp:posOffset>
                </wp:positionV>
                <wp:extent cx="2286000" cy="274320"/>
                <wp:effectExtent l="0" t="0" r="0" b="5080"/>
                <wp:wrapNone/>
                <wp:docPr id="1654065329" name="Rectangle 25"/>
                <wp:cNvGraphicFramePr/>
                <a:graphic xmlns:a="http://schemas.openxmlformats.org/drawingml/2006/main">
                  <a:graphicData uri="http://schemas.microsoft.com/office/word/2010/wordprocessingShape">
                    <wps:wsp>
                      <wps:cNvSpPr/>
                      <wps:spPr>
                        <a:xfrm>
                          <a:off x="0" y="0"/>
                          <a:ext cx="2286000" cy="274320"/>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310DB1D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3798906" id="_x0000_s1179" style="position:absolute;margin-left:84.4pt;margin-top:292.45pt;width:180pt;height:21.6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" fillcolor="#ffce3a" stroked="f" strokeweight="2pt">
                <v:textbox inset=",0,0,0">
                  <w:txbxContent>
                    <w:p w14:paraId="310DB1DD"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10816" behindDoc="0" locked="0" layoutInCell="1" allowOverlap="1" wp14:anchorId="41F906B3" wp14:editId="20816512">
                <wp:simplePos x="0" y="0"/>
                <wp:positionH relativeFrom="column">
                  <wp:posOffset>8064018</wp:posOffset>
                </wp:positionH>
                <wp:positionV relativeFrom="paragraph">
                  <wp:posOffset>3147036</wp:posOffset>
                </wp:positionV>
                <wp:extent cx="427990" cy="427990"/>
                <wp:effectExtent l="12700" t="12700" r="29210" b="29210"/>
                <wp:wrapNone/>
                <wp:docPr id="679079947"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747F7D2" id="Oval 5" o:spid="_x0000_s1026" style="position:absolute;margin-left:634.95pt;margin-top:247.8pt;width:33.7pt;height:33.7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811840" behindDoc="0" locked="0" layoutInCell="1" allowOverlap="1" wp14:anchorId="7C7503EB" wp14:editId="1F0F2B3F">
                <wp:simplePos x="0" y="0"/>
                <wp:positionH relativeFrom="column">
                  <wp:posOffset>7694295</wp:posOffset>
                </wp:positionH>
                <wp:positionV relativeFrom="paragraph">
                  <wp:posOffset>427990</wp:posOffset>
                </wp:positionV>
                <wp:extent cx="602158" cy="2945180"/>
                <wp:effectExtent l="25400" t="25400" r="83820" b="77470"/>
                <wp:wrapNone/>
                <wp:docPr id="1612705264" name="Straight Arrow Connector 10"/>
                <wp:cNvGraphicFramePr/>
                <a:graphic xmlns:a="http://schemas.openxmlformats.org/drawingml/2006/main">
                  <a:graphicData uri="http://schemas.microsoft.com/office/word/2010/wordprocessingShape">
                    <wps:wsp>
                      <wps:cNvCnPr/>
                      <wps:spPr>
                        <a:xfrm>
                          <a:off x="0" y="0"/>
                          <a:ext cx="602158" cy="2945180"/>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8ADA64" id="Straight Arrow Connector 10" o:spid="_x0000_s1026" type="#_x0000_t32" style="position:absolute;margin-left:605.85pt;margin-top:33.7pt;width:47.4pt;height:231.9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812864" behindDoc="0" locked="0" layoutInCell="1" allowOverlap="1" wp14:anchorId="7DD598E7" wp14:editId="23FAE336">
                <wp:simplePos x="0" y="0"/>
                <wp:positionH relativeFrom="column">
                  <wp:posOffset>7576756</wp:posOffset>
                </wp:positionH>
                <wp:positionV relativeFrom="paragraph">
                  <wp:posOffset>113343</wp:posOffset>
                </wp:positionV>
                <wp:extent cx="2286000" cy="365760"/>
                <wp:effectExtent l="0" t="0" r="0" b="2540"/>
                <wp:wrapNone/>
                <wp:docPr id="1191130375" name="Snip Single Corner Rectangle 12"/>
                <wp:cNvGraphicFramePr/>
                <a:graphic xmlns:a="http://schemas.openxmlformats.org/drawingml/2006/main">
                  <a:graphicData uri="http://schemas.microsoft.com/office/word/2010/wordprocessingShape">
                    <wps:wsp>
                      <wps:cNvSpPr/>
                      <wps:spPr>
                        <a:xfrm>
                          <a:off x="0" y="0"/>
                          <a:ext cx="2286000" cy="365760"/>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39FF163"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7ADF5B5B" w14:textId="4625CFC1" w:rsidR="00EC33A1" w:rsidRDefault="00EC33A1" w:rsidP="00EC33A1">
                            <w:pPr>
                              <w:rPr>
                                <w:rFonts w:ascii="Century Gothic" w:hAnsi="Century Gothic" w:cstheme="minorBidi"/>
                                <w:color w:val="FFFFFF" w:themeColor="background1"/>
                                <w:sz w:val="32"/>
                                <w:szCs w:val="32"/>
                              </w:rPr>
                            </w:pPr>
                          </w:p>
                        </w:txbxContent>
                      </wps:txbx>
                      <wps:bodyPr wrap="square" tIns="0" bIns="45720" rtlCol="0" anchor="ctr">
                        <a:noAutofit/>
                      </wps:bodyPr>
                    </wps:wsp>
                  </a:graphicData>
                </a:graphic>
              </wp:anchor>
            </w:drawing>
          </mc:Choice>
          <mc:Fallback>
            <w:pict>
              <v:shape w14:anchorId="7DD598E7" id="_x0000_s1180" style="position:absolute;margin-left:596.6pt;margin-top:8.9pt;width:180pt;height:28.8pt;z-index:251812864;visibility:visible;mso-wrap-style:square;mso-wrap-distance-left:9pt;mso-wrap-distance-top:0;mso-wrap-distance-right:9pt;mso-wrap-distance-bottom:0;mso-position-horizontal:absolute;mso-position-horizontal-relative:text;mso-position-vertical:absolute;mso-position-vertical-relative:text;v-text-anchor:middle" coordsize="228600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" adj="-11796480,,5400" path="m,l2225039,r60961,60961l2286000,365760,,365760,,xe" fillcolor="#0070c0" stroked="f" strokeweight=".5pt">
                <v:stroke joinstyle="miter"/>
                <v:formulas/>
                <v:path arrowok="t" o:connecttype="custom" o:connectlocs="0,0;2225039,0;2286000,60961;2286000,365760;0,365760;0,0" o:connectangles="0,0,0,0,0,0" textboxrect="0,0,2286000,365760"/>
                <v:textbox inset=",0">
                  <w:txbxContent>
                    <w:p w14:paraId="339FF163"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7ADF5B5B" w14:textId="4625CFC1"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823104" behindDoc="0" locked="0" layoutInCell="1" allowOverlap="1" wp14:anchorId="7B867111" wp14:editId="6AEB417E">
                <wp:simplePos x="0" y="0"/>
                <wp:positionH relativeFrom="column">
                  <wp:posOffset>5562696</wp:posOffset>
                </wp:positionH>
                <wp:positionV relativeFrom="paragraph">
                  <wp:posOffset>3146775</wp:posOffset>
                </wp:positionV>
                <wp:extent cx="427934" cy="427953"/>
                <wp:effectExtent l="12700" t="12700" r="29845" b="29845"/>
                <wp:wrapNone/>
                <wp:docPr id="359062246"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34" cy="427953"/>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F32B628" id="Oval 3" o:spid="_x0000_s1026" style="position:absolute;margin-left:438pt;margin-top:247.8pt;width:33.7pt;height:33.7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824128" behindDoc="0" locked="0" layoutInCell="1" allowOverlap="1" wp14:anchorId="48D02F3A" wp14:editId="5E3C656C">
                <wp:simplePos x="0" y="0"/>
                <wp:positionH relativeFrom="column">
                  <wp:posOffset>5193030</wp:posOffset>
                </wp:positionH>
                <wp:positionV relativeFrom="paragraph">
                  <wp:posOffset>427990</wp:posOffset>
                </wp:positionV>
                <wp:extent cx="601902" cy="2944876"/>
                <wp:effectExtent l="25400" t="25400" r="84455" b="78105"/>
                <wp:wrapNone/>
                <wp:docPr id="1519083221" name="Straight Arrow Connector 9"/>
                <wp:cNvGraphicFramePr/>
                <a:graphic xmlns:a="http://schemas.openxmlformats.org/drawingml/2006/main">
                  <a:graphicData uri="http://schemas.microsoft.com/office/word/2010/wordprocessingShape">
                    <wps:wsp>
                      <wps:cNvCnPr/>
                      <wps:spPr>
                        <a:xfrm>
                          <a:off x="0" y="0"/>
                          <a:ext cx="601902" cy="2944876"/>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F97021C" id="Straight Arrow Connector 9" o:spid="_x0000_s1026" type="#_x0000_t32" style="position:absolute;margin-left:408.9pt;margin-top:33.7pt;width:47.4pt;height:231.9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825152" behindDoc="0" locked="0" layoutInCell="1" allowOverlap="1" wp14:anchorId="150B3548" wp14:editId="4E0BDABE">
                <wp:simplePos x="0" y="0"/>
                <wp:positionH relativeFrom="column">
                  <wp:posOffset>5063924</wp:posOffset>
                </wp:positionH>
                <wp:positionV relativeFrom="paragraph">
                  <wp:posOffset>113343</wp:posOffset>
                </wp:positionV>
                <wp:extent cx="2285703" cy="365729"/>
                <wp:effectExtent l="0" t="0" r="635" b="3175"/>
                <wp:wrapNone/>
                <wp:docPr id="584234148" name="Snip Single Corner Rectangle 11"/>
                <wp:cNvGraphicFramePr/>
                <a:graphic xmlns:a="http://schemas.openxmlformats.org/drawingml/2006/main">
                  <a:graphicData uri="http://schemas.microsoft.com/office/word/2010/wordprocessingShape">
                    <wps:wsp>
                      <wps:cNvSpPr/>
                      <wps:spPr>
                        <a:xfrm>
                          <a:off x="0" y="0"/>
                          <a:ext cx="2285703" cy="365729"/>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527E269"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799D2690" w14:textId="56E9DF49" w:rsidR="00EC33A1" w:rsidRDefault="00EC33A1" w:rsidP="00EC33A1">
                            <w:pPr>
                              <w:rPr>
                                <w:rFonts w:ascii="Century Gothic" w:hAnsi="Century Gothic" w:cstheme="minorBidi"/>
                                <w:color w:val="FFFFFF" w:themeColor="background1"/>
                                <w:sz w:val="32"/>
                                <w:szCs w:val="32"/>
                              </w:rPr>
                            </w:pPr>
                          </w:p>
                        </w:txbxContent>
                      </wps:txbx>
                      <wps:bodyPr wrap="square" tIns="0" bIns="45720" rtlCol="0" anchor="ctr">
                        <a:noAutofit/>
                      </wps:bodyPr>
                    </wps:wsp>
                  </a:graphicData>
                </a:graphic>
              </wp:anchor>
            </w:drawing>
          </mc:Choice>
          <mc:Fallback>
            <w:pict>
              <v:shape w14:anchorId="150B3548" id="_x0000_s1181" style="position:absolute;margin-left:398.75pt;margin-top:8.9pt;width:180pt;height:28.8pt;z-index:251825152;visibility:visible;mso-wrap-style:square;mso-wrap-distance-left:9pt;mso-wrap-distance-top:0;mso-wrap-distance-right:9pt;mso-wrap-distance-bottom:0;mso-position-horizontal:absolute;mso-position-horizontal-relative:text;mso-position-vertical:absolute;mso-position-vertical-relative:text;v-text-anchor:middle" coordsize="2285703,36572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" adj="-11796480,,5400" path="m,l2224747,r60956,60956l2285703,365729,,365729,,xe" fillcolor="#0070c0" stroked="f" strokeweight=".5pt">
                <v:stroke joinstyle="miter"/>
                <v:formulas/>
                <v:path arrowok="t" o:connecttype="custom" o:connectlocs="0,0;2224747,0;2285703,60956;2285703,365729;0,365729;0,0" o:connectangles="0,0,0,0,0,0" textboxrect="0,0,2285703,365729"/>
                <v:textbox inset=",0">
                  <w:txbxContent>
                    <w:p w14:paraId="6527E269"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799D2690" w14:textId="56E9DF49"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835392" behindDoc="0" locked="0" layoutInCell="1" allowOverlap="1" wp14:anchorId="10772C3F" wp14:editId="37D38430">
                <wp:simplePos x="0" y="0"/>
                <wp:positionH relativeFrom="column">
                  <wp:posOffset>8757290</wp:posOffset>
                </wp:positionH>
                <wp:positionV relativeFrom="paragraph">
                  <wp:posOffset>3158611</wp:posOffset>
                </wp:positionV>
                <wp:extent cx="427925" cy="427957"/>
                <wp:effectExtent l="12700" t="12700" r="29845" b="29845"/>
                <wp:wrapNone/>
                <wp:docPr id="2104380564"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25" cy="427957"/>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B5027BB" id="Oval 6" o:spid="_x0000_s1026" style="position:absolute;margin-left:689.55pt;margin-top:248.7pt;width:33.7pt;height:33.7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836416" behindDoc="0" locked="0" layoutInCell="1" allowOverlap="1" wp14:anchorId="78E75D51" wp14:editId="4883051F">
                <wp:simplePos x="0" y="0"/>
                <wp:positionH relativeFrom="column">
                  <wp:posOffset>8353364</wp:posOffset>
                </wp:positionH>
                <wp:positionV relativeFrom="paragraph">
                  <wp:posOffset>3384139</wp:posOffset>
                </wp:positionV>
                <wp:extent cx="630459" cy="2997603"/>
                <wp:effectExtent l="25400" t="76200" r="68580" b="25400"/>
                <wp:wrapNone/>
                <wp:docPr id="1695822765" name="Straight Arrow Connector 8"/>
                <wp:cNvGraphicFramePr/>
                <a:graphic xmlns:a="http://schemas.openxmlformats.org/drawingml/2006/main">
                  <a:graphicData uri="http://schemas.microsoft.com/office/word/2010/wordprocessingShape">
                    <wps:wsp>
                      <wps:cNvCnPr/>
                      <wps:spPr>
                        <a:xfrm flipV="1">
                          <a:off x="0" y="0"/>
                          <a:ext cx="630459" cy="2997603"/>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4E6E647" id="Straight Arrow Connector 8" o:spid="_x0000_s1026" type="#_x0000_t32" style="position:absolute;margin-left:657.75pt;margin-top:266.45pt;width:49.65pt;height:236.05pt;flip:y;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837440" behindDoc="0" locked="0" layoutInCell="1" allowOverlap="1" wp14:anchorId="4C348BFB" wp14:editId="65684E60">
                <wp:simplePos x="0" y="0"/>
                <wp:positionH relativeFrom="column">
                  <wp:posOffset>8212238</wp:posOffset>
                </wp:positionH>
                <wp:positionV relativeFrom="paragraph">
                  <wp:posOffset>6317129</wp:posOffset>
                </wp:positionV>
                <wp:extent cx="2285652" cy="365732"/>
                <wp:effectExtent l="0" t="0" r="635" b="3175"/>
                <wp:wrapNone/>
                <wp:docPr id="810139199" name="Snip Single Corner Rectangle 14"/>
                <wp:cNvGraphicFramePr/>
                <a:graphic xmlns:a="http://schemas.openxmlformats.org/drawingml/2006/main">
                  <a:graphicData uri="http://schemas.microsoft.com/office/word/2010/wordprocessingShape">
                    <wps:wsp>
                      <wps:cNvSpPr/>
                      <wps:spPr>
                        <a:xfrm>
                          <a:off x="0" y="0"/>
                          <a:ext cx="2285652" cy="365732"/>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F0F3773"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1DE06AA9" w14:textId="6805BC21" w:rsidR="00EC33A1" w:rsidRDefault="00EC33A1" w:rsidP="00EC33A1">
                            <w:pPr>
                              <w:rPr>
                                <w:rFonts w:ascii="Century Gothic" w:hAnsi="Century Gothic" w:cstheme="minorBidi"/>
                                <w:color w:val="FFFFFF" w:themeColor="background1"/>
                                <w:sz w:val="32"/>
                                <w:szCs w:val="32"/>
                              </w:rPr>
                            </w:pPr>
                          </w:p>
                        </w:txbxContent>
                      </wps:txbx>
                      <wps:bodyPr wrap="square" tIns="0" rtlCol="0" anchor="ctr">
                        <a:noAutofit/>
                      </wps:bodyPr>
                    </wps:wsp>
                  </a:graphicData>
                </a:graphic>
              </wp:anchor>
            </w:drawing>
          </mc:Choice>
          <mc:Fallback>
            <w:pict>
              <v:shape w14:anchorId="4C348BFB" id="_x0000_s1182" style="position:absolute;margin-left:646.65pt;margin-top:497.4pt;width:179.95pt;height:28.8pt;z-index:251837440;visibility:visible;mso-wrap-style:square;mso-wrap-distance-left:9pt;mso-wrap-distance-top:0;mso-wrap-distance-right:9pt;mso-wrap-distance-bottom:0;mso-position-horizontal:absolute;mso-position-horizontal-relative:text;mso-position-vertical:absolute;mso-position-vertical-relative:text;v-text-anchor:middle" coordsize="2285652,3657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" adj="-11796480,,5400" path="m,l2224695,r60957,60957l2285652,365732,,365732,,xe" fillcolor="#0070c0" stroked="f" strokeweight=".5pt">
                <v:stroke joinstyle="miter"/>
                <v:formulas/>
                <v:path arrowok="t" o:connecttype="custom" o:connectlocs="0,0;2224695,0;2285652,60957;2285652,365732;0,365732;0,0" o:connectangles="0,0,0,0,0,0" textboxrect="0,0,2285652,365732"/>
                <v:textbox inset=",0">
                  <w:txbxContent>
                    <w:p w14:paraId="3F0F3773"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1DE06AA9" w14:textId="6805BC21"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838464" behindDoc="0" locked="0" layoutInCell="1" allowOverlap="1" wp14:anchorId="4E37FE00" wp14:editId="1CC54165">
                <wp:simplePos x="0" y="0"/>
                <wp:positionH relativeFrom="column">
                  <wp:posOffset>8224936</wp:posOffset>
                </wp:positionH>
                <wp:positionV relativeFrom="paragraph">
                  <wp:posOffset>5427073</wp:posOffset>
                </wp:positionV>
                <wp:extent cx="2285652" cy="274299"/>
                <wp:effectExtent l="0" t="0" r="635" b="5715"/>
                <wp:wrapNone/>
                <wp:docPr id="506908123" name="Rectangle 17"/>
                <wp:cNvGraphicFramePr/>
                <a:graphic xmlns:a="http://schemas.openxmlformats.org/drawingml/2006/main">
                  <a:graphicData uri="http://schemas.microsoft.com/office/word/2010/wordprocessingShape">
                    <wps:wsp>
                      <wps:cNvSpPr/>
                      <wps:spPr>
                        <a:xfrm>
                          <a:off x="0" y="0"/>
                          <a:ext cx="2285652"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5A28F8B6"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4E37FE00" id="_x0000_s1183" style="position:absolute;margin-left:647.65pt;margin-top:427.35pt;width:179.95pt;height:21.6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" fillcolor="#ffce3a" stroked="f" strokeweight="2pt">
                <v:textbox inset=",0,0,0">
                  <w:txbxContent>
                    <w:p w14:paraId="5A28F8B6"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39488" behindDoc="0" locked="0" layoutInCell="1" allowOverlap="1" wp14:anchorId="1822FCF2" wp14:editId="566A6F1F">
                <wp:simplePos x="0" y="0"/>
                <wp:positionH relativeFrom="column">
                  <wp:posOffset>8410103</wp:posOffset>
                </wp:positionH>
                <wp:positionV relativeFrom="paragraph">
                  <wp:posOffset>4570613</wp:posOffset>
                </wp:positionV>
                <wp:extent cx="2285652" cy="274299"/>
                <wp:effectExtent l="0" t="0" r="635" b="5715"/>
                <wp:wrapNone/>
                <wp:docPr id="1442933246" name="Rectangle 18"/>
                <wp:cNvGraphicFramePr/>
                <a:graphic xmlns:a="http://schemas.openxmlformats.org/drawingml/2006/main">
                  <a:graphicData uri="http://schemas.microsoft.com/office/word/2010/wordprocessingShape">
                    <wps:wsp>
                      <wps:cNvSpPr/>
                      <wps:spPr>
                        <a:xfrm>
                          <a:off x="0" y="0"/>
                          <a:ext cx="2285652"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14DA4E6"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1822FCF2" id="_x0000_s1184" style="position:absolute;margin-left:662.2pt;margin-top:359.9pt;width:179.95pt;height:21.6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" fillcolor="#ffce3a" stroked="f" strokeweight="2pt">
                <v:textbox inset=",0,0,0">
                  <w:txbxContent>
                    <w:p w14:paraId="014DA4E6"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40512" behindDoc="0" locked="0" layoutInCell="1" allowOverlap="1" wp14:anchorId="0E77A975" wp14:editId="4C35D147">
                <wp:simplePos x="0" y="0"/>
                <wp:positionH relativeFrom="column">
                  <wp:posOffset>8595270</wp:posOffset>
                </wp:positionH>
                <wp:positionV relativeFrom="paragraph">
                  <wp:posOffset>3725726</wp:posOffset>
                </wp:positionV>
                <wp:extent cx="2285652" cy="274299"/>
                <wp:effectExtent l="0" t="0" r="635" b="5715"/>
                <wp:wrapNone/>
                <wp:docPr id="275614425" name="Rectangle 19"/>
                <wp:cNvGraphicFramePr/>
                <a:graphic xmlns:a="http://schemas.openxmlformats.org/drawingml/2006/main">
                  <a:graphicData uri="http://schemas.microsoft.com/office/word/2010/wordprocessingShape">
                    <wps:wsp>
                      <wps:cNvSpPr/>
                      <wps:spPr>
                        <a:xfrm>
                          <a:off x="0" y="0"/>
                          <a:ext cx="2285652"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32094BA5"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0E77A975" id="_x0000_s1185" style="position:absolute;margin-left:676.8pt;margin-top:293.35pt;width:179.95pt;height:21.6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" fillcolor="#ffce3a" stroked="f" strokeweight="2pt">
                <v:textbox inset=",0,0,0">
                  <w:txbxContent>
                    <w:p w14:paraId="32094BA5"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47680" behindDoc="0" locked="0" layoutInCell="1" allowOverlap="1" wp14:anchorId="3D46A7BE" wp14:editId="4A8A902E">
                <wp:simplePos x="0" y="0"/>
                <wp:positionH relativeFrom="column">
                  <wp:posOffset>6257215</wp:posOffset>
                </wp:positionH>
                <wp:positionV relativeFrom="paragraph">
                  <wp:posOffset>3158611</wp:posOffset>
                </wp:positionV>
                <wp:extent cx="427969" cy="427957"/>
                <wp:effectExtent l="12700" t="12700" r="29845" b="29845"/>
                <wp:wrapNone/>
                <wp:docPr id="1007549082"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69" cy="427957"/>
                        </a:xfrm>
                        <a:prstGeom prst="ellipse">
                          <a:avLst/>
                        </a:prstGeom>
                        <a:solidFill>
                          <a:srgbClr val="FFC000">
                            <a:alpha val="80000"/>
                          </a:srgbClr>
                        </a:solidFill>
                        <a:ln w="38100">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A471FCD" id="Oval 4" o:spid="_x0000_s1026" style="position:absolute;margin-left:492.7pt;margin-top:248.7pt;width:33.7pt;height:33.7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" fillcolor="#ffc000" strokecolor="red" strokeweight="3pt">
                <v:fill opacity="52428f"/>
                <v:stroke joinstyle="miter"/>
                <v:path arrowok="t"/>
                <o:lock v:ext="edit" aspectratio="t"/>
              </v:oval>
            </w:pict>
          </mc:Fallback>
        </mc:AlternateContent>
      </w:r>
      <w:r w:rsidR="00EC33A1">
        <w:rPr>
          <w:noProof/>
        </w:rPr>
        <mc:AlternateContent>
          <mc:Choice Requires="wps">
            <w:drawing>
              <wp:anchor distT="0" distB="0" distL="114300" distR="114300" simplePos="0" relativeHeight="251848704" behindDoc="0" locked="0" layoutInCell="1" allowOverlap="1" wp14:anchorId="7A96B3A7" wp14:editId="40CA0602">
                <wp:simplePos x="0" y="0"/>
                <wp:positionH relativeFrom="column">
                  <wp:posOffset>5864820</wp:posOffset>
                </wp:positionH>
                <wp:positionV relativeFrom="paragraph">
                  <wp:posOffset>3384139</wp:posOffset>
                </wp:positionV>
                <wp:extent cx="630524" cy="2997603"/>
                <wp:effectExtent l="25400" t="76200" r="68580" b="25400"/>
                <wp:wrapNone/>
                <wp:docPr id="323852748" name="Straight Arrow Connector 7"/>
                <wp:cNvGraphicFramePr/>
                <a:graphic xmlns:a="http://schemas.openxmlformats.org/drawingml/2006/main">
                  <a:graphicData uri="http://schemas.microsoft.com/office/word/2010/wordprocessingShape">
                    <wps:wsp>
                      <wps:cNvCnPr/>
                      <wps:spPr>
                        <a:xfrm flipV="1">
                          <a:off x="0" y="0"/>
                          <a:ext cx="630524" cy="2997603"/>
                        </a:xfrm>
                        <a:prstGeom prst="straightConnector1">
                          <a:avLst/>
                        </a:prstGeom>
                        <a:ln w="50800" cap="rnd">
                          <a:gradFill>
                            <a:gsLst>
                              <a:gs pos="0">
                                <a:srgbClr val="0070C0"/>
                              </a:gs>
                              <a:gs pos="100000">
                                <a:srgbClr val="00B0F0"/>
                              </a:gs>
                            </a:gsLst>
                            <a:lin ang="5400000" scaled="1"/>
                          </a:gra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5348ECF" id="Straight Arrow Connector 7" o:spid="_x0000_s1026" type="#_x0000_t32" style="position:absolute;margin-left:461.8pt;margin-top:266.45pt;width:49.65pt;height:236.05pt;flip:y;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" strokeweight="4pt">
                <v:stroke endarrow="oval" joinstyle="miter" endcap="round"/>
              </v:shape>
            </w:pict>
          </mc:Fallback>
        </mc:AlternateContent>
      </w:r>
      <w:r w:rsidR="00EC33A1">
        <w:rPr>
          <w:noProof/>
        </w:rPr>
        <mc:AlternateContent>
          <mc:Choice Requires="wps">
            <w:drawing>
              <wp:anchor distT="0" distB="0" distL="114300" distR="114300" simplePos="0" relativeHeight="251849728" behindDoc="0" locked="0" layoutInCell="1" allowOverlap="1" wp14:anchorId="29F7B162" wp14:editId="215557A4">
                <wp:simplePos x="0" y="0"/>
                <wp:positionH relativeFrom="column">
                  <wp:posOffset>5712106</wp:posOffset>
                </wp:positionH>
                <wp:positionV relativeFrom="paragraph">
                  <wp:posOffset>6317129</wp:posOffset>
                </wp:positionV>
                <wp:extent cx="2285887" cy="365732"/>
                <wp:effectExtent l="0" t="0" r="635" b="3175"/>
                <wp:wrapNone/>
                <wp:docPr id="254019691" name="Snip Single Corner Rectangle 13"/>
                <wp:cNvGraphicFramePr/>
                <a:graphic xmlns:a="http://schemas.openxmlformats.org/drawingml/2006/main">
                  <a:graphicData uri="http://schemas.microsoft.com/office/word/2010/wordprocessingShape">
                    <wps:wsp>
                      <wps:cNvSpPr/>
                      <wps:spPr>
                        <a:xfrm>
                          <a:off x="0" y="0"/>
                          <a:ext cx="2285887" cy="365732"/>
                        </a:xfrm>
                        <a:prstGeom prst="snip1Rect">
                          <a:avLst/>
                        </a:prstGeom>
                        <a:solidFill>
                          <a:srgbClr val="0070C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6933283"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26CB1EB4" w14:textId="3CCB1937" w:rsidR="00EC33A1" w:rsidRDefault="00EC33A1" w:rsidP="00EC33A1">
                            <w:pPr>
                              <w:rPr>
                                <w:rFonts w:ascii="Century Gothic" w:hAnsi="Century Gothic" w:cstheme="minorBidi"/>
                                <w:color w:val="FFFFFF" w:themeColor="background1"/>
                                <w:sz w:val="32"/>
                                <w:szCs w:val="32"/>
                              </w:rPr>
                            </w:pPr>
                          </w:p>
                        </w:txbxContent>
                      </wps:txbx>
                      <wps:bodyPr wrap="square" tIns="0" rtlCol="0" anchor="ctr">
                        <a:noAutofit/>
                      </wps:bodyPr>
                    </wps:wsp>
                  </a:graphicData>
                </a:graphic>
              </wp:anchor>
            </w:drawing>
          </mc:Choice>
          <mc:Fallback>
            <w:pict>
              <v:shape w14:anchorId="29F7B162" id="_x0000_s1186" style="position:absolute;margin-left:449.75pt;margin-top:497.4pt;width:180pt;height:28.8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2285887,3657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" adj="-11796480,,5400" path="m,l2224930,r60957,60957l2285887,365732,,365732,,xe" fillcolor="#0070c0" stroked="f" strokeweight=".5pt">
                <v:stroke joinstyle="miter"/>
                <v:formulas/>
                <v:path arrowok="t" o:connecttype="custom" o:connectlocs="0,0;2224930,0;2285887,60957;2285887,365732;0,365732;0,0" o:connectangles="0,0,0,0,0,0" textboxrect="0,0,2285887,365732"/>
                <v:textbox inset=",0">
                  <w:txbxContent>
                    <w:p w14:paraId="56933283" w14:textId="77777777" w:rsidR="00873BD4" w:rsidRDefault="00873BD4" w:rsidP="00873BD4">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Category</w:t>
                      </w:r>
                    </w:p>
                    <w:p w14:paraId="26CB1EB4" w14:textId="3CCB1937" w:rsidR="00EC33A1" w:rsidRDefault="00EC33A1" w:rsidP="00EC33A1">
                      <w:pPr>
                        <w:rPr>
                          <w:rFonts w:ascii="Century Gothic" w:hAnsi="Century Gothic" w:cstheme="minorBidi"/>
                          <w:color w:val="FFFFFF" w:themeColor="background1"/>
                          <w:sz w:val="32"/>
                          <w:szCs w:val="32"/>
                        </w:rPr>
                      </w:pPr>
                    </w:p>
                  </w:txbxContent>
                </v:textbox>
              </v:shape>
            </w:pict>
          </mc:Fallback>
        </mc:AlternateContent>
      </w:r>
      <w:r w:rsidR="00EC33A1">
        <w:rPr>
          <w:noProof/>
        </w:rPr>
        <mc:AlternateContent>
          <mc:Choice Requires="wps">
            <w:drawing>
              <wp:anchor distT="0" distB="0" distL="114300" distR="114300" simplePos="0" relativeHeight="251850752" behindDoc="0" locked="0" layoutInCell="1" allowOverlap="1" wp14:anchorId="6631E88C" wp14:editId="7BA5A559">
                <wp:simplePos x="0" y="0"/>
                <wp:positionH relativeFrom="column">
                  <wp:posOffset>5747954</wp:posOffset>
                </wp:positionH>
                <wp:positionV relativeFrom="paragraph">
                  <wp:posOffset>5427073</wp:posOffset>
                </wp:positionV>
                <wp:extent cx="2285887" cy="274299"/>
                <wp:effectExtent l="0" t="0" r="635" b="5715"/>
                <wp:wrapNone/>
                <wp:docPr id="843753756" name="Rectangle 23"/>
                <wp:cNvGraphicFramePr/>
                <a:graphic xmlns:a="http://schemas.openxmlformats.org/drawingml/2006/main">
                  <a:graphicData uri="http://schemas.microsoft.com/office/word/2010/wordprocessingShape">
                    <wps:wsp>
                      <wps:cNvSpPr/>
                      <wps:spPr>
                        <a:xfrm>
                          <a:off x="0" y="0"/>
                          <a:ext cx="2285887"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2D703A54"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6631E88C" id="_x0000_s1187" style="position:absolute;margin-left:452.6pt;margin-top:427.35pt;width:180pt;height:21.6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" fillcolor="#ffce3a" stroked="f" strokeweight="2pt">
                <v:textbox inset=",0,0,0">
                  <w:txbxContent>
                    <w:p w14:paraId="2D703A54"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51776" behindDoc="0" locked="0" layoutInCell="1" allowOverlap="1" wp14:anchorId="2EF2908E" wp14:editId="667A4493">
                <wp:simplePos x="0" y="0"/>
                <wp:positionH relativeFrom="column">
                  <wp:posOffset>5898418</wp:posOffset>
                </wp:positionH>
                <wp:positionV relativeFrom="paragraph">
                  <wp:posOffset>4570613</wp:posOffset>
                </wp:positionV>
                <wp:extent cx="2285887" cy="274299"/>
                <wp:effectExtent l="0" t="0" r="635" b="5715"/>
                <wp:wrapNone/>
                <wp:docPr id="1560413633" name="Rectangle 24"/>
                <wp:cNvGraphicFramePr/>
                <a:graphic xmlns:a="http://schemas.openxmlformats.org/drawingml/2006/main">
                  <a:graphicData uri="http://schemas.microsoft.com/office/word/2010/wordprocessingShape">
                    <wps:wsp>
                      <wps:cNvSpPr/>
                      <wps:spPr>
                        <a:xfrm>
                          <a:off x="0" y="0"/>
                          <a:ext cx="2285887"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05D3E6A9"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2EF2908E" id="_x0000_s1188" style="position:absolute;margin-left:464.45pt;margin-top:359.9pt;width:180pt;height:21.6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" fillcolor="#ffce3a" stroked="f" strokeweight="2pt">
                <v:textbox inset=",0,0,0">
                  <w:txbxContent>
                    <w:p w14:paraId="05D3E6A9"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852800" behindDoc="0" locked="0" layoutInCell="1" allowOverlap="1" wp14:anchorId="667D07AB" wp14:editId="692C6060">
                <wp:simplePos x="0" y="0"/>
                <wp:positionH relativeFrom="column">
                  <wp:posOffset>6083604</wp:posOffset>
                </wp:positionH>
                <wp:positionV relativeFrom="paragraph">
                  <wp:posOffset>3725726</wp:posOffset>
                </wp:positionV>
                <wp:extent cx="2285887" cy="274299"/>
                <wp:effectExtent l="0" t="0" r="635" b="5715"/>
                <wp:wrapNone/>
                <wp:docPr id="2021445357" name="Rectangle 25"/>
                <wp:cNvGraphicFramePr/>
                <a:graphic xmlns:a="http://schemas.openxmlformats.org/drawingml/2006/main">
                  <a:graphicData uri="http://schemas.microsoft.com/office/word/2010/wordprocessingShape">
                    <wps:wsp>
                      <wps:cNvSpPr/>
                      <wps:spPr>
                        <a:xfrm>
                          <a:off x="0" y="0"/>
                          <a:ext cx="2285887" cy="274299"/>
                        </a:xfrm>
                        <a:prstGeom prst="rect">
                          <a:avLst/>
                        </a:prstGeom>
                        <a:solidFill>
                          <a:srgbClr val="FFCE3A"/>
                        </a:solidFill>
                        <a:ln w="25400">
                          <a:noFill/>
                        </a:ln>
                        <a:effectLst/>
                      </wps:spPr>
                      <wps:style>
                        <a:lnRef idx="1">
                          <a:schemeClr val="accent1"/>
                        </a:lnRef>
                        <a:fillRef idx="3">
                          <a:schemeClr val="accent1"/>
                        </a:fillRef>
                        <a:effectRef idx="2">
                          <a:schemeClr val="accent1"/>
                        </a:effectRef>
                        <a:fontRef idx="minor">
                          <a:schemeClr val="lt1"/>
                        </a:fontRef>
                      </wps:style>
                      <wps:txbx>
                        <w:txbxContent>
                          <w:p w14:paraId="3A43E9DE"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wps:txbx>
                      <wps:bodyPr wrap="square" tIns="0" rIns="0" bIns="0" rtlCol="0" anchor="ctr">
                        <a:noAutofit/>
                      </wps:bodyPr>
                    </wps:wsp>
                  </a:graphicData>
                </a:graphic>
              </wp:anchor>
            </w:drawing>
          </mc:Choice>
          <mc:Fallback>
            <w:pict>
              <v:rect w14:anchorId="667D07AB" id="_x0000_s1189" style="position:absolute;margin-left:479pt;margin-top:293.35pt;width:180pt;height:21.6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" fillcolor="#ffce3a" stroked="f" strokeweight="2pt">
                <v:textbox inset=",0,0,0">
                  <w:txbxContent>
                    <w:p w14:paraId="3A43E9DE" w14:textId="77777777" w:rsidR="00EC33A1" w:rsidRPr="00192354" w:rsidRDefault="00EC33A1" w:rsidP="00EC33A1">
                      <w:pPr>
                        <w:rPr>
                          <w:rFonts w:ascii="Century Gothic" w:hAnsi="Century Gothic" w:cstheme="minorBidi"/>
                          <w:color w:val="000000" w:themeColor="text1"/>
                          <w:sz w:val="22"/>
                          <w:szCs w:val="22"/>
                        </w:rPr>
                      </w:pPr>
                      <w:r w:rsidRPr="00721DB5">
                        <w:rPr>
                          <w:rFonts w:ascii="Century Gothic" w:hAnsi="Century Gothic" w:cstheme="minorBidi"/>
                          <w:color w:val="000000" w:themeColor="text1"/>
                          <w:sz w:val="22"/>
                          <w:szCs w:val="22"/>
                        </w:rPr>
                        <w:t>Text</w:t>
                      </w:r>
                    </w:p>
                  </w:txbxContent>
                </v:textbox>
              </v:rect>
            </w:pict>
          </mc:Fallback>
        </mc:AlternateContent>
      </w:r>
      <w:r w:rsidR="00EC33A1">
        <w:rPr>
          <w:noProof/>
        </w:rPr>
        <mc:AlternateContent>
          <mc:Choice Requires="wps">
            <w:drawing>
              <wp:anchor distT="0" distB="0" distL="114300" distR="114300" simplePos="0" relativeHeight="251755520" behindDoc="0" locked="0" layoutInCell="1" allowOverlap="1" wp14:anchorId="2E0C9C51" wp14:editId="5F539BC8">
                <wp:simplePos x="0" y="0"/>
                <wp:positionH relativeFrom="column">
                  <wp:posOffset>-158605</wp:posOffset>
                </wp:positionH>
                <wp:positionV relativeFrom="paragraph">
                  <wp:posOffset>2537460</wp:posOffset>
                </wp:positionV>
                <wp:extent cx="798653" cy="1571150"/>
                <wp:effectExtent l="0" t="0" r="1905" b="3810"/>
                <wp:wrapNone/>
                <wp:docPr id="1667143668"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8653" cy="1571150"/>
                        </a:xfrm>
                        <a:custGeom>
                          <a:avLst/>
                          <a:gdLst>
                            <a:gd name="connsiteX0" fmla="*/ 0 w 1541780"/>
                            <a:gd name="connsiteY0" fmla="*/ 770890 h 1541780"/>
                            <a:gd name="connsiteX1" fmla="*/ 770890 w 1541780"/>
                            <a:gd name="connsiteY1" fmla="*/ 0 h 1541780"/>
                            <a:gd name="connsiteX2" fmla="*/ 1541780 w 1541780"/>
                            <a:gd name="connsiteY2" fmla="*/ 770890 h 1541780"/>
                            <a:gd name="connsiteX3" fmla="*/ 770890 w 1541780"/>
                            <a:gd name="connsiteY3" fmla="*/ 1541780 h 1541780"/>
                            <a:gd name="connsiteX4" fmla="*/ 0 w 1541780"/>
                            <a:gd name="connsiteY4" fmla="*/ 770890 h 1541780"/>
                            <a:gd name="connsiteX0" fmla="*/ 0 w 1067218"/>
                            <a:gd name="connsiteY0" fmla="*/ 759114 h 1541796"/>
                            <a:gd name="connsiteX1" fmla="*/ 296328 w 1067218"/>
                            <a:gd name="connsiteY1" fmla="*/ 8 h 1541796"/>
                            <a:gd name="connsiteX2" fmla="*/ 1067218 w 1067218"/>
                            <a:gd name="connsiteY2" fmla="*/ 770898 h 1541796"/>
                            <a:gd name="connsiteX3" fmla="*/ 296328 w 1067218"/>
                            <a:gd name="connsiteY3" fmla="*/ 1541788 h 1541796"/>
                            <a:gd name="connsiteX4" fmla="*/ 0 w 1067218"/>
                            <a:gd name="connsiteY4" fmla="*/ 759114 h 1541796"/>
                            <a:gd name="connsiteX0" fmla="*/ 246884 w 1314102"/>
                            <a:gd name="connsiteY0" fmla="*/ 852110 h 1634792"/>
                            <a:gd name="connsiteX1" fmla="*/ 57175 w 1314102"/>
                            <a:gd name="connsiteY1" fmla="*/ 4 h 1634792"/>
                            <a:gd name="connsiteX2" fmla="*/ 1314102 w 1314102"/>
                            <a:gd name="connsiteY2" fmla="*/ 863894 h 1634792"/>
                            <a:gd name="connsiteX3" fmla="*/ 543212 w 1314102"/>
                            <a:gd name="connsiteY3" fmla="*/ 1634784 h 1634792"/>
                            <a:gd name="connsiteX4" fmla="*/ 246884 w 1314102"/>
                            <a:gd name="connsiteY4" fmla="*/ 852110 h 1634792"/>
                            <a:gd name="connsiteX0" fmla="*/ 291129 w 1358347"/>
                            <a:gd name="connsiteY0" fmla="*/ 852111 h 1748107"/>
                            <a:gd name="connsiteX1" fmla="*/ 101420 w 1358347"/>
                            <a:gd name="connsiteY1" fmla="*/ 5 h 1748107"/>
                            <a:gd name="connsiteX2" fmla="*/ 1358347 w 1358347"/>
                            <a:gd name="connsiteY2" fmla="*/ 863895 h 1748107"/>
                            <a:gd name="connsiteX3" fmla="*/ 44245 w 1358347"/>
                            <a:gd name="connsiteY3" fmla="*/ 1748101 h 1748107"/>
                            <a:gd name="connsiteX4" fmla="*/ 291129 w 1358347"/>
                            <a:gd name="connsiteY4" fmla="*/ 852111 h 1748107"/>
                            <a:gd name="connsiteX0" fmla="*/ 291129 w 1487386"/>
                            <a:gd name="connsiteY0" fmla="*/ 852976 h 1748970"/>
                            <a:gd name="connsiteX1" fmla="*/ 101420 w 1487386"/>
                            <a:gd name="connsiteY1" fmla="*/ 870 h 1748970"/>
                            <a:gd name="connsiteX2" fmla="*/ 1296064 w 1487386"/>
                            <a:gd name="connsiteY2" fmla="*/ 695247 h 1748970"/>
                            <a:gd name="connsiteX3" fmla="*/ 1358347 w 1487386"/>
                            <a:gd name="connsiteY3" fmla="*/ 864760 h 1748970"/>
                            <a:gd name="connsiteX4" fmla="*/ 44245 w 1487386"/>
                            <a:gd name="connsiteY4" fmla="*/ 1748966 h 1748970"/>
                            <a:gd name="connsiteX5" fmla="*/ 291129 w 1487386"/>
                            <a:gd name="connsiteY5" fmla="*/ 852976 h 1748970"/>
                            <a:gd name="connsiteX0" fmla="*/ 291129 w 1427098"/>
                            <a:gd name="connsiteY0" fmla="*/ 852976 h 1748970"/>
                            <a:gd name="connsiteX1" fmla="*/ 101420 w 1427098"/>
                            <a:gd name="connsiteY1" fmla="*/ 870 h 1748970"/>
                            <a:gd name="connsiteX2" fmla="*/ 1296064 w 1427098"/>
                            <a:gd name="connsiteY2" fmla="*/ 695247 h 1748970"/>
                            <a:gd name="connsiteX3" fmla="*/ 1358347 w 1427098"/>
                            <a:gd name="connsiteY3" fmla="*/ 864760 h 1748970"/>
                            <a:gd name="connsiteX4" fmla="*/ 44245 w 1427098"/>
                            <a:gd name="connsiteY4" fmla="*/ 1748966 h 1748970"/>
                            <a:gd name="connsiteX5" fmla="*/ 291129 w 1427098"/>
                            <a:gd name="connsiteY5" fmla="*/ 852976 h 1748970"/>
                            <a:gd name="connsiteX0" fmla="*/ 290439 w 1416568"/>
                            <a:gd name="connsiteY0" fmla="*/ 852976 h 1750429"/>
                            <a:gd name="connsiteX1" fmla="*/ 100730 w 1416568"/>
                            <a:gd name="connsiteY1" fmla="*/ 870 h 1750429"/>
                            <a:gd name="connsiteX2" fmla="*/ 1295374 w 1416568"/>
                            <a:gd name="connsiteY2" fmla="*/ 695247 h 1750429"/>
                            <a:gd name="connsiteX3" fmla="*/ 1346080 w 1416568"/>
                            <a:gd name="connsiteY3" fmla="*/ 1054257 h 1750429"/>
                            <a:gd name="connsiteX4" fmla="*/ 43555 w 1416568"/>
                            <a:gd name="connsiteY4" fmla="*/ 1748966 h 1750429"/>
                            <a:gd name="connsiteX5" fmla="*/ 290439 w 1416568"/>
                            <a:gd name="connsiteY5" fmla="*/ 852976 h 1750429"/>
                            <a:gd name="connsiteX0" fmla="*/ 290439 w 1346080"/>
                            <a:gd name="connsiteY0" fmla="*/ 852976 h 1750429"/>
                            <a:gd name="connsiteX1" fmla="*/ 100730 w 1346080"/>
                            <a:gd name="connsiteY1" fmla="*/ 870 h 1750429"/>
                            <a:gd name="connsiteX2" fmla="*/ 1295374 w 1346080"/>
                            <a:gd name="connsiteY2" fmla="*/ 695247 h 1750429"/>
                            <a:gd name="connsiteX3" fmla="*/ 1346080 w 1346080"/>
                            <a:gd name="connsiteY3" fmla="*/ 1054257 h 1750429"/>
                            <a:gd name="connsiteX4" fmla="*/ 43555 w 1346080"/>
                            <a:gd name="connsiteY4" fmla="*/ 1748966 h 1750429"/>
                            <a:gd name="connsiteX5" fmla="*/ 290439 w 1346080"/>
                            <a:gd name="connsiteY5" fmla="*/ 852976 h 1750429"/>
                            <a:gd name="connsiteX0" fmla="*/ 290439 w 1346080"/>
                            <a:gd name="connsiteY0" fmla="*/ 852114 h 1749567"/>
                            <a:gd name="connsiteX1" fmla="*/ 100730 w 1346080"/>
                            <a:gd name="connsiteY1" fmla="*/ 8 h 1749567"/>
                            <a:gd name="connsiteX2" fmla="*/ 1346080 w 1346080"/>
                            <a:gd name="connsiteY2" fmla="*/ 836067 h 1749567"/>
                            <a:gd name="connsiteX3" fmla="*/ 1346080 w 1346080"/>
                            <a:gd name="connsiteY3" fmla="*/ 1053395 h 1749567"/>
                            <a:gd name="connsiteX4" fmla="*/ 43555 w 1346080"/>
                            <a:gd name="connsiteY4" fmla="*/ 1748104 h 1749567"/>
                            <a:gd name="connsiteX5" fmla="*/ 290439 w 1346080"/>
                            <a:gd name="connsiteY5" fmla="*/ 852114 h 1749567"/>
                            <a:gd name="connsiteX0" fmla="*/ 290439 w 1346080"/>
                            <a:gd name="connsiteY0" fmla="*/ 852150 h 1749603"/>
                            <a:gd name="connsiteX1" fmla="*/ 100730 w 1346080"/>
                            <a:gd name="connsiteY1" fmla="*/ 44 h 1749603"/>
                            <a:gd name="connsiteX2" fmla="*/ 1346080 w 1346080"/>
                            <a:gd name="connsiteY2" fmla="*/ 836103 h 1749603"/>
                            <a:gd name="connsiteX3" fmla="*/ 1346080 w 1346080"/>
                            <a:gd name="connsiteY3" fmla="*/ 1053431 h 1749603"/>
                            <a:gd name="connsiteX4" fmla="*/ 43555 w 1346080"/>
                            <a:gd name="connsiteY4" fmla="*/ 1748140 h 1749603"/>
                            <a:gd name="connsiteX5" fmla="*/ 290439 w 1346080"/>
                            <a:gd name="connsiteY5" fmla="*/ 852150 h 1749603"/>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52388"/>
                            <a:gd name="connsiteX1" fmla="*/ 100730 w 1346080"/>
                            <a:gd name="connsiteY1" fmla="*/ 44 h 1752388"/>
                            <a:gd name="connsiteX2" fmla="*/ 1346080 w 1346080"/>
                            <a:gd name="connsiteY2" fmla="*/ 836103 h 1752388"/>
                            <a:gd name="connsiteX3" fmla="*/ 1346080 w 1346080"/>
                            <a:gd name="connsiteY3" fmla="*/ 1053431 h 1752388"/>
                            <a:gd name="connsiteX4" fmla="*/ 43555 w 1346080"/>
                            <a:gd name="connsiteY4" fmla="*/ 1748140 h 1752388"/>
                            <a:gd name="connsiteX5" fmla="*/ 290439 w 1346080"/>
                            <a:gd name="connsiteY5" fmla="*/ 852150 h 1752388"/>
                            <a:gd name="connsiteX0" fmla="*/ 290439 w 1346080"/>
                            <a:gd name="connsiteY0" fmla="*/ 852150 h 1748148"/>
                            <a:gd name="connsiteX1" fmla="*/ 100730 w 1346080"/>
                            <a:gd name="connsiteY1" fmla="*/ 44 h 1748148"/>
                            <a:gd name="connsiteX2" fmla="*/ 1346080 w 1346080"/>
                            <a:gd name="connsiteY2" fmla="*/ 836103 h 1748148"/>
                            <a:gd name="connsiteX3" fmla="*/ 43555 w 1346080"/>
                            <a:gd name="connsiteY3" fmla="*/ 1748140 h 1748148"/>
                            <a:gd name="connsiteX4" fmla="*/ 290439 w 1346080"/>
                            <a:gd name="connsiteY4" fmla="*/ 852150 h 1748148"/>
                            <a:gd name="connsiteX0" fmla="*/ 247660 w 1303301"/>
                            <a:gd name="connsiteY0" fmla="*/ 852150 h 1814805"/>
                            <a:gd name="connsiteX1" fmla="*/ 57951 w 1303301"/>
                            <a:gd name="connsiteY1" fmla="*/ 44 h 1814805"/>
                            <a:gd name="connsiteX2" fmla="*/ 1303301 w 1303301"/>
                            <a:gd name="connsiteY2" fmla="*/ 836103 h 1814805"/>
                            <a:gd name="connsiteX3" fmla="*/ 776 w 1303301"/>
                            <a:gd name="connsiteY3" fmla="*/ 1748140 h 1814805"/>
                            <a:gd name="connsiteX4" fmla="*/ 247660 w 1303301"/>
                            <a:gd name="connsiteY4" fmla="*/ 852150 h 1814805"/>
                            <a:gd name="connsiteX0" fmla="*/ 269374 w 1325015"/>
                            <a:gd name="connsiteY0" fmla="*/ 852150 h 1785278"/>
                            <a:gd name="connsiteX1" fmla="*/ 79665 w 1325015"/>
                            <a:gd name="connsiteY1" fmla="*/ 44 h 1785278"/>
                            <a:gd name="connsiteX2" fmla="*/ 1325015 w 1325015"/>
                            <a:gd name="connsiteY2" fmla="*/ 836103 h 1785278"/>
                            <a:gd name="connsiteX3" fmla="*/ 22490 w 1325015"/>
                            <a:gd name="connsiteY3" fmla="*/ 1748140 h 1785278"/>
                            <a:gd name="connsiteX4" fmla="*/ 269374 w 1325015"/>
                            <a:gd name="connsiteY4" fmla="*/ 852150 h 1785278"/>
                            <a:gd name="connsiteX0" fmla="*/ 277436 w 1333077"/>
                            <a:gd name="connsiteY0" fmla="*/ 852150 h 1795803"/>
                            <a:gd name="connsiteX1" fmla="*/ 87727 w 1333077"/>
                            <a:gd name="connsiteY1" fmla="*/ 44 h 1795803"/>
                            <a:gd name="connsiteX2" fmla="*/ 1333077 w 1333077"/>
                            <a:gd name="connsiteY2" fmla="*/ 836103 h 1795803"/>
                            <a:gd name="connsiteX3" fmla="*/ 30552 w 1333077"/>
                            <a:gd name="connsiteY3" fmla="*/ 1748140 h 1795803"/>
                            <a:gd name="connsiteX4" fmla="*/ 277436 w 1333077"/>
                            <a:gd name="connsiteY4" fmla="*/ 852150 h 1795803"/>
                            <a:gd name="connsiteX0" fmla="*/ 277436 w 1333077"/>
                            <a:gd name="connsiteY0" fmla="*/ 852150 h 1748140"/>
                            <a:gd name="connsiteX1" fmla="*/ 87727 w 1333077"/>
                            <a:gd name="connsiteY1" fmla="*/ 44 h 1748140"/>
                            <a:gd name="connsiteX2" fmla="*/ 1333077 w 1333077"/>
                            <a:gd name="connsiteY2" fmla="*/ 836103 h 1748140"/>
                            <a:gd name="connsiteX3" fmla="*/ 30552 w 1333077"/>
                            <a:gd name="connsiteY3" fmla="*/ 1748140 h 1748140"/>
                            <a:gd name="connsiteX4" fmla="*/ 277436 w 1333077"/>
                            <a:gd name="connsiteY4" fmla="*/ 852150 h 1748140"/>
                            <a:gd name="connsiteX0" fmla="*/ 273334 w 1328975"/>
                            <a:gd name="connsiteY0" fmla="*/ 852150 h 1748140"/>
                            <a:gd name="connsiteX1" fmla="*/ 83625 w 1328975"/>
                            <a:gd name="connsiteY1" fmla="*/ 44 h 1748140"/>
                            <a:gd name="connsiteX2" fmla="*/ 1328975 w 1328975"/>
                            <a:gd name="connsiteY2" fmla="*/ 836103 h 1748140"/>
                            <a:gd name="connsiteX3" fmla="*/ 26450 w 1328975"/>
                            <a:gd name="connsiteY3" fmla="*/ 1748140 h 1748140"/>
                            <a:gd name="connsiteX4" fmla="*/ 273334 w 1328975"/>
                            <a:gd name="connsiteY4" fmla="*/ 852150 h 1748140"/>
                            <a:gd name="connsiteX0" fmla="*/ 273334 w 1328975"/>
                            <a:gd name="connsiteY0" fmla="*/ 852150 h 1748140"/>
                            <a:gd name="connsiteX1" fmla="*/ 83625 w 1328975"/>
                            <a:gd name="connsiteY1" fmla="*/ 44 h 1748140"/>
                            <a:gd name="connsiteX2" fmla="*/ 1328975 w 1328975"/>
                            <a:gd name="connsiteY2" fmla="*/ 836103 h 1748140"/>
                            <a:gd name="connsiteX3" fmla="*/ 26450 w 1328975"/>
                            <a:gd name="connsiteY3" fmla="*/ 1748140 h 1748140"/>
                            <a:gd name="connsiteX4" fmla="*/ 273334 w 1328975"/>
                            <a:gd name="connsiteY4" fmla="*/ 852150 h 1748140"/>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73334 w 1328975"/>
                            <a:gd name="connsiteY0" fmla="*/ 852106 h 1748096"/>
                            <a:gd name="connsiteX1" fmla="*/ 83625 w 1328975"/>
                            <a:gd name="connsiteY1" fmla="*/ 0 h 1748096"/>
                            <a:gd name="connsiteX2" fmla="*/ 1328975 w 1328975"/>
                            <a:gd name="connsiteY2" fmla="*/ 836059 h 1748096"/>
                            <a:gd name="connsiteX3" fmla="*/ 26450 w 1328975"/>
                            <a:gd name="connsiteY3" fmla="*/ 1748096 h 1748096"/>
                            <a:gd name="connsiteX4" fmla="*/ 273334 w 1328975"/>
                            <a:gd name="connsiteY4" fmla="*/ 852106 h 1748096"/>
                            <a:gd name="connsiteX0" fmla="*/ 289342 w 1344983"/>
                            <a:gd name="connsiteY0" fmla="*/ 1008085 h 1904075"/>
                            <a:gd name="connsiteX1" fmla="*/ 16008 w 1344983"/>
                            <a:gd name="connsiteY1" fmla="*/ 1 h 1904075"/>
                            <a:gd name="connsiteX2" fmla="*/ 1344983 w 1344983"/>
                            <a:gd name="connsiteY2" fmla="*/ 992038 h 1904075"/>
                            <a:gd name="connsiteX3" fmla="*/ 42458 w 1344983"/>
                            <a:gd name="connsiteY3" fmla="*/ 1904075 h 1904075"/>
                            <a:gd name="connsiteX4" fmla="*/ 289342 w 1344983"/>
                            <a:gd name="connsiteY4" fmla="*/ 1008085 h 1904075"/>
                            <a:gd name="connsiteX0" fmla="*/ 289342 w 1344983"/>
                            <a:gd name="connsiteY0" fmla="*/ 1008084 h 1904074"/>
                            <a:gd name="connsiteX1" fmla="*/ 16008 w 1344983"/>
                            <a:gd name="connsiteY1" fmla="*/ 0 h 1904074"/>
                            <a:gd name="connsiteX2" fmla="*/ 1344983 w 1344983"/>
                            <a:gd name="connsiteY2" fmla="*/ 992037 h 1904074"/>
                            <a:gd name="connsiteX3" fmla="*/ 42458 w 1344983"/>
                            <a:gd name="connsiteY3" fmla="*/ 1904074 h 1904074"/>
                            <a:gd name="connsiteX4" fmla="*/ 289342 w 1344983"/>
                            <a:gd name="connsiteY4" fmla="*/ 1008084 h 1904074"/>
                            <a:gd name="connsiteX0" fmla="*/ 289342 w 1344983"/>
                            <a:gd name="connsiteY0" fmla="*/ 1008084 h 1904074"/>
                            <a:gd name="connsiteX1" fmla="*/ 16008 w 1344983"/>
                            <a:gd name="connsiteY1" fmla="*/ 0 h 1904074"/>
                            <a:gd name="connsiteX2" fmla="*/ 1344983 w 1344983"/>
                            <a:gd name="connsiteY2" fmla="*/ 992037 h 1904074"/>
                            <a:gd name="connsiteX3" fmla="*/ 42458 w 1344983"/>
                            <a:gd name="connsiteY3" fmla="*/ 1904074 h 1904074"/>
                            <a:gd name="connsiteX4" fmla="*/ 289342 w 1344983"/>
                            <a:gd name="connsiteY4" fmla="*/ 1008084 h 1904074"/>
                            <a:gd name="connsiteX0" fmla="*/ 289342 w 1344983"/>
                            <a:gd name="connsiteY0" fmla="*/ 1008084 h 1904074"/>
                            <a:gd name="connsiteX1" fmla="*/ 16008 w 1344983"/>
                            <a:gd name="connsiteY1" fmla="*/ 0 h 1904074"/>
                            <a:gd name="connsiteX2" fmla="*/ 1344983 w 1344983"/>
                            <a:gd name="connsiteY2" fmla="*/ 992037 h 1904074"/>
                            <a:gd name="connsiteX3" fmla="*/ 42458 w 1344983"/>
                            <a:gd name="connsiteY3" fmla="*/ 1904074 h 1904074"/>
                            <a:gd name="connsiteX4" fmla="*/ 289342 w 1344983"/>
                            <a:gd name="connsiteY4" fmla="*/ 1008084 h 1904074"/>
                            <a:gd name="connsiteX0" fmla="*/ 289630 w 1345271"/>
                            <a:gd name="connsiteY0" fmla="*/ 1008084 h 1885051"/>
                            <a:gd name="connsiteX1" fmla="*/ 16296 w 1345271"/>
                            <a:gd name="connsiteY1" fmla="*/ 0 h 1885051"/>
                            <a:gd name="connsiteX2" fmla="*/ 1345271 w 1345271"/>
                            <a:gd name="connsiteY2" fmla="*/ 992037 h 1885051"/>
                            <a:gd name="connsiteX3" fmla="*/ 90782 w 1345271"/>
                            <a:gd name="connsiteY3" fmla="*/ 1885052 h 1885051"/>
                            <a:gd name="connsiteX4" fmla="*/ 289630 w 1345271"/>
                            <a:gd name="connsiteY4" fmla="*/ 1008084 h 1885051"/>
                            <a:gd name="connsiteX0" fmla="*/ 318548 w 1344194"/>
                            <a:gd name="connsiteY0" fmla="*/ 1034715 h 1885052"/>
                            <a:gd name="connsiteX1" fmla="*/ 15219 w 1344194"/>
                            <a:gd name="connsiteY1" fmla="*/ 0 h 1885052"/>
                            <a:gd name="connsiteX2" fmla="*/ 1344194 w 1344194"/>
                            <a:gd name="connsiteY2" fmla="*/ 992037 h 1885052"/>
                            <a:gd name="connsiteX3" fmla="*/ 89705 w 1344194"/>
                            <a:gd name="connsiteY3" fmla="*/ 1885052 h 1885052"/>
                            <a:gd name="connsiteX4" fmla="*/ 318548 w 1344194"/>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 name="connsiteX0" fmla="*/ 318357 w 1344003"/>
                            <a:gd name="connsiteY0" fmla="*/ 1034715 h 1885052"/>
                            <a:gd name="connsiteX1" fmla="*/ 15028 w 1344003"/>
                            <a:gd name="connsiteY1" fmla="*/ 0 h 1885052"/>
                            <a:gd name="connsiteX2" fmla="*/ 1344003 w 1344003"/>
                            <a:gd name="connsiteY2" fmla="*/ 992037 h 1885052"/>
                            <a:gd name="connsiteX3" fmla="*/ 89514 w 1344003"/>
                            <a:gd name="connsiteY3" fmla="*/ 1885052 h 1885052"/>
                            <a:gd name="connsiteX4" fmla="*/ 318357 w 1344003"/>
                            <a:gd name="connsiteY4" fmla="*/ 1034715 h 18850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003" h="1885052">
                              <a:moveTo>
                                <a:pt x="318357" y="1034715"/>
                              </a:moveTo>
                              <a:cubicBezTo>
                                <a:pt x="311944" y="785214"/>
                                <a:pt x="-80691" y="642056"/>
                                <a:pt x="15028" y="0"/>
                              </a:cubicBezTo>
                              <a:cubicBezTo>
                                <a:pt x="285432" y="399608"/>
                                <a:pt x="472603" y="533448"/>
                                <a:pt x="1344003" y="992037"/>
                              </a:cubicBezTo>
                              <a:cubicBezTo>
                                <a:pt x="296379" y="1511647"/>
                                <a:pt x="248845" y="1614354"/>
                                <a:pt x="89514" y="1885052"/>
                              </a:cubicBezTo>
                              <a:cubicBezTo>
                                <a:pt x="-36263" y="1523783"/>
                                <a:pt x="324770" y="1284216"/>
                                <a:pt x="318357" y="1034715"/>
                              </a:cubicBezTo>
                              <a:close/>
                            </a:path>
                          </a:pathLst>
                        </a:cu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C144C34" id="Oval 1" o:spid="_x0000_s1026" style="position:absolute;margin-left:-12.5pt;margin-top:199.8pt;width:62.9pt;height:123.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4003,18850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" path="m318357,1034715c311944,785214,-80691,642056,15028,,285432,399608,472603,533448,1344003,992037,296379,1511647,248845,1614354,89514,1885052,-36263,1523783,324770,1284216,318357,1034715xe" fillcolor="#0f9ed5 [3207]" stroked="f" strokeweight=".5pt">
                <v:stroke joinstyle="miter"/>
                <v:path arrowok="t" o:connecttype="custom" o:connectlocs="189179,862413;8930,0;798653,826841;53192,1571150;189179,862413" o:connectangles="0,0,0,0,0"/>
                <o:lock v:ext="edit" aspectratio="t"/>
              </v:shape>
            </w:pict>
          </mc:Fallback>
        </mc:AlternateContent>
      </w:r>
    </w:p>
    <w:p w14:paraId="1AFA351D" w14:textId="77777777" w:rsidR="003553FB" w:rsidRPr="003553FB" w:rsidRDefault="003553FB" w:rsidP="003553FB">
      <w:pPr>
        <w:rPr>
          <w:rFonts w:ascii="Century Gothic" w:hAnsi="Century Gothic"/>
        </w:rPr>
      </w:pPr>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5639D2A0" w:rsidR="003553FB" w:rsidRPr="003553FB" w:rsidRDefault="003553FB" w:rsidP="00B43E57">
      <w:pPr>
        <w:rPr>
          <w:rFonts w:ascii="Century Gothic" w:hAnsi="Century Gothic"/>
          <w:sz w:val="20"/>
          <w:szCs w:val="20"/>
        </w:rPr>
      </w:pPr>
    </w:p>
    <w:sectPr w:rsidR="003553FB" w:rsidRPr="003553FB" w:rsidSect="00AD7178">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60F3" w14:textId="77777777" w:rsidR="00AD7178" w:rsidRDefault="00AD7178" w:rsidP="00A32BA9">
      <w:r>
        <w:separator/>
      </w:r>
    </w:p>
  </w:endnote>
  <w:endnote w:type="continuationSeparator" w:id="0">
    <w:p w14:paraId="7AE552FB" w14:textId="77777777" w:rsidR="00AD7178" w:rsidRDefault="00AD7178"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B01C" w14:textId="77777777" w:rsidR="00AD7178" w:rsidRDefault="00AD7178" w:rsidP="00A32BA9">
      <w:r>
        <w:separator/>
      </w:r>
    </w:p>
  </w:footnote>
  <w:footnote w:type="continuationSeparator" w:id="0">
    <w:p w14:paraId="73A70FFC" w14:textId="77777777" w:rsidR="00AD7178" w:rsidRDefault="00AD7178" w:rsidP="00A3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1B"/>
    <w:multiLevelType w:val="hybridMultilevel"/>
    <w:tmpl w:val="B32AD61E"/>
    <w:lvl w:ilvl="0" w:tplc="741E46B8">
      <w:start w:val="1"/>
      <w:numFmt w:val="bullet"/>
      <w:lvlText w:val=""/>
      <w:lvlJc w:val="left"/>
      <w:pPr>
        <w:ind w:left="720" w:hanging="360"/>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72B33"/>
    <w:multiLevelType w:val="hybridMultilevel"/>
    <w:tmpl w:val="550C1FEC"/>
    <w:lvl w:ilvl="0" w:tplc="247E6668">
      <w:start w:val="1"/>
      <w:numFmt w:val="bullet"/>
      <w:lvlText w:val=""/>
      <w:lvlJc w:val="left"/>
      <w:pPr>
        <w:ind w:left="360" w:hanging="360"/>
      </w:pPr>
      <w:rPr>
        <w:rFonts w:ascii="Symbol" w:hAnsi="Symbol" w:hint="default"/>
        <w:color w:val="037E8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5286A14"/>
    <w:multiLevelType w:val="hybridMultilevel"/>
    <w:tmpl w:val="6D0A956E"/>
    <w:lvl w:ilvl="0" w:tplc="960E3BC6">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10385">
    <w:abstractNumId w:val="0"/>
  </w:num>
  <w:num w:numId="2" w16cid:durableId="664167988">
    <w:abstractNumId w:val="2"/>
  </w:num>
  <w:num w:numId="3" w16cid:durableId="175537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24BD1"/>
    <w:rsid w:val="000351A7"/>
    <w:rsid w:val="00075CCF"/>
    <w:rsid w:val="00095E37"/>
    <w:rsid w:val="000D631F"/>
    <w:rsid w:val="000E3594"/>
    <w:rsid w:val="00153E32"/>
    <w:rsid w:val="00192354"/>
    <w:rsid w:val="001C2B7C"/>
    <w:rsid w:val="001D2644"/>
    <w:rsid w:val="002554BD"/>
    <w:rsid w:val="002C5424"/>
    <w:rsid w:val="002E4400"/>
    <w:rsid w:val="00325AD3"/>
    <w:rsid w:val="003553FB"/>
    <w:rsid w:val="003846B3"/>
    <w:rsid w:val="003C3FEE"/>
    <w:rsid w:val="003D75CD"/>
    <w:rsid w:val="004054B7"/>
    <w:rsid w:val="00447F6B"/>
    <w:rsid w:val="00471A5D"/>
    <w:rsid w:val="004C1DBC"/>
    <w:rsid w:val="004C599B"/>
    <w:rsid w:val="004D5AEA"/>
    <w:rsid w:val="004E1081"/>
    <w:rsid w:val="004E3805"/>
    <w:rsid w:val="005675E5"/>
    <w:rsid w:val="00575D32"/>
    <w:rsid w:val="005D1B05"/>
    <w:rsid w:val="005D3F2A"/>
    <w:rsid w:val="005F42FF"/>
    <w:rsid w:val="00680A15"/>
    <w:rsid w:val="00684774"/>
    <w:rsid w:val="006C45AB"/>
    <w:rsid w:val="00701AE4"/>
    <w:rsid w:val="00721DB5"/>
    <w:rsid w:val="00786AD4"/>
    <w:rsid w:val="007B6B59"/>
    <w:rsid w:val="007D5C2A"/>
    <w:rsid w:val="0080031D"/>
    <w:rsid w:val="00804FFD"/>
    <w:rsid w:val="00820F81"/>
    <w:rsid w:val="00837F30"/>
    <w:rsid w:val="00852BE6"/>
    <w:rsid w:val="00873BD4"/>
    <w:rsid w:val="008B0AE8"/>
    <w:rsid w:val="008B2047"/>
    <w:rsid w:val="008D6A6A"/>
    <w:rsid w:val="008F7A5E"/>
    <w:rsid w:val="009342C7"/>
    <w:rsid w:val="00945386"/>
    <w:rsid w:val="009871D5"/>
    <w:rsid w:val="009B7962"/>
    <w:rsid w:val="009F78ED"/>
    <w:rsid w:val="00A30499"/>
    <w:rsid w:val="00A32BA9"/>
    <w:rsid w:val="00A423B9"/>
    <w:rsid w:val="00AD7178"/>
    <w:rsid w:val="00B43E57"/>
    <w:rsid w:val="00BF139A"/>
    <w:rsid w:val="00BF4062"/>
    <w:rsid w:val="00C26DB7"/>
    <w:rsid w:val="00C407A7"/>
    <w:rsid w:val="00C4175F"/>
    <w:rsid w:val="00C4553D"/>
    <w:rsid w:val="00D1776C"/>
    <w:rsid w:val="00D22D12"/>
    <w:rsid w:val="00D53286"/>
    <w:rsid w:val="00D60B78"/>
    <w:rsid w:val="00D73911"/>
    <w:rsid w:val="00D80617"/>
    <w:rsid w:val="00D8467D"/>
    <w:rsid w:val="00E301CB"/>
    <w:rsid w:val="00E609A8"/>
    <w:rsid w:val="00E66360"/>
    <w:rsid w:val="00E83E0F"/>
    <w:rsid w:val="00EB57A9"/>
    <w:rsid w:val="00EC33A1"/>
    <w:rsid w:val="00EC3686"/>
    <w:rsid w:val="00EE1993"/>
    <w:rsid w:val="00F147A2"/>
    <w:rsid w:val="00F240BE"/>
    <w:rsid w:val="00F3557D"/>
    <w:rsid w:val="00FC4B24"/>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ListParagraph">
    <w:name w:val="List Paragraph"/>
    <w:basedOn w:val="Normal"/>
    <w:uiPriority w:val="34"/>
    <w:qFormat/>
    <w:rsid w:val="0085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2011&amp;utm_source=template-word&amp;utm_medium=content&amp;utm_campaign=Blank+Manufacturing+Fishbone+Diagram-word-12011&amp;lpa=Blank+Manufacturing+Fishbone+Diagram+word+1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How-to-Create-a-Marketing-Campaign-Step-by-Step-with-Starter-Kit_Brooke-Sayles/REF/ref6-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ref6-IC-Competitive-Analysis-Landscape-9212-WORD.dotx</Template>
  <TotalTime>94</TotalTime>
  <Pages>2</Pages>
  <Words>100</Words>
  <Characters>576</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49</cp:revision>
  <dcterms:created xsi:type="dcterms:W3CDTF">2024-04-07T13:41:00Z</dcterms:created>
  <dcterms:modified xsi:type="dcterms:W3CDTF">2024-04-22T22:17:00Z</dcterms:modified>
</cp:coreProperties>
</file>