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FF744" w14:textId="37EFBE25" w:rsidR="002D32BB" w:rsidRPr="006C08DE" w:rsidRDefault="006C08DE" w:rsidP="002D32BB">
      <w:pPr>
        <w:spacing w:line="276" w:lineRule="auto"/>
        <w:rPr>
          <w:rFonts w:ascii="Century Gothic" w:hAnsi="Century Gothic"/>
          <w:noProof/>
        </w:rPr>
      </w:pPr>
      <w:bookmarkStart w:id="0" w:name="_Hlk536359931"/>
      <w:r w:rsidRPr="006C08DE">
        <w:rPr>
          <w:rFonts w:ascii="Century Gothic" w:hAnsi="Century Gothic" w:cs="Arial"/>
          <w:b/>
          <w:noProof/>
          <w:color w:val="595959" w:themeColor="text1" w:themeTint="A6"/>
        </w:rPr>
        <w:drawing>
          <wp:anchor distT="0" distB="0" distL="114300" distR="114300" simplePos="0" relativeHeight="251855872" behindDoc="1" locked="0" layoutInCell="1" allowOverlap="1" wp14:anchorId="57818B13" wp14:editId="6595A924">
            <wp:simplePos x="0" y="0"/>
            <wp:positionH relativeFrom="column">
              <wp:posOffset>6361575</wp:posOffset>
            </wp:positionH>
            <wp:positionV relativeFrom="paragraph">
              <wp:posOffset>0</wp:posOffset>
            </wp:positionV>
            <wp:extent cx="2783840" cy="386328"/>
            <wp:effectExtent l="0" t="0" r="0" b="0"/>
            <wp:wrapNone/>
            <wp:docPr id="3" name="Picture 3" descr="A green sign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sign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783840" cy="386328"/>
                    </a:xfrm>
                    <a:prstGeom prst="rect">
                      <a:avLst/>
                    </a:prstGeom>
                  </pic:spPr>
                </pic:pic>
              </a:graphicData>
            </a:graphic>
            <wp14:sizeRelH relativeFrom="page">
              <wp14:pctWidth>0</wp14:pctWidth>
            </wp14:sizeRelH>
            <wp14:sizeRelV relativeFrom="page">
              <wp14:pctHeight>0</wp14:pctHeight>
            </wp14:sizeRelV>
          </wp:anchor>
        </w:drawing>
      </w:r>
      <w:r w:rsidR="002D32BB" w:rsidRPr="006C08DE">
        <w:rPr>
          <w:rFonts w:ascii="Century Gothic" w:hAnsi="Century Gothic" w:cs="Arial"/>
          <w:b/>
          <w:noProof/>
          <w:color w:val="595959" w:themeColor="text1" w:themeTint="A6"/>
          <w:sz w:val="44"/>
          <w:szCs w:val="44"/>
        </w:rPr>
        <w:t>MARKETING FISHBONE DIAGRAM</w:t>
      </w:r>
      <w:r>
        <w:rPr>
          <w:rFonts w:ascii="Century Gothic" w:hAnsi="Century Gothic" w:cs="Arial"/>
          <w:b/>
          <w:noProof/>
          <w:color w:val="595959" w:themeColor="text1" w:themeTint="A6"/>
          <w:sz w:val="44"/>
          <w:szCs w:val="44"/>
        </w:rPr>
        <w:t xml:space="preserve"> TEMPLATE</w:t>
      </w:r>
      <w:r w:rsidR="002D32BB" w:rsidRPr="006C08DE">
        <w:rPr>
          <w:rFonts w:ascii="Century Gothic" w:hAnsi="Century Gothic"/>
          <w:noProof/>
        </w:rPr>
        <w:t xml:space="preserve">  </w:t>
      </w:r>
    </w:p>
    <w:p w14:paraId="3B1DC684" w14:textId="33A99B0C" w:rsidR="002D32BB" w:rsidRPr="00D1776C" w:rsidRDefault="00926EEA" w:rsidP="002D32BB">
      <w:pPr>
        <w:rPr>
          <w:rFonts w:ascii="Century Gothic" w:hAnsi="Century Gothic"/>
        </w:rPr>
        <w:sectPr w:rsidR="002D32BB" w:rsidRPr="00D1776C" w:rsidSect="00AC6DFE">
          <w:pgSz w:w="15840" w:h="12240" w:orient="landscape"/>
          <w:pgMar w:top="441" w:right="720" w:bottom="333" w:left="720" w:header="720" w:footer="720" w:gutter="0"/>
          <w:cols w:space="720"/>
          <w:docGrid w:linePitch="360"/>
        </w:sectPr>
      </w:pPr>
      <w:r>
        <w:rPr>
          <w:rFonts w:ascii="Century Gothic" w:hAnsi="Century Gothic"/>
          <w:noProof/>
        </w:rPr>
        <mc:AlternateContent>
          <mc:Choice Requires="wps">
            <w:drawing>
              <wp:anchor distT="0" distB="0" distL="114300" distR="114300" simplePos="0" relativeHeight="251852800" behindDoc="0" locked="0" layoutInCell="1" allowOverlap="1" wp14:anchorId="270F0B3B" wp14:editId="7A53F009">
                <wp:simplePos x="0" y="0"/>
                <wp:positionH relativeFrom="column">
                  <wp:posOffset>5215458</wp:posOffset>
                </wp:positionH>
                <wp:positionV relativeFrom="paragraph">
                  <wp:posOffset>5955030</wp:posOffset>
                </wp:positionV>
                <wp:extent cx="1828800" cy="228600"/>
                <wp:effectExtent l="0" t="0" r="0" b="0"/>
                <wp:wrapNone/>
                <wp:docPr id="897479167" name="Rectangle 16"/>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B70CD29" w14:textId="176D8D0C" w:rsidR="002D32BB" w:rsidRPr="00A27DEC" w:rsidRDefault="002D32BB" w:rsidP="00A27DEC">
                            <w:pPr>
                              <w:pStyle w:val="ListParagraph"/>
                              <w:numPr>
                                <w:ilvl w:val="0"/>
                                <w:numId w:val="38"/>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270F0B3B" id="_x0000_s1052" style="position:absolute;margin-left:410.65pt;margin-top:468.9pt;width:2in;height:1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" filled="f" stroked="f" strokeweight="2pt">
                <v:textbox inset="0,0,0,0">
                  <w:txbxContent>
                    <w:p w14:paraId="6B70CD29" w14:textId="176D8D0C" w:rsidR="002D32BB" w:rsidRPr="00A27DEC" w:rsidRDefault="002D32BB" w:rsidP="00A27DEC">
                      <w:pPr>
                        <w:pStyle w:val="ListParagraph"/>
                        <w:numPr>
                          <w:ilvl w:val="0"/>
                          <w:numId w:val="38"/>
                        </w:numPr>
                        <w:rPr>
                          <w:rFonts w:ascii="Century Gothic" w:hAnsi="Century Gothic" w:cstheme="minorBidi"/>
                          <w:color w:val="037E83"/>
                          <w:sz w:val="20"/>
                          <w:szCs w:val="20"/>
                        </w:rPr>
                      </w:pPr>
                    </w:p>
                  </w:txbxContent>
                </v:textbox>
              </v:rect>
            </w:pict>
          </mc:Fallback>
        </mc:AlternateContent>
      </w:r>
      <w:r>
        <w:rPr>
          <w:rFonts w:ascii="Century Gothic" w:hAnsi="Century Gothic"/>
          <w:noProof/>
        </w:rPr>
        <mc:AlternateContent>
          <mc:Choice Requires="wps">
            <w:drawing>
              <wp:anchor distT="0" distB="0" distL="114300" distR="114300" simplePos="0" relativeHeight="251827200" behindDoc="0" locked="0" layoutInCell="1" allowOverlap="1" wp14:anchorId="05CBAB3E" wp14:editId="76F8C7FB">
                <wp:simplePos x="0" y="0"/>
                <wp:positionH relativeFrom="column">
                  <wp:posOffset>485775</wp:posOffset>
                </wp:positionH>
                <wp:positionV relativeFrom="paragraph">
                  <wp:posOffset>5950585</wp:posOffset>
                </wp:positionV>
                <wp:extent cx="1828800" cy="228600"/>
                <wp:effectExtent l="0" t="0" r="0" b="0"/>
                <wp:wrapNone/>
                <wp:docPr id="1002086085" name="Rectangle 22"/>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A777EF1" w14:textId="7F8A4AEA" w:rsidR="002D32BB" w:rsidRPr="00610BFD" w:rsidRDefault="002D32BB" w:rsidP="00610BFD">
                            <w:pPr>
                              <w:pStyle w:val="ListParagraph"/>
                              <w:numPr>
                                <w:ilvl w:val="0"/>
                                <w:numId w:val="26"/>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05CBAB3E" id="_x0000_s1053" style="position:absolute;margin-left:38.25pt;margin-top:468.55pt;width:2in;height:1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" filled="f" stroked="f" strokeweight="2pt">
                <v:textbox inset="0,0,0,0">
                  <w:txbxContent>
                    <w:p w14:paraId="7A777EF1" w14:textId="7F8A4AEA" w:rsidR="002D32BB" w:rsidRPr="00610BFD" w:rsidRDefault="002D32BB" w:rsidP="00610BFD">
                      <w:pPr>
                        <w:pStyle w:val="ListParagraph"/>
                        <w:numPr>
                          <w:ilvl w:val="0"/>
                          <w:numId w:val="26"/>
                        </w:numPr>
                        <w:rPr>
                          <w:rFonts w:ascii="Century Gothic" w:hAnsi="Century Gothic" w:cstheme="minorBidi"/>
                          <w:color w:val="037E83"/>
                          <w:sz w:val="20"/>
                          <w:szCs w:val="20"/>
                        </w:rPr>
                      </w:pPr>
                    </w:p>
                  </w:txbxContent>
                </v:textbox>
              </v:rect>
            </w:pict>
          </mc:Fallback>
        </mc:AlternateContent>
      </w:r>
      <w:r>
        <w:rPr>
          <w:rFonts w:ascii="Century Gothic" w:hAnsi="Century Gothic"/>
          <w:noProof/>
        </w:rPr>
        <mc:AlternateContent>
          <mc:Choice Requires="wps">
            <w:drawing>
              <wp:anchor distT="0" distB="0" distL="114300" distR="114300" simplePos="0" relativeHeight="251821056" behindDoc="0" locked="0" layoutInCell="1" allowOverlap="1" wp14:anchorId="624FC123" wp14:editId="025AF86B">
                <wp:simplePos x="0" y="0"/>
                <wp:positionH relativeFrom="column">
                  <wp:posOffset>542493</wp:posOffset>
                </wp:positionH>
                <wp:positionV relativeFrom="paragraph">
                  <wp:posOffset>5715000</wp:posOffset>
                </wp:positionV>
                <wp:extent cx="1828800" cy="228600"/>
                <wp:effectExtent l="0" t="0" r="0" b="0"/>
                <wp:wrapNone/>
                <wp:docPr id="1198964914" name="Rectangle 22"/>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B32FC33" w14:textId="57533729" w:rsidR="002D32BB" w:rsidRPr="00610BFD" w:rsidRDefault="002D32BB" w:rsidP="00610BFD">
                            <w:pPr>
                              <w:pStyle w:val="ListParagraph"/>
                              <w:numPr>
                                <w:ilvl w:val="0"/>
                                <w:numId w:val="25"/>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624FC123" id="_x0000_s1054" style="position:absolute;margin-left:42.7pt;margin-top:450pt;width:2in;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" filled="f" stroked="f" strokeweight="2pt">
                <v:textbox inset="0,0,0,0">
                  <w:txbxContent>
                    <w:p w14:paraId="7B32FC33" w14:textId="57533729" w:rsidR="002D32BB" w:rsidRPr="00610BFD" w:rsidRDefault="002D32BB" w:rsidP="00610BFD">
                      <w:pPr>
                        <w:pStyle w:val="ListParagraph"/>
                        <w:numPr>
                          <w:ilvl w:val="0"/>
                          <w:numId w:val="25"/>
                        </w:numPr>
                        <w:rPr>
                          <w:rFonts w:ascii="Century Gothic" w:hAnsi="Century Gothic" w:cstheme="minorBidi"/>
                          <w:color w:val="037E83"/>
                          <w:sz w:val="20"/>
                          <w:szCs w:val="20"/>
                        </w:rPr>
                      </w:pPr>
                    </w:p>
                  </w:txbxContent>
                </v:textbox>
              </v:rect>
            </w:pict>
          </mc:Fallback>
        </mc:AlternateContent>
      </w:r>
      <w:r>
        <w:rPr>
          <w:rFonts w:ascii="Century Gothic" w:hAnsi="Century Gothic"/>
          <w:noProof/>
        </w:rPr>
        <mc:AlternateContent>
          <mc:Choice Requires="wps">
            <w:drawing>
              <wp:anchor distT="0" distB="0" distL="114300" distR="114300" simplePos="0" relativeHeight="251824128" behindDoc="0" locked="0" layoutInCell="1" allowOverlap="1" wp14:anchorId="7B861681" wp14:editId="240C502F">
                <wp:simplePos x="0" y="0"/>
                <wp:positionH relativeFrom="column">
                  <wp:posOffset>2834208</wp:posOffset>
                </wp:positionH>
                <wp:positionV relativeFrom="paragraph">
                  <wp:posOffset>5950585</wp:posOffset>
                </wp:positionV>
                <wp:extent cx="1828800" cy="228600"/>
                <wp:effectExtent l="0" t="0" r="0" b="0"/>
                <wp:wrapNone/>
                <wp:docPr id="213273972" name="Rectangle 16"/>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51D2E4A" w14:textId="7DC862F2" w:rsidR="002D32BB" w:rsidRPr="00926EEA" w:rsidRDefault="002D32BB" w:rsidP="00926EEA">
                            <w:pPr>
                              <w:pStyle w:val="ListParagraph"/>
                              <w:numPr>
                                <w:ilvl w:val="0"/>
                                <w:numId w:val="32"/>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7B861681" id="_x0000_s1055" style="position:absolute;margin-left:223.15pt;margin-top:468.55pt;width:2in;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" filled="f" stroked="f" strokeweight="2pt">
                <v:textbox inset="0,0,0,0">
                  <w:txbxContent>
                    <w:p w14:paraId="751D2E4A" w14:textId="7DC862F2" w:rsidR="002D32BB" w:rsidRPr="00926EEA" w:rsidRDefault="002D32BB" w:rsidP="00926EEA">
                      <w:pPr>
                        <w:pStyle w:val="ListParagraph"/>
                        <w:numPr>
                          <w:ilvl w:val="0"/>
                          <w:numId w:val="32"/>
                        </w:numPr>
                        <w:rPr>
                          <w:rFonts w:ascii="Century Gothic" w:hAnsi="Century Gothic" w:cstheme="minorBidi"/>
                          <w:color w:val="037E83"/>
                          <w:sz w:val="20"/>
                          <w:szCs w:val="20"/>
                        </w:rPr>
                      </w:pPr>
                    </w:p>
                  </w:txbxContent>
                </v:textbox>
              </v:rect>
            </w:pict>
          </mc:Fallback>
        </mc:AlternateContent>
      </w:r>
      <w:r w:rsidR="00610BFD">
        <w:rPr>
          <w:rFonts w:ascii="Century Gothic" w:hAnsi="Century Gothic"/>
          <w:noProof/>
        </w:rPr>
        <mc:AlternateContent>
          <mc:Choice Requires="wps">
            <w:drawing>
              <wp:anchor distT="0" distB="0" distL="114300" distR="114300" simplePos="0" relativeHeight="251822080" behindDoc="0" locked="0" layoutInCell="1" allowOverlap="1" wp14:anchorId="67E44567" wp14:editId="076CDCA4">
                <wp:simplePos x="0" y="0"/>
                <wp:positionH relativeFrom="column">
                  <wp:posOffset>907618</wp:posOffset>
                </wp:positionH>
                <wp:positionV relativeFrom="paragraph">
                  <wp:posOffset>4018915</wp:posOffset>
                </wp:positionV>
                <wp:extent cx="1828800" cy="228600"/>
                <wp:effectExtent l="0" t="0" r="0" b="0"/>
                <wp:wrapNone/>
                <wp:docPr id="1781867997" name="Rectangle 26"/>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05BC4F2" w14:textId="20E10BF1" w:rsidR="002D32BB" w:rsidRPr="00610BFD" w:rsidRDefault="002D32BB" w:rsidP="00610BFD">
                            <w:pPr>
                              <w:pStyle w:val="ListParagraph"/>
                              <w:numPr>
                                <w:ilvl w:val="0"/>
                                <w:numId w:val="21"/>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67E44567" id="_x0000_s1056" style="position:absolute;margin-left:71.45pt;margin-top:316.45pt;width:2in;height:1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" filled="f" stroked="f" strokeweight="2pt">
                <v:textbox inset="0,0,0,0">
                  <w:txbxContent>
                    <w:p w14:paraId="005BC4F2" w14:textId="20E10BF1" w:rsidR="002D32BB" w:rsidRPr="00610BFD" w:rsidRDefault="002D32BB" w:rsidP="00610BFD">
                      <w:pPr>
                        <w:pStyle w:val="ListParagraph"/>
                        <w:numPr>
                          <w:ilvl w:val="0"/>
                          <w:numId w:val="21"/>
                        </w:numPr>
                        <w:rPr>
                          <w:rFonts w:ascii="Century Gothic" w:hAnsi="Century Gothic" w:cstheme="minorBidi"/>
                          <w:color w:val="037E83"/>
                          <w:sz w:val="20"/>
                          <w:szCs w:val="20"/>
                        </w:rPr>
                      </w:pPr>
                    </w:p>
                  </w:txbxContent>
                </v:textbox>
              </v:rect>
            </w:pict>
          </mc:Fallback>
        </mc:AlternateContent>
      </w:r>
      <w:r w:rsidR="0008549B">
        <w:rPr>
          <w:rFonts w:ascii="Century Gothic" w:hAnsi="Century Gothic"/>
          <w:noProof/>
        </w:rPr>
        <mc:AlternateContent>
          <mc:Choice Requires="wps">
            <w:drawing>
              <wp:anchor distT="0" distB="0" distL="114300" distR="114300" simplePos="0" relativeHeight="251844608" behindDoc="0" locked="0" layoutInCell="1" allowOverlap="1" wp14:anchorId="43DBBD83" wp14:editId="76593094">
                <wp:simplePos x="0" y="0"/>
                <wp:positionH relativeFrom="column">
                  <wp:posOffset>5115560</wp:posOffset>
                </wp:positionH>
                <wp:positionV relativeFrom="paragraph">
                  <wp:posOffset>991870</wp:posOffset>
                </wp:positionV>
                <wp:extent cx="1828800" cy="228600"/>
                <wp:effectExtent l="0" t="0" r="0" b="0"/>
                <wp:wrapNone/>
                <wp:docPr id="142780046" name="Rectangle 20"/>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9A5F185" w14:textId="33392029" w:rsidR="002D32BB" w:rsidRPr="00B10BDE" w:rsidRDefault="002D32BB" w:rsidP="00B10BDE">
                            <w:pPr>
                              <w:pStyle w:val="ListParagraph"/>
                              <w:numPr>
                                <w:ilvl w:val="0"/>
                                <w:numId w:val="15"/>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43DBBD83" id="_x0000_s1057" style="position:absolute;margin-left:402.8pt;margin-top:78.1pt;width:2in;height:1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" filled="f" stroked="f" strokeweight="2pt">
                <v:textbox inset="0,0,0,0">
                  <w:txbxContent>
                    <w:p w14:paraId="69A5F185" w14:textId="33392029" w:rsidR="002D32BB" w:rsidRPr="00B10BDE" w:rsidRDefault="002D32BB" w:rsidP="00B10BDE">
                      <w:pPr>
                        <w:pStyle w:val="ListParagraph"/>
                        <w:numPr>
                          <w:ilvl w:val="0"/>
                          <w:numId w:val="15"/>
                        </w:numPr>
                        <w:rPr>
                          <w:rFonts w:ascii="Century Gothic" w:hAnsi="Century Gothic" w:cstheme="minorBidi"/>
                          <w:color w:val="037E83"/>
                          <w:sz w:val="20"/>
                          <w:szCs w:val="20"/>
                        </w:rPr>
                      </w:pPr>
                    </w:p>
                  </w:txbxContent>
                </v:textbox>
              </v:rect>
            </w:pict>
          </mc:Fallback>
        </mc:AlternateContent>
      </w:r>
      <w:r w:rsidR="0008549B">
        <w:rPr>
          <w:rFonts w:ascii="Century Gothic" w:hAnsi="Century Gothic"/>
          <w:noProof/>
        </w:rPr>
        <mc:AlternateContent>
          <mc:Choice Requires="wps">
            <w:drawing>
              <wp:anchor distT="0" distB="0" distL="114300" distR="114300" simplePos="0" relativeHeight="251806720" behindDoc="0" locked="0" layoutInCell="1" allowOverlap="1" wp14:anchorId="543F006E" wp14:editId="56A99606">
                <wp:simplePos x="0" y="0"/>
                <wp:positionH relativeFrom="column">
                  <wp:posOffset>2734310</wp:posOffset>
                </wp:positionH>
                <wp:positionV relativeFrom="paragraph">
                  <wp:posOffset>987425</wp:posOffset>
                </wp:positionV>
                <wp:extent cx="1828800" cy="228600"/>
                <wp:effectExtent l="0" t="0" r="0" b="0"/>
                <wp:wrapNone/>
                <wp:docPr id="1920881145" name="Rectangle 20"/>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8DBB913" w14:textId="7EF79B07" w:rsidR="002D32BB" w:rsidRPr="0008549B" w:rsidRDefault="002D32BB" w:rsidP="0008549B">
                            <w:pPr>
                              <w:pStyle w:val="ListParagraph"/>
                              <w:numPr>
                                <w:ilvl w:val="0"/>
                                <w:numId w:val="9"/>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543F006E" id="_x0000_s1058" style="position:absolute;margin-left:215.3pt;margin-top:77.75pt;width:2in;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" filled="f" stroked="f" strokeweight="2pt">
                <v:textbox inset="0,0,0,0">
                  <w:txbxContent>
                    <w:p w14:paraId="58DBB913" w14:textId="7EF79B07" w:rsidR="002D32BB" w:rsidRPr="0008549B" w:rsidRDefault="002D32BB" w:rsidP="0008549B">
                      <w:pPr>
                        <w:pStyle w:val="ListParagraph"/>
                        <w:numPr>
                          <w:ilvl w:val="0"/>
                          <w:numId w:val="9"/>
                        </w:numPr>
                        <w:rPr>
                          <w:rFonts w:ascii="Century Gothic" w:hAnsi="Century Gothic" w:cstheme="minorBidi"/>
                          <w:color w:val="037E83"/>
                          <w:sz w:val="20"/>
                          <w:szCs w:val="20"/>
                        </w:rPr>
                      </w:pPr>
                    </w:p>
                  </w:txbxContent>
                </v:textbox>
              </v:rect>
            </w:pict>
          </mc:Fallback>
        </mc:AlternateContent>
      </w:r>
      <w:r w:rsidR="0008549B">
        <w:rPr>
          <w:rFonts w:ascii="Century Gothic" w:hAnsi="Century Gothic"/>
          <w:noProof/>
        </w:rPr>
        <mc:AlternateContent>
          <mc:Choice Requires="wps">
            <w:drawing>
              <wp:anchor distT="0" distB="0" distL="114300" distR="114300" simplePos="0" relativeHeight="251815936" behindDoc="0" locked="0" layoutInCell="1" allowOverlap="1" wp14:anchorId="1E755834" wp14:editId="42ED528D">
                <wp:simplePos x="0" y="0"/>
                <wp:positionH relativeFrom="column">
                  <wp:posOffset>454660</wp:posOffset>
                </wp:positionH>
                <wp:positionV relativeFrom="paragraph">
                  <wp:posOffset>1223010</wp:posOffset>
                </wp:positionV>
                <wp:extent cx="1828800" cy="228600"/>
                <wp:effectExtent l="0" t="0" r="0" b="0"/>
                <wp:wrapNone/>
                <wp:docPr id="1962708765" name="Rectangle 26"/>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8C3BA40" w14:textId="6D215C78" w:rsidR="002D32BB" w:rsidRPr="0008549B" w:rsidRDefault="002D32BB" w:rsidP="0008549B">
                            <w:pPr>
                              <w:pStyle w:val="ListParagraph"/>
                              <w:numPr>
                                <w:ilvl w:val="0"/>
                                <w:numId w:val="6"/>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1E755834" id="_x0000_s1059" style="position:absolute;margin-left:35.8pt;margin-top:96.3pt;width:2in;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" filled="f" stroked="f" strokeweight="2pt">
                <v:textbox inset="0,0,0,0">
                  <w:txbxContent>
                    <w:p w14:paraId="18C3BA40" w14:textId="6D215C78" w:rsidR="002D32BB" w:rsidRPr="0008549B" w:rsidRDefault="002D32BB" w:rsidP="0008549B">
                      <w:pPr>
                        <w:pStyle w:val="ListParagraph"/>
                        <w:numPr>
                          <w:ilvl w:val="0"/>
                          <w:numId w:val="6"/>
                        </w:numPr>
                        <w:rPr>
                          <w:rFonts w:ascii="Century Gothic" w:hAnsi="Century Gothic" w:cstheme="minorBidi"/>
                          <w:color w:val="037E83"/>
                          <w:sz w:val="20"/>
                          <w:szCs w:val="20"/>
                        </w:rPr>
                      </w:pPr>
                    </w:p>
                  </w:txbxContent>
                </v:textbox>
              </v:rect>
            </w:pict>
          </mc:Fallback>
        </mc:AlternateContent>
      </w:r>
      <w:r w:rsidR="0008549B">
        <w:rPr>
          <w:rFonts w:ascii="Century Gothic" w:hAnsi="Century Gothic"/>
          <w:noProof/>
        </w:rPr>
        <mc:AlternateContent>
          <mc:Choice Requires="wps">
            <w:drawing>
              <wp:anchor distT="0" distB="0" distL="114300" distR="114300" simplePos="0" relativeHeight="251809792" behindDoc="0" locked="0" layoutInCell="1" allowOverlap="1" wp14:anchorId="316BD009" wp14:editId="2584B40E">
                <wp:simplePos x="0" y="0"/>
                <wp:positionH relativeFrom="column">
                  <wp:posOffset>384378</wp:posOffset>
                </wp:positionH>
                <wp:positionV relativeFrom="paragraph">
                  <wp:posOffset>987425</wp:posOffset>
                </wp:positionV>
                <wp:extent cx="1828800" cy="228600"/>
                <wp:effectExtent l="0" t="0" r="0" b="0"/>
                <wp:wrapNone/>
                <wp:docPr id="528180495" name="Rectangle 26"/>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C054D22" w14:textId="4184AC09" w:rsidR="002D32BB" w:rsidRPr="0008549B" w:rsidRDefault="002D32BB" w:rsidP="0008549B">
                            <w:pPr>
                              <w:pStyle w:val="ListParagraph"/>
                              <w:numPr>
                                <w:ilvl w:val="0"/>
                                <w:numId w:val="4"/>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316BD009" id="_x0000_s1060" style="position:absolute;margin-left:30.25pt;margin-top:77.75pt;width:2in;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" filled="f" stroked="f" strokeweight="2pt">
                <v:textbox inset="0,0,0,0">
                  <w:txbxContent>
                    <w:p w14:paraId="3C054D22" w14:textId="4184AC09" w:rsidR="002D32BB" w:rsidRPr="0008549B" w:rsidRDefault="002D32BB" w:rsidP="0008549B">
                      <w:pPr>
                        <w:pStyle w:val="ListParagraph"/>
                        <w:numPr>
                          <w:ilvl w:val="0"/>
                          <w:numId w:val="4"/>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33344" behindDoc="0" locked="0" layoutInCell="1" allowOverlap="1" wp14:anchorId="4087C1F4" wp14:editId="6EFC45D7">
                <wp:simplePos x="0" y="0"/>
                <wp:positionH relativeFrom="column">
                  <wp:posOffset>4907915</wp:posOffset>
                </wp:positionH>
                <wp:positionV relativeFrom="page">
                  <wp:posOffset>1093267</wp:posOffset>
                </wp:positionV>
                <wp:extent cx="601980" cy="2945130"/>
                <wp:effectExtent l="25400" t="25400" r="83820" b="77470"/>
                <wp:wrapNone/>
                <wp:docPr id="641262583" name="Straight Arrow Connector 10"/>
                <wp:cNvGraphicFramePr/>
                <a:graphic xmlns:a="http://schemas.openxmlformats.org/drawingml/2006/main">
                  <a:graphicData uri="http://schemas.microsoft.com/office/word/2010/wordprocessingShape">
                    <wps:wsp>
                      <wps:cNvCnPr/>
                      <wps:spPr>
                        <a:xfrm>
                          <a:off x="0" y="0"/>
                          <a:ext cx="601980" cy="2945130"/>
                        </a:xfrm>
                        <a:prstGeom prst="straightConnector1">
                          <a:avLst/>
                        </a:prstGeom>
                        <a:ln w="50800" cap="rnd">
                          <a:solidFill>
                            <a:srgbClr val="03A7AE"/>
                          </a:solidFill>
                          <a:prstDash val="sysDot"/>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77472FB" id="Straight Arrow Connector 10" o:spid="_x0000_s1026" type="#_x0000_t32" style="position:absolute;margin-left:386.45pt;margin-top:86.1pt;width:47.4pt;height:231.9pt;z-index:251833344;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" strokecolor="#03a7ae" strokeweight="4pt">
                <v:stroke dashstyle="1 1" endarrow="oval" joinstyle="miter" endcap="round"/>
                <w10:wrap anchory="page"/>
              </v:shape>
            </w:pict>
          </mc:Fallback>
        </mc:AlternateContent>
      </w:r>
      <w:r w:rsidR="002D32BB">
        <w:rPr>
          <w:rFonts w:ascii="Century Gothic" w:hAnsi="Century Gothic"/>
          <w:noProof/>
        </w:rPr>
        <mc:AlternateContent>
          <mc:Choice Requires="wps">
            <w:drawing>
              <wp:anchor distT="0" distB="0" distL="114300" distR="114300" simplePos="0" relativeHeight="251832320" behindDoc="0" locked="0" layoutInCell="1" allowOverlap="1" wp14:anchorId="33D41783" wp14:editId="5F103141">
                <wp:simplePos x="0" y="0"/>
                <wp:positionH relativeFrom="column">
                  <wp:posOffset>5090795</wp:posOffset>
                </wp:positionH>
                <wp:positionV relativeFrom="page">
                  <wp:posOffset>4041572</wp:posOffset>
                </wp:positionV>
                <wp:extent cx="630555" cy="2997835"/>
                <wp:effectExtent l="25400" t="76200" r="67945" b="37465"/>
                <wp:wrapNone/>
                <wp:docPr id="1440736674" name="Straight Arrow Connector 8"/>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rgbClr val="03A7AE"/>
                          </a:solidFill>
                          <a:prstDash val="sysDot"/>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C936A8E" id="Straight Arrow Connector 8" o:spid="_x0000_s1026" type="#_x0000_t32" style="position:absolute;margin-left:400.85pt;margin-top:318.25pt;width:49.65pt;height:236.05pt;flip:y;z-index:251832320;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" strokecolor="#03a7ae" strokeweight="4pt">
                <v:stroke dashstyle="1 1" endarrow="oval" joinstyle="miter" endcap="round"/>
                <w10:wrap anchory="page"/>
              </v:shape>
            </w:pict>
          </mc:Fallback>
        </mc:AlternateContent>
      </w:r>
      <w:r w:rsidR="002D32BB">
        <w:rPr>
          <w:rFonts w:ascii="Century Gothic" w:hAnsi="Century Gothic"/>
          <w:noProof/>
        </w:rPr>
        <mc:AlternateContent>
          <mc:Choice Requires="wps">
            <w:drawing>
              <wp:anchor distT="0" distB="0" distL="114300" distR="114300" simplePos="0" relativeHeight="251800576" behindDoc="0" locked="0" layoutInCell="1" allowOverlap="1" wp14:anchorId="382B85F1" wp14:editId="0B3E770A">
                <wp:simplePos x="0" y="0"/>
                <wp:positionH relativeFrom="column">
                  <wp:posOffset>446798</wp:posOffset>
                </wp:positionH>
                <wp:positionV relativeFrom="paragraph">
                  <wp:posOffset>4556760</wp:posOffset>
                </wp:positionV>
                <wp:extent cx="2103120" cy="274320"/>
                <wp:effectExtent l="12700" t="12700" r="17780" b="17780"/>
                <wp:wrapNone/>
                <wp:docPr id="1031648369" name="Rectangle 24"/>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73DF34AB" w14:textId="2262D05B"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82B85F1" id="_x0000_s1061" style="position:absolute;margin-left:35.2pt;margin-top:358.8pt;width:165.6pt;height:21.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" fillcolor="white [3212]" strokecolor="#03a7ae" strokeweight="1.5pt">
                <v:stroke joinstyle="miter"/>
                <v:textbox inset=",0,0,0">
                  <w:txbxContent>
                    <w:p w14:paraId="73DF34AB" w14:textId="2262D05B"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786240" behindDoc="0" locked="0" layoutInCell="1" allowOverlap="1" wp14:anchorId="386D24AC" wp14:editId="766967BD">
                <wp:simplePos x="0" y="0"/>
                <wp:positionH relativeFrom="column">
                  <wp:posOffset>2526665</wp:posOffset>
                </wp:positionH>
                <wp:positionV relativeFrom="page">
                  <wp:posOffset>1083310</wp:posOffset>
                </wp:positionV>
                <wp:extent cx="601980" cy="2945130"/>
                <wp:effectExtent l="25400" t="25400" r="83820" b="77470"/>
                <wp:wrapNone/>
                <wp:docPr id="747463143" name="Straight Arrow Connector 10"/>
                <wp:cNvGraphicFramePr/>
                <a:graphic xmlns:a="http://schemas.openxmlformats.org/drawingml/2006/main">
                  <a:graphicData uri="http://schemas.microsoft.com/office/word/2010/wordprocessingShape">
                    <wps:wsp>
                      <wps:cNvCnPr/>
                      <wps:spPr>
                        <a:xfrm>
                          <a:off x="0" y="0"/>
                          <a:ext cx="601980" cy="2945130"/>
                        </a:xfrm>
                        <a:prstGeom prst="straightConnector1">
                          <a:avLst/>
                        </a:prstGeom>
                        <a:ln w="50800" cap="rnd">
                          <a:solidFill>
                            <a:srgbClr val="03A7AE"/>
                          </a:solidFill>
                          <a:prstDash val="sysDot"/>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1107E88" id="Straight Arrow Connector 10" o:spid="_x0000_s1026" type="#_x0000_t32" style="position:absolute;margin-left:198.95pt;margin-top:85.3pt;width:47.4pt;height:231.9pt;z-index:251786240;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" strokecolor="#03a7ae" strokeweight="4pt">
                <v:stroke dashstyle="1 1" endarrow="oval" joinstyle="miter" endcap="round"/>
                <w10:wrap anchory="page"/>
              </v:shape>
            </w:pict>
          </mc:Fallback>
        </mc:AlternateContent>
      </w:r>
      <w:r w:rsidR="002D32BB">
        <w:rPr>
          <w:rFonts w:ascii="Century Gothic" w:hAnsi="Century Gothic"/>
          <w:noProof/>
        </w:rPr>
        <mc:AlternateContent>
          <mc:Choice Requires="wps">
            <w:drawing>
              <wp:anchor distT="0" distB="0" distL="114300" distR="114300" simplePos="0" relativeHeight="251788288" behindDoc="0" locked="0" layoutInCell="1" allowOverlap="1" wp14:anchorId="6ED0C0B9" wp14:editId="44BDA4D6">
                <wp:simplePos x="0" y="0"/>
                <wp:positionH relativeFrom="column">
                  <wp:posOffset>2365375</wp:posOffset>
                </wp:positionH>
                <wp:positionV relativeFrom="paragraph">
                  <wp:posOffset>111760</wp:posOffset>
                </wp:positionV>
                <wp:extent cx="2103120" cy="365760"/>
                <wp:effectExtent l="0" t="0" r="5080" b="2540"/>
                <wp:wrapNone/>
                <wp:docPr id="764970819" name="Snip Single Corner Rectangle 12"/>
                <wp:cNvGraphicFramePr/>
                <a:graphic xmlns:a="http://schemas.openxmlformats.org/drawingml/2006/main">
                  <a:graphicData uri="http://schemas.microsoft.com/office/word/2010/wordprocessingShape">
                    <wps:wsp>
                      <wps:cNvSpPr/>
                      <wps:spPr>
                        <a:xfrm>
                          <a:off x="0" y="0"/>
                          <a:ext cx="2103120" cy="365760"/>
                        </a:xfrm>
                        <a:prstGeom prst="round1Rect">
                          <a:avLst/>
                        </a:prstGeom>
                        <a:gradFill>
                          <a:gsLst>
                            <a:gs pos="0">
                              <a:srgbClr val="03A7AE"/>
                            </a:gs>
                            <a:gs pos="100000">
                              <a:srgbClr val="1E4166"/>
                            </a:gs>
                          </a:gsLst>
                          <a:lin ang="0" scaled="0"/>
                        </a:gradFill>
                        <a:ln w="6350">
                          <a:noFill/>
                        </a:ln>
                        <a:effectLst/>
                      </wps:spPr>
                      <wps:style>
                        <a:lnRef idx="1">
                          <a:schemeClr val="accent1"/>
                        </a:lnRef>
                        <a:fillRef idx="3">
                          <a:schemeClr val="accent1"/>
                        </a:fillRef>
                        <a:effectRef idx="2">
                          <a:schemeClr val="accent1"/>
                        </a:effectRef>
                        <a:fontRef idx="minor">
                          <a:schemeClr val="lt1"/>
                        </a:fontRef>
                      </wps:style>
                      <wps:txbx>
                        <w:txbxContent>
                          <w:p w14:paraId="54F470EB" w14:textId="77777777" w:rsidR="002D32BB" w:rsidRPr="001333F5" w:rsidRDefault="002D32BB" w:rsidP="002D32BB">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PRICE</w:t>
                            </w:r>
                          </w:p>
                        </w:txbxContent>
                      </wps:txbx>
                      <wps:bodyPr wrap="square" tIns="27432" r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6ED0C0B9" id="_x0000_s1062" style="position:absolute;margin-left:186.25pt;margin-top:8.8pt;width:165.6pt;height:28.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312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" adj="-11796480,,5400" path="m,l2042159,v33668,,60961,27293,60961,60961l2103120,365760,,365760,,xe" fillcolor="#03a7ae" stroked="f" strokeweight=".5pt">
                <v:fill color2="#1e4166" rotate="t" angle="90" focus="100%" type="gradient">
                  <o:fill v:ext="view" type="gradientUnscaled"/>
                </v:fill>
                <v:stroke joinstyle="miter"/>
                <v:formulas/>
                <v:path arrowok="t" o:connecttype="custom" o:connectlocs="0,0;2042159,0;2103120,60961;2103120,365760;0,365760;0,0" o:connectangles="0,0,0,0,0,0" textboxrect="0,0,2103120,365760"/>
                <v:textbox inset=",2.16pt,0">
                  <w:txbxContent>
                    <w:p w14:paraId="54F470EB" w14:textId="77777777" w:rsidR="002D32BB" w:rsidRPr="001333F5" w:rsidRDefault="002D32BB" w:rsidP="002D32BB">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PRICE</w:t>
                      </w:r>
                    </w:p>
                  </w:txbxContent>
                </v:textbox>
              </v:shape>
            </w:pict>
          </mc:Fallback>
        </mc:AlternateContent>
      </w:r>
      <w:r w:rsidR="002D32BB">
        <w:rPr>
          <w:rFonts w:ascii="Century Gothic" w:hAnsi="Century Gothic"/>
          <w:noProof/>
        </w:rPr>
        <mc:AlternateContent>
          <mc:Choice Requires="wps">
            <w:drawing>
              <wp:anchor distT="0" distB="0" distL="114300" distR="114300" simplePos="0" relativeHeight="251796480" behindDoc="0" locked="0" layoutInCell="1" allowOverlap="1" wp14:anchorId="602D6F1E" wp14:editId="3A69843A">
                <wp:simplePos x="0" y="0"/>
                <wp:positionH relativeFrom="column">
                  <wp:posOffset>2418080</wp:posOffset>
                </wp:positionH>
                <wp:positionV relativeFrom="paragraph">
                  <wp:posOffset>683895</wp:posOffset>
                </wp:positionV>
                <wp:extent cx="2103120" cy="274320"/>
                <wp:effectExtent l="12700" t="12700" r="17780" b="17780"/>
                <wp:wrapNone/>
                <wp:docPr id="1898686672" name="Rectangle 20"/>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409CB752" w14:textId="09CC3393" w:rsidR="002D32BB" w:rsidRPr="00192354" w:rsidRDefault="007E3304"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02D6F1E" id="_x0000_s1063" style="position:absolute;margin-left:190.4pt;margin-top:53.85pt;width:165.6pt;height:21.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" fillcolor="white [3212]" strokecolor="#03a7ae" strokeweight="1.5pt">
                <v:stroke joinstyle="miter"/>
                <v:textbox inset=",0,0,0">
                  <w:txbxContent>
                    <w:p w14:paraId="409CB752" w14:textId="09CC3393" w:rsidR="002D32BB" w:rsidRPr="00192354" w:rsidRDefault="007E3304"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792384" behindDoc="0" locked="0" layoutInCell="1" allowOverlap="1" wp14:anchorId="685DE731" wp14:editId="7D0280C7">
                <wp:simplePos x="0" y="0"/>
                <wp:positionH relativeFrom="column">
                  <wp:posOffset>2785110</wp:posOffset>
                </wp:positionH>
                <wp:positionV relativeFrom="paragraph">
                  <wp:posOffset>2299970</wp:posOffset>
                </wp:positionV>
                <wp:extent cx="2103120" cy="274320"/>
                <wp:effectExtent l="12700" t="12700" r="17780" b="17780"/>
                <wp:wrapNone/>
                <wp:docPr id="366434309" name="Rectangle 16"/>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5731975C" w14:textId="61C650C9"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85DE731" id="_x0000_s1064" style="position:absolute;margin-left:219.3pt;margin-top:181.1pt;width:165.6pt;height:21.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" fillcolor="white [3212]" strokecolor="#03a7ae" strokeweight="1.5pt">
                <v:stroke joinstyle="miter"/>
                <v:textbox inset=",0,0,0">
                  <w:txbxContent>
                    <w:p w14:paraId="5731975C" w14:textId="61C650C9"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791360" behindDoc="0" locked="0" layoutInCell="1" allowOverlap="1" wp14:anchorId="14FCEC95" wp14:editId="64135F15">
                <wp:simplePos x="0" y="0"/>
                <wp:positionH relativeFrom="column">
                  <wp:posOffset>2601595</wp:posOffset>
                </wp:positionH>
                <wp:positionV relativeFrom="paragraph">
                  <wp:posOffset>1485900</wp:posOffset>
                </wp:positionV>
                <wp:extent cx="2103120" cy="274320"/>
                <wp:effectExtent l="12700" t="12700" r="17780" b="17780"/>
                <wp:wrapNone/>
                <wp:docPr id="1260919597" name="Rectangle 15"/>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248884B5" w14:textId="501C00F4" w:rsidR="002D32BB" w:rsidRPr="00192354" w:rsidRDefault="007E3304"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4FCEC95" id="_x0000_s1065" style="position:absolute;margin-left:204.85pt;margin-top:117pt;width:165.6pt;height:21.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" fillcolor="white [3212]" strokecolor="#03a7ae" strokeweight="1.5pt">
                <v:stroke joinstyle="miter"/>
                <v:textbox inset=",0,0,0">
                  <w:txbxContent>
                    <w:p w14:paraId="248884B5" w14:textId="501C00F4" w:rsidR="002D32BB" w:rsidRPr="00192354" w:rsidRDefault="007E3304"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812864" behindDoc="0" locked="0" layoutInCell="1" allowOverlap="1" wp14:anchorId="726E2657" wp14:editId="56338E28">
                <wp:simplePos x="0" y="0"/>
                <wp:positionH relativeFrom="column">
                  <wp:posOffset>2795270</wp:posOffset>
                </wp:positionH>
                <wp:positionV relativeFrom="paragraph">
                  <wp:posOffset>1223010</wp:posOffset>
                </wp:positionV>
                <wp:extent cx="1828800" cy="228600"/>
                <wp:effectExtent l="0" t="0" r="0" b="0"/>
                <wp:wrapNone/>
                <wp:docPr id="2021841903" name="Rectangle 20"/>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457D6E4" w14:textId="27C9A160" w:rsidR="002D32BB" w:rsidRPr="0008549B" w:rsidRDefault="002D32BB" w:rsidP="0008549B">
                            <w:pPr>
                              <w:pStyle w:val="ListParagraph"/>
                              <w:numPr>
                                <w:ilvl w:val="0"/>
                                <w:numId w:val="10"/>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726E2657" id="_x0000_s1066" style="position:absolute;margin-left:220.1pt;margin-top:96.3pt;width:2in;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" filled="f" stroked="f" strokeweight="2pt">
                <v:textbox inset="0,0,0,0">
                  <w:txbxContent>
                    <w:p w14:paraId="2457D6E4" w14:textId="27C9A160" w:rsidR="002D32BB" w:rsidRPr="0008549B" w:rsidRDefault="002D32BB" w:rsidP="0008549B">
                      <w:pPr>
                        <w:pStyle w:val="ListParagraph"/>
                        <w:numPr>
                          <w:ilvl w:val="0"/>
                          <w:numId w:val="10"/>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04672" behindDoc="0" locked="0" layoutInCell="1" allowOverlap="1" wp14:anchorId="79107DD2" wp14:editId="12E17318">
                <wp:simplePos x="0" y="0"/>
                <wp:positionH relativeFrom="column">
                  <wp:posOffset>2896235</wp:posOffset>
                </wp:positionH>
                <wp:positionV relativeFrom="paragraph">
                  <wp:posOffset>1800860</wp:posOffset>
                </wp:positionV>
                <wp:extent cx="1828800" cy="228600"/>
                <wp:effectExtent l="0" t="0" r="0" b="0"/>
                <wp:wrapNone/>
                <wp:docPr id="301169444" name="Rectangle 15"/>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057FC5A" w14:textId="66B0F663" w:rsidR="002D32BB" w:rsidRPr="0008549B" w:rsidRDefault="002D32BB" w:rsidP="0008549B">
                            <w:pPr>
                              <w:pStyle w:val="ListParagraph"/>
                              <w:numPr>
                                <w:ilvl w:val="0"/>
                                <w:numId w:val="11"/>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79107DD2" id="_x0000_s1067" style="position:absolute;margin-left:228.05pt;margin-top:141.8pt;width:2in;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" filled="f" stroked="f" strokeweight="2pt">
                <v:textbox inset="0,0,0,0">
                  <w:txbxContent>
                    <w:p w14:paraId="0057FC5A" w14:textId="66B0F663" w:rsidR="002D32BB" w:rsidRPr="0008549B" w:rsidRDefault="002D32BB" w:rsidP="0008549B">
                      <w:pPr>
                        <w:pStyle w:val="ListParagraph"/>
                        <w:numPr>
                          <w:ilvl w:val="0"/>
                          <w:numId w:val="11"/>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10816" behindDoc="0" locked="0" layoutInCell="1" allowOverlap="1" wp14:anchorId="10E2557E" wp14:editId="6E091C09">
                <wp:simplePos x="0" y="0"/>
                <wp:positionH relativeFrom="column">
                  <wp:posOffset>2966720</wp:posOffset>
                </wp:positionH>
                <wp:positionV relativeFrom="paragraph">
                  <wp:posOffset>2036445</wp:posOffset>
                </wp:positionV>
                <wp:extent cx="1828800" cy="228600"/>
                <wp:effectExtent l="0" t="0" r="0" b="0"/>
                <wp:wrapNone/>
                <wp:docPr id="576992335" name="Rectangle 15"/>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A78B221" w14:textId="6615EC35" w:rsidR="002D32BB" w:rsidRPr="0008549B" w:rsidRDefault="002D32BB" w:rsidP="0008549B">
                            <w:pPr>
                              <w:pStyle w:val="ListParagraph"/>
                              <w:numPr>
                                <w:ilvl w:val="0"/>
                                <w:numId w:val="12"/>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10E2557E" id="_x0000_s1068" style="position:absolute;margin-left:233.6pt;margin-top:160.35pt;width:2in;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" filled="f" stroked="f" strokeweight="2pt">
                <v:textbox inset="0,0,0,0">
                  <w:txbxContent>
                    <w:p w14:paraId="4A78B221" w14:textId="6615EC35" w:rsidR="002D32BB" w:rsidRPr="0008549B" w:rsidRDefault="002D32BB" w:rsidP="0008549B">
                      <w:pPr>
                        <w:pStyle w:val="ListParagraph"/>
                        <w:numPr>
                          <w:ilvl w:val="0"/>
                          <w:numId w:val="12"/>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11840" behindDoc="0" locked="0" layoutInCell="1" allowOverlap="1" wp14:anchorId="6C28DB27" wp14:editId="6E856793">
                <wp:simplePos x="0" y="0"/>
                <wp:positionH relativeFrom="column">
                  <wp:posOffset>3138170</wp:posOffset>
                </wp:positionH>
                <wp:positionV relativeFrom="paragraph">
                  <wp:posOffset>2850515</wp:posOffset>
                </wp:positionV>
                <wp:extent cx="1828800" cy="228600"/>
                <wp:effectExtent l="0" t="0" r="0" b="0"/>
                <wp:wrapNone/>
                <wp:docPr id="1497267248" name="Rectangle 16"/>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35686FE" w14:textId="63EEDC93" w:rsidR="002D32BB" w:rsidRPr="00B10BDE" w:rsidRDefault="002D32BB" w:rsidP="00B10BDE">
                            <w:pPr>
                              <w:pStyle w:val="ListParagraph"/>
                              <w:numPr>
                                <w:ilvl w:val="0"/>
                                <w:numId w:val="14"/>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6C28DB27" id="_x0000_s1069" style="position:absolute;margin-left:247.1pt;margin-top:224.45pt;width:2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" filled="f" stroked="f" strokeweight="2pt">
                <v:textbox inset="0,0,0,0">
                  <w:txbxContent>
                    <w:p w14:paraId="135686FE" w14:textId="63EEDC93" w:rsidR="002D32BB" w:rsidRPr="00B10BDE" w:rsidRDefault="002D32BB" w:rsidP="00B10BDE">
                      <w:pPr>
                        <w:pStyle w:val="ListParagraph"/>
                        <w:numPr>
                          <w:ilvl w:val="0"/>
                          <w:numId w:val="14"/>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05696" behindDoc="0" locked="0" layoutInCell="1" allowOverlap="1" wp14:anchorId="33400D4E" wp14:editId="0EE3583C">
                <wp:simplePos x="0" y="0"/>
                <wp:positionH relativeFrom="column">
                  <wp:posOffset>3067685</wp:posOffset>
                </wp:positionH>
                <wp:positionV relativeFrom="paragraph">
                  <wp:posOffset>2614930</wp:posOffset>
                </wp:positionV>
                <wp:extent cx="1828800" cy="228600"/>
                <wp:effectExtent l="0" t="0" r="0" b="0"/>
                <wp:wrapNone/>
                <wp:docPr id="522335977" name="Rectangle 16"/>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9856874" w14:textId="344A608B" w:rsidR="002D32BB" w:rsidRPr="0008549B" w:rsidRDefault="002D32BB" w:rsidP="0008549B">
                            <w:pPr>
                              <w:pStyle w:val="ListParagraph"/>
                              <w:numPr>
                                <w:ilvl w:val="0"/>
                                <w:numId w:val="13"/>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33400D4E" id="_x0000_s1070" style="position:absolute;margin-left:241.55pt;margin-top:205.9pt;width:2in;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" filled="f" stroked="f" strokeweight="2pt">
                <v:textbox inset="0,0,0,0">
                  <w:txbxContent>
                    <w:p w14:paraId="79856874" w14:textId="344A608B" w:rsidR="002D32BB" w:rsidRPr="0008549B" w:rsidRDefault="002D32BB" w:rsidP="0008549B">
                      <w:pPr>
                        <w:pStyle w:val="ListParagraph"/>
                        <w:numPr>
                          <w:ilvl w:val="0"/>
                          <w:numId w:val="13"/>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790336" behindDoc="0" locked="0" layoutInCell="1" allowOverlap="1" wp14:anchorId="4D3B169C" wp14:editId="42BCA394">
                <wp:simplePos x="0" y="0"/>
                <wp:positionH relativeFrom="column">
                  <wp:posOffset>2530475</wp:posOffset>
                </wp:positionH>
                <wp:positionV relativeFrom="paragraph">
                  <wp:posOffset>6290310</wp:posOffset>
                </wp:positionV>
                <wp:extent cx="2103120" cy="365760"/>
                <wp:effectExtent l="0" t="0" r="5080" b="2540"/>
                <wp:wrapNone/>
                <wp:docPr id="598850756" name="Snip Single Corner Rectangle 14"/>
                <wp:cNvGraphicFramePr/>
                <a:graphic xmlns:a="http://schemas.openxmlformats.org/drawingml/2006/main">
                  <a:graphicData uri="http://schemas.microsoft.com/office/word/2010/wordprocessingShape">
                    <wps:wsp>
                      <wps:cNvSpPr/>
                      <wps:spPr>
                        <a:xfrm>
                          <a:off x="0" y="0"/>
                          <a:ext cx="2103120" cy="365760"/>
                        </a:xfrm>
                        <a:prstGeom prst="round1Rect">
                          <a:avLst/>
                        </a:prstGeom>
                        <a:gradFill>
                          <a:gsLst>
                            <a:gs pos="0">
                              <a:srgbClr val="03A7AE"/>
                            </a:gs>
                            <a:gs pos="100000">
                              <a:srgbClr val="1E4166"/>
                            </a:gs>
                          </a:gsLst>
                          <a:lin ang="0" scaled="0"/>
                        </a:gradFill>
                        <a:ln w="6350">
                          <a:noFill/>
                        </a:ln>
                        <a:effectLst/>
                      </wps:spPr>
                      <wps:style>
                        <a:lnRef idx="1">
                          <a:schemeClr val="accent1"/>
                        </a:lnRef>
                        <a:fillRef idx="3">
                          <a:schemeClr val="accent1"/>
                        </a:fillRef>
                        <a:effectRef idx="2">
                          <a:schemeClr val="accent1"/>
                        </a:effectRef>
                        <a:fontRef idx="minor">
                          <a:schemeClr val="lt1"/>
                        </a:fontRef>
                      </wps:style>
                      <wps:txbx>
                        <w:txbxContent>
                          <w:p w14:paraId="0E053476" w14:textId="77777777" w:rsidR="002D32BB" w:rsidRPr="001333F5" w:rsidRDefault="002D32BB" w:rsidP="002D32BB">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PEOPLE / PERSONNEL</w:t>
                            </w:r>
                          </w:p>
                        </w:txbxContent>
                      </wps:txbx>
                      <wps:bodyPr wrap="square" tIns="27432" rIns="0" rtlCol="0" anchor="ctr">
                        <a:noAutofit/>
                      </wps:bodyPr>
                    </wps:wsp>
                  </a:graphicData>
                </a:graphic>
                <wp14:sizeRelH relativeFrom="margin">
                  <wp14:pctWidth>0</wp14:pctWidth>
                </wp14:sizeRelH>
                <wp14:sizeRelV relativeFrom="margin">
                  <wp14:pctHeight>0</wp14:pctHeight>
                </wp14:sizeRelV>
              </wp:anchor>
            </w:drawing>
          </mc:Choice>
          <mc:Fallback>
            <w:pict>
              <v:shape w14:anchorId="4D3B169C" id="_x0000_s1071" style="position:absolute;margin-left:199.25pt;margin-top:495.3pt;width:165.6pt;height:28.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312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" adj="-11796480,,5400" path="m,l2042159,v33668,,60961,27293,60961,60961l2103120,365760,,365760,,xe" fillcolor="#03a7ae" stroked="f" strokeweight=".5pt">
                <v:fill color2="#1e4166" rotate="t" angle="90" focus="100%" type="gradient">
                  <o:fill v:ext="view" type="gradientUnscaled"/>
                </v:fill>
                <v:stroke joinstyle="miter"/>
                <v:formulas/>
                <v:path arrowok="t" o:connecttype="custom" o:connectlocs="0,0;2042159,0;2103120,60961;2103120,365760;0,365760;0,0" o:connectangles="0,0,0,0,0,0" textboxrect="0,0,2103120,365760"/>
                <v:textbox inset=",2.16pt,0">
                  <w:txbxContent>
                    <w:p w14:paraId="0E053476" w14:textId="77777777" w:rsidR="002D32BB" w:rsidRPr="001333F5" w:rsidRDefault="002D32BB" w:rsidP="002D32BB">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PEOPLE / PERSONNEL</w:t>
                      </w:r>
                    </w:p>
                  </w:txbxContent>
                </v:textbox>
              </v:shape>
            </w:pict>
          </mc:Fallback>
        </mc:AlternateContent>
      </w:r>
      <w:r w:rsidR="002D32BB">
        <w:rPr>
          <w:rFonts w:ascii="Century Gothic" w:hAnsi="Century Gothic"/>
          <w:noProof/>
        </w:rPr>
        <mc:AlternateContent>
          <mc:Choice Requires="wps">
            <w:drawing>
              <wp:anchor distT="0" distB="0" distL="114300" distR="114300" simplePos="0" relativeHeight="251784192" behindDoc="0" locked="0" layoutInCell="1" allowOverlap="1" wp14:anchorId="078468DD" wp14:editId="59DC3DEE">
                <wp:simplePos x="0" y="0"/>
                <wp:positionH relativeFrom="column">
                  <wp:posOffset>2709545</wp:posOffset>
                </wp:positionH>
                <wp:positionV relativeFrom="page">
                  <wp:posOffset>4031615</wp:posOffset>
                </wp:positionV>
                <wp:extent cx="630555" cy="2997835"/>
                <wp:effectExtent l="25400" t="76200" r="67945" b="37465"/>
                <wp:wrapNone/>
                <wp:docPr id="1266415616" name="Straight Arrow Connector 8"/>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rgbClr val="03A7AE"/>
                          </a:solidFill>
                          <a:prstDash val="sysDot"/>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6CADA3E" id="Straight Arrow Connector 8" o:spid="_x0000_s1026" type="#_x0000_t32" style="position:absolute;margin-left:213.35pt;margin-top:317.45pt;width:49.65pt;height:236.05pt;flip:y;z-index:251784192;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" strokecolor="#03a7ae" strokeweight="4pt">
                <v:stroke dashstyle="1 1" endarrow="oval" joinstyle="miter" endcap="round"/>
                <w10:wrap anchory="page"/>
              </v:shape>
            </w:pict>
          </mc:Fallback>
        </mc:AlternateContent>
      </w:r>
      <w:r w:rsidR="002D32BB">
        <w:rPr>
          <w:rFonts w:ascii="Century Gothic" w:hAnsi="Century Gothic"/>
          <w:noProof/>
        </w:rPr>
        <mc:AlternateContent>
          <mc:Choice Requires="wps">
            <w:drawing>
              <wp:anchor distT="0" distB="0" distL="114300" distR="114300" simplePos="0" relativeHeight="251793408" behindDoc="0" locked="0" layoutInCell="1" allowOverlap="1" wp14:anchorId="09F40419" wp14:editId="7140B324">
                <wp:simplePos x="0" y="0"/>
                <wp:positionH relativeFrom="column">
                  <wp:posOffset>2583180</wp:posOffset>
                </wp:positionH>
                <wp:positionV relativeFrom="paragraph">
                  <wp:posOffset>5407025</wp:posOffset>
                </wp:positionV>
                <wp:extent cx="2103120" cy="274320"/>
                <wp:effectExtent l="12700" t="12700" r="17780" b="17780"/>
                <wp:wrapNone/>
                <wp:docPr id="717083181" name="Rectangle 17"/>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78BA5254" w14:textId="5AD17C08" w:rsidR="002D32BB" w:rsidRPr="00192354" w:rsidRDefault="0008549B"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9F40419" id="_x0000_s1072" style="position:absolute;margin-left:203.4pt;margin-top:425.75pt;width:165.6pt;height:21.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" fillcolor="white [3212]" strokecolor="#03a7ae" strokeweight="1.5pt">
                <v:stroke joinstyle="miter"/>
                <v:textbox inset=",0,0,0">
                  <w:txbxContent>
                    <w:p w14:paraId="78BA5254" w14:textId="5AD17C08" w:rsidR="002D32BB" w:rsidRPr="00192354" w:rsidRDefault="0008549B"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795456" behindDoc="0" locked="0" layoutInCell="1" allowOverlap="1" wp14:anchorId="55D4BF23" wp14:editId="5A256A8E">
                <wp:simplePos x="0" y="0"/>
                <wp:positionH relativeFrom="column">
                  <wp:posOffset>2950210</wp:posOffset>
                </wp:positionH>
                <wp:positionV relativeFrom="paragraph">
                  <wp:posOffset>3709035</wp:posOffset>
                </wp:positionV>
                <wp:extent cx="2103120" cy="274320"/>
                <wp:effectExtent l="12700" t="12700" r="17780" b="17780"/>
                <wp:wrapNone/>
                <wp:docPr id="129000769" name="Rectangle 19"/>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1EF55AF3" w14:textId="53C9947D"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5D4BF23" id="_x0000_s1073" style="position:absolute;margin-left:232.3pt;margin-top:292.05pt;width:165.6pt;height:21.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" fillcolor="white [3212]" strokecolor="#03a7ae" strokeweight="1.5pt">
                <v:stroke joinstyle="miter"/>
                <v:textbox inset=",0,0,0">
                  <w:txbxContent>
                    <w:p w14:paraId="1EF55AF3" w14:textId="53C9947D"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794432" behindDoc="0" locked="0" layoutInCell="1" allowOverlap="1" wp14:anchorId="16184AD9" wp14:editId="6875BACD">
                <wp:simplePos x="0" y="0"/>
                <wp:positionH relativeFrom="column">
                  <wp:posOffset>2766695</wp:posOffset>
                </wp:positionH>
                <wp:positionV relativeFrom="paragraph">
                  <wp:posOffset>4546600</wp:posOffset>
                </wp:positionV>
                <wp:extent cx="2103120" cy="274320"/>
                <wp:effectExtent l="12700" t="12700" r="17780" b="17780"/>
                <wp:wrapNone/>
                <wp:docPr id="407701947" name="Rectangle 18"/>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45AEEEA0" w14:textId="43B6176C"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6184AD9" id="_x0000_s1074" style="position:absolute;margin-left:217.85pt;margin-top:358pt;width:165.6pt;height:21.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" fillcolor="white [3212]" strokecolor="#03a7ae" strokeweight="1.5pt">
                <v:stroke joinstyle="miter"/>
                <v:textbox inset=",0,0,0">
                  <w:txbxContent>
                    <w:p w14:paraId="45AEEEA0" w14:textId="43B6176C"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817984" behindDoc="0" locked="0" layoutInCell="1" allowOverlap="1" wp14:anchorId="2F535152" wp14:editId="078C35EC">
                <wp:simplePos x="0" y="0"/>
                <wp:positionH relativeFrom="column">
                  <wp:posOffset>2904490</wp:posOffset>
                </wp:positionH>
                <wp:positionV relativeFrom="paragraph">
                  <wp:posOffset>5715000</wp:posOffset>
                </wp:positionV>
                <wp:extent cx="1828800" cy="228600"/>
                <wp:effectExtent l="0" t="0" r="0" b="0"/>
                <wp:wrapNone/>
                <wp:docPr id="911625870" name="Rectangle 16"/>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3053B80" w14:textId="6D79F0BA" w:rsidR="002D32BB" w:rsidRPr="00926EEA" w:rsidRDefault="002D32BB" w:rsidP="00926EEA">
                            <w:pPr>
                              <w:pStyle w:val="ListParagraph"/>
                              <w:numPr>
                                <w:ilvl w:val="0"/>
                                <w:numId w:val="31"/>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2F535152" id="_x0000_s1075" style="position:absolute;margin-left:228.7pt;margin-top:450pt;width:2in;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" filled="f" stroked="f" strokeweight="2pt">
                <v:textbox inset="0,0,0,0">
                  <w:txbxContent>
                    <w:p w14:paraId="63053B80" w14:textId="6D79F0BA" w:rsidR="002D32BB" w:rsidRPr="00926EEA" w:rsidRDefault="002D32BB" w:rsidP="00926EEA">
                      <w:pPr>
                        <w:pStyle w:val="ListParagraph"/>
                        <w:numPr>
                          <w:ilvl w:val="0"/>
                          <w:numId w:val="31"/>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23104" behindDoc="0" locked="0" layoutInCell="1" allowOverlap="1" wp14:anchorId="45A26556" wp14:editId="28FD6458">
                <wp:simplePos x="0" y="0"/>
                <wp:positionH relativeFrom="column">
                  <wp:posOffset>3034030</wp:posOffset>
                </wp:positionH>
                <wp:positionV relativeFrom="paragraph">
                  <wp:posOffset>5102225</wp:posOffset>
                </wp:positionV>
                <wp:extent cx="1828800" cy="228600"/>
                <wp:effectExtent l="0" t="0" r="0" b="0"/>
                <wp:wrapNone/>
                <wp:docPr id="632092751" name="Rectangle 15"/>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AC8935C" w14:textId="45D2ED5F" w:rsidR="002D32BB" w:rsidRPr="00926EEA" w:rsidRDefault="002D32BB" w:rsidP="00926EEA">
                            <w:pPr>
                              <w:pStyle w:val="ListParagraph"/>
                              <w:numPr>
                                <w:ilvl w:val="0"/>
                                <w:numId w:val="30"/>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45A26556" id="_x0000_s1076" style="position:absolute;margin-left:238.9pt;margin-top:401.75pt;width:2in;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" filled="f" stroked="f" strokeweight="2pt">
                <v:textbox inset="0,0,0,0">
                  <w:txbxContent>
                    <w:p w14:paraId="5AC8935C" w14:textId="45D2ED5F" w:rsidR="002D32BB" w:rsidRPr="00926EEA" w:rsidRDefault="002D32BB" w:rsidP="00926EEA">
                      <w:pPr>
                        <w:pStyle w:val="ListParagraph"/>
                        <w:numPr>
                          <w:ilvl w:val="0"/>
                          <w:numId w:val="30"/>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16960" behindDoc="0" locked="0" layoutInCell="1" allowOverlap="1" wp14:anchorId="32BA9F98" wp14:editId="1BFF53FF">
                <wp:simplePos x="0" y="0"/>
                <wp:positionH relativeFrom="column">
                  <wp:posOffset>3088640</wp:posOffset>
                </wp:positionH>
                <wp:positionV relativeFrom="paragraph">
                  <wp:posOffset>4866640</wp:posOffset>
                </wp:positionV>
                <wp:extent cx="1828800" cy="228600"/>
                <wp:effectExtent l="0" t="0" r="0" b="0"/>
                <wp:wrapNone/>
                <wp:docPr id="2102141095" name="Rectangle 15"/>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BCA25E8" w14:textId="6D1C7EFC" w:rsidR="002D32BB" w:rsidRPr="00926EEA" w:rsidRDefault="002D32BB" w:rsidP="00926EEA">
                            <w:pPr>
                              <w:pStyle w:val="ListParagraph"/>
                              <w:numPr>
                                <w:ilvl w:val="0"/>
                                <w:numId w:val="29"/>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32BA9F98" id="_x0000_s1077" style="position:absolute;margin-left:243.2pt;margin-top:383.2pt;width:2in;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" filled="f" stroked="f" strokeweight="2pt">
                <v:textbox inset="0,0,0,0">
                  <w:txbxContent>
                    <w:p w14:paraId="5BCA25E8" w14:textId="6D1C7EFC" w:rsidR="002D32BB" w:rsidRPr="00926EEA" w:rsidRDefault="002D32BB" w:rsidP="00926EEA">
                      <w:pPr>
                        <w:pStyle w:val="ListParagraph"/>
                        <w:numPr>
                          <w:ilvl w:val="0"/>
                          <w:numId w:val="29"/>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25152" behindDoc="0" locked="0" layoutInCell="1" allowOverlap="1" wp14:anchorId="2505FAF7" wp14:editId="2D4610D0">
                <wp:simplePos x="0" y="0"/>
                <wp:positionH relativeFrom="column">
                  <wp:posOffset>3233420</wp:posOffset>
                </wp:positionH>
                <wp:positionV relativeFrom="paragraph">
                  <wp:posOffset>4254500</wp:posOffset>
                </wp:positionV>
                <wp:extent cx="1828800" cy="228600"/>
                <wp:effectExtent l="0" t="0" r="0" b="0"/>
                <wp:wrapNone/>
                <wp:docPr id="1125092640" name="Rectangle 20"/>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B85B421" w14:textId="360F0821" w:rsidR="002D32BB" w:rsidRPr="00926EEA" w:rsidRDefault="002D32BB" w:rsidP="00926EEA">
                            <w:pPr>
                              <w:pStyle w:val="ListParagraph"/>
                              <w:numPr>
                                <w:ilvl w:val="0"/>
                                <w:numId w:val="28"/>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2505FAF7" id="_x0000_s1078" style="position:absolute;margin-left:254.6pt;margin-top:335pt;width:2in;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" filled="f" stroked="f" strokeweight="2pt">
                <v:textbox inset="0,0,0,0">
                  <w:txbxContent>
                    <w:p w14:paraId="7B85B421" w14:textId="360F0821" w:rsidR="002D32BB" w:rsidRPr="00926EEA" w:rsidRDefault="002D32BB" w:rsidP="00926EEA">
                      <w:pPr>
                        <w:pStyle w:val="ListParagraph"/>
                        <w:numPr>
                          <w:ilvl w:val="0"/>
                          <w:numId w:val="28"/>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19008" behindDoc="0" locked="0" layoutInCell="1" allowOverlap="1" wp14:anchorId="609F9042" wp14:editId="73FFD7B9">
                <wp:simplePos x="0" y="0"/>
                <wp:positionH relativeFrom="column">
                  <wp:posOffset>3259658</wp:posOffset>
                </wp:positionH>
                <wp:positionV relativeFrom="paragraph">
                  <wp:posOffset>4018915</wp:posOffset>
                </wp:positionV>
                <wp:extent cx="1828800" cy="228600"/>
                <wp:effectExtent l="0" t="0" r="0" b="0"/>
                <wp:wrapNone/>
                <wp:docPr id="895514960" name="Rectangle 20"/>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35C61E1" w14:textId="4F152B77" w:rsidR="002D32BB" w:rsidRPr="00926EEA" w:rsidRDefault="002D32BB" w:rsidP="00926EEA">
                            <w:pPr>
                              <w:pStyle w:val="ListParagraph"/>
                              <w:numPr>
                                <w:ilvl w:val="0"/>
                                <w:numId w:val="27"/>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609F9042" id="_x0000_s1079" style="position:absolute;margin-left:256.65pt;margin-top:316.45pt;width:2in;height:1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" filled="f" stroked="f" strokeweight="2pt">
                <v:textbox inset="0,0,0,0">
                  <w:txbxContent>
                    <w:p w14:paraId="535C61E1" w14:textId="4F152B77" w:rsidR="002D32BB" w:rsidRPr="00926EEA" w:rsidRDefault="002D32BB" w:rsidP="00926EEA">
                      <w:pPr>
                        <w:pStyle w:val="ListParagraph"/>
                        <w:numPr>
                          <w:ilvl w:val="0"/>
                          <w:numId w:val="27"/>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53824" behindDoc="0" locked="0" layoutInCell="1" allowOverlap="1" wp14:anchorId="6EFD869C" wp14:editId="0CADDAFA">
                <wp:simplePos x="0" y="0"/>
                <wp:positionH relativeFrom="column">
                  <wp:posOffset>5614670</wp:posOffset>
                </wp:positionH>
                <wp:positionV relativeFrom="paragraph">
                  <wp:posOffset>4258945</wp:posOffset>
                </wp:positionV>
                <wp:extent cx="1828800" cy="228600"/>
                <wp:effectExtent l="0" t="0" r="0" b="0"/>
                <wp:wrapNone/>
                <wp:docPr id="945852310" name="Rectangle 20"/>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A23D360" w14:textId="2D586B9D" w:rsidR="002D32BB" w:rsidRPr="00A27DEC" w:rsidRDefault="002D32BB" w:rsidP="00A27DEC">
                            <w:pPr>
                              <w:pStyle w:val="ListParagraph"/>
                              <w:numPr>
                                <w:ilvl w:val="0"/>
                                <w:numId w:val="34"/>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6EFD869C" id="_x0000_s1080" style="position:absolute;margin-left:442.1pt;margin-top:335.35pt;width:2in;height:1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" filled="f" stroked="f" strokeweight="2pt">
                <v:textbox inset="0,0,0,0">
                  <w:txbxContent>
                    <w:p w14:paraId="1A23D360" w14:textId="2D586B9D" w:rsidR="002D32BB" w:rsidRPr="00A27DEC" w:rsidRDefault="002D32BB" w:rsidP="00A27DEC">
                      <w:pPr>
                        <w:pStyle w:val="ListParagraph"/>
                        <w:numPr>
                          <w:ilvl w:val="0"/>
                          <w:numId w:val="34"/>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51776" behindDoc="0" locked="0" layoutInCell="1" allowOverlap="1" wp14:anchorId="20A1137B" wp14:editId="170A74C5">
                <wp:simplePos x="0" y="0"/>
                <wp:positionH relativeFrom="column">
                  <wp:posOffset>5415280</wp:posOffset>
                </wp:positionH>
                <wp:positionV relativeFrom="paragraph">
                  <wp:posOffset>5106670</wp:posOffset>
                </wp:positionV>
                <wp:extent cx="1828800" cy="228600"/>
                <wp:effectExtent l="0" t="0" r="0" b="0"/>
                <wp:wrapNone/>
                <wp:docPr id="98223048" name="Rectangle 15"/>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17B7C14" w14:textId="38C5D160" w:rsidR="002D32BB" w:rsidRPr="00A27DEC" w:rsidRDefault="002D32BB" w:rsidP="00A27DEC">
                            <w:pPr>
                              <w:pStyle w:val="ListParagraph"/>
                              <w:numPr>
                                <w:ilvl w:val="0"/>
                                <w:numId w:val="36"/>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20A1137B" id="_x0000_s1081" style="position:absolute;margin-left:426.4pt;margin-top:402.1pt;width:2in;height:1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" filled="f" stroked="f" strokeweight="2pt">
                <v:textbox inset="0,0,0,0">
                  <w:txbxContent>
                    <w:p w14:paraId="617B7C14" w14:textId="38C5D160" w:rsidR="002D32BB" w:rsidRPr="00A27DEC" w:rsidRDefault="002D32BB" w:rsidP="00A27DEC">
                      <w:pPr>
                        <w:pStyle w:val="ListParagraph"/>
                        <w:numPr>
                          <w:ilvl w:val="0"/>
                          <w:numId w:val="36"/>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50752" behindDoc="0" locked="0" layoutInCell="1" allowOverlap="1" wp14:anchorId="4DC47AD9" wp14:editId="072E771F">
                <wp:simplePos x="0" y="0"/>
                <wp:positionH relativeFrom="column">
                  <wp:posOffset>5640705</wp:posOffset>
                </wp:positionH>
                <wp:positionV relativeFrom="paragraph">
                  <wp:posOffset>4023360</wp:posOffset>
                </wp:positionV>
                <wp:extent cx="1828800" cy="228600"/>
                <wp:effectExtent l="0" t="0" r="0" b="0"/>
                <wp:wrapNone/>
                <wp:docPr id="207000813" name="Rectangle 20"/>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953F18B" w14:textId="012C941E" w:rsidR="002D32BB" w:rsidRPr="00926EEA" w:rsidRDefault="002D32BB" w:rsidP="00926EEA">
                            <w:pPr>
                              <w:pStyle w:val="ListParagraph"/>
                              <w:numPr>
                                <w:ilvl w:val="0"/>
                                <w:numId w:val="33"/>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4DC47AD9" id="_x0000_s1082" style="position:absolute;margin-left:444.15pt;margin-top:316.8pt;width:2in;height:1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" filled="f" stroked="f" strokeweight="2pt">
                <v:textbox inset="0,0,0,0">
                  <w:txbxContent>
                    <w:p w14:paraId="5953F18B" w14:textId="012C941E" w:rsidR="002D32BB" w:rsidRPr="00926EEA" w:rsidRDefault="002D32BB" w:rsidP="00926EEA">
                      <w:pPr>
                        <w:pStyle w:val="ListParagraph"/>
                        <w:numPr>
                          <w:ilvl w:val="0"/>
                          <w:numId w:val="33"/>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49728" behindDoc="0" locked="0" layoutInCell="1" allowOverlap="1" wp14:anchorId="58D4B4B3" wp14:editId="1C9C93AA">
                <wp:simplePos x="0" y="0"/>
                <wp:positionH relativeFrom="column">
                  <wp:posOffset>5285740</wp:posOffset>
                </wp:positionH>
                <wp:positionV relativeFrom="paragraph">
                  <wp:posOffset>5719445</wp:posOffset>
                </wp:positionV>
                <wp:extent cx="1828800" cy="228600"/>
                <wp:effectExtent l="0" t="0" r="0" b="0"/>
                <wp:wrapNone/>
                <wp:docPr id="686455283" name="Rectangle 16"/>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4663904" w14:textId="14FE8227" w:rsidR="002D32BB" w:rsidRPr="00A27DEC" w:rsidRDefault="002D32BB" w:rsidP="00A27DEC">
                            <w:pPr>
                              <w:pStyle w:val="ListParagraph"/>
                              <w:numPr>
                                <w:ilvl w:val="0"/>
                                <w:numId w:val="37"/>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58D4B4B3" id="_x0000_s1083" style="position:absolute;margin-left:416.2pt;margin-top:450.35pt;width:2in;height:1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" filled="f" stroked="f" strokeweight="2pt">
                <v:textbox inset="0,0,0,0">
                  <w:txbxContent>
                    <w:p w14:paraId="04663904" w14:textId="14FE8227" w:rsidR="002D32BB" w:rsidRPr="00A27DEC" w:rsidRDefault="002D32BB" w:rsidP="00A27DEC">
                      <w:pPr>
                        <w:pStyle w:val="ListParagraph"/>
                        <w:numPr>
                          <w:ilvl w:val="0"/>
                          <w:numId w:val="37"/>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48704" behindDoc="0" locked="0" layoutInCell="1" allowOverlap="1" wp14:anchorId="725DAB4A" wp14:editId="3DD9AB76">
                <wp:simplePos x="0" y="0"/>
                <wp:positionH relativeFrom="column">
                  <wp:posOffset>5469890</wp:posOffset>
                </wp:positionH>
                <wp:positionV relativeFrom="paragraph">
                  <wp:posOffset>4871085</wp:posOffset>
                </wp:positionV>
                <wp:extent cx="1828800" cy="228600"/>
                <wp:effectExtent l="0" t="0" r="0" b="0"/>
                <wp:wrapNone/>
                <wp:docPr id="960741439" name="Rectangle 15"/>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0A607EC" w14:textId="6748F0C6" w:rsidR="002D32BB" w:rsidRPr="00A27DEC" w:rsidRDefault="002D32BB" w:rsidP="00A27DEC">
                            <w:pPr>
                              <w:pStyle w:val="ListParagraph"/>
                              <w:numPr>
                                <w:ilvl w:val="0"/>
                                <w:numId w:val="35"/>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725DAB4A" id="_x0000_s1084" style="position:absolute;margin-left:430.7pt;margin-top:383.55pt;width:2in;height:1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" filled="f" stroked="f" strokeweight="2pt">
                <v:textbox inset="0,0,0,0">
                  <w:txbxContent>
                    <w:p w14:paraId="60A607EC" w14:textId="6748F0C6" w:rsidR="002D32BB" w:rsidRPr="00A27DEC" w:rsidRDefault="002D32BB" w:rsidP="00A27DEC">
                      <w:pPr>
                        <w:pStyle w:val="ListParagraph"/>
                        <w:numPr>
                          <w:ilvl w:val="0"/>
                          <w:numId w:val="35"/>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47680" behindDoc="0" locked="0" layoutInCell="1" allowOverlap="1" wp14:anchorId="0B5E5A43" wp14:editId="6293AB60">
                <wp:simplePos x="0" y="0"/>
                <wp:positionH relativeFrom="column">
                  <wp:posOffset>5176520</wp:posOffset>
                </wp:positionH>
                <wp:positionV relativeFrom="paragraph">
                  <wp:posOffset>1227455</wp:posOffset>
                </wp:positionV>
                <wp:extent cx="1828800" cy="228600"/>
                <wp:effectExtent l="0" t="0" r="0" b="0"/>
                <wp:wrapNone/>
                <wp:docPr id="1286960938" name="Rectangle 20"/>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C8ACEC9" w14:textId="03A58D5B" w:rsidR="002D32BB" w:rsidRPr="00B10BDE" w:rsidRDefault="002D32BB" w:rsidP="00B10BDE">
                            <w:pPr>
                              <w:pStyle w:val="ListParagraph"/>
                              <w:numPr>
                                <w:ilvl w:val="0"/>
                                <w:numId w:val="16"/>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0B5E5A43" id="_x0000_s1085" style="position:absolute;margin-left:407.6pt;margin-top:96.65pt;width:2in;height:1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" filled="f" stroked="f" strokeweight="2pt">
                <v:textbox inset="0,0,0,0">
                  <w:txbxContent>
                    <w:p w14:paraId="5C8ACEC9" w14:textId="03A58D5B" w:rsidR="002D32BB" w:rsidRPr="00B10BDE" w:rsidRDefault="002D32BB" w:rsidP="00B10BDE">
                      <w:pPr>
                        <w:pStyle w:val="ListParagraph"/>
                        <w:numPr>
                          <w:ilvl w:val="0"/>
                          <w:numId w:val="16"/>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46656" behindDoc="0" locked="0" layoutInCell="1" allowOverlap="1" wp14:anchorId="1102F412" wp14:editId="56227616">
                <wp:simplePos x="0" y="0"/>
                <wp:positionH relativeFrom="column">
                  <wp:posOffset>5519420</wp:posOffset>
                </wp:positionH>
                <wp:positionV relativeFrom="paragraph">
                  <wp:posOffset>2854960</wp:posOffset>
                </wp:positionV>
                <wp:extent cx="1828800" cy="228600"/>
                <wp:effectExtent l="0" t="0" r="0" b="0"/>
                <wp:wrapNone/>
                <wp:docPr id="542926296" name="Rectangle 16"/>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42BDDFE" w14:textId="10213400" w:rsidR="002D32BB" w:rsidRPr="00B10BDE" w:rsidRDefault="002D32BB" w:rsidP="00B10BDE">
                            <w:pPr>
                              <w:pStyle w:val="ListParagraph"/>
                              <w:numPr>
                                <w:ilvl w:val="0"/>
                                <w:numId w:val="20"/>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1102F412" id="_x0000_s1086" style="position:absolute;margin-left:434.6pt;margin-top:224.8pt;width:2in;height:1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" filled="f" stroked="f" strokeweight="2pt">
                <v:textbox inset="0,0,0,0">
                  <w:txbxContent>
                    <w:p w14:paraId="542BDDFE" w14:textId="10213400" w:rsidR="002D32BB" w:rsidRPr="00B10BDE" w:rsidRDefault="002D32BB" w:rsidP="00B10BDE">
                      <w:pPr>
                        <w:pStyle w:val="ListParagraph"/>
                        <w:numPr>
                          <w:ilvl w:val="0"/>
                          <w:numId w:val="20"/>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45632" behindDoc="0" locked="0" layoutInCell="1" allowOverlap="1" wp14:anchorId="500258D2" wp14:editId="03191FA2">
                <wp:simplePos x="0" y="0"/>
                <wp:positionH relativeFrom="column">
                  <wp:posOffset>5347970</wp:posOffset>
                </wp:positionH>
                <wp:positionV relativeFrom="paragraph">
                  <wp:posOffset>2040890</wp:posOffset>
                </wp:positionV>
                <wp:extent cx="1828800" cy="228600"/>
                <wp:effectExtent l="0" t="0" r="0" b="0"/>
                <wp:wrapNone/>
                <wp:docPr id="414812314" name="Rectangle 15"/>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1F04579" w14:textId="4B8C627E" w:rsidR="002D32BB" w:rsidRPr="00B10BDE" w:rsidRDefault="002D32BB" w:rsidP="00B10BDE">
                            <w:pPr>
                              <w:pStyle w:val="ListParagraph"/>
                              <w:numPr>
                                <w:ilvl w:val="0"/>
                                <w:numId w:val="18"/>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500258D2" id="_x0000_s1087" style="position:absolute;margin-left:421.1pt;margin-top:160.7pt;width:2in;height:1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" filled="f" stroked="f" strokeweight="2pt">
                <v:textbox inset="0,0,0,0">
                  <w:txbxContent>
                    <w:p w14:paraId="31F04579" w14:textId="4B8C627E" w:rsidR="002D32BB" w:rsidRPr="00B10BDE" w:rsidRDefault="002D32BB" w:rsidP="00B10BDE">
                      <w:pPr>
                        <w:pStyle w:val="ListParagraph"/>
                        <w:numPr>
                          <w:ilvl w:val="0"/>
                          <w:numId w:val="18"/>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43584" behindDoc="0" locked="0" layoutInCell="1" allowOverlap="1" wp14:anchorId="4E813305" wp14:editId="75DF4411">
                <wp:simplePos x="0" y="0"/>
                <wp:positionH relativeFrom="column">
                  <wp:posOffset>5448935</wp:posOffset>
                </wp:positionH>
                <wp:positionV relativeFrom="paragraph">
                  <wp:posOffset>2619375</wp:posOffset>
                </wp:positionV>
                <wp:extent cx="1828800" cy="228600"/>
                <wp:effectExtent l="0" t="0" r="0" b="0"/>
                <wp:wrapNone/>
                <wp:docPr id="776031222" name="Rectangle 16"/>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E2F6EDC" w14:textId="69377E58" w:rsidR="002D32BB" w:rsidRPr="00B10BDE" w:rsidRDefault="002D32BB" w:rsidP="00B10BDE">
                            <w:pPr>
                              <w:pStyle w:val="ListParagraph"/>
                              <w:numPr>
                                <w:ilvl w:val="0"/>
                                <w:numId w:val="19"/>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4E813305" id="_x0000_s1088" style="position:absolute;margin-left:429.05pt;margin-top:206.25pt;width:2in;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" filled="f" stroked="f" strokeweight="2pt">
                <v:textbox inset="0,0,0,0">
                  <w:txbxContent>
                    <w:p w14:paraId="1E2F6EDC" w14:textId="69377E58" w:rsidR="002D32BB" w:rsidRPr="00B10BDE" w:rsidRDefault="002D32BB" w:rsidP="00B10BDE">
                      <w:pPr>
                        <w:pStyle w:val="ListParagraph"/>
                        <w:numPr>
                          <w:ilvl w:val="0"/>
                          <w:numId w:val="19"/>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42560" behindDoc="0" locked="0" layoutInCell="1" allowOverlap="1" wp14:anchorId="060748AA" wp14:editId="1143458E">
                <wp:simplePos x="0" y="0"/>
                <wp:positionH relativeFrom="column">
                  <wp:posOffset>5277485</wp:posOffset>
                </wp:positionH>
                <wp:positionV relativeFrom="paragraph">
                  <wp:posOffset>1805305</wp:posOffset>
                </wp:positionV>
                <wp:extent cx="1828800" cy="228600"/>
                <wp:effectExtent l="0" t="0" r="0" b="0"/>
                <wp:wrapNone/>
                <wp:docPr id="1497651260" name="Rectangle 15"/>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CBCA4D9" w14:textId="27A1F463" w:rsidR="002D32BB" w:rsidRPr="00B10BDE" w:rsidRDefault="002D32BB" w:rsidP="00B10BDE">
                            <w:pPr>
                              <w:pStyle w:val="ListParagraph"/>
                              <w:numPr>
                                <w:ilvl w:val="0"/>
                                <w:numId w:val="17"/>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060748AA" id="_x0000_s1089" style="position:absolute;margin-left:415.55pt;margin-top:142.15pt;width:2in;height:1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" filled="f" stroked="f" strokeweight="2pt">
                <v:textbox inset="0,0,0,0">
                  <w:txbxContent>
                    <w:p w14:paraId="1CBCA4D9" w14:textId="27A1F463" w:rsidR="002D32BB" w:rsidRPr="00B10BDE" w:rsidRDefault="002D32BB" w:rsidP="00B10BDE">
                      <w:pPr>
                        <w:pStyle w:val="ListParagraph"/>
                        <w:numPr>
                          <w:ilvl w:val="0"/>
                          <w:numId w:val="17"/>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41536" behindDoc="0" locked="0" layoutInCell="1" allowOverlap="1" wp14:anchorId="77FFFF44" wp14:editId="5CD00910">
                <wp:simplePos x="0" y="0"/>
                <wp:positionH relativeFrom="column">
                  <wp:posOffset>4799330</wp:posOffset>
                </wp:positionH>
                <wp:positionV relativeFrom="paragraph">
                  <wp:posOffset>701040</wp:posOffset>
                </wp:positionV>
                <wp:extent cx="2103120" cy="274320"/>
                <wp:effectExtent l="12700" t="12700" r="17780" b="17780"/>
                <wp:wrapNone/>
                <wp:docPr id="1003758614" name="Rectangle 20"/>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0C0CD1C8" w14:textId="6315A155" w:rsidR="002D32BB" w:rsidRPr="00192354" w:rsidRDefault="007E3304"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7FFFF44" id="_x0000_s1090" style="position:absolute;margin-left:377.9pt;margin-top:55.2pt;width:165.6pt;height:21.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" fillcolor="white [3212]" strokecolor="#03a7ae" strokeweight="1.5pt">
                <v:stroke joinstyle="miter"/>
                <v:textbox inset=",0,0,0">
                  <w:txbxContent>
                    <w:p w14:paraId="0C0CD1C8" w14:textId="6315A155" w:rsidR="002D32BB" w:rsidRPr="00192354" w:rsidRDefault="007E3304"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840512" behindDoc="0" locked="0" layoutInCell="1" allowOverlap="1" wp14:anchorId="5A4670E3" wp14:editId="33F898A9">
                <wp:simplePos x="0" y="0"/>
                <wp:positionH relativeFrom="column">
                  <wp:posOffset>5331460</wp:posOffset>
                </wp:positionH>
                <wp:positionV relativeFrom="paragraph">
                  <wp:posOffset>3726180</wp:posOffset>
                </wp:positionV>
                <wp:extent cx="2103120" cy="274320"/>
                <wp:effectExtent l="12700" t="12700" r="17780" b="17780"/>
                <wp:wrapNone/>
                <wp:docPr id="1098581049" name="Rectangle 19"/>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62D89AEE" w14:textId="56DE47B1"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A4670E3" id="_x0000_s1091" style="position:absolute;margin-left:419.8pt;margin-top:293.4pt;width:165.6pt;height:21.6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" fillcolor="white [3212]" strokecolor="#03a7ae" strokeweight="1.5pt">
                <v:stroke joinstyle="miter"/>
                <v:textbox inset=",0,0,0">
                  <w:txbxContent>
                    <w:p w14:paraId="62D89AEE" w14:textId="56DE47B1"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839488" behindDoc="0" locked="0" layoutInCell="1" allowOverlap="1" wp14:anchorId="669783E3" wp14:editId="630549CF">
                <wp:simplePos x="0" y="0"/>
                <wp:positionH relativeFrom="column">
                  <wp:posOffset>5147945</wp:posOffset>
                </wp:positionH>
                <wp:positionV relativeFrom="paragraph">
                  <wp:posOffset>4563745</wp:posOffset>
                </wp:positionV>
                <wp:extent cx="2103120" cy="274320"/>
                <wp:effectExtent l="12700" t="12700" r="17780" b="17780"/>
                <wp:wrapNone/>
                <wp:docPr id="1079810877" name="Rectangle 18"/>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2ABC7BEC" w14:textId="1D42A599"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69783E3" id="_x0000_s1092" style="position:absolute;margin-left:405.35pt;margin-top:359.35pt;width:165.6pt;height:21.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" fillcolor="white [3212]" strokecolor="#03a7ae" strokeweight="1.5pt">
                <v:stroke joinstyle="miter"/>
                <v:textbox inset=",0,0,0">
                  <w:txbxContent>
                    <w:p w14:paraId="2ABC7BEC" w14:textId="1D42A599"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838464" behindDoc="0" locked="0" layoutInCell="1" allowOverlap="1" wp14:anchorId="19C234D7" wp14:editId="5CED6FCD">
                <wp:simplePos x="0" y="0"/>
                <wp:positionH relativeFrom="column">
                  <wp:posOffset>4964430</wp:posOffset>
                </wp:positionH>
                <wp:positionV relativeFrom="paragraph">
                  <wp:posOffset>5424170</wp:posOffset>
                </wp:positionV>
                <wp:extent cx="2103120" cy="274320"/>
                <wp:effectExtent l="12700" t="12700" r="17780" b="17780"/>
                <wp:wrapNone/>
                <wp:docPr id="1974588299" name="Rectangle 17"/>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1BEACFF3" w14:textId="612D5764" w:rsidR="002D32BB" w:rsidRPr="00192354" w:rsidRDefault="0008549B"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9C234D7" id="_x0000_s1093" style="position:absolute;margin-left:390.9pt;margin-top:427.1pt;width:165.6pt;height:21.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" fillcolor="white [3212]" strokecolor="#03a7ae" strokeweight="1.5pt">
                <v:stroke joinstyle="miter"/>
                <v:textbox inset=",0,0,0">
                  <w:txbxContent>
                    <w:p w14:paraId="1BEACFF3" w14:textId="612D5764" w:rsidR="002D32BB" w:rsidRPr="00192354" w:rsidRDefault="0008549B"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837440" behindDoc="0" locked="0" layoutInCell="1" allowOverlap="1" wp14:anchorId="0EE14E84" wp14:editId="1BE6F101">
                <wp:simplePos x="0" y="0"/>
                <wp:positionH relativeFrom="column">
                  <wp:posOffset>5166360</wp:posOffset>
                </wp:positionH>
                <wp:positionV relativeFrom="paragraph">
                  <wp:posOffset>2317115</wp:posOffset>
                </wp:positionV>
                <wp:extent cx="2103120" cy="274320"/>
                <wp:effectExtent l="12700" t="12700" r="17780" b="17780"/>
                <wp:wrapNone/>
                <wp:docPr id="474269838" name="Rectangle 16"/>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1A384E22" w14:textId="06116D96"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EE14E84" id="_x0000_s1094" style="position:absolute;margin-left:406.8pt;margin-top:182.45pt;width:165.6pt;height:21.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" fillcolor="white [3212]" strokecolor="#03a7ae" strokeweight="1.5pt">
                <v:stroke joinstyle="miter"/>
                <v:textbox inset=",0,0,0">
                  <w:txbxContent>
                    <w:p w14:paraId="1A384E22" w14:textId="06116D96"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836416" behindDoc="0" locked="0" layoutInCell="1" allowOverlap="1" wp14:anchorId="7EDC23D0" wp14:editId="05B86B90">
                <wp:simplePos x="0" y="0"/>
                <wp:positionH relativeFrom="column">
                  <wp:posOffset>4982845</wp:posOffset>
                </wp:positionH>
                <wp:positionV relativeFrom="paragraph">
                  <wp:posOffset>1503045</wp:posOffset>
                </wp:positionV>
                <wp:extent cx="2103120" cy="274320"/>
                <wp:effectExtent l="12700" t="12700" r="17780" b="17780"/>
                <wp:wrapNone/>
                <wp:docPr id="381953184" name="Rectangle 15"/>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7D1A324F" w14:textId="21D9145B"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EDC23D0" id="_x0000_s1095" style="position:absolute;margin-left:392.35pt;margin-top:118.35pt;width:165.6pt;height:21.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" fillcolor="white [3212]" strokecolor="#03a7ae" strokeweight="1.5pt">
                <v:stroke joinstyle="miter"/>
                <v:textbox inset=",0,0,0">
                  <w:txbxContent>
                    <w:p w14:paraId="7D1A324F" w14:textId="21D9145B"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835392" behindDoc="0" locked="0" layoutInCell="1" allowOverlap="1" wp14:anchorId="4412E44C" wp14:editId="0F032FA2">
                <wp:simplePos x="0" y="0"/>
                <wp:positionH relativeFrom="column">
                  <wp:posOffset>4911725</wp:posOffset>
                </wp:positionH>
                <wp:positionV relativeFrom="paragraph">
                  <wp:posOffset>6294755</wp:posOffset>
                </wp:positionV>
                <wp:extent cx="2103120" cy="365760"/>
                <wp:effectExtent l="0" t="0" r="5080" b="2540"/>
                <wp:wrapNone/>
                <wp:docPr id="1702439104" name="Snip Single Corner Rectangle 14"/>
                <wp:cNvGraphicFramePr/>
                <a:graphic xmlns:a="http://schemas.openxmlformats.org/drawingml/2006/main">
                  <a:graphicData uri="http://schemas.microsoft.com/office/word/2010/wordprocessingShape">
                    <wps:wsp>
                      <wps:cNvSpPr/>
                      <wps:spPr>
                        <a:xfrm>
                          <a:off x="0" y="0"/>
                          <a:ext cx="2103120" cy="365760"/>
                        </a:xfrm>
                        <a:prstGeom prst="round1Rect">
                          <a:avLst/>
                        </a:prstGeom>
                        <a:gradFill>
                          <a:gsLst>
                            <a:gs pos="0">
                              <a:srgbClr val="03A7AE"/>
                            </a:gs>
                            <a:gs pos="100000">
                              <a:srgbClr val="1E4166"/>
                            </a:gs>
                          </a:gsLst>
                          <a:lin ang="0" scaled="0"/>
                        </a:gradFill>
                        <a:ln w="6350">
                          <a:noFill/>
                        </a:ln>
                        <a:effectLst/>
                      </wps:spPr>
                      <wps:style>
                        <a:lnRef idx="1">
                          <a:schemeClr val="accent1"/>
                        </a:lnRef>
                        <a:fillRef idx="3">
                          <a:schemeClr val="accent1"/>
                        </a:fillRef>
                        <a:effectRef idx="2">
                          <a:schemeClr val="accent1"/>
                        </a:effectRef>
                        <a:fontRef idx="minor">
                          <a:schemeClr val="lt1"/>
                        </a:fontRef>
                      </wps:style>
                      <wps:txbx>
                        <w:txbxContent>
                          <w:p w14:paraId="7108F73C" w14:textId="77777777" w:rsidR="002D32BB" w:rsidRPr="001333F5" w:rsidRDefault="002D32BB" w:rsidP="002D32BB">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 xml:space="preserve">POSITIONING </w:t>
                            </w:r>
                          </w:p>
                        </w:txbxContent>
                      </wps:txbx>
                      <wps:bodyPr wrap="square" tIns="27432" rIns="0" rtlCol="0" anchor="ctr">
                        <a:noAutofit/>
                      </wps:bodyPr>
                    </wps:wsp>
                  </a:graphicData>
                </a:graphic>
                <wp14:sizeRelH relativeFrom="margin">
                  <wp14:pctWidth>0</wp14:pctWidth>
                </wp14:sizeRelH>
                <wp14:sizeRelV relativeFrom="margin">
                  <wp14:pctHeight>0</wp14:pctHeight>
                </wp14:sizeRelV>
              </wp:anchor>
            </w:drawing>
          </mc:Choice>
          <mc:Fallback>
            <w:pict>
              <v:shape w14:anchorId="4412E44C" id="_x0000_s1096" style="position:absolute;margin-left:386.75pt;margin-top:495.65pt;width:165.6pt;height:28.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312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" adj="-11796480,,5400" path="m,l2042159,v33668,,60961,27293,60961,60961l2103120,365760,,365760,,xe" fillcolor="#03a7ae" stroked="f" strokeweight=".5pt">
                <v:fill color2="#1e4166" rotate="t" angle="90" focus="100%" type="gradient">
                  <o:fill v:ext="view" type="gradientUnscaled"/>
                </v:fill>
                <v:stroke joinstyle="miter"/>
                <v:formulas/>
                <v:path arrowok="t" o:connecttype="custom" o:connectlocs="0,0;2042159,0;2103120,60961;2103120,365760;0,365760;0,0" o:connectangles="0,0,0,0,0,0" textboxrect="0,0,2103120,365760"/>
                <v:textbox inset=",2.16pt,0">
                  <w:txbxContent>
                    <w:p w14:paraId="7108F73C" w14:textId="77777777" w:rsidR="002D32BB" w:rsidRPr="001333F5" w:rsidRDefault="002D32BB" w:rsidP="002D32BB">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 xml:space="preserve">POSITIONING </w:t>
                      </w:r>
                    </w:p>
                  </w:txbxContent>
                </v:textbox>
              </v:shape>
            </w:pict>
          </mc:Fallback>
        </mc:AlternateContent>
      </w:r>
      <w:r w:rsidR="002D32BB">
        <w:rPr>
          <w:rFonts w:ascii="Century Gothic" w:hAnsi="Century Gothic"/>
          <w:noProof/>
        </w:rPr>
        <mc:AlternateContent>
          <mc:Choice Requires="wps">
            <w:drawing>
              <wp:anchor distT="0" distB="0" distL="114300" distR="114300" simplePos="0" relativeHeight="251834368" behindDoc="0" locked="0" layoutInCell="1" allowOverlap="1" wp14:anchorId="0E6DCB94" wp14:editId="084715CC">
                <wp:simplePos x="0" y="0"/>
                <wp:positionH relativeFrom="column">
                  <wp:posOffset>4746625</wp:posOffset>
                </wp:positionH>
                <wp:positionV relativeFrom="paragraph">
                  <wp:posOffset>116205</wp:posOffset>
                </wp:positionV>
                <wp:extent cx="2103120" cy="365760"/>
                <wp:effectExtent l="0" t="0" r="5080" b="2540"/>
                <wp:wrapNone/>
                <wp:docPr id="145221786" name="Snip Single Corner Rectangle 12"/>
                <wp:cNvGraphicFramePr/>
                <a:graphic xmlns:a="http://schemas.openxmlformats.org/drawingml/2006/main">
                  <a:graphicData uri="http://schemas.microsoft.com/office/word/2010/wordprocessingShape">
                    <wps:wsp>
                      <wps:cNvSpPr/>
                      <wps:spPr>
                        <a:xfrm>
                          <a:off x="0" y="0"/>
                          <a:ext cx="2103120" cy="365760"/>
                        </a:xfrm>
                        <a:prstGeom prst="round1Rect">
                          <a:avLst/>
                        </a:prstGeom>
                        <a:gradFill>
                          <a:gsLst>
                            <a:gs pos="0">
                              <a:srgbClr val="03A7AE"/>
                            </a:gs>
                            <a:gs pos="100000">
                              <a:srgbClr val="1E4166"/>
                            </a:gs>
                          </a:gsLst>
                          <a:lin ang="0" scaled="0"/>
                        </a:gradFill>
                        <a:ln w="6350">
                          <a:noFill/>
                        </a:ln>
                        <a:effectLst/>
                      </wps:spPr>
                      <wps:style>
                        <a:lnRef idx="1">
                          <a:schemeClr val="accent1"/>
                        </a:lnRef>
                        <a:fillRef idx="3">
                          <a:schemeClr val="accent1"/>
                        </a:fillRef>
                        <a:effectRef idx="2">
                          <a:schemeClr val="accent1"/>
                        </a:effectRef>
                        <a:fontRef idx="minor">
                          <a:schemeClr val="lt1"/>
                        </a:fontRef>
                      </wps:style>
                      <wps:txbx>
                        <w:txbxContent>
                          <w:p w14:paraId="0001A06D" w14:textId="77777777" w:rsidR="002D32BB" w:rsidRPr="001333F5" w:rsidRDefault="002D32BB" w:rsidP="002D32BB">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PLACE</w:t>
                            </w:r>
                          </w:p>
                        </w:txbxContent>
                      </wps:txbx>
                      <wps:bodyPr wrap="square" tIns="27432" r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0E6DCB94" id="_x0000_s1097" style="position:absolute;margin-left:373.75pt;margin-top:9.15pt;width:165.6pt;height:28.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312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" adj="-11796480,,5400" path="m,l2042159,v33668,,60961,27293,60961,60961l2103120,365760,,365760,,xe" fillcolor="#03a7ae" stroked="f" strokeweight=".5pt">
                <v:fill color2="#1e4166" rotate="t" angle="90" focus="100%" type="gradient">
                  <o:fill v:ext="view" type="gradientUnscaled"/>
                </v:fill>
                <v:stroke joinstyle="miter"/>
                <v:formulas/>
                <v:path arrowok="t" o:connecttype="custom" o:connectlocs="0,0;2042159,0;2103120,60961;2103120,365760;0,365760;0,0" o:connectangles="0,0,0,0,0,0" textboxrect="0,0,2103120,365760"/>
                <v:textbox inset=",2.16pt,0">
                  <w:txbxContent>
                    <w:p w14:paraId="0001A06D" w14:textId="77777777" w:rsidR="002D32BB" w:rsidRPr="001333F5" w:rsidRDefault="002D32BB" w:rsidP="002D32BB">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PLACE</w:t>
                      </w:r>
                    </w:p>
                  </w:txbxContent>
                </v:textbox>
              </v:shape>
            </w:pict>
          </mc:Fallback>
        </mc:AlternateContent>
      </w:r>
      <w:r w:rsidR="002D32BB">
        <w:rPr>
          <w:rFonts w:ascii="Century Gothic" w:hAnsi="Century Gothic"/>
          <w:noProof/>
        </w:rPr>
        <mc:AlternateContent>
          <mc:Choice Requires="wps">
            <w:drawing>
              <wp:anchor distT="0" distB="0" distL="114300" distR="114300" simplePos="0" relativeHeight="251789312" behindDoc="0" locked="0" layoutInCell="1" allowOverlap="1" wp14:anchorId="7FE17229" wp14:editId="2A1BF293">
                <wp:simplePos x="0" y="0"/>
                <wp:positionH relativeFrom="column">
                  <wp:posOffset>173355</wp:posOffset>
                </wp:positionH>
                <wp:positionV relativeFrom="paragraph">
                  <wp:posOffset>6290310</wp:posOffset>
                </wp:positionV>
                <wp:extent cx="2103120" cy="365760"/>
                <wp:effectExtent l="0" t="0" r="5080" b="2540"/>
                <wp:wrapNone/>
                <wp:docPr id="1301676574" name="Snip Single Corner Rectangle 13"/>
                <wp:cNvGraphicFramePr/>
                <a:graphic xmlns:a="http://schemas.openxmlformats.org/drawingml/2006/main">
                  <a:graphicData uri="http://schemas.microsoft.com/office/word/2010/wordprocessingShape">
                    <wps:wsp>
                      <wps:cNvSpPr/>
                      <wps:spPr>
                        <a:xfrm>
                          <a:off x="0" y="0"/>
                          <a:ext cx="2103120" cy="365760"/>
                        </a:xfrm>
                        <a:prstGeom prst="round1Rect">
                          <a:avLst/>
                        </a:prstGeom>
                        <a:gradFill>
                          <a:gsLst>
                            <a:gs pos="0">
                              <a:srgbClr val="03A7AE"/>
                            </a:gs>
                            <a:gs pos="100000">
                              <a:srgbClr val="1E4166"/>
                            </a:gs>
                          </a:gsLst>
                          <a:lin ang="0" scaled="0"/>
                        </a:gradFill>
                        <a:ln w="6350">
                          <a:noFill/>
                        </a:ln>
                        <a:effectLst/>
                      </wps:spPr>
                      <wps:style>
                        <a:lnRef idx="1">
                          <a:schemeClr val="accent1"/>
                        </a:lnRef>
                        <a:fillRef idx="3">
                          <a:schemeClr val="accent1"/>
                        </a:fillRef>
                        <a:effectRef idx="2">
                          <a:schemeClr val="accent1"/>
                        </a:effectRef>
                        <a:fontRef idx="minor">
                          <a:schemeClr val="lt1"/>
                        </a:fontRef>
                      </wps:style>
                      <wps:txbx>
                        <w:txbxContent>
                          <w:p w14:paraId="5974312A" w14:textId="77777777" w:rsidR="002D32BB" w:rsidRPr="001333F5" w:rsidRDefault="002D32BB" w:rsidP="002D32BB">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PROMOTION</w:t>
                            </w:r>
                          </w:p>
                        </w:txbxContent>
                      </wps:txbx>
                      <wps:bodyPr wrap="square" tIns="27432" rIns="0" rtlCol="0" anchor="ctr">
                        <a:noAutofit/>
                      </wps:bodyPr>
                    </wps:wsp>
                  </a:graphicData>
                </a:graphic>
                <wp14:sizeRelH relativeFrom="margin">
                  <wp14:pctWidth>0</wp14:pctWidth>
                </wp14:sizeRelH>
                <wp14:sizeRelV relativeFrom="margin">
                  <wp14:pctHeight>0</wp14:pctHeight>
                </wp14:sizeRelV>
              </wp:anchor>
            </w:drawing>
          </mc:Choice>
          <mc:Fallback>
            <w:pict>
              <v:shape w14:anchorId="7FE17229" id="_x0000_s1098" style="position:absolute;margin-left:13.65pt;margin-top:495.3pt;width:165.6pt;height:28.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312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" adj="-11796480,,5400" path="m,l2042159,v33668,,60961,27293,60961,60961l2103120,365760,,365760,,xe" fillcolor="#03a7ae" stroked="f" strokeweight=".5pt">
                <v:fill color2="#1e4166" rotate="t" angle="90" focus="100%" type="gradient">
                  <o:fill v:ext="view" type="gradientUnscaled"/>
                </v:fill>
                <v:stroke joinstyle="miter"/>
                <v:formulas/>
                <v:path arrowok="t" o:connecttype="custom" o:connectlocs="0,0;2042159,0;2103120,60961;2103120,365760;0,365760;0,0" o:connectangles="0,0,0,0,0,0" textboxrect="0,0,2103120,365760"/>
                <v:textbox inset=",2.16pt,0">
                  <w:txbxContent>
                    <w:p w14:paraId="5974312A" w14:textId="77777777" w:rsidR="002D32BB" w:rsidRPr="001333F5" w:rsidRDefault="002D32BB" w:rsidP="002D32BB">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PROMOTION</w:t>
                      </w:r>
                    </w:p>
                  </w:txbxContent>
                </v:textbox>
              </v:shape>
            </w:pict>
          </mc:Fallback>
        </mc:AlternateContent>
      </w:r>
      <w:r w:rsidR="002D32BB">
        <w:rPr>
          <w:rFonts w:ascii="Century Gothic" w:hAnsi="Century Gothic"/>
          <w:noProof/>
        </w:rPr>
        <mc:AlternateContent>
          <mc:Choice Requires="wps">
            <w:drawing>
              <wp:anchor distT="0" distB="0" distL="114300" distR="114300" simplePos="0" relativeHeight="251783168" behindDoc="0" locked="0" layoutInCell="1" allowOverlap="1" wp14:anchorId="301F9EDC" wp14:editId="0D35C57A">
                <wp:simplePos x="0" y="0"/>
                <wp:positionH relativeFrom="column">
                  <wp:posOffset>368300</wp:posOffset>
                </wp:positionH>
                <wp:positionV relativeFrom="page">
                  <wp:posOffset>4031615</wp:posOffset>
                </wp:positionV>
                <wp:extent cx="630555" cy="2997835"/>
                <wp:effectExtent l="25400" t="76200" r="67945" b="37465"/>
                <wp:wrapNone/>
                <wp:docPr id="1341842966" name="Straight Arrow Connector 7"/>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rgbClr val="03A7AE"/>
                          </a:solidFill>
                          <a:prstDash val="sysDot"/>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7E0A61C" id="Straight Arrow Connector 7" o:spid="_x0000_s1026" type="#_x0000_t32" style="position:absolute;margin-left:29pt;margin-top:317.45pt;width:49.65pt;height:236.05pt;flip:y;z-index:251783168;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" strokecolor="#03a7ae" strokeweight="4pt">
                <v:stroke dashstyle="1 1" endarrow="oval" joinstyle="miter" endcap="round"/>
                <w10:wrap anchory="page"/>
              </v:shape>
            </w:pict>
          </mc:Fallback>
        </mc:AlternateContent>
      </w:r>
      <w:r w:rsidR="002D32BB">
        <w:rPr>
          <w:rFonts w:ascii="Century Gothic" w:hAnsi="Century Gothic"/>
          <w:noProof/>
        </w:rPr>
        <mc:AlternateContent>
          <mc:Choice Requires="wps">
            <w:drawing>
              <wp:anchor distT="0" distB="0" distL="114300" distR="114300" simplePos="0" relativeHeight="251799552" behindDoc="0" locked="0" layoutInCell="1" allowOverlap="1" wp14:anchorId="4B3C9AC7" wp14:editId="62E58527">
                <wp:simplePos x="0" y="0"/>
                <wp:positionH relativeFrom="column">
                  <wp:posOffset>260350</wp:posOffset>
                </wp:positionH>
                <wp:positionV relativeFrom="paragraph">
                  <wp:posOffset>5407025</wp:posOffset>
                </wp:positionV>
                <wp:extent cx="2103120" cy="274320"/>
                <wp:effectExtent l="12700" t="12700" r="17780" b="17780"/>
                <wp:wrapNone/>
                <wp:docPr id="659972924" name="Rectangle 23"/>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598F019B" w14:textId="19CFE298"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B3C9AC7" id="_x0000_s1099" style="position:absolute;margin-left:20.5pt;margin-top:425.75pt;width:165.6pt;height:21.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" fillcolor="white [3212]" strokecolor="#03a7ae" strokeweight="1.5pt">
                <v:stroke joinstyle="miter"/>
                <v:textbox inset=",0,0,0">
                  <w:txbxContent>
                    <w:p w14:paraId="598F019B" w14:textId="19CFE298"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826176" behindDoc="0" locked="0" layoutInCell="1" allowOverlap="1" wp14:anchorId="34FD59A3" wp14:editId="1A320CFA">
                <wp:simplePos x="0" y="0"/>
                <wp:positionH relativeFrom="column">
                  <wp:posOffset>676910</wp:posOffset>
                </wp:positionH>
                <wp:positionV relativeFrom="paragraph">
                  <wp:posOffset>5102225</wp:posOffset>
                </wp:positionV>
                <wp:extent cx="1828800" cy="228600"/>
                <wp:effectExtent l="0" t="0" r="0" b="0"/>
                <wp:wrapNone/>
                <wp:docPr id="409385295" name="Rectangle 21"/>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7441F01" w14:textId="41DC8D9B" w:rsidR="002D32BB" w:rsidRPr="00610BFD" w:rsidRDefault="002D32BB" w:rsidP="00610BFD">
                            <w:pPr>
                              <w:pStyle w:val="ListParagraph"/>
                              <w:numPr>
                                <w:ilvl w:val="0"/>
                                <w:numId w:val="24"/>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34FD59A3" id="_x0000_s1100" style="position:absolute;margin-left:53.3pt;margin-top:401.75pt;width:2in;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" filled="f" stroked="f" strokeweight="2pt">
                <v:textbox inset="0,0,0,0">
                  <w:txbxContent>
                    <w:p w14:paraId="27441F01" w14:textId="41DC8D9B" w:rsidR="002D32BB" w:rsidRPr="00610BFD" w:rsidRDefault="002D32BB" w:rsidP="00610BFD">
                      <w:pPr>
                        <w:pStyle w:val="ListParagraph"/>
                        <w:numPr>
                          <w:ilvl w:val="0"/>
                          <w:numId w:val="24"/>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20032" behindDoc="0" locked="0" layoutInCell="1" allowOverlap="1" wp14:anchorId="0D870DF8" wp14:editId="0D288434">
                <wp:simplePos x="0" y="0"/>
                <wp:positionH relativeFrom="column">
                  <wp:posOffset>731520</wp:posOffset>
                </wp:positionH>
                <wp:positionV relativeFrom="paragraph">
                  <wp:posOffset>4866640</wp:posOffset>
                </wp:positionV>
                <wp:extent cx="1828800" cy="228600"/>
                <wp:effectExtent l="0" t="0" r="0" b="0"/>
                <wp:wrapNone/>
                <wp:docPr id="530457420" name="Rectangle 21"/>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A27B65B" w14:textId="14FE249F" w:rsidR="002D32BB" w:rsidRPr="00610BFD" w:rsidRDefault="002D32BB" w:rsidP="00610BFD">
                            <w:pPr>
                              <w:pStyle w:val="ListParagraph"/>
                              <w:numPr>
                                <w:ilvl w:val="0"/>
                                <w:numId w:val="23"/>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0D870DF8" id="_x0000_s1101" style="position:absolute;margin-left:57.6pt;margin-top:383.2pt;width:2in;height:1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" filled="f" stroked="f" strokeweight="2pt">
                <v:textbox inset="0,0,0,0">
                  <w:txbxContent>
                    <w:p w14:paraId="1A27B65B" w14:textId="14FE249F" w:rsidR="002D32BB" w:rsidRPr="00610BFD" w:rsidRDefault="002D32BB" w:rsidP="00610BFD">
                      <w:pPr>
                        <w:pStyle w:val="ListParagraph"/>
                        <w:numPr>
                          <w:ilvl w:val="0"/>
                          <w:numId w:val="23"/>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28224" behindDoc="0" locked="0" layoutInCell="1" allowOverlap="1" wp14:anchorId="3C611C02" wp14:editId="666466E6">
                <wp:simplePos x="0" y="0"/>
                <wp:positionH relativeFrom="column">
                  <wp:posOffset>862330</wp:posOffset>
                </wp:positionH>
                <wp:positionV relativeFrom="paragraph">
                  <wp:posOffset>4254500</wp:posOffset>
                </wp:positionV>
                <wp:extent cx="1828800" cy="228600"/>
                <wp:effectExtent l="0" t="0" r="0" b="0"/>
                <wp:wrapNone/>
                <wp:docPr id="516323681" name="Rectangle 26"/>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5926A05" w14:textId="05227209" w:rsidR="002D32BB" w:rsidRPr="00610BFD" w:rsidRDefault="002D32BB" w:rsidP="00610BFD">
                            <w:pPr>
                              <w:pStyle w:val="ListParagraph"/>
                              <w:numPr>
                                <w:ilvl w:val="0"/>
                                <w:numId w:val="22"/>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3C611C02" id="_x0000_s1102" style="position:absolute;margin-left:67.9pt;margin-top:335pt;width:2in;height:1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" filled="f" stroked="f" strokeweight="2pt">
                <v:textbox inset="0,0,0,0">
                  <w:txbxContent>
                    <w:p w14:paraId="05926A05" w14:textId="05227209" w:rsidR="002D32BB" w:rsidRPr="00610BFD" w:rsidRDefault="002D32BB" w:rsidP="00610BFD">
                      <w:pPr>
                        <w:pStyle w:val="ListParagraph"/>
                        <w:numPr>
                          <w:ilvl w:val="0"/>
                          <w:numId w:val="22"/>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01600" behindDoc="0" locked="0" layoutInCell="1" allowOverlap="1" wp14:anchorId="3388416E" wp14:editId="48D41E23">
                <wp:simplePos x="0" y="0"/>
                <wp:positionH relativeFrom="column">
                  <wp:posOffset>593090</wp:posOffset>
                </wp:positionH>
                <wp:positionV relativeFrom="paragraph">
                  <wp:posOffset>3709467</wp:posOffset>
                </wp:positionV>
                <wp:extent cx="2103120" cy="274320"/>
                <wp:effectExtent l="12700" t="12700" r="17780" b="17780"/>
                <wp:wrapNone/>
                <wp:docPr id="1060091012" name="Rectangle 25"/>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6630DAF3" w14:textId="6DBC7862"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388416E" id="_x0000_s1103" style="position:absolute;margin-left:46.7pt;margin-top:292.1pt;width:165.6pt;height:21.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" fillcolor="white [3212]" strokecolor="#03a7ae" strokeweight="1.5pt">
                <v:stroke joinstyle="miter"/>
                <v:textbox inset=",0,0,0">
                  <w:txbxContent>
                    <w:p w14:paraId="6630DAF3" w14:textId="6DBC7862"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803648" behindDoc="0" locked="0" layoutInCell="1" allowOverlap="1" wp14:anchorId="58C05E4E" wp14:editId="0C950F0B">
                <wp:simplePos x="0" y="0"/>
                <wp:positionH relativeFrom="column">
                  <wp:posOffset>7709535</wp:posOffset>
                </wp:positionH>
                <wp:positionV relativeFrom="page">
                  <wp:posOffset>2313305</wp:posOffset>
                </wp:positionV>
                <wp:extent cx="1411605" cy="589915"/>
                <wp:effectExtent l="0" t="0" r="0" b="6985"/>
                <wp:wrapNone/>
                <wp:docPr id="544038950" name="Rectangle 27"/>
                <wp:cNvGraphicFramePr/>
                <a:graphic xmlns:a="http://schemas.openxmlformats.org/drawingml/2006/main">
                  <a:graphicData uri="http://schemas.microsoft.com/office/word/2010/wordprocessingShape">
                    <wps:wsp>
                      <wps:cNvSpPr/>
                      <wps:spPr>
                        <a:xfrm>
                          <a:off x="0" y="0"/>
                          <a:ext cx="1411605" cy="589915"/>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437DFEFA" w14:textId="77777777" w:rsidR="002D32BB" w:rsidRPr="00073F2A" w:rsidRDefault="002D32BB" w:rsidP="002D32BB">
                            <w:pPr>
                              <w:rPr>
                                <w:rFonts w:ascii="Century Gothic" w:hAnsi="Century Gothic" w:cstheme="minorBidi"/>
                                <w:color w:val="FFFFFF" w:themeColor="background1"/>
                                <w:sz w:val="32"/>
                                <w:szCs w:val="32"/>
                              </w:rPr>
                            </w:pPr>
                            <w:r w:rsidRPr="00073F2A">
                              <w:rPr>
                                <w:rFonts w:ascii="Century Gothic" w:hAnsi="Century Gothic" w:cstheme="minorBidi"/>
                                <w:color w:val="FFFFFF" w:themeColor="background1"/>
                                <w:sz w:val="32"/>
                                <w:szCs w:val="32"/>
                              </w:rPr>
                              <w:t>Problem Statement</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8C05E4E" id="_x0000_s1104" style="position:absolute;margin-left:607.05pt;margin-top:182.15pt;width:111.15pt;height:46.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" filled="f" stroked="f" strokeweight=".5pt">
                <v:textbox inset="0,0,0,0">
                  <w:txbxContent>
                    <w:p w14:paraId="437DFEFA" w14:textId="77777777" w:rsidR="002D32BB" w:rsidRPr="00073F2A" w:rsidRDefault="002D32BB" w:rsidP="002D32BB">
                      <w:pPr>
                        <w:rPr>
                          <w:rFonts w:ascii="Century Gothic" w:hAnsi="Century Gothic" w:cstheme="minorBidi"/>
                          <w:color w:val="FFFFFF" w:themeColor="background1"/>
                          <w:sz w:val="32"/>
                          <w:szCs w:val="32"/>
                        </w:rPr>
                      </w:pPr>
                      <w:r w:rsidRPr="00073F2A">
                        <w:rPr>
                          <w:rFonts w:ascii="Century Gothic" w:hAnsi="Century Gothic" w:cstheme="minorBidi"/>
                          <w:color w:val="FFFFFF" w:themeColor="background1"/>
                          <w:sz w:val="32"/>
                          <w:szCs w:val="32"/>
                        </w:rPr>
                        <w:t>Problem Statement</w:t>
                      </w:r>
                    </w:p>
                  </w:txbxContent>
                </v:textbox>
                <w10:wrap anchory="page"/>
              </v:rect>
            </w:pict>
          </mc:Fallback>
        </mc:AlternateContent>
      </w:r>
      <w:r w:rsidR="002D32BB">
        <w:rPr>
          <w:rFonts w:ascii="Century Gothic" w:hAnsi="Century Gothic"/>
          <w:noProof/>
        </w:rPr>
        <mc:AlternateContent>
          <mc:Choice Requires="wps">
            <w:drawing>
              <wp:anchor distT="0" distB="0" distL="114300" distR="114300" simplePos="0" relativeHeight="251830272" behindDoc="0" locked="0" layoutInCell="1" allowOverlap="1" wp14:anchorId="6DF4FF80" wp14:editId="4D6EC2CE">
                <wp:simplePos x="0" y="0"/>
                <wp:positionH relativeFrom="column">
                  <wp:posOffset>7708265</wp:posOffset>
                </wp:positionH>
                <wp:positionV relativeFrom="page">
                  <wp:posOffset>5312410</wp:posOffset>
                </wp:positionV>
                <wp:extent cx="1411605" cy="1666240"/>
                <wp:effectExtent l="0" t="0" r="0" b="0"/>
                <wp:wrapNone/>
                <wp:docPr id="369884818" name="Rectangle 27"/>
                <wp:cNvGraphicFramePr/>
                <a:graphic xmlns:a="http://schemas.openxmlformats.org/drawingml/2006/main">
                  <a:graphicData uri="http://schemas.microsoft.com/office/word/2010/wordprocessingShape">
                    <wps:wsp>
                      <wps:cNvSpPr/>
                      <wps:spPr>
                        <a:xfrm>
                          <a:off x="0" y="0"/>
                          <a:ext cx="1411605" cy="1666240"/>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13C93AC4" w14:textId="519F9430" w:rsidR="002D32BB" w:rsidRPr="0054667F" w:rsidRDefault="0054667F" w:rsidP="002D32BB">
                            <w:pPr>
                              <w:rPr>
                                <w:rFonts w:ascii="Century Gothic" w:hAnsi="Century Gothic" w:cstheme="minorBidi"/>
                                <w:color w:val="1E4166"/>
                                <w:sz w:val="56"/>
                                <w:szCs w:val="56"/>
                              </w:rPr>
                            </w:pPr>
                            <w:r>
                              <w:rPr>
                                <w:rFonts w:ascii="Century Gothic" w:hAnsi="Century Gothic"/>
                                <w:color w:val="1E4166"/>
                                <w:sz w:val="36"/>
                                <w:szCs w:val="36"/>
                              </w:rPr>
                              <w:t>Problem Description</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6DF4FF80" id="_x0000_s1105" style="position:absolute;margin-left:606.95pt;margin-top:418.3pt;width:111.15pt;height:131.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" filled="f" stroked="f" strokeweight=".5pt">
                <v:textbox inset="0,0,0,0">
                  <w:txbxContent>
                    <w:p w14:paraId="13C93AC4" w14:textId="519F9430" w:rsidR="002D32BB" w:rsidRPr="0054667F" w:rsidRDefault="0054667F" w:rsidP="002D32BB">
                      <w:pPr>
                        <w:rPr>
                          <w:rFonts w:ascii="Century Gothic" w:hAnsi="Century Gothic" w:cstheme="minorBidi"/>
                          <w:color w:val="1E4166"/>
                          <w:sz w:val="56"/>
                          <w:szCs w:val="56"/>
                        </w:rPr>
                      </w:pPr>
                      <w:r>
                        <w:rPr>
                          <w:rFonts w:ascii="Century Gothic" w:hAnsi="Century Gothic"/>
                          <w:color w:val="1E4166"/>
                          <w:sz w:val="36"/>
                          <w:szCs w:val="36"/>
                        </w:rPr>
                        <w:t>Problem Description</w:t>
                      </w:r>
                    </w:p>
                  </w:txbxContent>
                </v:textbox>
                <w10:wrap anchory="page"/>
              </v:rect>
            </w:pict>
          </mc:Fallback>
        </mc:AlternateContent>
      </w:r>
      <w:r w:rsidR="002D32BB">
        <w:rPr>
          <w:rFonts w:ascii="Century Gothic" w:hAnsi="Century Gothic"/>
          <w:noProof/>
        </w:rPr>
        <mc:AlternateContent>
          <mc:Choice Requires="wps">
            <w:drawing>
              <wp:anchor distT="0" distB="0" distL="114300" distR="114300" simplePos="0" relativeHeight="251785216" behindDoc="0" locked="0" layoutInCell="1" allowOverlap="1" wp14:anchorId="30C2155E" wp14:editId="2D344050">
                <wp:simplePos x="0" y="0"/>
                <wp:positionH relativeFrom="column">
                  <wp:posOffset>179705</wp:posOffset>
                </wp:positionH>
                <wp:positionV relativeFrom="page">
                  <wp:posOffset>1083310</wp:posOffset>
                </wp:positionV>
                <wp:extent cx="601980" cy="2945130"/>
                <wp:effectExtent l="25400" t="25400" r="83820" b="77470"/>
                <wp:wrapNone/>
                <wp:docPr id="1559735620" name="Straight Arrow Connector 9"/>
                <wp:cNvGraphicFramePr/>
                <a:graphic xmlns:a="http://schemas.openxmlformats.org/drawingml/2006/main">
                  <a:graphicData uri="http://schemas.microsoft.com/office/word/2010/wordprocessingShape">
                    <wps:wsp>
                      <wps:cNvCnPr/>
                      <wps:spPr>
                        <a:xfrm>
                          <a:off x="0" y="0"/>
                          <a:ext cx="601980" cy="2945130"/>
                        </a:xfrm>
                        <a:prstGeom prst="straightConnector1">
                          <a:avLst/>
                        </a:prstGeom>
                        <a:ln w="50800" cap="rnd">
                          <a:solidFill>
                            <a:srgbClr val="03A7AE"/>
                          </a:solidFill>
                          <a:prstDash val="sysDot"/>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4633DE4" id="Straight Arrow Connector 9" o:spid="_x0000_s1026" type="#_x0000_t32" style="position:absolute;margin-left:14.15pt;margin-top:85.3pt;width:47.4pt;height:231.9pt;z-index:251785216;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" strokecolor="#03a7ae" strokeweight="4pt">
                <v:stroke dashstyle="1 1" endarrow="oval" joinstyle="miter" endcap="round"/>
                <w10:wrap anchory="page"/>
              </v:shape>
            </w:pict>
          </mc:Fallback>
        </mc:AlternateContent>
      </w:r>
      <w:r w:rsidR="002D32BB">
        <w:rPr>
          <w:rFonts w:ascii="Century Gothic" w:hAnsi="Century Gothic"/>
          <w:noProof/>
        </w:rPr>
        <mc:AlternateContent>
          <mc:Choice Requires="wps">
            <w:drawing>
              <wp:anchor distT="0" distB="0" distL="114300" distR="114300" simplePos="0" relativeHeight="251787264" behindDoc="0" locked="0" layoutInCell="1" allowOverlap="1" wp14:anchorId="2D2E700E" wp14:editId="489410FB">
                <wp:simplePos x="0" y="0"/>
                <wp:positionH relativeFrom="column">
                  <wp:posOffset>8255</wp:posOffset>
                </wp:positionH>
                <wp:positionV relativeFrom="paragraph">
                  <wp:posOffset>111760</wp:posOffset>
                </wp:positionV>
                <wp:extent cx="2103120" cy="365760"/>
                <wp:effectExtent l="0" t="0" r="5080" b="2540"/>
                <wp:wrapNone/>
                <wp:docPr id="922352771" name="Snip Single Corner Rectangle 11"/>
                <wp:cNvGraphicFramePr/>
                <a:graphic xmlns:a="http://schemas.openxmlformats.org/drawingml/2006/main">
                  <a:graphicData uri="http://schemas.microsoft.com/office/word/2010/wordprocessingShape">
                    <wps:wsp>
                      <wps:cNvSpPr/>
                      <wps:spPr>
                        <a:xfrm>
                          <a:off x="0" y="0"/>
                          <a:ext cx="2103120" cy="365760"/>
                        </a:xfrm>
                        <a:prstGeom prst="round1Rect">
                          <a:avLst/>
                        </a:prstGeom>
                        <a:gradFill>
                          <a:gsLst>
                            <a:gs pos="0">
                              <a:srgbClr val="03A7AE"/>
                            </a:gs>
                            <a:gs pos="100000">
                              <a:srgbClr val="1E4166"/>
                            </a:gs>
                          </a:gsLst>
                          <a:lin ang="0" scaled="0"/>
                        </a:gradFill>
                        <a:ln w="6350">
                          <a:noFill/>
                        </a:ln>
                        <a:effectLst/>
                      </wps:spPr>
                      <wps:style>
                        <a:lnRef idx="1">
                          <a:schemeClr val="accent1"/>
                        </a:lnRef>
                        <a:fillRef idx="3">
                          <a:schemeClr val="accent1"/>
                        </a:fillRef>
                        <a:effectRef idx="2">
                          <a:schemeClr val="accent1"/>
                        </a:effectRef>
                        <a:fontRef idx="minor">
                          <a:schemeClr val="lt1"/>
                        </a:fontRef>
                      </wps:style>
                      <wps:txbx>
                        <w:txbxContent>
                          <w:p w14:paraId="16F1B8A1" w14:textId="77777777" w:rsidR="002D32BB" w:rsidRPr="001333F5" w:rsidRDefault="002D32BB" w:rsidP="002D32BB">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PRODUCT</w:t>
                            </w:r>
                          </w:p>
                        </w:txbxContent>
                      </wps:txbx>
                      <wps:bodyPr wrap="square" tIns="27432" r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2D2E700E" id="_x0000_s1106" style="position:absolute;margin-left:.65pt;margin-top:8.8pt;width:165.6pt;height:28.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3120,3657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" adj="-11796480,,5400" path="m,l2042159,v33668,,60961,27293,60961,60961l2103120,365760,,365760,,xe" fillcolor="#03a7ae" stroked="f" strokeweight=".5pt">
                <v:fill color2="#1e4166" rotate="t" angle="90" focus="100%" type="gradient">
                  <o:fill v:ext="view" type="gradientUnscaled"/>
                </v:fill>
                <v:stroke joinstyle="miter"/>
                <v:formulas/>
                <v:path arrowok="t" o:connecttype="custom" o:connectlocs="0,0;2042159,0;2103120,60961;2103120,365760;0,365760;0,0" o:connectangles="0,0,0,0,0,0" textboxrect="0,0,2103120,365760"/>
                <v:textbox inset=",2.16pt,0">
                  <w:txbxContent>
                    <w:p w14:paraId="16F1B8A1" w14:textId="77777777" w:rsidR="002D32BB" w:rsidRPr="001333F5" w:rsidRDefault="002D32BB" w:rsidP="002D32BB">
                      <w:pPr>
                        <w:rPr>
                          <w:rFonts w:ascii="Century Gothic" w:hAnsi="Century Gothic" w:cstheme="minorBidi"/>
                          <w:color w:val="FFFFFF" w:themeColor="background1"/>
                          <w:sz w:val="28"/>
                          <w:szCs w:val="28"/>
                        </w:rPr>
                      </w:pPr>
                      <w:r w:rsidRPr="001333F5">
                        <w:rPr>
                          <w:rFonts w:ascii="Century Gothic" w:hAnsi="Century Gothic" w:cstheme="minorBidi"/>
                          <w:color w:val="FFFFFF" w:themeColor="background1"/>
                          <w:sz w:val="28"/>
                          <w:szCs w:val="28"/>
                        </w:rPr>
                        <w:t>PRODUCT</w:t>
                      </w:r>
                    </w:p>
                  </w:txbxContent>
                </v:textbox>
              </v:shape>
            </w:pict>
          </mc:Fallback>
        </mc:AlternateContent>
      </w:r>
      <w:r w:rsidR="002D32BB">
        <w:rPr>
          <w:rFonts w:ascii="Century Gothic" w:hAnsi="Century Gothic"/>
          <w:noProof/>
        </w:rPr>
        <w:drawing>
          <wp:anchor distT="0" distB="0" distL="114300" distR="114300" simplePos="0" relativeHeight="251829248" behindDoc="1" locked="0" layoutInCell="1" allowOverlap="1" wp14:anchorId="758E5F5C" wp14:editId="735C57CE">
            <wp:simplePos x="0" y="0"/>
            <wp:positionH relativeFrom="column">
              <wp:posOffset>-352425</wp:posOffset>
            </wp:positionH>
            <wp:positionV relativeFrom="page">
              <wp:posOffset>2903652</wp:posOffset>
            </wp:positionV>
            <wp:extent cx="9352280" cy="2239645"/>
            <wp:effectExtent l="0" t="0" r="0" b="0"/>
            <wp:wrapNone/>
            <wp:docPr id="1512155486" name="Picture 1" descr="A blue line i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763166" name="Picture 1" descr="A blue line in a black backgroun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352280" cy="2239645"/>
                    </a:xfrm>
                    <a:prstGeom prst="rect">
                      <a:avLst/>
                    </a:prstGeom>
                  </pic:spPr>
                </pic:pic>
              </a:graphicData>
            </a:graphic>
            <wp14:sizeRelH relativeFrom="page">
              <wp14:pctWidth>0</wp14:pctWidth>
            </wp14:sizeRelH>
            <wp14:sizeRelV relativeFrom="page">
              <wp14:pctHeight>0</wp14:pctHeight>
            </wp14:sizeRelV>
          </wp:anchor>
        </w:drawing>
      </w:r>
      <w:r w:rsidR="002D32BB">
        <w:rPr>
          <w:rFonts w:ascii="Century Gothic" w:hAnsi="Century Gothic"/>
          <w:noProof/>
        </w:rPr>
        <mc:AlternateContent>
          <mc:Choice Requires="wpg">
            <w:drawing>
              <wp:anchor distT="0" distB="0" distL="114300" distR="114300" simplePos="0" relativeHeight="251831296" behindDoc="0" locked="0" layoutInCell="1" allowOverlap="1" wp14:anchorId="34DE47B0" wp14:editId="38A165E2">
                <wp:simplePos x="0" y="0"/>
                <wp:positionH relativeFrom="column">
                  <wp:posOffset>7902552</wp:posOffset>
                </wp:positionH>
                <wp:positionV relativeFrom="paragraph">
                  <wp:posOffset>237328</wp:posOffset>
                </wp:positionV>
                <wp:extent cx="1314639" cy="1438816"/>
                <wp:effectExtent l="0" t="0" r="6350" b="0"/>
                <wp:wrapNone/>
                <wp:docPr id="279421576" name="Group 16"/>
                <wp:cNvGraphicFramePr/>
                <a:graphic xmlns:a="http://schemas.openxmlformats.org/drawingml/2006/main">
                  <a:graphicData uri="http://schemas.microsoft.com/office/word/2010/wordprocessingGroup">
                    <wpg:wgp>
                      <wpg:cNvGrpSpPr/>
                      <wpg:grpSpPr>
                        <a:xfrm>
                          <a:off x="0" y="0"/>
                          <a:ext cx="1314639" cy="1438816"/>
                          <a:chOff x="0" y="0"/>
                          <a:chExt cx="1314639" cy="1438816"/>
                        </a:xfrm>
                      </wpg:grpSpPr>
                      <wps:wsp>
                        <wps:cNvPr id="1774710712" name="Freeform 5"/>
                        <wps:cNvSpPr/>
                        <wps:spPr>
                          <a:xfrm>
                            <a:off x="550642" y="303687"/>
                            <a:ext cx="344538" cy="328014"/>
                          </a:xfrm>
                          <a:custGeom>
                            <a:avLst/>
                            <a:gdLst>
                              <a:gd name="connsiteX0" fmla="*/ 172518 w 344538"/>
                              <a:gd name="connsiteY0" fmla="*/ 0 h 328014"/>
                              <a:gd name="connsiteX1" fmla="*/ 0 w 344538"/>
                              <a:gd name="connsiteY1" fmla="*/ 172518 h 328014"/>
                              <a:gd name="connsiteX2" fmla="*/ 0 w 344538"/>
                              <a:gd name="connsiteY2" fmla="*/ 184020 h 328014"/>
                              <a:gd name="connsiteX3" fmla="*/ 229695 w 344538"/>
                              <a:gd name="connsiteY3" fmla="*/ 263326 h 328014"/>
                              <a:gd name="connsiteX4" fmla="*/ 246701 w 344538"/>
                              <a:gd name="connsiteY4" fmla="*/ 328015 h 328014"/>
                              <a:gd name="connsiteX5" fmla="*/ 327478 w 344538"/>
                              <a:gd name="connsiteY5" fmla="*/ 97797 h 328014"/>
                              <a:gd name="connsiteX6" fmla="*/ 172518 w 344538"/>
                              <a:gd name="connsiteY6" fmla="*/ 0 h 328014"/>
                              <a:gd name="connsiteX7" fmla="*/ 287530 w 344538"/>
                              <a:gd name="connsiteY7" fmla="*/ 161017 h 328014"/>
                              <a:gd name="connsiteX8" fmla="*/ 276029 w 344538"/>
                              <a:gd name="connsiteY8" fmla="*/ 149516 h 328014"/>
                              <a:gd name="connsiteX9" fmla="*/ 195521 w 344538"/>
                              <a:gd name="connsiteY9" fmla="*/ 69007 h 328014"/>
                              <a:gd name="connsiteX10" fmla="*/ 184020 w 344538"/>
                              <a:gd name="connsiteY10" fmla="*/ 57506 h 328014"/>
                              <a:gd name="connsiteX11" fmla="*/ 195521 w 344538"/>
                              <a:gd name="connsiteY11" fmla="*/ 46005 h 328014"/>
                              <a:gd name="connsiteX12" fmla="*/ 299032 w 344538"/>
                              <a:gd name="connsiteY12" fmla="*/ 149516 h 328014"/>
                              <a:gd name="connsiteX13" fmla="*/ 287530 w 344538"/>
                              <a:gd name="connsiteY13" fmla="*/ 161017 h 3280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44538" h="328014">
                                <a:moveTo>
                                  <a:pt x="172518" y="0"/>
                                </a:moveTo>
                                <a:cubicBezTo>
                                  <a:pt x="77239" y="0"/>
                                  <a:pt x="0" y="77239"/>
                                  <a:pt x="0" y="172518"/>
                                </a:cubicBezTo>
                                <a:cubicBezTo>
                                  <a:pt x="0" y="176314"/>
                                  <a:pt x="0" y="179994"/>
                                  <a:pt x="0" y="184020"/>
                                </a:cubicBezTo>
                                <a:cubicBezTo>
                                  <a:pt x="85329" y="142491"/>
                                  <a:pt x="188167" y="177997"/>
                                  <a:pt x="229695" y="263326"/>
                                </a:cubicBezTo>
                                <a:cubicBezTo>
                                  <a:pt x="239547" y="283567"/>
                                  <a:pt x="245324" y="305546"/>
                                  <a:pt x="246701" y="328015"/>
                                </a:cubicBezTo>
                                <a:cubicBezTo>
                                  <a:pt x="332580" y="286747"/>
                                  <a:pt x="368745" y="183676"/>
                                  <a:pt x="327478" y="97797"/>
                                </a:cubicBezTo>
                                <a:cubicBezTo>
                                  <a:pt x="298837" y="38193"/>
                                  <a:pt x="238646" y="206"/>
                                  <a:pt x="172518" y="0"/>
                                </a:cubicBezTo>
                                <a:close/>
                                <a:moveTo>
                                  <a:pt x="287530" y="161017"/>
                                </a:moveTo>
                                <a:cubicBezTo>
                                  <a:pt x="281178" y="161017"/>
                                  <a:pt x="276029" y="155868"/>
                                  <a:pt x="276029" y="149516"/>
                                </a:cubicBezTo>
                                <a:cubicBezTo>
                                  <a:pt x="276029" y="105052"/>
                                  <a:pt x="239984" y="69007"/>
                                  <a:pt x="195521" y="69007"/>
                                </a:cubicBezTo>
                                <a:cubicBezTo>
                                  <a:pt x="189169" y="69007"/>
                                  <a:pt x="184020" y="63858"/>
                                  <a:pt x="184020" y="57506"/>
                                </a:cubicBezTo>
                                <a:cubicBezTo>
                                  <a:pt x="184020" y="51154"/>
                                  <a:pt x="189169" y="46005"/>
                                  <a:pt x="195521" y="46005"/>
                                </a:cubicBezTo>
                                <a:cubicBezTo>
                                  <a:pt x="252689" y="46005"/>
                                  <a:pt x="299032" y="92348"/>
                                  <a:pt x="299032" y="149516"/>
                                </a:cubicBezTo>
                                <a:cubicBezTo>
                                  <a:pt x="299032" y="155868"/>
                                  <a:pt x="293883" y="161017"/>
                                  <a:pt x="287530" y="161017"/>
                                </a:cubicBezTo>
                                <a:close/>
                              </a:path>
                            </a:pathLst>
                          </a:custGeom>
                          <a:solidFill>
                            <a:schemeClr val="bg1">
                              <a:alpha val="90000"/>
                            </a:schemeClr>
                          </a:soli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9837667" name="Freeform 6"/>
                        <wps:cNvSpPr/>
                        <wps:spPr>
                          <a:xfrm>
                            <a:off x="477223" y="490572"/>
                            <a:ext cx="299031" cy="299031"/>
                          </a:xfrm>
                          <a:custGeom>
                            <a:avLst/>
                            <a:gdLst>
                              <a:gd name="connsiteX0" fmla="*/ 149516 w 299031"/>
                              <a:gd name="connsiteY0" fmla="*/ 0 h 299031"/>
                              <a:gd name="connsiteX1" fmla="*/ 0 w 299031"/>
                              <a:gd name="connsiteY1" fmla="*/ 149516 h 299031"/>
                              <a:gd name="connsiteX2" fmla="*/ 149516 w 299031"/>
                              <a:gd name="connsiteY2" fmla="*/ 299032 h 299031"/>
                              <a:gd name="connsiteX3" fmla="*/ 299032 w 299031"/>
                              <a:gd name="connsiteY3" fmla="*/ 149516 h 299031"/>
                              <a:gd name="connsiteX4" fmla="*/ 149516 w 299031"/>
                              <a:gd name="connsiteY4" fmla="*/ 0 h 299031"/>
                              <a:gd name="connsiteX5" fmla="*/ 241526 w 299031"/>
                              <a:gd name="connsiteY5" fmla="*/ 138015 h 299031"/>
                              <a:gd name="connsiteX6" fmla="*/ 230024 w 299031"/>
                              <a:gd name="connsiteY6" fmla="*/ 126513 h 299031"/>
                              <a:gd name="connsiteX7" fmla="*/ 172518 w 299031"/>
                              <a:gd name="connsiteY7" fmla="*/ 69007 h 299031"/>
                              <a:gd name="connsiteX8" fmla="*/ 161017 w 299031"/>
                              <a:gd name="connsiteY8" fmla="*/ 57506 h 299031"/>
                              <a:gd name="connsiteX9" fmla="*/ 172518 w 299031"/>
                              <a:gd name="connsiteY9" fmla="*/ 46005 h 299031"/>
                              <a:gd name="connsiteX10" fmla="*/ 253027 w 299031"/>
                              <a:gd name="connsiteY10" fmla="*/ 126513 h 299031"/>
                              <a:gd name="connsiteX11" fmla="*/ 241526 w 299031"/>
                              <a:gd name="connsiteY11" fmla="*/ 138015 h 2990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99031" h="299031">
                                <a:moveTo>
                                  <a:pt x="149516" y="0"/>
                                </a:moveTo>
                                <a:cubicBezTo>
                                  <a:pt x="66941" y="0"/>
                                  <a:pt x="0" y="66941"/>
                                  <a:pt x="0" y="149516"/>
                                </a:cubicBezTo>
                                <a:cubicBezTo>
                                  <a:pt x="0" y="232091"/>
                                  <a:pt x="66941" y="299032"/>
                                  <a:pt x="149516" y="299032"/>
                                </a:cubicBezTo>
                                <a:cubicBezTo>
                                  <a:pt x="232091" y="299032"/>
                                  <a:pt x="299032" y="232091"/>
                                  <a:pt x="299032" y="149516"/>
                                </a:cubicBezTo>
                                <a:cubicBezTo>
                                  <a:pt x="299032" y="66941"/>
                                  <a:pt x="232091" y="0"/>
                                  <a:pt x="149516" y="0"/>
                                </a:cubicBezTo>
                                <a:close/>
                                <a:moveTo>
                                  <a:pt x="241526" y="138015"/>
                                </a:moveTo>
                                <a:cubicBezTo>
                                  <a:pt x="235173" y="138015"/>
                                  <a:pt x="230024" y="132866"/>
                                  <a:pt x="230024" y="126513"/>
                                </a:cubicBezTo>
                                <a:cubicBezTo>
                                  <a:pt x="230024" y="94754"/>
                                  <a:pt x="204278" y="69007"/>
                                  <a:pt x="172518" y="69007"/>
                                </a:cubicBezTo>
                                <a:cubicBezTo>
                                  <a:pt x="166166" y="69007"/>
                                  <a:pt x="161017" y="63858"/>
                                  <a:pt x="161017" y="57506"/>
                                </a:cubicBezTo>
                                <a:cubicBezTo>
                                  <a:pt x="161017" y="51154"/>
                                  <a:pt x="166166" y="46005"/>
                                  <a:pt x="172518" y="46005"/>
                                </a:cubicBezTo>
                                <a:cubicBezTo>
                                  <a:pt x="216982" y="46005"/>
                                  <a:pt x="253027" y="82050"/>
                                  <a:pt x="253027" y="126513"/>
                                </a:cubicBezTo>
                                <a:cubicBezTo>
                                  <a:pt x="253027" y="132866"/>
                                  <a:pt x="247878" y="138015"/>
                                  <a:pt x="241526" y="138015"/>
                                </a:cubicBezTo>
                                <a:close/>
                              </a:path>
                            </a:pathLst>
                          </a:custGeom>
                          <a:solidFill>
                            <a:schemeClr val="bg1"/>
                          </a:soli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19330616" name="Freeform 7"/>
                        <wps:cNvSpPr/>
                        <wps:spPr>
                          <a:xfrm>
                            <a:off x="0" y="660771"/>
                            <a:ext cx="207010" cy="207010"/>
                          </a:xfrm>
                          <a:custGeom>
                            <a:avLst/>
                            <a:gdLst>
                              <a:gd name="connsiteX0" fmla="*/ 103511 w 207021"/>
                              <a:gd name="connsiteY0" fmla="*/ 0 h 207021"/>
                              <a:gd name="connsiteX1" fmla="*/ 0 w 207021"/>
                              <a:gd name="connsiteY1" fmla="*/ 103511 h 207021"/>
                              <a:gd name="connsiteX2" fmla="*/ 103511 w 207021"/>
                              <a:gd name="connsiteY2" fmla="*/ 207022 h 207021"/>
                              <a:gd name="connsiteX3" fmla="*/ 207022 w 207021"/>
                              <a:gd name="connsiteY3" fmla="*/ 103511 h 207021"/>
                              <a:gd name="connsiteX4" fmla="*/ 103511 w 207021"/>
                              <a:gd name="connsiteY4" fmla="*/ 0 h 207021"/>
                              <a:gd name="connsiteX5" fmla="*/ 155266 w 207021"/>
                              <a:gd name="connsiteY5" fmla="*/ 97760 h 207021"/>
                              <a:gd name="connsiteX6" fmla="*/ 143765 w 207021"/>
                              <a:gd name="connsiteY6" fmla="*/ 86259 h 207021"/>
                              <a:gd name="connsiteX7" fmla="*/ 120763 w 207021"/>
                              <a:gd name="connsiteY7" fmla="*/ 63257 h 207021"/>
                              <a:gd name="connsiteX8" fmla="*/ 109262 w 207021"/>
                              <a:gd name="connsiteY8" fmla="*/ 51755 h 207021"/>
                              <a:gd name="connsiteX9" fmla="*/ 120763 w 207021"/>
                              <a:gd name="connsiteY9" fmla="*/ 40254 h 207021"/>
                              <a:gd name="connsiteX10" fmla="*/ 166768 w 207021"/>
                              <a:gd name="connsiteY10" fmla="*/ 86259 h 207021"/>
                              <a:gd name="connsiteX11" fmla="*/ 155266 w 207021"/>
                              <a:gd name="connsiteY11" fmla="*/ 97760 h 2070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07021" h="207021">
                                <a:moveTo>
                                  <a:pt x="103511" y="0"/>
                                </a:moveTo>
                                <a:cubicBezTo>
                                  <a:pt x="46343" y="0"/>
                                  <a:pt x="0" y="46343"/>
                                  <a:pt x="0" y="103511"/>
                                </a:cubicBezTo>
                                <a:cubicBezTo>
                                  <a:pt x="0" y="160679"/>
                                  <a:pt x="46343" y="207022"/>
                                  <a:pt x="103511" y="207022"/>
                                </a:cubicBezTo>
                                <a:cubicBezTo>
                                  <a:pt x="160679" y="207022"/>
                                  <a:pt x="207022" y="160679"/>
                                  <a:pt x="207022" y="103511"/>
                                </a:cubicBezTo>
                                <a:cubicBezTo>
                                  <a:pt x="207022" y="46343"/>
                                  <a:pt x="160679" y="0"/>
                                  <a:pt x="103511" y="0"/>
                                </a:cubicBezTo>
                                <a:close/>
                                <a:moveTo>
                                  <a:pt x="155266" y="97760"/>
                                </a:moveTo>
                                <a:cubicBezTo>
                                  <a:pt x="148914" y="97760"/>
                                  <a:pt x="143765" y="92611"/>
                                  <a:pt x="143765" y="86259"/>
                                </a:cubicBezTo>
                                <a:cubicBezTo>
                                  <a:pt x="143765" y="73555"/>
                                  <a:pt x="133467" y="63257"/>
                                  <a:pt x="120763" y="63257"/>
                                </a:cubicBezTo>
                                <a:cubicBezTo>
                                  <a:pt x="114411" y="63257"/>
                                  <a:pt x="109262" y="58108"/>
                                  <a:pt x="109262" y="51755"/>
                                </a:cubicBezTo>
                                <a:cubicBezTo>
                                  <a:pt x="109262" y="45403"/>
                                  <a:pt x="114411" y="40254"/>
                                  <a:pt x="120763" y="40254"/>
                                </a:cubicBezTo>
                                <a:cubicBezTo>
                                  <a:pt x="146170" y="40254"/>
                                  <a:pt x="166768" y="60852"/>
                                  <a:pt x="166768" y="86259"/>
                                </a:cubicBezTo>
                                <a:cubicBezTo>
                                  <a:pt x="166768" y="92611"/>
                                  <a:pt x="161619" y="97760"/>
                                  <a:pt x="155266" y="97760"/>
                                </a:cubicBezTo>
                                <a:close/>
                              </a:path>
                            </a:pathLst>
                          </a:custGeom>
                          <a:gradFill>
                            <a:gsLst>
                              <a:gs pos="9000">
                                <a:schemeClr val="bg1">
                                  <a:alpha val="75000"/>
                                </a:schemeClr>
                              </a:gs>
                              <a:gs pos="78000">
                                <a:schemeClr val="bg1"/>
                              </a:gs>
                            </a:gsLst>
                            <a:lin ang="5400000" scaled="1"/>
                          </a:gra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97294206" name="Freeform 8"/>
                        <wps:cNvSpPr/>
                        <wps:spPr>
                          <a:xfrm>
                            <a:off x="844318" y="744201"/>
                            <a:ext cx="230024" cy="230024"/>
                          </a:xfrm>
                          <a:custGeom>
                            <a:avLst/>
                            <a:gdLst>
                              <a:gd name="connsiteX0" fmla="*/ 115012 w 230024"/>
                              <a:gd name="connsiteY0" fmla="*/ 0 h 230024"/>
                              <a:gd name="connsiteX1" fmla="*/ 0 w 230024"/>
                              <a:gd name="connsiteY1" fmla="*/ 115012 h 230024"/>
                              <a:gd name="connsiteX2" fmla="*/ 115012 w 230024"/>
                              <a:gd name="connsiteY2" fmla="*/ 230024 h 230024"/>
                              <a:gd name="connsiteX3" fmla="*/ 230024 w 230024"/>
                              <a:gd name="connsiteY3" fmla="*/ 115012 h 230024"/>
                              <a:gd name="connsiteX4" fmla="*/ 115012 w 230024"/>
                              <a:gd name="connsiteY4" fmla="*/ 0 h 230024"/>
                              <a:gd name="connsiteX5" fmla="*/ 172518 w 230024"/>
                              <a:gd name="connsiteY5" fmla="*/ 111217 h 230024"/>
                              <a:gd name="connsiteX6" fmla="*/ 159062 w 230024"/>
                              <a:gd name="connsiteY6" fmla="*/ 97760 h 230024"/>
                              <a:gd name="connsiteX7" fmla="*/ 132264 w 230024"/>
                              <a:gd name="connsiteY7" fmla="*/ 70963 h 230024"/>
                              <a:gd name="connsiteX8" fmla="*/ 118808 w 230024"/>
                              <a:gd name="connsiteY8" fmla="*/ 57506 h 230024"/>
                              <a:gd name="connsiteX9" fmla="*/ 132264 w 230024"/>
                              <a:gd name="connsiteY9" fmla="*/ 44050 h 230024"/>
                              <a:gd name="connsiteX10" fmla="*/ 185975 w 230024"/>
                              <a:gd name="connsiteY10" fmla="*/ 97760 h 230024"/>
                              <a:gd name="connsiteX11" fmla="*/ 172518 w 230024"/>
                              <a:gd name="connsiteY11" fmla="*/ 111217 h 2300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30024" h="230024">
                                <a:moveTo>
                                  <a:pt x="115012" y="0"/>
                                </a:moveTo>
                                <a:cubicBezTo>
                                  <a:pt x="51492" y="0"/>
                                  <a:pt x="0" y="51492"/>
                                  <a:pt x="0" y="115012"/>
                                </a:cubicBezTo>
                                <a:cubicBezTo>
                                  <a:pt x="0" y="178532"/>
                                  <a:pt x="51492" y="230024"/>
                                  <a:pt x="115012" y="230024"/>
                                </a:cubicBezTo>
                                <a:cubicBezTo>
                                  <a:pt x="178532" y="230024"/>
                                  <a:pt x="230024" y="178532"/>
                                  <a:pt x="230024" y="115012"/>
                                </a:cubicBezTo>
                                <a:cubicBezTo>
                                  <a:pt x="230024" y="51492"/>
                                  <a:pt x="178532" y="0"/>
                                  <a:pt x="115012" y="0"/>
                                </a:cubicBezTo>
                                <a:close/>
                                <a:moveTo>
                                  <a:pt x="172518" y="111217"/>
                                </a:moveTo>
                                <a:cubicBezTo>
                                  <a:pt x="165113" y="111155"/>
                                  <a:pt x="159124" y="105166"/>
                                  <a:pt x="159062" y="97760"/>
                                </a:cubicBezTo>
                                <a:cubicBezTo>
                                  <a:pt x="159062" y="82961"/>
                                  <a:pt x="147064" y="70963"/>
                                  <a:pt x="132264" y="70963"/>
                                </a:cubicBezTo>
                                <a:cubicBezTo>
                                  <a:pt x="124832" y="70963"/>
                                  <a:pt x="118808" y="64938"/>
                                  <a:pt x="118808" y="57506"/>
                                </a:cubicBezTo>
                                <a:cubicBezTo>
                                  <a:pt x="118808" y="50074"/>
                                  <a:pt x="124832" y="44050"/>
                                  <a:pt x="132264" y="44050"/>
                                </a:cubicBezTo>
                                <a:cubicBezTo>
                                  <a:pt x="161901" y="44113"/>
                                  <a:pt x="185911" y="68123"/>
                                  <a:pt x="185975" y="97760"/>
                                </a:cubicBezTo>
                                <a:cubicBezTo>
                                  <a:pt x="185913" y="105166"/>
                                  <a:pt x="179924" y="111155"/>
                                  <a:pt x="172518" y="111217"/>
                                </a:cubicBezTo>
                                <a:close/>
                              </a:path>
                            </a:pathLst>
                          </a:custGeom>
                          <a:solidFill>
                            <a:schemeClr val="bg1"/>
                          </a:soli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1544252" name="Freeform 9"/>
                        <wps:cNvSpPr/>
                        <wps:spPr>
                          <a:xfrm>
                            <a:off x="901051" y="0"/>
                            <a:ext cx="165735" cy="165735"/>
                          </a:xfrm>
                          <a:custGeom>
                            <a:avLst/>
                            <a:gdLst>
                              <a:gd name="connsiteX0" fmla="*/ 166078 w 166077"/>
                              <a:gd name="connsiteY0" fmla="*/ 83039 h 166077"/>
                              <a:gd name="connsiteX1" fmla="*/ 83039 w 166077"/>
                              <a:gd name="connsiteY1" fmla="*/ 166078 h 166077"/>
                              <a:gd name="connsiteX2" fmla="*/ 0 w 166077"/>
                              <a:gd name="connsiteY2" fmla="*/ 83039 h 166077"/>
                              <a:gd name="connsiteX3" fmla="*/ 83039 w 166077"/>
                              <a:gd name="connsiteY3" fmla="*/ 0 h 166077"/>
                              <a:gd name="connsiteX4" fmla="*/ 166078 w 166077"/>
                              <a:gd name="connsiteY4" fmla="*/ 83039 h 1660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6077" h="166077">
                                <a:moveTo>
                                  <a:pt x="166078" y="83039"/>
                                </a:moveTo>
                                <a:cubicBezTo>
                                  <a:pt x="166078" y="128900"/>
                                  <a:pt x="128900" y="166078"/>
                                  <a:pt x="83039" y="166078"/>
                                </a:cubicBezTo>
                                <a:cubicBezTo>
                                  <a:pt x="37178" y="166078"/>
                                  <a:pt x="0" y="128900"/>
                                  <a:pt x="0" y="83039"/>
                                </a:cubicBezTo>
                                <a:cubicBezTo>
                                  <a:pt x="0" y="37178"/>
                                  <a:pt x="37178" y="0"/>
                                  <a:pt x="83039" y="0"/>
                                </a:cubicBezTo>
                                <a:cubicBezTo>
                                  <a:pt x="128900" y="0"/>
                                  <a:pt x="166078" y="37178"/>
                                  <a:pt x="166078" y="83039"/>
                                </a:cubicBezTo>
                                <a:close/>
                              </a:path>
                            </a:pathLst>
                          </a:custGeom>
                          <a:solidFill>
                            <a:schemeClr val="bg1">
                              <a:alpha val="75000"/>
                            </a:schemeClr>
                          </a:soli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48175650" name="Freeform 10"/>
                        <wps:cNvSpPr/>
                        <wps:spPr>
                          <a:xfrm>
                            <a:off x="664108" y="1254797"/>
                            <a:ext cx="184019" cy="184019"/>
                          </a:xfrm>
                          <a:custGeom>
                            <a:avLst/>
                            <a:gdLst>
                              <a:gd name="connsiteX0" fmla="*/ 184020 w 184019"/>
                              <a:gd name="connsiteY0" fmla="*/ 92010 h 184019"/>
                              <a:gd name="connsiteX1" fmla="*/ 92010 w 184019"/>
                              <a:gd name="connsiteY1" fmla="*/ 184020 h 184019"/>
                              <a:gd name="connsiteX2" fmla="*/ 0 w 184019"/>
                              <a:gd name="connsiteY2" fmla="*/ 92010 h 184019"/>
                              <a:gd name="connsiteX3" fmla="*/ 92010 w 184019"/>
                              <a:gd name="connsiteY3" fmla="*/ 0 h 184019"/>
                              <a:gd name="connsiteX4" fmla="*/ 184020 w 184019"/>
                              <a:gd name="connsiteY4" fmla="*/ 92010 h 1840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019" h="184019">
                                <a:moveTo>
                                  <a:pt x="184020" y="92010"/>
                                </a:moveTo>
                                <a:cubicBezTo>
                                  <a:pt x="184020" y="142825"/>
                                  <a:pt x="142825" y="184020"/>
                                  <a:pt x="92010" y="184020"/>
                                </a:cubicBezTo>
                                <a:cubicBezTo>
                                  <a:pt x="41194" y="184020"/>
                                  <a:pt x="0" y="142825"/>
                                  <a:pt x="0" y="92010"/>
                                </a:cubicBezTo>
                                <a:cubicBezTo>
                                  <a:pt x="0" y="41194"/>
                                  <a:pt x="41194" y="0"/>
                                  <a:pt x="92010" y="0"/>
                                </a:cubicBezTo>
                                <a:cubicBezTo>
                                  <a:pt x="142825" y="0"/>
                                  <a:pt x="184020" y="41194"/>
                                  <a:pt x="184020" y="92010"/>
                                </a:cubicBezTo>
                                <a:close/>
                              </a:path>
                            </a:pathLst>
                          </a:custGeom>
                          <a:gradFill>
                            <a:gsLst>
                              <a:gs pos="9000">
                                <a:schemeClr val="bg1">
                                  <a:alpha val="75000"/>
                                </a:schemeClr>
                              </a:gs>
                              <a:gs pos="78000">
                                <a:schemeClr val="bg1"/>
                              </a:gs>
                            </a:gsLst>
                            <a:lin ang="5400000" scaled="1"/>
                          </a:gra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4811466" name="Freeform 11"/>
                        <wps:cNvSpPr/>
                        <wps:spPr>
                          <a:xfrm>
                            <a:off x="433839" y="63407"/>
                            <a:ext cx="142875" cy="142875"/>
                          </a:xfrm>
                          <a:custGeom>
                            <a:avLst/>
                            <a:gdLst>
                              <a:gd name="connsiteX0" fmla="*/ 143075 w 143075"/>
                              <a:gd name="connsiteY0" fmla="*/ 71538 h 143075"/>
                              <a:gd name="connsiteX1" fmla="*/ 71538 w 143075"/>
                              <a:gd name="connsiteY1" fmla="*/ 143075 h 143075"/>
                              <a:gd name="connsiteX2" fmla="*/ 0 w 143075"/>
                              <a:gd name="connsiteY2" fmla="*/ 71538 h 143075"/>
                              <a:gd name="connsiteX3" fmla="*/ 71538 w 143075"/>
                              <a:gd name="connsiteY3" fmla="*/ 0 h 143075"/>
                              <a:gd name="connsiteX4" fmla="*/ 143075 w 143075"/>
                              <a:gd name="connsiteY4" fmla="*/ 71538 h 1430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3075" h="143075">
                                <a:moveTo>
                                  <a:pt x="143075" y="71538"/>
                                </a:moveTo>
                                <a:cubicBezTo>
                                  <a:pt x="143075" y="111047"/>
                                  <a:pt x="111047" y="143075"/>
                                  <a:pt x="71538" y="143075"/>
                                </a:cubicBezTo>
                                <a:cubicBezTo>
                                  <a:pt x="32028" y="143075"/>
                                  <a:pt x="0" y="111047"/>
                                  <a:pt x="0" y="71538"/>
                                </a:cubicBezTo>
                                <a:cubicBezTo>
                                  <a:pt x="0" y="32028"/>
                                  <a:pt x="32028" y="0"/>
                                  <a:pt x="71538" y="0"/>
                                </a:cubicBezTo>
                                <a:cubicBezTo>
                                  <a:pt x="111047" y="0"/>
                                  <a:pt x="143075" y="32028"/>
                                  <a:pt x="143075" y="71538"/>
                                </a:cubicBezTo>
                                <a:close/>
                              </a:path>
                            </a:pathLst>
                          </a:custGeom>
                          <a:solidFill>
                            <a:schemeClr val="bg1">
                              <a:alpha val="90000"/>
                            </a:schemeClr>
                          </a:soli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6805434" name="Freeform 12"/>
                        <wps:cNvSpPr/>
                        <wps:spPr>
                          <a:xfrm>
                            <a:off x="110128" y="193559"/>
                            <a:ext cx="68580" cy="68580"/>
                          </a:xfrm>
                          <a:custGeom>
                            <a:avLst/>
                            <a:gdLst>
                              <a:gd name="connsiteX0" fmla="*/ 69007 w 69007"/>
                              <a:gd name="connsiteY0" fmla="*/ 34504 h 69007"/>
                              <a:gd name="connsiteX1" fmla="*/ 34504 w 69007"/>
                              <a:gd name="connsiteY1" fmla="*/ 69007 h 69007"/>
                              <a:gd name="connsiteX2" fmla="*/ 0 w 69007"/>
                              <a:gd name="connsiteY2" fmla="*/ 34504 h 69007"/>
                              <a:gd name="connsiteX3" fmla="*/ 34504 w 69007"/>
                              <a:gd name="connsiteY3" fmla="*/ 0 h 69007"/>
                              <a:gd name="connsiteX4" fmla="*/ 69007 w 69007"/>
                              <a:gd name="connsiteY4" fmla="*/ 34504 h 690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007" h="69007">
                                <a:moveTo>
                                  <a:pt x="69007" y="34504"/>
                                </a:moveTo>
                                <a:cubicBezTo>
                                  <a:pt x="69007" y="53560"/>
                                  <a:pt x="53560" y="69007"/>
                                  <a:pt x="34504" y="69007"/>
                                </a:cubicBezTo>
                                <a:cubicBezTo>
                                  <a:pt x="15448" y="69007"/>
                                  <a:pt x="0" y="53560"/>
                                  <a:pt x="0" y="34504"/>
                                </a:cubicBezTo>
                                <a:cubicBezTo>
                                  <a:pt x="0" y="15448"/>
                                  <a:pt x="15448" y="0"/>
                                  <a:pt x="34504" y="0"/>
                                </a:cubicBezTo>
                                <a:cubicBezTo>
                                  <a:pt x="53560" y="0"/>
                                  <a:pt x="69007" y="15448"/>
                                  <a:pt x="69007" y="34504"/>
                                </a:cubicBezTo>
                                <a:close/>
                              </a:path>
                            </a:pathLst>
                          </a:custGeom>
                          <a:solidFill>
                            <a:schemeClr val="bg1"/>
                          </a:soli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9789665" name="Freeform 13"/>
                        <wps:cNvSpPr/>
                        <wps:spPr>
                          <a:xfrm>
                            <a:off x="964458" y="607375"/>
                            <a:ext cx="69007" cy="69007"/>
                          </a:xfrm>
                          <a:custGeom>
                            <a:avLst/>
                            <a:gdLst>
                              <a:gd name="connsiteX0" fmla="*/ 69007 w 69007"/>
                              <a:gd name="connsiteY0" fmla="*/ 34504 h 69007"/>
                              <a:gd name="connsiteX1" fmla="*/ 34504 w 69007"/>
                              <a:gd name="connsiteY1" fmla="*/ 69007 h 69007"/>
                              <a:gd name="connsiteX2" fmla="*/ 0 w 69007"/>
                              <a:gd name="connsiteY2" fmla="*/ 34504 h 69007"/>
                              <a:gd name="connsiteX3" fmla="*/ 34504 w 69007"/>
                              <a:gd name="connsiteY3" fmla="*/ 0 h 69007"/>
                              <a:gd name="connsiteX4" fmla="*/ 69007 w 69007"/>
                              <a:gd name="connsiteY4" fmla="*/ 34504 h 690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007" h="69007">
                                <a:moveTo>
                                  <a:pt x="69007" y="34504"/>
                                </a:moveTo>
                                <a:cubicBezTo>
                                  <a:pt x="69007" y="53559"/>
                                  <a:pt x="53559" y="69007"/>
                                  <a:pt x="34504" y="69007"/>
                                </a:cubicBezTo>
                                <a:cubicBezTo>
                                  <a:pt x="15448" y="69007"/>
                                  <a:pt x="0" y="53559"/>
                                  <a:pt x="0" y="34504"/>
                                </a:cubicBezTo>
                                <a:cubicBezTo>
                                  <a:pt x="0" y="15448"/>
                                  <a:pt x="15448" y="0"/>
                                  <a:pt x="34504" y="0"/>
                                </a:cubicBezTo>
                                <a:cubicBezTo>
                                  <a:pt x="53559" y="0"/>
                                  <a:pt x="69007" y="15448"/>
                                  <a:pt x="69007" y="34504"/>
                                </a:cubicBezTo>
                                <a:close/>
                              </a:path>
                            </a:pathLst>
                          </a:custGeom>
                          <a:solidFill>
                            <a:schemeClr val="bg1"/>
                          </a:soli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2188452" name="Freeform 14"/>
                        <wps:cNvSpPr/>
                        <wps:spPr>
                          <a:xfrm>
                            <a:off x="507258" y="861004"/>
                            <a:ext cx="69007" cy="69007"/>
                          </a:xfrm>
                          <a:custGeom>
                            <a:avLst/>
                            <a:gdLst>
                              <a:gd name="connsiteX0" fmla="*/ 69007 w 69007"/>
                              <a:gd name="connsiteY0" fmla="*/ 34504 h 69007"/>
                              <a:gd name="connsiteX1" fmla="*/ 34504 w 69007"/>
                              <a:gd name="connsiteY1" fmla="*/ 69007 h 69007"/>
                              <a:gd name="connsiteX2" fmla="*/ 0 w 69007"/>
                              <a:gd name="connsiteY2" fmla="*/ 34504 h 69007"/>
                              <a:gd name="connsiteX3" fmla="*/ 34504 w 69007"/>
                              <a:gd name="connsiteY3" fmla="*/ 0 h 69007"/>
                              <a:gd name="connsiteX4" fmla="*/ 69007 w 69007"/>
                              <a:gd name="connsiteY4" fmla="*/ 34504 h 690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007" h="69007">
                                <a:moveTo>
                                  <a:pt x="69007" y="34504"/>
                                </a:moveTo>
                                <a:cubicBezTo>
                                  <a:pt x="69007" y="53559"/>
                                  <a:pt x="53559" y="69007"/>
                                  <a:pt x="34504" y="69007"/>
                                </a:cubicBezTo>
                                <a:cubicBezTo>
                                  <a:pt x="15448" y="69007"/>
                                  <a:pt x="0" y="53559"/>
                                  <a:pt x="0" y="34504"/>
                                </a:cubicBezTo>
                                <a:cubicBezTo>
                                  <a:pt x="0" y="15448"/>
                                  <a:pt x="15448" y="0"/>
                                  <a:pt x="34504" y="0"/>
                                </a:cubicBezTo>
                                <a:cubicBezTo>
                                  <a:pt x="53559" y="0"/>
                                  <a:pt x="69007" y="15448"/>
                                  <a:pt x="69007" y="34504"/>
                                </a:cubicBezTo>
                                <a:close/>
                              </a:path>
                            </a:pathLst>
                          </a:custGeom>
                          <a:solidFill>
                            <a:schemeClr val="bg1"/>
                          </a:soli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2903444" name="Freeform 9"/>
                        <wps:cNvSpPr/>
                        <wps:spPr>
                          <a:xfrm>
                            <a:off x="774236" y="1208076"/>
                            <a:ext cx="120480" cy="120480"/>
                          </a:xfrm>
                          <a:custGeom>
                            <a:avLst/>
                            <a:gdLst>
                              <a:gd name="connsiteX0" fmla="*/ 166078 w 166077"/>
                              <a:gd name="connsiteY0" fmla="*/ 83039 h 166077"/>
                              <a:gd name="connsiteX1" fmla="*/ 83039 w 166077"/>
                              <a:gd name="connsiteY1" fmla="*/ 166078 h 166077"/>
                              <a:gd name="connsiteX2" fmla="*/ 0 w 166077"/>
                              <a:gd name="connsiteY2" fmla="*/ 83039 h 166077"/>
                              <a:gd name="connsiteX3" fmla="*/ 83039 w 166077"/>
                              <a:gd name="connsiteY3" fmla="*/ 0 h 166077"/>
                              <a:gd name="connsiteX4" fmla="*/ 166078 w 166077"/>
                              <a:gd name="connsiteY4" fmla="*/ 83039 h 1660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6077" h="166077">
                                <a:moveTo>
                                  <a:pt x="166078" y="83039"/>
                                </a:moveTo>
                                <a:cubicBezTo>
                                  <a:pt x="166078" y="128900"/>
                                  <a:pt x="128900" y="166078"/>
                                  <a:pt x="83039" y="166078"/>
                                </a:cubicBezTo>
                                <a:cubicBezTo>
                                  <a:pt x="37178" y="166078"/>
                                  <a:pt x="0" y="128900"/>
                                  <a:pt x="0" y="83039"/>
                                </a:cubicBezTo>
                                <a:cubicBezTo>
                                  <a:pt x="0" y="37178"/>
                                  <a:pt x="37178" y="0"/>
                                  <a:pt x="83039" y="0"/>
                                </a:cubicBezTo>
                                <a:cubicBezTo>
                                  <a:pt x="128900" y="0"/>
                                  <a:pt x="166078" y="37178"/>
                                  <a:pt x="166078" y="83039"/>
                                </a:cubicBezTo>
                                <a:close/>
                              </a:path>
                            </a:pathLst>
                          </a:custGeom>
                          <a:solidFill>
                            <a:schemeClr val="bg1">
                              <a:alpha val="75000"/>
                            </a:schemeClr>
                          </a:soli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226138" name="Freeform 9"/>
                        <wps:cNvSpPr/>
                        <wps:spPr>
                          <a:xfrm>
                            <a:off x="1124645" y="347071"/>
                            <a:ext cx="189994" cy="189994"/>
                          </a:xfrm>
                          <a:custGeom>
                            <a:avLst/>
                            <a:gdLst>
                              <a:gd name="connsiteX0" fmla="*/ 166078 w 166077"/>
                              <a:gd name="connsiteY0" fmla="*/ 83039 h 166077"/>
                              <a:gd name="connsiteX1" fmla="*/ 83039 w 166077"/>
                              <a:gd name="connsiteY1" fmla="*/ 166078 h 166077"/>
                              <a:gd name="connsiteX2" fmla="*/ 0 w 166077"/>
                              <a:gd name="connsiteY2" fmla="*/ 83039 h 166077"/>
                              <a:gd name="connsiteX3" fmla="*/ 83039 w 166077"/>
                              <a:gd name="connsiteY3" fmla="*/ 0 h 166077"/>
                              <a:gd name="connsiteX4" fmla="*/ 166078 w 166077"/>
                              <a:gd name="connsiteY4" fmla="*/ 83039 h 1660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6077" h="166077">
                                <a:moveTo>
                                  <a:pt x="166078" y="83039"/>
                                </a:moveTo>
                                <a:cubicBezTo>
                                  <a:pt x="166078" y="128900"/>
                                  <a:pt x="128900" y="166078"/>
                                  <a:pt x="83039" y="166078"/>
                                </a:cubicBezTo>
                                <a:cubicBezTo>
                                  <a:pt x="37178" y="166078"/>
                                  <a:pt x="0" y="128900"/>
                                  <a:pt x="0" y="83039"/>
                                </a:cubicBezTo>
                                <a:cubicBezTo>
                                  <a:pt x="0" y="37178"/>
                                  <a:pt x="37178" y="0"/>
                                  <a:pt x="83039" y="0"/>
                                </a:cubicBezTo>
                                <a:cubicBezTo>
                                  <a:pt x="128900" y="0"/>
                                  <a:pt x="166078" y="37178"/>
                                  <a:pt x="166078" y="83039"/>
                                </a:cubicBezTo>
                                <a:close/>
                              </a:path>
                            </a:pathLst>
                          </a:custGeom>
                          <a:solidFill>
                            <a:schemeClr val="bg1">
                              <a:alpha val="75000"/>
                            </a:schemeClr>
                          </a:solidFill>
                          <a:ln w="1141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797392" id="Group 16" o:spid="_x0000_s1026" style="position:absolute;margin-left:622.25pt;margin-top:18.7pt;width:103.5pt;height:113.3pt;z-index:251831296" coordsize="13146,143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">
                <v:shape id="Freeform 5" o:spid="_x0000_s1027" style="position:absolute;left:5506;top:3036;width:3445;height:3281;visibility:visible;mso-wrap-style:square;v-text-anchor:middle" coordsize="344538,3280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" path="m172518,c77239,,,77239,,172518v,3796,,7476,,11502c85329,142491,188167,177997,229695,263326v9852,20241,15629,42220,17006,64689c332580,286747,368745,183676,327478,97797,298837,38193,238646,206,172518,xm287530,161017v-6352,,-11501,-5149,-11501,-11501c276029,105052,239984,69007,195521,69007v-6352,,-11501,-5149,-11501,-11501c184020,51154,189169,46005,195521,46005v57168,,103511,46343,103511,103511c299032,155868,293883,161017,287530,161017xe" fillcolor="white [3212]" stroked="f" strokeweight=".31694mm">
                  <v:fill opacity="59110f"/>
                  <v:stroke joinstyle="miter"/>
                  <v:path arrowok="t" o:connecttype="custom" o:connectlocs="172518,0;0,172518;0,184020;229695,263326;246701,328015;327478,97797;172518,0;287530,161017;276029,149516;195521,69007;184020,57506;195521,46005;299032,149516;287530,161017" o:connectangles="0,0,0,0,0,0,0,0,0,0,0,0,0,0"/>
                </v:shape>
                <v:shape id="Freeform 6" o:spid="_x0000_s1028" style="position:absolute;left:4772;top:4905;width:2990;height:2991;visibility:visible;mso-wrap-style:square;v-text-anchor:middle" coordsize="299031,2990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" path="m149516,c66941,,,66941,,149516v,82575,66941,149516,149516,149516c232091,299032,299032,232091,299032,149516,299032,66941,232091,,149516,xm241526,138015v-6353,,-11502,-5149,-11502,-11502c230024,94754,204278,69007,172518,69007v-6352,,-11501,-5149,-11501,-11501c161017,51154,166166,46005,172518,46005v44464,,80509,36045,80509,80508c253027,132866,247878,138015,241526,138015xe" fillcolor="white [3212]" stroked="f" strokeweight=".31694mm">
                  <v:stroke joinstyle="miter"/>
                  <v:path arrowok="t" o:connecttype="custom" o:connectlocs="149516,0;0,149516;149516,299032;299032,149516;149516,0;241526,138015;230024,126513;172518,69007;161017,57506;172518,46005;253027,126513;241526,138015" o:connectangles="0,0,0,0,0,0,0,0,0,0,0,0"/>
                </v:shape>
                <v:shape id="Freeform 7" o:spid="_x0000_s1029" style="position:absolute;top:6607;width:2070;height:2070;visibility:visible;mso-wrap-style:square;v-text-anchor:middle" coordsize="207021,2070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" path="m103511,c46343,,,46343,,103511v,57168,46343,103511,103511,103511c160679,207022,207022,160679,207022,103511,207022,46343,160679,,103511,xm155266,97760v-6352,,-11501,-5149,-11501,-11501c143765,73555,133467,63257,120763,63257v-6352,,-11501,-5149,-11501,-11502c109262,45403,114411,40254,120763,40254v25407,,46005,20598,46005,46005c166768,92611,161619,97760,155266,97760xe" fillcolor="white [3212]" stroked="f" strokeweight=".31694mm">
                  <v:fill color2="white [3212]" o:opacity2=".75" colors="0 white;5898f white" focus="100%" type="gradient"/>
                  <v:stroke joinstyle="miter"/>
                  <v:path arrowok="t" o:connecttype="custom" o:connectlocs="103505,0;0,103505;103505,207011;207011,103505;103505,0;155258,97755;143757,86254;120757,63254;109256,51752;120757,40252;166759,86254;155258,97755" o:connectangles="0,0,0,0,0,0,0,0,0,0,0,0"/>
                </v:shape>
                <v:shape id="Freeform 8" o:spid="_x0000_s1030" style="position:absolute;left:8443;top:7442;width:2300;height:2300;visibility:visible;mso-wrap-style:square;v-text-anchor:middle" coordsize="230024,2300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" path="m115012,c51492,,,51492,,115012v,63520,51492,115012,115012,115012c178532,230024,230024,178532,230024,115012,230024,51492,178532,,115012,xm172518,111217v-7405,-62,-13394,-6051,-13456,-13457c159062,82961,147064,70963,132264,70963v-7432,,-13456,-6025,-13456,-13457c118808,50074,124832,44050,132264,44050v29637,63,53647,24073,53711,53710c185913,105166,179924,111155,172518,111217xe" fillcolor="white [3212]" stroked="f" strokeweight=".31694mm">
                  <v:stroke joinstyle="miter"/>
                  <v:path arrowok="t" o:connecttype="custom" o:connectlocs="115012,0;0,115012;115012,230024;230024,115012;115012,0;172518,111217;159062,97760;132264,70963;118808,57506;132264,44050;185975,97760;172518,111217" o:connectangles="0,0,0,0,0,0,0,0,0,0,0,0"/>
                </v:shape>
                <v:shape id="Freeform 9" o:spid="_x0000_s1031" style="position:absolute;left:9010;width:1657;height:1657;visibility:visible;mso-wrap-style:square;v-text-anchor:middle" coordsize="166077,1660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" path="m166078,83039v,45861,-37178,83039,-83039,83039c37178,166078,,128900,,83039,,37178,37178,,83039,v45861,,83039,37178,83039,83039xe" fillcolor="white [3212]" stroked="f" strokeweight=".31694mm">
                  <v:fill opacity="49087f"/>
                  <v:stroke joinstyle="miter"/>
                  <v:path arrowok="t" o:connecttype="custom" o:connectlocs="165736,82868;82868,165736;0,82868;82868,0;165736,82868" o:connectangles="0,0,0,0,0"/>
                </v:shape>
                <v:shape id="Freeform 10" o:spid="_x0000_s1032" style="position:absolute;left:6641;top:12547;width:1840;height:1841;visibility:visible;mso-wrap-style:square;v-text-anchor:middle" coordsize="184019,1840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" path="m184020,92010v,50815,-41195,92010,-92010,92010c41194,184020,,142825,,92010,,41194,41194,,92010,v50815,,92010,41194,92010,92010xe" fillcolor="white [3212]" stroked="f" strokeweight=".31694mm">
                  <v:fill color2="white [3212]" o:opacity2=".75" colors="0 white;5898f white" focus="100%" type="gradient"/>
                  <v:stroke joinstyle="miter"/>
                  <v:path arrowok="t" o:connecttype="custom" o:connectlocs="184020,92010;92010,184020;0,92010;92010,0;184020,92010" o:connectangles="0,0,0,0,0"/>
                </v:shape>
                <v:shape id="Freeform 11" o:spid="_x0000_s1033" style="position:absolute;left:4338;top:634;width:1429;height:1428;visibility:visible;mso-wrap-style:square;v-text-anchor:middle" coordsize="143075,1430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" path="m143075,71538v,39509,-32028,71537,-71537,71537c32028,143075,,111047,,71538,,32028,32028,,71538,v39509,,71537,32028,71537,71538xe" fillcolor="white [3212]" stroked="f" strokeweight=".31694mm">
                  <v:fill opacity="59110f"/>
                  <v:stroke joinstyle="miter"/>
                  <v:path arrowok="t" o:connecttype="custom" o:connectlocs="142875,71438;71438,142875;0,71438;71438,0;142875,71438" o:connectangles="0,0,0,0,0"/>
                </v:shape>
                <v:shape id="Freeform 12" o:spid="_x0000_s1034" style="position:absolute;left:1101;top:1935;width:686;height:686;visibility:visible;mso-wrap-style:square;v-text-anchor:middle" coordsize="69007,690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" path="m69007,34504v,19056,-15447,34503,-34503,34503c15448,69007,,53560,,34504,,15448,15448,,34504,,53560,,69007,15448,69007,34504xe" fillcolor="white [3212]" stroked="f" strokeweight=".31694mm">
                  <v:stroke joinstyle="miter"/>
                  <v:path arrowok="t" o:connecttype="custom" o:connectlocs="68580,34290;34290,68580;0,34290;34290,0;68580,34290" o:connectangles="0,0,0,0,0"/>
                </v:shape>
                <v:shape id="Freeform 13" o:spid="_x0000_s1035" style="position:absolute;left:9644;top:6073;width:690;height:690;visibility:visible;mso-wrap-style:square;v-text-anchor:middle" coordsize="69007,690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" path="m69007,34504v,19055,-15448,34503,-34503,34503c15448,69007,,53559,,34504,,15448,15448,,34504,,53559,,69007,15448,69007,34504xe" fillcolor="white [3212]" stroked="f" strokeweight=".31694mm">
                  <v:stroke joinstyle="miter"/>
                  <v:path arrowok="t" o:connecttype="custom" o:connectlocs="69007,34504;34504,69007;0,34504;34504,0;69007,34504" o:connectangles="0,0,0,0,0"/>
                </v:shape>
                <v:shape id="Freeform 14" o:spid="_x0000_s1036" style="position:absolute;left:5072;top:8610;width:690;height:690;visibility:visible;mso-wrap-style:square;v-text-anchor:middle" coordsize="69007,690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" path="m69007,34504v,19055,-15448,34503,-34503,34503c15448,69007,,53559,,34504,,15448,15448,,34504,,53559,,69007,15448,69007,34504xe" fillcolor="white [3212]" stroked="f" strokeweight=".31694mm">
                  <v:stroke joinstyle="miter"/>
                  <v:path arrowok="t" o:connecttype="custom" o:connectlocs="69007,34504;34504,69007;0,34504;34504,0;69007,34504" o:connectangles="0,0,0,0,0"/>
                </v:shape>
                <v:shape id="Freeform 9" o:spid="_x0000_s1037" style="position:absolute;left:7742;top:12080;width:1205;height:1205;visibility:visible;mso-wrap-style:square;v-text-anchor:middle" coordsize="166077,1660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" path="m166078,83039v,45861,-37178,83039,-83039,83039c37178,166078,,128900,,83039,,37178,37178,,83039,v45861,,83039,37178,83039,83039xe" fillcolor="white [3212]" stroked="f" strokeweight=".31694mm">
                  <v:fill opacity="49087f"/>
                  <v:stroke joinstyle="miter"/>
                  <v:path arrowok="t" o:connecttype="custom" o:connectlocs="120481,60240;60240,120481;0,60240;60240,0;120481,60240" o:connectangles="0,0,0,0,0"/>
                </v:shape>
                <v:shape id="Freeform 9" o:spid="_x0000_s1038" style="position:absolute;left:11246;top:3470;width:1900;height:1900;visibility:visible;mso-wrap-style:square;v-text-anchor:middle" coordsize="166077,1660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" path="m166078,83039v,45861,-37178,83039,-83039,83039c37178,166078,,128900,,83039,,37178,37178,,83039,v45861,,83039,37178,83039,83039xe" fillcolor="white [3212]" stroked="f" strokeweight=".31694mm">
                  <v:fill opacity="49087f"/>
                  <v:stroke joinstyle="miter"/>
                  <v:path arrowok="t" o:connecttype="custom" o:connectlocs="189995,94998;94998,189995;0,94998;94998,0;189995,94998" o:connectangles="0,0,0,0,0"/>
                </v:shape>
              </v:group>
            </w:pict>
          </mc:Fallback>
        </mc:AlternateContent>
      </w:r>
      <w:r w:rsidR="002D32BB">
        <w:rPr>
          <w:rFonts w:ascii="Century Gothic" w:hAnsi="Century Gothic"/>
          <w:noProof/>
        </w:rPr>
        <mc:AlternateContent>
          <mc:Choice Requires="wps">
            <w:drawing>
              <wp:anchor distT="0" distB="0" distL="114300" distR="114300" simplePos="0" relativeHeight="251780096" behindDoc="1" locked="0" layoutInCell="1" allowOverlap="1" wp14:anchorId="5E80F29B" wp14:editId="22CE663F">
                <wp:simplePos x="0" y="0"/>
                <wp:positionH relativeFrom="column">
                  <wp:posOffset>7610354</wp:posOffset>
                </wp:positionH>
                <wp:positionV relativeFrom="paragraph">
                  <wp:posOffset>78619</wp:posOffset>
                </wp:positionV>
                <wp:extent cx="1527810" cy="6586010"/>
                <wp:effectExtent l="0" t="0" r="0" b="5715"/>
                <wp:wrapNone/>
                <wp:docPr id="291143308" name="Rectangle 47"/>
                <wp:cNvGraphicFramePr/>
                <a:graphic xmlns:a="http://schemas.openxmlformats.org/drawingml/2006/main">
                  <a:graphicData uri="http://schemas.microsoft.com/office/word/2010/wordprocessingShape">
                    <wps:wsp>
                      <wps:cNvSpPr/>
                      <wps:spPr>
                        <a:xfrm>
                          <a:off x="0" y="0"/>
                          <a:ext cx="1527810" cy="6586010"/>
                        </a:xfrm>
                        <a:prstGeom prst="rect">
                          <a:avLst/>
                        </a:prstGeom>
                        <a:gradFill>
                          <a:gsLst>
                            <a:gs pos="0">
                              <a:srgbClr val="06BCC4"/>
                            </a:gs>
                            <a:gs pos="100000">
                              <a:schemeClr val="accent1">
                                <a:lumMod val="20000"/>
                                <a:lumOff val="80000"/>
                              </a:schemeClr>
                            </a:gs>
                          </a:gsLst>
                          <a:lin ang="5400000" scaled="1"/>
                        </a:gradFill>
                        <a:ln w="6350">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anchor>
            </w:drawing>
          </mc:Choice>
          <mc:Fallback>
            <w:pict>
              <v:rect w14:anchorId="384A812B" id="Rectangle 47" o:spid="_x0000_s1026" style="position:absolute;margin-left:599.25pt;margin-top:6.2pt;width:120.3pt;height:518.6pt;z-index:-25153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" fillcolor="#06bcc4" stroked="f" strokeweight=".5pt">
                <v:fill color2="#c1e4f5 [660]" rotate="t" focus="100%" type="gradient"/>
              </v:rect>
            </w:pict>
          </mc:Fallback>
        </mc:AlternateContent>
      </w:r>
      <w:r w:rsidR="002D32BB">
        <w:rPr>
          <w:rFonts w:ascii="Century Gothic" w:hAnsi="Century Gothic"/>
          <w:noProof/>
        </w:rPr>
        <mc:AlternateContent>
          <mc:Choice Requires="wps">
            <w:drawing>
              <wp:anchor distT="0" distB="0" distL="114300" distR="114300" simplePos="0" relativeHeight="251781120" behindDoc="1" locked="0" layoutInCell="1" allowOverlap="1" wp14:anchorId="46BA41B8" wp14:editId="63353BE0">
                <wp:simplePos x="0" y="0"/>
                <wp:positionH relativeFrom="column">
                  <wp:posOffset>7610354</wp:posOffset>
                </wp:positionH>
                <wp:positionV relativeFrom="paragraph">
                  <wp:posOffset>6585070</wp:posOffset>
                </wp:positionV>
                <wp:extent cx="1527810" cy="83579"/>
                <wp:effectExtent l="0" t="0" r="0" b="5715"/>
                <wp:wrapNone/>
                <wp:docPr id="787164402" name="Rectangle 46"/>
                <wp:cNvGraphicFramePr/>
                <a:graphic xmlns:a="http://schemas.openxmlformats.org/drawingml/2006/main">
                  <a:graphicData uri="http://schemas.microsoft.com/office/word/2010/wordprocessingShape">
                    <wps:wsp>
                      <wps:cNvSpPr/>
                      <wps:spPr>
                        <a:xfrm>
                          <a:off x="0" y="0"/>
                          <a:ext cx="1527810" cy="83579"/>
                        </a:xfrm>
                        <a:prstGeom prst="rect">
                          <a:avLst/>
                        </a:prstGeom>
                        <a:solidFill>
                          <a:srgbClr val="1E4166"/>
                        </a:solidFill>
                        <a:ln w="6350">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anchor>
            </w:drawing>
          </mc:Choice>
          <mc:Fallback>
            <w:pict>
              <v:rect w14:anchorId="2B081F63" id="Rectangle 46" o:spid="_x0000_s1026" style="position:absolute;margin-left:599.25pt;margin-top:518.5pt;width:120.3pt;height:6.6pt;z-index:-251535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" fillcolor="#1e4166" stroked="f" strokeweight=".5pt"/>
            </w:pict>
          </mc:Fallback>
        </mc:AlternateContent>
      </w:r>
      <w:r w:rsidR="002D32BB">
        <w:rPr>
          <w:rFonts w:ascii="Century Gothic" w:hAnsi="Century Gothic"/>
          <w:noProof/>
        </w:rPr>
        <mc:AlternateContent>
          <mc:Choice Requires="wps">
            <w:drawing>
              <wp:anchor distT="0" distB="0" distL="114300" distR="114300" simplePos="0" relativeHeight="251808768" behindDoc="0" locked="0" layoutInCell="1" allowOverlap="1" wp14:anchorId="7F77AE81" wp14:editId="0C46FB09">
                <wp:simplePos x="0" y="0"/>
                <wp:positionH relativeFrom="column">
                  <wp:posOffset>722630</wp:posOffset>
                </wp:positionH>
                <wp:positionV relativeFrom="paragraph">
                  <wp:posOffset>2614930</wp:posOffset>
                </wp:positionV>
                <wp:extent cx="1828800" cy="228600"/>
                <wp:effectExtent l="0" t="0" r="0" b="0"/>
                <wp:wrapNone/>
                <wp:docPr id="2061858226" name="Rectangle 22"/>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E388368" w14:textId="7299F0BB" w:rsidR="002D32BB" w:rsidRPr="0008549B" w:rsidRDefault="002D32BB" w:rsidP="0008549B">
                            <w:pPr>
                              <w:pStyle w:val="ListParagraph"/>
                              <w:numPr>
                                <w:ilvl w:val="0"/>
                                <w:numId w:val="7"/>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7F77AE81" id="_x0000_s1107" style="position:absolute;margin-left:56.9pt;margin-top:205.9pt;width:2in;height:1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" filled="f" stroked="f" strokeweight="2pt">
                <v:textbox inset="0,0,0,0">
                  <w:txbxContent>
                    <w:p w14:paraId="2E388368" w14:textId="7299F0BB" w:rsidR="002D32BB" w:rsidRPr="0008549B" w:rsidRDefault="002D32BB" w:rsidP="0008549B">
                      <w:pPr>
                        <w:pStyle w:val="ListParagraph"/>
                        <w:numPr>
                          <w:ilvl w:val="0"/>
                          <w:numId w:val="7"/>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14912" behindDoc="0" locked="0" layoutInCell="1" allowOverlap="1" wp14:anchorId="0591D4A6" wp14:editId="1A194903">
                <wp:simplePos x="0" y="0"/>
                <wp:positionH relativeFrom="column">
                  <wp:posOffset>793115</wp:posOffset>
                </wp:positionH>
                <wp:positionV relativeFrom="paragraph">
                  <wp:posOffset>2850515</wp:posOffset>
                </wp:positionV>
                <wp:extent cx="1828800" cy="228600"/>
                <wp:effectExtent l="0" t="0" r="0" b="0"/>
                <wp:wrapNone/>
                <wp:docPr id="153941242" name="Rectangle 22"/>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9DE37E7" w14:textId="41A2A62F" w:rsidR="002D32BB" w:rsidRPr="0008549B" w:rsidRDefault="002D32BB" w:rsidP="0008549B">
                            <w:pPr>
                              <w:pStyle w:val="ListParagraph"/>
                              <w:numPr>
                                <w:ilvl w:val="0"/>
                                <w:numId w:val="8"/>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0591D4A6" id="_x0000_s1108" style="position:absolute;margin-left:62.45pt;margin-top:224.45pt;width:2in;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" filled="f" stroked="f" strokeweight="2pt">
                <v:textbox inset="0,0,0,0">
                  <w:txbxContent>
                    <w:p w14:paraId="69DE37E7" w14:textId="41A2A62F" w:rsidR="002D32BB" w:rsidRPr="0008549B" w:rsidRDefault="002D32BB" w:rsidP="0008549B">
                      <w:pPr>
                        <w:pStyle w:val="ListParagraph"/>
                        <w:numPr>
                          <w:ilvl w:val="0"/>
                          <w:numId w:val="8"/>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07744" behindDoc="0" locked="0" layoutInCell="1" allowOverlap="1" wp14:anchorId="4258B1CD" wp14:editId="5712A92B">
                <wp:simplePos x="0" y="0"/>
                <wp:positionH relativeFrom="column">
                  <wp:posOffset>539115</wp:posOffset>
                </wp:positionH>
                <wp:positionV relativeFrom="paragraph">
                  <wp:posOffset>1800860</wp:posOffset>
                </wp:positionV>
                <wp:extent cx="1828800" cy="228600"/>
                <wp:effectExtent l="0" t="0" r="0" b="0"/>
                <wp:wrapNone/>
                <wp:docPr id="766879133" name="Rectangle 21"/>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FC43B87" w14:textId="2066376C" w:rsidR="002D32BB" w:rsidRPr="0008549B" w:rsidRDefault="002D32BB" w:rsidP="0008549B">
                            <w:pPr>
                              <w:pStyle w:val="ListParagraph"/>
                              <w:numPr>
                                <w:ilvl w:val="0"/>
                                <w:numId w:val="3"/>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4258B1CD" id="_x0000_s1109" style="position:absolute;margin-left:42.45pt;margin-top:141.8pt;width:2in;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" filled="f" stroked="f" strokeweight="2pt">
                <v:textbox inset="0,0,0,0">
                  <w:txbxContent>
                    <w:p w14:paraId="3FC43B87" w14:textId="2066376C" w:rsidR="002D32BB" w:rsidRPr="0008549B" w:rsidRDefault="002D32BB" w:rsidP="0008549B">
                      <w:pPr>
                        <w:pStyle w:val="ListParagraph"/>
                        <w:numPr>
                          <w:ilvl w:val="0"/>
                          <w:numId w:val="3"/>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13888" behindDoc="0" locked="0" layoutInCell="1" allowOverlap="1" wp14:anchorId="1192C121" wp14:editId="01F0AF7D">
                <wp:simplePos x="0" y="0"/>
                <wp:positionH relativeFrom="column">
                  <wp:posOffset>609600</wp:posOffset>
                </wp:positionH>
                <wp:positionV relativeFrom="paragraph">
                  <wp:posOffset>2036445</wp:posOffset>
                </wp:positionV>
                <wp:extent cx="1828800" cy="228600"/>
                <wp:effectExtent l="0" t="0" r="0" b="0"/>
                <wp:wrapNone/>
                <wp:docPr id="776343363" name="Rectangle 21"/>
                <wp:cNvGraphicFramePr/>
                <a:graphic xmlns:a="http://schemas.openxmlformats.org/drawingml/2006/main">
                  <a:graphicData uri="http://schemas.microsoft.com/office/word/2010/wordprocessingShape">
                    <wps:wsp>
                      <wps:cNvSpPr/>
                      <wps:spPr>
                        <a:xfrm>
                          <a:off x="0" y="0"/>
                          <a:ext cx="182880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2092696" w14:textId="225B366E" w:rsidR="002D32BB" w:rsidRPr="0008549B" w:rsidRDefault="002D32BB" w:rsidP="0008549B">
                            <w:pPr>
                              <w:pStyle w:val="ListParagraph"/>
                              <w:numPr>
                                <w:ilvl w:val="0"/>
                                <w:numId w:val="2"/>
                              </w:numPr>
                              <w:rPr>
                                <w:rFonts w:ascii="Century Gothic" w:hAnsi="Century Gothic" w:cstheme="minorBidi"/>
                                <w:color w:val="037E83"/>
                                <w:sz w:val="20"/>
                                <w:szCs w:val="20"/>
                              </w:rPr>
                            </w:pP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1192C121" id="_x0000_s1110" style="position:absolute;margin-left:48pt;margin-top:160.35pt;width:2in;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" filled="f" stroked="f" strokeweight="2pt">
                <v:textbox inset="0,0,0,0">
                  <w:txbxContent>
                    <w:p w14:paraId="52092696" w14:textId="225B366E" w:rsidR="002D32BB" w:rsidRPr="0008549B" w:rsidRDefault="002D32BB" w:rsidP="0008549B">
                      <w:pPr>
                        <w:pStyle w:val="ListParagraph"/>
                        <w:numPr>
                          <w:ilvl w:val="0"/>
                          <w:numId w:val="2"/>
                        </w:numPr>
                        <w:rPr>
                          <w:rFonts w:ascii="Century Gothic" w:hAnsi="Century Gothic" w:cstheme="minorBidi"/>
                          <w:color w:val="037E83"/>
                          <w:sz w:val="20"/>
                          <w:szCs w:val="20"/>
                        </w:rPr>
                      </w:pPr>
                    </w:p>
                  </w:txbxContent>
                </v:textbox>
              </v:rect>
            </w:pict>
          </mc:Fallback>
        </mc:AlternateContent>
      </w:r>
      <w:r w:rsidR="002D32BB">
        <w:rPr>
          <w:rFonts w:ascii="Century Gothic" w:hAnsi="Century Gothic"/>
          <w:noProof/>
        </w:rPr>
        <mc:AlternateContent>
          <mc:Choice Requires="wps">
            <w:drawing>
              <wp:anchor distT="0" distB="0" distL="114300" distR="114300" simplePos="0" relativeHeight="251802624" behindDoc="0" locked="0" layoutInCell="1" allowOverlap="1" wp14:anchorId="327FCD1F" wp14:editId="6BECE3CB">
                <wp:simplePos x="0" y="0"/>
                <wp:positionH relativeFrom="column">
                  <wp:posOffset>60960</wp:posOffset>
                </wp:positionH>
                <wp:positionV relativeFrom="paragraph">
                  <wp:posOffset>683895</wp:posOffset>
                </wp:positionV>
                <wp:extent cx="2103120" cy="274320"/>
                <wp:effectExtent l="12700" t="12700" r="17780" b="17780"/>
                <wp:wrapNone/>
                <wp:docPr id="1845948000" name="Rectangle 26"/>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7A3991DC" w14:textId="210DE6D7" w:rsidR="002D32BB" w:rsidRPr="00192354" w:rsidRDefault="007E3304"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27FCD1F" id="_x0000_s1111" style="position:absolute;margin-left:4.8pt;margin-top:53.85pt;width:165.6pt;height:21.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" fillcolor="white [3212]" strokecolor="#03a7ae" strokeweight="1.5pt">
                <v:stroke joinstyle="miter"/>
                <v:textbox inset=",0,0,0">
                  <w:txbxContent>
                    <w:p w14:paraId="7A3991DC" w14:textId="210DE6D7" w:rsidR="002D32BB" w:rsidRPr="00192354" w:rsidRDefault="007E3304"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798528" behindDoc="0" locked="0" layoutInCell="1" allowOverlap="1" wp14:anchorId="79EBD229" wp14:editId="66EA72FE">
                <wp:simplePos x="0" y="0"/>
                <wp:positionH relativeFrom="column">
                  <wp:posOffset>427990</wp:posOffset>
                </wp:positionH>
                <wp:positionV relativeFrom="paragraph">
                  <wp:posOffset>2299970</wp:posOffset>
                </wp:positionV>
                <wp:extent cx="2103120" cy="274320"/>
                <wp:effectExtent l="12700" t="12700" r="17780" b="17780"/>
                <wp:wrapNone/>
                <wp:docPr id="1531788507" name="Rectangle 22"/>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71286D26" w14:textId="59EF3A2E"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9EBD229" id="_x0000_s1112" style="position:absolute;margin-left:33.7pt;margin-top:181.1pt;width:165.6pt;height:21.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" fillcolor="white [3212]" strokecolor="#03a7ae" strokeweight="1.5pt">
                <v:stroke joinstyle="miter"/>
                <v:textbox inset=",0,0,0">
                  <w:txbxContent>
                    <w:p w14:paraId="71286D26" w14:textId="59EF3A2E" w:rsidR="002D32BB" w:rsidRPr="00192354" w:rsidRDefault="0054667F"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r w:rsidR="002D32BB">
        <w:rPr>
          <w:rFonts w:ascii="Century Gothic" w:hAnsi="Century Gothic"/>
          <w:noProof/>
        </w:rPr>
        <mc:AlternateContent>
          <mc:Choice Requires="wps">
            <w:drawing>
              <wp:anchor distT="0" distB="0" distL="114300" distR="114300" simplePos="0" relativeHeight="251797504" behindDoc="0" locked="0" layoutInCell="1" allowOverlap="1" wp14:anchorId="4B4A5D1A" wp14:editId="7EE29EAF">
                <wp:simplePos x="0" y="0"/>
                <wp:positionH relativeFrom="column">
                  <wp:posOffset>244475</wp:posOffset>
                </wp:positionH>
                <wp:positionV relativeFrom="paragraph">
                  <wp:posOffset>1485900</wp:posOffset>
                </wp:positionV>
                <wp:extent cx="2103120" cy="274320"/>
                <wp:effectExtent l="12700" t="12700" r="17780" b="17780"/>
                <wp:wrapNone/>
                <wp:docPr id="2081075834" name="Rectangle 21"/>
                <wp:cNvGraphicFramePr/>
                <a:graphic xmlns:a="http://schemas.openxmlformats.org/drawingml/2006/main">
                  <a:graphicData uri="http://schemas.microsoft.com/office/word/2010/wordprocessingShape">
                    <wps:wsp>
                      <wps:cNvSpPr/>
                      <wps:spPr>
                        <a:xfrm>
                          <a:off x="0" y="0"/>
                          <a:ext cx="2103120" cy="274320"/>
                        </a:xfrm>
                        <a:prstGeom prst="roundRect">
                          <a:avLst/>
                        </a:prstGeom>
                        <a:solidFill>
                          <a:schemeClr val="bg1"/>
                        </a:solidFill>
                        <a:ln w="19050">
                          <a:solidFill>
                            <a:srgbClr val="03A7AE"/>
                          </a:solidFill>
                        </a:ln>
                        <a:effectLst/>
                      </wps:spPr>
                      <wps:style>
                        <a:lnRef idx="1">
                          <a:schemeClr val="accent1"/>
                        </a:lnRef>
                        <a:fillRef idx="3">
                          <a:schemeClr val="accent1"/>
                        </a:fillRef>
                        <a:effectRef idx="2">
                          <a:schemeClr val="accent1"/>
                        </a:effectRef>
                        <a:fontRef idx="minor">
                          <a:schemeClr val="lt1"/>
                        </a:fontRef>
                      </wps:style>
                      <wps:txbx>
                        <w:txbxContent>
                          <w:p w14:paraId="39F64EDC" w14:textId="25ACC7D0" w:rsidR="002D32BB" w:rsidRPr="00192354" w:rsidRDefault="007E3304"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wps:txbx>
                      <wps:bodyPr wrap="square"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B4A5D1A" id="_x0000_s1113" style="position:absolute;margin-left:19.25pt;margin-top:117pt;width:165.6pt;height:21.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" fillcolor="white [3212]" strokecolor="#03a7ae" strokeweight="1.5pt">
                <v:stroke joinstyle="miter"/>
                <v:textbox inset=",0,0,0">
                  <w:txbxContent>
                    <w:p w14:paraId="39F64EDC" w14:textId="25ACC7D0" w:rsidR="002D32BB" w:rsidRPr="00192354" w:rsidRDefault="007E3304" w:rsidP="002D32BB">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Cause</w:t>
                      </w:r>
                    </w:p>
                  </w:txbxContent>
                </v:textbox>
              </v:roundrect>
            </w:pict>
          </mc:Fallback>
        </mc:AlternateContent>
      </w:r>
    </w:p>
    <w:p w14:paraId="1AFA351D" w14:textId="77777777" w:rsidR="003553FB" w:rsidRPr="003553FB" w:rsidRDefault="003553FB" w:rsidP="003553FB">
      <w:pPr>
        <w:rPr>
          <w:rFonts w:ascii="Century Gothic" w:hAnsi="Century Gothic"/>
        </w:rPr>
      </w:pPr>
    </w:p>
    <w:bookmarkEnd w:id="0"/>
    <w:tbl>
      <w:tblPr>
        <w:tblStyle w:val="TableGrid"/>
        <w:tblW w:w="936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360"/>
      </w:tblGrid>
      <w:tr w:rsidR="003553FB" w:rsidRPr="003553FB" w14:paraId="6B9517E0" w14:textId="77777777" w:rsidTr="00257572">
        <w:trPr>
          <w:trHeight w:val="3002"/>
        </w:trPr>
        <w:tc>
          <w:tcPr>
            <w:tcW w:w="9360" w:type="dxa"/>
          </w:tcPr>
          <w:p w14:paraId="0BD46AD6" w14:textId="77777777" w:rsidR="003553FB" w:rsidRPr="003553FB" w:rsidRDefault="003553FB" w:rsidP="00257572">
            <w:pPr>
              <w:jc w:val="center"/>
              <w:rPr>
                <w:rFonts w:ascii="Century Gothic" w:hAnsi="Century Gothic"/>
                <w:b/>
                <w:sz w:val="20"/>
              </w:rPr>
            </w:pPr>
          </w:p>
          <w:p w14:paraId="6F134A4A" w14:textId="77777777" w:rsidR="003553FB" w:rsidRPr="003553FB" w:rsidRDefault="003553FB" w:rsidP="00257572">
            <w:pPr>
              <w:jc w:val="center"/>
              <w:rPr>
                <w:rFonts w:ascii="Century Gothic" w:hAnsi="Century Gothic"/>
                <w:b/>
                <w:sz w:val="20"/>
              </w:rPr>
            </w:pPr>
            <w:r w:rsidRPr="003553FB">
              <w:rPr>
                <w:rFonts w:ascii="Century Gothic" w:hAnsi="Century Gothic"/>
                <w:b/>
                <w:sz w:val="20"/>
              </w:rPr>
              <w:t>DISCLAIMER</w:t>
            </w:r>
          </w:p>
          <w:p w14:paraId="5215DBB6" w14:textId="77777777" w:rsidR="003553FB" w:rsidRPr="003553FB" w:rsidRDefault="003553FB" w:rsidP="00257572">
            <w:pPr>
              <w:rPr>
                <w:rFonts w:ascii="Century Gothic" w:hAnsi="Century Gothic"/>
                <w:sz w:val="20"/>
              </w:rPr>
            </w:pPr>
          </w:p>
          <w:p w14:paraId="2B9AC570" w14:textId="77777777" w:rsidR="003553FB" w:rsidRPr="003553FB" w:rsidRDefault="003553FB" w:rsidP="00257572">
            <w:pPr>
              <w:spacing w:line="276" w:lineRule="auto"/>
              <w:rPr>
                <w:rFonts w:ascii="Century Gothic" w:hAnsi="Century Gothic"/>
                <w:sz w:val="20"/>
              </w:rPr>
            </w:pPr>
            <w:r w:rsidRPr="003553FB">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1C1E36F" w14:textId="016C9567" w:rsidR="003553FB" w:rsidRPr="003553FB" w:rsidRDefault="003553FB" w:rsidP="00E86542">
      <w:pPr>
        <w:rPr>
          <w:rFonts w:ascii="Century Gothic" w:hAnsi="Century Gothic"/>
          <w:sz w:val="20"/>
          <w:szCs w:val="20"/>
        </w:rPr>
      </w:pPr>
    </w:p>
    <w:sectPr w:rsidR="003553FB" w:rsidRPr="003553FB" w:rsidSect="00AC6DFE">
      <w:pgSz w:w="12240" w:h="15840"/>
      <w:pgMar w:top="576" w:right="720" w:bottom="648"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0005" w14:textId="77777777" w:rsidR="00AC6DFE" w:rsidRDefault="00AC6DFE" w:rsidP="00A32BA9">
      <w:r>
        <w:separator/>
      </w:r>
    </w:p>
  </w:endnote>
  <w:endnote w:type="continuationSeparator" w:id="0">
    <w:p w14:paraId="00DB3352" w14:textId="77777777" w:rsidR="00AC6DFE" w:rsidRDefault="00AC6DFE" w:rsidP="00A3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2992" w14:textId="77777777" w:rsidR="00AC6DFE" w:rsidRDefault="00AC6DFE" w:rsidP="00A32BA9">
      <w:r>
        <w:separator/>
      </w:r>
    </w:p>
  </w:footnote>
  <w:footnote w:type="continuationSeparator" w:id="0">
    <w:p w14:paraId="6308D776" w14:textId="77777777" w:rsidR="00AC6DFE" w:rsidRDefault="00AC6DFE" w:rsidP="00A32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61D"/>
    <w:multiLevelType w:val="hybridMultilevel"/>
    <w:tmpl w:val="5BE0361A"/>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2109A"/>
    <w:multiLevelType w:val="hybridMultilevel"/>
    <w:tmpl w:val="1D56CF84"/>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8744A"/>
    <w:multiLevelType w:val="hybridMultilevel"/>
    <w:tmpl w:val="39B09C56"/>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3227"/>
    <w:multiLevelType w:val="hybridMultilevel"/>
    <w:tmpl w:val="88247082"/>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22EFC"/>
    <w:multiLevelType w:val="hybridMultilevel"/>
    <w:tmpl w:val="8AE27E70"/>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B72F2"/>
    <w:multiLevelType w:val="hybridMultilevel"/>
    <w:tmpl w:val="0FD49010"/>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62D3C"/>
    <w:multiLevelType w:val="hybridMultilevel"/>
    <w:tmpl w:val="28CEBD7E"/>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44E85"/>
    <w:multiLevelType w:val="hybridMultilevel"/>
    <w:tmpl w:val="30FEEFD2"/>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26408"/>
    <w:multiLevelType w:val="hybridMultilevel"/>
    <w:tmpl w:val="80FE2C20"/>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27072"/>
    <w:multiLevelType w:val="hybridMultilevel"/>
    <w:tmpl w:val="40EE3660"/>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16F06"/>
    <w:multiLevelType w:val="hybridMultilevel"/>
    <w:tmpl w:val="9F502986"/>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851F7"/>
    <w:multiLevelType w:val="hybridMultilevel"/>
    <w:tmpl w:val="55F2BD52"/>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C5048"/>
    <w:multiLevelType w:val="hybridMultilevel"/>
    <w:tmpl w:val="415846A6"/>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47945"/>
    <w:multiLevelType w:val="hybridMultilevel"/>
    <w:tmpl w:val="5A2CD98C"/>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F6C2A"/>
    <w:multiLevelType w:val="hybridMultilevel"/>
    <w:tmpl w:val="A8A8B8F2"/>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8147F"/>
    <w:multiLevelType w:val="hybridMultilevel"/>
    <w:tmpl w:val="E5768F4A"/>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B1133"/>
    <w:multiLevelType w:val="hybridMultilevel"/>
    <w:tmpl w:val="05247CF6"/>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D7EC4"/>
    <w:multiLevelType w:val="hybridMultilevel"/>
    <w:tmpl w:val="1936A56A"/>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95AA5"/>
    <w:multiLevelType w:val="hybridMultilevel"/>
    <w:tmpl w:val="4E9291D2"/>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15FC5"/>
    <w:multiLevelType w:val="hybridMultilevel"/>
    <w:tmpl w:val="AF6654FC"/>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E2111"/>
    <w:multiLevelType w:val="hybridMultilevel"/>
    <w:tmpl w:val="91FCD840"/>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34FFC"/>
    <w:multiLevelType w:val="hybridMultilevel"/>
    <w:tmpl w:val="7AA81E6C"/>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B1F01"/>
    <w:multiLevelType w:val="hybridMultilevel"/>
    <w:tmpl w:val="2AFE9CAC"/>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B7E25"/>
    <w:multiLevelType w:val="hybridMultilevel"/>
    <w:tmpl w:val="28466C06"/>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A06B6"/>
    <w:multiLevelType w:val="hybridMultilevel"/>
    <w:tmpl w:val="4D8A381A"/>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630464"/>
    <w:multiLevelType w:val="hybridMultilevel"/>
    <w:tmpl w:val="545CB610"/>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B7AAA"/>
    <w:multiLevelType w:val="hybridMultilevel"/>
    <w:tmpl w:val="26866E38"/>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F0330B"/>
    <w:multiLevelType w:val="hybridMultilevel"/>
    <w:tmpl w:val="B04E2F88"/>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E4317E"/>
    <w:multiLevelType w:val="hybridMultilevel"/>
    <w:tmpl w:val="B3B6C534"/>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821C5"/>
    <w:multiLevelType w:val="hybridMultilevel"/>
    <w:tmpl w:val="5916FE44"/>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F72EB7"/>
    <w:multiLevelType w:val="hybridMultilevel"/>
    <w:tmpl w:val="D39E02F2"/>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E67150"/>
    <w:multiLevelType w:val="hybridMultilevel"/>
    <w:tmpl w:val="BC0A412A"/>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EB08B7"/>
    <w:multiLevelType w:val="hybridMultilevel"/>
    <w:tmpl w:val="24D2D934"/>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60D64"/>
    <w:multiLevelType w:val="hybridMultilevel"/>
    <w:tmpl w:val="DCCAAC52"/>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345D9"/>
    <w:multiLevelType w:val="hybridMultilevel"/>
    <w:tmpl w:val="B5CAAD12"/>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991F72"/>
    <w:multiLevelType w:val="hybridMultilevel"/>
    <w:tmpl w:val="2608453C"/>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E127E3"/>
    <w:multiLevelType w:val="hybridMultilevel"/>
    <w:tmpl w:val="DA3E12F8"/>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F44684"/>
    <w:multiLevelType w:val="hybridMultilevel"/>
    <w:tmpl w:val="FB5C90EE"/>
    <w:lvl w:ilvl="0" w:tplc="741E46B8">
      <w:start w:val="1"/>
      <w:numFmt w:val="bullet"/>
      <w:lvlText w:val=""/>
      <w:lvlJc w:val="left"/>
      <w:pPr>
        <w:ind w:left="288" w:hanging="288"/>
      </w:pPr>
      <w:rPr>
        <w:rFonts w:ascii="Symbol" w:hAnsi="Symbol" w:hint="default"/>
        <w:color w:val="037E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8076464">
    <w:abstractNumId w:val="10"/>
  </w:num>
  <w:num w:numId="2" w16cid:durableId="1764765808">
    <w:abstractNumId w:val="37"/>
  </w:num>
  <w:num w:numId="3" w16cid:durableId="1569421104">
    <w:abstractNumId w:val="21"/>
  </w:num>
  <w:num w:numId="4" w16cid:durableId="2044940120">
    <w:abstractNumId w:val="15"/>
  </w:num>
  <w:num w:numId="5" w16cid:durableId="1364332499">
    <w:abstractNumId w:val="20"/>
  </w:num>
  <w:num w:numId="6" w16cid:durableId="437801221">
    <w:abstractNumId w:val="30"/>
  </w:num>
  <w:num w:numId="7" w16cid:durableId="2101486009">
    <w:abstractNumId w:val="26"/>
  </w:num>
  <w:num w:numId="8" w16cid:durableId="1053700004">
    <w:abstractNumId w:val="25"/>
  </w:num>
  <w:num w:numId="9" w16cid:durableId="2129346273">
    <w:abstractNumId w:val="0"/>
  </w:num>
  <w:num w:numId="10" w16cid:durableId="1736777899">
    <w:abstractNumId w:val="32"/>
  </w:num>
  <w:num w:numId="11" w16cid:durableId="1864132124">
    <w:abstractNumId w:val="35"/>
  </w:num>
  <w:num w:numId="12" w16cid:durableId="2105370687">
    <w:abstractNumId w:val="1"/>
  </w:num>
  <w:num w:numId="13" w16cid:durableId="1058481182">
    <w:abstractNumId w:val="18"/>
  </w:num>
  <w:num w:numId="14" w16cid:durableId="1549032150">
    <w:abstractNumId w:val="7"/>
  </w:num>
  <w:num w:numId="15" w16cid:durableId="2015181734">
    <w:abstractNumId w:val="6"/>
  </w:num>
  <w:num w:numId="16" w16cid:durableId="1080904340">
    <w:abstractNumId w:val="22"/>
  </w:num>
  <w:num w:numId="17" w16cid:durableId="685864400">
    <w:abstractNumId w:val="36"/>
  </w:num>
  <w:num w:numId="18" w16cid:durableId="1120950721">
    <w:abstractNumId w:val="2"/>
  </w:num>
  <w:num w:numId="19" w16cid:durableId="716588370">
    <w:abstractNumId w:val="4"/>
  </w:num>
  <w:num w:numId="20" w16cid:durableId="2082869278">
    <w:abstractNumId w:val="8"/>
  </w:num>
  <w:num w:numId="21" w16cid:durableId="43605543">
    <w:abstractNumId w:val="23"/>
  </w:num>
  <w:num w:numId="22" w16cid:durableId="1258782275">
    <w:abstractNumId w:val="9"/>
  </w:num>
  <w:num w:numId="23" w16cid:durableId="1007100327">
    <w:abstractNumId w:val="17"/>
  </w:num>
  <w:num w:numId="24" w16cid:durableId="1564482523">
    <w:abstractNumId w:val="19"/>
  </w:num>
  <w:num w:numId="25" w16cid:durableId="658728539">
    <w:abstractNumId w:val="28"/>
  </w:num>
  <w:num w:numId="26" w16cid:durableId="365981295">
    <w:abstractNumId w:val="33"/>
  </w:num>
  <w:num w:numId="27" w16cid:durableId="695155431">
    <w:abstractNumId w:val="27"/>
  </w:num>
  <w:num w:numId="28" w16cid:durableId="144779624">
    <w:abstractNumId w:val="16"/>
  </w:num>
  <w:num w:numId="29" w16cid:durableId="790055487">
    <w:abstractNumId w:val="3"/>
  </w:num>
  <w:num w:numId="30" w16cid:durableId="1489981034">
    <w:abstractNumId w:val="5"/>
  </w:num>
  <w:num w:numId="31" w16cid:durableId="854149700">
    <w:abstractNumId w:val="24"/>
  </w:num>
  <w:num w:numId="32" w16cid:durableId="1894654141">
    <w:abstractNumId w:val="14"/>
  </w:num>
  <w:num w:numId="33" w16cid:durableId="1470393821">
    <w:abstractNumId w:val="34"/>
  </w:num>
  <w:num w:numId="34" w16cid:durableId="1453204479">
    <w:abstractNumId w:val="13"/>
  </w:num>
  <w:num w:numId="35" w16cid:durableId="1400906004">
    <w:abstractNumId w:val="11"/>
  </w:num>
  <w:num w:numId="36" w16cid:durableId="557862736">
    <w:abstractNumId w:val="29"/>
  </w:num>
  <w:num w:numId="37" w16cid:durableId="264268683">
    <w:abstractNumId w:val="31"/>
  </w:num>
  <w:num w:numId="38" w16cid:durableId="12528155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B3"/>
    <w:rsid w:val="00002192"/>
    <w:rsid w:val="000351A7"/>
    <w:rsid w:val="00073F2A"/>
    <w:rsid w:val="00075CCF"/>
    <w:rsid w:val="0008549B"/>
    <w:rsid w:val="000D631F"/>
    <w:rsid w:val="000E3594"/>
    <w:rsid w:val="000E4838"/>
    <w:rsid w:val="001333F5"/>
    <w:rsid w:val="00192354"/>
    <w:rsid w:val="001D2644"/>
    <w:rsid w:val="00235FBC"/>
    <w:rsid w:val="00270919"/>
    <w:rsid w:val="0029322F"/>
    <w:rsid w:val="00293866"/>
    <w:rsid w:val="002C501E"/>
    <w:rsid w:val="002C5424"/>
    <w:rsid w:val="002D32BB"/>
    <w:rsid w:val="00340825"/>
    <w:rsid w:val="003553FB"/>
    <w:rsid w:val="003846B3"/>
    <w:rsid w:val="004054B7"/>
    <w:rsid w:val="00471A5D"/>
    <w:rsid w:val="004B780A"/>
    <w:rsid w:val="004C599B"/>
    <w:rsid w:val="004D5AEA"/>
    <w:rsid w:val="004E1081"/>
    <w:rsid w:val="0051550F"/>
    <w:rsid w:val="00537D89"/>
    <w:rsid w:val="0054667F"/>
    <w:rsid w:val="005F42FF"/>
    <w:rsid w:val="00610BFD"/>
    <w:rsid w:val="00627F92"/>
    <w:rsid w:val="00680A15"/>
    <w:rsid w:val="00684774"/>
    <w:rsid w:val="006C08DE"/>
    <w:rsid w:val="006C45AB"/>
    <w:rsid w:val="006F0DC8"/>
    <w:rsid w:val="00701AE4"/>
    <w:rsid w:val="00704ECC"/>
    <w:rsid w:val="00786AD4"/>
    <w:rsid w:val="007D5C2A"/>
    <w:rsid w:val="007E3304"/>
    <w:rsid w:val="007E62CA"/>
    <w:rsid w:val="00804FFD"/>
    <w:rsid w:val="00852BE6"/>
    <w:rsid w:val="008B0AE8"/>
    <w:rsid w:val="008E2AE0"/>
    <w:rsid w:val="008E5A44"/>
    <w:rsid w:val="00926EEA"/>
    <w:rsid w:val="009342C7"/>
    <w:rsid w:val="009F78ED"/>
    <w:rsid w:val="00A27DEC"/>
    <w:rsid w:val="00A32BA9"/>
    <w:rsid w:val="00AC6DFE"/>
    <w:rsid w:val="00B10BDE"/>
    <w:rsid w:val="00BF139A"/>
    <w:rsid w:val="00C453FA"/>
    <w:rsid w:val="00C4553D"/>
    <w:rsid w:val="00C745F5"/>
    <w:rsid w:val="00C8356F"/>
    <w:rsid w:val="00D1776C"/>
    <w:rsid w:val="00D22D12"/>
    <w:rsid w:val="00D53286"/>
    <w:rsid w:val="00D60B78"/>
    <w:rsid w:val="00D80617"/>
    <w:rsid w:val="00D8467D"/>
    <w:rsid w:val="00D915B0"/>
    <w:rsid w:val="00E66360"/>
    <w:rsid w:val="00E75A1E"/>
    <w:rsid w:val="00E83E0F"/>
    <w:rsid w:val="00E86542"/>
    <w:rsid w:val="00EB57A9"/>
    <w:rsid w:val="00EC3686"/>
    <w:rsid w:val="00EE1993"/>
    <w:rsid w:val="00F147A2"/>
    <w:rsid w:val="00F3557D"/>
    <w:rsid w:val="00FB1F5C"/>
    <w:rsid w:val="00FC4B24"/>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80A9C"/>
  <w15:chartTrackingRefBased/>
  <w15:docId w15:val="{D84EC6A4-5DAC-C240-A8C8-02613456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A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3686"/>
    <w:pPr>
      <w:tabs>
        <w:tab w:val="center" w:pos="4320"/>
        <w:tab w:val="right" w:pos="8640"/>
      </w:tabs>
      <w:overflowPunct w:val="0"/>
      <w:autoSpaceDE w:val="0"/>
      <w:autoSpaceDN w:val="0"/>
      <w:adjustRightInd w:val="0"/>
      <w:textAlignment w:val="baseline"/>
    </w:pPr>
    <w:rPr>
      <w:sz w:val="22"/>
      <w:szCs w:val="20"/>
    </w:rPr>
  </w:style>
  <w:style w:type="character" w:customStyle="1" w:styleId="HeaderChar">
    <w:name w:val="Header Char"/>
    <w:basedOn w:val="DefaultParagraphFont"/>
    <w:link w:val="Header"/>
    <w:uiPriority w:val="99"/>
    <w:rsid w:val="00EC3686"/>
    <w:rPr>
      <w:rFonts w:ascii="Times New Roman" w:eastAsia="Times New Roman" w:hAnsi="Times New Roman" w:cs="Times New Roman"/>
      <w:szCs w:val="20"/>
    </w:rPr>
  </w:style>
  <w:style w:type="paragraph" w:styleId="ListParagraph">
    <w:name w:val="List Paragraph"/>
    <w:basedOn w:val="Normal"/>
    <w:uiPriority w:val="34"/>
    <w:qFormat/>
    <w:rsid w:val="00852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4573">
      <w:bodyDiv w:val="1"/>
      <w:marLeft w:val="0"/>
      <w:marRight w:val="0"/>
      <w:marTop w:val="0"/>
      <w:marBottom w:val="0"/>
      <w:divBdr>
        <w:top w:val="none" w:sz="0" w:space="0" w:color="auto"/>
        <w:left w:val="none" w:sz="0" w:space="0" w:color="auto"/>
        <w:bottom w:val="none" w:sz="0" w:space="0" w:color="auto"/>
        <w:right w:val="none" w:sz="0" w:space="0" w:color="auto"/>
      </w:divBdr>
    </w:div>
    <w:div w:id="242302947">
      <w:bodyDiv w:val="1"/>
      <w:marLeft w:val="0"/>
      <w:marRight w:val="0"/>
      <w:marTop w:val="0"/>
      <w:marBottom w:val="0"/>
      <w:divBdr>
        <w:top w:val="none" w:sz="0" w:space="0" w:color="auto"/>
        <w:left w:val="none" w:sz="0" w:space="0" w:color="auto"/>
        <w:bottom w:val="none" w:sz="0" w:space="0" w:color="auto"/>
        <w:right w:val="none" w:sz="0" w:space="0" w:color="auto"/>
      </w:divBdr>
    </w:div>
    <w:div w:id="336424417">
      <w:bodyDiv w:val="1"/>
      <w:marLeft w:val="0"/>
      <w:marRight w:val="0"/>
      <w:marTop w:val="0"/>
      <w:marBottom w:val="0"/>
      <w:divBdr>
        <w:top w:val="none" w:sz="0" w:space="0" w:color="auto"/>
        <w:left w:val="none" w:sz="0" w:space="0" w:color="auto"/>
        <w:bottom w:val="none" w:sz="0" w:space="0" w:color="auto"/>
        <w:right w:val="none" w:sz="0" w:space="0" w:color="auto"/>
      </w:divBdr>
    </w:div>
    <w:div w:id="583028629">
      <w:bodyDiv w:val="1"/>
      <w:marLeft w:val="0"/>
      <w:marRight w:val="0"/>
      <w:marTop w:val="0"/>
      <w:marBottom w:val="0"/>
      <w:divBdr>
        <w:top w:val="none" w:sz="0" w:space="0" w:color="auto"/>
        <w:left w:val="none" w:sz="0" w:space="0" w:color="auto"/>
        <w:bottom w:val="none" w:sz="0" w:space="0" w:color="auto"/>
        <w:right w:val="none" w:sz="0" w:space="0" w:color="auto"/>
      </w:divBdr>
    </w:div>
    <w:div w:id="674966310">
      <w:bodyDiv w:val="1"/>
      <w:marLeft w:val="0"/>
      <w:marRight w:val="0"/>
      <w:marTop w:val="0"/>
      <w:marBottom w:val="0"/>
      <w:divBdr>
        <w:top w:val="none" w:sz="0" w:space="0" w:color="auto"/>
        <w:left w:val="none" w:sz="0" w:space="0" w:color="auto"/>
        <w:bottom w:val="none" w:sz="0" w:space="0" w:color="auto"/>
        <w:right w:val="none" w:sz="0" w:space="0" w:color="auto"/>
      </w:divBdr>
    </w:div>
    <w:div w:id="764963476">
      <w:bodyDiv w:val="1"/>
      <w:marLeft w:val="0"/>
      <w:marRight w:val="0"/>
      <w:marTop w:val="0"/>
      <w:marBottom w:val="0"/>
      <w:divBdr>
        <w:top w:val="none" w:sz="0" w:space="0" w:color="auto"/>
        <w:left w:val="none" w:sz="0" w:space="0" w:color="auto"/>
        <w:bottom w:val="none" w:sz="0" w:space="0" w:color="auto"/>
        <w:right w:val="none" w:sz="0" w:space="0" w:color="auto"/>
      </w:divBdr>
    </w:div>
    <w:div w:id="822621572">
      <w:bodyDiv w:val="1"/>
      <w:marLeft w:val="0"/>
      <w:marRight w:val="0"/>
      <w:marTop w:val="0"/>
      <w:marBottom w:val="0"/>
      <w:divBdr>
        <w:top w:val="none" w:sz="0" w:space="0" w:color="auto"/>
        <w:left w:val="none" w:sz="0" w:space="0" w:color="auto"/>
        <w:bottom w:val="none" w:sz="0" w:space="0" w:color="auto"/>
        <w:right w:val="none" w:sz="0" w:space="0" w:color="auto"/>
      </w:divBdr>
    </w:div>
    <w:div w:id="1636377354">
      <w:bodyDiv w:val="1"/>
      <w:marLeft w:val="0"/>
      <w:marRight w:val="0"/>
      <w:marTop w:val="0"/>
      <w:marBottom w:val="0"/>
      <w:divBdr>
        <w:top w:val="none" w:sz="0" w:space="0" w:color="auto"/>
        <w:left w:val="none" w:sz="0" w:space="0" w:color="auto"/>
        <w:bottom w:val="none" w:sz="0" w:space="0" w:color="auto"/>
        <w:right w:val="none" w:sz="0" w:space="0" w:color="auto"/>
      </w:divBdr>
    </w:div>
    <w:div w:id="1823546959">
      <w:bodyDiv w:val="1"/>
      <w:marLeft w:val="0"/>
      <w:marRight w:val="0"/>
      <w:marTop w:val="0"/>
      <w:marBottom w:val="0"/>
      <w:divBdr>
        <w:top w:val="none" w:sz="0" w:space="0" w:color="auto"/>
        <w:left w:val="none" w:sz="0" w:space="0" w:color="auto"/>
        <w:bottom w:val="none" w:sz="0" w:space="0" w:color="auto"/>
        <w:right w:val="none" w:sz="0" w:space="0" w:color="auto"/>
      </w:divBdr>
    </w:div>
    <w:div w:id="1846433016">
      <w:bodyDiv w:val="1"/>
      <w:marLeft w:val="0"/>
      <w:marRight w:val="0"/>
      <w:marTop w:val="0"/>
      <w:marBottom w:val="0"/>
      <w:divBdr>
        <w:top w:val="none" w:sz="0" w:space="0" w:color="auto"/>
        <w:left w:val="none" w:sz="0" w:space="0" w:color="auto"/>
        <w:bottom w:val="none" w:sz="0" w:space="0" w:color="auto"/>
        <w:right w:val="none" w:sz="0" w:space="0" w:color="auto"/>
      </w:divBdr>
    </w:div>
    <w:div w:id="20126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2011&amp;utm_source=template-word&amp;utm_medium=content&amp;utm_campaign=Blank+Marketing+Fishbone+Diagram-word-12011&amp;lpa=Blank+Marketing+Fishbone+Diagram+word+1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How-to-Create-a-Marketing-Campaign-Step-by-Step-with-Starter-Kit_Brooke-Sayles/REF/ref6-IC-Competitive-Analysis-Landscape-9212-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ref6-IC-Competitive-Analysis-Landscape-9212-WORD.dotx</Template>
  <TotalTime>96</TotalTime>
  <Pages>2</Pages>
  <Words>95</Words>
  <Characters>547</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Brittany Johnston</cp:lastModifiedBy>
  <cp:revision>50</cp:revision>
  <dcterms:created xsi:type="dcterms:W3CDTF">2024-04-07T13:41:00Z</dcterms:created>
  <dcterms:modified xsi:type="dcterms:W3CDTF">2024-04-22T22:16:00Z</dcterms:modified>
</cp:coreProperties>
</file>