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E7C6" w14:textId="3F8309DC" w:rsidR="00BB2C46" w:rsidRPr="00172A61" w:rsidRDefault="00172A61" w:rsidP="00BB2C46">
      <w:pPr>
        <w:spacing w:line="276" w:lineRule="auto"/>
        <w:rPr>
          <w:rFonts w:ascii="Century Gothic" w:hAnsi="Century Gothic"/>
          <w:noProof/>
        </w:rPr>
      </w:pPr>
      <w:bookmarkStart w:id="0" w:name="_Hlk536359931"/>
      <w:r w:rsidRPr="00172A61">
        <w:rPr>
          <w:rFonts w:ascii="Century Gothic" w:hAnsi="Century Gothic" w:cs="Arial"/>
          <w:b/>
          <w:noProof/>
          <w:color w:val="595959" w:themeColor="text1" w:themeTint="A6"/>
        </w:rPr>
        <w:drawing>
          <wp:anchor distT="0" distB="0" distL="114300" distR="114300" simplePos="0" relativeHeight="251809792" behindDoc="1" locked="0" layoutInCell="1" allowOverlap="1" wp14:anchorId="76D489DC" wp14:editId="7749714D">
            <wp:simplePos x="0" y="0"/>
            <wp:positionH relativeFrom="column">
              <wp:posOffset>6349867</wp:posOffset>
            </wp:positionH>
            <wp:positionV relativeFrom="paragraph">
              <wp:posOffset>0</wp:posOffset>
            </wp:positionV>
            <wp:extent cx="2783840" cy="386328"/>
            <wp:effectExtent l="0" t="0" r="0" b="0"/>
            <wp:wrapNone/>
            <wp:docPr id="3" name="Picture 3" descr="A green sign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783840" cy="386328"/>
                    </a:xfrm>
                    <a:prstGeom prst="rect">
                      <a:avLst/>
                    </a:prstGeom>
                  </pic:spPr>
                </pic:pic>
              </a:graphicData>
            </a:graphic>
            <wp14:sizeRelH relativeFrom="page">
              <wp14:pctWidth>0</wp14:pctWidth>
            </wp14:sizeRelH>
            <wp14:sizeRelV relativeFrom="page">
              <wp14:pctHeight>0</wp14:pctHeight>
            </wp14:sizeRelV>
          </wp:anchor>
        </w:drawing>
      </w:r>
      <w:r w:rsidR="00BB2C46" w:rsidRPr="00172A61">
        <w:rPr>
          <w:rFonts w:ascii="Century Gothic" w:hAnsi="Century Gothic" w:cs="Arial"/>
          <w:b/>
          <w:noProof/>
          <w:color w:val="595959" w:themeColor="text1" w:themeTint="A6"/>
          <w:sz w:val="44"/>
          <w:szCs w:val="44"/>
        </w:rPr>
        <w:t>MEDICAL FISHBONE DIAGRA</w:t>
      </w:r>
      <w:r>
        <w:rPr>
          <w:rFonts w:ascii="Century Gothic" w:hAnsi="Century Gothic" w:cs="Arial"/>
          <w:b/>
          <w:noProof/>
          <w:color w:val="595959" w:themeColor="text1" w:themeTint="A6"/>
          <w:sz w:val="44"/>
          <w:szCs w:val="44"/>
        </w:rPr>
        <w:t xml:space="preserve">M TEMPLATE </w:t>
      </w:r>
    </w:p>
    <w:p w14:paraId="7BB48273" w14:textId="77777777" w:rsidR="00BB2C46" w:rsidRPr="00D1776C" w:rsidRDefault="00BB2C46" w:rsidP="00BB2C46">
      <w:pPr>
        <w:rPr>
          <w:rFonts w:ascii="Century Gothic" w:hAnsi="Century Gothic"/>
        </w:rPr>
        <w:sectPr w:rsidR="00BB2C46" w:rsidRPr="00D1776C" w:rsidSect="001B2D81">
          <w:pgSz w:w="15840" w:h="12240" w:orient="landscape"/>
          <w:pgMar w:top="441" w:right="720" w:bottom="333" w:left="720" w:header="720" w:footer="720" w:gutter="0"/>
          <w:cols w:space="720"/>
          <w:docGrid w:linePitch="360"/>
        </w:sectPr>
      </w:pPr>
      <w:r>
        <w:rPr>
          <w:rFonts w:ascii="Century Gothic" w:hAnsi="Century Gothic"/>
          <w:noProof/>
        </w:rPr>
        <mc:AlternateContent>
          <mc:Choice Requires="wps">
            <w:drawing>
              <wp:anchor distT="0" distB="0" distL="114300" distR="114300" simplePos="0" relativeHeight="251778048" behindDoc="0" locked="0" layoutInCell="1" allowOverlap="1" wp14:anchorId="5FCF910F" wp14:editId="38FCE7B5">
                <wp:simplePos x="0" y="0"/>
                <wp:positionH relativeFrom="column">
                  <wp:posOffset>2806845</wp:posOffset>
                </wp:positionH>
                <wp:positionV relativeFrom="paragraph">
                  <wp:posOffset>1478915</wp:posOffset>
                </wp:positionV>
                <wp:extent cx="2011680" cy="822960"/>
                <wp:effectExtent l="0" t="0" r="0" b="2540"/>
                <wp:wrapNone/>
                <wp:docPr id="1619167336" name="Rectangle 15"/>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A6EDFBC"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FCF910F" id="_x0000_s1052" style="position:absolute;margin-left:221pt;margin-top:116.45pt;width:158.4pt;height:64.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" filled="f" stroked="f" strokeweight="2pt">
                <v:textbox inset="0,0,0,0">
                  <w:txbxContent>
                    <w:p w14:paraId="2A6EDFBC"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79072" behindDoc="0" locked="0" layoutInCell="1" allowOverlap="1" wp14:anchorId="5951DCE0" wp14:editId="34935A36">
                <wp:simplePos x="0" y="0"/>
                <wp:positionH relativeFrom="column">
                  <wp:posOffset>2978150</wp:posOffset>
                </wp:positionH>
                <wp:positionV relativeFrom="paragraph">
                  <wp:posOffset>2292985</wp:posOffset>
                </wp:positionV>
                <wp:extent cx="2011680" cy="822960"/>
                <wp:effectExtent l="0" t="0" r="0" b="2540"/>
                <wp:wrapNone/>
                <wp:docPr id="1864416966" name="Rectangle 1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7BC2CDF"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951DCE0" id="_x0000_s1053" style="position:absolute;margin-left:234.5pt;margin-top:180.55pt;width:158.4pt;height:64.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" filled="f" stroked="f" strokeweight="2pt">
                <v:textbox inset="0,0,0,0">
                  <w:txbxContent>
                    <w:p w14:paraId="17BC2CDF"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0096" behindDoc="0" locked="0" layoutInCell="1" allowOverlap="1" wp14:anchorId="13F8A57B" wp14:editId="44F12DAF">
                <wp:simplePos x="0" y="0"/>
                <wp:positionH relativeFrom="column">
                  <wp:posOffset>2635250</wp:posOffset>
                </wp:positionH>
                <wp:positionV relativeFrom="paragraph">
                  <wp:posOffset>665480</wp:posOffset>
                </wp:positionV>
                <wp:extent cx="2011680" cy="822960"/>
                <wp:effectExtent l="0" t="0" r="0" b="2540"/>
                <wp:wrapNone/>
                <wp:docPr id="1088745164" name="Rectangle 20"/>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6FC3A2B"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13F8A57B" id="_x0000_s1054" style="position:absolute;margin-left:207.5pt;margin-top:52.4pt;width:158.4pt;height:64.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" filled="f" stroked="f" strokeweight="2pt">
                <v:textbox inset="0,0,0,0">
                  <w:txbxContent>
                    <w:p w14:paraId="36FC3A2B"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98528" behindDoc="0" locked="0" layoutInCell="1" allowOverlap="1" wp14:anchorId="73726FC8" wp14:editId="08374A5D">
                <wp:simplePos x="0" y="0"/>
                <wp:positionH relativeFrom="column">
                  <wp:posOffset>5145405</wp:posOffset>
                </wp:positionH>
                <wp:positionV relativeFrom="paragraph">
                  <wp:posOffset>1475105</wp:posOffset>
                </wp:positionV>
                <wp:extent cx="2011680" cy="822960"/>
                <wp:effectExtent l="0" t="0" r="0" b="2540"/>
                <wp:wrapNone/>
                <wp:docPr id="1748634840" name="Rectangle 15"/>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6944FBE"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73726FC8" id="_x0000_s1055" style="position:absolute;margin-left:405.15pt;margin-top:116.15pt;width:158.4pt;height:64.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" filled="f" stroked="f" strokeweight="2pt">
                <v:textbox inset="0,0,0,0">
                  <w:txbxContent>
                    <w:p w14:paraId="76944FBE"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99552" behindDoc="0" locked="0" layoutInCell="1" allowOverlap="1" wp14:anchorId="4C2C8B41" wp14:editId="63E722AA">
                <wp:simplePos x="0" y="0"/>
                <wp:positionH relativeFrom="column">
                  <wp:posOffset>5316855</wp:posOffset>
                </wp:positionH>
                <wp:positionV relativeFrom="paragraph">
                  <wp:posOffset>2289175</wp:posOffset>
                </wp:positionV>
                <wp:extent cx="2011680" cy="822960"/>
                <wp:effectExtent l="0" t="0" r="0" b="2540"/>
                <wp:wrapNone/>
                <wp:docPr id="464206515" name="Rectangle 1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BB63540"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4C2C8B41" id="_x0000_s1056" style="position:absolute;margin-left:418.65pt;margin-top:180.25pt;width:158.4pt;height:64.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" filled="f" stroked="f" strokeweight="2pt">
                <v:textbox inset="0,0,0,0">
                  <w:txbxContent>
                    <w:p w14:paraId="2BB63540"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00576" behindDoc="0" locked="0" layoutInCell="1" allowOverlap="1" wp14:anchorId="3529BCBC" wp14:editId="1D3A3E22">
                <wp:simplePos x="0" y="0"/>
                <wp:positionH relativeFrom="column">
                  <wp:posOffset>4973955</wp:posOffset>
                </wp:positionH>
                <wp:positionV relativeFrom="paragraph">
                  <wp:posOffset>673100</wp:posOffset>
                </wp:positionV>
                <wp:extent cx="2011680" cy="822960"/>
                <wp:effectExtent l="0" t="0" r="0" b="2540"/>
                <wp:wrapNone/>
                <wp:docPr id="1995549142" name="Rectangle 20"/>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4B301A1"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3529BCBC" id="_x0000_s1057" style="position:absolute;margin-left:391.65pt;margin-top:53pt;width:158.4pt;height:64.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" filled="f" stroked="f" strokeweight="2pt">
                <v:textbox inset="0,0,0,0">
                  <w:txbxContent>
                    <w:p w14:paraId="24B301A1"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3168" behindDoc="0" locked="0" layoutInCell="1" allowOverlap="1" wp14:anchorId="5E6E5CEA" wp14:editId="4AEF708C">
                <wp:simplePos x="0" y="0"/>
                <wp:positionH relativeFrom="column">
                  <wp:posOffset>292100</wp:posOffset>
                </wp:positionH>
                <wp:positionV relativeFrom="paragraph">
                  <wp:posOffset>665480</wp:posOffset>
                </wp:positionV>
                <wp:extent cx="2011680" cy="822960"/>
                <wp:effectExtent l="0" t="0" r="0" b="2540"/>
                <wp:wrapNone/>
                <wp:docPr id="1948517557" name="Rectangle 2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2525190" w14:textId="3F9E8B2D" w:rsidR="00BB2C46" w:rsidRPr="009F2783" w:rsidRDefault="00D52C7C" w:rsidP="00BB2C46">
                            <w:pPr>
                              <w:pStyle w:val="ListParagraph"/>
                              <w:numPr>
                                <w:ilvl w:val="0"/>
                                <w:numId w:val="1"/>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E6E5CEA" id="_x0000_s1058" style="position:absolute;margin-left:23pt;margin-top:52.4pt;width:158.4pt;height:64.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" filled="f" stroked="f" strokeweight="2pt">
                <v:textbox inset="0,0,0,0">
                  <w:txbxContent>
                    <w:p w14:paraId="02525190" w14:textId="3F9E8B2D" w:rsidR="00BB2C46" w:rsidRPr="009F2783" w:rsidRDefault="00D52C7C" w:rsidP="00BB2C46">
                      <w:pPr>
                        <w:pStyle w:val="ListParagraph"/>
                        <w:numPr>
                          <w:ilvl w:val="0"/>
                          <w:numId w:val="1"/>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v:textbox>
              </v:rect>
            </w:pict>
          </mc:Fallback>
        </mc:AlternateContent>
      </w:r>
      <w:r>
        <w:rPr>
          <w:rFonts w:ascii="Century Gothic" w:hAnsi="Century Gothic"/>
          <w:noProof/>
        </w:rPr>
        <mc:AlternateContent>
          <mc:Choice Requires="wps">
            <w:drawing>
              <wp:anchor distT="0" distB="0" distL="114300" distR="114300" simplePos="0" relativeHeight="251781120" behindDoc="0" locked="0" layoutInCell="1" allowOverlap="1" wp14:anchorId="5EBD8825" wp14:editId="281CD2C1">
                <wp:simplePos x="0" y="0"/>
                <wp:positionH relativeFrom="column">
                  <wp:posOffset>475615</wp:posOffset>
                </wp:positionH>
                <wp:positionV relativeFrom="paragraph">
                  <wp:posOffset>1478915</wp:posOffset>
                </wp:positionV>
                <wp:extent cx="2011680" cy="822960"/>
                <wp:effectExtent l="0" t="0" r="0" b="2540"/>
                <wp:wrapNone/>
                <wp:docPr id="755083616" name="Rectangle 21"/>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3724840" w14:textId="13518993" w:rsidR="00BB2C46" w:rsidRPr="00D52C7C" w:rsidRDefault="00D52C7C" w:rsidP="00BB2C46">
                            <w:pPr>
                              <w:pStyle w:val="ListParagraph"/>
                              <w:numPr>
                                <w:ilvl w:val="0"/>
                                <w:numId w:val="1"/>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EBD8825" id="_x0000_s1059" style="position:absolute;margin-left:37.45pt;margin-top:116.45pt;width:158.4pt;height:64.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" filled="f" stroked="f" strokeweight="2pt">
                <v:textbox inset="0,0,0,0">
                  <w:txbxContent>
                    <w:p w14:paraId="13724840" w14:textId="13518993" w:rsidR="00BB2C46" w:rsidRPr="00D52C7C" w:rsidRDefault="00D52C7C" w:rsidP="00BB2C46">
                      <w:pPr>
                        <w:pStyle w:val="ListParagraph"/>
                        <w:numPr>
                          <w:ilvl w:val="0"/>
                          <w:numId w:val="1"/>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v:textbox>
              </v:rect>
            </w:pict>
          </mc:Fallback>
        </mc:AlternateContent>
      </w:r>
      <w:r>
        <w:rPr>
          <w:rFonts w:ascii="Century Gothic" w:hAnsi="Century Gothic"/>
          <w:noProof/>
        </w:rPr>
        <mc:AlternateContent>
          <mc:Choice Requires="wps">
            <w:drawing>
              <wp:anchor distT="0" distB="0" distL="114300" distR="114300" simplePos="0" relativeHeight="251782144" behindDoc="0" locked="0" layoutInCell="1" allowOverlap="1" wp14:anchorId="74CDEB62" wp14:editId="1ACC146D">
                <wp:simplePos x="0" y="0"/>
                <wp:positionH relativeFrom="column">
                  <wp:posOffset>659275</wp:posOffset>
                </wp:positionH>
                <wp:positionV relativeFrom="paragraph">
                  <wp:posOffset>2292985</wp:posOffset>
                </wp:positionV>
                <wp:extent cx="2011680" cy="822960"/>
                <wp:effectExtent l="0" t="0" r="0" b="2540"/>
                <wp:wrapNone/>
                <wp:docPr id="1413530321" name="Rectangle 22"/>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042172A" w14:textId="66C151BD"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74CDEB62" id="_x0000_s1060" style="position:absolute;margin-left:51.9pt;margin-top:180.55pt;width:158.4pt;height:64.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" filled="f" stroked="f" strokeweight="2pt">
                <v:textbox inset="0,0,0,0">
                  <w:txbxContent>
                    <w:p w14:paraId="2042172A" w14:textId="66C151BD"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6240" behindDoc="0" locked="0" layoutInCell="1" allowOverlap="1" wp14:anchorId="22385CF6" wp14:editId="67530828">
                <wp:simplePos x="0" y="0"/>
                <wp:positionH relativeFrom="column">
                  <wp:posOffset>3649980</wp:posOffset>
                </wp:positionH>
                <wp:positionV relativeFrom="paragraph">
                  <wp:posOffset>3615690</wp:posOffset>
                </wp:positionV>
                <wp:extent cx="2011680" cy="822960"/>
                <wp:effectExtent l="0" t="0" r="0" b="2540"/>
                <wp:wrapNone/>
                <wp:docPr id="2118497071" name="Rectangle 20"/>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ABC31CF"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2385CF6" id="_x0000_s1061" style="position:absolute;margin-left:287.4pt;margin-top:284.7pt;width:158.4pt;height:64.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" filled="f" stroked="f" strokeweight="2pt">
                <v:textbox inset="0,0,0,0">
                  <w:txbxContent>
                    <w:p w14:paraId="0ABC31CF"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4192" behindDoc="0" locked="0" layoutInCell="1" allowOverlap="1" wp14:anchorId="776CC89C" wp14:editId="2358FFF6">
                <wp:simplePos x="0" y="0"/>
                <wp:positionH relativeFrom="column">
                  <wp:posOffset>3479165</wp:posOffset>
                </wp:positionH>
                <wp:positionV relativeFrom="paragraph">
                  <wp:posOffset>4463415</wp:posOffset>
                </wp:positionV>
                <wp:extent cx="2011680" cy="822960"/>
                <wp:effectExtent l="0" t="0" r="0" b="2540"/>
                <wp:wrapNone/>
                <wp:docPr id="1547850585" name="Rectangle 15"/>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467AE18"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776CC89C" id="_x0000_s1062" style="position:absolute;margin-left:273.95pt;margin-top:351.45pt;width:158.4pt;height:64.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" filled="f" stroked="f" strokeweight="2pt">
                <v:textbox inset="0,0,0,0">
                  <w:txbxContent>
                    <w:p w14:paraId="6467AE18"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5216" behindDoc="0" locked="0" layoutInCell="1" allowOverlap="1" wp14:anchorId="28603A70" wp14:editId="0EAEABC3">
                <wp:simplePos x="0" y="0"/>
                <wp:positionH relativeFrom="column">
                  <wp:posOffset>3295015</wp:posOffset>
                </wp:positionH>
                <wp:positionV relativeFrom="paragraph">
                  <wp:posOffset>5311775</wp:posOffset>
                </wp:positionV>
                <wp:extent cx="2011680" cy="822960"/>
                <wp:effectExtent l="0" t="0" r="0" b="2540"/>
                <wp:wrapNone/>
                <wp:docPr id="482436186" name="Rectangle 1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88B5215"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8603A70" id="_x0000_s1063" style="position:absolute;margin-left:259.45pt;margin-top:418.25pt;width:158.4pt;height:64.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" filled="f" stroked="f" strokeweight="2pt">
                <v:textbox inset="0,0,0,0">
                  <w:txbxContent>
                    <w:p w14:paraId="188B5215"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01600" behindDoc="0" locked="0" layoutInCell="1" allowOverlap="1" wp14:anchorId="5E001FD8" wp14:editId="45D290AA">
                <wp:simplePos x="0" y="0"/>
                <wp:positionH relativeFrom="column">
                  <wp:posOffset>5817870</wp:posOffset>
                </wp:positionH>
                <wp:positionV relativeFrom="paragraph">
                  <wp:posOffset>4459605</wp:posOffset>
                </wp:positionV>
                <wp:extent cx="2011680" cy="822960"/>
                <wp:effectExtent l="0" t="0" r="0" b="2540"/>
                <wp:wrapNone/>
                <wp:docPr id="1538585122" name="Rectangle 15"/>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BECF257"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E001FD8" id="_x0000_s1064" style="position:absolute;margin-left:458.1pt;margin-top:351.15pt;width:158.4pt;height:64.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" filled="f" stroked="f" strokeweight="2pt">
                <v:textbox inset="0,0,0,0">
                  <w:txbxContent>
                    <w:p w14:paraId="1BECF257"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02624" behindDoc="0" locked="0" layoutInCell="1" allowOverlap="1" wp14:anchorId="3A049284" wp14:editId="5C7593BD">
                <wp:simplePos x="0" y="0"/>
                <wp:positionH relativeFrom="column">
                  <wp:posOffset>5633720</wp:posOffset>
                </wp:positionH>
                <wp:positionV relativeFrom="paragraph">
                  <wp:posOffset>5307330</wp:posOffset>
                </wp:positionV>
                <wp:extent cx="2011680" cy="822960"/>
                <wp:effectExtent l="0" t="0" r="0" b="2540"/>
                <wp:wrapNone/>
                <wp:docPr id="344445637" name="Rectangle 1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2C938A9"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3A049284" id="_x0000_s1065" style="position:absolute;margin-left:443.6pt;margin-top:417.9pt;width:158.4pt;height:64.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" filled="f" stroked="f" strokeweight="2pt">
                <v:textbox inset="0,0,0,0">
                  <w:txbxContent>
                    <w:p w14:paraId="32C938A9"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03648" behindDoc="0" locked="0" layoutInCell="1" allowOverlap="1" wp14:anchorId="25B1A5EF" wp14:editId="2B37875C">
                <wp:simplePos x="0" y="0"/>
                <wp:positionH relativeFrom="column">
                  <wp:posOffset>5988685</wp:posOffset>
                </wp:positionH>
                <wp:positionV relativeFrom="paragraph">
                  <wp:posOffset>3623310</wp:posOffset>
                </wp:positionV>
                <wp:extent cx="2011680" cy="822960"/>
                <wp:effectExtent l="0" t="0" r="0" b="2540"/>
                <wp:wrapNone/>
                <wp:docPr id="556722396" name="Rectangle 20"/>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581C84D"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5B1A5EF" id="_x0000_s1066" style="position:absolute;margin-left:471.55pt;margin-top:285.3pt;width:158.4pt;height:64.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" filled="f" stroked="f" strokeweight="2pt">
                <v:textbox inset="0,0,0,0">
                  <w:txbxContent>
                    <w:p w14:paraId="5581C84D"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7264" behindDoc="0" locked="0" layoutInCell="1" allowOverlap="1" wp14:anchorId="0C509D7B" wp14:editId="0BB62EFC">
                <wp:simplePos x="0" y="0"/>
                <wp:positionH relativeFrom="column">
                  <wp:posOffset>1163955</wp:posOffset>
                </wp:positionH>
                <wp:positionV relativeFrom="paragraph">
                  <wp:posOffset>4463415</wp:posOffset>
                </wp:positionV>
                <wp:extent cx="2011680" cy="822960"/>
                <wp:effectExtent l="0" t="0" r="0" b="2540"/>
                <wp:wrapNone/>
                <wp:docPr id="469937397" name="Rectangle 21"/>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DBAF710"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C509D7B" id="_x0000_s1067" style="position:absolute;margin-left:91.65pt;margin-top:351.45pt;width:158.4pt;height:64.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" filled="f" stroked="f" strokeweight="2pt">
                <v:textbox inset="0,0,0,0">
                  <w:txbxContent>
                    <w:p w14:paraId="3DBAF710"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9312" behindDoc="0" locked="0" layoutInCell="1" allowOverlap="1" wp14:anchorId="67352EF8" wp14:editId="7E57CD7C">
                <wp:simplePos x="0" y="0"/>
                <wp:positionH relativeFrom="column">
                  <wp:posOffset>1320800</wp:posOffset>
                </wp:positionH>
                <wp:positionV relativeFrom="paragraph">
                  <wp:posOffset>3615690</wp:posOffset>
                </wp:positionV>
                <wp:extent cx="2011680" cy="822960"/>
                <wp:effectExtent l="0" t="0" r="0" b="2540"/>
                <wp:wrapNone/>
                <wp:docPr id="710337568" name="Rectangle 2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A703E83"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67352EF8" id="_x0000_s1068" style="position:absolute;margin-left:104pt;margin-top:284.7pt;width:158.4pt;height:64.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" filled="f" stroked="f" strokeweight="2pt">
                <v:textbox inset="0,0,0,0">
                  <w:txbxContent>
                    <w:p w14:paraId="7A703E83"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8288" behindDoc="0" locked="0" layoutInCell="1" allowOverlap="1" wp14:anchorId="097315BF" wp14:editId="1F15F211">
                <wp:simplePos x="0" y="0"/>
                <wp:positionH relativeFrom="column">
                  <wp:posOffset>956165</wp:posOffset>
                </wp:positionH>
                <wp:positionV relativeFrom="paragraph">
                  <wp:posOffset>5311775</wp:posOffset>
                </wp:positionV>
                <wp:extent cx="2011680" cy="822960"/>
                <wp:effectExtent l="0" t="0" r="0" b="2540"/>
                <wp:wrapNone/>
                <wp:docPr id="2143337960" name="Rectangle 22"/>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E5CB94F"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97315BF" id="_x0000_s1069" style="position:absolute;margin-left:75.3pt;margin-top:418.25pt;width:158.4pt;height:64.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" filled="f" stroked="f" strokeweight="2pt">
                <v:textbox inset="0,0,0,0">
                  <w:txbxContent>
                    <w:p w14:paraId="0E5CB94F"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71904" behindDoc="0" locked="0" layoutInCell="1" allowOverlap="1" wp14:anchorId="27F43A10" wp14:editId="5F644104">
                <wp:simplePos x="0" y="0"/>
                <wp:positionH relativeFrom="column">
                  <wp:posOffset>2463800</wp:posOffset>
                </wp:positionH>
                <wp:positionV relativeFrom="paragraph">
                  <wp:posOffset>429895</wp:posOffset>
                </wp:positionV>
                <wp:extent cx="601980" cy="2945130"/>
                <wp:effectExtent l="25400" t="25400" r="83820" b="77470"/>
                <wp:wrapNone/>
                <wp:docPr id="848844439" name="Straight Arrow Connector 10"/>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4BD057B" id="Straight Arrow Connector 10" o:spid="_x0000_s1026" type="#_x0000_t32" style="position:absolute;margin-left:194pt;margin-top:33.85pt;width:47.4pt;height:231.9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" strokecolor="#e97132 [3205]"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66784" behindDoc="0" locked="0" layoutInCell="1" allowOverlap="1" wp14:anchorId="241F220D" wp14:editId="596A2044">
                <wp:simplePos x="0" y="0"/>
                <wp:positionH relativeFrom="column">
                  <wp:posOffset>2833370</wp:posOffset>
                </wp:positionH>
                <wp:positionV relativeFrom="paragraph">
                  <wp:posOffset>3143250</wp:posOffset>
                </wp:positionV>
                <wp:extent cx="427990" cy="427990"/>
                <wp:effectExtent l="12700" t="12700" r="29210" b="29210"/>
                <wp:wrapNone/>
                <wp:docPr id="2047847429"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EA5F1F5" id="Oval 5" o:spid="_x0000_s1026" style="position:absolute;margin-left:223.1pt;margin-top:247.5pt;width:33.7pt;height:33.7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" fillcolor="#e8e8e8 [3214]" strokecolor="#e97132 [3205]"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73952" behindDoc="0" locked="0" layoutInCell="1" allowOverlap="1" wp14:anchorId="5764BED9" wp14:editId="4EFA651F">
                <wp:simplePos x="0" y="0"/>
                <wp:positionH relativeFrom="column">
                  <wp:posOffset>2343150</wp:posOffset>
                </wp:positionH>
                <wp:positionV relativeFrom="paragraph">
                  <wp:posOffset>111760</wp:posOffset>
                </wp:positionV>
                <wp:extent cx="2194560" cy="365760"/>
                <wp:effectExtent l="0" t="0" r="2540" b="2540"/>
                <wp:wrapNone/>
                <wp:docPr id="225749383" name="Snip Single Corner Rectangle 12"/>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5D798B"/>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163DC459"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IT / Technology</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5764BED9" id="_x0000_s1070" style="position:absolute;margin-left:184.5pt;margin-top:8.8pt;width:172.8pt;height:28.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" adj="-11796480,,5400" path="m,l2133599,r60961,60961l2194560,365760,,365760,,xe" fillcolor="#5d798b" stroked="f" strokeweight=".5pt">
                <v:stroke joinstyle="miter"/>
                <v:formulas/>
                <v:path arrowok="t" o:connecttype="custom" o:connectlocs="0,0;2133599,0;2194560,60961;2194560,365760;0,365760;0,0" o:connectangles="0,0,0,0,0,0" textboxrect="0,0,2194560,365760"/>
                <v:textbox inset=",0">
                  <w:txbxContent>
                    <w:p w14:paraId="163DC459"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IT / Technology</w:t>
                      </w:r>
                    </w:p>
                  </w:txbxContent>
                </v:textbox>
              </v:shape>
            </w:pict>
          </mc:Fallback>
        </mc:AlternateContent>
      </w:r>
      <w:r>
        <w:rPr>
          <w:rFonts w:ascii="Century Gothic" w:hAnsi="Century Gothic"/>
          <w:noProof/>
        </w:rPr>
        <mc:AlternateContent>
          <mc:Choice Requires="wps">
            <w:drawing>
              <wp:anchor distT="0" distB="0" distL="114300" distR="114300" simplePos="0" relativeHeight="251767808" behindDoc="0" locked="0" layoutInCell="1" allowOverlap="1" wp14:anchorId="77062B61" wp14:editId="42BB0F44">
                <wp:simplePos x="0" y="0"/>
                <wp:positionH relativeFrom="column">
                  <wp:posOffset>3434715</wp:posOffset>
                </wp:positionH>
                <wp:positionV relativeFrom="paragraph">
                  <wp:posOffset>3143250</wp:posOffset>
                </wp:positionV>
                <wp:extent cx="427990" cy="427990"/>
                <wp:effectExtent l="12700" t="12700" r="29210" b="29210"/>
                <wp:wrapNone/>
                <wp:docPr id="2147275753"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34A28C8" id="Oval 6" o:spid="_x0000_s1026" style="position:absolute;margin-left:270.45pt;margin-top:247.5pt;width:33.7pt;height:33.7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" fillcolor="#e8e8e8 [3214]" strokecolor="#e97132 [3205]"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76000" behindDoc="0" locked="0" layoutInCell="1" allowOverlap="1" wp14:anchorId="1D457441" wp14:editId="0C899F35">
                <wp:simplePos x="0" y="0"/>
                <wp:positionH relativeFrom="column">
                  <wp:posOffset>2892425</wp:posOffset>
                </wp:positionH>
                <wp:positionV relativeFrom="paragraph">
                  <wp:posOffset>6300470</wp:posOffset>
                </wp:positionV>
                <wp:extent cx="2194560" cy="365760"/>
                <wp:effectExtent l="0" t="0" r="2540" b="2540"/>
                <wp:wrapNone/>
                <wp:docPr id="1316087540" name="Snip Single Corner Rectangle 14"/>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5D798B"/>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5AA24A18"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Environmental</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1D457441" id="_x0000_s1071" style="position:absolute;margin-left:227.75pt;margin-top:496.1pt;width:172.8pt;height:28.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" adj="-11796480,,5400" path="m,l2133599,r60961,60961l2194560,365760,,365760,,xe" fillcolor="#5d798b" stroked="f" strokeweight=".5pt">
                <v:stroke joinstyle="miter"/>
                <v:formulas/>
                <v:path arrowok="t" o:connecttype="custom" o:connectlocs="0,0;2133599,0;2194560,60961;2194560,365760;0,365760;0,0" o:connectangles="0,0,0,0,0,0" textboxrect="0,0,2194560,365760"/>
                <v:textbox inset=",0">
                  <w:txbxContent>
                    <w:p w14:paraId="5AA24A18"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Environmental</w:t>
                      </w:r>
                    </w:p>
                  </w:txbxContent>
                </v:textbox>
              </v:shape>
            </w:pict>
          </mc:Fallback>
        </mc:AlternateContent>
      </w:r>
      <w:r>
        <w:rPr>
          <w:rFonts w:ascii="Century Gothic" w:hAnsi="Century Gothic"/>
          <w:noProof/>
        </w:rPr>
        <mc:AlternateContent>
          <mc:Choice Requires="wps">
            <w:drawing>
              <wp:anchor distT="0" distB="0" distL="114300" distR="114300" simplePos="0" relativeHeight="251769856" behindDoc="0" locked="0" layoutInCell="1" allowOverlap="1" wp14:anchorId="16AD7392" wp14:editId="17376E2D">
                <wp:simplePos x="0" y="0"/>
                <wp:positionH relativeFrom="column">
                  <wp:posOffset>3030855</wp:posOffset>
                </wp:positionH>
                <wp:positionV relativeFrom="paragraph">
                  <wp:posOffset>3368040</wp:posOffset>
                </wp:positionV>
                <wp:extent cx="630555" cy="2997835"/>
                <wp:effectExtent l="25400" t="76200" r="67945" b="37465"/>
                <wp:wrapNone/>
                <wp:docPr id="381317491" name="Straight Arrow Connector 8"/>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DC8D62B" id="Straight Arrow Connector 8" o:spid="_x0000_s1026" type="#_x0000_t32" style="position:absolute;margin-left:238.65pt;margin-top:265.2pt;width:49.65pt;height:236.05pt;flip: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" strokecolor="#e97132 [3205]"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92384" behindDoc="0" locked="0" layoutInCell="1" allowOverlap="1" wp14:anchorId="448A686C" wp14:editId="0CD4DA4B">
                <wp:simplePos x="0" y="0"/>
                <wp:positionH relativeFrom="column">
                  <wp:posOffset>5172075</wp:posOffset>
                </wp:positionH>
                <wp:positionV relativeFrom="paragraph">
                  <wp:posOffset>3151505</wp:posOffset>
                </wp:positionV>
                <wp:extent cx="427990" cy="427990"/>
                <wp:effectExtent l="12700" t="12700" r="29210" b="29210"/>
                <wp:wrapNone/>
                <wp:docPr id="621568493"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94A1C34" id="Oval 5" o:spid="_x0000_s1026" style="position:absolute;margin-left:407.25pt;margin-top:248.15pt;width:33.7pt;height:33.7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" fillcolor="#e8e8e8 [3214]" strokecolor="#e97132 [3205]"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93408" behindDoc="0" locked="0" layoutInCell="1" allowOverlap="1" wp14:anchorId="5CC727AA" wp14:editId="5F499C57">
                <wp:simplePos x="0" y="0"/>
                <wp:positionH relativeFrom="column">
                  <wp:posOffset>5773420</wp:posOffset>
                </wp:positionH>
                <wp:positionV relativeFrom="paragraph">
                  <wp:posOffset>3151505</wp:posOffset>
                </wp:positionV>
                <wp:extent cx="427990" cy="427990"/>
                <wp:effectExtent l="12700" t="12700" r="29210" b="29210"/>
                <wp:wrapNone/>
                <wp:docPr id="30253219"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EE5994A" id="Oval 6" o:spid="_x0000_s1026" style="position:absolute;margin-left:454.6pt;margin-top:248.15pt;width:33.7pt;height:33.7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" fillcolor="#e8e8e8 [3214]" strokecolor="#e97132 [3205]"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94432" behindDoc="0" locked="0" layoutInCell="1" allowOverlap="1" wp14:anchorId="25FFB1EA" wp14:editId="5D591E98">
                <wp:simplePos x="0" y="0"/>
                <wp:positionH relativeFrom="column">
                  <wp:posOffset>5369560</wp:posOffset>
                </wp:positionH>
                <wp:positionV relativeFrom="paragraph">
                  <wp:posOffset>3371215</wp:posOffset>
                </wp:positionV>
                <wp:extent cx="630555" cy="2997835"/>
                <wp:effectExtent l="25400" t="76200" r="67945" b="37465"/>
                <wp:wrapNone/>
                <wp:docPr id="587295600" name="Straight Arrow Connector 8"/>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2782981" id="Straight Arrow Connector 8" o:spid="_x0000_s1026" type="#_x0000_t32" style="position:absolute;margin-left:422.8pt;margin-top:265.45pt;width:49.65pt;height:236.0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" strokecolor="#e97132 [3205]"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95456" behindDoc="0" locked="0" layoutInCell="1" allowOverlap="1" wp14:anchorId="3EF79D16" wp14:editId="3C52361A">
                <wp:simplePos x="0" y="0"/>
                <wp:positionH relativeFrom="column">
                  <wp:posOffset>4802505</wp:posOffset>
                </wp:positionH>
                <wp:positionV relativeFrom="paragraph">
                  <wp:posOffset>428625</wp:posOffset>
                </wp:positionV>
                <wp:extent cx="601980" cy="2945130"/>
                <wp:effectExtent l="25400" t="25400" r="83820" b="77470"/>
                <wp:wrapNone/>
                <wp:docPr id="1684860813" name="Straight Arrow Connector 10"/>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A22B059" id="Straight Arrow Connector 10" o:spid="_x0000_s1026" type="#_x0000_t32" style="position:absolute;margin-left:378.15pt;margin-top:33.75pt;width:47.4pt;height:231.9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" strokecolor="#e97132 [3205]"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96480" behindDoc="0" locked="0" layoutInCell="1" allowOverlap="1" wp14:anchorId="38F24682" wp14:editId="4187B282">
                <wp:simplePos x="0" y="0"/>
                <wp:positionH relativeFrom="column">
                  <wp:posOffset>4681855</wp:posOffset>
                </wp:positionH>
                <wp:positionV relativeFrom="paragraph">
                  <wp:posOffset>107950</wp:posOffset>
                </wp:positionV>
                <wp:extent cx="2194560" cy="365760"/>
                <wp:effectExtent l="0" t="0" r="2540" b="2540"/>
                <wp:wrapNone/>
                <wp:docPr id="1508045583" name="Snip Single Corner Rectangle 12"/>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1E4166"/>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1F016AAA"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Patients</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38F24682" id="_x0000_s1072" style="position:absolute;margin-left:368.65pt;margin-top:8.5pt;width:172.8pt;height:28.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" adj="-11796480,,5400" path="m,l2133599,r60961,60961l2194560,365760,,365760,,xe" fillcolor="#1e4166" stroked="f" strokeweight=".5pt">
                <v:stroke joinstyle="miter"/>
                <v:formulas/>
                <v:path arrowok="t" o:connecttype="custom" o:connectlocs="0,0;2133599,0;2194560,60961;2194560,365760;0,365760;0,0" o:connectangles="0,0,0,0,0,0" textboxrect="0,0,2194560,365760"/>
                <v:textbox inset=",0">
                  <w:txbxContent>
                    <w:p w14:paraId="1F016AAA"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Patients</w:t>
                      </w:r>
                    </w:p>
                  </w:txbxContent>
                </v:textbox>
              </v:shape>
            </w:pict>
          </mc:Fallback>
        </mc:AlternateContent>
      </w:r>
      <w:r>
        <w:rPr>
          <w:rFonts w:ascii="Century Gothic" w:hAnsi="Century Gothic"/>
          <w:noProof/>
        </w:rPr>
        <mc:AlternateContent>
          <mc:Choice Requires="wps">
            <w:drawing>
              <wp:anchor distT="0" distB="0" distL="114300" distR="114300" simplePos="0" relativeHeight="251797504" behindDoc="0" locked="0" layoutInCell="1" allowOverlap="1" wp14:anchorId="0DD7F16F" wp14:editId="3055D863">
                <wp:simplePos x="0" y="0"/>
                <wp:positionH relativeFrom="column">
                  <wp:posOffset>5231130</wp:posOffset>
                </wp:positionH>
                <wp:positionV relativeFrom="paragraph">
                  <wp:posOffset>6308090</wp:posOffset>
                </wp:positionV>
                <wp:extent cx="2194560" cy="365760"/>
                <wp:effectExtent l="0" t="0" r="2540" b="2540"/>
                <wp:wrapNone/>
                <wp:docPr id="719724541" name="Snip Single Corner Rectangle 14"/>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1E4166"/>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1465BD79"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Equipment / Supplies</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0DD7F16F" id="_x0000_s1073" style="position:absolute;margin-left:411.9pt;margin-top:496.7pt;width:172.8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" adj="-11796480,,5400" path="m,l2133599,r60961,60961l2194560,365760,,365760,,xe" fillcolor="#1e4166" stroked="f" strokeweight=".5pt">
                <v:stroke joinstyle="miter"/>
                <v:formulas/>
                <v:path arrowok="t" o:connecttype="custom" o:connectlocs="0,0;2133599,0;2194560,60961;2194560,365760;0,365760;0,0" o:connectangles="0,0,0,0,0,0" textboxrect="0,0,2194560,365760"/>
                <v:textbox inset=",0">
                  <w:txbxContent>
                    <w:p w14:paraId="1465BD79"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Equipment / Supplies</w:t>
                      </w:r>
                    </w:p>
                  </w:txbxContent>
                </v:textbox>
              </v:shape>
            </w:pict>
          </mc:Fallback>
        </mc:AlternateContent>
      </w:r>
      <w:r>
        <w:rPr>
          <w:rFonts w:ascii="Century Gothic" w:hAnsi="Century Gothic"/>
          <w:noProof/>
        </w:rPr>
        <mc:AlternateContent>
          <mc:Choice Requires="wps">
            <w:drawing>
              <wp:anchor distT="0" distB="0" distL="114300" distR="114300" simplePos="0" relativeHeight="251768832" behindDoc="0" locked="0" layoutInCell="1" allowOverlap="1" wp14:anchorId="685B161E" wp14:editId="096C7A08">
                <wp:simplePos x="0" y="0"/>
                <wp:positionH relativeFrom="column">
                  <wp:posOffset>704215</wp:posOffset>
                </wp:positionH>
                <wp:positionV relativeFrom="paragraph">
                  <wp:posOffset>3368040</wp:posOffset>
                </wp:positionV>
                <wp:extent cx="630555" cy="2997835"/>
                <wp:effectExtent l="25400" t="76200" r="67945" b="37465"/>
                <wp:wrapNone/>
                <wp:docPr id="4898863" name="Straight Arrow Connector 7"/>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C3E34B4" id="Straight Arrow Connector 7" o:spid="_x0000_s1026" type="#_x0000_t32" style="position:absolute;margin-left:55.45pt;margin-top:265.2pt;width:49.65pt;height:236.05pt;flip: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" strokecolor="#e97132 [3205]"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74976" behindDoc="0" locked="0" layoutInCell="1" allowOverlap="1" wp14:anchorId="2192456C" wp14:editId="037E02C6">
                <wp:simplePos x="0" y="0"/>
                <wp:positionH relativeFrom="column">
                  <wp:posOffset>549910</wp:posOffset>
                </wp:positionH>
                <wp:positionV relativeFrom="paragraph">
                  <wp:posOffset>6300470</wp:posOffset>
                </wp:positionV>
                <wp:extent cx="2194560" cy="365760"/>
                <wp:effectExtent l="0" t="0" r="2540" b="2540"/>
                <wp:wrapNone/>
                <wp:docPr id="1078677759" name="Snip Single Corner Rectangle 13"/>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8499A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1E2289E6"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Staff / People</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2192456C" id="_x0000_s1074" style="position:absolute;margin-left:43.3pt;margin-top:496.1pt;width:172.8pt;height:28.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" adj="-11796480,,5400" path="m,l2133599,r60961,60961l2194560,365760,,365760,,xe" fillcolor="#8499a0" stroked="f" strokeweight=".5pt">
                <v:stroke joinstyle="miter"/>
                <v:formulas/>
                <v:path arrowok="t" o:connecttype="custom" o:connectlocs="0,0;2133599,0;2194560,60961;2194560,365760;0,365760;0,0" o:connectangles="0,0,0,0,0,0" textboxrect="0,0,2194560,365760"/>
                <v:textbox inset=",0">
                  <w:txbxContent>
                    <w:p w14:paraId="1E2289E6"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Staff / People</w:t>
                      </w:r>
                    </w:p>
                  </w:txbxContent>
                </v:textbox>
              </v:shape>
            </w:pict>
          </mc:Fallback>
        </mc:AlternateContent>
      </w:r>
      <w:r>
        <w:rPr>
          <w:rFonts w:ascii="Century Gothic" w:hAnsi="Century Gothic"/>
          <w:noProof/>
        </w:rPr>
        <mc:AlternateContent>
          <mc:Choice Requires="wps">
            <w:drawing>
              <wp:anchor distT="0" distB="0" distL="114300" distR="114300" simplePos="0" relativeHeight="251765760" behindDoc="0" locked="0" layoutInCell="1" allowOverlap="1" wp14:anchorId="143D24CC" wp14:editId="08B968CD">
                <wp:simplePos x="0" y="0"/>
                <wp:positionH relativeFrom="column">
                  <wp:posOffset>1101725</wp:posOffset>
                </wp:positionH>
                <wp:positionV relativeFrom="paragraph">
                  <wp:posOffset>3143250</wp:posOffset>
                </wp:positionV>
                <wp:extent cx="427990" cy="427990"/>
                <wp:effectExtent l="12700" t="12700" r="29210" b="29210"/>
                <wp:wrapNone/>
                <wp:docPr id="1629257046"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2F6B5819" id="Oval 4" o:spid="_x0000_s1026" style="position:absolute;margin-left:86.75pt;margin-top:247.5pt;width:33.7pt;height:33.7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" fillcolor="#e8e8e8 [3214]" strokecolor="#e97132 [3205]"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90336" behindDoc="0" locked="0" layoutInCell="1" allowOverlap="1" wp14:anchorId="4BF626E9" wp14:editId="4EE0C6F5">
                <wp:simplePos x="0" y="0"/>
                <wp:positionH relativeFrom="column">
                  <wp:posOffset>7726045</wp:posOffset>
                </wp:positionH>
                <wp:positionV relativeFrom="paragraph">
                  <wp:posOffset>4624070</wp:posOffset>
                </wp:positionV>
                <wp:extent cx="1405890" cy="1489710"/>
                <wp:effectExtent l="0" t="0" r="3810" b="8890"/>
                <wp:wrapNone/>
                <wp:docPr id="633445592" name="Rectangle 27"/>
                <wp:cNvGraphicFramePr/>
                <a:graphic xmlns:a="http://schemas.openxmlformats.org/drawingml/2006/main">
                  <a:graphicData uri="http://schemas.microsoft.com/office/word/2010/wordprocessingShape">
                    <wps:wsp>
                      <wps:cNvSpPr/>
                      <wps:spPr>
                        <a:xfrm>
                          <a:off x="0" y="0"/>
                          <a:ext cx="1405890" cy="1489710"/>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2E110636" w14:textId="08A0759A" w:rsidR="00BB2C46" w:rsidRPr="00BB2C46" w:rsidRDefault="00BB2C46" w:rsidP="00BB2C46">
                            <w:pPr>
                              <w:rPr>
                                <w:rFonts w:ascii="Century Gothic" w:hAnsi="Century Gothic" w:cstheme="minorBidi"/>
                                <w:color w:val="1E4166"/>
                                <w:sz w:val="36"/>
                                <w:szCs w:val="36"/>
                              </w:rPr>
                            </w:pPr>
                            <w:r w:rsidRPr="00BB2C46">
                              <w:rPr>
                                <w:rFonts w:ascii="Century Gothic" w:hAnsi="Century Gothic" w:cs="Arial"/>
                                <w:color w:val="1E4166"/>
                                <w:sz w:val="36"/>
                                <w:szCs w:val="36"/>
                              </w:rPr>
                              <w:t>Text</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4BF626E9" id="_x0000_s1075" style="position:absolute;margin-left:608.35pt;margin-top:364.1pt;width:110.7pt;height:117.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" filled="f" stroked="f" strokeweight=".5pt">
                <v:textbox inset="0,0,0,0">
                  <w:txbxContent>
                    <w:p w14:paraId="2E110636" w14:textId="08A0759A" w:rsidR="00BB2C46" w:rsidRPr="00BB2C46" w:rsidRDefault="00BB2C46" w:rsidP="00BB2C46">
                      <w:pPr>
                        <w:rPr>
                          <w:rFonts w:ascii="Century Gothic" w:hAnsi="Century Gothic" w:cstheme="minorBidi"/>
                          <w:color w:val="1E4166"/>
                          <w:sz w:val="36"/>
                          <w:szCs w:val="36"/>
                        </w:rPr>
                      </w:pPr>
                      <w:r w:rsidRPr="00BB2C46">
                        <w:rPr>
                          <w:rFonts w:ascii="Century Gothic" w:hAnsi="Century Gothic" w:cs="Arial"/>
                          <w:color w:val="1E4166"/>
                          <w:sz w:val="36"/>
                          <w:szCs w:val="36"/>
                        </w:rPr>
                        <w:t>Text</w:t>
                      </w:r>
                    </w:p>
                  </w:txbxContent>
                </v:textbox>
              </v:rect>
            </w:pict>
          </mc:Fallback>
        </mc:AlternateContent>
      </w:r>
      <w:r>
        <w:rPr>
          <w:rFonts w:ascii="Century Gothic" w:hAnsi="Century Gothic"/>
          <w:noProof/>
        </w:rPr>
        <mc:AlternateContent>
          <mc:Choice Requires="wps">
            <w:drawing>
              <wp:anchor distT="0" distB="0" distL="114300" distR="114300" simplePos="0" relativeHeight="251777024" behindDoc="0" locked="0" layoutInCell="1" allowOverlap="1" wp14:anchorId="4BEEC4B1" wp14:editId="203D82F7">
                <wp:simplePos x="0" y="0"/>
                <wp:positionH relativeFrom="column">
                  <wp:posOffset>7722870</wp:posOffset>
                </wp:positionH>
                <wp:positionV relativeFrom="paragraph">
                  <wp:posOffset>1626090</wp:posOffset>
                </wp:positionV>
                <wp:extent cx="1411605" cy="589915"/>
                <wp:effectExtent l="0" t="0" r="0" b="0"/>
                <wp:wrapNone/>
                <wp:docPr id="530402769" name="Rectangle 27"/>
                <wp:cNvGraphicFramePr/>
                <a:graphic xmlns:a="http://schemas.openxmlformats.org/drawingml/2006/main">
                  <a:graphicData uri="http://schemas.microsoft.com/office/word/2010/wordprocessingShape">
                    <wps:wsp>
                      <wps:cNvSpPr/>
                      <wps:spPr>
                        <a:xfrm>
                          <a:off x="0" y="0"/>
                          <a:ext cx="1411605" cy="589915"/>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5E280E4C" w14:textId="77777777" w:rsidR="00BB2C46" w:rsidRPr="009F2783" w:rsidRDefault="00BB2C46" w:rsidP="00BB2C46">
                            <w:pPr>
                              <w:rPr>
                                <w:rFonts w:ascii="Century Gothic" w:hAnsi="Century Gothic" w:cstheme="minorBidi"/>
                                <w:color w:val="747474" w:themeColor="background2" w:themeShade="80"/>
                                <w:sz w:val="32"/>
                                <w:szCs w:val="32"/>
                              </w:rPr>
                            </w:pPr>
                            <w:r w:rsidRPr="009F2783">
                              <w:rPr>
                                <w:rFonts w:ascii="Century Gothic" w:hAnsi="Century Gothic" w:cstheme="minorBidi"/>
                                <w:color w:val="747474" w:themeColor="background2" w:themeShade="80"/>
                                <w:sz w:val="32"/>
                                <w:szCs w:val="32"/>
                              </w:rPr>
                              <w:t>Problem Statement</w:t>
                            </w:r>
                          </w:p>
                        </w:txbxContent>
                      </wps:txbx>
                      <wps:bodyPr wrap="square" lIns="0" rtlCol="0" anchor="ctr">
                        <a:noAutofit/>
                      </wps:bodyPr>
                    </wps:wsp>
                  </a:graphicData>
                </a:graphic>
                <wp14:sizeRelH relativeFrom="margin">
                  <wp14:pctWidth>0</wp14:pctWidth>
                </wp14:sizeRelH>
                <wp14:sizeRelV relativeFrom="margin">
                  <wp14:pctHeight>0</wp14:pctHeight>
                </wp14:sizeRelV>
              </wp:anchor>
            </w:drawing>
          </mc:Choice>
          <mc:Fallback>
            <w:pict>
              <v:rect w14:anchorId="4BEEC4B1" id="_x0000_s1076" style="position:absolute;margin-left:608.1pt;margin-top:128.05pt;width:111.15pt;height:46.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" filled="f" stroked="f" strokeweight=".5pt">
                <v:textbox inset="0">
                  <w:txbxContent>
                    <w:p w14:paraId="5E280E4C" w14:textId="77777777" w:rsidR="00BB2C46" w:rsidRPr="009F2783" w:rsidRDefault="00BB2C46" w:rsidP="00BB2C46">
                      <w:pPr>
                        <w:rPr>
                          <w:rFonts w:ascii="Century Gothic" w:hAnsi="Century Gothic" w:cstheme="minorBidi"/>
                          <w:color w:val="747474" w:themeColor="background2" w:themeShade="80"/>
                          <w:sz w:val="32"/>
                          <w:szCs w:val="32"/>
                        </w:rPr>
                      </w:pPr>
                      <w:r w:rsidRPr="009F2783">
                        <w:rPr>
                          <w:rFonts w:ascii="Century Gothic" w:hAnsi="Century Gothic" w:cstheme="minorBidi"/>
                          <w:color w:val="747474" w:themeColor="background2" w:themeShade="80"/>
                          <w:sz w:val="32"/>
                          <w:szCs w:val="32"/>
                        </w:rPr>
                        <w:t>Problem Statement</w:t>
                      </w:r>
                    </w:p>
                  </w:txbxContent>
                </v:textbox>
              </v:rect>
            </w:pict>
          </mc:Fallback>
        </mc:AlternateContent>
      </w:r>
      <w:r>
        <w:rPr>
          <w:rFonts w:ascii="Century Gothic" w:hAnsi="Century Gothic"/>
          <w:noProof/>
        </w:rPr>
        <w:drawing>
          <wp:anchor distT="0" distB="0" distL="114300" distR="114300" simplePos="0" relativeHeight="251791360" behindDoc="1" locked="0" layoutInCell="1" allowOverlap="1" wp14:anchorId="71C91AE0" wp14:editId="4B190740">
            <wp:simplePos x="0" y="0"/>
            <wp:positionH relativeFrom="column">
              <wp:posOffset>-375920</wp:posOffset>
            </wp:positionH>
            <wp:positionV relativeFrom="page">
              <wp:posOffset>2925935</wp:posOffset>
            </wp:positionV>
            <wp:extent cx="9686925" cy="2172970"/>
            <wp:effectExtent l="0" t="0" r="0" b="0"/>
            <wp:wrapNone/>
            <wp:docPr id="895731312" name="Picture 1" descr="A blu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047780" name="Picture 1" descr="A blue line in a black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686925" cy="217297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rPr>
        <mc:AlternateContent>
          <mc:Choice Requires="wps">
            <w:drawing>
              <wp:anchor distT="0" distB="0" distL="114300" distR="114300" simplePos="0" relativeHeight="251770880" behindDoc="0" locked="0" layoutInCell="1" allowOverlap="1" wp14:anchorId="1A37F01A" wp14:editId="6F02E4B8">
                <wp:simplePos x="0" y="0"/>
                <wp:positionH relativeFrom="column">
                  <wp:posOffset>142875</wp:posOffset>
                </wp:positionH>
                <wp:positionV relativeFrom="paragraph">
                  <wp:posOffset>429895</wp:posOffset>
                </wp:positionV>
                <wp:extent cx="601980" cy="2945130"/>
                <wp:effectExtent l="25400" t="25400" r="83820" b="77470"/>
                <wp:wrapNone/>
                <wp:docPr id="1479066015" name="Straight Arrow Connector 9"/>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37B4D09" id="Straight Arrow Connector 9" o:spid="_x0000_s1026" type="#_x0000_t32" style="position:absolute;margin-left:11.25pt;margin-top:33.85pt;width:47.4pt;height:231.9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" strokecolor="#e97132 [3205]"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64736" behindDoc="0" locked="0" layoutInCell="1" allowOverlap="1" wp14:anchorId="5D0D476D" wp14:editId="6179FFAE">
                <wp:simplePos x="0" y="0"/>
                <wp:positionH relativeFrom="column">
                  <wp:posOffset>511810</wp:posOffset>
                </wp:positionH>
                <wp:positionV relativeFrom="paragraph">
                  <wp:posOffset>3143250</wp:posOffset>
                </wp:positionV>
                <wp:extent cx="427990" cy="427990"/>
                <wp:effectExtent l="12700" t="12700" r="29210" b="29210"/>
                <wp:wrapNone/>
                <wp:docPr id="1286580759"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172D644" id="Oval 3" o:spid="_x0000_s1026" style="position:absolute;margin-left:40.3pt;margin-top:247.5pt;width:33.7pt;height:33.7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" fillcolor="#e8e8e8 [3214]" strokecolor="#e97132 [3205]"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72928" behindDoc="0" locked="0" layoutInCell="1" allowOverlap="1" wp14:anchorId="2052A34F" wp14:editId="1D4FD329">
                <wp:simplePos x="0" y="0"/>
                <wp:positionH relativeFrom="column">
                  <wp:posOffset>12065</wp:posOffset>
                </wp:positionH>
                <wp:positionV relativeFrom="paragraph">
                  <wp:posOffset>111760</wp:posOffset>
                </wp:positionV>
                <wp:extent cx="2194560" cy="365760"/>
                <wp:effectExtent l="0" t="0" r="2540" b="2540"/>
                <wp:wrapNone/>
                <wp:docPr id="1521776837" name="Snip Single Corner Rectangle 11"/>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8499A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41B95ACB" w14:textId="77777777" w:rsidR="00BB2C46" w:rsidRPr="001807E5" w:rsidRDefault="00BB2C46" w:rsidP="00BB2C46">
                            <w:pPr>
                              <w:rPr>
                                <w:rFonts w:ascii="Century Gothic" w:hAnsi="Century Gothic"/>
                                <w:sz w:val="28"/>
                                <w:szCs w:val="28"/>
                              </w:rPr>
                            </w:pPr>
                            <w:r w:rsidRPr="001807E5">
                              <w:rPr>
                                <w:rFonts w:ascii="Century Gothic" w:hAnsi="Century Gothic"/>
                                <w:sz w:val="28"/>
                                <w:szCs w:val="28"/>
                              </w:rPr>
                              <w:t>Policies / Procedures</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2052A34F" id="_x0000_s1077" style="position:absolute;margin-left:.95pt;margin-top:8.8pt;width:172.8pt;height:28.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" adj="-11796480,,5400" path="m,l2133599,r60961,60961l2194560,365760,,365760,,xe" fillcolor="#8499a0" stroked="f" strokeweight=".5pt">
                <v:stroke joinstyle="miter"/>
                <v:formulas/>
                <v:path arrowok="t" o:connecttype="custom" o:connectlocs="0,0;2133599,0;2194560,60961;2194560,365760;0,365760;0,0" o:connectangles="0,0,0,0,0,0" textboxrect="0,0,2194560,365760"/>
                <v:textbox inset=",0">
                  <w:txbxContent>
                    <w:p w14:paraId="41B95ACB" w14:textId="77777777" w:rsidR="00BB2C46" w:rsidRPr="001807E5" w:rsidRDefault="00BB2C46" w:rsidP="00BB2C46">
                      <w:pPr>
                        <w:rPr>
                          <w:rFonts w:ascii="Century Gothic" w:hAnsi="Century Gothic"/>
                          <w:sz w:val="28"/>
                          <w:szCs w:val="28"/>
                        </w:rPr>
                      </w:pPr>
                      <w:r w:rsidRPr="001807E5">
                        <w:rPr>
                          <w:rFonts w:ascii="Century Gothic" w:hAnsi="Century Gothic"/>
                          <w:sz w:val="28"/>
                          <w:szCs w:val="28"/>
                        </w:rPr>
                        <w:t>Policies / Procedures</w:t>
                      </w:r>
                    </w:p>
                  </w:txbxContent>
                </v:textbox>
              </v:shape>
            </w:pict>
          </mc:Fallback>
        </mc:AlternateContent>
      </w:r>
    </w:p>
    <w:p w14:paraId="1AFA351D" w14:textId="77777777" w:rsidR="003553FB" w:rsidRPr="003553FB" w:rsidRDefault="003553FB" w:rsidP="003553FB">
      <w:pPr>
        <w:rPr>
          <w:rFonts w:ascii="Century Gothic" w:hAnsi="Century Gothic"/>
        </w:rPr>
      </w:pPr>
    </w:p>
    <w:bookmarkEnd w:id="0"/>
    <w:tbl>
      <w:tblPr>
        <w:tblStyle w:val="TableGrid"/>
        <w:tblW w:w="936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360"/>
      </w:tblGrid>
      <w:tr w:rsidR="003553FB" w:rsidRPr="003553FB" w14:paraId="6B9517E0" w14:textId="77777777" w:rsidTr="00257572">
        <w:trPr>
          <w:trHeight w:val="3002"/>
        </w:trPr>
        <w:tc>
          <w:tcPr>
            <w:tcW w:w="9360" w:type="dxa"/>
          </w:tcPr>
          <w:p w14:paraId="0BD46AD6" w14:textId="77777777" w:rsidR="003553FB" w:rsidRPr="003553FB" w:rsidRDefault="003553FB" w:rsidP="00257572">
            <w:pPr>
              <w:jc w:val="center"/>
              <w:rPr>
                <w:rFonts w:ascii="Century Gothic" w:hAnsi="Century Gothic"/>
                <w:b/>
                <w:sz w:val="20"/>
              </w:rPr>
            </w:pPr>
          </w:p>
          <w:p w14:paraId="6F134A4A" w14:textId="77777777" w:rsidR="003553FB" w:rsidRPr="003553FB" w:rsidRDefault="003553FB" w:rsidP="00257572">
            <w:pPr>
              <w:jc w:val="center"/>
              <w:rPr>
                <w:rFonts w:ascii="Century Gothic" w:hAnsi="Century Gothic"/>
                <w:b/>
                <w:sz w:val="20"/>
              </w:rPr>
            </w:pPr>
            <w:r w:rsidRPr="003553FB">
              <w:rPr>
                <w:rFonts w:ascii="Century Gothic" w:hAnsi="Century Gothic"/>
                <w:b/>
                <w:sz w:val="20"/>
              </w:rPr>
              <w:t>DISCLAIMER</w:t>
            </w:r>
          </w:p>
          <w:p w14:paraId="5215DBB6" w14:textId="77777777" w:rsidR="003553FB" w:rsidRPr="003553FB" w:rsidRDefault="003553FB" w:rsidP="00257572">
            <w:pPr>
              <w:rPr>
                <w:rFonts w:ascii="Century Gothic" w:hAnsi="Century Gothic"/>
                <w:sz w:val="20"/>
              </w:rPr>
            </w:pPr>
          </w:p>
          <w:p w14:paraId="2B9AC570" w14:textId="77777777" w:rsidR="003553FB" w:rsidRPr="003553FB" w:rsidRDefault="003553FB" w:rsidP="00257572">
            <w:pPr>
              <w:spacing w:line="276" w:lineRule="auto"/>
              <w:rPr>
                <w:rFonts w:ascii="Century Gothic" w:hAnsi="Century Gothic"/>
                <w:sz w:val="20"/>
              </w:rPr>
            </w:pPr>
            <w:r w:rsidRPr="003553FB">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1C1E36F" w14:textId="2AC13509" w:rsidR="003553FB" w:rsidRDefault="003553FB" w:rsidP="001807E5">
      <w:pPr>
        <w:rPr>
          <w:rFonts w:ascii="Century Gothic" w:hAnsi="Century Gothic"/>
          <w:sz w:val="20"/>
          <w:szCs w:val="20"/>
        </w:rPr>
      </w:pPr>
    </w:p>
    <w:sectPr w:rsidR="003553FB" w:rsidSect="001B2D81">
      <w:pgSz w:w="12240" w:h="15840"/>
      <w:pgMar w:top="576" w:right="720" w:bottom="648"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1ED0" w14:textId="77777777" w:rsidR="001B2D81" w:rsidRDefault="001B2D81" w:rsidP="00A32BA9">
      <w:r>
        <w:separator/>
      </w:r>
    </w:p>
  </w:endnote>
  <w:endnote w:type="continuationSeparator" w:id="0">
    <w:p w14:paraId="68EC6203" w14:textId="77777777" w:rsidR="001B2D81" w:rsidRDefault="001B2D81" w:rsidP="00A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2A31" w14:textId="77777777" w:rsidR="001B2D81" w:rsidRDefault="001B2D81" w:rsidP="00A32BA9">
      <w:r>
        <w:separator/>
      </w:r>
    </w:p>
  </w:footnote>
  <w:footnote w:type="continuationSeparator" w:id="0">
    <w:p w14:paraId="57631FE4" w14:textId="77777777" w:rsidR="001B2D81" w:rsidRDefault="001B2D81" w:rsidP="00A32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044"/>
    <w:multiLevelType w:val="hybridMultilevel"/>
    <w:tmpl w:val="67BE7B08"/>
    <w:lvl w:ilvl="0" w:tplc="960E3BC6">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16D6A"/>
    <w:multiLevelType w:val="hybridMultilevel"/>
    <w:tmpl w:val="936C0DEE"/>
    <w:lvl w:ilvl="0" w:tplc="8A46494A">
      <w:start w:val="1"/>
      <w:numFmt w:val="bullet"/>
      <w:lvlText w:val=""/>
      <w:lvlJc w:val="left"/>
      <w:pPr>
        <w:ind w:left="288" w:hanging="288"/>
      </w:pPr>
      <w:rPr>
        <w:rFonts w:ascii="Symbol" w:hAnsi="Symbol" w:hint="default"/>
        <w:color w:val="E97132"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6092031">
    <w:abstractNumId w:val="1"/>
  </w:num>
  <w:num w:numId="2" w16cid:durableId="1858275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B3"/>
    <w:rsid w:val="00005272"/>
    <w:rsid w:val="000351A7"/>
    <w:rsid w:val="00075CCF"/>
    <w:rsid w:val="000B1CD0"/>
    <w:rsid w:val="000D631F"/>
    <w:rsid w:val="000E3594"/>
    <w:rsid w:val="000F5D80"/>
    <w:rsid w:val="00172A61"/>
    <w:rsid w:val="001807E5"/>
    <w:rsid w:val="00192354"/>
    <w:rsid w:val="001A2AA6"/>
    <w:rsid w:val="001B2D81"/>
    <w:rsid w:val="001D2644"/>
    <w:rsid w:val="00264FAD"/>
    <w:rsid w:val="002C5424"/>
    <w:rsid w:val="003553FB"/>
    <w:rsid w:val="003846B3"/>
    <w:rsid w:val="004054B7"/>
    <w:rsid w:val="00471A5D"/>
    <w:rsid w:val="004C599B"/>
    <w:rsid w:val="004D5AEA"/>
    <w:rsid w:val="004E1081"/>
    <w:rsid w:val="005449FF"/>
    <w:rsid w:val="00561C92"/>
    <w:rsid w:val="005C195E"/>
    <w:rsid w:val="005F42FF"/>
    <w:rsid w:val="00680A15"/>
    <w:rsid w:val="00684774"/>
    <w:rsid w:val="006B30A0"/>
    <w:rsid w:val="006C45AB"/>
    <w:rsid w:val="006F1C68"/>
    <w:rsid w:val="00701AE4"/>
    <w:rsid w:val="00786AD4"/>
    <w:rsid w:val="007A4585"/>
    <w:rsid w:val="007C04DD"/>
    <w:rsid w:val="007D5C2A"/>
    <w:rsid w:val="007E1D8D"/>
    <w:rsid w:val="00804FFD"/>
    <w:rsid w:val="00852BE6"/>
    <w:rsid w:val="00875BED"/>
    <w:rsid w:val="008B0AE8"/>
    <w:rsid w:val="008B4955"/>
    <w:rsid w:val="009342C7"/>
    <w:rsid w:val="00967D6B"/>
    <w:rsid w:val="009F2783"/>
    <w:rsid w:val="009F78ED"/>
    <w:rsid w:val="00A32BA9"/>
    <w:rsid w:val="00BA23E0"/>
    <w:rsid w:val="00BB2C46"/>
    <w:rsid w:val="00BF139A"/>
    <w:rsid w:val="00C4553D"/>
    <w:rsid w:val="00D1776C"/>
    <w:rsid w:val="00D22D12"/>
    <w:rsid w:val="00D27B7A"/>
    <w:rsid w:val="00D52C7C"/>
    <w:rsid w:val="00D53286"/>
    <w:rsid w:val="00D56CD6"/>
    <w:rsid w:val="00D60B78"/>
    <w:rsid w:val="00D80617"/>
    <w:rsid w:val="00D8467D"/>
    <w:rsid w:val="00E66360"/>
    <w:rsid w:val="00E83E0F"/>
    <w:rsid w:val="00EB57A9"/>
    <w:rsid w:val="00EC3686"/>
    <w:rsid w:val="00EE1993"/>
    <w:rsid w:val="00F147A2"/>
    <w:rsid w:val="00F3557D"/>
    <w:rsid w:val="00FC4B24"/>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80A9C"/>
  <w15:chartTrackingRefBased/>
  <w15:docId w15:val="{D84EC6A4-5DAC-C240-A8C8-02613456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686"/>
    <w:pPr>
      <w:tabs>
        <w:tab w:val="center" w:pos="4320"/>
        <w:tab w:val="right" w:pos="8640"/>
      </w:tabs>
      <w:overflowPunct w:val="0"/>
      <w:autoSpaceDE w:val="0"/>
      <w:autoSpaceDN w:val="0"/>
      <w:adjustRightInd w:val="0"/>
      <w:textAlignment w:val="baseline"/>
    </w:pPr>
    <w:rPr>
      <w:sz w:val="22"/>
      <w:szCs w:val="20"/>
    </w:rPr>
  </w:style>
  <w:style w:type="character" w:customStyle="1" w:styleId="HeaderChar">
    <w:name w:val="Header Char"/>
    <w:basedOn w:val="DefaultParagraphFont"/>
    <w:link w:val="Header"/>
    <w:uiPriority w:val="99"/>
    <w:rsid w:val="00EC3686"/>
    <w:rPr>
      <w:rFonts w:ascii="Times New Roman" w:eastAsia="Times New Roman" w:hAnsi="Times New Roman" w:cs="Times New Roman"/>
      <w:szCs w:val="20"/>
    </w:rPr>
  </w:style>
  <w:style w:type="paragraph" w:styleId="ListParagraph">
    <w:name w:val="List Paragraph"/>
    <w:basedOn w:val="Normal"/>
    <w:uiPriority w:val="34"/>
    <w:qFormat/>
    <w:rsid w:val="0085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573">
      <w:bodyDiv w:val="1"/>
      <w:marLeft w:val="0"/>
      <w:marRight w:val="0"/>
      <w:marTop w:val="0"/>
      <w:marBottom w:val="0"/>
      <w:divBdr>
        <w:top w:val="none" w:sz="0" w:space="0" w:color="auto"/>
        <w:left w:val="none" w:sz="0" w:space="0" w:color="auto"/>
        <w:bottom w:val="none" w:sz="0" w:space="0" w:color="auto"/>
        <w:right w:val="none" w:sz="0" w:space="0" w:color="auto"/>
      </w:divBdr>
    </w:div>
    <w:div w:id="242302947">
      <w:bodyDiv w:val="1"/>
      <w:marLeft w:val="0"/>
      <w:marRight w:val="0"/>
      <w:marTop w:val="0"/>
      <w:marBottom w:val="0"/>
      <w:divBdr>
        <w:top w:val="none" w:sz="0" w:space="0" w:color="auto"/>
        <w:left w:val="none" w:sz="0" w:space="0" w:color="auto"/>
        <w:bottom w:val="none" w:sz="0" w:space="0" w:color="auto"/>
        <w:right w:val="none" w:sz="0" w:space="0" w:color="auto"/>
      </w:divBdr>
    </w:div>
    <w:div w:id="336424417">
      <w:bodyDiv w:val="1"/>
      <w:marLeft w:val="0"/>
      <w:marRight w:val="0"/>
      <w:marTop w:val="0"/>
      <w:marBottom w:val="0"/>
      <w:divBdr>
        <w:top w:val="none" w:sz="0" w:space="0" w:color="auto"/>
        <w:left w:val="none" w:sz="0" w:space="0" w:color="auto"/>
        <w:bottom w:val="none" w:sz="0" w:space="0" w:color="auto"/>
        <w:right w:val="none" w:sz="0" w:space="0" w:color="auto"/>
      </w:divBdr>
    </w:div>
    <w:div w:id="583028629">
      <w:bodyDiv w:val="1"/>
      <w:marLeft w:val="0"/>
      <w:marRight w:val="0"/>
      <w:marTop w:val="0"/>
      <w:marBottom w:val="0"/>
      <w:divBdr>
        <w:top w:val="none" w:sz="0" w:space="0" w:color="auto"/>
        <w:left w:val="none" w:sz="0" w:space="0" w:color="auto"/>
        <w:bottom w:val="none" w:sz="0" w:space="0" w:color="auto"/>
        <w:right w:val="none" w:sz="0" w:space="0" w:color="auto"/>
      </w:divBdr>
    </w:div>
    <w:div w:id="674966310">
      <w:bodyDiv w:val="1"/>
      <w:marLeft w:val="0"/>
      <w:marRight w:val="0"/>
      <w:marTop w:val="0"/>
      <w:marBottom w:val="0"/>
      <w:divBdr>
        <w:top w:val="none" w:sz="0" w:space="0" w:color="auto"/>
        <w:left w:val="none" w:sz="0" w:space="0" w:color="auto"/>
        <w:bottom w:val="none" w:sz="0" w:space="0" w:color="auto"/>
        <w:right w:val="none" w:sz="0" w:space="0" w:color="auto"/>
      </w:divBdr>
    </w:div>
    <w:div w:id="764963476">
      <w:bodyDiv w:val="1"/>
      <w:marLeft w:val="0"/>
      <w:marRight w:val="0"/>
      <w:marTop w:val="0"/>
      <w:marBottom w:val="0"/>
      <w:divBdr>
        <w:top w:val="none" w:sz="0" w:space="0" w:color="auto"/>
        <w:left w:val="none" w:sz="0" w:space="0" w:color="auto"/>
        <w:bottom w:val="none" w:sz="0" w:space="0" w:color="auto"/>
        <w:right w:val="none" w:sz="0" w:space="0" w:color="auto"/>
      </w:divBdr>
    </w:div>
    <w:div w:id="822621572">
      <w:bodyDiv w:val="1"/>
      <w:marLeft w:val="0"/>
      <w:marRight w:val="0"/>
      <w:marTop w:val="0"/>
      <w:marBottom w:val="0"/>
      <w:divBdr>
        <w:top w:val="none" w:sz="0" w:space="0" w:color="auto"/>
        <w:left w:val="none" w:sz="0" w:space="0" w:color="auto"/>
        <w:bottom w:val="none" w:sz="0" w:space="0" w:color="auto"/>
        <w:right w:val="none" w:sz="0" w:space="0" w:color="auto"/>
      </w:divBdr>
    </w:div>
    <w:div w:id="1636377354">
      <w:bodyDiv w:val="1"/>
      <w:marLeft w:val="0"/>
      <w:marRight w:val="0"/>
      <w:marTop w:val="0"/>
      <w:marBottom w:val="0"/>
      <w:divBdr>
        <w:top w:val="none" w:sz="0" w:space="0" w:color="auto"/>
        <w:left w:val="none" w:sz="0" w:space="0" w:color="auto"/>
        <w:bottom w:val="none" w:sz="0" w:space="0" w:color="auto"/>
        <w:right w:val="none" w:sz="0" w:space="0" w:color="auto"/>
      </w:divBdr>
    </w:div>
    <w:div w:id="1823546959">
      <w:bodyDiv w:val="1"/>
      <w:marLeft w:val="0"/>
      <w:marRight w:val="0"/>
      <w:marTop w:val="0"/>
      <w:marBottom w:val="0"/>
      <w:divBdr>
        <w:top w:val="none" w:sz="0" w:space="0" w:color="auto"/>
        <w:left w:val="none" w:sz="0" w:space="0" w:color="auto"/>
        <w:bottom w:val="none" w:sz="0" w:space="0" w:color="auto"/>
        <w:right w:val="none" w:sz="0" w:space="0" w:color="auto"/>
      </w:divBdr>
    </w:div>
    <w:div w:id="1846433016">
      <w:bodyDiv w:val="1"/>
      <w:marLeft w:val="0"/>
      <w:marRight w:val="0"/>
      <w:marTop w:val="0"/>
      <w:marBottom w:val="0"/>
      <w:divBdr>
        <w:top w:val="none" w:sz="0" w:space="0" w:color="auto"/>
        <w:left w:val="none" w:sz="0" w:space="0" w:color="auto"/>
        <w:bottom w:val="none" w:sz="0" w:space="0" w:color="auto"/>
        <w:right w:val="none" w:sz="0" w:space="0" w:color="auto"/>
      </w:divBdr>
    </w:div>
    <w:div w:id="20126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2011&amp;utm_source=template-word&amp;utm_medium=content&amp;utm_campaign=Blank+Medical+Fishbone+Diagram-word-12011&amp;lpa=Blank+Medical+Fishbone+Diagram+word+1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How-to-Create-a-Marketing-Campaign-Step-by-Step-with-Starter-Kit_Brooke-Sayles/REF/ref6-IC-Competitive-Analysis-Landscape-9212-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ref6-IC-Competitive-Analysis-Landscape-9212-WORD.dotx</Template>
  <TotalTime>72</TotalTime>
  <Pages>2</Pages>
  <Words>90</Words>
  <Characters>516</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35</cp:revision>
  <dcterms:created xsi:type="dcterms:W3CDTF">2024-04-07T13:41:00Z</dcterms:created>
  <dcterms:modified xsi:type="dcterms:W3CDTF">2024-04-22T22:15:00Z</dcterms:modified>
</cp:coreProperties>
</file>