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197AEB" w14:paraId="624E7D18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20CD695" w14:textId="366D7A00" w:rsidR="005F3074" w:rsidRPr="00197AEB" w:rsidRDefault="002C3E53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DATUM</w:t>
            </w:r>
            <w:r w:rsidR="005F3074" w:rsidRPr="00197AEB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190FD33" w14:textId="5433A304" w:rsidR="005F3074" w:rsidRPr="00197AEB" w:rsidRDefault="002C3E53" w:rsidP="00147F44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Montag, 2. M</w:t>
            </w:r>
            <w:r w:rsidR="00147F44" w:rsidRPr="00197AEB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ärz</w:t>
            </w:r>
            <w:r w:rsidRPr="00197AEB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 2016  2016206</w:t>
            </w:r>
            <w:r w:rsidR="005F3074" w:rsidRPr="00197AEB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ursday, March 3, 2016</w:t>
            </w:r>
          </w:p>
        </w:tc>
      </w:tr>
      <w:tr w:rsidR="003003C9" w:rsidRPr="00197AEB" w14:paraId="47A9F52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821ED63" w14:textId="129ABD64" w:rsidR="005F3074" w:rsidRPr="00197AEB" w:rsidRDefault="002C3E53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UHRZEIT</w:t>
            </w:r>
            <w:r w:rsidR="005F3074" w:rsidRPr="00197AEB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89CEFD7" w14:textId="3A860021" w:rsidR="005F3074" w:rsidRPr="00197AEB" w:rsidRDefault="005F3074" w:rsidP="002C3E5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197AEB">
              <w:rPr>
                <w:rFonts w:ascii="Arial" w:hAnsi="Arial"/>
                <w:noProof/>
                <w:color w:val="000000"/>
                <w:sz w:val="20"/>
                <w:szCs w:val="20"/>
                <w:lang w:val="de-DE"/>
              </w:rPr>
              <w:t xml:space="preserve">10:30 </w:t>
            </w:r>
            <w:r w:rsidR="002C3E53" w:rsidRPr="00197AEB">
              <w:rPr>
                <w:rFonts w:ascii="Arial" w:hAnsi="Arial"/>
                <w:noProof/>
                <w:color w:val="000000"/>
                <w:sz w:val="20"/>
                <w:szCs w:val="20"/>
                <w:lang w:val="de-DE"/>
              </w:rPr>
              <w:t>Uhr</w:t>
            </w:r>
          </w:p>
        </w:tc>
      </w:tr>
      <w:tr w:rsidR="003003C9" w:rsidRPr="00197AEB" w14:paraId="4B357020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E2DCDA6" w14:textId="6C38C8A2" w:rsidR="005F3074" w:rsidRPr="00197AEB" w:rsidRDefault="002C3E53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ORT</w:t>
            </w:r>
            <w:r w:rsidR="005F3074" w:rsidRPr="00197AEB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E375144" w14:textId="7B9F240E" w:rsidR="005F3074" w:rsidRPr="00197AEB" w:rsidRDefault="002C3E53" w:rsidP="002C3E5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Konferenzraum </w:t>
            </w:r>
            <w:r w:rsidR="005F3074" w:rsidRPr="00197AEB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B</w:t>
            </w:r>
          </w:p>
        </w:tc>
      </w:tr>
      <w:tr w:rsidR="005C27C7" w:rsidRPr="00197AEB" w14:paraId="58AB253D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C1B4DF8" w14:textId="77777777" w:rsidR="005C27C7" w:rsidRPr="00197AEB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1E8B14D6" w14:textId="77777777" w:rsidR="005C27C7" w:rsidRPr="00197AEB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38C08AA6" w14:textId="10694C72" w:rsidR="00A827E8" w:rsidRPr="00197AEB" w:rsidRDefault="00A205C3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  <w:r w:rsidRPr="00197AEB">
        <w:rPr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0" wp14:anchorId="11271DD5" wp14:editId="03C6FE41">
            <wp:simplePos x="0" y="0"/>
            <wp:positionH relativeFrom="column">
              <wp:posOffset>0</wp:posOffset>
            </wp:positionH>
            <wp:positionV relativeFrom="page">
              <wp:posOffset>533400</wp:posOffset>
            </wp:positionV>
            <wp:extent cx="2505075" cy="7613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E53" w:rsidRPr="00197AEB">
        <w:rPr>
          <w:rFonts w:ascii="Arial" w:hAnsi="Arial"/>
          <w:b/>
          <w:color w:val="4472C4"/>
          <w:sz w:val="28"/>
          <w:szCs w:val="28"/>
          <w:lang w:val="de-DE"/>
        </w:rPr>
        <w:t>PROTOKOLL MITARBEITERVERSAMMLUNG</w:t>
      </w:r>
    </w:p>
    <w:p w14:paraId="4D93D4F3" w14:textId="77777777" w:rsidR="005F3074" w:rsidRPr="00197AEB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p w14:paraId="3B5D5587" w14:textId="77777777" w:rsidR="005F3074" w:rsidRPr="00197AEB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tbl>
      <w:tblPr>
        <w:tblW w:w="0" w:type="auto"/>
        <w:tblInd w:w="-17" w:type="dxa"/>
        <w:tblLook w:val="04A0" w:firstRow="1" w:lastRow="0" w:firstColumn="1" w:lastColumn="0" w:noHBand="0" w:noVBand="1"/>
      </w:tblPr>
      <w:tblGrid>
        <w:gridCol w:w="1606"/>
        <w:gridCol w:w="1189"/>
        <w:gridCol w:w="1647"/>
        <w:gridCol w:w="1476"/>
      </w:tblGrid>
      <w:tr w:rsidR="005309D0" w:rsidRPr="00197AEB" w14:paraId="15928909" w14:textId="77777777" w:rsidTr="00A827E8">
        <w:trPr>
          <w:trHeight w:hRule="exact" w:val="331"/>
        </w:trPr>
        <w:tc>
          <w:tcPr>
            <w:tcW w:w="2167" w:type="dxa"/>
            <w:shd w:val="clear" w:color="auto" w:fill="auto"/>
            <w:vAlign w:val="center"/>
          </w:tcPr>
          <w:p w14:paraId="06A7016D" w14:textId="73CD1056" w:rsidR="005C27C7" w:rsidRPr="00197AEB" w:rsidRDefault="00067217" w:rsidP="00067217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MODERATION</w:t>
            </w:r>
            <w:r w:rsidR="005C27C7" w:rsidRPr="00197AEB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4FEE5CDB" w14:textId="09938B94" w:rsidR="005C27C7" w:rsidRPr="00197AEB" w:rsidRDefault="0030741F" w:rsidP="0030741F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Fr. Weber Weber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66D287C" w14:textId="5DD7251C" w:rsidR="005C27C7" w:rsidRPr="00197AEB" w:rsidRDefault="0030741F" w:rsidP="0030741F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PROTOKOLL:</w:t>
            </w:r>
            <w:r w:rsidR="005C27C7" w:rsidRPr="00197AEB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 xml:space="preserve"> TAKER: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4B6D83E" w14:textId="4FA860DE" w:rsidR="005C27C7" w:rsidRPr="00197AEB" w:rsidRDefault="0030741F" w:rsidP="00067217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Fr. La</w:t>
            </w:r>
            <w:r w:rsidR="00067217" w:rsidRPr="00197AEB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nghans</w:t>
            </w:r>
            <w:r w:rsidR="005C27C7" w:rsidRPr="00197AEB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 James</w:t>
            </w:r>
          </w:p>
        </w:tc>
      </w:tr>
      <w:tr w:rsidR="005309D0" w:rsidRPr="00197AEB" w14:paraId="6E11953D" w14:textId="77777777" w:rsidTr="00A827E8">
        <w:trPr>
          <w:trHeight w:hRule="exact" w:val="331"/>
        </w:trPr>
        <w:tc>
          <w:tcPr>
            <w:tcW w:w="2167" w:type="dxa"/>
            <w:shd w:val="clear" w:color="auto" w:fill="auto"/>
            <w:vAlign w:val="center"/>
          </w:tcPr>
          <w:p w14:paraId="319FCED3" w14:textId="77777777" w:rsidR="005C27C7" w:rsidRPr="00197AEB" w:rsidRDefault="005C27C7" w:rsidP="00A827E8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5ACE431A" w14:textId="77777777" w:rsidR="005C27C7" w:rsidRPr="00197AEB" w:rsidRDefault="005C27C7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35F11D1B" w14:textId="22171615" w:rsidR="005C27C7" w:rsidRPr="00197AEB" w:rsidRDefault="008B0F9D" w:rsidP="008B0F9D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ZEITNEHMER</w:t>
            </w:r>
            <w:r w:rsidR="005C27C7" w:rsidRPr="00197AEB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DF6546B" w14:textId="07C49F4F" w:rsidR="005C27C7" w:rsidRPr="00197AEB" w:rsidRDefault="008B0F9D" w:rsidP="00067217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Hr. </w:t>
            </w:r>
            <w:r w:rsidR="00067217" w:rsidRPr="00197AEB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Jürgens</w:t>
            </w:r>
          </w:p>
        </w:tc>
      </w:tr>
    </w:tbl>
    <w:p w14:paraId="3397357B" w14:textId="74978DD4" w:rsidR="004966B3" w:rsidRPr="00197AEB" w:rsidRDefault="0030741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b/>
          <w:color w:val="4472C4"/>
          <w:sz w:val="22"/>
          <w:szCs w:val="22"/>
          <w:lang w:val="de-DE"/>
        </w:rPr>
        <w:t>Angaben zum Meeting</w:t>
      </w:r>
    </w:p>
    <w:p w14:paraId="4AEB6DF3" w14:textId="1454B789" w:rsidR="004966B3" w:rsidRPr="00197AEB" w:rsidRDefault="0030741F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de-DE"/>
        </w:rPr>
      </w:pPr>
      <w:r w:rsidRPr="00197AEB">
        <w:rPr>
          <w:rFonts w:ascii="Arial" w:hAnsi="Arial"/>
          <w:b/>
          <w:color w:val="000000"/>
          <w:sz w:val="20"/>
          <w:szCs w:val="20"/>
          <w:lang w:val="de-DE"/>
        </w:rPr>
        <w:t>Name d. Teams</w:t>
      </w:r>
      <w:r w:rsidR="00197AEB">
        <w:rPr>
          <w:rFonts w:ascii="Arial" w:hAnsi="Arial"/>
          <w:b/>
          <w:color w:val="000000"/>
          <w:sz w:val="20"/>
          <w:szCs w:val="20"/>
          <w:lang w:val="de-DE"/>
        </w:rPr>
        <w:t>/Organis</w:t>
      </w:r>
      <w:r w:rsidR="004966B3" w:rsidRPr="00197AEB">
        <w:rPr>
          <w:rFonts w:ascii="Arial" w:hAnsi="Arial"/>
          <w:b/>
          <w:color w:val="000000"/>
          <w:sz w:val="20"/>
          <w:szCs w:val="20"/>
          <w:lang w:val="de-DE"/>
        </w:rPr>
        <w:t>ation</w:t>
      </w:r>
    </w:p>
    <w:p w14:paraId="44E5DAF2" w14:textId="2B757CC5" w:rsidR="004966B3" w:rsidRPr="00197AEB" w:rsidRDefault="0030741F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de-DE"/>
        </w:rPr>
      </w:pPr>
      <w:r w:rsidRPr="00197AEB">
        <w:rPr>
          <w:rFonts w:ascii="Arial" w:hAnsi="Arial"/>
          <w:b/>
          <w:color w:val="000000"/>
          <w:sz w:val="20"/>
          <w:szCs w:val="20"/>
          <w:lang w:val="de-DE"/>
        </w:rPr>
        <w:t>Teilnehmer</w:t>
      </w:r>
    </w:p>
    <w:p w14:paraId="410D3D52" w14:textId="04966AED" w:rsidR="004966B3" w:rsidRPr="00197AEB" w:rsidRDefault="008A2615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  <w:lang w:val="de-DE"/>
        </w:rPr>
      </w:pPr>
      <w:r>
        <w:rPr>
          <w:rFonts w:ascii="Arial" w:hAnsi="Arial"/>
          <w:color w:val="000000"/>
          <w:sz w:val="18"/>
          <w:szCs w:val="18"/>
          <w:lang w:val="de-DE"/>
        </w:rPr>
        <w:t>[</w:t>
      </w:r>
      <w:r w:rsidR="0030741F" w:rsidRPr="00197AEB">
        <w:rPr>
          <w:rFonts w:ascii="Arial" w:hAnsi="Arial"/>
          <w:color w:val="000000"/>
          <w:sz w:val="18"/>
          <w:szCs w:val="18"/>
          <w:lang w:val="de-DE"/>
        </w:rPr>
        <w:t xml:space="preserve">Geben Sie hier </w:t>
      </w:r>
      <w:r w:rsidR="005309D0">
        <w:rPr>
          <w:rFonts w:ascii="Arial" w:hAnsi="Arial"/>
          <w:color w:val="000000"/>
          <w:sz w:val="18"/>
          <w:szCs w:val="18"/>
          <w:lang w:val="de-DE"/>
        </w:rPr>
        <w:t>Namen</w:t>
      </w:r>
      <w:r w:rsidR="0030741F" w:rsidRPr="00197AEB">
        <w:rPr>
          <w:rFonts w:ascii="Arial" w:hAnsi="Arial"/>
          <w:color w:val="000000"/>
          <w:sz w:val="18"/>
          <w:szCs w:val="18"/>
          <w:lang w:val="de-DE"/>
        </w:rPr>
        <w:t xml:space="preserve"> ein</w:t>
      </w:r>
      <w:r>
        <w:rPr>
          <w:rFonts w:ascii="Arial" w:hAnsi="Arial"/>
          <w:color w:val="000000"/>
          <w:sz w:val="18"/>
          <w:szCs w:val="18"/>
          <w:lang w:val="de-DE"/>
        </w:rPr>
        <w:t>]</w:t>
      </w:r>
    </w:p>
    <w:p w14:paraId="33F6509A" w14:textId="49D2376B" w:rsidR="004966B3" w:rsidRPr="00197AEB" w:rsidRDefault="004966B3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de-DE"/>
        </w:rPr>
      </w:pPr>
      <w:r w:rsidRPr="00197AEB">
        <w:rPr>
          <w:rFonts w:ascii="Arial" w:hAnsi="Arial"/>
          <w:b/>
          <w:color w:val="000000"/>
          <w:sz w:val="20"/>
          <w:szCs w:val="20"/>
          <w:lang w:val="de-DE"/>
        </w:rPr>
        <w:t>A</w:t>
      </w:r>
      <w:r w:rsidR="0030741F" w:rsidRPr="00197AEB">
        <w:rPr>
          <w:rFonts w:ascii="Arial" w:hAnsi="Arial"/>
          <w:b/>
          <w:color w:val="000000"/>
          <w:sz w:val="20"/>
          <w:szCs w:val="20"/>
          <w:lang w:val="de-DE"/>
        </w:rPr>
        <w:t>bwesend</w:t>
      </w:r>
    </w:p>
    <w:p w14:paraId="0B7EE74F" w14:textId="608AE9CE" w:rsidR="004966B3" w:rsidRPr="00197AEB" w:rsidRDefault="008A2615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  <w:lang w:val="de-DE"/>
        </w:rPr>
      </w:pPr>
      <w:r>
        <w:rPr>
          <w:rFonts w:ascii="Arial" w:hAnsi="Arial"/>
          <w:color w:val="000000"/>
          <w:sz w:val="18"/>
          <w:szCs w:val="18"/>
          <w:lang w:val="de-DE"/>
        </w:rPr>
        <w:t>[</w:t>
      </w:r>
      <w:r w:rsidR="005309D0">
        <w:rPr>
          <w:rFonts w:ascii="Arial" w:hAnsi="Arial"/>
          <w:color w:val="000000"/>
          <w:sz w:val="18"/>
          <w:szCs w:val="18"/>
          <w:lang w:val="de-DE"/>
        </w:rPr>
        <w:t xml:space="preserve">Geben Sie hier Namen </w:t>
      </w:r>
      <w:r w:rsidR="0030741F" w:rsidRPr="00197AEB">
        <w:rPr>
          <w:rFonts w:ascii="Arial" w:hAnsi="Arial"/>
          <w:color w:val="000000"/>
          <w:sz w:val="18"/>
          <w:szCs w:val="18"/>
          <w:lang w:val="de-DE"/>
        </w:rPr>
        <w:t>ein</w:t>
      </w:r>
      <w:r>
        <w:rPr>
          <w:rFonts w:ascii="Arial" w:hAnsi="Arial"/>
          <w:color w:val="000000"/>
          <w:sz w:val="18"/>
          <w:szCs w:val="18"/>
          <w:lang w:val="de-DE"/>
        </w:rPr>
        <w:t>]</w:t>
      </w:r>
    </w:p>
    <w:p w14:paraId="1E7C807E" w14:textId="77777777" w:rsidR="00C0292E" w:rsidRPr="00197AEB" w:rsidRDefault="00C0292E" w:rsidP="005532CA">
      <w:pPr>
        <w:spacing w:line="360" w:lineRule="auto"/>
        <w:rPr>
          <w:rFonts w:ascii="Arial" w:hAnsi="Arial"/>
          <w:color w:val="4472C4"/>
          <w:sz w:val="18"/>
          <w:szCs w:val="18"/>
          <w:lang w:val="de-DE"/>
        </w:rPr>
      </w:pPr>
    </w:p>
    <w:p w14:paraId="295A1D7E" w14:textId="32762BE1" w:rsidR="005C27C7" w:rsidRPr="00197AEB" w:rsidRDefault="0030741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b/>
          <w:color w:val="4472C4"/>
          <w:sz w:val="22"/>
          <w:szCs w:val="22"/>
          <w:lang w:val="de-DE"/>
        </w:rPr>
        <w:t>Begrüßung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607"/>
        <w:gridCol w:w="1180"/>
        <w:gridCol w:w="2136"/>
        <w:gridCol w:w="1803"/>
        <w:gridCol w:w="1654"/>
        <w:gridCol w:w="2636"/>
      </w:tblGrid>
      <w:tr w:rsidR="00067217" w:rsidRPr="00197AEB" w14:paraId="00C7BC02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012A3BB3" w14:textId="78A16851" w:rsidR="005C27C7" w:rsidRPr="00197AEB" w:rsidRDefault="008C79BC" w:rsidP="008C79BC">
            <w:pPr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VORGESEHENE ZEIT</w:t>
            </w:r>
            <w:r w:rsidR="005C27C7"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4C40FC19" w14:textId="5E5293EE" w:rsidR="005C27C7" w:rsidRPr="00197AEB" w:rsidRDefault="00147F44" w:rsidP="005C27C7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5 M</w:t>
            </w:r>
            <w:r w:rsidR="005C27C7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in</w:t>
            </w: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74141C27" w14:textId="42347C40" w:rsidR="005C27C7" w:rsidRPr="00197AEB" w:rsidRDefault="00ED7F23" w:rsidP="00ED7F23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HANDLUNGSBEDARF SEITENS</w:t>
            </w:r>
            <w:r w:rsidR="005C27C7"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4288FE00" w14:textId="3E8473CD" w:rsidR="005C27C7" w:rsidRPr="00197AEB" w:rsidRDefault="00067217" w:rsidP="00067217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Maria Schumann</w:t>
            </w:r>
          </w:p>
        </w:tc>
        <w:tc>
          <w:tcPr>
            <w:tcW w:w="1710" w:type="dxa"/>
            <w:shd w:val="clear" w:color="auto" w:fill="auto"/>
          </w:tcPr>
          <w:p w14:paraId="1C852D54" w14:textId="060A7DFA" w:rsidR="005C27C7" w:rsidRPr="00197AEB" w:rsidRDefault="00101FCF" w:rsidP="00101FCF">
            <w:pPr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HANDLUNGS-BEDARF BIS</w:t>
            </w:r>
            <w:r w:rsidR="005C27C7"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3C28B580" w14:textId="4615225F" w:rsidR="005C27C7" w:rsidRPr="00197AEB" w:rsidRDefault="00147F44" w:rsidP="00147F44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Freitag</w:t>
            </w:r>
            <w:r w:rsidR="000D677B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,</w:t>
            </w: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 22. </w:t>
            </w:r>
            <w:r w:rsidR="000D677B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April </w:t>
            </w: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2</w:t>
            </w:r>
            <w:r w:rsidR="000D677B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016</w:t>
            </w:r>
          </w:p>
        </w:tc>
      </w:tr>
    </w:tbl>
    <w:p w14:paraId="0984374D" w14:textId="215D838B" w:rsidR="00C0292E" w:rsidRPr="00197AEB" w:rsidRDefault="00147F44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color w:val="000000"/>
          <w:sz w:val="18"/>
          <w:szCs w:val="18"/>
          <w:lang w:val="de-DE"/>
        </w:rPr>
        <w:t>Bemerkungen</w:t>
      </w:r>
      <w:r w:rsidR="00C0292E" w:rsidRPr="00197AEB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304A3CA6" w14:textId="3C5E2B29" w:rsidR="000D677B" w:rsidRPr="00197AEB" w:rsidRDefault="00101FCF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b/>
          <w:color w:val="4472C4"/>
          <w:sz w:val="22"/>
          <w:szCs w:val="22"/>
          <w:lang w:val="de-DE"/>
        </w:rPr>
        <w:t>Voriges Protokoll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607"/>
        <w:gridCol w:w="1179"/>
        <w:gridCol w:w="2136"/>
        <w:gridCol w:w="1802"/>
        <w:gridCol w:w="1658"/>
        <w:gridCol w:w="2634"/>
      </w:tblGrid>
      <w:tr w:rsidR="00A827E8" w:rsidRPr="00197AEB" w14:paraId="1451575C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2B0569B6" w14:textId="1847F018" w:rsidR="000D677B" w:rsidRPr="00197AEB" w:rsidRDefault="00ED7F23" w:rsidP="00A827E8">
            <w:pPr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VORGESEHENE ZEIT</w:t>
            </w:r>
            <w:r w:rsidR="000D677B"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09B52C32" w14:textId="2BB3A921" w:rsidR="000D677B" w:rsidRPr="00197AEB" w:rsidRDefault="004C1C67" w:rsidP="00A827E8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5 M</w:t>
            </w:r>
            <w:r w:rsidR="000D677B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in</w:t>
            </w: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066D376C" w14:textId="20D618D9" w:rsidR="000D677B" w:rsidRPr="00197AEB" w:rsidRDefault="00101FCF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HANDLUNGSBEDARF SEITENS:</w:t>
            </w:r>
          </w:p>
        </w:tc>
        <w:tc>
          <w:tcPr>
            <w:tcW w:w="1980" w:type="dxa"/>
            <w:shd w:val="clear" w:color="auto" w:fill="auto"/>
          </w:tcPr>
          <w:p w14:paraId="26F3DD60" w14:textId="6CD929AE" w:rsidR="000D677B" w:rsidRPr="00197AEB" w:rsidRDefault="00067217" w:rsidP="00A827E8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Maria Schumann</w:t>
            </w:r>
          </w:p>
        </w:tc>
        <w:tc>
          <w:tcPr>
            <w:tcW w:w="1710" w:type="dxa"/>
            <w:shd w:val="clear" w:color="auto" w:fill="auto"/>
          </w:tcPr>
          <w:p w14:paraId="7480715E" w14:textId="4C5836C3" w:rsidR="000D677B" w:rsidRPr="00197AEB" w:rsidRDefault="00101FCF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HANDLUNGS-BEDARF BIS:</w:t>
            </w:r>
          </w:p>
        </w:tc>
        <w:tc>
          <w:tcPr>
            <w:tcW w:w="3078" w:type="dxa"/>
            <w:shd w:val="clear" w:color="auto" w:fill="auto"/>
          </w:tcPr>
          <w:p w14:paraId="7E8A2243" w14:textId="2E81A921" w:rsidR="000D677B" w:rsidRPr="00197AEB" w:rsidRDefault="00147F44" w:rsidP="00147F44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Freitag</w:t>
            </w:r>
            <w:r w:rsidR="000D677B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, </w:t>
            </w: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22. </w:t>
            </w:r>
            <w:r w:rsidR="000D677B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April 2016</w:t>
            </w:r>
          </w:p>
        </w:tc>
      </w:tr>
    </w:tbl>
    <w:p w14:paraId="0F911102" w14:textId="2C1C0C73" w:rsidR="000D677B" w:rsidRPr="00197AEB" w:rsidRDefault="00F308C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color w:val="000000"/>
          <w:sz w:val="18"/>
          <w:szCs w:val="18"/>
          <w:lang w:val="de-DE"/>
        </w:rPr>
        <w:t>Bemerkungen</w:t>
      </w:r>
      <w:r w:rsidRPr="00197AEB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4B463020" w14:textId="0D8356BC" w:rsidR="000D677B" w:rsidRPr="00197AEB" w:rsidRDefault="00101FCF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b/>
          <w:color w:val="4472C4"/>
          <w:sz w:val="22"/>
          <w:szCs w:val="22"/>
          <w:lang w:val="de-DE"/>
        </w:rPr>
        <w:t>Berichte zu Aktionspunkten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607"/>
        <w:gridCol w:w="1179"/>
        <w:gridCol w:w="2136"/>
        <w:gridCol w:w="1802"/>
        <w:gridCol w:w="1658"/>
        <w:gridCol w:w="2634"/>
      </w:tblGrid>
      <w:tr w:rsidR="00A827E8" w:rsidRPr="00197AEB" w14:paraId="0C0B268C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EB11084" w14:textId="17AB7F12" w:rsidR="000D677B" w:rsidRPr="00197AEB" w:rsidRDefault="00ED7F23" w:rsidP="00A827E8">
            <w:pPr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VORGESEHENE ZEIT</w:t>
            </w:r>
            <w:r w:rsidR="000D677B"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49D39070" w14:textId="22777D77" w:rsidR="000D677B" w:rsidRPr="00197AEB" w:rsidRDefault="004C1C67" w:rsidP="00A827E8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5 M</w:t>
            </w:r>
            <w:r w:rsidR="000D677B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in</w:t>
            </w: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5458F586" w14:textId="7153509C" w:rsidR="000D677B" w:rsidRPr="00197AEB" w:rsidRDefault="00101FCF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HANDLUNGSBEDARF SEITENS:</w:t>
            </w:r>
          </w:p>
        </w:tc>
        <w:tc>
          <w:tcPr>
            <w:tcW w:w="1980" w:type="dxa"/>
            <w:shd w:val="clear" w:color="auto" w:fill="auto"/>
          </w:tcPr>
          <w:p w14:paraId="73CFF18A" w14:textId="24881C09" w:rsidR="000D677B" w:rsidRPr="00197AEB" w:rsidRDefault="00067217" w:rsidP="00A827E8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Maria Schumann</w:t>
            </w:r>
          </w:p>
        </w:tc>
        <w:tc>
          <w:tcPr>
            <w:tcW w:w="1710" w:type="dxa"/>
            <w:shd w:val="clear" w:color="auto" w:fill="auto"/>
          </w:tcPr>
          <w:p w14:paraId="0B722F80" w14:textId="12C31A51" w:rsidR="000D677B" w:rsidRPr="00197AEB" w:rsidRDefault="00101FCF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HANDLUNGS-BEDARF BIS:</w:t>
            </w:r>
          </w:p>
        </w:tc>
        <w:tc>
          <w:tcPr>
            <w:tcW w:w="3078" w:type="dxa"/>
            <w:shd w:val="clear" w:color="auto" w:fill="auto"/>
          </w:tcPr>
          <w:p w14:paraId="3694F86C" w14:textId="3CB54558" w:rsidR="000D677B" w:rsidRPr="00197AEB" w:rsidRDefault="00147F44" w:rsidP="00147F44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Freitag</w:t>
            </w:r>
            <w:r w:rsidR="000D677B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, </w:t>
            </w: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22. </w:t>
            </w:r>
            <w:r w:rsidR="000D677B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April</w:t>
            </w: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0D677B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2016</w:t>
            </w:r>
          </w:p>
        </w:tc>
      </w:tr>
    </w:tbl>
    <w:p w14:paraId="22D27E23" w14:textId="33B8F29C" w:rsidR="000D677B" w:rsidRPr="00197AEB" w:rsidRDefault="00F308C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color w:val="000000"/>
          <w:sz w:val="18"/>
          <w:szCs w:val="18"/>
          <w:lang w:val="de-DE"/>
        </w:rPr>
        <w:t>Bemerkungen</w:t>
      </w:r>
      <w:r w:rsidRPr="00197AEB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003DBDD0" w14:textId="50933AA5" w:rsidR="000D677B" w:rsidRPr="00197AEB" w:rsidRDefault="00101FCF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b/>
          <w:color w:val="4472C4"/>
          <w:sz w:val="22"/>
          <w:szCs w:val="22"/>
          <w:lang w:val="de-DE"/>
        </w:rPr>
        <w:t>Bilanz der vergangenen Woche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607"/>
        <w:gridCol w:w="1179"/>
        <w:gridCol w:w="2136"/>
        <w:gridCol w:w="1802"/>
        <w:gridCol w:w="1658"/>
        <w:gridCol w:w="2634"/>
      </w:tblGrid>
      <w:tr w:rsidR="00A827E8" w:rsidRPr="00197AEB" w14:paraId="52909881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BA797C6" w14:textId="3012E382" w:rsidR="000D677B" w:rsidRPr="00197AEB" w:rsidRDefault="00ED7F23" w:rsidP="00A827E8">
            <w:pPr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VORGESEHENE ZEIT</w:t>
            </w:r>
            <w:r w:rsidR="000D677B"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47765E26" w14:textId="0321D6A9" w:rsidR="000D677B" w:rsidRPr="00197AEB" w:rsidRDefault="000D677B" w:rsidP="004C1C67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5 </w:t>
            </w:r>
            <w:r w:rsidR="004C1C67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</w:t>
            </w: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in</w:t>
            </w:r>
            <w:r w:rsidR="004C1C67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2306AA27" w14:textId="652A096E" w:rsidR="000D677B" w:rsidRPr="00197AEB" w:rsidRDefault="00101FCF" w:rsidP="00101FCF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HANDLUNGSBEDARF SEITENS:</w:t>
            </w:r>
          </w:p>
        </w:tc>
        <w:tc>
          <w:tcPr>
            <w:tcW w:w="1980" w:type="dxa"/>
            <w:shd w:val="clear" w:color="auto" w:fill="auto"/>
          </w:tcPr>
          <w:p w14:paraId="51BA658C" w14:textId="162B16D4" w:rsidR="000D677B" w:rsidRPr="00197AEB" w:rsidRDefault="00067217" w:rsidP="00A827E8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Maria Schumann</w:t>
            </w:r>
          </w:p>
        </w:tc>
        <w:tc>
          <w:tcPr>
            <w:tcW w:w="1710" w:type="dxa"/>
            <w:shd w:val="clear" w:color="auto" w:fill="auto"/>
          </w:tcPr>
          <w:p w14:paraId="76D67B5B" w14:textId="513A767B" w:rsidR="000D677B" w:rsidRPr="00197AEB" w:rsidRDefault="00101FCF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HANDLUNGS-BEDARF BIS:</w:t>
            </w:r>
          </w:p>
        </w:tc>
        <w:tc>
          <w:tcPr>
            <w:tcW w:w="3078" w:type="dxa"/>
            <w:shd w:val="clear" w:color="auto" w:fill="auto"/>
          </w:tcPr>
          <w:p w14:paraId="1D47478C" w14:textId="0CF89E7A" w:rsidR="000D677B" w:rsidRPr="00197AEB" w:rsidRDefault="00147F44" w:rsidP="00A827E8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Freitag, 22. April 2016</w:t>
            </w:r>
          </w:p>
        </w:tc>
      </w:tr>
    </w:tbl>
    <w:p w14:paraId="1037741E" w14:textId="0CC58744" w:rsidR="000D677B" w:rsidRPr="00197AEB" w:rsidRDefault="00F308C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color w:val="000000"/>
          <w:sz w:val="18"/>
          <w:szCs w:val="18"/>
          <w:lang w:val="de-DE"/>
        </w:rPr>
        <w:t>Bemerkungen</w:t>
      </w:r>
      <w:r w:rsidRPr="00197AEB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3A6E61EA" w14:textId="5A98BB9B" w:rsidR="000D677B" w:rsidRPr="00197AEB" w:rsidRDefault="00101FCF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b/>
          <w:color w:val="4472C4"/>
          <w:sz w:val="22"/>
          <w:szCs w:val="22"/>
          <w:lang w:val="de-DE"/>
        </w:rPr>
        <w:t>Verwaltungsangelegenheiten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607"/>
        <w:gridCol w:w="1179"/>
        <w:gridCol w:w="2136"/>
        <w:gridCol w:w="1802"/>
        <w:gridCol w:w="1658"/>
        <w:gridCol w:w="2634"/>
      </w:tblGrid>
      <w:tr w:rsidR="00A827E8" w:rsidRPr="00197AEB" w14:paraId="6912E970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37AF1EA2" w14:textId="4F6D1EA2" w:rsidR="000D677B" w:rsidRPr="00197AEB" w:rsidRDefault="00ED7F23" w:rsidP="00A827E8">
            <w:pPr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VORGESEHENE ZEIT</w:t>
            </w:r>
            <w:r w:rsidR="000D677B"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5436F169" w14:textId="76B4CD32" w:rsidR="000D677B" w:rsidRPr="00197AEB" w:rsidRDefault="004C1C67" w:rsidP="00A827E8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5 M</w:t>
            </w:r>
            <w:r w:rsidR="000D677B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in</w:t>
            </w: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5AD82AB3" w14:textId="0CBE1392" w:rsidR="000D677B" w:rsidRPr="00197AEB" w:rsidRDefault="00101FCF" w:rsidP="00101FCF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HANDLUNGSBEDARF SEITENS:</w:t>
            </w:r>
          </w:p>
        </w:tc>
        <w:tc>
          <w:tcPr>
            <w:tcW w:w="1980" w:type="dxa"/>
            <w:shd w:val="clear" w:color="auto" w:fill="auto"/>
          </w:tcPr>
          <w:p w14:paraId="31EB01E6" w14:textId="3440BBEC" w:rsidR="000D677B" w:rsidRPr="00197AEB" w:rsidRDefault="00067217" w:rsidP="00A827E8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Maria Schumann</w:t>
            </w:r>
          </w:p>
        </w:tc>
        <w:tc>
          <w:tcPr>
            <w:tcW w:w="1710" w:type="dxa"/>
            <w:shd w:val="clear" w:color="auto" w:fill="auto"/>
          </w:tcPr>
          <w:p w14:paraId="1FB4AB79" w14:textId="00ED5E3C" w:rsidR="000D677B" w:rsidRPr="00197AEB" w:rsidRDefault="007E0C11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HANDLUNGS-BEDARF BIS:</w:t>
            </w:r>
          </w:p>
        </w:tc>
        <w:tc>
          <w:tcPr>
            <w:tcW w:w="3078" w:type="dxa"/>
            <w:shd w:val="clear" w:color="auto" w:fill="auto"/>
          </w:tcPr>
          <w:p w14:paraId="71230F67" w14:textId="2E09CF74" w:rsidR="000D677B" w:rsidRPr="00197AEB" w:rsidRDefault="00147F44" w:rsidP="00A827E8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Freitag, 22. April 2016</w:t>
            </w:r>
          </w:p>
        </w:tc>
      </w:tr>
    </w:tbl>
    <w:p w14:paraId="159253D1" w14:textId="6CED4A28" w:rsidR="000D677B" w:rsidRPr="00197AEB" w:rsidRDefault="00F308C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color w:val="000000"/>
          <w:sz w:val="18"/>
          <w:szCs w:val="18"/>
          <w:lang w:val="de-DE"/>
        </w:rPr>
        <w:t>Bemerkungen</w:t>
      </w:r>
      <w:r w:rsidRPr="00197AEB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29A64282" w14:textId="7581E92D" w:rsidR="000D677B" w:rsidRPr="00197AEB" w:rsidRDefault="00F277E6" w:rsidP="005532CA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>
        <w:rPr>
          <w:rFonts w:ascii="Arial" w:hAnsi="Arial"/>
          <w:b/>
          <w:color w:val="4472C4"/>
          <w:sz w:val="22"/>
          <w:szCs w:val="22"/>
          <w:lang w:val="de-DE"/>
        </w:rPr>
        <w:t>Sicherheit und Gesundheit am Arbeitsplatz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607"/>
        <w:gridCol w:w="1179"/>
        <w:gridCol w:w="2136"/>
        <w:gridCol w:w="1802"/>
        <w:gridCol w:w="1658"/>
        <w:gridCol w:w="2634"/>
      </w:tblGrid>
      <w:tr w:rsidR="00A827E8" w:rsidRPr="00197AEB" w14:paraId="41222F60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6A5236F0" w14:textId="47FFE86E" w:rsidR="000D677B" w:rsidRPr="00197AEB" w:rsidRDefault="00ED7F23" w:rsidP="00A827E8">
            <w:pPr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VORGESEHENE ZEIT</w:t>
            </w:r>
            <w:r w:rsidR="000D677B"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6F127A7D" w14:textId="6D9049C3" w:rsidR="000D677B" w:rsidRPr="00197AEB" w:rsidRDefault="000D677B" w:rsidP="004C1C67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5 </w:t>
            </w:r>
            <w:r w:rsidR="004C1C67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</w:t>
            </w: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in</w:t>
            </w:r>
            <w:r w:rsidR="004C1C67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32F1FD6E" w14:textId="4927D2FD" w:rsidR="000D677B" w:rsidRPr="00197AEB" w:rsidRDefault="00101FCF" w:rsidP="00101FCF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HANDLUNGSBEDARF SEITENS:</w:t>
            </w:r>
          </w:p>
        </w:tc>
        <w:tc>
          <w:tcPr>
            <w:tcW w:w="1980" w:type="dxa"/>
            <w:shd w:val="clear" w:color="auto" w:fill="auto"/>
          </w:tcPr>
          <w:p w14:paraId="08942DB8" w14:textId="77E99BA2" w:rsidR="000D677B" w:rsidRPr="00197AEB" w:rsidRDefault="00067217" w:rsidP="00A827E8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Maria Schumann</w:t>
            </w:r>
          </w:p>
        </w:tc>
        <w:tc>
          <w:tcPr>
            <w:tcW w:w="1710" w:type="dxa"/>
            <w:shd w:val="clear" w:color="auto" w:fill="auto"/>
          </w:tcPr>
          <w:p w14:paraId="37AAADA2" w14:textId="17015406" w:rsidR="000D677B" w:rsidRPr="00197AEB" w:rsidRDefault="00101FCF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HANDLUNGS-BEDARF BIS:</w:t>
            </w:r>
          </w:p>
        </w:tc>
        <w:tc>
          <w:tcPr>
            <w:tcW w:w="3078" w:type="dxa"/>
            <w:shd w:val="clear" w:color="auto" w:fill="auto"/>
          </w:tcPr>
          <w:p w14:paraId="29D3E5C3" w14:textId="44207FC1" w:rsidR="000D677B" w:rsidRPr="00197AEB" w:rsidRDefault="00147F44" w:rsidP="00A827E8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Freitag, 22. April 2016</w:t>
            </w:r>
          </w:p>
        </w:tc>
      </w:tr>
    </w:tbl>
    <w:p w14:paraId="57803EEE" w14:textId="2C97F65C" w:rsidR="00C967C2" w:rsidRPr="00197AEB" w:rsidRDefault="00F308C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color w:val="000000"/>
          <w:sz w:val="18"/>
          <w:szCs w:val="18"/>
          <w:lang w:val="de-DE"/>
        </w:rPr>
        <w:t>Bemerkungen</w:t>
      </w:r>
      <w:r w:rsidRPr="00197AEB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6DFB0E1E" w14:textId="48DAE85F" w:rsidR="000D677B" w:rsidRPr="00197AEB" w:rsidRDefault="00F277E6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>
        <w:rPr>
          <w:rFonts w:ascii="Arial" w:hAnsi="Arial"/>
          <w:b/>
          <w:color w:val="4472C4"/>
          <w:sz w:val="22"/>
          <w:szCs w:val="22"/>
          <w:lang w:val="de-DE"/>
        </w:rPr>
        <w:t>Fortbildung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607"/>
        <w:gridCol w:w="1179"/>
        <w:gridCol w:w="2136"/>
        <w:gridCol w:w="1802"/>
        <w:gridCol w:w="1658"/>
        <w:gridCol w:w="2634"/>
      </w:tblGrid>
      <w:tr w:rsidR="000D677B" w:rsidRPr="00197AEB" w14:paraId="0FBB7EB6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359970C" w14:textId="5DD1B134" w:rsidR="000D677B" w:rsidRPr="00197AEB" w:rsidRDefault="00ED7F23" w:rsidP="00A827E8">
            <w:pPr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lastRenderedPageBreak/>
              <w:t>VORGESEHENE ZEIT</w:t>
            </w:r>
            <w:r w:rsidR="000D677B"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2F0494D5" w14:textId="6F1C1D28" w:rsidR="000D677B" w:rsidRPr="00197AEB" w:rsidRDefault="000D677B" w:rsidP="004C1C67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5 </w:t>
            </w:r>
            <w:r w:rsidR="004C1C67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</w:t>
            </w: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in</w:t>
            </w:r>
            <w:r w:rsidR="004C1C67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5DCE7150" w14:textId="36C9A78D" w:rsidR="000D677B" w:rsidRPr="00197AEB" w:rsidRDefault="00101FCF" w:rsidP="00101FCF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HANDLUNGSBEDARF SEITENS:</w:t>
            </w:r>
          </w:p>
        </w:tc>
        <w:tc>
          <w:tcPr>
            <w:tcW w:w="1980" w:type="dxa"/>
            <w:shd w:val="clear" w:color="auto" w:fill="auto"/>
          </w:tcPr>
          <w:p w14:paraId="53DE0445" w14:textId="43620462" w:rsidR="000D677B" w:rsidRPr="00197AEB" w:rsidRDefault="00067217" w:rsidP="00A827E8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Maria Schumann</w:t>
            </w:r>
          </w:p>
        </w:tc>
        <w:tc>
          <w:tcPr>
            <w:tcW w:w="1710" w:type="dxa"/>
            <w:shd w:val="clear" w:color="auto" w:fill="auto"/>
          </w:tcPr>
          <w:p w14:paraId="0756AEBA" w14:textId="2B9EFEE9" w:rsidR="000D677B" w:rsidRPr="00197AEB" w:rsidRDefault="00101FCF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HANDLUNGS-BEDARF BIS:</w:t>
            </w:r>
          </w:p>
        </w:tc>
        <w:tc>
          <w:tcPr>
            <w:tcW w:w="3078" w:type="dxa"/>
            <w:shd w:val="clear" w:color="auto" w:fill="auto"/>
          </w:tcPr>
          <w:p w14:paraId="2379B903" w14:textId="47864FA6" w:rsidR="000D677B" w:rsidRPr="00197AEB" w:rsidRDefault="00147F44" w:rsidP="00147F44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Freitag, 22. April 2016</w:t>
            </w:r>
          </w:p>
        </w:tc>
      </w:tr>
    </w:tbl>
    <w:p w14:paraId="223E030B" w14:textId="77777777" w:rsidR="00F308CB" w:rsidRPr="00197AEB" w:rsidRDefault="00F308C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color w:val="000000"/>
          <w:sz w:val="18"/>
          <w:szCs w:val="18"/>
          <w:lang w:val="de-DE"/>
        </w:rPr>
        <w:t>Bemerkungen</w:t>
      </w:r>
      <w:r w:rsidRPr="00197AEB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2FB87D72" w14:textId="030C78A9" w:rsidR="000D677B" w:rsidRPr="00197AEB" w:rsidRDefault="00BE0F64" w:rsidP="000D677B">
      <w:pPr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197AEB">
        <w:rPr>
          <w:rFonts w:ascii="Arial" w:hAnsi="Arial"/>
          <w:b/>
          <w:color w:val="4472C4"/>
          <w:sz w:val="22"/>
          <w:szCs w:val="22"/>
          <w:lang w:val="de-DE"/>
        </w:rPr>
        <w:t>Unerledigte Angelegenheiten/Tagesordnungspunkte für die nächste Versammlung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607"/>
        <w:gridCol w:w="1179"/>
        <w:gridCol w:w="2136"/>
        <w:gridCol w:w="1802"/>
        <w:gridCol w:w="1658"/>
        <w:gridCol w:w="2634"/>
      </w:tblGrid>
      <w:tr w:rsidR="000D677B" w:rsidRPr="00197AEB" w14:paraId="31A0BD72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3B13C87" w14:textId="0C7C2BA6" w:rsidR="000D677B" w:rsidRPr="00197AEB" w:rsidRDefault="00ED7F23" w:rsidP="00A827E8">
            <w:pPr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VORGESEHENE ZEIT</w:t>
            </w:r>
            <w:r w:rsidR="000D677B"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516BF723" w14:textId="6F177C3A" w:rsidR="000D677B" w:rsidRPr="00197AEB" w:rsidRDefault="004C1C67" w:rsidP="00A827E8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5 M</w:t>
            </w:r>
            <w:r w:rsidR="000D677B"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in</w:t>
            </w: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35F4C95D" w14:textId="7D7A75A5" w:rsidR="000D677B" w:rsidRPr="00197AEB" w:rsidRDefault="00101FCF" w:rsidP="00101FCF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HANDLUNGSBEDARF SEITENS:</w:t>
            </w:r>
          </w:p>
        </w:tc>
        <w:tc>
          <w:tcPr>
            <w:tcW w:w="1980" w:type="dxa"/>
            <w:shd w:val="clear" w:color="auto" w:fill="auto"/>
          </w:tcPr>
          <w:p w14:paraId="0ADDD1DA" w14:textId="4904E4C0" w:rsidR="000D677B" w:rsidRPr="00197AEB" w:rsidRDefault="00067217" w:rsidP="00A827E8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Maria Schumann</w:t>
            </w:r>
          </w:p>
        </w:tc>
        <w:tc>
          <w:tcPr>
            <w:tcW w:w="1710" w:type="dxa"/>
            <w:shd w:val="clear" w:color="auto" w:fill="auto"/>
          </w:tcPr>
          <w:p w14:paraId="7AC83C3C" w14:textId="341B5DAC" w:rsidR="000D677B" w:rsidRPr="00197AEB" w:rsidRDefault="00101FCF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HANDLUNGS-BEDARF BIS:</w:t>
            </w:r>
          </w:p>
        </w:tc>
        <w:tc>
          <w:tcPr>
            <w:tcW w:w="3078" w:type="dxa"/>
            <w:shd w:val="clear" w:color="auto" w:fill="auto"/>
          </w:tcPr>
          <w:p w14:paraId="6EBBB1CB" w14:textId="1685A95F" w:rsidR="000D677B" w:rsidRPr="00197AEB" w:rsidRDefault="00147F44" w:rsidP="00147F44">
            <w:pPr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197AEB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Freitag, 22. April 2016</w:t>
            </w:r>
          </w:p>
        </w:tc>
      </w:tr>
    </w:tbl>
    <w:p w14:paraId="25635C97" w14:textId="77777777" w:rsidR="00737DE5" w:rsidRPr="00197AEB" w:rsidRDefault="00F308CB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color w:val="000000"/>
          <w:sz w:val="18"/>
          <w:szCs w:val="18"/>
          <w:lang w:val="de-DE"/>
        </w:rPr>
        <w:t>Bemerkungen</w:t>
      </w:r>
      <w:r w:rsidRPr="00197AEB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0A61DBFB" w14:textId="4610F7DA" w:rsidR="00C0292E" w:rsidRPr="00197AEB" w:rsidRDefault="00737DE5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197AEB">
        <w:rPr>
          <w:rFonts w:ascii="Arial" w:hAnsi="Arial"/>
          <w:b/>
          <w:color w:val="4472C4"/>
          <w:sz w:val="22"/>
          <w:szCs w:val="22"/>
          <w:lang w:val="de-DE"/>
        </w:rPr>
        <w:t xml:space="preserve">Aufhebung d. </w:t>
      </w:r>
      <w:r w:rsidR="00EA562D" w:rsidRPr="00197AEB">
        <w:rPr>
          <w:rFonts w:ascii="Arial" w:hAnsi="Arial"/>
          <w:b/>
          <w:color w:val="4472C4"/>
          <w:sz w:val="22"/>
          <w:szCs w:val="22"/>
          <w:lang w:val="de-DE"/>
        </w:rPr>
        <w:t>Versammlung</w:t>
      </w:r>
      <w:r w:rsidR="00C0292E" w:rsidRPr="00197AEB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="00F308CB" w:rsidRPr="00197AEB">
        <w:rPr>
          <w:rFonts w:ascii="Arial" w:hAnsi="Arial"/>
          <w:color w:val="000000"/>
          <w:sz w:val="18"/>
          <w:szCs w:val="18"/>
          <w:lang w:val="de-DE"/>
        </w:rPr>
        <w:t>Bemerkungen</w:t>
      </w:r>
      <w:r w:rsidR="00F308CB" w:rsidRPr="00197AEB">
        <w:rPr>
          <w:rFonts w:ascii="Arial" w:hAnsi="Arial"/>
          <w:color w:val="000000"/>
          <w:sz w:val="18"/>
          <w:szCs w:val="18"/>
          <w:lang w:val="de-DE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197AEB" w14:paraId="1A48FB82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6740E68D" w14:textId="3D6EF1A4" w:rsidR="00EE639C" w:rsidRPr="00197AEB" w:rsidRDefault="00294AF5" w:rsidP="00032612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PROTOKOLL FREIGEGEBEN:</w:t>
            </w:r>
            <w:r w:rsidR="00EE639C" w:rsidRPr="00197AEB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br/>
            </w:r>
            <w:r w:rsidR="00032612" w:rsidRPr="00197AEB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(Unterschrift &amp; Datum</w:t>
            </w:r>
            <w:r w:rsidR="00EE639C" w:rsidRPr="00197AEB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99C2B" w14:textId="77777777" w:rsidR="00EE639C" w:rsidRPr="00197AEB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7CE5748D" w14:textId="77777777" w:rsidR="00EE639C" w:rsidRPr="00197AEB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09B54C9F" w14:textId="77777777" w:rsidR="00B131F4" w:rsidRPr="00197AEB" w:rsidRDefault="00B131F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0B492BEF" w14:textId="42CC7FCB" w:rsidR="00B131F4" w:rsidRPr="00197AEB" w:rsidRDefault="00B131F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bookmarkStart w:id="0" w:name="_GoBack"/>
    <w:p w14:paraId="58EFBE5C" w14:textId="7705ED41" w:rsidR="00F308CB" w:rsidRPr="00331292" w:rsidRDefault="00331292" w:rsidP="00F308CB">
      <w:pPr>
        <w:spacing w:line="360" w:lineRule="auto"/>
        <w:jc w:val="center"/>
        <w:rPr>
          <w:rFonts w:ascii="Arial" w:hAnsi="Arial"/>
          <w:bCs/>
          <w:color w:val="FFFFFF" w:themeColor="background1"/>
          <w:sz w:val="44"/>
          <w:szCs w:val="44"/>
          <w:lang w:val="de-DE"/>
        </w:rPr>
      </w:pPr>
      <w:r w:rsidRPr="00331292">
        <w:rPr>
          <w:rFonts w:ascii="Arial" w:hAnsi="Arial"/>
          <w:bCs/>
          <w:color w:val="FFFFFF" w:themeColor="background1"/>
          <w:sz w:val="44"/>
          <w:szCs w:val="44"/>
          <w:highlight w:val="darkGreen"/>
          <w:lang w:val="de-DE"/>
        </w:rPr>
        <w:fldChar w:fldCharType="begin"/>
      </w:r>
      <w:r w:rsidRPr="00331292">
        <w:rPr>
          <w:rFonts w:ascii="Arial" w:hAnsi="Arial"/>
          <w:bCs/>
          <w:color w:val="FFFFFF" w:themeColor="background1"/>
          <w:sz w:val="44"/>
          <w:szCs w:val="44"/>
          <w:highlight w:val="darkGreen"/>
          <w:lang w:val="de-DE"/>
        </w:rPr>
        <w:instrText xml:space="preserve"> HYPERLINK "https://www.smartsheet.com/try-it?ss_lc=de_DE&amp;trp=47027&amp;lx=qpKxzLWlT0L4I5XbKMuhhl2F3tjZfBYMXSEruozjq1E&amp;utm_language=DE&amp;utm_source=integrated+content&amp;utm_campaign=/meeting-minutes-templates-word&amp;utm_medium=staff+meeting+minutes+template" </w:instrText>
      </w:r>
      <w:r w:rsidRPr="00331292">
        <w:rPr>
          <w:rFonts w:ascii="Arial" w:hAnsi="Arial"/>
          <w:bCs/>
          <w:color w:val="FFFFFF" w:themeColor="background1"/>
          <w:sz w:val="44"/>
          <w:szCs w:val="44"/>
          <w:highlight w:val="darkGreen"/>
          <w:lang w:val="de-DE"/>
        </w:rPr>
      </w:r>
      <w:r w:rsidRPr="00331292">
        <w:rPr>
          <w:rFonts w:ascii="Arial" w:hAnsi="Arial"/>
          <w:bCs/>
          <w:color w:val="FFFFFF" w:themeColor="background1"/>
          <w:sz w:val="44"/>
          <w:szCs w:val="44"/>
          <w:highlight w:val="darkGreen"/>
          <w:lang w:val="de-DE"/>
        </w:rPr>
        <w:fldChar w:fldCharType="separate"/>
      </w:r>
      <w:r w:rsidR="00F308CB" w:rsidRPr="00331292">
        <w:rPr>
          <w:rStyle w:val="Hyperlink"/>
          <w:rFonts w:ascii="Arial" w:hAnsi="Arial"/>
          <w:bCs/>
          <w:color w:val="FFFFFF" w:themeColor="background1"/>
          <w:sz w:val="44"/>
          <w:szCs w:val="44"/>
          <w:highlight w:val="darkGreen"/>
          <w:u w:val="none"/>
          <w:lang w:val="de-DE"/>
        </w:rPr>
        <w:t>Für eine Smartsheet Vorlage hier klicken</w:t>
      </w:r>
      <w:r w:rsidRPr="00331292">
        <w:rPr>
          <w:rFonts w:ascii="Arial" w:hAnsi="Arial"/>
          <w:bCs/>
          <w:color w:val="FFFFFF" w:themeColor="background1"/>
          <w:sz w:val="44"/>
          <w:szCs w:val="44"/>
          <w:highlight w:val="darkGreen"/>
          <w:lang w:val="de-DE"/>
        </w:rPr>
        <w:fldChar w:fldCharType="end"/>
      </w:r>
    </w:p>
    <w:bookmarkEnd w:id="0"/>
    <w:p w14:paraId="0DF3B15E" w14:textId="77777777" w:rsidR="00F308CB" w:rsidRPr="00331292" w:rsidRDefault="00F308CB" w:rsidP="00C0292E">
      <w:pPr>
        <w:spacing w:line="360" w:lineRule="auto"/>
        <w:rPr>
          <w:rFonts w:ascii="Arial" w:hAnsi="Arial"/>
          <w:b/>
          <w:caps/>
          <w:color w:val="FFFFFF" w:themeColor="background1"/>
          <w:sz w:val="44"/>
          <w:szCs w:val="44"/>
          <w:lang w:val="de-DE"/>
        </w:rPr>
      </w:pPr>
    </w:p>
    <w:sectPr w:rsidR="00F308CB" w:rsidRPr="00331292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1030C" w14:textId="77777777" w:rsidR="00C614C2" w:rsidRDefault="00C614C2" w:rsidP="007240E0">
      <w:r>
        <w:separator/>
      </w:r>
    </w:p>
  </w:endnote>
  <w:endnote w:type="continuationSeparator" w:id="0">
    <w:p w14:paraId="498D2B80" w14:textId="77777777" w:rsidR="00C614C2" w:rsidRDefault="00C614C2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C8E50" w14:textId="77777777" w:rsidR="00C614C2" w:rsidRDefault="00C614C2" w:rsidP="007240E0">
      <w:r>
        <w:separator/>
      </w:r>
    </w:p>
  </w:footnote>
  <w:footnote w:type="continuationSeparator" w:id="0">
    <w:p w14:paraId="5C630AE3" w14:textId="77777777" w:rsidR="00C614C2" w:rsidRDefault="00C614C2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AA"/>
    <w:rsid w:val="00032612"/>
    <w:rsid w:val="00067217"/>
    <w:rsid w:val="000D677B"/>
    <w:rsid w:val="00101FCF"/>
    <w:rsid w:val="00147F44"/>
    <w:rsid w:val="00197AEB"/>
    <w:rsid w:val="00212E81"/>
    <w:rsid w:val="00280008"/>
    <w:rsid w:val="00294AF5"/>
    <w:rsid w:val="002C3E53"/>
    <w:rsid w:val="003003C9"/>
    <w:rsid w:val="0030741F"/>
    <w:rsid w:val="00331292"/>
    <w:rsid w:val="00345427"/>
    <w:rsid w:val="003D029E"/>
    <w:rsid w:val="00471C74"/>
    <w:rsid w:val="004937B7"/>
    <w:rsid w:val="004966B3"/>
    <w:rsid w:val="004C1C67"/>
    <w:rsid w:val="005309D0"/>
    <w:rsid w:val="00535B6F"/>
    <w:rsid w:val="005532CA"/>
    <w:rsid w:val="005C27C7"/>
    <w:rsid w:val="005F3074"/>
    <w:rsid w:val="006317B6"/>
    <w:rsid w:val="00652163"/>
    <w:rsid w:val="007240E0"/>
    <w:rsid w:val="00737DE5"/>
    <w:rsid w:val="007E0C11"/>
    <w:rsid w:val="008A2615"/>
    <w:rsid w:val="008B0F9D"/>
    <w:rsid w:val="008C79BC"/>
    <w:rsid w:val="0091306E"/>
    <w:rsid w:val="00A205C3"/>
    <w:rsid w:val="00A36ACD"/>
    <w:rsid w:val="00A827E8"/>
    <w:rsid w:val="00B131F4"/>
    <w:rsid w:val="00BA3EAA"/>
    <w:rsid w:val="00BE0F64"/>
    <w:rsid w:val="00BF5429"/>
    <w:rsid w:val="00C015E6"/>
    <w:rsid w:val="00C0292E"/>
    <w:rsid w:val="00C16EE4"/>
    <w:rsid w:val="00C614C2"/>
    <w:rsid w:val="00C967C2"/>
    <w:rsid w:val="00D21A81"/>
    <w:rsid w:val="00D24FE1"/>
    <w:rsid w:val="00EA562D"/>
    <w:rsid w:val="00ED7F23"/>
    <w:rsid w:val="00EE4DFF"/>
    <w:rsid w:val="00EE639C"/>
    <w:rsid w:val="00F277E6"/>
    <w:rsid w:val="00F3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65EC8"/>
  <w15:docId w15:val="{E4135C01-FA4E-48CB-859C-7911CFF5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1F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1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31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Staff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FA1F84-498F-40D8-9087-03331AD4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Temp_MeetingMinutesStaff-1</Template>
  <TotalTime>2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2016-10-17T18:24:00Z</dcterms:created>
  <dcterms:modified xsi:type="dcterms:W3CDTF">2016-10-17T18:24:00Z</dcterms:modified>
</cp:coreProperties>
</file>