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5532CA" w14:paraId="624E7D18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20CD695" w14:textId="5EE6171F" w:rsidR="005F3074" w:rsidRPr="005532CA" w:rsidRDefault="005F3074" w:rsidP="00AE4B59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DAT</w:t>
            </w:r>
            <w:r w:rsidR="00AE4B59">
              <w:rPr>
                <w:rFonts w:ascii="Arial" w:hAnsi="Arial"/>
                <w:b/>
                <w:color w:val="5B9BD5"/>
                <w:sz w:val="20"/>
                <w:szCs w:val="20"/>
              </w:rPr>
              <w:t>A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7190FD33" w14:textId="03A64329" w:rsidR="005F3074" w:rsidRPr="005532CA" w:rsidRDefault="00AE4B59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Quinta-feira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03/03/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2016</w:t>
            </w:r>
          </w:p>
        </w:tc>
      </w:tr>
      <w:tr w:rsidR="003003C9" w:rsidRPr="005532CA" w14:paraId="47A9F521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821ED63" w14:textId="6B2AE159" w:rsidR="005F3074" w:rsidRPr="005532CA" w:rsidRDefault="00AE4B59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HORÁRIO</w:t>
            </w:r>
            <w:r w:rsidR="005F3074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89CEFD7" w14:textId="1C6B1E97" w:rsidR="005F3074" w:rsidRPr="005532CA" w:rsidRDefault="005F3074" w:rsidP="00AE4B59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32CA"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10:30 </w:t>
            </w:r>
          </w:p>
        </w:tc>
      </w:tr>
      <w:tr w:rsidR="003003C9" w:rsidRPr="005532CA" w14:paraId="4B357020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E2DCDA6" w14:textId="0EC60A42" w:rsidR="005F3074" w:rsidRPr="005532CA" w:rsidRDefault="005F3074" w:rsidP="00AE4B59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LOCA</w:t>
            </w:r>
            <w:r w:rsidR="00AE4B59">
              <w:rPr>
                <w:rFonts w:ascii="Arial" w:hAnsi="Arial"/>
                <w:b/>
                <w:color w:val="5B9BD5"/>
                <w:sz w:val="20"/>
                <w:szCs w:val="20"/>
              </w:rPr>
              <w:t>L: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E375144" w14:textId="2A88C19A" w:rsidR="005F3074" w:rsidRPr="005532CA" w:rsidRDefault="00AE4B59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Sala de Conferência B</w:t>
            </w:r>
          </w:p>
        </w:tc>
      </w:tr>
      <w:tr w:rsidR="005C27C7" w:rsidRPr="005532CA" w14:paraId="58AB253D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C1B4DF8" w14:textId="77777777" w:rsidR="005C27C7" w:rsidRPr="005532CA" w:rsidRDefault="005C27C7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1E8B14D6" w14:textId="77777777" w:rsidR="005C27C7" w:rsidRPr="005532CA" w:rsidRDefault="005C27C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38C08AA6" w14:textId="7C26183F" w:rsidR="00A827E8" w:rsidRPr="004A1EC4" w:rsidRDefault="004A1EC4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pt-BR"/>
        </w:rPr>
      </w:pPr>
      <w:r>
        <w:rPr>
          <w:rFonts w:ascii="Arial" w:hAnsi="Arial"/>
          <w:b/>
          <w:noProof/>
          <w:color w:val="4472C4"/>
          <w:sz w:val="28"/>
          <w:szCs w:val="28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157EF734" wp14:editId="61011731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3409950" cy="9525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-your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B59" w:rsidRPr="004A1EC4">
        <w:rPr>
          <w:rFonts w:ascii="Arial" w:hAnsi="Arial"/>
          <w:b/>
          <w:color w:val="4472C4"/>
          <w:sz w:val="28"/>
          <w:szCs w:val="28"/>
          <w:lang w:val="pt-BR"/>
        </w:rPr>
        <w:t>ATA DE REUNIÃO DE FUNCIONÁRIOS</w:t>
      </w:r>
    </w:p>
    <w:p w14:paraId="4D93D4F3" w14:textId="77777777" w:rsidR="005F3074" w:rsidRPr="004A1EC4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pt-BR"/>
        </w:rPr>
      </w:pPr>
    </w:p>
    <w:p w14:paraId="3B5D5587" w14:textId="77777777" w:rsidR="005F3074" w:rsidRPr="004A1EC4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pt-BR"/>
        </w:rPr>
      </w:pPr>
    </w:p>
    <w:tbl>
      <w:tblPr>
        <w:tblW w:w="0" w:type="auto"/>
        <w:tblInd w:w="-17" w:type="dxa"/>
        <w:tblLook w:val="04A0" w:firstRow="1" w:lastRow="0" w:firstColumn="1" w:lastColumn="0" w:noHBand="0" w:noVBand="1"/>
      </w:tblPr>
      <w:tblGrid>
        <w:gridCol w:w="2167"/>
        <w:gridCol w:w="2848"/>
        <w:gridCol w:w="2670"/>
        <w:gridCol w:w="3122"/>
      </w:tblGrid>
      <w:tr w:rsidR="00AE4B59" w14:paraId="15928909" w14:textId="77777777" w:rsidTr="00A827E8">
        <w:trPr>
          <w:trHeight w:hRule="exact" w:val="331"/>
        </w:trPr>
        <w:tc>
          <w:tcPr>
            <w:tcW w:w="2167" w:type="dxa"/>
            <w:shd w:val="clear" w:color="auto" w:fill="auto"/>
            <w:vAlign w:val="center"/>
          </w:tcPr>
          <w:p w14:paraId="06A7016D" w14:textId="26FAB5ED" w:rsidR="005C27C7" w:rsidRPr="00A827E8" w:rsidRDefault="00AE4B59" w:rsidP="00A827E8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FACILITAD</w:t>
            </w:r>
            <w:r w:rsidR="005C27C7" w:rsidRPr="00A827E8">
              <w:rPr>
                <w:rFonts w:ascii="Arial" w:hAnsi="Arial"/>
                <w:b/>
                <w:color w:val="5B9BD5"/>
                <w:sz w:val="20"/>
                <w:szCs w:val="20"/>
              </w:rPr>
              <w:t>OR: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4FEE5CDB" w14:textId="5410B20D" w:rsidR="005C27C7" w:rsidRPr="00A827E8" w:rsidRDefault="005C27C7" w:rsidP="00AE4B59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A827E8">
              <w:rPr>
                <w:rFonts w:ascii="Arial" w:hAnsi="Arial"/>
                <w:color w:val="000000"/>
                <w:sz w:val="20"/>
                <w:szCs w:val="20"/>
              </w:rPr>
              <w:t xml:space="preserve">Sara </w:t>
            </w:r>
            <w:r w:rsidR="00AE4B59">
              <w:rPr>
                <w:rFonts w:ascii="Arial" w:hAnsi="Arial"/>
                <w:color w:val="000000"/>
                <w:sz w:val="20"/>
                <w:szCs w:val="20"/>
              </w:rPr>
              <w:t>J.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66D287C" w14:textId="22BBA5BC" w:rsidR="005C27C7" w:rsidRPr="00A827E8" w:rsidRDefault="00AE4B59" w:rsidP="00AE4B59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ATA</w:t>
            </w:r>
            <w:r w:rsidR="005C27C7" w:rsidRPr="00A827E8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24B6D83E" w14:textId="4B5697F7" w:rsidR="005C27C7" w:rsidRPr="00A827E8" w:rsidRDefault="005C27C7" w:rsidP="00AE4B59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A827E8">
              <w:rPr>
                <w:rFonts w:ascii="Arial" w:hAnsi="Arial"/>
                <w:color w:val="000000"/>
                <w:sz w:val="20"/>
                <w:szCs w:val="20"/>
              </w:rPr>
              <w:t xml:space="preserve">Ana </w:t>
            </w:r>
            <w:r w:rsidR="00AE4B59">
              <w:rPr>
                <w:rFonts w:ascii="Arial" w:hAnsi="Arial"/>
                <w:color w:val="000000"/>
                <w:sz w:val="20"/>
                <w:szCs w:val="20"/>
              </w:rPr>
              <w:t>Lúcia C.</w:t>
            </w:r>
          </w:p>
        </w:tc>
      </w:tr>
      <w:tr w:rsidR="00AE4B59" w14:paraId="6E11953D" w14:textId="77777777" w:rsidTr="00A827E8">
        <w:trPr>
          <w:trHeight w:hRule="exact" w:val="331"/>
        </w:trPr>
        <w:tc>
          <w:tcPr>
            <w:tcW w:w="2167" w:type="dxa"/>
            <w:shd w:val="clear" w:color="auto" w:fill="auto"/>
            <w:vAlign w:val="center"/>
          </w:tcPr>
          <w:p w14:paraId="319FCED3" w14:textId="77777777" w:rsidR="005C27C7" w:rsidRPr="00A827E8" w:rsidRDefault="005C27C7" w:rsidP="00A827E8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5ACE431A" w14:textId="77777777" w:rsidR="005C27C7" w:rsidRPr="00A827E8" w:rsidRDefault="005C27C7" w:rsidP="00A827E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14:paraId="35F11D1B" w14:textId="6FF4A92B" w:rsidR="005C27C7" w:rsidRPr="00A827E8" w:rsidRDefault="00AE4B59" w:rsidP="00A827E8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HORÁRIO:</w:t>
            </w:r>
            <w:r w:rsidRPr="00A827E8">
              <w:rPr>
                <w:rFonts w:ascii="Arial" w:hAnsi="Arial"/>
                <w:b/>
                <w:color w:val="5B9BD5"/>
                <w:sz w:val="20"/>
                <w:szCs w:val="20"/>
              </w:rPr>
              <w:t xml:space="preserve"> </w:t>
            </w:r>
            <w:r w:rsidR="005C27C7" w:rsidRPr="00A827E8">
              <w:rPr>
                <w:rFonts w:ascii="Arial" w:hAnsi="Arial"/>
                <w:b/>
                <w:color w:val="5B9BD5"/>
                <w:sz w:val="20"/>
                <w:szCs w:val="20"/>
              </w:rPr>
              <w:t>KEEPER: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DF6546B" w14:textId="5F6F4929" w:rsidR="005C27C7" w:rsidRPr="00A827E8" w:rsidRDefault="00AE4B59" w:rsidP="00A827E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Kevin Souza</w:t>
            </w:r>
          </w:p>
        </w:tc>
      </w:tr>
    </w:tbl>
    <w:p w14:paraId="3397357B" w14:textId="212DD21F" w:rsidR="004966B3" w:rsidRPr="005532CA" w:rsidRDefault="00AE4B59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Chamada</w:t>
      </w:r>
    </w:p>
    <w:p w14:paraId="4AEB6DF3" w14:textId="7683CB58" w:rsidR="004966B3" w:rsidRPr="005532CA" w:rsidRDefault="00AE4B59" w:rsidP="005532CA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Nome da Equipe</w:t>
      </w:r>
      <w:r w:rsidR="004966B3" w:rsidRPr="005532CA">
        <w:rPr>
          <w:rFonts w:ascii="Arial" w:hAnsi="Arial"/>
          <w:b/>
          <w:color w:val="000000"/>
          <w:sz w:val="20"/>
          <w:szCs w:val="20"/>
        </w:rPr>
        <w:t xml:space="preserve"> / </w:t>
      </w:r>
      <w:r>
        <w:rPr>
          <w:rFonts w:ascii="Arial" w:hAnsi="Arial"/>
          <w:b/>
          <w:color w:val="000000"/>
          <w:sz w:val="20"/>
          <w:szCs w:val="20"/>
        </w:rPr>
        <w:t>Empresa</w:t>
      </w:r>
    </w:p>
    <w:p w14:paraId="44E5DAF2" w14:textId="24B74C41" w:rsidR="004966B3" w:rsidRPr="005532CA" w:rsidRDefault="00AE4B59" w:rsidP="005532CA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Nome dos Presentes</w:t>
      </w:r>
    </w:p>
    <w:p w14:paraId="410D3D52" w14:textId="68780546" w:rsidR="004966B3" w:rsidRPr="005532CA" w:rsidRDefault="004966B3" w:rsidP="005532CA">
      <w:pPr>
        <w:pStyle w:val="PargrafodaLista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 w:rsidRPr="005532CA">
        <w:rPr>
          <w:rFonts w:ascii="Arial" w:hAnsi="Arial"/>
          <w:color w:val="000000"/>
          <w:sz w:val="18"/>
          <w:szCs w:val="18"/>
        </w:rPr>
        <w:t>Sarah</w:t>
      </w:r>
      <w:r w:rsidR="00AE4B59">
        <w:rPr>
          <w:rFonts w:ascii="Arial" w:hAnsi="Arial"/>
          <w:color w:val="000000"/>
          <w:sz w:val="18"/>
          <w:szCs w:val="18"/>
        </w:rPr>
        <w:t xml:space="preserve"> Junqueira</w:t>
      </w:r>
      <w:r w:rsidRPr="005532CA">
        <w:rPr>
          <w:rFonts w:ascii="Arial" w:hAnsi="Arial"/>
          <w:color w:val="000000"/>
          <w:sz w:val="18"/>
          <w:szCs w:val="18"/>
        </w:rPr>
        <w:t xml:space="preserve"> , </w:t>
      </w:r>
      <w:r w:rsidR="00AE4B59">
        <w:rPr>
          <w:rFonts w:ascii="Arial" w:hAnsi="Arial"/>
          <w:color w:val="000000"/>
          <w:sz w:val="18"/>
          <w:szCs w:val="18"/>
        </w:rPr>
        <w:t>Kevin Souza</w:t>
      </w:r>
    </w:p>
    <w:p w14:paraId="33F6509A" w14:textId="225D1905" w:rsidR="004966B3" w:rsidRPr="005532CA" w:rsidRDefault="00AE4B59" w:rsidP="005532CA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Nomes do Ausentes</w:t>
      </w:r>
    </w:p>
    <w:p w14:paraId="0B7EE74F" w14:textId="44394505" w:rsidR="004966B3" w:rsidRPr="005532CA" w:rsidRDefault="00AE4B59" w:rsidP="005532CA">
      <w:pPr>
        <w:pStyle w:val="PargrafodaLista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Ana Luiza Amaral</w:t>
      </w:r>
      <w:r w:rsidR="004966B3" w:rsidRPr="005532CA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Luiz Henrique F.</w:t>
      </w:r>
    </w:p>
    <w:p w14:paraId="1E7C807E" w14:textId="77777777" w:rsidR="00C0292E" w:rsidRPr="005532CA" w:rsidRDefault="00C0292E" w:rsidP="005532CA">
      <w:pPr>
        <w:spacing w:line="360" w:lineRule="auto"/>
        <w:rPr>
          <w:rFonts w:ascii="Arial" w:hAnsi="Arial"/>
          <w:color w:val="4472C4"/>
          <w:sz w:val="18"/>
          <w:szCs w:val="18"/>
        </w:rPr>
      </w:pPr>
    </w:p>
    <w:p w14:paraId="295A1D7E" w14:textId="62DD4F4E" w:rsidR="005C27C7" w:rsidRDefault="00AE4B59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Bem-vindos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3"/>
        <w:gridCol w:w="1313"/>
        <w:gridCol w:w="1657"/>
        <w:gridCol w:w="1951"/>
        <w:gridCol w:w="1692"/>
        <w:gridCol w:w="3020"/>
      </w:tblGrid>
      <w:tr w:rsidR="00A827E8" w:rsidRPr="00A827E8" w14:paraId="00C7BC02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012A3BB3" w14:textId="08808585" w:rsidR="005C27C7" w:rsidRPr="00A827E8" w:rsidRDefault="00AE4B59" w:rsidP="00AE4B59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HORA</w:t>
            </w:r>
            <w:r w:rsidR="005C27C7"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ATRIBUÍDO</w:t>
            </w:r>
            <w:r w:rsidR="005C27C7"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4C40FC19" w14:textId="77777777" w:rsidR="005C27C7" w:rsidRPr="00A827E8" w:rsidRDefault="005C27C7" w:rsidP="005C27C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14:paraId="74141C27" w14:textId="793FC646" w:rsidR="005C27C7" w:rsidRPr="00A827E8" w:rsidRDefault="00AE4B59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RESPONSÁVEL</w:t>
            </w:r>
            <w:r w:rsidR="005C27C7"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4288FE00" w14:textId="77777777" w:rsidR="005C27C7" w:rsidRPr="00A827E8" w:rsidRDefault="005C27C7" w:rsidP="005C27C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  <w:tc>
          <w:tcPr>
            <w:tcW w:w="1710" w:type="dxa"/>
            <w:shd w:val="clear" w:color="auto" w:fill="auto"/>
          </w:tcPr>
          <w:p w14:paraId="1C852D54" w14:textId="703FC5D2" w:rsidR="005C27C7" w:rsidRPr="00A827E8" w:rsidRDefault="00AE4B59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PRAZO</w:t>
            </w:r>
            <w:r w:rsidR="005C27C7"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78" w:type="dxa"/>
            <w:shd w:val="clear" w:color="auto" w:fill="auto"/>
          </w:tcPr>
          <w:p w14:paraId="3C28B580" w14:textId="1B84E46E" w:rsidR="005C27C7" w:rsidRPr="00A827E8" w:rsidRDefault="00492B78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Data</w:t>
            </w:r>
          </w:p>
        </w:tc>
      </w:tr>
    </w:tbl>
    <w:p w14:paraId="0984374D" w14:textId="3AF02192" w:rsidR="00C0292E" w:rsidRPr="005532CA" w:rsidRDefault="00AE4B59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Observações</w:t>
      </w:r>
      <w:r w:rsidR="00C0292E" w:rsidRPr="005532CA">
        <w:rPr>
          <w:rFonts w:ascii="Arial" w:hAnsi="Arial"/>
          <w:color w:val="000000"/>
          <w:sz w:val="18"/>
          <w:szCs w:val="18"/>
        </w:rPr>
        <w:br/>
      </w:r>
    </w:p>
    <w:p w14:paraId="304A3CA6" w14:textId="1A30EC66" w:rsidR="000D677B" w:rsidRDefault="00AE4B59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Atas Prévias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3"/>
        <w:gridCol w:w="1313"/>
        <w:gridCol w:w="1657"/>
        <w:gridCol w:w="1951"/>
        <w:gridCol w:w="1692"/>
        <w:gridCol w:w="3020"/>
      </w:tblGrid>
      <w:tr w:rsidR="00AE4B59" w:rsidRPr="00A827E8" w14:paraId="7DA93323" w14:textId="77777777" w:rsidTr="00B4459D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393F7CF0" w14:textId="77777777" w:rsidR="00AE4B59" w:rsidRPr="00A827E8" w:rsidRDefault="00AE4B59" w:rsidP="00B4459D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HORA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ATRIBUÍDO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53A8CFB0" w14:textId="77777777" w:rsidR="00AE4B59" w:rsidRPr="00A827E8" w:rsidRDefault="00AE4B59" w:rsidP="00B445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14:paraId="0E347E3D" w14:textId="77777777" w:rsidR="00AE4B59" w:rsidRPr="00A827E8" w:rsidRDefault="00AE4B59" w:rsidP="00B4459D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RESPONSÁVEL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0EDBA1D6" w14:textId="77777777" w:rsidR="00AE4B59" w:rsidRPr="00A827E8" w:rsidRDefault="00AE4B59" w:rsidP="00B445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  <w:tc>
          <w:tcPr>
            <w:tcW w:w="1710" w:type="dxa"/>
            <w:shd w:val="clear" w:color="auto" w:fill="auto"/>
          </w:tcPr>
          <w:p w14:paraId="1ADC40A6" w14:textId="77777777" w:rsidR="00AE4B59" w:rsidRPr="00A827E8" w:rsidRDefault="00AE4B59" w:rsidP="00B4459D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PRAZO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78" w:type="dxa"/>
            <w:shd w:val="clear" w:color="auto" w:fill="auto"/>
          </w:tcPr>
          <w:p w14:paraId="0EA8D2BC" w14:textId="0120DC5F" w:rsidR="00AE4B59" w:rsidRPr="00A827E8" w:rsidRDefault="00492B78" w:rsidP="00B445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Data</w:t>
            </w:r>
          </w:p>
        </w:tc>
      </w:tr>
    </w:tbl>
    <w:p w14:paraId="0F911102" w14:textId="5F1BB26F" w:rsidR="000D677B" w:rsidRPr="005532CA" w:rsidRDefault="00AE4B59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Observações</w:t>
      </w:r>
      <w:r w:rsidR="000D677B" w:rsidRPr="005532CA">
        <w:rPr>
          <w:rFonts w:ascii="Arial" w:hAnsi="Arial"/>
          <w:color w:val="000000"/>
          <w:sz w:val="18"/>
          <w:szCs w:val="18"/>
        </w:rPr>
        <w:br/>
      </w:r>
    </w:p>
    <w:p w14:paraId="4B463020" w14:textId="35088AB7" w:rsidR="000D677B" w:rsidRDefault="00AE4B59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Tarefas nos Relatórios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3"/>
        <w:gridCol w:w="1313"/>
        <w:gridCol w:w="1657"/>
        <w:gridCol w:w="1951"/>
        <w:gridCol w:w="1692"/>
        <w:gridCol w:w="3020"/>
      </w:tblGrid>
      <w:tr w:rsidR="00AE4B59" w:rsidRPr="00A827E8" w14:paraId="6C331877" w14:textId="77777777" w:rsidTr="00B4459D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4595C5AF" w14:textId="77777777" w:rsidR="00AE4B59" w:rsidRPr="00A827E8" w:rsidRDefault="00AE4B59" w:rsidP="00B4459D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HORA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ATRIBUÍDO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1DCDA65D" w14:textId="77777777" w:rsidR="00AE4B59" w:rsidRPr="00A827E8" w:rsidRDefault="00AE4B59" w:rsidP="00B445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14:paraId="757404D0" w14:textId="77777777" w:rsidR="00AE4B59" w:rsidRPr="00A827E8" w:rsidRDefault="00AE4B59" w:rsidP="00B4459D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RESPONSÁVEL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7EE9A741" w14:textId="77777777" w:rsidR="00AE4B59" w:rsidRPr="00A827E8" w:rsidRDefault="00AE4B59" w:rsidP="00B445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  <w:tc>
          <w:tcPr>
            <w:tcW w:w="1710" w:type="dxa"/>
            <w:shd w:val="clear" w:color="auto" w:fill="auto"/>
          </w:tcPr>
          <w:p w14:paraId="64C26704" w14:textId="77777777" w:rsidR="00AE4B59" w:rsidRPr="00A827E8" w:rsidRDefault="00AE4B59" w:rsidP="00B4459D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PRAZO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78" w:type="dxa"/>
            <w:shd w:val="clear" w:color="auto" w:fill="auto"/>
          </w:tcPr>
          <w:p w14:paraId="10F6EEC8" w14:textId="3C0A71F5" w:rsidR="00AE4B59" w:rsidRPr="00A827E8" w:rsidRDefault="00492B78" w:rsidP="00B445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Data</w:t>
            </w:r>
          </w:p>
        </w:tc>
      </w:tr>
    </w:tbl>
    <w:p w14:paraId="22D27E23" w14:textId="7F3E74B4" w:rsidR="000D677B" w:rsidRPr="005532CA" w:rsidRDefault="00AE4B59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Observações</w:t>
      </w:r>
      <w:r w:rsidR="000D677B" w:rsidRPr="005532CA">
        <w:rPr>
          <w:rFonts w:ascii="Arial" w:hAnsi="Arial"/>
          <w:color w:val="000000"/>
          <w:sz w:val="18"/>
          <w:szCs w:val="18"/>
        </w:rPr>
        <w:br/>
      </w:r>
    </w:p>
    <w:p w14:paraId="003DBDD0" w14:textId="14595DA4" w:rsidR="000D677B" w:rsidRDefault="00AE4B59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Revisão da Semana Anterior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3"/>
        <w:gridCol w:w="1313"/>
        <w:gridCol w:w="1657"/>
        <w:gridCol w:w="1951"/>
        <w:gridCol w:w="1692"/>
        <w:gridCol w:w="3020"/>
      </w:tblGrid>
      <w:tr w:rsidR="00AE4B59" w:rsidRPr="00A827E8" w14:paraId="36B29307" w14:textId="77777777" w:rsidTr="00B4459D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766BEC0D" w14:textId="77777777" w:rsidR="00AE4B59" w:rsidRPr="00A827E8" w:rsidRDefault="00AE4B59" w:rsidP="00B4459D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HORA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ATRIBUÍDO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254B9D9E" w14:textId="77777777" w:rsidR="00AE4B59" w:rsidRPr="00A827E8" w:rsidRDefault="00AE4B59" w:rsidP="00B445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14:paraId="60EA89A4" w14:textId="77777777" w:rsidR="00AE4B59" w:rsidRPr="00A827E8" w:rsidRDefault="00AE4B59" w:rsidP="00B4459D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RESPONSÁVEL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20AF5137" w14:textId="77777777" w:rsidR="00AE4B59" w:rsidRPr="00A827E8" w:rsidRDefault="00AE4B59" w:rsidP="00B445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  <w:tc>
          <w:tcPr>
            <w:tcW w:w="1710" w:type="dxa"/>
            <w:shd w:val="clear" w:color="auto" w:fill="auto"/>
          </w:tcPr>
          <w:p w14:paraId="00CB6F65" w14:textId="77777777" w:rsidR="00AE4B59" w:rsidRPr="00A827E8" w:rsidRDefault="00AE4B59" w:rsidP="00B4459D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PRAZO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78" w:type="dxa"/>
            <w:shd w:val="clear" w:color="auto" w:fill="auto"/>
          </w:tcPr>
          <w:p w14:paraId="177D22F3" w14:textId="7CCA2032" w:rsidR="00AE4B59" w:rsidRPr="00A827E8" w:rsidRDefault="00492B78" w:rsidP="00B445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Data</w:t>
            </w:r>
          </w:p>
        </w:tc>
      </w:tr>
    </w:tbl>
    <w:p w14:paraId="1037741E" w14:textId="7BBF5535" w:rsidR="000D677B" w:rsidRPr="005532CA" w:rsidRDefault="00AE4B59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Observações</w:t>
      </w:r>
      <w:r w:rsidR="000D677B" w:rsidRPr="005532CA">
        <w:rPr>
          <w:rFonts w:ascii="Arial" w:hAnsi="Arial"/>
          <w:color w:val="000000"/>
          <w:sz w:val="18"/>
          <w:szCs w:val="18"/>
        </w:rPr>
        <w:br/>
      </w:r>
    </w:p>
    <w:p w14:paraId="3A6E61EA" w14:textId="3ADA1E75" w:rsidR="000D677B" w:rsidRDefault="000D677B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Admin</w:t>
      </w:r>
      <w:r w:rsidR="00AE4B59">
        <w:rPr>
          <w:rFonts w:ascii="Arial" w:hAnsi="Arial"/>
          <w:b/>
          <w:color w:val="4472C4"/>
          <w:sz w:val="22"/>
          <w:szCs w:val="22"/>
        </w:rPr>
        <w:t>istrativo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3"/>
        <w:gridCol w:w="1313"/>
        <w:gridCol w:w="1657"/>
        <w:gridCol w:w="1951"/>
        <w:gridCol w:w="1692"/>
        <w:gridCol w:w="3020"/>
      </w:tblGrid>
      <w:tr w:rsidR="00AE4B59" w:rsidRPr="00A827E8" w14:paraId="4B19F9C8" w14:textId="77777777" w:rsidTr="00B4459D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65047275" w14:textId="77777777" w:rsidR="00AE4B59" w:rsidRPr="00A827E8" w:rsidRDefault="00AE4B59" w:rsidP="00B4459D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HORA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ATRIBUÍDO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76A7D6D4" w14:textId="77777777" w:rsidR="00AE4B59" w:rsidRPr="00A827E8" w:rsidRDefault="00AE4B59" w:rsidP="00B445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14:paraId="1FE98B8A" w14:textId="77777777" w:rsidR="00AE4B59" w:rsidRPr="00A827E8" w:rsidRDefault="00AE4B59" w:rsidP="00B4459D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RESPONSÁVEL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5D9ADECF" w14:textId="77777777" w:rsidR="00AE4B59" w:rsidRPr="00A827E8" w:rsidRDefault="00AE4B59" w:rsidP="00B445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  <w:tc>
          <w:tcPr>
            <w:tcW w:w="1710" w:type="dxa"/>
            <w:shd w:val="clear" w:color="auto" w:fill="auto"/>
          </w:tcPr>
          <w:p w14:paraId="19629573" w14:textId="77777777" w:rsidR="00AE4B59" w:rsidRPr="00A827E8" w:rsidRDefault="00AE4B59" w:rsidP="00B4459D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PRAZO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78" w:type="dxa"/>
            <w:shd w:val="clear" w:color="auto" w:fill="auto"/>
          </w:tcPr>
          <w:p w14:paraId="760C25FB" w14:textId="0D4C73A9" w:rsidR="00AE4B59" w:rsidRPr="00A827E8" w:rsidRDefault="00492B78" w:rsidP="00B445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Data</w:t>
            </w:r>
          </w:p>
        </w:tc>
      </w:tr>
    </w:tbl>
    <w:p w14:paraId="159253D1" w14:textId="3E904134" w:rsidR="000D677B" w:rsidRPr="005532CA" w:rsidRDefault="00AE4B59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Observações</w:t>
      </w:r>
      <w:r w:rsidR="000D677B" w:rsidRPr="005532CA">
        <w:rPr>
          <w:rFonts w:ascii="Arial" w:hAnsi="Arial"/>
          <w:color w:val="000000"/>
          <w:sz w:val="18"/>
          <w:szCs w:val="18"/>
        </w:rPr>
        <w:br/>
      </w:r>
    </w:p>
    <w:p w14:paraId="29A64282" w14:textId="18BDB6A2" w:rsidR="000D677B" w:rsidRPr="005532CA" w:rsidRDefault="00AE4B59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b/>
          <w:color w:val="4472C4"/>
          <w:sz w:val="22"/>
          <w:szCs w:val="22"/>
        </w:rPr>
        <w:t>Notas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3"/>
        <w:gridCol w:w="1313"/>
        <w:gridCol w:w="1657"/>
        <w:gridCol w:w="1951"/>
        <w:gridCol w:w="1692"/>
        <w:gridCol w:w="3020"/>
      </w:tblGrid>
      <w:tr w:rsidR="00AE4B59" w:rsidRPr="00A827E8" w14:paraId="40C67C47" w14:textId="77777777" w:rsidTr="00B4459D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1D8BB3C7" w14:textId="77777777" w:rsidR="00AE4B59" w:rsidRPr="00A827E8" w:rsidRDefault="00AE4B59" w:rsidP="00B4459D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HORA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ATRIBUÍDO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137C880D" w14:textId="77777777" w:rsidR="00AE4B59" w:rsidRPr="00A827E8" w:rsidRDefault="00AE4B59" w:rsidP="00B445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14:paraId="2B7C1B63" w14:textId="77777777" w:rsidR="00AE4B59" w:rsidRPr="00A827E8" w:rsidRDefault="00AE4B59" w:rsidP="00B4459D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RESPONSÁVEL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53337570" w14:textId="77777777" w:rsidR="00AE4B59" w:rsidRPr="00A827E8" w:rsidRDefault="00AE4B59" w:rsidP="00B445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  <w:tc>
          <w:tcPr>
            <w:tcW w:w="1710" w:type="dxa"/>
            <w:shd w:val="clear" w:color="auto" w:fill="auto"/>
          </w:tcPr>
          <w:p w14:paraId="782D26AC" w14:textId="77777777" w:rsidR="00AE4B59" w:rsidRPr="00A827E8" w:rsidRDefault="00AE4B59" w:rsidP="00B4459D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PRAZO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78" w:type="dxa"/>
            <w:shd w:val="clear" w:color="auto" w:fill="auto"/>
          </w:tcPr>
          <w:p w14:paraId="77317E48" w14:textId="4EE911FD" w:rsidR="00AE4B59" w:rsidRPr="00A827E8" w:rsidRDefault="00492B78" w:rsidP="00B445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Data</w:t>
            </w:r>
          </w:p>
        </w:tc>
      </w:tr>
    </w:tbl>
    <w:p w14:paraId="57803EEE" w14:textId="199A8DD5" w:rsidR="00C967C2" w:rsidRDefault="00AE4B59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Observações</w:t>
      </w:r>
      <w:r w:rsidR="000D677B" w:rsidRPr="005532CA">
        <w:rPr>
          <w:rFonts w:ascii="Arial" w:hAnsi="Arial"/>
          <w:color w:val="000000"/>
          <w:sz w:val="18"/>
          <w:szCs w:val="18"/>
        </w:rPr>
        <w:br/>
      </w:r>
    </w:p>
    <w:p w14:paraId="6DFB0E1E" w14:textId="3C187320" w:rsidR="000D677B" w:rsidRPr="00C967C2" w:rsidRDefault="00AE4B59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lastRenderedPageBreak/>
        <w:t>Treinamento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3"/>
        <w:gridCol w:w="1313"/>
        <w:gridCol w:w="1657"/>
        <w:gridCol w:w="1951"/>
        <w:gridCol w:w="1692"/>
        <w:gridCol w:w="3020"/>
      </w:tblGrid>
      <w:tr w:rsidR="00AE4B59" w:rsidRPr="00A827E8" w14:paraId="309C3703" w14:textId="77777777" w:rsidTr="00B4459D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010C60F3" w14:textId="77777777" w:rsidR="00AE4B59" w:rsidRPr="00A827E8" w:rsidRDefault="00AE4B59" w:rsidP="00B4459D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HORA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ATRIBUÍDO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52F0071E" w14:textId="77777777" w:rsidR="00AE4B59" w:rsidRPr="00A827E8" w:rsidRDefault="00AE4B59" w:rsidP="00B445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14:paraId="5D4DF69E" w14:textId="77777777" w:rsidR="00AE4B59" w:rsidRPr="00A827E8" w:rsidRDefault="00AE4B59" w:rsidP="00B4459D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RESPONSÁVEL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12FB0635" w14:textId="77777777" w:rsidR="00AE4B59" w:rsidRPr="00A827E8" w:rsidRDefault="00AE4B59" w:rsidP="00B445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  <w:tc>
          <w:tcPr>
            <w:tcW w:w="1710" w:type="dxa"/>
            <w:shd w:val="clear" w:color="auto" w:fill="auto"/>
          </w:tcPr>
          <w:p w14:paraId="4329EDEE" w14:textId="77777777" w:rsidR="00AE4B59" w:rsidRPr="00A827E8" w:rsidRDefault="00AE4B59" w:rsidP="00B4459D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PRAZO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78" w:type="dxa"/>
            <w:shd w:val="clear" w:color="auto" w:fill="auto"/>
          </w:tcPr>
          <w:p w14:paraId="3A9992A9" w14:textId="3D0BF0EB" w:rsidR="00AE4B59" w:rsidRPr="00A827E8" w:rsidRDefault="00492B78" w:rsidP="00B445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Data</w:t>
            </w:r>
          </w:p>
        </w:tc>
      </w:tr>
    </w:tbl>
    <w:p w14:paraId="26F8BEB2" w14:textId="73F72ADB" w:rsidR="000D677B" w:rsidRDefault="00AE4B59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Observações</w:t>
      </w:r>
      <w:r w:rsidR="000D677B" w:rsidRPr="005532CA">
        <w:rPr>
          <w:rFonts w:ascii="Arial" w:hAnsi="Arial"/>
          <w:color w:val="000000"/>
          <w:sz w:val="18"/>
          <w:szCs w:val="18"/>
        </w:rPr>
        <w:br/>
      </w:r>
    </w:p>
    <w:p w14:paraId="2FB87D72" w14:textId="6DE07214" w:rsidR="000D677B" w:rsidRPr="00AE4B59" w:rsidRDefault="00AE4B59" w:rsidP="000D677B">
      <w:pPr>
        <w:spacing w:line="360" w:lineRule="auto"/>
        <w:rPr>
          <w:rFonts w:ascii="Arial" w:hAnsi="Arial"/>
          <w:color w:val="000000"/>
          <w:sz w:val="18"/>
          <w:szCs w:val="18"/>
          <w:lang w:val="pt-BR"/>
        </w:rPr>
      </w:pPr>
      <w:r w:rsidRPr="00AE4B59">
        <w:rPr>
          <w:rFonts w:ascii="Arial" w:hAnsi="Arial"/>
          <w:b/>
          <w:color w:val="4472C4"/>
          <w:sz w:val="22"/>
          <w:szCs w:val="22"/>
          <w:lang w:val="pt-BR"/>
        </w:rPr>
        <w:t>Inacabado</w:t>
      </w:r>
      <w:r w:rsidR="000D677B" w:rsidRPr="00AE4B59">
        <w:rPr>
          <w:rFonts w:ascii="Arial" w:hAnsi="Arial"/>
          <w:b/>
          <w:color w:val="4472C4"/>
          <w:sz w:val="22"/>
          <w:szCs w:val="22"/>
          <w:lang w:val="pt-BR"/>
        </w:rPr>
        <w:t xml:space="preserve"> / </w:t>
      </w:r>
      <w:r w:rsidRPr="00AE4B59">
        <w:rPr>
          <w:rFonts w:ascii="Arial" w:hAnsi="Arial"/>
          <w:b/>
          <w:color w:val="4472C4"/>
          <w:sz w:val="22"/>
          <w:szCs w:val="22"/>
          <w:lang w:val="pt-BR"/>
        </w:rPr>
        <w:t>Novos Itens para a agenda da próxima reuni</w:t>
      </w:r>
      <w:r>
        <w:rPr>
          <w:rFonts w:ascii="Arial" w:hAnsi="Arial"/>
          <w:b/>
          <w:color w:val="4472C4"/>
          <w:sz w:val="22"/>
          <w:szCs w:val="22"/>
          <w:lang w:val="pt-BR"/>
        </w:rPr>
        <w:t>ão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3"/>
        <w:gridCol w:w="1313"/>
        <w:gridCol w:w="1657"/>
        <w:gridCol w:w="1951"/>
        <w:gridCol w:w="1692"/>
        <w:gridCol w:w="3020"/>
      </w:tblGrid>
      <w:tr w:rsidR="00AE4B59" w:rsidRPr="00A827E8" w14:paraId="26C14AD7" w14:textId="77777777" w:rsidTr="00B4459D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20F03F51" w14:textId="77777777" w:rsidR="00AE4B59" w:rsidRPr="00A827E8" w:rsidRDefault="00AE4B59" w:rsidP="00B4459D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HORA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ATRIBUÍDO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3BB9C464" w14:textId="77777777" w:rsidR="00AE4B59" w:rsidRPr="00A827E8" w:rsidRDefault="00AE4B59" w:rsidP="00B445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14:paraId="60B0127C" w14:textId="77777777" w:rsidR="00AE4B59" w:rsidRPr="00A827E8" w:rsidRDefault="00AE4B59" w:rsidP="00B4459D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RESPONSÁVEL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5DC1F6F0" w14:textId="77777777" w:rsidR="00AE4B59" w:rsidRPr="00A827E8" w:rsidRDefault="00AE4B59" w:rsidP="00B445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  <w:tc>
          <w:tcPr>
            <w:tcW w:w="1710" w:type="dxa"/>
            <w:shd w:val="clear" w:color="auto" w:fill="auto"/>
          </w:tcPr>
          <w:p w14:paraId="752B317F" w14:textId="77777777" w:rsidR="00AE4B59" w:rsidRPr="00A827E8" w:rsidRDefault="00AE4B59" w:rsidP="00B4459D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PRAZO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78" w:type="dxa"/>
            <w:shd w:val="clear" w:color="auto" w:fill="auto"/>
          </w:tcPr>
          <w:p w14:paraId="1516CCF3" w14:textId="6E5572A1" w:rsidR="00AE4B59" w:rsidRPr="00A827E8" w:rsidRDefault="00492B78" w:rsidP="00B445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Data</w:t>
            </w:r>
            <w:bookmarkStart w:id="0" w:name="_GoBack"/>
            <w:bookmarkEnd w:id="0"/>
          </w:p>
        </w:tc>
      </w:tr>
    </w:tbl>
    <w:p w14:paraId="7E908C43" w14:textId="6060D54C" w:rsidR="005532CA" w:rsidRPr="005532CA" w:rsidRDefault="00AE4B59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Observações</w:t>
      </w:r>
      <w:r w:rsidR="000D677B" w:rsidRPr="005532CA">
        <w:rPr>
          <w:rFonts w:ascii="Arial" w:hAnsi="Arial"/>
          <w:color w:val="000000"/>
          <w:sz w:val="18"/>
          <w:szCs w:val="18"/>
        </w:rPr>
        <w:br/>
      </w:r>
    </w:p>
    <w:p w14:paraId="0A61DBFB" w14:textId="59D797C3" w:rsidR="00C0292E" w:rsidRPr="005532CA" w:rsidRDefault="004966B3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A</w:t>
      </w:r>
      <w:r w:rsidR="00D7629A">
        <w:rPr>
          <w:rFonts w:ascii="Arial" w:hAnsi="Arial"/>
          <w:b/>
          <w:color w:val="4472C4"/>
          <w:sz w:val="22"/>
          <w:szCs w:val="22"/>
        </w:rPr>
        <w:t>diamento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 w:rsidR="00D7629A">
        <w:rPr>
          <w:rFonts w:ascii="Arial" w:hAnsi="Arial"/>
          <w:color w:val="000000"/>
          <w:sz w:val="18"/>
          <w:szCs w:val="18"/>
        </w:rPr>
        <w:t>Observações</w:t>
      </w:r>
      <w:r w:rsidR="00C0292E" w:rsidRPr="005532CA">
        <w:rPr>
          <w:rFonts w:ascii="Arial" w:hAnsi="Arial"/>
          <w:color w:val="000000"/>
          <w:sz w:val="18"/>
          <w:szCs w:val="18"/>
        </w:rPr>
        <w:br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492B78" w14:paraId="1A48FB82" w14:textId="77777777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6740E68D" w14:textId="23E2ABA5" w:rsidR="00EE639C" w:rsidRPr="004B4424" w:rsidRDefault="004B4424" w:rsidP="005532CA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pt-BR"/>
              </w:rPr>
            </w:pPr>
            <w:r w:rsidRPr="005171E2">
              <w:rPr>
                <w:rFonts w:ascii="Arial" w:hAnsi="Arial"/>
                <w:b/>
                <w:color w:val="5B9BD5"/>
                <w:sz w:val="20"/>
                <w:szCs w:val="20"/>
                <w:lang w:val="pt-BR"/>
              </w:rPr>
              <w:t>APROVAÇÃO DA SECRETARIA</w:t>
            </w:r>
            <w:r w:rsidR="00EE639C" w:rsidRPr="004B4424">
              <w:rPr>
                <w:rFonts w:ascii="Arial" w:hAnsi="Arial"/>
                <w:b/>
                <w:color w:val="5B9BD5"/>
                <w:sz w:val="20"/>
                <w:szCs w:val="20"/>
                <w:lang w:val="pt-BR"/>
              </w:rPr>
              <w:t>:</w:t>
            </w:r>
            <w:r w:rsidR="00EE639C" w:rsidRPr="004B4424">
              <w:rPr>
                <w:rFonts w:ascii="Arial" w:hAnsi="Arial"/>
                <w:b/>
                <w:color w:val="5B9BD5"/>
                <w:sz w:val="20"/>
                <w:szCs w:val="20"/>
                <w:lang w:val="pt-BR"/>
              </w:rPr>
              <w:br/>
            </w:r>
            <w:r w:rsidR="00EE639C" w:rsidRPr="004B4424">
              <w:rPr>
                <w:rFonts w:ascii="Arial" w:hAnsi="Arial"/>
                <w:i/>
                <w:color w:val="000000"/>
                <w:sz w:val="16"/>
                <w:szCs w:val="16"/>
                <w:lang w:val="pt-BR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  <w:lang w:val="pt-BR"/>
              </w:rPr>
              <w:t>Assinatura e Data</w:t>
            </w:r>
            <w:r w:rsidR="00EE639C" w:rsidRPr="004B4424">
              <w:rPr>
                <w:rFonts w:ascii="Arial" w:hAnsi="Arial"/>
                <w:i/>
                <w:color w:val="000000"/>
                <w:sz w:val="16"/>
                <w:szCs w:val="16"/>
                <w:lang w:val="pt-BR"/>
              </w:rPr>
              <w:t>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D99C2B" w14:textId="77777777" w:rsidR="00EE639C" w:rsidRPr="00AE4B59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pt-BR"/>
              </w:rPr>
            </w:pPr>
          </w:p>
        </w:tc>
      </w:tr>
    </w:tbl>
    <w:p w14:paraId="7CE5748D" w14:textId="77777777" w:rsidR="00EE639C" w:rsidRPr="00AE4B59" w:rsidRDefault="00EE639C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pt-BR"/>
        </w:rPr>
      </w:pPr>
    </w:p>
    <w:p w14:paraId="42BA8314" w14:textId="77777777" w:rsidR="004A1EC4" w:rsidRDefault="004A1EC4" w:rsidP="004A1EC4">
      <w:pPr>
        <w:spacing w:line="360" w:lineRule="auto"/>
        <w:jc w:val="center"/>
        <w:rPr>
          <w:rFonts w:ascii="Arial" w:hAnsi="Arial"/>
          <w:b/>
          <w:caps/>
          <w:color w:val="FFFFFF" w:themeColor="background1"/>
          <w:sz w:val="32"/>
          <w:szCs w:val="32"/>
          <w:highlight w:val="blue"/>
          <w:lang w:val="pt-BR"/>
        </w:rPr>
      </w:pPr>
    </w:p>
    <w:p w14:paraId="01E3A871" w14:textId="0103FA65" w:rsidR="004A1EC4" w:rsidRPr="00C2163A" w:rsidRDefault="00C2163A" w:rsidP="004A1EC4">
      <w:pPr>
        <w:spacing w:line="360" w:lineRule="auto"/>
        <w:jc w:val="center"/>
        <w:rPr>
          <w:rFonts w:ascii="Arial" w:hAnsi="Arial"/>
          <w:b/>
          <w:caps/>
          <w:color w:val="FFFFFF" w:themeColor="background1"/>
          <w:sz w:val="32"/>
          <w:szCs w:val="32"/>
          <w:lang w:val="pt-BR"/>
        </w:rPr>
      </w:pPr>
      <w:hyperlink r:id="rId9" w:history="1">
        <w:r w:rsidR="004A1EC4" w:rsidRPr="00C2163A">
          <w:rPr>
            <w:rStyle w:val="Hyperlink"/>
            <w:rFonts w:ascii="Arial" w:hAnsi="Arial"/>
            <w:b/>
            <w:caps/>
            <w:color w:val="FFFFFF" w:themeColor="background1"/>
            <w:sz w:val="32"/>
            <w:szCs w:val="32"/>
            <w:highlight w:val="darkGreen"/>
            <w:u w:val="none"/>
            <w:lang w:val="pt-BR"/>
          </w:rPr>
          <w:t>* Clique Aqui Para abrir um modelo no smartsheet *</w:t>
        </w:r>
      </w:hyperlink>
      <w:r w:rsidR="004A1EC4" w:rsidRPr="00C2163A">
        <w:rPr>
          <w:rFonts w:ascii="Arial" w:hAnsi="Arial"/>
          <w:b/>
          <w:caps/>
          <w:color w:val="FFFFFF" w:themeColor="background1"/>
          <w:sz w:val="32"/>
          <w:szCs w:val="32"/>
          <w:lang w:val="pt-BR"/>
        </w:rPr>
        <w:t xml:space="preserve"> </w:t>
      </w:r>
    </w:p>
    <w:p w14:paraId="09B54C9F" w14:textId="77777777" w:rsidR="00B131F4" w:rsidRPr="00AE4B59" w:rsidRDefault="00B131F4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pt-BR"/>
        </w:rPr>
      </w:pPr>
    </w:p>
    <w:p w14:paraId="0B492BEF" w14:textId="15C1B146" w:rsidR="00B131F4" w:rsidRPr="004A1EC4" w:rsidRDefault="00B131F4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pt-BR"/>
        </w:rPr>
      </w:pPr>
    </w:p>
    <w:sectPr w:rsidR="00B131F4" w:rsidRPr="004A1EC4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4C41F" w14:textId="77777777" w:rsidR="00372A22" w:rsidRDefault="00372A22" w:rsidP="007240E0">
      <w:r>
        <w:separator/>
      </w:r>
    </w:p>
  </w:endnote>
  <w:endnote w:type="continuationSeparator" w:id="0">
    <w:p w14:paraId="7173C461" w14:textId="77777777" w:rsidR="00372A22" w:rsidRDefault="00372A22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42291" w14:textId="77777777" w:rsidR="00372A22" w:rsidRDefault="00372A22" w:rsidP="007240E0">
      <w:r>
        <w:separator/>
      </w:r>
    </w:p>
  </w:footnote>
  <w:footnote w:type="continuationSeparator" w:id="0">
    <w:p w14:paraId="1C47CE47" w14:textId="77777777" w:rsidR="00372A22" w:rsidRDefault="00372A22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AA"/>
    <w:rsid w:val="00001509"/>
    <w:rsid w:val="000D677B"/>
    <w:rsid w:val="00212E81"/>
    <w:rsid w:val="00245D55"/>
    <w:rsid w:val="00280008"/>
    <w:rsid w:val="003003C9"/>
    <w:rsid w:val="00345427"/>
    <w:rsid w:val="00372A22"/>
    <w:rsid w:val="003D029E"/>
    <w:rsid w:val="00471C74"/>
    <w:rsid w:val="00492B78"/>
    <w:rsid w:val="004937B7"/>
    <w:rsid w:val="004966B3"/>
    <w:rsid w:val="004A1EC4"/>
    <w:rsid w:val="004B4424"/>
    <w:rsid w:val="005532CA"/>
    <w:rsid w:val="005C27C7"/>
    <w:rsid w:val="005F3074"/>
    <w:rsid w:val="006317B6"/>
    <w:rsid w:val="00652163"/>
    <w:rsid w:val="006F4074"/>
    <w:rsid w:val="007240E0"/>
    <w:rsid w:val="0091306E"/>
    <w:rsid w:val="009B7F16"/>
    <w:rsid w:val="00A205C3"/>
    <w:rsid w:val="00A36ACD"/>
    <w:rsid w:val="00A827E8"/>
    <w:rsid w:val="00AE4B59"/>
    <w:rsid w:val="00B131F4"/>
    <w:rsid w:val="00BA3EAA"/>
    <w:rsid w:val="00BF5429"/>
    <w:rsid w:val="00C015E6"/>
    <w:rsid w:val="00C0292E"/>
    <w:rsid w:val="00C16EE4"/>
    <w:rsid w:val="00C2163A"/>
    <w:rsid w:val="00C469BE"/>
    <w:rsid w:val="00C967C2"/>
    <w:rsid w:val="00D21A81"/>
    <w:rsid w:val="00D24FE1"/>
    <w:rsid w:val="00D7629A"/>
    <w:rsid w:val="00EE4DFF"/>
    <w:rsid w:val="00E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65EC8"/>
  <w15:docId w15:val="{EA2D875E-652D-41D1-B109-09370CB7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1F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1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21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ss_lc%20pt_PT&amp;trp=57026&amp;lx=oPgGlPTl5mKTLYWSv7Obyl2F3tjZfBYMXSEruozjq1E&amp;utm_language=PT&amp;utm_source=integrated+content&amp;utm_campaign=/meeting-minutes-templates-word&amp;utm_medium=staff+meeting+minutes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Staff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B6C981-7568-49AD-A1AD-48B940F1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Temp_MeetingMinutesStaff-1</Template>
  <TotalTime>3</TotalTime>
  <Pages>2</Pages>
  <Words>225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6</cp:revision>
  <dcterms:created xsi:type="dcterms:W3CDTF">2016-09-26T18:05:00Z</dcterms:created>
  <dcterms:modified xsi:type="dcterms:W3CDTF">2016-10-13T21:47:00Z</dcterms:modified>
</cp:coreProperties>
</file>