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8C3E42" w:rsidRPr="005532CA" w14:paraId="624E7D18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20CD695" w14:textId="5F83F603" w:rsidR="008C3E42" w:rsidRPr="005532CA" w:rsidRDefault="008C3E42" w:rsidP="008C3E42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ДАТА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7190FD33" w14:textId="5F30AAFE" w:rsidR="008C3E42" w:rsidRPr="00FC28D2" w:rsidRDefault="008C3E42" w:rsidP="008C3E42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FC28D2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Четверг, 3 марта, 2016</w:t>
            </w:r>
          </w:p>
        </w:tc>
      </w:tr>
      <w:tr w:rsidR="008C3E42" w:rsidRPr="005532CA" w14:paraId="47A9F521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821ED63" w14:textId="0C87E043" w:rsidR="008C3E42" w:rsidRPr="005532CA" w:rsidRDefault="008C3E42" w:rsidP="008C3E42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ВРЕМЯ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89CEFD7" w14:textId="19D0A97F" w:rsidR="008C3E42" w:rsidRPr="00FC28D2" w:rsidRDefault="008C3E42" w:rsidP="008C3E42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FC28D2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10:30</w:t>
            </w:r>
          </w:p>
        </w:tc>
      </w:tr>
      <w:tr w:rsidR="008C3E42" w:rsidRPr="005532CA" w14:paraId="4B357020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E2DCDA6" w14:textId="16629D8D" w:rsidR="008C3E42" w:rsidRPr="005532CA" w:rsidRDefault="008C3E42" w:rsidP="008C3E42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МЕСТО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E375144" w14:textId="02B85140" w:rsidR="008C3E42" w:rsidRPr="00FC28D2" w:rsidRDefault="008C3E42" w:rsidP="008C3E42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FC28D2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Конференц-зал В</w:t>
            </w:r>
          </w:p>
        </w:tc>
      </w:tr>
      <w:tr w:rsidR="005C27C7" w:rsidRPr="005532CA" w14:paraId="58AB253D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C1B4DF8" w14:textId="77777777" w:rsidR="005C27C7" w:rsidRPr="005532CA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1E8B14D6" w14:textId="77777777" w:rsidR="005C27C7" w:rsidRPr="005532CA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38C08AA6" w14:textId="16AC62C0" w:rsidR="00A827E8" w:rsidRPr="005532CA" w:rsidRDefault="00F83B50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F83B50"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anchor distT="0" distB="0" distL="114300" distR="114300" simplePos="0" relativeHeight="251674112" behindDoc="0" locked="0" layoutInCell="1" allowOverlap="1" wp14:anchorId="6E551D0A" wp14:editId="5749E6A5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2508250" cy="914400"/>
            <wp:effectExtent l="0" t="0" r="6350" b="0"/>
            <wp:wrapSquare wrapText="bothSides"/>
            <wp:docPr id="1" name="Рисунок 1" descr="C:\Users\ragaz\Desktop\Smartsheet\Blogs\Meeti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az\Desktop\Smartsheet\Blogs\Meeting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0023">
        <w:rPr>
          <w:rFonts w:ascii="Arial" w:hAnsi="Arial"/>
          <w:b/>
          <w:color w:val="4472C4"/>
          <w:sz w:val="28"/>
          <w:szCs w:val="28"/>
          <w:lang w:val="ru-RU"/>
        </w:rPr>
        <w:t>ПРОТОКОЛ СОБРАНИЯ СОТРУДНИКОВ</w:t>
      </w:r>
    </w:p>
    <w:p w14:paraId="4D93D4F3" w14:textId="77777777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3B5D5587" w14:textId="77777777" w:rsidR="005F3074" w:rsidRPr="005532C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0" w:type="auto"/>
        <w:tblInd w:w="-17" w:type="dxa"/>
        <w:tblLook w:val="04A0" w:firstRow="1" w:lastRow="0" w:firstColumn="1" w:lastColumn="0" w:noHBand="0" w:noVBand="1"/>
      </w:tblPr>
      <w:tblGrid>
        <w:gridCol w:w="2167"/>
        <w:gridCol w:w="2848"/>
        <w:gridCol w:w="2670"/>
        <w:gridCol w:w="3122"/>
      </w:tblGrid>
      <w:tr w:rsidR="00924E81" w14:paraId="15928909" w14:textId="77777777" w:rsidTr="00A827E8">
        <w:trPr>
          <w:trHeight w:hRule="exact" w:val="331"/>
        </w:trPr>
        <w:tc>
          <w:tcPr>
            <w:tcW w:w="2167" w:type="dxa"/>
            <w:shd w:val="clear" w:color="auto" w:fill="auto"/>
            <w:vAlign w:val="center"/>
          </w:tcPr>
          <w:p w14:paraId="06A7016D" w14:textId="207F45C9" w:rsidR="005C27C7" w:rsidRPr="00A827E8" w:rsidRDefault="00CB0023" w:rsidP="00CB0023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ПОСРЕДНИК</w:t>
            </w:r>
            <w:r w:rsidR="005C27C7" w:rsidRPr="00A827E8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297BBCA4" w14:textId="2B07A708" w:rsidR="00CB0023" w:rsidRDefault="008C3E42" w:rsidP="00A827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Андрей Степанов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  <w:p w14:paraId="4FEE5CDB" w14:textId="465E44A1" w:rsidR="00CB0023" w:rsidRPr="00A827E8" w:rsidRDefault="00CB0023" w:rsidP="00A827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066D287C" w14:textId="650B3B93" w:rsidR="005C27C7" w:rsidRPr="00A827E8" w:rsidRDefault="00134119" w:rsidP="00134119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ВЕДЕНИЕ ПРОТОКОЛА</w:t>
            </w:r>
            <w:r w:rsidR="005C27C7" w:rsidRPr="00A827E8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24B6D83E" w14:textId="52F6EB8D" w:rsidR="005C27C7" w:rsidRPr="00A827E8" w:rsidRDefault="005537BC" w:rsidP="00A827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Анна Краснова</w:t>
            </w:r>
          </w:p>
        </w:tc>
      </w:tr>
      <w:tr w:rsidR="00924E81" w14:paraId="6E11953D" w14:textId="77777777" w:rsidTr="00A827E8">
        <w:trPr>
          <w:trHeight w:hRule="exact" w:val="331"/>
        </w:trPr>
        <w:tc>
          <w:tcPr>
            <w:tcW w:w="2167" w:type="dxa"/>
            <w:shd w:val="clear" w:color="auto" w:fill="auto"/>
            <w:vAlign w:val="center"/>
          </w:tcPr>
          <w:p w14:paraId="319FCED3" w14:textId="77777777" w:rsidR="005C27C7" w:rsidRPr="00A827E8" w:rsidRDefault="005C27C7" w:rsidP="00A827E8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5ACE431A" w14:textId="77777777" w:rsidR="005C27C7" w:rsidRPr="00A827E8" w:rsidRDefault="005C27C7" w:rsidP="00A827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35F11D1B" w14:textId="22D883EC" w:rsidR="005C27C7" w:rsidRPr="00A827E8" w:rsidRDefault="00134119" w:rsidP="00134119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УЧЁТ ВРЕМЕНИ</w:t>
            </w:r>
            <w:r w:rsidR="005C27C7" w:rsidRPr="00A827E8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DF6546B" w14:textId="302D1F62" w:rsidR="005C27C7" w:rsidRPr="00A827E8" w:rsidRDefault="008C3E42" w:rsidP="00A827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Пётр Большаков</w:t>
            </w:r>
          </w:p>
        </w:tc>
      </w:tr>
    </w:tbl>
    <w:p w14:paraId="3397357B" w14:textId="53C32C15" w:rsidR="004966B3" w:rsidRPr="003816F0" w:rsidRDefault="00CB002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Открытие собрания</w:t>
      </w:r>
    </w:p>
    <w:p w14:paraId="609E0570" w14:textId="77777777" w:rsidR="008C3E42" w:rsidRPr="005532CA" w:rsidRDefault="008C3E42" w:rsidP="008C3E42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  <w:lang w:val="ru-RU"/>
        </w:rPr>
        <w:t>Название команды</w:t>
      </w:r>
      <w:r>
        <w:rPr>
          <w:rFonts w:ascii="Arial" w:hAnsi="Arial"/>
          <w:b/>
          <w:color w:val="000000"/>
          <w:sz w:val="20"/>
          <w:szCs w:val="20"/>
        </w:rPr>
        <w:t xml:space="preserve"> или организации</w:t>
      </w:r>
    </w:p>
    <w:p w14:paraId="622C5FF1" w14:textId="77777777" w:rsidR="008C3E42" w:rsidRPr="005532CA" w:rsidRDefault="008C3E42" w:rsidP="008C3E42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  <w:lang w:val="ru-RU"/>
        </w:rPr>
        <w:t>Участники</w:t>
      </w:r>
    </w:p>
    <w:p w14:paraId="5B6983FB" w14:textId="77777777" w:rsidR="008C3E42" w:rsidRPr="005532CA" w:rsidRDefault="008C3E42" w:rsidP="008C3E42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  <w:lang w:val="ru-RU"/>
        </w:rPr>
        <w:t>Андрей Степанов, Пётр Большаков</w:t>
      </w:r>
    </w:p>
    <w:p w14:paraId="79F90F71" w14:textId="77777777" w:rsidR="008C3E42" w:rsidRPr="005532CA" w:rsidRDefault="008C3E42" w:rsidP="008C3E42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  <w:lang w:val="ru-RU"/>
        </w:rPr>
        <w:t>Отсутствуют</w:t>
      </w:r>
    </w:p>
    <w:p w14:paraId="62D26B64" w14:textId="77777777" w:rsidR="008C3E42" w:rsidRPr="001E2FA3" w:rsidRDefault="008C3E42" w:rsidP="008C3E42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  <w:lang w:val="ru-RU"/>
        </w:rPr>
        <w:t>Анна Краснова, Кирилл Иванов</w:t>
      </w:r>
    </w:p>
    <w:p w14:paraId="1E7C807E" w14:textId="77777777" w:rsidR="00C0292E" w:rsidRPr="005532CA" w:rsidRDefault="00C0292E" w:rsidP="005532CA">
      <w:pPr>
        <w:spacing w:line="360" w:lineRule="auto"/>
        <w:rPr>
          <w:rFonts w:ascii="Arial" w:hAnsi="Arial"/>
          <w:color w:val="4472C4"/>
          <w:sz w:val="18"/>
          <w:szCs w:val="18"/>
        </w:rPr>
      </w:pPr>
    </w:p>
    <w:p w14:paraId="295A1D7E" w14:textId="0286D7F8" w:rsidR="005C27C7" w:rsidRDefault="00CB002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Приветственная речь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485"/>
        <w:gridCol w:w="1247"/>
        <w:gridCol w:w="1856"/>
        <w:gridCol w:w="1875"/>
        <w:gridCol w:w="1702"/>
        <w:gridCol w:w="2851"/>
      </w:tblGrid>
      <w:tr w:rsidR="00A827E8" w:rsidRPr="00A827E8" w14:paraId="00C7BC02" w14:textId="77777777" w:rsidTr="003816F0">
        <w:trPr>
          <w:trHeight w:hRule="exact" w:val="1134"/>
        </w:trPr>
        <w:tc>
          <w:tcPr>
            <w:tcW w:w="1386" w:type="dxa"/>
            <w:shd w:val="clear" w:color="auto" w:fill="auto"/>
          </w:tcPr>
          <w:p w14:paraId="012A3BB3" w14:textId="4495549A" w:rsidR="005C27C7" w:rsidRPr="00A827E8" w:rsidRDefault="00A62F1E" w:rsidP="005C27C7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ОТВЕДЁННОЕ </w:t>
            </w:r>
            <w:r w:rsidR="00CB0023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ВРЕМЯ</w:t>
            </w:r>
            <w:r w:rsidR="005C27C7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4C40FC19" w14:textId="05627B18" w:rsidR="005C27C7" w:rsidRPr="00A827E8" w:rsidRDefault="00CB0023" w:rsidP="005C27C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 мин</w:t>
            </w:r>
          </w:p>
        </w:tc>
        <w:tc>
          <w:tcPr>
            <w:tcW w:w="1530" w:type="dxa"/>
            <w:shd w:val="clear" w:color="auto" w:fill="auto"/>
          </w:tcPr>
          <w:p w14:paraId="74141C27" w14:textId="3649F25D" w:rsidR="005C27C7" w:rsidRPr="00A827E8" w:rsidRDefault="00CB0023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ОТВЕТСТВЕННОЕ ЛИЦО</w:t>
            </w:r>
            <w:r w:rsidR="005C27C7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4288FE00" w14:textId="73144466" w:rsidR="005C27C7" w:rsidRPr="00A827E8" w:rsidRDefault="008C3E42" w:rsidP="005C27C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Анна Краснова</w:t>
            </w:r>
          </w:p>
        </w:tc>
        <w:tc>
          <w:tcPr>
            <w:tcW w:w="1710" w:type="dxa"/>
            <w:shd w:val="clear" w:color="auto" w:fill="auto"/>
          </w:tcPr>
          <w:p w14:paraId="1C852D54" w14:textId="0C50C8DF" w:rsidR="005C27C7" w:rsidRPr="00A827E8" w:rsidRDefault="00CB0023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СРОК ВЫПОЛНЕНИЯ</w:t>
            </w:r>
            <w:r w:rsidR="005C27C7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3C28B580" w14:textId="71175854" w:rsidR="005C27C7" w:rsidRPr="00A827E8" w:rsidRDefault="00CB0023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Пятница, </w:t>
            </w:r>
            <w:r w:rsidR="005004BC">
              <w:rPr>
                <w:rFonts w:ascii="Arial" w:hAnsi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апреля 2016 года</w:t>
            </w:r>
          </w:p>
        </w:tc>
      </w:tr>
    </w:tbl>
    <w:p w14:paraId="0984374D" w14:textId="02C1F322" w:rsidR="00C0292E" w:rsidRPr="005532CA" w:rsidRDefault="00CB002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Комментарии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p w14:paraId="304A3CA6" w14:textId="3E7D0B44" w:rsidR="000D677B" w:rsidRDefault="00CB0023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Предыдущий протокол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485"/>
        <w:gridCol w:w="1247"/>
        <w:gridCol w:w="1856"/>
        <w:gridCol w:w="1875"/>
        <w:gridCol w:w="1702"/>
        <w:gridCol w:w="2851"/>
      </w:tblGrid>
      <w:tr w:rsidR="00A827E8" w:rsidRPr="00A827E8" w14:paraId="1451575C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2B0569B6" w14:textId="1B74670B" w:rsidR="000D677B" w:rsidRPr="00A827E8" w:rsidRDefault="00A62F1E" w:rsidP="00A827E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ОТВЕДЁННОЕ </w:t>
            </w:r>
            <w:r w:rsidR="00CB0023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ВРЕМЯ</w:t>
            </w:r>
            <w:r w:rsidR="000D677B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09B52C32" w14:textId="0DCB9176" w:rsidR="000D677B" w:rsidRPr="00A827E8" w:rsidRDefault="00CB0023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 мин</w:t>
            </w:r>
          </w:p>
        </w:tc>
        <w:tc>
          <w:tcPr>
            <w:tcW w:w="1530" w:type="dxa"/>
            <w:shd w:val="clear" w:color="auto" w:fill="auto"/>
          </w:tcPr>
          <w:p w14:paraId="066D376C" w14:textId="348B65FF" w:rsidR="000D677B" w:rsidRPr="00A827E8" w:rsidRDefault="00CB0023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ОТВЕТСТВЕННОЕ ЛИЦО</w:t>
            </w:r>
            <w:r w:rsidR="000D677B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26F3DD60" w14:textId="34B25A54" w:rsidR="000D677B" w:rsidRPr="00A827E8" w:rsidRDefault="008C3E42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Анна Краснова</w:t>
            </w:r>
          </w:p>
        </w:tc>
        <w:tc>
          <w:tcPr>
            <w:tcW w:w="1710" w:type="dxa"/>
            <w:shd w:val="clear" w:color="auto" w:fill="auto"/>
          </w:tcPr>
          <w:p w14:paraId="7480715E" w14:textId="5BD68AA8" w:rsidR="000D677B" w:rsidRPr="00A827E8" w:rsidRDefault="00CB0023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СРОК ВЫПОЛНЕНИЯ</w:t>
            </w:r>
            <w:r w:rsidR="000D677B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7E8A2243" w14:textId="6EE73BE2" w:rsidR="000D677B" w:rsidRPr="00A827E8" w:rsidRDefault="00CB0023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Пятница, </w:t>
            </w:r>
            <w:r w:rsidR="005004BC">
              <w:rPr>
                <w:rFonts w:ascii="Arial" w:hAnsi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апреля 2016 года</w:t>
            </w:r>
          </w:p>
        </w:tc>
      </w:tr>
    </w:tbl>
    <w:p w14:paraId="0F911102" w14:textId="3C7420B1" w:rsidR="000D677B" w:rsidRPr="005532CA" w:rsidRDefault="00CB0023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Комментарии</w:t>
      </w:r>
      <w:r w:rsidR="000D677B" w:rsidRPr="005532CA">
        <w:rPr>
          <w:rFonts w:ascii="Arial" w:hAnsi="Arial"/>
          <w:color w:val="000000"/>
          <w:sz w:val="18"/>
          <w:szCs w:val="18"/>
        </w:rPr>
        <w:br/>
      </w:r>
    </w:p>
    <w:p w14:paraId="4B463020" w14:textId="72BBFC73" w:rsidR="000D677B" w:rsidRPr="00CB0023" w:rsidRDefault="00CB0023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Отчёт о выполненных действиях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485"/>
        <w:gridCol w:w="1247"/>
        <w:gridCol w:w="1856"/>
        <w:gridCol w:w="1875"/>
        <w:gridCol w:w="1702"/>
        <w:gridCol w:w="2851"/>
      </w:tblGrid>
      <w:tr w:rsidR="00A827E8" w:rsidRPr="00A827E8" w14:paraId="0C0B268C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5EB11084" w14:textId="67CA49D3" w:rsidR="000D677B" w:rsidRPr="00A827E8" w:rsidRDefault="00A62F1E" w:rsidP="00A827E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ОТВЕДЁННОЕ </w:t>
            </w:r>
            <w:r w:rsidR="00CB0023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ВРЕМЯ</w:t>
            </w:r>
            <w:r w:rsidR="000D677B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49D39070" w14:textId="48321661" w:rsidR="000D677B" w:rsidRPr="00A827E8" w:rsidRDefault="00CB0023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5 </w:t>
            </w:r>
            <w:r w:rsidRPr="00A62F1E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мин</w:t>
            </w:r>
          </w:p>
        </w:tc>
        <w:tc>
          <w:tcPr>
            <w:tcW w:w="1530" w:type="dxa"/>
            <w:shd w:val="clear" w:color="auto" w:fill="auto"/>
          </w:tcPr>
          <w:p w14:paraId="5458F586" w14:textId="1357C1CD" w:rsidR="000D677B" w:rsidRPr="00A827E8" w:rsidRDefault="00CB0023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ОТВЕТСТВЕННОЕ ЛИЦО</w:t>
            </w:r>
            <w:r w:rsidR="000D677B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73CFF18A" w14:textId="69AFAE8B" w:rsidR="000D677B" w:rsidRPr="00A827E8" w:rsidRDefault="008C3E42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Анна Краснова</w:t>
            </w:r>
          </w:p>
        </w:tc>
        <w:tc>
          <w:tcPr>
            <w:tcW w:w="1710" w:type="dxa"/>
            <w:shd w:val="clear" w:color="auto" w:fill="auto"/>
          </w:tcPr>
          <w:p w14:paraId="0B722F80" w14:textId="14338DCC" w:rsidR="000D677B" w:rsidRPr="00A827E8" w:rsidRDefault="00CB0023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СРОК ВЫПОЛНЕНИЯ</w:t>
            </w:r>
            <w:r w:rsidR="000D677B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3694F86C" w14:textId="3AD70D0F" w:rsidR="000D677B" w:rsidRPr="00A827E8" w:rsidRDefault="00CB0023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Пятница, </w:t>
            </w:r>
            <w:r w:rsidR="005004BC">
              <w:rPr>
                <w:rFonts w:ascii="Arial" w:hAnsi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апреля 2016 года</w:t>
            </w:r>
          </w:p>
        </w:tc>
      </w:tr>
    </w:tbl>
    <w:p w14:paraId="22D27E23" w14:textId="610EB209" w:rsidR="000D677B" w:rsidRPr="005532CA" w:rsidRDefault="00CB0023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Комментарии</w:t>
      </w:r>
      <w:r w:rsidR="000D677B" w:rsidRPr="005532CA">
        <w:rPr>
          <w:rFonts w:ascii="Arial" w:hAnsi="Arial"/>
          <w:color w:val="000000"/>
          <w:sz w:val="18"/>
          <w:szCs w:val="18"/>
        </w:rPr>
        <w:br/>
      </w:r>
    </w:p>
    <w:p w14:paraId="003DBDD0" w14:textId="6EE4ADA1" w:rsidR="000D677B" w:rsidRDefault="00924E81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Обзор</w:t>
      </w:r>
      <w:r w:rsidRPr="00924E81">
        <w:rPr>
          <w:rFonts w:ascii="Arial" w:hAnsi="Arial"/>
          <w:b/>
          <w:color w:val="4472C4"/>
          <w:sz w:val="22"/>
          <w:szCs w:val="22"/>
        </w:rPr>
        <w:t xml:space="preserve"> </w:t>
      </w:r>
      <w:r>
        <w:rPr>
          <w:rFonts w:ascii="Arial" w:hAnsi="Arial"/>
          <w:b/>
          <w:color w:val="4472C4"/>
          <w:sz w:val="22"/>
          <w:szCs w:val="22"/>
          <w:lang w:val="ru-RU"/>
        </w:rPr>
        <w:t>прошлой</w:t>
      </w:r>
      <w:r w:rsidRPr="00924E81">
        <w:rPr>
          <w:rFonts w:ascii="Arial" w:hAnsi="Arial"/>
          <w:b/>
          <w:color w:val="4472C4"/>
          <w:sz w:val="22"/>
          <w:szCs w:val="22"/>
        </w:rPr>
        <w:t xml:space="preserve"> </w:t>
      </w:r>
      <w:r>
        <w:rPr>
          <w:rFonts w:ascii="Arial" w:hAnsi="Arial"/>
          <w:b/>
          <w:color w:val="4472C4"/>
          <w:sz w:val="22"/>
          <w:szCs w:val="22"/>
          <w:lang w:val="ru-RU"/>
        </w:rPr>
        <w:t>недели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485"/>
        <w:gridCol w:w="1247"/>
        <w:gridCol w:w="1856"/>
        <w:gridCol w:w="1875"/>
        <w:gridCol w:w="1702"/>
        <w:gridCol w:w="2851"/>
      </w:tblGrid>
      <w:tr w:rsidR="005537BC" w:rsidRPr="00A827E8" w14:paraId="31D9E9CC" w14:textId="77777777" w:rsidTr="001B494E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2F0CCA25" w14:textId="77777777" w:rsidR="005537BC" w:rsidRPr="00A827E8" w:rsidRDefault="005537BC" w:rsidP="001B494E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ОТВЕДЁННОЕ  ВРЕМЯ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18B3CB2E" w14:textId="77777777" w:rsidR="005537BC" w:rsidRPr="00A827E8" w:rsidRDefault="005537BC" w:rsidP="001B494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5 </w:t>
            </w:r>
            <w:r w:rsidRPr="00A62F1E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мин</w:t>
            </w:r>
          </w:p>
        </w:tc>
        <w:tc>
          <w:tcPr>
            <w:tcW w:w="1530" w:type="dxa"/>
            <w:shd w:val="clear" w:color="auto" w:fill="auto"/>
          </w:tcPr>
          <w:p w14:paraId="4486601A" w14:textId="77777777" w:rsidR="005537BC" w:rsidRPr="00A827E8" w:rsidRDefault="005537BC" w:rsidP="001B494E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ОТВЕТСТВЕННОЕ ЛИЦО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7221AEB8" w14:textId="77777777" w:rsidR="005537BC" w:rsidRPr="00A827E8" w:rsidRDefault="005537BC" w:rsidP="001B494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Анна Краснова</w:t>
            </w:r>
          </w:p>
        </w:tc>
        <w:tc>
          <w:tcPr>
            <w:tcW w:w="1710" w:type="dxa"/>
            <w:shd w:val="clear" w:color="auto" w:fill="auto"/>
          </w:tcPr>
          <w:p w14:paraId="1138AA8E" w14:textId="77777777" w:rsidR="005537BC" w:rsidRPr="00A827E8" w:rsidRDefault="005537BC" w:rsidP="001B494E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СРОК ВЫПОЛНЕНИЯ</w:t>
            </w:r>
            <w:r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45F3B7AB" w14:textId="55356FA7" w:rsidR="005537BC" w:rsidRPr="00A827E8" w:rsidRDefault="005537BC" w:rsidP="001B494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Пятница, </w:t>
            </w:r>
            <w:r w:rsidR="005004BC">
              <w:rPr>
                <w:rFonts w:ascii="Arial" w:hAnsi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апреля 2016 года</w:t>
            </w:r>
          </w:p>
        </w:tc>
      </w:tr>
    </w:tbl>
    <w:p w14:paraId="0FEB0650" w14:textId="77777777" w:rsidR="005537BC" w:rsidRPr="005532CA" w:rsidRDefault="005537BC" w:rsidP="005537BC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Комментарии</w:t>
      </w:r>
      <w:r w:rsidRPr="005532CA">
        <w:rPr>
          <w:rFonts w:ascii="Arial" w:hAnsi="Arial"/>
          <w:color w:val="000000"/>
          <w:sz w:val="18"/>
          <w:szCs w:val="18"/>
        </w:rPr>
        <w:br/>
      </w:r>
    </w:p>
    <w:p w14:paraId="3A6E61EA" w14:textId="1A0C2678" w:rsidR="000D677B" w:rsidRDefault="00924E81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Административная часть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485"/>
        <w:gridCol w:w="1247"/>
        <w:gridCol w:w="1856"/>
        <w:gridCol w:w="1875"/>
        <w:gridCol w:w="1702"/>
        <w:gridCol w:w="2851"/>
      </w:tblGrid>
      <w:tr w:rsidR="00A827E8" w:rsidRPr="00A827E8" w14:paraId="6912E970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37AF1EA2" w14:textId="72DB439D" w:rsidR="000D677B" w:rsidRPr="00A827E8" w:rsidRDefault="00A62F1E" w:rsidP="00A827E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ОТВЕДЁННОЕ </w:t>
            </w:r>
            <w:r w:rsidR="00CB0023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ВРЕМЯ</w:t>
            </w:r>
            <w:r w:rsidR="000D677B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5436F169" w14:textId="39AFF195" w:rsidR="000D677B" w:rsidRPr="00A827E8" w:rsidRDefault="00CB0023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 мин</w:t>
            </w:r>
          </w:p>
        </w:tc>
        <w:tc>
          <w:tcPr>
            <w:tcW w:w="1530" w:type="dxa"/>
            <w:shd w:val="clear" w:color="auto" w:fill="auto"/>
          </w:tcPr>
          <w:p w14:paraId="5AD82AB3" w14:textId="791C28EA" w:rsidR="000D677B" w:rsidRPr="00A827E8" w:rsidRDefault="00CB0023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ОТВЕТСТВЕННОЕ ЛИЦО</w:t>
            </w:r>
            <w:r w:rsidR="000D677B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31EB01E6" w14:textId="598C4C57" w:rsidR="000D677B" w:rsidRPr="00A827E8" w:rsidRDefault="008C3E42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Анна Краснова</w:t>
            </w:r>
          </w:p>
        </w:tc>
        <w:tc>
          <w:tcPr>
            <w:tcW w:w="1710" w:type="dxa"/>
            <w:shd w:val="clear" w:color="auto" w:fill="auto"/>
          </w:tcPr>
          <w:p w14:paraId="1FB4AB79" w14:textId="3FF5D1E5" w:rsidR="000D677B" w:rsidRPr="00A827E8" w:rsidRDefault="00CB0023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СРОК ВЫПОЛНЕНИЯ</w:t>
            </w:r>
            <w:r w:rsidR="000D677B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71230F67" w14:textId="42F2A96C" w:rsidR="000D677B" w:rsidRPr="00A827E8" w:rsidRDefault="00CB0023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Пятница, </w:t>
            </w:r>
            <w:r w:rsidR="005004BC">
              <w:rPr>
                <w:rFonts w:ascii="Arial" w:hAnsi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апреля 2016 года</w:t>
            </w:r>
          </w:p>
        </w:tc>
      </w:tr>
    </w:tbl>
    <w:p w14:paraId="159253D1" w14:textId="1CF06114" w:rsidR="000D677B" w:rsidRPr="005532CA" w:rsidRDefault="00CB0023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Комментарии</w:t>
      </w:r>
      <w:r w:rsidR="000D677B" w:rsidRPr="005532CA">
        <w:rPr>
          <w:rFonts w:ascii="Arial" w:hAnsi="Arial"/>
          <w:color w:val="000000"/>
          <w:sz w:val="18"/>
          <w:szCs w:val="18"/>
        </w:rPr>
        <w:br/>
      </w:r>
    </w:p>
    <w:p w14:paraId="29A64282" w14:textId="138B6A65" w:rsidR="000D677B" w:rsidRPr="005532CA" w:rsidRDefault="00924E81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Охрана труда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485"/>
        <w:gridCol w:w="1247"/>
        <w:gridCol w:w="1856"/>
        <w:gridCol w:w="1875"/>
        <w:gridCol w:w="1702"/>
        <w:gridCol w:w="2851"/>
      </w:tblGrid>
      <w:tr w:rsidR="00A827E8" w:rsidRPr="00A827E8" w14:paraId="41222F60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6A5236F0" w14:textId="6B4C26A3" w:rsidR="000D677B" w:rsidRPr="00A827E8" w:rsidRDefault="00A62F1E" w:rsidP="00A827E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ОТВЕДЁННОЕ </w:t>
            </w:r>
            <w:r w:rsidR="00CB0023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ВРЕМЯ</w:t>
            </w:r>
            <w:r w:rsidR="000D677B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6F127A7D" w14:textId="2C79A7A2" w:rsidR="000D677B" w:rsidRPr="00A827E8" w:rsidRDefault="00CB0023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 мин</w:t>
            </w:r>
          </w:p>
        </w:tc>
        <w:tc>
          <w:tcPr>
            <w:tcW w:w="1530" w:type="dxa"/>
            <w:shd w:val="clear" w:color="auto" w:fill="auto"/>
          </w:tcPr>
          <w:p w14:paraId="32F1FD6E" w14:textId="56D41D04" w:rsidR="000D677B" w:rsidRPr="00A827E8" w:rsidRDefault="00CB0023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ОТВЕТСТВЕННОЕ ЛИЦО</w:t>
            </w:r>
            <w:r w:rsidR="000D677B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08942DB8" w14:textId="648352AD" w:rsidR="000D677B" w:rsidRPr="00A827E8" w:rsidRDefault="008C3E42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Анна Краснова</w:t>
            </w:r>
          </w:p>
        </w:tc>
        <w:tc>
          <w:tcPr>
            <w:tcW w:w="1710" w:type="dxa"/>
            <w:shd w:val="clear" w:color="auto" w:fill="auto"/>
          </w:tcPr>
          <w:p w14:paraId="37AAADA2" w14:textId="1CE0E817" w:rsidR="000D677B" w:rsidRPr="00A827E8" w:rsidRDefault="00CB0023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СРОК ВЫПОЛНЕНИЯ</w:t>
            </w:r>
            <w:r w:rsidR="000D677B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29D3E5C3" w14:textId="13E70D70" w:rsidR="000D677B" w:rsidRPr="00A827E8" w:rsidRDefault="00CB0023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Пятница, </w:t>
            </w:r>
            <w:r w:rsidR="005004BC">
              <w:rPr>
                <w:rFonts w:ascii="Arial" w:hAnsi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апреля 2016 года</w:t>
            </w:r>
          </w:p>
        </w:tc>
      </w:tr>
    </w:tbl>
    <w:p w14:paraId="57803EEE" w14:textId="52F2C595" w:rsidR="00C967C2" w:rsidRDefault="00CB0023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lastRenderedPageBreak/>
        <w:t>Комментарии</w:t>
      </w:r>
      <w:r w:rsidR="000D677B" w:rsidRPr="005532CA">
        <w:rPr>
          <w:rFonts w:ascii="Arial" w:hAnsi="Arial"/>
          <w:color w:val="000000"/>
          <w:sz w:val="18"/>
          <w:szCs w:val="18"/>
        </w:rPr>
        <w:br/>
      </w:r>
    </w:p>
    <w:p w14:paraId="6DFB0E1E" w14:textId="4D6BAB33" w:rsidR="000D677B" w:rsidRPr="00C967C2" w:rsidRDefault="00924E81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Обучение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485"/>
        <w:gridCol w:w="1247"/>
        <w:gridCol w:w="1856"/>
        <w:gridCol w:w="1875"/>
        <w:gridCol w:w="1702"/>
        <w:gridCol w:w="2851"/>
      </w:tblGrid>
      <w:tr w:rsidR="000D677B" w:rsidRPr="00A827E8" w14:paraId="0FBB7EB6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5359970C" w14:textId="541D87D3" w:rsidR="000D677B" w:rsidRPr="00A827E8" w:rsidRDefault="00A62F1E" w:rsidP="00A827E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ОТВЕДЁННОЕ </w:t>
            </w:r>
            <w:r w:rsidR="00CB0023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ВРЕМЯ</w:t>
            </w:r>
            <w:r w:rsidR="000D677B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2F0494D5" w14:textId="4C2AF9E4" w:rsidR="000D677B" w:rsidRPr="00A827E8" w:rsidRDefault="00CB0023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 мин</w:t>
            </w:r>
          </w:p>
        </w:tc>
        <w:tc>
          <w:tcPr>
            <w:tcW w:w="1530" w:type="dxa"/>
            <w:shd w:val="clear" w:color="auto" w:fill="auto"/>
          </w:tcPr>
          <w:p w14:paraId="5DCE7150" w14:textId="57FAAFAA" w:rsidR="000D677B" w:rsidRPr="00A827E8" w:rsidRDefault="00CB0023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ОТВЕТСТВЕННОЕ ЛИЦО</w:t>
            </w:r>
            <w:r w:rsidR="000D677B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53DE0445" w14:textId="496B5D66" w:rsidR="000D677B" w:rsidRPr="00A827E8" w:rsidRDefault="008C3E42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Анна Краснова</w:t>
            </w:r>
          </w:p>
        </w:tc>
        <w:tc>
          <w:tcPr>
            <w:tcW w:w="1710" w:type="dxa"/>
            <w:shd w:val="clear" w:color="auto" w:fill="auto"/>
          </w:tcPr>
          <w:p w14:paraId="0756AEBA" w14:textId="288E11B6" w:rsidR="000D677B" w:rsidRPr="00A827E8" w:rsidRDefault="00CB0023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СРОК ВЫПОЛНЕНИЯ</w:t>
            </w:r>
            <w:r w:rsidR="000D677B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2379B903" w14:textId="3DBD57B9" w:rsidR="000D677B" w:rsidRPr="00A827E8" w:rsidRDefault="00CB0023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Пятница, </w:t>
            </w:r>
            <w:r w:rsidR="005004BC">
              <w:rPr>
                <w:rFonts w:ascii="Arial" w:hAnsi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апреля 2016 года</w:t>
            </w:r>
          </w:p>
        </w:tc>
      </w:tr>
    </w:tbl>
    <w:p w14:paraId="26F8BEB2" w14:textId="09D13DF2" w:rsidR="000D677B" w:rsidRDefault="00CB0023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Комментарии</w:t>
      </w:r>
      <w:r w:rsidR="000D677B" w:rsidRPr="005532CA">
        <w:rPr>
          <w:rFonts w:ascii="Arial" w:hAnsi="Arial"/>
          <w:color w:val="000000"/>
          <w:sz w:val="18"/>
          <w:szCs w:val="18"/>
        </w:rPr>
        <w:br/>
      </w:r>
    </w:p>
    <w:p w14:paraId="2FB87D72" w14:textId="7A139736" w:rsidR="000D677B" w:rsidRPr="00CE098D" w:rsidRDefault="00924E81" w:rsidP="000D677B">
      <w:pPr>
        <w:spacing w:line="360" w:lineRule="auto"/>
        <w:rPr>
          <w:rFonts w:ascii="Arial" w:hAnsi="Arial"/>
          <w:color w:val="000000"/>
          <w:sz w:val="18"/>
          <w:szCs w:val="18"/>
          <w:lang w:val="ru-RU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Незавершенные задачи</w:t>
      </w:r>
      <w:r w:rsidR="00CE098D">
        <w:rPr>
          <w:rFonts w:ascii="Arial" w:hAnsi="Arial"/>
          <w:b/>
          <w:color w:val="4472C4"/>
          <w:sz w:val="22"/>
          <w:szCs w:val="22"/>
          <w:lang w:val="ru-RU"/>
        </w:rPr>
        <w:t xml:space="preserve"> (</w:t>
      </w:r>
      <w:r>
        <w:rPr>
          <w:rFonts w:ascii="Arial" w:hAnsi="Arial"/>
          <w:b/>
          <w:color w:val="4472C4"/>
          <w:sz w:val="22"/>
          <w:szCs w:val="22"/>
          <w:lang w:val="ru-RU"/>
        </w:rPr>
        <w:t>Новые задачи для следующего собрания</w:t>
      </w:r>
      <w:r w:rsidR="00CE098D" w:rsidRPr="00CE098D">
        <w:rPr>
          <w:rFonts w:ascii="Arial" w:hAnsi="Arial"/>
          <w:b/>
          <w:color w:val="4472C4"/>
          <w:sz w:val="22"/>
          <w:szCs w:val="22"/>
          <w:lang w:val="ru-RU"/>
        </w:rPr>
        <w:t>)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485"/>
        <w:gridCol w:w="1247"/>
        <w:gridCol w:w="1856"/>
        <w:gridCol w:w="1875"/>
        <w:gridCol w:w="1702"/>
        <w:gridCol w:w="2851"/>
      </w:tblGrid>
      <w:tr w:rsidR="000D677B" w:rsidRPr="00A827E8" w14:paraId="31A0BD72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53B13C87" w14:textId="2721D13B" w:rsidR="000D677B" w:rsidRPr="00A827E8" w:rsidRDefault="00A62F1E" w:rsidP="00A827E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ОТВЕДЁННОЕ </w:t>
            </w:r>
            <w:r w:rsidR="00CB0023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ВРЕМЯ</w:t>
            </w:r>
            <w:r w:rsidR="000D677B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516BF723" w14:textId="4459E74F" w:rsidR="000D677B" w:rsidRPr="00A827E8" w:rsidRDefault="00CB0023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 мин</w:t>
            </w:r>
          </w:p>
        </w:tc>
        <w:tc>
          <w:tcPr>
            <w:tcW w:w="1530" w:type="dxa"/>
            <w:shd w:val="clear" w:color="auto" w:fill="auto"/>
          </w:tcPr>
          <w:p w14:paraId="35F4C95D" w14:textId="641A02B4" w:rsidR="000D677B" w:rsidRPr="00A827E8" w:rsidRDefault="00CB0023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ОТВЕТСТВЕННОЕ ЛИЦО</w:t>
            </w:r>
            <w:r w:rsidR="000D677B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0ADDD1DA" w14:textId="6CE447CF" w:rsidR="000D677B" w:rsidRPr="00A827E8" w:rsidRDefault="008C3E42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Анна Краснова</w:t>
            </w:r>
          </w:p>
        </w:tc>
        <w:tc>
          <w:tcPr>
            <w:tcW w:w="1710" w:type="dxa"/>
            <w:shd w:val="clear" w:color="auto" w:fill="auto"/>
          </w:tcPr>
          <w:p w14:paraId="7AC83C3C" w14:textId="5557B19B" w:rsidR="000D677B" w:rsidRPr="00A827E8" w:rsidRDefault="00CB0023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СРОК ВЫПОЛНЕНИЯ</w:t>
            </w:r>
            <w:r w:rsidR="000D677B" w:rsidRPr="00A827E8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6EBBB1CB" w14:textId="298B1F28" w:rsidR="000D677B" w:rsidRPr="00A827E8" w:rsidRDefault="00CB0023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Пятница, </w:t>
            </w:r>
            <w:r w:rsidR="005004BC">
              <w:rPr>
                <w:rFonts w:ascii="Arial" w:hAnsi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апреля 2016 года</w:t>
            </w:r>
          </w:p>
        </w:tc>
      </w:tr>
    </w:tbl>
    <w:p w14:paraId="7E908C43" w14:textId="74377E9B" w:rsidR="005532CA" w:rsidRPr="005532CA" w:rsidRDefault="00CB002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color w:val="000000"/>
          <w:sz w:val="18"/>
          <w:szCs w:val="18"/>
        </w:rPr>
        <w:t>Комментарии</w:t>
      </w:r>
      <w:r w:rsidR="000D677B" w:rsidRPr="005532CA">
        <w:rPr>
          <w:rFonts w:ascii="Arial" w:hAnsi="Arial"/>
          <w:color w:val="000000"/>
          <w:sz w:val="18"/>
          <w:szCs w:val="18"/>
        </w:rPr>
        <w:br/>
      </w:r>
    </w:p>
    <w:p w14:paraId="0A61DBFB" w14:textId="78C8B968" w:rsidR="00C0292E" w:rsidRPr="005532CA" w:rsidRDefault="00924E81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Завершение</w:t>
      </w:r>
      <w:r w:rsidRPr="003414FE">
        <w:rPr>
          <w:rFonts w:ascii="Arial" w:hAnsi="Arial"/>
          <w:b/>
          <w:color w:val="4472C4"/>
          <w:sz w:val="22"/>
          <w:szCs w:val="22"/>
          <w:lang w:val="ru-RU"/>
        </w:rPr>
        <w:t xml:space="preserve"> </w:t>
      </w:r>
      <w:r>
        <w:rPr>
          <w:rFonts w:ascii="Arial" w:hAnsi="Arial"/>
          <w:b/>
          <w:color w:val="4472C4"/>
          <w:sz w:val="22"/>
          <w:szCs w:val="22"/>
          <w:lang w:val="ru-RU"/>
        </w:rPr>
        <w:t>собрания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CB0023">
        <w:rPr>
          <w:rFonts w:ascii="Arial" w:hAnsi="Arial"/>
          <w:color w:val="000000"/>
          <w:sz w:val="18"/>
          <w:szCs w:val="18"/>
        </w:rPr>
        <w:t>Комментарии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924E81" w:rsidRPr="008C3E42" w14:paraId="1A48FB82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6740E68D" w14:textId="39EF233F" w:rsidR="00924E81" w:rsidRPr="00924E81" w:rsidRDefault="008C3E42" w:rsidP="00924E81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СЕКРЕТАРЬ</w:t>
            </w:r>
            <w:r w:rsidR="00924E81" w:rsidRPr="003414FE"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:</w:t>
            </w:r>
            <w:r w:rsidR="00924E81" w:rsidRPr="003414FE"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br/>
            </w:r>
            <w:r w:rsidR="00924E81" w:rsidRPr="003414FE">
              <w:rPr>
                <w:rFonts w:ascii="Arial" w:hAnsi="Arial"/>
                <w:i/>
                <w:color w:val="000000"/>
                <w:sz w:val="16"/>
                <w:szCs w:val="16"/>
                <w:lang w:val="ru-RU"/>
              </w:rPr>
              <w:t>(</w:t>
            </w:r>
            <w:r w:rsidR="00924E81">
              <w:rPr>
                <w:rFonts w:ascii="Arial" w:hAnsi="Arial"/>
                <w:i/>
                <w:color w:val="000000"/>
                <w:sz w:val="16"/>
                <w:szCs w:val="16"/>
                <w:lang w:val="ru-RU"/>
              </w:rPr>
              <w:t>Подпись и дата</w:t>
            </w:r>
            <w:r w:rsidR="00924E81" w:rsidRPr="003414FE">
              <w:rPr>
                <w:rFonts w:ascii="Arial" w:hAnsi="Arial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D99C2B" w14:textId="77777777" w:rsidR="00924E81" w:rsidRPr="00924E81" w:rsidRDefault="00924E81" w:rsidP="00924E81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7CE5748D" w14:textId="77777777" w:rsidR="00EE639C" w:rsidRPr="00924E81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ru-RU"/>
        </w:rPr>
      </w:pPr>
      <w:bookmarkStart w:id="0" w:name="_GoBack"/>
      <w:bookmarkEnd w:id="0"/>
    </w:p>
    <w:p w14:paraId="09B54C9F" w14:textId="1FF1910B" w:rsidR="00B131F4" w:rsidRPr="00924E81" w:rsidRDefault="00A62F1E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ru-RU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FDFC06" wp14:editId="11560487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873750" cy="1009650"/>
                <wp:effectExtent l="0" t="0" r="127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0096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22C6C" w14:textId="4FAE7591" w:rsidR="00A62F1E" w:rsidRPr="00506328" w:rsidRDefault="00506328" w:rsidP="00A62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</w:pPr>
                            <w:hyperlink r:id="rId9" w:history="1">
                              <w:r w:rsidR="00A62F1E" w:rsidRPr="00506328">
                                <w:rPr>
                                  <w:rStyle w:val="Hyperlink"/>
                                  <w:color w:val="FFFFFF" w:themeColor="background1"/>
                                  <w:sz w:val="40"/>
                                  <w:u w:val="none"/>
                                  <w:lang w:val="ru-RU"/>
                                </w:rPr>
                                <w:t xml:space="preserve">Нажмите здесь, чтобы создать шаблон в </w:t>
                              </w:r>
                              <w:r w:rsidR="00A62F1E" w:rsidRPr="00506328">
                                <w:rPr>
                                  <w:rStyle w:val="Hyperlink"/>
                                  <w:color w:val="FFFFFF" w:themeColor="background1"/>
                                  <w:sz w:val="40"/>
                                  <w:u w:val="none"/>
                                </w:rPr>
                                <w:t>Smartsheet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DFC06" id="Прямоугольник 3" o:spid="_x0000_s1026" style="position:absolute;margin-left:0;margin-top:15.95pt;width:462.5pt;height:79.5pt;z-index:251673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" fillcolor="green" strokecolor="#1f4d78 [1604]" strokeweight="1pt">
                <v:textbox>
                  <w:txbxContent>
                    <w:p w14:paraId="5AC22C6C" w14:textId="4FAE7591" w:rsidR="00A62F1E" w:rsidRPr="00506328" w:rsidRDefault="00506328" w:rsidP="00A62F1E">
                      <w:pPr>
                        <w:jc w:val="center"/>
                        <w:rPr>
                          <w:color w:val="FFFFFF" w:themeColor="background1"/>
                          <w:sz w:val="40"/>
                          <w:lang w:val="ru-RU"/>
                        </w:rPr>
                      </w:pPr>
                      <w:hyperlink r:id="rId10" w:history="1">
                        <w:r w:rsidR="00A62F1E" w:rsidRPr="00506328">
                          <w:rPr>
                            <w:rStyle w:val="Hyperlink"/>
                            <w:color w:val="FFFFFF" w:themeColor="background1"/>
                            <w:sz w:val="40"/>
                            <w:u w:val="none"/>
                            <w:lang w:val="ru-RU"/>
                          </w:rPr>
                          <w:t xml:space="preserve">Нажмите здесь, чтобы создать шаблон в </w:t>
                        </w:r>
                        <w:r w:rsidR="00A62F1E" w:rsidRPr="00506328">
                          <w:rPr>
                            <w:rStyle w:val="Hyperlink"/>
                            <w:color w:val="FFFFFF" w:themeColor="background1"/>
                            <w:sz w:val="40"/>
                            <w:u w:val="none"/>
                          </w:rPr>
                          <w:t>Smartsheet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492BEF" w14:textId="1476784B" w:rsidR="00B131F4" w:rsidRPr="00EE4DFF" w:rsidRDefault="00B131F4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</w:p>
    <w:sectPr w:rsidR="00B131F4" w:rsidRPr="00EE4DFF" w:rsidSect="00CB00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7AA27" w14:textId="77777777" w:rsidR="005C55DC" w:rsidRDefault="005C55DC" w:rsidP="007240E0">
      <w:r>
        <w:separator/>
      </w:r>
    </w:p>
  </w:endnote>
  <w:endnote w:type="continuationSeparator" w:id="0">
    <w:p w14:paraId="6F753F80" w14:textId="77777777" w:rsidR="005C55DC" w:rsidRDefault="005C55DC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AE7BF" w14:textId="77777777" w:rsidR="005C55DC" w:rsidRDefault="005C55DC" w:rsidP="007240E0">
      <w:r>
        <w:separator/>
      </w:r>
    </w:p>
  </w:footnote>
  <w:footnote w:type="continuationSeparator" w:id="0">
    <w:p w14:paraId="7951CF71" w14:textId="77777777" w:rsidR="005C55DC" w:rsidRDefault="005C55DC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AA"/>
    <w:rsid w:val="000D677B"/>
    <w:rsid w:val="00134119"/>
    <w:rsid w:val="00176782"/>
    <w:rsid w:val="0019404C"/>
    <w:rsid w:val="00202DBB"/>
    <w:rsid w:val="00212E81"/>
    <w:rsid w:val="00280008"/>
    <w:rsid w:val="003003C9"/>
    <w:rsid w:val="00345427"/>
    <w:rsid w:val="003816F0"/>
    <w:rsid w:val="003D029E"/>
    <w:rsid w:val="00471C74"/>
    <w:rsid w:val="004937B7"/>
    <w:rsid w:val="004966B3"/>
    <w:rsid w:val="005004BC"/>
    <w:rsid w:val="00506328"/>
    <w:rsid w:val="00511F6F"/>
    <w:rsid w:val="005532CA"/>
    <w:rsid w:val="005537BC"/>
    <w:rsid w:val="005C27C7"/>
    <w:rsid w:val="005C55DC"/>
    <w:rsid w:val="005F3074"/>
    <w:rsid w:val="006317B6"/>
    <w:rsid w:val="00652163"/>
    <w:rsid w:val="006A41C8"/>
    <w:rsid w:val="007240E0"/>
    <w:rsid w:val="008C3E42"/>
    <w:rsid w:val="0091306E"/>
    <w:rsid w:val="00924E81"/>
    <w:rsid w:val="009E49DD"/>
    <w:rsid w:val="00A205C3"/>
    <w:rsid w:val="00A36ACD"/>
    <w:rsid w:val="00A571B6"/>
    <w:rsid w:val="00A62F1E"/>
    <w:rsid w:val="00A827E8"/>
    <w:rsid w:val="00B131F4"/>
    <w:rsid w:val="00BA3EAA"/>
    <w:rsid w:val="00BF5429"/>
    <w:rsid w:val="00C015E6"/>
    <w:rsid w:val="00C0292E"/>
    <w:rsid w:val="00C16EE4"/>
    <w:rsid w:val="00C967C2"/>
    <w:rsid w:val="00CB0023"/>
    <w:rsid w:val="00CE098D"/>
    <w:rsid w:val="00D21A81"/>
    <w:rsid w:val="00D24FE1"/>
    <w:rsid w:val="00DA1491"/>
    <w:rsid w:val="00EC3EBF"/>
    <w:rsid w:val="00EE4DFF"/>
    <w:rsid w:val="00EE639C"/>
    <w:rsid w:val="00F83B50"/>
    <w:rsid w:val="00F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65EC8"/>
  <w15:docId w15:val="{F58E4015-BD31-4247-BCFE-53BF850D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1F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1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62F1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62F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martsheet.com/try-it?ss_lc=ru_RU&amp;trp=67026&amp;lx=m6N2vmpgYrJN1jglWEPT8l2F3tjZfBYMXSEruozjq1E&amp;utm_language=RU&amp;utm_source=integrated+content&amp;utm_campaign=/meeting-minutes-templates-word&amp;utm_medium=staff+meeting+minutes+template&amp;lpa=staff+meeting+minutes+templ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ru_RU&amp;trp=67026&amp;lx=m6N2vmpgYrJN1jglWEPT8l2F3tjZfBYMXSEruozjq1E&amp;utm_language=RU&amp;utm_source=integrated+content&amp;utm_campaign=/meeting-minutes-templates-word&amp;utm_medium=staff+meeting+minutes+template&amp;lpa=staff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Staff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BC45C4-CD99-485D-A91E-8A70DF8E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Temp_MeetingMinutesStaff-1</Template>
  <TotalTime>0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2016-10-26T19:14:00Z</dcterms:created>
  <dcterms:modified xsi:type="dcterms:W3CDTF">2016-10-26T19:14:00Z</dcterms:modified>
</cp:coreProperties>
</file>