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3003C9" w:rsidRPr="00CF5376" w14:paraId="4C4D65EB" w14:textId="77777777" w:rsidTr="00E2135B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19B5880D" w14:textId="0770085A" w:rsidR="005F3074" w:rsidRPr="00CF5376" w:rsidRDefault="005F3074" w:rsidP="008D0CD3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de-DE"/>
              </w:rPr>
            </w:pPr>
            <w:r w:rsidRPr="00CF5376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t>DAT</w:t>
            </w:r>
            <w:r w:rsidR="008D0CD3" w:rsidRPr="00CF5376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t>UM</w:t>
            </w:r>
            <w:r w:rsidRPr="00CF5376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64312460" w14:textId="46CE76BF" w:rsidR="005F3074" w:rsidRPr="00CF5376" w:rsidRDefault="008D0CD3" w:rsidP="008D0CD3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de-DE"/>
              </w:rPr>
            </w:pPr>
            <w:r w:rsidRPr="00CF5376">
              <w:rPr>
                <w:rFonts w:ascii="Arial" w:hAnsi="Arial"/>
                <w:color w:val="000000"/>
                <w:sz w:val="20"/>
                <w:szCs w:val="20"/>
                <w:lang w:val="de-DE"/>
              </w:rPr>
              <w:t>Donnerstag, 3. März</w:t>
            </w:r>
            <w:r w:rsidR="005F3074" w:rsidRPr="00CF5376">
              <w:rPr>
                <w:rFonts w:ascii="Arial" w:hAnsi="Arial"/>
                <w:color w:val="000000"/>
                <w:sz w:val="20"/>
                <w:szCs w:val="20"/>
                <w:lang w:val="de-DE"/>
              </w:rPr>
              <w:t xml:space="preserve"> 2016</w:t>
            </w:r>
          </w:p>
        </w:tc>
      </w:tr>
      <w:tr w:rsidR="003003C9" w:rsidRPr="00CF5376" w14:paraId="7AF0708E" w14:textId="77777777" w:rsidTr="00E2135B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504BC98D" w14:textId="1973C307" w:rsidR="005F3074" w:rsidRPr="00CF5376" w:rsidRDefault="008D0CD3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de-DE"/>
              </w:rPr>
            </w:pPr>
            <w:r w:rsidRPr="00CF5376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t>UHRZEIT</w:t>
            </w:r>
            <w:r w:rsidR="005F3074" w:rsidRPr="00CF5376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0680169E" w14:textId="03959F11" w:rsidR="005F3074" w:rsidRPr="00CF5376" w:rsidRDefault="005F3074" w:rsidP="008D0CD3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de-DE"/>
              </w:rPr>
            </w:pPr>
            <w:r w:rsidRPr="00CF5376">
              <w:rPr>
                <w:rFonts w:ascii="Arial" w:hAnsi="Arial"/>
                <w:color w:val="000000"/>
                <w:sz w:val="20"/>
                <w:szCs w:val="20"/>
                <w:lang w:val="de-DE"/>
              </w:rPr>
              <w:t xml:space="preserve">10:30 </w:t>
            </w:r>
            <w:r w:rsidR="008D0CD3" w:rsidRPr="00CF5376">
              <w:rPr>
                <w:rFonts w:ascii="Arial" w:hAnsi="Arial"/>
                <w:color w:val="000000"/>
                <w:sz w:val="20"/>
                <w:szCs w:val="20"/>
                <w:lang w:val="de-DE"/>
              </w:rPr>
              <w:t>Uhr</w:t>
            </w:r>
          </w:p>
        </w:tc>
      </w:tr>
      <w:tr w:rsidR="003003C9" w:rsidRPr="00CF5376" w14:paraId="43FDC5A5" w14:textId="77777777" w:rsidTr="00E2135B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751AEA86" w14:textId="688456B4" w:rsidR="005F3074" w:rsidRPr="00CF5376" w:rsidRDefault="008D0CD3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de-DE"/>
              </w:rPr>
            </w:pPr>
            <w:r w:rsidRPr="00CF5376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t>ORT</w:t>
            </w:r>
            <w:r w:rsidR="005F3074" w:rsidRPr="00CF5376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24A40919" w14:textId="391006F9" w:rsidR="005F3074" w:rsidRPr="00CF5376" w:rsidRDefault="008D0CD3" w:rsidP="008D0CD3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de-DE"/>
              </w:rPr>
            </w:pPr>
            <w:r w:rsidRPr="00CF5376">
              <w:rPr>
                <w:rFonts w:ascii="Arial" w:hAnsi="Arial"/>
                <w:color w:val="000000"/>
                <w:sz w:val="20"/>
                <w:szCs w:val="20"/>
                <w:lang w:val="de-DE"/>
              </w:rPr>
              <w:t xml:space="preserve">Konferenzraum </w:t>
            </w:r>
            <w:r w:rsidR="005F3074" w:rsidRPr="00CF5376">
              <w:rPr>
                <w:rFonts w:ascii="Arial" w:hAnsi="Arial"/>
                <w:color w:val="000000"/>
                <w:sz w:val="20"/>
                <w:szCs w:val="20"/>
                <w:lang w:val="de-DE"/>
              </w:rPr>
              <w:t>B</w:t>
            </w:r>
          </w:p>
        </w:tc>
      </w:tr>
    </w:tbl>
    <w:p w14:paraId="7994224E" w14:textId="73F722E9" w:rsidR="00A827E8" w:rsidRPr="00CF5376" w:rsidRDefault="00FD3D9B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de-DE"/>
        </w:rPr>
      </w:pPr>
      <w:r w:rsidRPr="00CF5376">
        <w:rPr>
          <w:rFonts w:ascii="Arial" w:hAnsi="Arial"/>
          <w:noProof/>
          <w:lang w:val="pt-BR" w:eastAsia="pt-BR"/>
        </w:rPr>
        <w:drawing>
          <wp:anchor distT="0" distB="0" distL="114300" distR="114300" simplePos="0" relativeHeight="251657728" behindDoc="0" locked="0" layoutInCell="1" allowOverlap="0" wp14:anchorId="1CFE1361" wp14:editId="0D86CD4C">
            <wp:simplePos x="0" y="0"/>
            <wp:positionH relativeFrom="column">
              <wp:posOffset>0</wp:posOffset>
            </wp:positionH>
            <wp:positionV relativeFrom="page">
              <wp:posOffset>533400</wp:posOffset>
            </wp:positionV>
            <wp:extent cx="2505075" cy="761365"/>
            <wp:effectExtent l="0" t="0" r="9525" b="635"/>
            <wp:wrapSquare wrapText="righ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29E" w:rsidRPr="00CF5376">
        <w:rPr>
          <w:rFonts w:ascii="Arial" w:hAnsi="Arial"/>
          <w:b/>
          <w:color w:val="4472C4"/>
          <w:sz w:val="28"/>
          <w:szCs w:val="28"/>
          <w:lang w:val="de-DE"/>
        </w:rPr>
        <w:t xml:space="preserve"> </w:t>
      </w:r>
      <w:r w:rsidR="009130E3" w:rsidRPr="00CF5376">
        <w:rPr>
          <w:rFonts w:ascii="Arial" w:hAnsi="Arial"/>
          <w:b/>
          <w:color w:val="4472C4"/>
          <w:sz w:val="28"/>
          <w:szCs w:val="28"/>
          <w:lang w:val="de-DE"/>
        </w:rPr>
        <w:t>PROTOKOLL</w:t>
      </w:r>
      <w:r w:rsidR="0043630D">
        <w:rPr>
          <w:rFonts w:ascii="Arial" w:hAnsi="Arial"/>
          <w:b/>
          <w:color w:val="4472C4"/>
          <w:sz w:val="28"/>
          <w:szCs w:val="28"/>
          <w:lang w:val="de-DE"/>
        </w:rPr>
        <w:t xml:space="preserve"> MIT TAGESORDNUNGSPUNKTEN</w:t>
      </w:r>
    </w:p>
    <w:p w14:paraId="42F50299" w14:textId="77777777" w:rsidR="005F3074" w:rsidRPr="00CF5376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de-DE"/>
        </w:rPr>
      </w:pPr>
    </w:p>
    <w:p w14:paraId="4C716F96" w14:textId="77777777" w:rsidR="005F3074" w:rsidRPr="00CF5376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de-DE"/>
        </w:rPr>
      </w:pPr>
    </w:p>
    <w:p w14:paraId="36D2BCB0" w14:textId="77777777" w:rsidR="00E2135B" w:rsidRPr="00CF5376" w:rsidRDefault="00E2135B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48"/>
        <w:gridCol w:w="3132"/>
        <w:gridCol w:w="1890"/>
        <w:gridCol w:w="3330"/>
      </w:tblGrid>
      <w:tr w:rsidR="00E2135B" w:rsidRPr="00CF5376" w14:paraId="3BE1C708" w14:textId="77777777" w:rsidTr="00E2135B">
        <w:trPr>
          <w:trHeight w:hRule="exact" w:val="331"/>
        </w:trPr>
        <w:tc>
          <w:tcPr>
            <w:tcW w:w="2448" w:type="dxa"/>
            <w:shd w:val="clear" w:color="auto" w:fill="auto"/>
            <w:vAlign w:val="center"/>
          </w:tcPr>
          <w:p w14:paraId="4D9D74B1" w14:textId="29E214E7" w:rsidR="005C27C7" w:rsidRPr="00CF5376" w:rsidRDefault="00D37A3C" w:rsidP="003F5573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ABGEHALTEN</w:t>
            </w:r>
            <w:r w:rsidR="003F5573" w:rsidRPr="00CF5376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 xml:space="preserve"> VON</w:t>
            </w:r>
            <w:r w:rsidR="006D6A7F" w:rsidRPr="00CF5376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:</w:t>
            </w:r>
          </w:p>
        </w:tc>
        <w:tc>
          <w:tcPr>
            <w:tcW w:w="3132" w:type="dxa"/>
            <w:shd w:val="clear" w:color="auto" w:fill="auto"/>
            <w:vAlign w:val="center"/>
          </w:tcPr>
          <w:p w14:paraId="2C929274" w14:textId="7EE7439C" w:rsidR="005C27C7" w:rsidRPr="00CF5376" w:rsidRDefault="00825340" w:rsidP="00825340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CF5376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Anne Weber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E09320D" w14:textId="259C7624" w:rsidR="005C27C7" w:rsidRPr="00CF5376" w:rsidRDefault="003F5573" w:rsidP="003F5573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CF5376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PROTOKOLL:</w:t>
            </w:r>
            <w:r w:rsidR="005C27C7" w:rsidRPr="00CF5376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 xml:space="preserve"> TAKER: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1D1E242" w14:textId="2E080334" w:rsidR="005C27C7" w:rsidRPr="00CF5376" w:rsidRDefault="00825340" w:rsidP="00825340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CF5376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Silke Langhans</w:t>
            </w:r>
          </w:p>
        </w:tc>
      </w:tr>
      <w:tr w:rsidR="00E2135B" w:rsidRPr="00CF5376" w14:paraId="0F81B274" w14:textId="77777777" w:rsidTr="00E2135B">
        <w:trPr>
          <w:trHeight w:hRule="exact" w:val="331"/>
        </w:trPr>
        <w:tc>
          <w:tcPr>
            <w:tcW w:w="2448" w:type="dxa"/>
            <w:shd w:val="clear" w:color="auto" w:fill="auto"/>
            <w:vAlign w:val="center"/>
          </w:tcPr>
          <w:p w14:paraId="5F9D5B91" w14:textId="063FC292" w:rsidR="005C27C7" w:rsidRPr="00CF5376" w:rsidRDefault="003F5573" w:rsidP="003F5573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CF5376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 xml:space="preserve">GRUND FÜR </w:t>
            </w:r>
            <w:r w:rsidR="006D6A7F" w:rsidRPr="00CF5376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MEETING:</w:t>
            </w:r>
          </w:p>
        </w:tc>
        <w:tc>
          <w:tcPr>
            <w:tcW w:w="3132" w:type="dxa"/>
            <w:shd w:val="clear" w:color="auto" w:fill="auto"/>
            <w:vAlign w:val="center"/>
          </w:tcPr>
          <w:p w14:paraId="32CEA577" w14:textId="5A81A98F" w:rsidR="005C27C7" w:rsidRPr="00CF5376" w:rsidRDefault="00825340" w:rsidP="003F5573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CF5376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[</w:t>
            </w:r>
            <w:r w:rsidR="003F5573" w:rsidRPr="00CF5376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Geben Sie hier Ihren Text ein</w:t>
            </w:r>
            <w:r w:rsidRPr="00CF5376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]</w:t>
            </w:r>
            <w:r w:rsidR="003F5573" w:rsidRPr="00CF5376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 xml:space="preserve"> eingeben)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CAE8D43" w14:textId="37A85B53" w:rsidR="005C27C7" w:rsidRPr="00CF5376" w:rsidRDefault="003F5573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CF5376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ZEITNEHMER</w:t>
            </w:r>
            <w:r w:rsidR="005C27C7" w:rsidRPr="00CF5376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: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F6E24AD" w14:textId="1180EE55" w:rsidR="005C27C7" w:rsidRPr="00CF5376" w:rsidRDefault="00825340" w:rsidP="00825340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CF5376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Felix Jürgens</w:t>
            </w:r>
          </w:p>
        </w:tc>
      </w:tr>
      <w:tr w:rsidR="00E2135B" w:rsidRPr="00CF5376" w14:paraId="0A4A5130" w14:textId="77777777" w:rsidTr="00E2135B">
        <w:trPr>
          <w:trHeight w:hRule="exact" w:val="331"/>
        </w:trPr>
        <w:tc>
          <w:tcPr>
            <w:tcW w:w="2448" w:type="dxa"/>
            <w:shd w:val="clear" w:color="auto" w:fill="auto"/>
            <w:vAlign w:val="center"/>
          </w:tcPr>
          <w:p w14:paraId="7DA7C90E" w14:textId="5D27DB5D" w:rsidR="006D6A7F" w:rsidRPr="00CF5376" w:rsidRDefault="003F5573" w:rsidP="003F5573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CF5376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MODERATION</w:t>
            </w:r>
            <w:r w:rsidR="006D6A7F" w:rsidRPr="00CF5376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:</w:t>
            </w:r>
          </w:p>
        </w:tc>
        <w:tc>
          <w:tcPr>
            <w:tcW w:w="3132" w:type="dxa"/>
            <w:shd w:val="clear" w:color="auto" w:fill="auto"/>
            <w:vAlign w:val="center"/>
          </w:tcPr>
          <w:p w14:paraId="28D911C7" w14:textId="78F87B53" w:rsidR="006D6A7F" w:rsidRPr="00CF5376" w:rsidRDefault="00825340" w:rsidP="00825340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CF5376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Anne Weber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A8BC427" w14:textId="77777777" w:rsidR="006D6A7F" w:rsidRPr="00CF5376" w:rsidRDefault="006D6A7F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4EF0E33C" w14:textId="77777777" w:rsidR="006D6A7F" w:rsidRPr="00CF5376" w:rsidRDefault="006D6A7F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</w:p>
        </w:tc>
      </w:tr>
    </w:tbl>
    <w:p w14:paraId="6019507D" w14:textId="77777777" w:rsidR="006D6A7F" w:rsidRPr="00CF5376" w:rsidRDefault="006D6A7F" w:rsidP="006D6A7F">
      <w:pPr>
        <w:tabs>
          <w:tab w:val="left" w:pos="3040"/>
        </w:tabs>
        <w:spacing w:line="360" w:lineRule="auto"/>
        <w:rPr>
          <w:rFonts w:ascii="Arial" w:hAnsi="Arial"/>
          <w:b/>
          <w:color w:val="5B9BD5"/>
          <w:sz w:val="20"/>
          <w:szCs w:val="20"/>
          <w:lang w:val="de-DE"/>
        </w:rPr>
      </w:pPr>
    </w:p>
    <w:p w14:paraId="4631B223" w14:textId="6919F4E3" w:rsidR="006D6A7F" w:rsidRPr="00CF5376" w:rsidRDefault="0040584B" w:rsidP="006D6A7F">
      <w:pPr>
        <w:tabs>
          <w:tab w:val="left" w:pos="3040"/>
        </w:tabs>
        <w:spacing w:line="360" w:lineRule="auto"/>
        <w:rPr>
          <w:rFonts w:ascii="Arial" w:hAnsi="Arial"/>
          <w:b/>
          <w:color w:val="4472C4"/>
          <w:sz w:val="28"/>
          <w:szCs w:val="28"/>
          <w:lang w:val="de-DE"/>
        </w:rPr>
      </w:pPr>
      <w:r w:rsidRPr="00CF5376">
        <w:rPr>
          <w:rFonts w:ascii="Arial" w:hAnsi="Arial"/>
          <w:b/>
          <w:color w:val="5B9BD5"/>
          <w:sz w:val="20"/>
          <w:szCs w:val="20"/>
          <w:lang w:val="de-DE"/>
        </w:rPr>
        <w:t>TEILNEHMER</w:t>
      </w:r>
      <w:r w:rsidR="006D6A7F" w:rsidRPr="00CF5376">
        <w:rPr>
          <w:rFonts w:ascii="Arial" w:hAnsi="Arial"/>
          <w:b/>
          <w:color w:val="5B9BD5"/>
          <w:sz w:val="20"/>
          <w:szCs w:val="20"/>
          <w:lang w:val="de-DE"/>
        </w:rPr>
        <w:t>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8"/>
        <w:gridCol w:w="2790"/>
        <w:gridCol w:w="2802"/>
        <w:gridCol w:w="2700"/>
      </w:tblGrid>
      <w:tr w:rsidR="00E2135B" w:rsidRPr="00CF5376" w14:paraId="73284F0D" w14:textId="77777777" w:rsidTr="00E2135B">
        <w:trPr>
          <w:trHeight w:hRule="exact" w:val="331"/>
        </w:trPr>
        <w:tc>
          <w:tcPr>
            <w:tcW w:w="2508" w:type="dxa"/>
          </w:tcPr>
          <w:p w14:paraId="7B8BC3AD" w14:textId="52CE3BD8" w:rsidR="006D6A7F" w:rsidRPr="00CF5376" w:rsidRDefault="009130E3" w:rsidP="009130E3">
            <w:pPr>
              <w:spacing w:line="360" w:lineRule="auto"/>
              <w:ind w:left="-18"/>
              <w:rPr>
                <w:rFonts w:ascii="Arial" w:hAnsi="Arial"/>
                <w:b/>
                <w:color w:val="5B9BD5"/>
                <w:sz w:val="28"/>
                <w:szCs w:val="28"/>
                <w:lang w:val="de-DE"/>
              </w:rPr>
            </w:pPr>
            <w:r w:rsidRPr="00CF5376">
              <w:rPr>
                <w:rFonts w:ascii="Arial" w:hAnsi="Arial"/>
                <w:color w:val="000000"/>
                <w:sz w:val="20"/>
                <w:szCs w:val="20"/>
                <w:lang w:val="de-DE"/>
              </w:rPr>
              <w:t>[Name]</w:t>
            </w:r>
          </w:p>
        </w:tc>
        <w:tc>
          <w:tcPr>
            <w:tcW w:w="2790" w:type="dxa"/>
          </w:tcPr>
          <w:p w14:paraId="3BDEB152" w14:textId="7FF1307E" w:rsidR="006D6A7F" w:rsidRPr="00CF5376" w:rsidRDefault="009130E3" w:rsidP="00665FA4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  <w:lang w:val="de-DE"/>
              </w:rPr>
            </w:pPr>
            <w:r w:rsidRPr="00CF5376">
              <w:rPr>
                <w:rFonts w:ascii="Arial" w:hAnsi="Arial"/>
                <w:color w:val="000000"/>
                <w:sz w:val="20"/>
                <w:szCs w:val="20"/>
                <w:lang w:val="de-DE"/>
              </w:rPr>
              <w:t>[Name]</w:t>
            </w:r>
          </w:p>
        </w:tc>
        <w:tc>
          <w:tcPr>
            <w:tcW w:w="2802" w:type="dxa"/>
          </w:tcPr>
          <w:p w14:paraId="694558CC" w14:textId="49964701" w:rsidR="006D6A7F" w:rsidRPr="00CF5376" w:rsidRDefault="009130E3" w:rsidP="00665FA4">
            <w:pPr>
              <w:spacing w:line="360" w:lineRule="auto"/>
              <w:ind w:left="-18"/>
              <w:rPr>
                <w:rFonts w:ascii="Arial" w:hAnsi="Arial"/>
                <w:color w:val="5B9BD5"/>
                <w:sz w:val="16"/>
                <w:szCs w:val="16"/>
                <w:lang w:val="de-DE"/>
              </w:rPr>
            </w:pPr>
            <w:r w:rsidRPr="00CF5376">
              <w:rPr>
                <w:rFonts w:ascii="Arial" w:hAnsi="Arial"/>
                <w:color w:val="000000"/>
                <w:sz w:val="20"/>
                <w:szCs w:val="20"/>
                <w:lang w:val="de-DE"/>
              </w:rPr>
              <w:t>[Name]</w:t>
            </w:r>
          </w:p>
        </w:tc>
        <w:tc>
          <w:tcPr>
            <w:tcW w:w="2700" w:type="dxa"/>
          </w:tcPr>
          <w:p w14:paraId="246C8B4A" w14:textId="19652F83" w:rsidR="006D6A7F" w:rsidRPr="00CF5376" w:rsidRDefault="009130E3" w:rsidP="00665FA4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  <w:lang w:val="de-DE"/>
              </w:rPr>
            </w:pPr>
            <w:r w:rsidRPr="00CF5376">
              <w:rPr>
                <w:rFonts w:ascii="Arial" w:hAnsi="Arial"/>
                <w:color w:val="000000"/>
                <w:sz w:val="20"/>
                <w:szCs w:val="20"/>
                <w:lang w:val="de-DE"/>
              </w:rPr>
              <w:t>[Name]</w:t>
            </w:r>
          </w:p>
        </w:tc>
      </w:tr>
      <w:tr w:rsidR="00E2135B" w:rsidRPr="00CF5376" w14:paraId="2DDFFCE9" w14:textId="77777777" w:rsidTr="00E2135B">
        <w:trPr>
          <w:trHeight w:hRule="exact" w:val="331"/>
        </w:trPr>
        <w:tc>
          <w:tcPr>
            <w:tcW w:w="2508" w:type="dxa"/>
          </w:tcPr>
          <w:p w14:paraId="6C6D9643" w14:textId="3F023EC8" w:rsidR="006D6A7F" w:rsidRPr="00CF5376" w:rsidRDefault="009130E3" w:rsidP="00665FA4">
            <w:pPr>
              <w:spacing w:line="360" w:lineRule="auto"/>
              <w:ind w:left="-18"/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</w:pPr>
            <w:r w:rsidRPr="00CF5376">
              <w:rPr>
                <w:rFonts w:ascii="Arial" w:hAnsi="Arial"/>
                <w:color w:val="000000"/>
                <w:sz w:val="20"/>
                <w:szCs w:val="20"/>
                <w:lang w:val="de-DE"/>
              </w:rPr>
              <w:t>[Name]</w:t>
            </w:r>
          </w:p>
        </w:tc>
        <w:tc>
          <w:tcPr>
            <w:tcW w:w="2790" w:type="dxa"/>
          </w:tcPr>
          <w:p w14:paraId="432A81F3" w14:textId="04BCA3DA" w:rsidR="006D6A7F" w:rsidRPr="00CF5376" w:rsidRDefault="009130E3" w:rsidP="00665FA4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  <w:lang w:val="de-DE"/>
              </w:rPr>
            </w:pPr>
            <w:r w:rsidRPr="00CF5376">
              <w:rPr>
                <w:rFonts w:ascii="Arial" w:hAnsi="Arial"/>
                <w:color w:val="000000"/>
                <w:sz w:val="20"/>
                <w:szCs w:val="20"/>
                <w:lang w:val="de-DE"/>
              </w:rPr>
              <w:t>[Name]</w:t>
            </w:r>
          </w:p>
        </w:tc>
        <w:tc>
          <w:tcPr>
            <w:tcW w:w="2802" w:type="dxa"/>
          </w:tcPr>
          <w:p w14:paraId="50C8199F" w14:textId="105E6E3F" w:rsidR="006D6A7F" w:rsidRPr="00CF5376" w:rsidRDefault="009130E3" w:rsidP="00665FA4">
            <w:pPr>
              <w:spacing w:line="360" w:lineRule="auto"/>
              <w:ind w:left="-18"/>
              <w:rPr>
                <w:rFonts w:ascii="Arial" w:hAnsi="Arial"/>
                <w:color w:val="5B9BD5"/>
                <w:sz w:val="16"/>
                <w:szCs w:val="16"/>
                <w:lang w:val="de-DE"/>
              </w:rPr>
            </w:pPr>
            <w:r w:rsidRPr="00CF5376">
              <w:rPr>
                <w:rFonts w:ascii="Arial" w:hAnsi="Arial"/>
                <w:color w:val="000000"/>
                <w:sz w:val="20"/>
                <w:szCs w:val="20"/>
                <w:lang w:val="de-DE"/>
              </w:rPr>
              <w:t>[Name]</w:t>
            </w:r>
          </w:p>
        </w:tc>
        <w:tc>
          <w:tcPr>
            <w:tcW w:w="2700" w:type="dxa"/>
          </w:tcPr>
          <w:p w14:paraId="3B4A565D" w14:textId="59DC703B" w:rsidR="006D6A7F" w:rsidRPr="00CF5376" w:rsidRDefault="009130E3" w:rsidP="00665FA4">
            <w:pPr>
              <w:spacing w:line="360" w:lineRule="auto"/>
              <w:ind w:left="-18"/>
              <w:rPr>
                <w:rFonts w:ascii="Arial" w:hAnsi="Arial"/>
                <w:color w:val="5B9BD5"/>
                <w:sz w:val="16"/>
                <w:szCs w:val="16"/>
                <w:lang w:val="de-DE"/>
              </w:rPr>
            </w:pPr>
            <w:r w:rsidRPr="00CF5376">
              <w:rPr>
                <w:rFonts w:ascii="Arial" w:hAnsi="Arial"/>
                <w:color w:val="000000"/>
                <w:sz w:val="20"/>
                <w:szCs w:val="20"/>
                <w:lang w:val="de-DE"/>
              </w:rPr>
              <w:t>[Name]</w:t>
            </w:r>
          </w:p>
        </w:tc>
      </w:tr>
      <w:tr w:rsidR="00E2135B" w:rsidRPr="00CF5376" w14:paraId="39000461" w14:textId="77777777" w:rsidTr="00E2135B">
        <w:trPr>
          <w:trHeight w:hRule="exact" w:val="331"/>
        </w:trPr>
        <w:tc>
          <w:tcPr>
            <w:tcW w:w="2508" w:type="dxa"/>
          </w:tcPr>
          <w:p w14:paraId="04F6494B" w14:textId="36A23A79" w:rsidR="006D6A7F" w:rsidRPr="00CF5376" w:rsidRDefault="009130E3" w:rsidP="00665FA4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  <w:lang w:val="de-DE"/>
              </w:rPr>
            </w:pPr>
            <w:r w:rsidRPr="00CF5376">
              <w:rPr>
                <w:rFonts w:ascii="Arial" w:hAnsi="Arial"/>
                <w:color w:val="000000"/>
                <w:sz w:val="20"/>
                <w:szCs w:val="20"/>
                <w:lang w:val="de-DE"/>
              </w:rPr>
              <w:t>[Name]</w:t>
            </w:r>
          </w:p>
        </w:tc>
        <w:tc>
          <w:tcPr>
            <w:tcW w:w="2790" w:type="dxa"/>
          </w:tcPr>
          <w:p w14:paraId="77668322" w14:textId="70D5F6C1" w:rsidR="006D6A7F" w:rsidRPr="00CF5376" w:rsidRDefault="009130E3" w:rsidP="00665FA4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  <w:lang w:val="de-DE"/>
              </w:rPr>
            </w:pPr>
            <w:r w:rsidRPr="00CF5376">
              <w:rPr>
                <w:rFonts w:ascii="Arial" w:hAnsi="Arial"/>
                <w:color w:val="000000"/>
                <w:sz w:val="20"/>
                <w:szCs w:val="20"/>
                <w:lang w:val="de-DE"/>
              </w:rPr>
              <w:t>[Name]</w:t>
            </w:r>
          </w:p>
        </w:tc>
        <w:tc>
          <w:tcPr>
            <w:tcW w:w="2802" w:type="dxa"/>
          </w:tcPr>
          <w:p w14:paraId="32C194BB" w14:textId="5E681880" w:rsidR="006D6A7F" w:rsidRPr="00CF5376" w:rsidRDefault="009130E3" w:rsidP="00665FA4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  <w:lang w:val="de-DE"/>
              </w:rPr>
            </w:pPr>
            <w:r w:rsidRPr="00CF5376">
              <w:rPr>
                <w:rFonts w:ascii="Arial" w:hAnsi="Arial"/>
                <w:color w:val="000000"/>
                <w:sz w:val="20"/>
                <w:szCs w:val="20"/>
                <w:lang w:val="de-DE"/>
              </w:rPr>
              <w:t>[Name]</w:t>
            </w:r>
          </w:p>
        </w:tc>
        <w:tc>
          <w:tcPr>
            <w:tcW w:w="2700" w:type="dxa"/>
          </w:tcPr>
          <w:p w14:paraId="47739AA2" w14:textId="0A60E54F" w:rsidR="006D6A7F" w:rsidRPr="00CF5376" w:rsidRDefault="009130E3" w:rsidP="00665FA4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  <w:lang w:val="de-DE"/>
              </w:rPr>
            </w:pPr>
            <w:r w:rsidRPr="00CF5376">
              <w:rPr>
                <w:rFonts w:ascii="Arial" w:hAnsi="Arial"/>
                <w:color w:val="000000"/>
                <w:sz w:val="20"/>
                <w:szCs w:val="20"/>
                <w:lang w:val="de-DE"/>
              </w:rPr>
              <w:t>[Name]</w:t>
            </w:r>
          </w:p>
        </w:tc>
      </w:tr>
    </w:tbl>
    <w:p w14:paraId="50B4DAAC" w14:textId="77777777" w:rsidR="006D6A7F" w:rsidRPr="00CF5376" w:rsidRDefault="006D6A7F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de-DE"/>
        </w:rPr>
      </w:pPr>
    </w:p>
    <w:p w14:paraId="4535E5BB" w14:textId="0B04A713" w:rsidR="004966B3" w:rsidRPr="00CF5376" w:rsidRDefault="003F5573" w:rsidP="005532CA">
      <w:pPr>
        <w:spacing w:line="360" w:lineRule="auto"/>
        <w:rPr>
          <w:rFonts w:ascii="Arial" w:hAnsi="Arial"/>
          <w:b/>
          <w:color w:val="4472C4"/>
          <w:lang w:val="de-DE"/>
        </w:rPr>
      </w:pPr>
      <w:r w:rsidRPr="00CF5376">
        <w:rPr>
          <w:rFonts w:ascii="Arial" w:hAnsi="Arial"/>
          <w:b/>
          <w:color w:val="4472C4"/>
          <w:lang w:val="de-DE"/>
        </w:rPr>
        <w:t>TAGESORDNUNGSPUNKTE</w:t>
      </w:r>
    </w:p>
    <w:p w14:paraId="3FBB0A54" w14:textId="69CA874A" w:rsidR="005C27C7" w:rsidRPr="00CF5376" w:rsidRDefault="00FD3D9B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de-DE"/>
        </w:rPr>
      </w:pPr>
      <w:r w:rsidRPr="00CF5376">
        <w:rPr>
          <w:rFonts w:ascii="Arial" w:hAnsi="Arial"/>
          <w:b/>
          <w:color w:val="4472C4"/>
          <w:sz w:val="22"/>
          <w:szCs w:val="22"/>
          <w:lang w:val="de-DE"/>
        </w:rPr>
        <w:t>[</w:t>
      </w:r>
      <w:r w:rsidR="00E31028" w:rsidRPr="00CF5376">
        <w:rPr>
          <w:rFonts w:ascii="Arial" w:hAnsi="Arial"/>
          <w:b/>
          <w:color w:val="4472C4"/>
          <w:sz w:val="22"/>
          <w:szCs w:val="22"/>
          <w:lang w:val="de-DE"/>
        </w:rPr>
        <w:t>Tagesordnungspunkt hier eingeben</w:t>
      </w:r>
      <w:r w:rsidRPr="00CF5376">
        <w:rPr>
          <w:rFonts w:ascii="Arial" w:hAnsi="Arial"/>
          <w:b/>
          <w:color w:val="4472C4"/>
          <w:sz w:val="22"/>
          <w:szCs w:val="22"/>
          <w:lang w:val="de-DE"/>
        </w:rPr>
        <w:t>]</w:t>
      </w:r>
    </w:p>
    <w:tbl>
      <w:tblPr>
        <w:tblW w:w="10754" w:type="dxa"/>
        <w:tblLook w:val="04A0" w:firstRow="1" w:lastRow="0" w:firstColumn="1" w:lastColumn="0" w:noHBand="0" w:noVBand="1"/>
      </w:tblPr>
      <w:tblGrid>
        <w:gridCol w:w="1937"/>
        <w:gridCol w:w="2671"/>
        <w:gridCol w:w="1800"/>
        <w:gridCol w:w="4346"/>
      </w:tblGrid>
      <w:tr w:rsidR="00FD3D9B" w:rsidRPr="00CF5376" w14:paraId="18156A5C" w14:textId="77777777" w:rsidTr="006D7F90">
        <w:trPr>
          <w:trHeight w:val="378"/>
        </w:trPr>
        <w:tc>
          <w:tcPr>
            <w:tcW w:w="1937" w:type="dxa"/>
            <w:shd w:val="clear" w:color="auto" w:fill="auto"/>
          </w:tcPr>
          <w:p w14:paraId="058818BA" w14:textId="3B5FC105" w:rsidR="00FD3D9B" w:rsidRPr="00CF5376" w:rsidRDefault="0079122A" w:rsidP="0079122A">
            <w:pPr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CF5376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VORGESEHENE ZEIT</w:t>
            </w:r>
            <w:r w:rsidR="00FD3D9B" w:rsidRPr="00CF5376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:</w:t>
            </w:r>
          </w:p>
        </w:tc>
        <w:tc>
          <w:tcPr>
            <w:tcW w:w="2671" w:type="dxa"/>
            <w:shd w:val="clear" w:color="auto" w:fill="auto"/>
          </w:tcPr>
          <w:p w14:paraId="512953BD" w14:textId="51D96E78" w:rsidR="00FD3D9B" w:rsidRPr="00CF5376" w:rsidRDefault="0079122A" w:rsidP="005C27C7">
            <w:pPr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CF5376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5 M</w:t>
            </w:r>
            <w:r w:rsidR="00FD3D9B" w:rsidRPr="00CF5376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in</w:t>
            </w:r>
            <w:r w:rsidRPr="00CF5376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14:paraId="397E4E08" w14:textId="3F88046C" w:rsidR="00FD3D9B" w:rsidRPr="00CF5376" w:rsidRDefault="00FD3D9B" w:rsidP="004B7011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CF5376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PR</w:t>
            </w:r>
            <w:r w:rsidR="004B7011" w:rsidRPr="00CF5376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ÄSENTIERT VON</w:t>
            </w:r>
            <w:r w:rsidRPr="00CF5376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:</w:t>
            </w:r>
          </w:p>
        </w:tc>
        <w:tc>
          <w:tcPr>
            <w:tcW w:w="4346" w:type="dxa"/>
            <w:shd w:val="clear" w:color="auto" w:fill="auto"/>
          </w:tcPr>
          <w:p w14:paraId="3D84509D" w14:textId="7B2DDBDB" w:rsidR="00FD3D9B" w:rsidRPr="00CF5376" w:rsidRDefault="0021309B" w:rsidP="0021309B">
            <w:pPr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CF5376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Maria Schumann</w:t>
            </w:r>
          </w:p>
        </w:tc>
      </w:tr>
    </w:tbl>
    <w:p w14:paraId="089DFE4D" w14:textId="0DD1DDF3" w:rsidR="00FD3D9B" w:rsidRPr="00CF5376" w:rsidRDefault="0079122A" w:rsidP="005532CA">
      <w:pPr>
        <w:spacing w:line="360" w:lineRule="auto"/>
        <w:rPr>
          <w:rFonts w:ascii="Arial" w:hAnsi="Arial"/>
          <w:color w:val="000000"/>
          <w:sz w:val="18"/>
          <w:szCs w:val="18"/>
          <w:lang w:val="de-DE"/>
        </w:rPr>
      </w:pPr>
      <w:r w:rsidRPr="00CF5376">
        <w:rPr>
          <w:rFonts w:ascii="Arial" w:hAnsi="Arial"/>
          <w:b/>
          <w:color w:val="000000"/>
          <w:sz w:val="18"/>
          <w:szCs w:val="18"/>
          <w:lang w:val="de-DE"/>
        </w:rPr>
        <w:t>Disk</w:t>
      </w:r>
      <w:r w:rsidR="00FD3D9B" w:rsidRPr="00CF5376">
        <w:rPr>
          <w:rFonts w:ascii="Arial" w:hAnsi="Arial"/>
          <w:b/>
          <w:color w:val="000000"/>
          <w:sz w:val="18"/>
          <w:szCs w:val="18"/>
          <w:lang w:val="de-DE"/>
        </w:rPr>
        <w:t>ussion:</w:t>
      </w:r>
      <w:r w:rsidR="00FD3D9B" w:rsidRPr="00CF5376">
        <w:rPr>
          <w:rFonts w:ascii="Arial" w:hAnsi="Arial"/>
          <w:color w:val="000000"/>
          <w:sz w:val="18"/>
          <w:szCs w:val="18"/>
          <w:lang w:val="de-DE"/>
        </w:rPr>
        <w:t xml:space="preserve">  </w:t>
      </w:r>
      <w:r w:rsidR="00C5104D" w:rsidRPr="00CF5376">
        <w:rPr>
          <w:rFonts w:ascii="Arial" w:hAnsi="Arial"/>
          <w:color w:val="000000"/>
          <w:sz w:val="18"/>
          <w:szCs w:val="18"/>
          <w:lang w:val="de-DE"/>
        </w:rPr>
        <w:t xml:space="preserve">[Geben Sie hier Ihren Text ein] </w:t>
      </w:r>
    </w:p>
    <w:p w14:paraId="30319043" w14:textId="2367A755" w:rsidR="005C13E0" w:rsidRPr="00CF5376" w:rsidRDefault="0079122A" w:rsidP="005532CA">
      <w:pPr>
        <w:spacing w:line="360" w:lineRule="auto"/>
        <w:rPr>
          <w:rFonts w:ascii="Arial" w:hAnsi="Arial"/>
          <w:color w:val="000000"/>
          <w:sz w:val="18"/>
          <w:szCs w:val="18"/>
          <w:lang w:val="de-DE"/>
        </w:rPr>
      </w:pPr>
      <w:r w:rsidRPr="00CF5376">
        <w:rPr>
          <w:rFonts w:ascii="Arial" w:hAnsi="Arial"/>
          <w:b/>
          <w:color w:val="000000"/>
          <w:sz w:val="18"/>
          <w:szCs w:val="18"/>
          <w:lang w:val="de-DE"/>
        </w:rPr>
        <w:t>Fazit</w:t>
      </w:r>
      <w:r w:rsidR="00FD3D9B" w:rsidRPr="00CF5376">
        <w:rPr>
          <w:rFonts w:ascii="Arial" w:hAnsi="Arial"/>
          <w:b/>
          <w:color w:val="000000"/>
          <w:sz w:val="18"/>
          <w:szCs w:val="18"/>
          <w:lang w:val="de-DE"/>
        </w:rPr>
        <w:t>:</w:t>
      </w:r>
      <w:r w:rsidRPr="00CF5376">
        <w:rPr>
          <w:rFonts w:ascii="Arial" w:hAnsi="Arial"/>
          <w:color w:val="000000"/>
          <w:sz w:val="18"/>
          <w:szCs w:val="18"/>
          <w:lang w:val="de-DE"/>
        </w:rPr>
        <w:t xml:space="preserve">  </w:t>
      </w:r>
      <w:r w:rsidR="00C5104D" w:rsidRPr="00CF5376">
        <w:rPr>
          <w:rFonts w:ascii="Arial" w:hAnsi="Arial"/>
          <w:color w:val="000000"/>
          <w:sz w:val="18"/>
          <w:szCs w:val="18"/>
          <w:lang w:val="de-DE"/>
        </w:rPr>
        <w:t xml:space="preserve">[Geben Sie hier Ihren Text ein]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2610"/>
        <w:gridCol w:w="3500"/>
      </w:tblGrid>
      <w:tr w:rsidR="0097759D" w:rsidRPr="00CF5376" w14:paraId="41F3C0AF" w14:textId="77777777" w:rsidTr="0097759D">
        <w:trPr>
          <w:trHeight w:val="476"/>
        </w:trPr>
        <w:tc>
          <w:tcPr>
            <w:tcW w:w="4680" w:type="dxa"/>
            <w:vAlign w:val="bottom"/>
          </w:tcPr>
          <w:p w14:paraId="78782E55" w14:textId="3B587E45" w:rsidR="0056233A" w:rsidRPr="00CF5376" w:rsidRDefault="004B7011" w:rsidP="004B7011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18"/>
                <w:szCs w:val="18"/>
                <w:lang w:val="de-DE"/>
              </w:rPr>
            </w:pPr>
            <w:r w:rsidRPr="00CF5376">
              <w:rPr>
                <w:rFonts w:ascii="Arial" w:hAnsi="Arial"/>
                <w:b/>
                <w:color w:val="5B9BD5" w:themeColor="accent1"/>
                <w:sz w:val="18"/>
                <w:szCs w:val="18"/>
                <w:lang w:val="de-DE"/>
              </w:rPr>
              <w:t>NOTWENDIGE MASSNAHMEN</w:t>
            </w:r>
          </w:p>
        </w:tc>
        <w:tc>
          <w:tcPr>
            <w:tcW w:w="2610" w:type="dxa"/>
            <w:vAlign w:val="bottom"/>
          </w:tcPr>
          <w:p w14:paraId="35966479" w14:textId="601E6C96" w:rsidR="0056233A" w:rsidRPr="00CF5376" w:rsidRDefault="00E47B3C" w:rsidP="00E47B3C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18"/>
                <w:szCs w:val="18"/>
                <w:lang w:val="de-DE"/>
              </w:rPr>
            </w:pPr>
            <w:r w:rsidRPr="00CF5376">
              <w:rPr>
                <w:rFonts w:ascii="Arial" w:hAnsi="Arial"/>
                <w:b/>
                <w:color w:val="5B9BD5" w:themeColor="accent1"/>
                <w:sz w:val="18"/>
                <w:szCs w:val="18"/>
                <w:lang w:val="de-DE"/>
              </w:rPr>
              <w:t>HANDLUNGSBEDARF SEITENS</w:t>
            </w:r>
            <w:r w:rsidR="004B7011" w:rsidRPr="00CF5376">
              <w:rPr>
                <w:rFonts w:ascii="Arial" w:hAnsi="Arial"/>
                <w:b/>
                <w:color w:val="5B9BD5" w:themeColor="accent1"/>
                <w:sz w:val="18"/>
                <w:szCs w:val="18"/>
                <w:lang w:val="de-DE"/>
              </w:rPr>
              <w:t>:</w:t>
            </w:r>
          </w:p>
        </w:tc>
        <w:tc>
          <w:tcPr>
            <w:tcW w:w="3500" w:type="dxa"/>
            <w:vAlign w:val="bottom"/>
          </w:tcPr>
          <w:p w14:paraId="65993784" w14:textId="1B4F1A4B" w:rsidR="0056233A" w:rsidRPr="00CF5376" w:rsidRDefault="00E47B3C" w:rsidP="00E47B3C">
            <w:pPr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  <w:lang w:val="de-DE"/>
              </w:rPr>
            </w:pPr>
            <w:r w:rsidRPr="00CF5376">
              <w:rPr>
                <w:rFonts w:ascii="Arial" w:hAnsi="Arial"/>
                <w:b/>
                <w:color w:val="5B9BD5" w:themeColor="accent1"/>
                <w:sz w:val="18"/>
                <w:szCs w:val="18"/>
                <w:lang w:val="de-DE"/>
              </w:rPr>
              <w:t>HANDLUNGSBEDARF BIS</w:t>
            </w:r>
            <w:r w:rsidR="00B72962" w:rsidRPr="00CF5376">
              <w:rPr>
                <w:rFonts w:ascii="Arial" w:hAnsi="Arial"/>
                <w:b/>
                <w:color w:val="5B9BD5" w:themeColor="accent1"/>
                <w:sz w:val="18"/>
                <w:szCs w:val="18"/>
                <w:lang w:val="de-DE"/>
              </w:rPr>
              <w:t>:</w:t>
            </w:r>
          </w:p>
        </w:tc>
      </w:tr>
      <w:tr w:rsidR="0097759D" w:rsidRPr="00CF5376" w14:paraId="6A1FF72D" w14:textId="77777777" w:rsidTr="0097759D">
        <w:trPr>
          <w:trHeight w:val="323"/>
        </w:trPr>
        <w:tc>
          <w:tcPr>
            <w:tcW w:w="4680" w:type="dxa"/>
            <w:vAlign w:val="bottom"/>
          </w:tcPr>
          <w:p w14:paraId="3F33CB79" w14:textId="0342C67C" w:rsidR="0056233A" w:rsidRPr="00CF5376" w:rsidRDefault="0056233A" w:rsidP="004B7011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18"/>
                <w:szCs w:val="18"/>
                <w:lang w:val="de-DE"/>
              </w:rPr>
            </w:pPr>
            <w:r w:rsidRPr="00CF5376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[</w:t>
            </w:r>
            <w:r w:rsidR="004B7011" w:rsidRPr="00CF5376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 xml:space="preserve">Maßnahme </w:t>
            </w:r>
            <w:r w:rsidR="00665FA4" w:rsidRPr="00CF5376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hier</w:t>
            </w:r>
            <w:r w:rsidRPr="00CF5376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]</w:t>
            </w:r>
          </w:p>
        </w:tc>
        <w:tc>
          <w:tcPr>
            <w:tcW w:w="2610" w:type="dxa"/>
            <w:vAlign w:val="bottom"/>
          </w:tcPr>
          <w:p w14:paraId="4111A8E3" w14:textId="40B2327C" w:rsidR="0056233A" w:rsidRPr="00CF5376" w:rsidRDefault="00E47B3C" w:rsidP="00E47B3C">
            <w:pPr>
              <w:spacing w:line="360" w:lineRule="auto"/>
              <w:rPr>
                <w:rFonts w:ascii="Arial" w:hAnsi="Arial"/>
                <w:color w:val="5B9BD5" w:themeColor="accent1"/>
                <w:sz w:val="18"/>
                <w:szCs w:val="18"/>
                <w:lang w:val="de-DE"/>
              </w:rPr>
            </w:pPr>
            <w:r w:rsidRPr="00CF5376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Sven Theis</w:t>
            </w:r>
          </w:p>
        </w:tc>
        <w:tc>
          <w:tcPr>
            <w:tcW w:w="3500" w:type="dxa"/>
            <w:vAlign w:val="bottom"/>
          </w:tcPr>
          <w:p w14:paraId="5D88F4B0" w14:textId="64D14D54" w:rsidR="0056233A" w:rsidRPr="00CF5376" w:rsidRDefault="00E47B3C" w:rsidP="00E47B3C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18"/>
                <w:szCs w:val="18"/>
                <w:lang w:val="de-DE"/>
              </w:rPr>
            </w:pPr>
            <w:r w:rsidRPr="00CF5376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 xml:space="preserve">Freitag, 22. April </w:t>
            </w:r>
            <w:r w:rsidR="0056233A" w:rsidRPr="00CF5376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2016; 1</w:t>
            </w:r>
            <w:r w:rsidRPr="00CF5376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3</w:t>
            </w:r>
            <w:r w:rsidR="0056233A" w:rsidRPr="00CF5376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 xml:space="preserve">:00 </w:t>
            </w:r>
            <w:r w:rsidRPr="00CF5376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 xml:space="preserve"> Uhr</w:t>
            </w:r>
          </w:p>
        </w:tc>
      </w:tr>
      <w:tr w:rsidR="0097759D" w:rsidRPr="00CF5376" w14:paraId="21F0A141" w14:textId="77777777" w:rsidTr="0097759D">
        <w:trPr>
          <w:trHeight w:val="323"/>
        </w:trPr>
        <w:tc>
          <w:tcPr>
            <w:tcW w:w="4680" w:type="dxa"/>
            <w:vAlign w:val="bottom"/>
          </w:tcPr>
          <w:p w14:paraId="675A611F" w14:textId="031DA028" w:rsidR="0056233A" w:rsidRPr="00CF5376" w:rsidRDefault="004B7011" w:rsidP="004B7011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CF5376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 xml:space="preserve">[Maßnahme </w:t>
            </w:r>
            <w:r w:rsidR="00665FA4" w:rsidRPr="00CF5376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hier</w:t>
            </w:r>
            <w:r w:rsidR="0056233A" w:rsidRPr="00CF5376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]</w:t>
            </w:r>
          </w:p>
        </w:tc>
        <w:tc>
          <w:tcPr>
            <w:tcW w:w="2610" w:type="dxa"/>
            <w:vAlign w:val="bottom"/>
          </w:tcPr>
          <w:p w14:paraId="114CD20F" w14:textId="4B2DF234" w:rsidR="0056233A" w:rsidRPr="00CF5376" w:rsidRDefault="00E47B3C" w:rsidP="0056233A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CF5376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Sven Theis</w:t>
            </w:r>
          </w:p>
        </w:tc>
        <w:tc>
          <w:tcPr>
            <w:tcW w:w="3500" w:type="dxa"/>
            <w:vAlign w:val="bottom"/>
          </w:tcPr>
          <w:p w14:paraId="4B233D39" w14:textId="14F88C2D" w:rsidR="0056233A" w:rsidRPr="00CF5376" w:rsidRDefault="0056233A" w:rsidP="00C5104D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CF5376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Fr</w:t>
            </w:r>
            <w:r w:rsidR="00E47B3C" w:rsidRPr="00CF5376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eitag</w:t>
            </w:r>
            <w:r w:rsidRPr="00CF5376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 xml:space="preserve">, </w:t>
            </w:r>
            <w:r w:rsidR="00E47B3C" w:rsidRPr="00CF5376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 xml:space="preserve">22. April </w:t>
            </w:r>
            <w:r w:rsidRPr="00CF5376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2016; 1</w:t>
            </w:r>
            <w:r w:rsidR="00E47B3C" w:rsidRPr="00CF5376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3:00 Uhr</w:t>
            </w:r>
          </w:p>
        </w:tc>
      </w:tr>
    </w:tbl>
    <w:p w14:paraId="27670385" w14:textId="77777777" w:rsidR="005532CA" w:rsidRPr="00CF5376" w:rsidRDefault="005532CA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de-DE"/>
        </w:rPr>
      </w:pPr>
    </w:p>
    <w:p w14:paraId="0E2C5066" w14:textId="77777777" w:rsidR="00E31028" w:rsidRPr="00CF5376" w:rsidRDefault="00E31028" w:rsidP="00E31028">
      <w:pPr>
        <w:spacing w:line="360" w:lineRule="auto"/>
        <w:rPr>
          <w:rFonts w:ascii="Arial" w:hAnsi="Arial"/>
          <w:b/>
          <w:color w:val="4472C4"/>
          <w:sz w:val="22"/>
          <w:szCs w:val="22"/>
          <w:lang w:val="de-DE"/>
        </w:rPr>
      </w:pPr>
      <w:r w:rsidRPr="00CF5376">
        <w:rPr>
          <w:rFonts w:ascii="Arial" w:hAnsi="Arial"/>
          <w:b/>
          <w:color w:val="4472C4"/>
          <w:sz w:val="22"/>
          <w:szCs w:val="22"/>
          <w:lang w:val="de-DE"/>
        </w:rPr>
        <w:t>[Tagesordnungspunkt hier eingeben]</w:t>
      </w:r>
    </w:p>
    <w:tbl>
      <w:tblPr>
        <w:tblW w:w="10754" w:type="dxa"/>
        <w:tblLook w:val="04A0" w:firstRow="1" w:lastRow="0" w:firstColumn="1" w:lastColumn="0" w:noHBand="0" w:noVBand="1"/>
      </w:tblPr>
      <w:tblGrid>
        <w:gridCol w:w="1937"/>
        <w:gridCol w:w="2671"/>
        <w:gridCol w:w="1800"/>
        <w:gridCol w:w="4346"/>
      </w:tblGrid>
      <w:tr w:rsidR="00162AF3" w:rsidRPr="00CF5376" w14:paraId="2D74A4AB" w14:textId="77777777" w:rsidTr="00665FA4">
        <w:trPr>
          <w:trHeight w:val="378"/>
        </w:trPr>
        <w:tc>
          <w:tcPr>
            <w:tcW w:w="1937" w:type="dxa"/>
            <w:shd w:val="clear" w:color="auto" w:fill="auto"/>
          </w:tcPr>
          <w:p w14:paraId="0C3FC4AA" w14:textId="1372C6FA" w:rsidR="00162AF3" w:rsidRPr="00CF5376" w:rsidRDefault="004B7011" w:rsidP="004B7011">
            <w:pPr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CF5376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VORGESEHENE ZEIT</w:t>
            </w:r>
            <w:r w:rsidR="00162AF3" w:rsidRPr="00CF5376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:</w:t>
            </w:r>
          </w:p>
        </w:tc>
        <w:tc>
          <w:tcPr>
            <w:tcW w:w="2671" w:type="dxa"/>
            <w:shd w:val="clear" w:color="auto" w:fill="auto"/>
          </w:tcPr>
          <w:p w14:paraId="0568740B" w14:textId="65FDE65E" w:rsidR="00162AF3" w:rsidRPr="00CF5376" w:rsidRDefault="00162AF3" w:rsidP="004B7011">
            <w:pPr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CF5376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 xml:space="preserve">5 </w:t>
            </w:r>
            <w:r w:rsidR="004B7011" w:rsidRPr="00CF5376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M</w:t>
            </w:r>
            <w:r w:rsidRPr="00CF5376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in</w:t>
            </w:r>
            <w:r w:rsidR="004B7011" w:rsidRPr="00CF5376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14:paraId="13388C03" w14:textId="1587FD87" w:rsidR="00162AF3" w:rsidRPr="00CF5376" w:rsidRDefault="00162AF3" w:rsidP="004B7011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CF5376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PR</w:t>
            </w:r>
            <w:r w:rsidR="004B7011" w:rsidRPr="00CF5376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ÄSENTIERT VON</w:t>
            </w:r>
            <w:r w:rsidRPr="00CF5376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:</w:t>
            </w:r>
          </w:p>
        </w:tc>
        <w:tc>
          <w:tcPr>
            <w:tcW w:w="4346" w:type="dxa"/>
            <w:shd w:val="clear" w:color="auto" w:fill="auto"/>
          </w:tcPr>
          <w:p w14:paraId="7B600389" w14:textId="66EDE6D8" w:rsidR="00162AF3" w:rsidRPr="00CF5376" w:rsidRDefault="00B72962" w:rsidP="00B72962">
            <w:pPr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CF5376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Maria Schumann</w:t>
            </w:r>
          </w:p>
        </w:tc>
      </w:tr>
    </w:tbl>
    <w:p w14:paraId="2E7D8B28" w14:textId="77777777" w:rsidR="00D42A3A" w:rsidRPr="00CF5376" w:rsidRDefault="00162AF3" w:rsidP="00D42A3A">
      <w:pPr>
        <w:spacing w:line="360" w:lineRule="auto"/>
        <w:rPr>
          <w:rFonts w:ascii="Arial" w:hAnsi="Arial"/>
          <w:color w:val="000000"/>
          <w:sz w:val="18"/>
          <w:szCs w:val="18"/>
          <w:lang w:val="de-DE"/>
        </w:rPr>
      </w:pPr>
      <w:r w:rsidRPr="00CF5376">
        <w:rPr>
          <w:rFonts w:ascii="Arial" w:hAnsi="Arial"/>
          <w:b/>
          <w:color w:val="000000"/>
          <w:sz w:val="18"/>
          <w:szCs w:val="18"/>
          <w:lang w:val="de-DE"/>
        </w:rPr>
        <w:t>Dis</w:t>
      </w:r>
      <w:r w:rsidR="00CF5376">
        <w:rPr>
          <w:rFonts w:ascii="Arial" w:hAnsi="Arial"/>
          <w:b/>
          <w:color w:val="000000"/>
          <w:sz w:val="18"/>
          <w:szCs w:val="18"/>
          <w:lang w:val="de-DE"/>
        </w:rPr>
        <w:t>k</w:t>
      </w:r>
      <w:r w:rsidRPr="00CF5376">
        <w:rPr>
          <w:rFonts w:ascii="Arial" w:hAnsi="Arial"/>
          <w:b/>
          <w:color w:val="000000"/>
          <w:sz w:val="18"/>
          <w:szCs w:val="18"/>
          <w:lang w:val="de-DE"/>
        </w:rPr>
        <w:t>ussion:</w:t>
      </w:r>
      <w:r w:rsidRPr="00CF5376">
        <w:rPr>
          <w:rFonts w:ascii="Arial" w:hAnsi="Arial"/>
          <w:color w:val="000000"/>
          <w:sz w:val="18"/>
          <w:szCs w:val="18"/>
          <w:lang w:val="de-DE"/>
        </w:rPr>
        <w:t xml:space="preserve">  </w:t>
      </w:r>
      <w:r w:rsidR="00D42A3A" w:rsidRPr="00CF5376">
        <w:rPr>
          <w:rFonts w:ascii="Arial" w:hAnsi="Arial"/>
          <w:color w:val="000000"/>
          <w:sz w:val="18"/>
          <w:szCs w:val="18"/>
          <w:lang w:val="de-DE"/>
        </w:rPr>
        <w:t xml:space="preserve">[Geben Sie hier Ihren Text ein] </w:t>
      </w:r>
    </w:p>
    <w:p w14:paraId="7E9A105E" w14:textId="77777777" w:rsidR="00D42A3A" w:rsidRPr="00CF5376" w:rsidRDefault="00CF5376" w:rsidP="00D42A3A">
      <w:pPr>
        <w:spacing w:line="360" w:lineRule="auto"/>
        <w:rPr>
          <w:rFonts w:ascii="Arial" w:hAnsi="Arial"/>
          <w:color w:val="000000"/>
          <w:sz w:val="18"/>
          <w:szCs w:val="18"/>
          <w:lang w:val="de-DE"/>
        </w:rPr>
      </w:pPr>
      <w:r>
        <w:rPr>
          <w:rFonts w:ascii="Arial" w:hAnsi="Arial"/>
          <w:b/>
          <w:color w:val="000000"/>
          <w:sz w:val="18"/>
          <w:szCs w:val="18"/>
          <w:lang w:val="de-DE"/>
        </w:rPr>
        <w:t>Fazit</w:t>
      </w:r>
      <w:r w:rsidR="00162AF3" w:rsidRPr="00CF5376">
        <w:rPr>
          <w:rFonts w:ascii="Arial" w:hAnsi="Arial"/>
          <w:b/>
          <w:color w:val="000000"/>
          <w:sz w:val="18"/>
          <w:szCs w:val="18"/>
          <w:lang w:val="de-DE"/>
        </w:rPr>
        <w:t>:</w:t>
      </w:r>
      <w:r w:rsidR="00162AF3" w:rsidRPr="00CF5376">
        <w:rPr>
          <w:rFonts w:ascii="Arial" w:hAnsi="Arial"/>
          <w:color w:val="000000"/>
          <w:sz w:val="18"/>
          <w:szCs w:val="18"/>
          <w:lang w:val="de-DE"/>
        </w:rPr>
        <w:t xml:space="preserve">  </w:t>
      </w:r>
      <w:r w:rsidR="00D42A3A" w:rsidRPr="00CF5376">
        <w:rPr>
          <w:rFonts w:ascii="Arial" w:hAnsi="Arial"/>
          <w:color w:val="000000"/>
          <w:sz w:val="18"/>
          <w:szCs w:val="18"/>
          <w:lang w:val="de-DE"/>
        </w:rPr>
        <w:t xml:space="preserve">[Geben Sie hier Ihren Text ein]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2610"/>
        <w:gridCol w:w="3500"/>
      </w:tblGrid>
      <w:tr w:rsidR="00162AF3" w:rsidRPr="00CF5376" w14:paraId="39EB8D5B" w14:textId="77777777" w:rsidTr="00665FA4">
        <w:trPr>
          <w:trHeight w:val="476"/>
        </w:trPr>
        <w:tc>
          <w:tcPr>
            <w:tcW w:w="4680" w:type="dxa"/>
            <w:vAlign w:val="bottom"/>
          </w:tcPr>
          <w:p w14:paraId="71D017E9" w14:textId="7384F9D9" w:rsidR="00162AF3" w:rsidRPr="00CF5376" w:rsidRDefault="004B7011" w:rsidP="004B7011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18"/>
                <w:szCs w:val="18"/>
                <w:lang w:val="de-DE"/>
              </w:rPr>
            </w:pPr>
            <w:r w:rsidRPr="00CF5376">
              <w:rPr>
                <w:rFonts w:ascii="Arial" w:hAnsi="Arial"/>
                <w:b/>
                <w:color w:val="5B9BD5" w:themeColor="accent1"/>
                <w:sz w:val="18"/>
                <w:szCs w:val="18"/>
                <w:lang w:val="de-DE"/>
              </w:rPr>
              <w:t>NOTWENDIGE MASSNAHMEN</w:t>
            </w:r>
          </w:p>
        </w:tc>
        <w:tc>
          <w:tcPr>
            <w:tcW w:w="2610" w:type="dxa"/>
            <w:vAlign w:val="bottom"/>
          </w:tcPr>
          <w:p w14:paraId="573246F8" w14:textId="47296D33" w:rsidR="00162AF3" w:rsidRPr="00CF5376" w:rsidRDefault="00B72962" w:rsidP="00665FA4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18"/>
                <w:szCs w:val="18"/>
                <w:lang w:val="de-DE"/>
              </w:rPr>
            </w:pPr>
            <w:r w:rsidRPr="00CF5376">
              <w:rPr>
                <w:rFonts w:ascii="Arial" w:hAnsi="Arial"/>
                <w:b/>
                <w:color w:val="5B9BD5" w:themeColor="accent1"/>
                <w:sz w:val="18"/>
                <w:szCs w:val="18"/>
                <w:lang w:val="de-DE"/>
              </w:rPr>
              <w:t>HANDLUNGSBEDARF SEITENS:</w:t>
            </w:r>
          </w:p>
        </w:tc>
        <w:tc>
          <w:tcPr>
            <w:tcW w:w="3500" w:type="dxa"/>
            <w:vAlign w:val="bottom"/>
          </w:tcPr>
          <w:p w14:paraId="3ED985B7" w14:textId="2B8E03D5" w:rsidR="00162AF3" w:rsidRPr="00CF5376" w:rsidRDefault="00B72962" w:rsidP="00665FA4">
            <w:pPr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  <w:lang w:val="de-DE"/>
              </w:rPr>
            </w:pPr>
            <w:r w:rsidRPr="00CF5376">
              <w:rPr>
                <w:rFonts w:ascii="Arial" w:hAnsi="Arial"/>
                <w:b/>
                <w:color w:val="5B9BD5" w:themeColor="accent1"/>
                <w:sz w:val="18"/>
                <w:szCs w:val="18"/>
                <w:lang w:val="de-DE"/>
              </w:rPr>
              <w:t>HANDLUNGSBEDARF BIS:</w:t>
            </w:r>
          </w:p>
        </w:tc>
      </w:tr>
      <w:tr w:rsidR="00162AF3" w:rsidRPr="00CF5376" w14:paraId="053CF2A5" w14:textId="77777777" w:rsidTr="00665FA4">
        <w:trPr>
          <w:trHeight w:val="323"/>
        </w:trPr>
        <w:tc>
          <w:tcPr>
            <w:tcW w:w="4680" w:type="dxa"/>
            <w:vAlign w:val="bottom"/>
          </w:tcPr>
          <w:p w14:paraId="1C9AA7AA" w14:textId="6FADB303" w:rsidR="00162AF3" w:rsidRPr="00CF5376" w:rsidRDefault="00162AF3" w:rsidP="004B7011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18"/>
                <w:szCs w:val="18"/>
                <w:lang w:val="de-DE"/>
              </w:rPr>
            </w:pPr>
            <w:r w:rsidRPr="00CF5376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[</w:t>
            </w:r>
            <w:r w:rsidR="004B7011" w:rsidRPr="00CF5376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Maßnahme hier</w:t>
            </w:r>
            <w:r w:rsidRPr="00CF5376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]</w:t>
            </w:r>
          </w:p>
        </w:tc>
        <w:tc>
          <w:tcPr>
            <w:tcW w:w="2610" w:type="dxa"/>
            <w:vAlign w:val="bottom"/>
          </w:tcPr>
          <w:p w14:paraId="741EE2CC" w14:textId="11695871" w:rsidR="00162AF3" w:rsidRPr="00CF5376" w:rsidRDefault="00B72962" w:rsidP="00B72962">
            <w:pPr>
              <w:spacing w:line="360" w:lineRule="auto"/>
              <w:rPr>
                <w:rFonts w:ascii="Arial" w:hAnsi="Arial"/>
                <w:color w:val="5B9BD5" w:themeColor="accent1"/>
                <w:sz w:val="18"/>
                <w:szCs w:val="18"/>
                <w:lang w:val="de-DE"/>
              </w:rPr>
            </w:pPr>
            <w:r w:rsidRPr="00CF5376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Sven Theis</w:t>
            </w:r>
          </w:p>
        </w:tc>
        <w:tc>
          <w:tcPr>
            <w:tcW w:w="3500" w:type="dxa"/>
            <w:vAlign w:val="bottom"/>
          </w:tcPr>
          <w:p w14:paraId="5FEF953B" w14:textId="0E54DFAA" w:rsidR="00162AF3" w:rsidRPr="00CF5376" w:rsidRDefault="00B72962" w:rsidP="00665FA4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18"/>
                <w:szCs w:val="18"/>
                <w:lang w:val="de-DE"/>
              </w:rPr>
            </w:pPr>
            <w:r w:rsidRPr="00CF5376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Freitag, 22. April 2016; 13:00  Uhr</w:t>
            </w:r>
          </w:p>
        </w:tc>
      </w:tr>
      <w:tr w:rsidR="00162AF3" w:rsidRPr="00CF5376" w14:paraId="0AC19342" w14:textId="77777777" w:rsidTr="00665FA4">
        <w:trPr>
          <w:trHeight w:val="323"/>
        </w:trPr>
        <w:tc>
          <w:tcPr>
            <w:tcW w:w="4680" w:type="dxa"/>
            <w:vAlign w:val="bottom"/>
          </w:tcPr>
          <w:p w14:paraId="0E35613C" w14:textId="00180757" w:rsidR="00162AF3" w:rsidRPr="00CF5376" w:rsidRDefault="00162AF3" w:rsidP="004B7011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CF5376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[</w:t>
            </w:r>
            <w:r w:rsidR="004B7011" w:rsidRPr="00CF5376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Maßnahme hier</w:t>
            </w:r>
            <w:r w:rsidRPr="00CF5376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]</w:t>
            </w:r>
          </w:p>
        </w:tc>
        <w:tc>
          <w:tcPr>
            <w:tcW w:w="2610" w:type="dxa"/>
            <w:vAlign w:val="bottom"/>
          </w:tcPr>
          <w:p w14:paraId="30E0049A" w14:textId="74A79E53" w:rsidR="00162AF3" w:rsidRPr="00CF5376" w:rsidRDefault="00B72962" w:rsidP="00665FA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CF5376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Sven Theis</w:t>
            </w:r>
          </w:p>
        </w:tc>
        <w:tc>
          <w:tcPr>
            <w:tcW w:w="3500" w:type="dxa"/>
            <w:vAlign w:val="bottom"/>
          </w:tcPr>
          <w:p w14:paraId="1D1D5E91" w14:textId="6C55A610" w:rsidR="00162AF3" w:rsidRPr="00CF5376" w:rsidRDefault="00B72962" w:rsidP="00665FA4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CF5376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Freitag, 22. April 2016; 13:00  Uhr</w:t>
            </w:r>
          </w:p>
        </w:tc>
      </w:tr>
    </w:tbl>
    <w:p w14:paraId="3F3AEF64" w14:textId="77777777" w:rsidR="00C0292E" w:rsidRPr="00CF5376" w:rsidRDefault="00C0292E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de-DE"/>
        </w:rPr>
      </w:pPr>
    </w:p>
    <w:p w14:paraId="52FEB3CE" w14:textId="77777777" w:rsidR="0048681F" w:rsidRPr="00CF5376" w:rsidRDefault="0048681F" w:rsidP="005532CA">
      <w:pPr>
        <w:spacing w:line="360" w:lineRule="auto"/>
        <w:rPr>
          <w:rFonts w:ascii="Arial" w:hAnsi="Arial"/>
          <w:color w:val="000000"/>
          <w:sz w:val="18"/>
          <w:szCs w:val="18"/>
          <w:lang w:val="de-DE"/>
        </w:rPr>
      </w:pPr>
    </w:p>
    <w:tbl>
      <w:tblPr>
        <w:tblW w:w="0" w:type="auto"/>
        <w:tblInd w:w="265" w:type="dxa"/>
        <w:tblLook w:val="04A0" w:firstRow="1" w:lastRow="0" w:firstColumn="1" w:lastColumn="0" w:noHBand="0" w:noVBand="1"/>
      </w:tblPr>
      <w:tblGrid>
        <w:gridCol w:w="3143"/>
        <w:gridCol w:w="7382"/>
      </w:tblGrid>
      <w:tr w:rsidR="005532CA" w:rsidRPr="00CF5376" w14:paraId="30159E3C" w14:textId="77777777" w:rsidTr="005532CA">
        <w:trPr>
          <w:trHeight w:hRule="exact" w:val="720"/>
        </w:trPr>
        <w:tc>
          <w:tcPr>
            <w:tcW w:w="3143" w:type="dxa"/>
            <w:shd w:val="clear" w:color="auto" w:fill="auto"/>
            <w:vAlign w:val="bottom"/>
          </w:tcPr>
          <w:p w14:paraId="1044D5EF" w14:textId="01E5C292" w:rsidR="00EE639C" w:rsidRPr="00CF5376" w:rsidRDefault="0061741D" w:rsidP="00C4525D">
            <w:pPr>
              <w:ind w:left="-173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de-DE"/>
              </w:rPr>
            </w:pPr>
            <w:r w:rsidRPr="00CF5376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t>PROTOKOLL FREIGEGEBEN</w:t>
            </w:r>
            <w:r w:rsidR="00EE639C" w:rsidRPr="00CF5376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t>:</w:t>
            </w:r>
            <w:r w:rsidR="00EE639C" w:rsidRPr="00CF5376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br/>
            </w:r>
            <w:r w:rsidR="00EE639C" w:rsidRPr="00CF5376">
              <w:rPr>
                <w:rFonts w:ascii="Arial" w:hAnsi="Arial"/>
                <w:i/>
                <w:color w:val="000000"/>
                <w:sz w:val="16"/>
                <w:szCs w:val="16"/>
                <w:lang w:val="de-DE"/>
              </w:rPr>
              <w:t>(</w:t>
            </w:r>
            <w:r w:rsidRPr="00CF5376">
              <w:rPr>
                <w:rFonts w:ascii="Arial" w:hAnsi="Arial"/>
                <w:i/>
                <w:color w:val="000000"/>
                <w:sz w:val="16"/>
                <w:szCs w:val="16"/>
                <w:lang w:val="de-DE"/>
              </w:rPr>
              <w:t xml:space="preserve">Unterschrift </w:t>
            </w:r>
            <w:r w:rsidR="00EE639C" w:rsidRPr="00CF5376">
              <w:rPr>
                <w:rFonts w:ascii="Arial" w:hAnsi="Arial"/>
                <w:i/>
                <w:color w:val="000000"/>
                <w:sz w:val="16"/>
                <w:szCs w:val="16"/>
                <w:lang w:val="de-DE"/>
              </w:rPr>
              <w:t>&amp; Dat</w:t>
            </w:r>
            <w:r w:rsidRPr="00CF5376">
              <w:rPr>
                <w:rFonts w:ascii="Arial" w:hAnsi="Arial"/>
                <w:i/>
                <w:color w:val="000000"/>
                <w:sz w:val="16"/>
                <w:szCs w:val="16"/>
                <w:lang w:val="de-DE"/>
              </w:rPr>
              <w:t>um</w:t>
            </w:r>
            <w:r w:rsidR="00EE639C" w:rsidRPr="00CF5376">
              <w:rPr>
                <w:rFonts w:ascii="Arial" w:hAnsi="Arial"/>
                <w:i/>
                <w:color w:val="000000"/>
                <w:sz w:val="16"/>
                <w:szCs w:val="16"/>
                <w:lang w:val="de-DE"/>
              </w:rPr>
              <w:t>)</w:t>
            </w:r>
          </w:p>
        </w:tc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CFDB1C" w14:textId="77777777" w:rsidR="00EE639C" w:rsidRPr="00CF5376" w:rsidRDefault="00EE639C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de-DE"/>
              </w:rPr>
            </w:pPr>
          </w:p>
        </w:tc>
      </w:tr>
    </w:tbl>
    <w:p w14:paraId="55BDFA05" w14:textId="77777777" w:rsidR="0061741D" w:rsidRPr="00CF5376" w:rsidRDefault="0061741D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  <w:lang w:val="de-DE"/>
        </w:rPr>
      </w:pPr>
    </w:p>
    <w:p w14:paraId="464D4287" w14:textId="20AB018D" w:rsidR="0048681F" w:rsidRPr="00CF5376" w:rsidRDefault="0048681F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  <w:lang w:val="de-DE"/>
        </w:rPr>
      </w:pPr>
    </w:p>
    <w:p w14:paraId="742D8461" w14:textId="77777777" w:rsidR="0061741D" w:rsidRPr="00CF5376" w:rsidRDefault="0061741D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  <w:lang w:val="de-DE"/>
        </w:rPr>
      </w:pPr>
    </w:p>
    <w:bookmarkStart w:id="0" w:name="_GoBack"/>
    <w:p w14:paraId="7302F8CB" w14:textId="547B2AFD" w:rsidR="0061741D" w:rsidRPr="000511BB" w:rsidRDefault="000511BB" w:rsidP="0061741D">
      <w:pPr>
        <w:spacing w:line="360" w:lineRule="auto"/>
        <w:jc w:val="center"/>
        <w:rPr>
          <w:rFonts w:ascii="Arial" w:hAnsi="Arial"/>
          <w:bCs/>
          <w:color w:val="FFFFFF" w:themeColor="background1"/>
          <w:sz w:val="40"/>
          <w:szCs w:val="40"/>
          <w:lang w:val="de-DE"/>
        </w:rPr>
      </w:pPr>
      <w:r w:rsidRPr="000511BB">
        <w:rPr>
          <w:rFonts w:ascii="Arial" w:hAnsi="Arial"/>
          <w:bCs/>
          <w:color w:val="FFFFFF" w:themeColor="background1"/>
          <w:sz w:val="40"/>
          <w:szCs w:val="40"/>
          <w:highlight w:val="darkGreen"/>
          <w:lang w:val="de-DE"/>
        </w:rPr>
        <w:fldChar w:fldCharType="begin"/>
      </w:r>
      <w:r w:rsidRPr="000511BB">
        <w:rPr>
          <w:rFonts w:ascii="Arial" w:hAnsi="Arial"/>
          <w:bCs/>
          <w:color w:val="FFFFFF" w:themeColor="background1"/>
          <w:sz w:val="40"/>
          <w:szCs w:val="40"/>
          <w:highlight w:val="darkGreen"/>
          <w:lang w:val="de-DE"/>
        </w:rPr>
        <w:instrText xml:space="preserve"> HYPERLINK "https://www.smartsheet.com/try-it?ss_lc=de_DE&amp;trp=47027&amp;lx=qpKxzLWlT0L4I5XbKMuhhl2F3tjZfBYMXSEruozjq1E&amp;utm_language=DE&amp;utm_source=integrated+content&amp;utm_campaign=/meeting-minutes-templates-word&amp;utm_medium=basic+meeting+minutes+template" </w:instrText>
      </w:r>
      <w:r w:rsidRPr="000511BB">
        <w:rPr>
          <w:rFonts w:ascii="Arial" w:hAnsi="Arial"/>
          <w:bCs/>
          <w:color w:val="FFFFFF" w:themeColor="background1"/>
          <w:sz w:val="40"/>
          <w:szCs w:val="40"/>
          <w:highlight w:val="darkGreen"/>
          <w:lang w:val="de-DE"/>
        </w:rPr>
      </w:r>
      <w:r w:rsidRPr="000511BB">
        <w:rPr>
          <w:rFonts w:ascii="Arial" w:hAnsi="Arial"/>
          <w:bCs/>
          <w:color w:val="FFFFFF" w:themeColor="background1"/>
          <w:sz w:val="40"/>
          <w:szCs w:val="40"/>
          <w:highlight w:val="darkGreen"/>
          <w:lang w:val="de-DE"/>
        </w:rPr>
        <w:fldChar w:fldCharType="separate"/>
      </w:r>
      <w:r w:rsidR="0061741D" w:rsidRPr="000511BB">
        <w:rPr>
          <w:rStyle w:val="Hyperlink"/>
          <w:rFonts w:ascii="Arial" w:hAnsi="Arial"/>
          <w:bCs/>
          <w:color w:val="FFFFFF" w:themeColor="background1"/>
          <w:sz w:val="40"/>
          <w:szCs w:val="40"/>
          <w:highlight w:val="darkGreen"/>
          <w:u w:val="none"/>
          <w:lang w:val="de-DE"/>
        </w:rPr>
        <w:t>Für eine Smartsheet Vorlage hier klicken</w:t>
      </w:r>
      <w:r w:rsidRPr="000511BB">
        <w:rPr>
          <w:rFonts w:ascii="Arial" w:hAnsi="Arial"/>
          <w:bCs/>
          <w:color w:val="FFFFFF" w:themeColor="background1"/>
          <w:sz w:val="40"/>
          <w:szCs w:val="40"/>
          <w:highlight w:val="darkGreen"/>
          <w:lang w:val="de-DE"/>
        </w:rPr>
        <w:fldChar w:fldCharType="end"/>
      </w:r>
    </w:p>
    <w:bookmarkEnd w:id="0"/>
    <w:p w14:paraId="113C7307" w14:textId="77777777" w:rsidR="0061741D" w:rsidRPr="00CF5376" w:rsidRDefault="0061741D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  <w:lang w:val="de-DE"/>
        </w:rPr>
      </w:pPr>
    </w:p>
    <w:sectPr w:rsidR="0061741D" w:rsidRPr="00CF5376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2E671" w14:textId="77777777" w:rsidR="00242C65" w:rsidRDefault="00242C65" w:rsidP="007240E0">
      <w:r>
        <w:separator/>
      </w:r>
    </w:p>
  </w:endnote>
  <w:endnote w:type="continuationSeparator" w:id="0">
    <w:p w14:paraId="61BFDC2E" w14:textId="77777777" w:rsidR="00242C65" w:rsidRDefault="00242C65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F46A4" w14:textId="77777777" w:rsidR="00242C65" w:rsidRDefault="00242C65" w:rsidP="007240E0">
      <w:r>
        <w:separator/>
      </w:r>
    </w:p>
  </w:footnote>
  <w:footnote w:type="continuationSeparator" w:id="0">
    <w:p w14:paraId="188C791F" w14:textId="77777777" w:rsidR="00242C65" w:rsidRDefault="00242C65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E0"/>
    <w:rsid w:val="000511BB"/>
    <w:rsid w:val="000D677B"/>
    <w:rsid w:val="00162AF3"/>
    <w:rsid w:val="0021309B"/>
    <w:rsid w:val="00242C65"/>
    <w:rsid w:val="00280008"/>
    <w:rsid w:val="003003C9"/>
    <w:rsid w:val="00345427"/>
    <w:rsid w:val="003D029E"/>
    <w:rsid w:val="003F5573"/>
    <w:rsid w:val="0040584B"/>
    <w:rsid w:val="0043630D"/>
    <w:rsid w:val="00471C74"/>
    <w:rsid w:val="0048681F"/>
    <w:rsid w:val="004937B7"/>
    <w:rsid w:val="004966B3"/>
    <w:rsid w:val="004B7011"/>
    <w:rsid w:val="005532CA"/>
    <w:rsid w:val="0056233A"/>
    <w:rsid w:val="005C13E0"/>
    <w:rsid w:val="005C27C7"/>
    <w:rsid w:val="005F3074"/>
    <w:rsid w:val="0061741D"/>
    <w:rsid w:val="006317B6"/>
    <w:rsid w:val="00652163"/>
    <w:rsid w:val="00665FA4"/>
    <w:rsid w:val="00670D38"/>
    <w:rsid w:val="006D6A7F"/>
    <w:rsid w:val="006D7F90"/>
    <w:rsid w:val="007240E0"/>
    <w:rsid w:val="0079122A"/>
    <w:rsid w:val="00825340"/>
    <w:rsid w:val="008D0CD3"/>
    <w:rsid w:val="0091306E"/>
    <w:rsid w:val="009130E3"/>
    <w:rsid w:val="0093634C"/>
    <w:rsid w:val="009578FC"/>
    <w:rsid w:val="0097759D"/>
    <w:rsid w:val="0098763A"/>
    <w:rsid w:val="00A36ACD"/>
    <w:rsid w:val="00A819A5"/>
    <w:rsid w:val="00A827E8"/>
    <w:rsid w:val="00B333AD"/>
    <w:rsid w:val="00B72962"/>
    <w:rsid w:val="00BF5429"/>
    <w:rsid w:val="00C015E6"/>
    <w:rsid w:val="00C0292E"/>
    <w:rsid w:val="00C16EE4"/>
    <w:rsid w:val="00C4525D"/>
    <w:rsid w:val="00C5104D"/>
    <w:rsid w:val="00C967C2"/>
    <w:rsid w:val="00CF5376"/>
    <w:rsid w:val="00D21A81"/>
    <w:rsid w:val="00D37A3C"/>
    <w:rsid w:val="00D42A3A"/>
    <w:rsid w:val="00E2135B"/>
    <w:rsid w:val="00E31028"/>
    <w:rsid w:val="00E47B3C"/>
    <w:rsid w:val="00EE3CE0"/>
    <w:rsid w:val="00EE4DFF"/>
    <w:rsid w:val="00EE639C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D3411"/>
  <w15:docId w15:val="{6FE6474C-3CEE-40D3-999F-BE16FA21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7240E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7240E0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681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81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333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Basic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194D8A-0FB8-4DE3-A69C-D76A9611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Temp_MeetingMinutesBasic-1</Template>
  <TotalTime>0</TotalTime>
  <Pages>2</Pages>
  <Words>236</Words>
  <Characters>1277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Mariana Sankiewicz</cp:lastModifiedBy>
  <cp:revision>2</cp:revision>
  <dcterms:created xsi:type="dcterms:W3CDTF">2016-10-17T18:33:00Z</dcterms:created>
  <dcterms:modified xsi:type="dcterms:W3CDTF">2016-10-17T18:33:00Z</dcterms:modified>
</cp:coreProperties>
</file>