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4395B" w:rsidRPr="00E2135B" w14:paraId="4C4D65EB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9B5880D" w14:textId="6E98249B" w:rsidR="0034395B" w:rsidRPr="00E2135B" w:rsidRDefault="0034395B" w:rsidP="0034395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FECHA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4312460" w14:textId="75EF0B79" w:rsidR="0034395B" w:rsidRPr="00E2135B" w:rsidRDefault="0034395B" w:rsidP="0034395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Jueves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 de marzo de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34395B" w:rsidRPr="00E2135B" w14:paraId="7AF0708E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4BC98D" w14:textId="02FB18B2" w:rsidR="0034395B" w:rsidRPr="00E2135B" w:rsidRDefault="0034395B" w:rsidP="0034395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80169E" w14:textId="5109E09F" w:rsidR="0034395B" w:rsidRPr="00E2135B" w:rsidRDefault="0034395B" w:rsidP="0034395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4395B" w:rsidRPr="00E2135B" w14:paraId="43FDC5A5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1AEA86" w14:textId="6E912373" w:rsidR="0034395B" w:rsidRPr="00E2135B" w:rsidRDefault="0034395B" w:rsidP="0034395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LUGAR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A40919" w14:textId="0CDBFD4D" w:rsidR="0034395B" w:rsidRPr="00E2135B" w:rsidRDefault="0034395B" w:rsidP="0034395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Salón de conferencias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B</w:t>
            </w:r>
          </w:p>
        </w:tc>
      </w:tr>
    </w:tbl>
    <w:p w14:paraId="7994224E" w14:textId="11A78968" w:rsidR="00A827E8" w:rsidRPr="0034395B" w:rsidRDefault="0034395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FABF952" wp14:editId="033134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2235" cy="1002665"/>
                <wp:effectExtent l="0" t="0" r="5715" b="698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002030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ángulo 6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889449" w14:textId="77777777" w:rsidR="0034395B" w:rsidRDefault="0034395B" w:rsidP="003439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BF952" id="Grupo 4" o:spid="_x0000_s1026" style="position:absolute;left:0;text-align:left;margin-left:0;margin-top:0;width:208.05pt;height:78.95pt;z-index:251658752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2Xd3CAAAA2gAAAA8AAABkcnMvZG93bnJldi54bWxEj0FrAjEUhO9C/0N4hd40u1albI1SWhTx&#10;pNaLt9fNc3fp5iUkUdd/bwTB4zAz3zDTeWdacSYfGssK8kEGgri0uuFKwf530f8AESKyxtYyKbhS&#10;gPnspTfFQtsLb+m8i5VIEA4FKqhjdIWUoazJYBhYR5y8o/UGY5K+ktrjJcFNK4dZNpEGG04LNTr6&#10;rqn8352Mgk3evpej3A398e/ws9TR7debg1Jvr93XJ4hIXXyGH+2VVjCG+5V0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tl3dwgAAANoAAAAPAAAAAAAAAAAAAAAAAJ8C&#10;AABkcnMvZG93bnJldi54bWxQSwUGAAAAAAQABAD3AAAAjgMAAAAA&#10;">
                  <v:imagedata r:id="rId9" o:title="" cropbottom="16271f" cropright="10440f"/>
                  <v:path arrowok="t"/>
                </v:shape>
                <v:rect id="Rectángulo 6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vNsEA&#10;AADaAAAADwAAAGRycy9kb3ducmV2LnhtbESP0WoCMRRE3wv+Q7iCL0UTpUhZjSKituhT1Q+4bK67&#10;wc3NksR1+/dNodDHYWbOMMt17xrRUYjWs4bpRIEgLr2xXGm4XvbjdxAxIRtsPJOGb4qwXg1ellgY&#10;/+Qv6s6pEhnCsUANdUptIWUsa3IYJ74lzt7NB4cpy1BJE/CZ4a6RM6Xm0qHlvFBjS9uayvv54TS8&#10;HWbHnX1VJ+u6B16PMqgPPmk9GvabBYhEffoP/7U/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rzbBAAAA2gAAAA8AAAAAAAAAAAAAAAAAmAIAAGRycy9kb3du&#10;cmV2LnhtbFBLBQYAAAAABAAEAPUAAACGAwAAAAA=&#10;" filled="f" stroked="f">
                  <v:textbox style="mso-fit-shape-to-text:t">
                    <w:txbxContent>
                      <w:p w14:paraId="23889449" w14:textId="77777777" w:rsidR="0034395B" w:rsidRDefault="0034395B" w:rsidP="003439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4395B">
        <w:rPr>
          <w:rFonts w:ascii="Arial" w:hAnsi="Arial"/>
          <w:b/>
          <w:color w:val="4472C4"/>
          <w:sz w:val="28"/>
          <w:szCs w:val="28"/>
          <w:lang w:val="es-CO"/>
        </w:rPr>
        <w:t>ACTA</w:t>
      </w:r>
      <w:r w:rsidR="003D029E" w:rsidRPr="0034395B">
        <w:rPr>
          <w:rFonts w:ascii="Arial" w:hAnsi="Arial"/>
          <w:b/>
          <w:color w:val="4472C4"/>
          <w:sz w:val="28"/>
          <w:szCs w:val="28"/>
          <w:lang w:val="es-CO"/>
        </w:rPr>
        <w:t xml:space="preserve"> </w:t>
      </w:r>
      <w:r w:rsidR="006D6A7F" w:rsidRPr="0034395B">
        <w:rPr>
          <w:rFonts w:ascii="Arial" w:hAnsi="Arial"/>
          <w:b/>
          <w:color w:val="4472C4"/>
          <w:sz w:val="28"/>
          <w:szCs w:val="28"/>
          <w:lang w:val="es-CO"/>
        </w:rPr>
        <w:t>[</w:t>
      </w:r>
      <w:r w:rsidRPr="0034395B">
        <w:rPr>
          <w:rFonts w:ascii="Arial" w:hAnsi="Arial"/>
          <w:b/>
          <w:color w:val="4472C4"/>
          <w:sz w:val="28"/>
          <w:szCs w:val="28"/>
          <w:lang w:val="es-CO"/>
        </w:rPr>
        <w:t>TITULO DE LA REUNIÓN</w:t>
      </w:r>
      <w:r w:rsidR="006D6A7F" w:rsidRPr="0034395B">
        <w:rPr>
          <w:rFonts w:ascii="Arial" w:hAnsi="Arial"/>
          <w:b/>
          <w:color w:val="4472C4"/>
          <w:sz w:val="28"/>
          <w:szCs w:val="28"/>
          <w:lang w:val="es-CO"/>
        </w:rPr>
        <w:t>]</w:t>
      </w:r>
    </w:p>
    <w:p w14:paraId="42F50299" w14:textId="77777777" w:rsidR="005F3074" w:rsidRPr="0034395B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4C716F96" w14:textId="77777777" w:rsidR="005F3074" w:rsidRPr="0034395B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36D2BCB0" w14:textId="77777777" w:rsidR="00E2135B" w:rsidRPr="0034395B" w:rsidRDefault="00E2135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2448"/>
        <w:gridCol w:w="2970"/>
        <w:gridCol w:w="2340"/>
        <w:gridCol w:w="3330"/>
      </w:tblGrid>
      <w:tr w:rsidR="00E2135B" w:rsidRPr="00E2135B" w14:paraId="3BE1C708" w14:textId="77777777" w:rsidTr="008B0ED6">
        <w:trPr>
          <w:trHeight w:hRule="exact" w:val="495"/>
        </w:trPr>
        <w:tc>
          <w:tcPr>
            <w:tcW w:w="2448" w:type="dxa"/>
            <w:shd w:val="clear" w:color="auto" w:fill="auto"/>
            <w:vAlign w:val="center"/>
          </w:tcPr>
          <w:p w14:paraId="4D9D74B1" w14:textId="6CBDD9F1" w:rsidR="005C27C7" w:rsidRPr="00E2135B" w:rsidRDefault="0034395B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REUNIÓN CREADA POR</w:t>
            </w:r>
            <w:r w:rsidR="006D6A7F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929274" w14:textId="6E7BF259" w:rsidR="005C27C7" w:rsidRPr="00E2135B" w:rsidRDefault="0034395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09320D" w14:textId="23F8B757" w:rsidR="005C27C7" w:rsidRPr="00E2135B" w:rsidRDefault="008B0ED6" w:rsidP="008B0ED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REDACTOR DEL ACTA</w:t>
            </w:r>
            <w:r w:rsidR="005C27C7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D1E242" w14:textId="5AA2386F" w:rsidR="005C27C7" w:rsidRPr="00E2135B" w:rsidRDefault="0034395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Olmedo</w:t>
            </w:r>
          </w:p>
        </w:tc>
      </w:tr>
      <w:tr w:rsidR="00E2135B" w:rsidRPr="00E2135B" w14:paraId="0F81B274" w14:textId="77777777" w:rsidTr="008B0ED6">
        <w:trPr>
          <w:trHeight w:hRule="exact" w:val="540"/>
        </w:trPr>
        <w:tc>
          <w:tcPr>
            <w:tcW w:w="2448" w:type="dxa"/>
            <w:shd w:val="clear" w:color="auto" w:fill="auto"/>
            <w:vAlign w:val="center"/>
          </w:tcPr>
          <w:p w14:paraId="5F9D5B91" w14:textId="58E38D56" w:rsidR="005C27C7" w:rsidRPr="00E2135B" w:rsidRDefault="0034395B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TIPO DE REUNIÓN</w:t>
            </w:r>
            <w:r w:rsidR="006D6A7F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2CEA577" w14:textId="27E6BFBE" w:rsidR="005C27C7" w:rsidRPr="00E2135B" w:rsidRDefault="0034395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CAE8D43" w14:textId="7F36DA1E" w:rsidR="005C27C7" w:rsidRPr="00E2135B" w:rsidRDefault="0034395B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REGISTRO DEL TIEMPO</w:t>
            </w:r>
            <w:r w:rsidR="005C27C7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F6E24AD" w14:textId="3D629D73" w:rsidR="005C27C7" w:rsidRPr="00E2135B" w:rsidRDefault="0034395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</w:tr>
      <w:tr w:rsidR="00E2135B" w:rsidRPr="00E2135B" w14:paraId="0A4A5130" w14:textId="77777777" w:rsidTr="008B0ED6">
        <w:trPr>
          <w:trHeight w:hRule="exact" w:val="468"/>
        </w:trPr>
        <w:tc>
          <w:tcPr>
            <w:tcW w:w="2448" w:type="dxa"/>
            <w:shd w:val="clear" w:color="auto" w:fill="auto"/>
            <w:vAlign w:val="center"/>
          </w:tcPr>
          <w:p w14:paraId="7DA7C90E" w14:textId="42DA1F92" w:rsidR="006D6A7F" w:rsidRPr="00E2135B" w:rsidRDefault="0034395B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FACILITAD</w:t>
            </w:r>
            <w:r w:rsidR="006D6A7F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OR: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8D911C7" w14:textId="04305EB0" w:rsidR="006D6A7F" w:rsidRPr="00E2135B" w:rsidRDefault="0034395B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8BC427" w14:textId="77777777" w:rsidR="006D6A7F" w:rsidRPr="00E2135B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EF0E33C" w14:textId="77777777" w:rsidR="006D6A7F" w:rsidRPr="00E2135B" w:rsidRDefault="006D6A7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019507D" w14:textId="77777777" w:rsidR="006D6A7F" w:rsidRPr="00E2135B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</w:rPr>
      </w:pPr>
    </w:p>
    <w:p w14:paraId="4631B223" w14:textId="30D259ED" w:rsidR="006D6A7F" w:rsidRPr="00E2135B" w:rsidRDefault="0034395B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5B9BD5"/>
          <w:sz w:val="20"/>
          <w:szCs w:val="20"/>
        </w:rPr>
        <w:t>ASISTENTES</w:t>
      </w:r>
      <w:r w:rsidR="006D6A7F" w:rsidRPr="00E2135B">
        <w:rPr>
          <w:rFonts w:ascii="Arial" w:hAnsi="Arial"/>
          <w:b/>
          <w:color w:val="5B9BD5"/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E2135B" w:rsidRPr="00E2135B" w14:paraId="73284F0D" w14:textId="77777777" w:rsidTr="00E2135B">
        <w:trPr>
          <w:trHeight w:hRule="exact" w:val="331"/>
        </w:trPr>
        <w:tc>
          <w:tcPr>
            <w:tcW w:w="2508" w:type="dxa"/>
          </w:tcPr>
          <w:p w14:paraId="7B8BC3AD" w14:textId="118871B7" w:rsidR="006D6A7F" w:rsidRPr="00E2135B" w:rsidRDefault="006D6A7F" w:rsidP="0034395B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 w:rsidR="0034395B"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790" w:type="dxa"/>
          </w:tcPr>
          <w:p w14:paraId="3BDEB152" w14:textId="6F6985A3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802" w:type="dxa"/>
          </w:tcPr>
          <w:p w14:paraId="694558CC" w14:textId="4BC3295A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700" w:type="dxa"/>
          </w:tcPr>
          <w:p w14:paraId="246C8B4A" w14:textId="7337FCD8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</w:tr>
      <w:tr w:rsidR="00E2135B" w:rsidRPr="00E2135B" w14:paraId="2DDFFCE9" w14:textId="77777777" w:rsidTr="00E2135B">
        <w:trPr>
          <w:trHeight w:hRule="exact" w:val="331"/>
        </w:trPr>
        <w:tc>
          <w:tcPr>
            <w:tcW w:w="2508" w:type="dxa"/>
          </w:tcPr>
          <w:p w14:paraId="6C6D9643" w14:textId="7FD5E99C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790" w:type="dxa"/>
          </w:tcPr>
          <w:p w14:paraId="432A81F3" w14:textId="1260E52C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802" w:type="dxa"/>
          </w:tcPr>
          <w:p w14:paraId="50C8199F" w14:textId="2CE52EE1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700" w:type="dxa"/>
          </w:tcPr>
          <w:p w14:paraId="3B4A565D" w14:textId="49DDB4AC" w:rsidR="006D6A7F" w:rsidRPr="00E2135B" w:rsidRDefault="0034395B" w:rsidP="0034395B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</w:tr>
      <w:tr w:rsidR="00E2135B" w:rsidRPr="00E2135B" w14:paraId="39000461" w14:textId="77777777" w:rsidTr="00E2135B">
        <w:trPr>
          <w:trHeight w:hRule="exact" w:val="331"/>
        </w:trPr>
        <w:tc>
          <w:tcPr>
            <w:tcW w:w="2508" w:type="dxa"/>
          </w:tcPr>
          <w:p w14:paraId="04F6494B" w14:textId="21C0FBEA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790" w:type="dxa"/>
          </w:tcPr>
          <w:p w14:paraId="77668322" w14:textId="300DFC12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802" w:type="dxa"/>
          </w:tcPr>
          <w:p w14:paraId="32C194BB" w14:textId="314ADD18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700" w:type="dxa"/>
          </w:tcPr>
          <w:p w14:paraId="47739AA2" w14:textId="50717243" w:rsidR="006D6A7F" w:rsidRPr="00E2135B" w:rsidRDefault="0034395B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</w:tr>
    </w:tbl>
    <w:p w14:paraId="50B4DAAC" w14:textId="77777777" w:rsidR="006D6A7F" w:rsidRPr="00E2135B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4535E5BB" w14:textId="15BE5DED" w:rsidR="004966B3" w:rsidRPr="00E2135B" w:rsidRDefault="0034395B" w:rsidP="005532CA">
      <w:pPr>
        <w:spacing w:line="360" w:lineRule="auto"/>
        <w:rPr>
          <w:rFonts w:ascii="Arial" w:hAnsi="Arial"/>
          <w:b/>
          <w:color w:val="4472C4"/>
        </w:rPr>
      </w:pPr>
      <w:r>
        <w:rPr>
          <w:rFonts w:ascii="Arial" w:hAnsi="Arial"/>
          <w:b/>
          <w:color w:val="4472C4"/>
        </w:rPr>
        <w:t>TEMAS DE LA AGENDA</w:t>
      </w:r>
    </w:p>
    <w:p w14:paraId="3FBB0A54" w14:textId="6E8AD16A" w:rsidR="005C27C7" w:rsidRPr="0034395B" w:rsidRDefault="00FD3D9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34395B">
        <w:rPr>
          <w:rFonts w:ascii="Arial" w:hAnsi="Arial"/>
          <w:b/>
          <w:color w:val="4472C4"/>
          <w:sz w:val="22"/>
          <w:szCs w:val="22"/>
          <w:lang w:val="es-CO"/>
        </w:rPr>
        <w:t>[</w:t>
      </w:r>
      <w:r w:rsidR="0034395B" w:rsidRPr="0034395B">
        <w:rPr>
          <w:rFonts w:ascii="Arial" w:hAnsi="Arial"/>
          <w:b/>
          <w:color w:val="4472C4"/>
          <w:sz w:val="22"/>
          <w:szCs w:val="22"/>
          <w:lang w:val="es-CO"/>
        </w:rPr>
        <w:t>Ingrese aquí los temas de la agenda</w:t>
      </w:r>
      <w:r w:rsidRPr="0034395B">
        <w:rPr>
          <w:rFonts w:ascii="Arial" w:hAnsi="Arial"/>
          <w:b/>
          <w:color w:val="4472C4"/>
          <w:sz w:val="22"/>
          <w:szCs w:val="22"/>
          <w:lang w:val="es-CO"/>
        </w:rPr>
        <w:t>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2088"/>
        <w:gridCol w:w="2520"/>
        <w:gridCol w:w="2070"/>
        <w:gridCol w:w="4076"/>
      </w:tblGrid>
      <w:tr w:rsidR="00FD3D9B" w:rsidRPr="00E2135B" w14:paraId="18156A5C" w14:textId="77777777" w:rsidTr="0034395B">
        <w:trPr>
          <w:trHeight w:val="378"/>
        </w:trPr>
        <w:tc>
          <w:tcPr>
            <w:tcW w:w="2088" w:type="dxa"/>
            <w:shd w:val="clear" w:color="auto" w:fill="auto"/>
          </w:tcPr>
          <w:p w14:paraId="058818BA" w14:textId="5FBA3794" w:rsidR="00FD3D9B" w:rsidRPr="00E2135B" w:rsidRDefault="0034395B" w:rsidP="005C27C7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 ASIGNADO</w:t>
            </w:r>
            <w:r w:rsidR="00FD3D9B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14:paraId="512953BD" w14:textId="77777777" w:rsidR="00FD3D9B" w:rsidRPr="00E2135B" w:rsidRDefault="00FD3D9B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070" w:type="dxa"/>
            <w:shd w:val="clear" w:color="auto" w:fill="auto"/>
          </w:tcPr>
          <w:p w14:paraId="397E4E08" w14:textId="29A68619" w:rsidR="00FD3D9B" w:rsidRPr="00E2135B" w:rsidRDefault="0034395B" w:rsidP="0034395B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PRESENTADO POR</w:t>
            </w:r>
            <w:r w:rsidR="00FD3D9B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4076" w:type="dxa"/>
            <w:shd w:val="clear" w:color="auto" w:fill="auto"/>
          </w:tcPr>
          <w:p w14:paraId="3D84509D" w14:textId="7D8C7C57" w:rsidR="00FD3D9B" w:rsidRPr="00E2135B" w:rsidRDefault="00FD3D9B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 w:rsidR="0034395B">
              <w:rPr>
                <w:rFonts w:ascii="Arial" w:hAnsi="Arial"/>
                <w:color w:val="000000"/>
                <w:sz w:val="18"/>
                <w:szCs w:val="18"/>
              </w:rPr>
              <w:t>na Olmedo</w:t>
            </w:r>
          </w:p>
        </w:tc>
      </w:tr>
    </w:tbl>
    <w:p w14:paraId="089DFE4D" w14:textId="0D5D9374" w:rsidR="00FD3D9B" w:rsidRPr="00E2135B" w:rsidRDefault="0034395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Discusión</w:t>
      </w:r>
      <w:r w:rsidR="00FD3D9B" w:rsidRPr="00E2135B">
        <w:rPr>
          <w:rFonts w:ascii="Arial" w:hAnsi="Arial"/>
          <w:b/>
          <w:color w:val="000000"/>
          <w:sz w:val="18"/>
          <w:szCs w:val="18"/>
        </w:rPr>
        <w:t>:</w:t>
      </w:r>
      <w:r w:rsidR="00FD3D9B" w:rsidRPr="00E2135B">
        <w:rPr>
          <w:rFonts w:ascii="Arial" w:hAnsi="Arial"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>Obsesrvaciones</w:t>
      </w:r>
    </w:p>
    <w:p w14:paraId="30319043" w14:textId="6AD18003" w:rsidR="005C13E0" w:rsidRPr="00E2135B" w:rsidRDefault="0034395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Conclusió</w:t>
      </w:r>
      <w:r w:rsidR="00FD3D9B" w:rsidRPr="00E2135B">
        <w:rPr>
          <w:rFonts w:ascii="Arial" w:hAnsi="Arial"/>
          <w:b/>
          <w:color w:val="000000"/>
          <w:sz w:val="18"/>
          <w:szCs w:val="18"/>
        </w:rPr>
        <w:t>n:</w:t>
      </w:r>
      <w:r w:rsidR="00FD3D9B" w:rsidRPr="00E2135B">
        <w:rPr>
          <w:rFonts w:ascii="Arial" w:hAnsi="Arial"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>Obsesrvaciones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448"/>
        <w:gridCol w:w="3662"/>
      </w:tblGrid>
      <w:tr w:rsidR="0097759D" w:rsidRPr="00E2135B" w14:paraId="41F3C0AF" w14:textId="77777777" w:rsidTr="0034395B">
        <w:trPr>
          <w:trHeight w:val="476"/>
        </w:trPr>
        <w:tc>
          <w:tcPr>
            <w:tcW w:w="4680" w:type="dxa"/>
            <w:vAlign w:val="bottom"/>
          </w:tcPr>
          <w:p w14:paraId="78782E55" w14:textId="4F212C43" w:rsidR="0056233A" w:rsidRPr="00E2135B" w:rsidRDefault="0034395B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ACCIONE</w:t>
            </w:r>
            <w:r w:rsidR="0097759D"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S</w:t>
            </w:r>
          </w:p>
        </w:tc>
        <w:tc>
          <w:tcPr>
            <w:tcW w:w="2448" w:type="dxa"/>
            <w:vAlign w:val="bottom"/>
          </w:tcPr>
          <w:p w14:paraId="35966479" w14:textId="25373DE0" w:rsidR="0056233A" w:rsidRPr="00E2135B" w:rsidRDefault="0034395B" w:rsidP="0034395B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ACCION ADOPTADA POR</w:t>
            </w:r>
          </w:p>
        </w:tc>
        <w:tc>
          <w:tcPr>
            <w:tcW w:w="3662" w:type="dxa"/>
            <w:vAlign w:val="bottom"/>
          </w:tcPr>
          <w:p w14:paraId="65993784" w14:textId="4CA5BEA9" w:rsidR="0056233A" w:rsidRPr="00E2135B" w:rsidRDefault="0034395B" w:rsidP="0056233A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FECHA DE EJECUCIÓN</w:t>
            </w:r>
          </w:p>
        </w:tc>
      </w:tr>
      <w:tr w:rsidR="006A2616" w:rsidRPr="00DA5F18" w14:paraId="6A1FF72D" w14:textId="77777777" w:rsidTr="0034395B">
        <w:trPr>
          <w:trHeight w:val="323"/>
        </w:trPr>
        <w:tc>
          <w:tcPr>
            <w:tcW w:w="4680" w:type="dxa"/>
            <w:vAlign w:val="bottom"/>
          </w:tcPr>
          <w:p w14:paraId="3F33CB79" w14:textId="44CF532E" w:rsidR="006A2616" w:rsidRPr="00E2135B" w:rsidRDefault="006A2616" w:rsidP="006A2616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Ingrese la acción aquí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448" w:type="dxa"/>
            <w:vAlign w:val="bottom"/>
          </w:tcPr>
          <w:p w14:paraId="4111A8E3" w14:textId="2C8D5B0B" w:rsidR="006A2616" w:rsidRPr="00E2135B" w:rsidRDefault="006A2616" w:rsidP="006A2616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Oscar Alonso</w:t>
            </w:r>
          </w:p>
        </w:tc>
        <w:tc>
          <w:tcPr>
            <w:tcW w:w="3662" w:type="dxa"/>
            <w:vAlign w:val="bottom"/>
          </w:tcPr>
          <w:p w14:paraId="5D88F4B0" w14:textId="34BE9A73" w:rsidR="006A2616" w:rsidRPr="0034395B" w:rsidRDefault="006A2616" w:rsidP="006A2616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es-CO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Viernes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22 de </w:t>
            </w:r>
            <w:r w:rsidR="005D1E9B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abril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1:00 PM</w:t>
            </w:r>
          </w:p>
        </w:tc>
      </w:tr>
      <w:tr w:rsidR="006A2616" w:rsidRPr="00DA5F18" w14:paraId="21F0A141" w14:textId="77777777" w:rsidTr="0034395B">
        <w:trPr>
          <w:trHeight w:val="323"/>
        </w:trPr>
        <w:tc>
          <w:tcPr>
            <w:tcW w:w="4680" w:type="dxa"/>
            <w:vAlign w:val="bottom"/>
          </w:tcPr>
          <w:p w14:paraId="675A611F" w14:textId="39CAA6C0" w:rsidR="006A2616" w:rsidRPr="00E2135B" w:rsidRDefault="006A2616" w:rsidP="006A261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Ingrese la acción aquí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448" w:type="dxa"/>
            <w:vAlign w:val="bottom"/>
          </w:tcPr>
          <w:p w14:paraId="114CD20F" w14:textId="4E96C608" w:rsidR="006A2616" w:rsidRPr="00E2135B" w:rsidRDefault="006A2616" w:rsidP="006A261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Oscar Alonso</w:t>
            </w:r>
          </w:p>
        </w:tc>
        <w:tc>
          <w:tcPr>
            <w:tcW w:w="3662" w:type="dxa"/>
            <w:vAlign w:val="bottom"/>
          </w:tcPr>
          <w:p w14:paraId="4B233D39" w14:textId="6F419912" w:rsidR="006A2616" w:rsidRPr="009F20AC" w:rsidRDefault="006A2616" w:rsidP="006A261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Viernes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22 de </w:t>
            </w:r>
            <w:r w:rsidR="005D1E9B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1:00 PM</w:t>
            </w:r>
          </w:p>
        </w:tc>
      </w:tr>
    </w:tbl>
    <w:p w14:paraId="27670385" w14:textId="77777777" w:rsidR="005532CA" w:rsidRPr="009F20AC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35FED50B" w14:textId="36B91186" w:rsidR="00162AF3" w:rsidRPr="009F20AC" w:rsidRDefault="009F20AC" w:rsidP="00162AF3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9F20AC">
        <w:rPr>
          <w:rFonts w:ascii="Arial" w:hAnsi="Arial"/>
          <w:b/>
          <w:color w:val="4472C4"/>
          <w:sz w:val="22"/>
          <w:szCs w:val="22"/>
          <w:lang w:val="es-CO"/>
        </w:rPr>
        <w:t>[Ingrese aquí los temas de la a</w:t>
      </w:r>
      <w:r w:rsidR="00162AF3" w:rsidRPr="009F20AC">
        <w:rPr>
          <w:rFonts w:ascii="Arial" w:hAnsi="Arial"/>
          <w:b/>
          <w:color w:val="4472C4"/>
          <w:sz w:val="22"/>
          <w:szCs w:val="22"/>
          <w:lang w:val="es-CO"/>
        </w:rPr>
        <w:t>genda]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2070"/>
        <w:gridCol w:w="4076"/>
      </w:tblGrid>
      <w:tr w:rsidR="00162AF3" w:rsidRPr="00E2135B" w14:paraId="2D74A4AB" w14:textId="77777777" w:rsidTr="009F20AC">
        <w:trPr>
          <w:trHeight w:val="378"/>
        </w:trPr>
        <w:tc>
          <w:tcPr>
            <w:tcW w:w="1937" w:type="dxa"/>
            <w:shd w:val="clear" w:color="auto" w:fill="auto"/>
          </w:tcPr>
          <w:p w14:paraId="0C3FC4AA" w14:textId="7F180C1D" w:rsidR="00162AF3" w:rsidRPr="00E2135B" w:rsidRDefault="009F20AC" w:rsidP="005349B0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 ASIGNADO</w:t>
            </w:r>
          </w:p>
        </w:tc>
        <w:tc>
          <w:tcPr>
            <w:tcW w:w="2671" w:type="dxa"/>
            <w:shd w:val="clear" w:color="auto" w:fill="auto"/>
          </w:tcPr>
          <w:p w14:paraId="0568740B" w14:textId="77777777" w:rsidR="00162AF3" w:rsidRPr="00E2135B" w:rsidRDefault="00162AF3" w:rsidP="005349B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070" w:type="dxa"/>
            <w:shd w:val="clear" w:color="auto" w:fill="auto"/>
          </w:tcPr>
          <w:p w14:paraId="13388C03" w14:textId="37D738DC" w:rsidR="00162AF3" w:rsidRPr="00E2135B" w:rsidRDefault="009F20AC" w:rsidP="005349B0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PRESENTADO</w:t>
            </w:r>
            <w:r w:rsidR="00162AF3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POR</w:t>
            </w:r>
            <w:r w:rsidR="00162AF3"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4076" w:type="dxa"/>
            <w:shd w:val="clear" w:color="auto" w:fill="auto"/>
          </w:tcPr>
          <w:p w14:paraId="7B600389" w14:textId="4AF30548" w:rsidR="00162AF3" w:rsidRPr="00E2135B" w:rsidRDefault="009F20AC" w:rsidP="005349B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Olmedo</w:t>
            </w:r>
          </w:p>
        </w:tc>
      </w:tr>
    </w:tbl>
    <w:p w14:paraId="329A84DC" w14:textId="77777777" w:rsidR="009F20AC" w:rsidRPr="00E2135B" w:rsidRDefault="009F20AC" w:rsidP="009F20AC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Discusión</w:t>
      </w:r>
      <w:r w:rsidRPr="00E2135B">
        <w:rPr>
          <w:rFonts w:ascii="Arial" w:hAnsi="Arial"/>
          <w:b/>
          <w:color w:val="000000"/>
          <w:sz w:val="18"/>
          <w:szCs w:val="18"/>
        </w:rPr>
        <w:t>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>Obsesrvaciones</w:t>
      </w:r>
    </w:p>
    <w:p w14:paraId="6CE7B978" w14:textId="77777777" w:rsidR="009F20AC" w:rsidRPr="00E2135B" w:rsidRDefault="009F20AC" w:rsidP="009F20AC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Conclusió</w:t>
      </w:r>
      <w:r w:rsidRPr="00E2135B">
        <w:rPr>
          <w:rFonts w:ascii="Arial" w:hAnsi="Arial"/>
          <w:b/>
          <w:color w:val="000000"/>
          <w:sz w:val="18"/>
          <w:szCs w:val="18"/>
        </w:rPr>
        <w:t>n: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000000"/>
          <w:sz w:val="18"/>
          <w:szCs w:val="18"/>
        </w:rPr>
        <w:t>Obsesrvaciones</w:t>
      </w:r>
    </w:p>
    <w:p w14:paraId="557482F0" w14:textId="4FAF4713" w:rsidR="00162AF3" w:rsidRPr="00E2135B" w:rsidRDefault="00162AF3" w:rsidP="00162AF3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Style w:val="Tabelacomgrade"/>
        <w:tblW w:w="24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448"/>
        <w:gridCol w:w="6912"/>
        <w:gridCol w:w="4680"/>
        <w:gridCol w:w="2610"/>
        <w:gridCol w:w="3500"/>
      </w:tblGrid>
      <w:tr w:rsidR="009F20AC" w:rsidRPr="00E2135B" w14:paraId="39EB8D5B" w14:textId="77777777" w:rsidTr="009F20AC">
        <w:trPr>
          <w:trHeight w:val="476"/>
        </w:trPr>
        <w:tc>
          <w:tcPr>
            <w:tcW w:w="4680" w:type="dxa"/>
            <w:vAlign w:val="bottom"/>
          </w:tcPr>
          <w:p w14:paraId="48CAE58E" w14:textId="25FD2E47" w:rsidR="009F20AC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ACCIONE</w:t>
            </w: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S</w:t>
            </w:r>
          </w:p>
        </w:tc>
        <w:tc>
          <w:tcPr>
            <w:tcW w:w="2448" w:type="dxa"/>
            <w:vAlign w:val="bottom"/>
          </w:tcPr>
          <w:p w14:paraId="2AD54BAF" w14:textId="00C6A547" w:rsidR="009F20AC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ACCION ADOPTADA POR</w:t>
            </w:r>
          </w:p>
        </w:tc>
        <w:tc>
          <w:tcPr>
            <w:tcW w:w="6912" w:type="dxa"/>
            <w:vAlign w:val="bottom"/>
          </w:tcPr>
          <w:p w14:paraId="53C53CE8" w14:textId="5FBF4738" w:rsidR="009F20AC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FECHA DE EJECUCIÓN</w:t>
            </w:r>
          </w:p>
        </w:tc>
        <w:tc>
          <w:tcPr>
            <w:tcW w:w="4680" w:type="dxa"/>
            <w:vAlign w:val="bottom"/>
          </w:tcPr>
          <w:p w14:paraId="71D017E9" w14:textId="401FA189" w:rsidR="009F20AC" w:rsidRPr="00E2135B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14:paraId="573246F8" w14:textId="2A700F1B" w:rsidR="009F20AC" w:rsidRPr="00E2135B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14:paraId="3ED985B7" w14:textId="59F4F8E4" w:rsidR="009F20AC" w:rsidRPr="00E2135B" w:rsidRDefault="009F20AC" w:rsidP="009F20AC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  <w:tr w:rsidR="009F20AC" w:rsidRPr="00DA5F18" w14:paraId="053CF2A5" w14:textId="77777777" w:rsidTr="009F20AC">
        <w:trPr>
          <w:trHeight w:val="323"/>
        </w:trPr>
        <w:tc>
          <w:tcPr>
            <w:tcW w:w="4680" w:type="dxa"/>
            <w:vAlign w:val="bottom"/>
          </w:tcPr>
          <w:p w14:paraId="6C83CA55" w14:textId="58BCB191" w:rsidR="009F20AC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Ingrese la acción aquí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448" w:type="dxa"/>
            <w:vAlign w:val="bottom"/>
          </w:tcPr>
          <w:p w14:paraId="16F616FE" w14:textId="50D94066" w:rsidR="009F20AC" w:rsidRDefault="00136EB7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Oscar Alonso</w:t>
            </w:r>
          </w:p>
        </w:tc>
        <w:tc>
          <w:tcPr>
            <w:tcW w:w="6912" w:type="dxa"/>
            <w:vAlign w:val="bottom"/>
          </w:tcPr>
          <w:p w14:paraId="79DCC857" w14:textId="1538E226" w:rsidR="009F20AC" w:rsidRPr="009F20AC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es-CO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Viernes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22 de </w:t>
            </w:r>
            <w:r w:rsidR="005D1E9B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abril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1:00 PM</w:t>
            </w:r>
          </w:p>
        </w:tc>
        <w:tc>
          <w:tcPr>
            <w:tcW w:w="4680" w:type="dxa"/>
            <w:vAlign w:val="bottom"/>
          </w:tcPr>
          <w:p w14:paraId="1C9AA7AA" w14:textId="2E6DAA01" w:rsidR="009F20AC" w:rsidRPr="009F20AC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es-CO"/>
              </w:rPr>
            </w:pPr>
          </w:p>
        </w:tc>
        <w:tc>
          <w:tcPr>
            <w:tcW w:w="2610" w:type="dxa"/>
            <w:vAlign w:val="bottom"/>
          </w:tcPr>
          <w:p w14:paraId="741EE2CC" w14:textId="2E3FF40E" w:rsidR="009F20AC" w:rsidRPr="009F20AC" w:rsidRDefault="009F20AC" w:rsidP="009F20AC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  <w:lang w:val="es-CO"/>
              </w:rPr>
            </w:pPr>
          </w:p>
        </w:tc>
        <w:tc>
          <w:tcPr>
            <w:tcW w:w="3500" w:type="dxa"/>
            <w:vAlign w:val="bottom"/>
          </w:tcPr>
          <w:p w14:paraId="5FEF953B" w14:textId="6FCE4F14" w:rsidR="009F20AC" w:rsidRPr="009F20AC" w:rsidRDefault="009F20AC" w:rsidP="009F20A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es-CO"/>
              </w:rPr>
            </w:pPr>
          </w:p>
        </w:tc>
      </w:tr>
      <w:tr w:rsidR="009F20AC" w:rsidRPr="00DA5F18" w14:paraId="0AC19342" w14:textId="77777777" w:rsidTr="009F20AC">
        <w:trPr>
          <w:trHeight w:val="323"/>
        </w:trPr>
        <w:tc>
          <w:tcPr>
            <w:tcW w:w="4680" w:type="dxa"/>
            <w:vAlign w:val="bottom"/>
          </w:tcPr>
          <w:p w14:paraId="2B5998B4" w14:textId="749413F3" w:rsidR="009F20AC" w:rsidRDefault="009F20AC" w:rsidP="009F20A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Ingrese la acción aquí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448" w:type="dxa"/>
            <w:vAlign w:val="bottom"/>
          </w:tcPr>
          <w:p w14:paraId="2743F3EE" w14:textId="4C5E3A97" w:rsidR="009F20AC" w:rsidRDefault="00136EB7" w:rsidP="009F20A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Oscar Alonso</w:t>
            </w:r>
          </w:p>
        </w:tc>
        <w:tc>
          <w:tcPr>
            <w:tcW w:w="6912" w:type="dxa"/>
            <w:vAlign w:val="bottom"/>
          </w:tcPr>
          <w:p w14:paraId="74F1C753" w14:textId="5BA188C4" w:rsidR="009F20AC" w:rsidRPr="009F20AC" w:rsidRDefault="009F20AC" w:rsidP="009F20A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Viernes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22 de </w:t>
            </w:r>
            <w:r w:rsidR="005D1E9B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1:00 PM</w:t>
            </w:r>
          </w:p>
        </w:tc>
        <w:tc>
          <w:tcPr>
            <w:tcW w:w="4680" w:type="dxa"/>
            <w:vAlign w:val="bottom"/>
          </w:tcPr>
          <w:p w14:paraId="0E35613C" w14:textId="47B2B8F0" w:rsidR="009F20AC" w:rsidRPr="009F20AC" w:rsidRDefault="009F20AC" w:rsidP="009F20A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610" w:type="dxa"/>
            <w:vAlign w:val="bottom"/>
          </w:tcPr>
          <w:p w14:paraId="30E0049A" w14:textId="3339231E" w:rsidR="009F20AC" w:rsidRPr="009F20AC" w:rsidRDefault="009F20AC" w:rsidP="009F20AC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500" w:type="dxa"/>
            <w:vAlign w:val="bottom"/>
          </w:tcPr>
          <w:p w14:paraId="1D1D5E91" w14:textId="66355F94" w:rsidR="009F20AC" w:rsidRPr="009F20AC" w:rsidRDefault="009F20AC" w:rsidP="009F20A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</w:p>
        </w:tc>
      </w:tr>
    </w:tbl>
    <w:p w14:paraId="3F3AEF64" w14:textId="77777777" w:rsidR="00C0292E" w:rsidRPr="009F20AC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52FEB3CE" w14:textId="77777777" w:rsidR="0048681F" w:rsidRPr="009F20AC" w:rsidRDefault="0048681F" w:rsidP="005532CA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6902"/>
      </w:tblGrid>
      <w:tr w:rsidR="005532CA" w:rsidRPr="00DA5F18" w14:paraId="30159E3C" w14:textId="77777777" w:rsidTr="00136EB7">
        <w:trPr>
          <w:trHeight w:hRule="exact" w:val="495"/>
        </w:trPr>
        <w:tc>
          <w:tcPr>
            <w:tcW w:w="3780" w:type="dxa"/>
            <w:shd w:val="clear" w:color="auto" w:fill="auto"/>
            <w:vAlign w:val="bottom"/>
          </w:tcPr>
          <w:p w14:paraId="1044D5EF" w14:textId="06ACA915" w:rsidR="00EE639C" w:rsidRPr="00136EB7" w:rsidRDefault="00136EB7" w:rsidP="00136EB7">
            <w:pPr>
              <w:ind w:left="-173"/>
              <w:rPr>
                <w:rFonts w:ascii="Arial" w:hAnsi="Arial"/>
                <w:b/>
                <w:color w:val="5B9BD5"/>
                <w:sz w:val="28"/>
                <w:szCs w:val="28"/>
                <w:lang w:val="es-CO"/>
              </w:rPr>
            </w:pPr>
            <w:r w:rsidRPr="00136EB7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 xml:space="preserve">  </w:t>
            </w:r>
            <w:r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APROBACION DEL</w:t>
            </w:r>
            <w:r w:rsidRPr="000E4E0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SECRETARIO(A):</w:t>
            </w:r>
            <w:r w:rsidR="00EE639C" w:rsidRPr="00136EB7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br/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 xml:space="preserve">                 (Firma y fecha</w:t>
            </w:r>
            <w:r w:rsidR="00EE639C" w:rsidRPr="00136EB7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6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FDB1C" w14:textId="77777777" w:rsidR="00EE639C" w:rsidRPr="00136EB7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48642E33" w14:textId="77777777"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es-CO"/>
        </w:rPr>
      </w:pPr>
    </w:p>
    <w:p w14:paraId="062A8B81" w14:textId="1B78246E" w:rsidR="006A2616" w:rsidRDefault="006A2616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es-CO"/>
        </w:rPr>
      </w:pPr>
    </w:p>
    <w:p w14:paraId="2C88423C" w14:textId="2332ED53" w:rsidR="00DA5F18" w:rsidRPr="00DA5F18" w:rsidRDefault="00DA5F18" w:rsidP="00DA5F18">
      <w:pPr>
        <w:pStyle w:val="NormalWeb"/>
        <w:spacing w:before="0" w:beforeAutospacing="0" w:after="0" w:afterAutospacing="0"/>
        <w:jc w:val="center"/>
        <w:rPr>
          <w:color w:val="FFFFFF" w:themeColor="background1"/>
        </w:rPr>
      </w:pPr>
      <w:hyperlink r:id="rId10" w:history="1">
        <w:r w:rsidRPr="00DA5F18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</w:p>
    <w:p w14:paraId="464D4287" w14:textId="22656D02" w:rsidR="0048681F" w:rsidRPr="00DA5F18" w:rsidRDefault="0048681F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es-MX"/>
        </w:rPr>
      </w:pPr>
      <w:bookmarkStart w:id="0" w:name="_GoBack"/>
      <w:bookmarkEnd w:id="0"/>
    </w:p>
    <w:sectPr w:rsidR="0048681F" w:rsidRPr="00DA5F18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6B593" w14:textId="77777777" w:rsidR="008507FE" w:rsidRDefault="008507FE" w:rsidP="007240E0">
      <w:r>
        <w:separator/>
      </w:r>
    </w:p>
  </w:endnote>
  <w:endnote w:type="continuationSeparator" w:id="0">
    <w:p w14:paraId="559C6F6A" w14:textId="77777777" w:rsidR="008507FE" w:rsidRDefault="008507FE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804A" w14:textId="77777777" w:rsidR="008507FE" w:rsidRDefault="008507FE" w:rsidP="007240E0">
      <w:r>
        <w:separator/>
      </w:r>
    </w:p>
  </w:footnote>
  <w:footnote w:type="continuationSeparator" w:id="0">
    <w:p w14:paraId="0A9A2622" w14:textId="77777777" w:rsidR="008507FE" w:rsidRDefault="008507FE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0"/>
    <w:rsid w:val="000D677B"/>
    <w:rsid w:val="00136EB7"/>
    <w:rsid w:val="00162AF3"/>
    <w:rsid w:val="00280008"/>
    <w:rsid w:val="003003C9"/>
    <w:rsid w:val="0034395B"/>
    <w:rsid w:val="00345427"/>
    <w:rsid w:val="003D029E"/>
    <w:rsid w:val="00471C74"/>
    <w:rsid w:val="0048681F"/>
    <w:rsid w:val="004937B7"/>
    <w:rsid w:val="004966B3"/>
    <w:rsid w:val="005532CA"/>
    <w:rsid w:val="0056233A"/>
    <w:rsid w:val="005C13E0"/>
    <w:rsid w:val="005C27C7"/>
    <w:rsid w:val="005D1E9B"/>
    <w:rsid w:val="005F3074"/>
    <w:rsid w:val="006317B6"/>
    <w:rsid w:val="00652163"/>
    <w:rsid w:val="006A2616"/>
    <w:rsid w:val="006D6A7F"/>
    <w:rsid w:val="006D7F90"/>
    <w:rsid w:val="007240E0"/>
    <w:rsid w:val="008507FE"/>
    <w:rsid w:val="008B0ED6"/>
    <w:rsid w:val="0091306E"/>
    <w:rsid w:val="0093634C"/>
    <w:rsid w:val="009578FC"/>
    <w:rsid w:val="0097759D"/>
    <w:rsid w:val="0098763A"/>
    <w:rsid w:val="009F20AC"/>
    <w:rsid w:val="00A36ACD"/>
    <w:rsid w:val="00A827E8"/>
    <w:rsid w:val="00BF5429"/>
    <w:rsid w:val="00C015E6"/>
    <w:rsid w:val="00C0292E"/>
    <w:rsid w:val="00C16EE4"/>
    <w:rsid w:val="00C967C2"/>
    <w:rsid w:val="00D21A81"/>
    <w:rsid w:val="00DA5F18"/>
    <w:rsid w:val="00E2135B"/>
    <w:rsid w:val="00EE3CE0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D3411"/>
  <w15:docId w15:val="{D7DFB4B5-FD5D-4C14-940F-98EEB0A0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395B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DA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basic+meeting+minutes+templ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a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845E1-8F09-46AB-BAA9-8D95A953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Temp_MeetingMinutesBasic-1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2016-10-17T16:55:00Z</dcterms:created>
  <dcterms:modified xsi:type="dcterms:W3CDTF">2016-10-17T16:55:00Z</dcterms:modified>
</cp:coreProperties>
</file>