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271C6F" w:rsidRPr="00EF0EE4" w14:paraId="4C4D65EB" w14:textId="77777777" w:rsidTr="00E2135B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19B5880D" w14:textId="22C8F0EB" w:rsidR="00271C6F" w:rsidRPr="00EF0EE4" w:rsidRDefault="00271C6F" w:rsidP="00271C6F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it-IT"/>
              </w:rPr>
            </w:pPr>
            <w:r w:rsidRPr="00EF0EE4"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  <w:t>DATA: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64312460" w14:textId="0B80CAC5" w:rsidR="00271C6F" w:rsidRPr="00EF0EE4" w:rsidRDefault="00EF0EE4" w:rsidP="00271C6F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it-IT"/>
              </w:rPr>
            </w:pPr>
            <w:r w:rsidRPr="00EF0EE4"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Giovedì</w:t>
            </w:r>
            <w:r w:rsidR="00271C6F" w:rsidRPr="00EF0EE4"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, 3 marzo, 2016</w:t>
            </w:r>
          </w:p>
        </w:tc>
      </w:tr>
      <w:tr w:rsidR="00271C6F" w:rsidRPr="00EF0EE4" w14:paraId="7AF0708E" w14:textId="77777777" w:rsidTr="00E2135B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504BC98D" w14:textId="137CD607" w:rsidR="00271C6F" w:rsidRPr="00EF0EE4" w:rsidRDefault="00271C6F" w:rsidP="00271C6F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it-IT"/>
              </w:rPr>
            </w:pPr>
            <w:r w:rsidRPr="00EF0EE4"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  <w:t>ORA: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0680169E" w14:textId="19D37FE6" w:rsidR="00271C6F" w:rsidRPr="00EF0EE4" w:rsidRDefault="00271C6F" w:rsidP="00271C6F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it-IT"/>
              </w:rPr>
            </w:pPr>
            <w:r w:rsidRPr="00EF0EE4">
              <w:rPr>
                <w:rFonts w:ascii="Arial" w:hAnsi="Arial"/>
                <w:noProof/>
                <w:color w:val="000000"/>
                <w:sz w:val="20"/>
                <w:szCs w:val="20"/>
                <w:lang w:val="it-IT"/>
              </w:rPr>
              <w:t>10:30</w:t>
            </w:r>
          </w:p>
        </w:tc>
      </w:tr>
      <w:tr w:rsidR="00271C6F" w:rsidRPr="00EF0EE4" w14:paraId="43FDC5A5" w14:textId="77777777" w:rsidTr="00E2135B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751AEA86" w14:textId="28393C85" w:rsidR="00271C6F" w:rsidRPr="00EF0EE4" w:rsidRDefault="00271C6F" w:rsidP="00271C6F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it-IT"/>
              </w:rPr>
            </w:pPr>
            <w:r w:rsidRPr="00EF0EE4"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  <w:t>LOCATION: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24A40919" w14:textId="6B9A4EB6" w:rsidR="00271C6F" w:rsidRPr="00EF0EE4" w:rsidRDefault="00271C6F" w:rsidP="00271C6F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it-IT"/>
              </w:rPr>
            </w:pPr>
            <w:r w:rsidRPr="00EF0EE4"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Sala riunioni B</w:t>
            </w:r>
          </w:p>
        </w:tc>
      </w:tr>
    </w:tbl>
    <w:p w14:paraId="7994224E" w14:textId="042AB505" w:rsidR="00A827E8" w:rsidRPr="00EF0EE4" w:rsidRDefault="003D029E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it-IT"/>
        </w:rPr>
      </w:pPr>
      <w:r w:rsidRPr="00EF0EE4">
        <w:rPr>
          <w:rFonts w:ascii="Arial" w:hAnsi="Arial"/>
          <w:b/>
          <w:color w:val="4472C4"/>
          <w:sz w:val="28"/>
          <w:szCs w:val="28"/>
          <w:lang w:val="it-IT"/>
        </w:rPr>
        <w:t xml:space="preserve"> </w:t>
      </w:r>
      <w:r w:rsidR="008C305D">
        <w:rPr>
          <w:rFonts w:ascii="Arial" w:hAnsi="Arial"/>
          <w:b/>
          <w:color w:val="4472C4"/>
          <w:sz w:val="28"/>
          <w:szCs w:val="28"/>
          <w:lang w:val="it-IT"/>
        </w:rPr>
        <w:t>MINUTA</w:t>
      </w:r>
      <w:r w:rsidR="00271C6F" w:rsidRPr="00EF0EE4">
        <w:rPr>
          <w:rFonts w:ascii="Arial" w:hAnsi="Arial"/>
          <w:b/>
          <w:color w:val="4472C4"/>
          <w:sz w:val="28"/>
          <w:szCs w:val="28"/>
          <w:lang w:val="it-IT"/>
        </w:rPr>
        <w:t xml:space="preserve"> DELLA RIUNIONE </w:t>
      </w:r>
      <w:r w:rsidR="006D6A7F" w:rsidRPr="00EF0EE4">
        <w:rPr>
          <w:rFonts w:ascii="Arial" w:hAnsi="Arial"/>
          <w:b/>
          <w:color w:val="4472C4"/>
          <w:sz w:val="28"/>
          <w:szCs w:val="28"/>
          <w:lang w:val="it-IT"/>
        </w:rPr>
        <w:t>[</w:t>
      </w:r>
      <w:r w:rsidR="00271C6F" w:rsidRPr="00EF0EE4">
        <w:rPr>
          <w:rFonts w:ascii="Arial" w:hAnsi="Arial"/>
          <w:b/>
          <w:color w:val="4472C4"/>
          <w:sz w:val="28"/>
          <w:szCs w:val="28"/>
          <w:lang w:val="it-IT"/>
        </w:rPr>
        <w:t>TITOLO</w:t>
      </w:r>
      <w:r w:rsidR="006D6A7F" w:rsidRPr="00EF0EE4">
        <w:rPr>
          <w:rFonts w:ascii="Arial" w:hAnsi="Arial"/>
          <w:b/>
          <w:color w:val="4472C4"/>
          <w:sz w:val="28"/>
          <w:szCs w:val="28"/>
          <w:lang w:val="it-IT"/>
        </w:rPr>
        <w:t xml:space="preserve">] </w:t>
      </w:r>
    </w:p>
    <w:p w14:paraId="36D2BCB0" w14:textId="7B01D993" w:rsidR="00E2135B" w:rsidRPr="00EF0EE4" w:rsidRDefault="008C7D9D" w:rsidP="00BE3DA0">
      <w:pPr>
        <w:spacing w:line="360" w:lineRule="auto"/>
        <w:rPr>
          <w:rFonts w:ascii="Arial" w:hAnsi="Arial"/>
          <w:b/>
          <w:color w:val="4472C4"/>
          <w:sz w:val="28"/>
          <w:szCs w:val="28"/>
          <w:lang w:val="it-IT"/>
        </w:rPr>
      </w:pPr>
      <w:r>
        <w:rPr>
          <w:rFonts w:ascii="Arial" w:hAnsi="Arial"/>
          <w:b/>
          <w:noProof/>
          <w:color w:val="4472C4"/>
          <w:sz w:val="28"/>
          <w:szCs w:val="28"/>
          <w:lang w:val="pt-BR" w:eastAsia="pt-BR"/>
        </w:rPr>
        <w:drawing>
          <wp:inline distT="0" distB="0" distL="0" distR="0" wp14:anchorId="1D2FD95D" wp14:editId="3D6B656A">
            <wp:extent cx="2971800" cy="903832"/>
            <wp:effectExtent l="0" t="0" r="0" b="10795"/>
            <wp:docPr id="1" name="Picture 1" descr="Macintosh HD:Users:LuciaMondella:Downloads:Your-logo-AllLanguages:IT-you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uciaMondella:Downloads:Your-logo-AllLanguages:IT-your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43" cy="90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9507D" w14:textId="77777777" w:rsidR="006D6A7F" w:rsidRPr="00EF0EE4" w:rsidRDefault="006D6A7F" w:rsidP="006D6A7F">
      <w:pPr>
        <w:tabs>
          <w:tab w:val="left" w:pos="3040"/>
        </w:tabs>
        <w:spacing w:line="360" w:lineRule="auto"/>
        <w:rPr>
          <w:rFonts w:ascii="Arial" w:hAnsi="Arial"/>
          <w:b/>
          <w:color w:val="5B9BD5"/>
          <w:sz w:val="20"/>
          <w:szCs w:val="20"/>
          <w:lang w:val="it-IT"/>
        </w:rPr>
      </w:pPr>
    </w:p>
    <w:tbl>
      <w:tblPr>
        <w:tblW w:w="11036" w:type="dxa"/>
        <w:tblLook w:val="04A0" w:firstRow="1" w:lastRow="0" w:firstColumn="1" w:lastColumn="0" w:noHBand="0" w:noVBand="1"/>
      </w:tblPr>
      <w:tblGrid>
        <w:gridCol w:w="2448"/>
        <w:gridCol w:w="3132"/>
        <w:gridCol w:w="2126"/>
        <w:gridCol w:w="3330"/>
      </w:tblGrid>
      <w:tr w:rsidR="00271C6F" w:rsidRPr="00EF0EE4" w14:paraId="264A5E97" w14:textId="77777777" w:rsidTr="00271C6F">
        <w:trPr>
          <w:trHeight w:hRule="exact" w:val="540"/>
        </w:trPr>
        <w:tc>
          <w:tcPr>
            <w:tcW w:w="2448" w:type="dxa"/>
            <w:shd w:val="clear" w:color="auto" w:fill="auto"/>
            <w:vAlign w:val="center"/>
          </w:tcPr>
          <w:p w14:paraId="3F0BDC00" w14:textId="77777777" w:rsidR="00271C6F" w:rsidRPr="00EF0EE4" w:rsidRDefault="00271C6F" w:rsidP="00271C6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  <w:r w:rsidRPr="00EF0EE4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ORGANIZZATORE: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4503CAEF" w14:textId="7B79265A" w:rsidR="00271C6F" w:rsidRPr="00EF0EE4" w:rsidRDefault="00493B44" w:rsidP="00271C6F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EF0EE4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Sofia Ricci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8D11FC" w14:textId="190A29C1" w:rsidR="00271C6F" w:rsidRPr="00EF0EE4" w:rsidRDefault="00271C6F" w:rsidP="00271C6F">
            <w:pPr>
              <w:spacing w:line="360" w:lineRule="auto"/>
              <w:ind w:right="-160"/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  <w:r w:rsidRPr="00EF0EE4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TRASCRIZIONE VERBALI: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67F7BE3F" w14:textId="72F572C2" w:rsidR="00271C6F" w:rsidRPr="00EF0EE4" w:rsidRDefault="00493B44" w:rsidP="00271C6F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EF0EE4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Isabella Conti</w:t>
            </w:r>
          </w:p>
        </w:tc>
      </w:tr>
      <w:tr w:rsidR="00271C6F" w:rsidRPr="00EF0EE4" w14:paraId="5AEB1EA1" w14:textId="77777777" w:rsidTr="00271C6F">
        <w:trPr>
          <w:trHeight w:hRule="exact" w:val="360"/>
        </w:trPr>
        <w:tc>
          <w:tcPr>
            <w:tcW w:w="2448" w:type="dxa"/>
            <w:shd w:val="clear" w:color="auto" w:fill="auto"/>
            <w:vAlign w:val="center"/>
          </w:tcPr>
          <w:p w14:paraId="654CE70F" w14:textId="77777777" w:rsidR="00271C6F" w:rsidRPr="00EF0EE4" w:rsidRDefault="00271C6F" w:rsidP="00271C6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  <w:r w:rsidRPr="00EF0EE4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MODERATORE: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5249094F" w14:textId="35C20821" w:rsidR="00271C6F" w:rsidRPr="00EF0EE4" w:rsidRDefault="00493B44" w:rsidP="00271C6F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EF0EE4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 xml:space="preserve">Sofia Ricci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F6F3E4" w14:textId="77777777" w:rsidR="00271C6F" w:rsidRPr="00EF0EE4" w:rsidRDefault="00271C6F" w:rsidP="00271C6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5AF743A6" w14:textId="77777777" w:rsidR="00271C6F" w:rsidRPr="00EF0EE4" w:rsidRDefault="00271C6F" w:rsidP="00271C6F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</w:p>
        </w:tc>
      </w:tr>
    </w:tbl>
    <w:p w14:paraId="6B3D36EF" w14:textId="77777777" w:rsidR="00271C6F" w:rsidRPr="00EF0EE4" w:rsidRDefault="00271C6F" w:rsidP="006D6A7F">
      <w:pPr>
        <w:tabs>
          <w:tab w:val="left" w:pos="3040"/>
        </w:tabs>
        <w:spacing w:line="360" w:lineRule="auto"/>
        <w:rPr>
          <w:rFonts w:ascii="Arial" w:hAnsi="Arial"/>
          <w:b/>
          <w:color w:val="5B9BD5"/>
          <w:sz w:val="20"/>
          <w:szCs w:val="20"/>
          <w:lang w:val="it-IT"/>
        </w:rPr>
      </w:pPr>
    </w:p>
    <w:p w14:paraId="316F9212" w14:textId="24D4928D" w:rsidR="00EF0EE4" w:rsidRPr="00EF0EE4" w:rsidRDefault="00EF0EE4" w:rsidP="00EF0EE4">
      <w:pPr>
        <w:tabs>
          <w:tab w:val="left" w:pos="3040"/>
        </w:tabs>
        <w:spacing w:line="360" w:lineRule="auto"/>
        <w:rPr>
          <w:rFonts w:ascii="Arial" w:hAnsi="Arial"/>
          <w:b/>
          <w:color w:val="4472C4"/>
          <w:sz w:val="28"/>
          <w:szCs w:val="28"/>
          <w:lang w:val="it-IT"/>
        </w:rPr>
      </w:pPr>
      <w:r w:rsidRPr="00EF0EE4">
        <w:rPr>
          <w:rFonts w:ascii="Arial" w:hAnsi="Arial"/>
          <w:b/>
          <w:color w:val="5B9BD5"/>
          <w:sz w:val="20"/>
          <w:szCs w:val="20"/>
          <w:lang w:val="it-IT"/>
        </w:rPr>
        <w:t>PARTECIPANTI: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2790"/>
        <w:gridCol w:w="2802"/>
        <w:gridCol w:w="2700"/>
      </w:tblGrid>
      <w:tr w:rsidR="00EF0EE4" w:rsidRPr="00EF0EE4" w14:paraId="7D6AB52F" w14:textId="77777777" w:rsidTr="00EF0EE4">
        <w:trPr>
          <w:trHeight w:hRule="exact" w:val="331"/>
        </w:trPr>
        <w:tc>
          <w:tcPr>
            <w:tcW w:w="2508" w:type="dxa"/>
          </w:tcPr>
          <w:p w14:paraId="20439435" w14:textId="3A4633D2" w:rsidR="00EF0EE4" w:rsidRPr="00EF0EE4" w:rsidRDefault="00EF0EE4" w:rsidP="00EF0EE4">
            <w:pPr>
              <w:spacing w:line="360" w:lineRule="auto"/>
              <w:ind w:left="-18"/>
              <w:rPr>
                <w:rFonts w:ascii="Arial" w:hAnsi="Arial"/>
                <w:b/>
                <w:color w:val="5B9BD5"/>
                <w:sz w:val="28"/>
                <w:szCs w:val="28"/>
                <w:lang w:val="it-IT"/>
              </w:rPr>
            </w:pPr>
            <w:r w:rsidRPr="00EF0EE4"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Sofia Ricci</w:t>
            </w:r>
          </w:p>
        </w:tc>
        <w:tc>
          <w:tcPr>
            <w:tcW w:w="2790" w:type="dxa"/>
          </w:tcPr>
          <w:p w14:paraId="5B997CA9" w14:textId="4E67A8E3" w:rsidR="00EF0EE4" w:rsidRPr="00EF0EE4" w:rsidRDefault="00EF0EE4" w:rsidP="00EF0EE4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  <w:lang w:val="it-IT"/>
              </w:rPr>
            </w:pPr>
            <w:r w:rsidRPr="00EF0EE4"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Isabella Conti</w:t>
            </w:r>
          </w:p>
        </w:tc>
        <w:tc>
          <w:tcPr>
            <w:tcW w:w="2802" w:type="dxa"/>
          </w:tcPr>
          <w:p w14:paraId="2A503D35" w14:textId="77777777" w:rsidR="00EF0EE4" w:rsidRPr="00EF0EE4" w:rsidRDefault="00EF0EE4" w:rsidP="00EF0EE4">
            <w:pPr>
              <w:spacing w:line="360" w:lineRule="auto"/>
              <w:ind w:left="-18"/>
              <w:rPr>
                <w:rFonts w:ascii="Arial" w:hAnsi="Arial"/>
                <w:color w:val="5B9BD5"/>
                <w:sz w:val="16"/>
                <w:szCs w:val="16"/>
                <w:lang w:val="it-IT"/>
              </w:rPr>
            </w:pPr>
            <w:r w:rsidRPr="00EF0EE4"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Sara Hudson</w:t>
            </w:r>
          </w:p>
        </w:tc>
        <w:tc>
          <w:tcPr>
            <w:tcW w:w="2700" w:type="dxa"/>
          </w:tcPr>
          <w:p w14:paraId="6348DD9D" w14:textId="682B4984" w:rsidR="00EF0EE4" w:rsidRPr="00EF0EE4" w:rsidRDefault="00EF0EE4" w:rsidP="00EF0EE4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  <w:lang w:val="it-IT"/>
              </w:rPr>
            </w:pPr>
            <w:r w:rsidRPr="00EF0EE4"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Salvatore Scanduzzi</w:t>
            </w:r>
          </w:p>
        </w:tc>
      </w:tr>
      <w:tr w:rsidR="00EF0EE4" w:rsidRPr="00EF0EE4" w14:paraId="34F2CA52" w14:textId="77777777" w:rsidTr="00EF0EE4">
        <w:trPr>
          <w:trHeight w:hRule="exact" w:val="331"/>
        </w:trPr>
        <w:tc>
          <w:tcPr>
            <w:tcW w:w="2508" w:type="dxa"/>
          </w:tcPr>
          <w:p w14:paraId="01B5D486" w14:textId="308F937D" w:rsidR="00EF0EE4" w:rsidRPr="00EF0EE4" w:rsidRDefault="00EF0EE4" w:rsidP="00EF0EE4">
            <w:pPr>
              <w:spacing w:line="360" w:lineRule="auto"/>
              <w:ind w:left="-18"/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</w:pPr>
            <w:r w:rsidRPr="00EF0EE4"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Salvatore Scanduzzi</w:t>
            </w:r>
          </w:p>
        </w:tc>
        <w:tc>
          <w:tcPr>
            <w:tcW w:w="2790" w:type="dxa"/>
          </w:tcPr>
          <w:p w14:paraId="37A6C351" w14:textId="2EE09C0C" w:rsidR="00EF0EE4" w:rsidRPr="00EF0EE4" w:rsidRDefault="00EF0EE4" w:rsidP="00EF0EE4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  <w:lang w:val="it-IT"/>
              </w:rPr>
            </w:pPr>
            <w:r w:rsidRPr="00EF0EE4"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Sofia Ricci</w:t>
            </w:r>
          </w:p>
        </w:tc>
        <w:tc>
          <w:tcPr>
            <w:tcW w:w="2802" w:type="dxa"/>
          </w:tcPr>
          <w:p w14:paraId="139FBB78" w14:textId="02CB7FC3" w:rsidR="00EF0EE4" w:rsidRPr="00EF0EE4" w:rsidRDefault="00EF0EE4" w:rsidP="00EF0EE4">
            <w:pPr>
              <w:spacing w:line="360" w:lineRule="auto"/>
              <w:ind w:left="-18"/>
              <w:rPr>
                <w:rFonts w:ascii="Arial" w:hAnsi="Arial"/>
                <w:color w:val="5B9BD5"/>
                <w:sz w:val="16"/>
                <w:szCs w:val="16"/>
                <w:lang w:val="it-IT"/>
              </w:rPr>
            </w:pPr>
            <w:r w:rsidRPr="00EF0EE4"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Tommaso Giacomini</w:t>
            </w:r>
          </w:p>
        </w:tc>
        <w:tc>
          <w:tcPr>
            <w:tcW w:w="2700" w:type="dxa"/>
          </w:tcPr>
          <w:p w14:paraId="5F2BF8C0" w14:textId="638BF516" w:rsidR="00EF0EE4" w:rsidRPr="00EF0EE4" w:rsidRDefault="00EF0EE4" w:rsidP="00EF0EE4">
            <w:pPr>
              <w:spacing w:line="360" w:lineRule="auto"/>
              <w:ind w:left="-18"/>
              <w:rPr>
                <w:rFonts w:ascii="Arial" w:hAnsi="Arial"/>
                <w:color w:val="5B9BD5"/>
                <w:sz w:val="16"/>
                <w:szCs w:val="16"/>
                <w:lang w:val="it-IT"/>
              </w:rPr>
            </w:pPr>
            <w:r w:rsidRPr="00EF0EE4"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Tommaso Giacomini</w:t>
            </w:r>
            <w:r w:rsidRPr="00EF0EE4">
              <w:rPr>
                <w:rFonts w:ascii="Arial" w:hAnsi="Arial"/>
                <w:color w:val="5B9BD5"/>
                <w:sz w:val="16"/>
                <w:szCs w:val="16"/>
                <w:lang w:val="it-IT"/>
              </w:rPr>
              <w:t xml:space="preserve"> </w:t>
            </w:r>
          </w:p>
        </w:tc>
      </w:tr>
      <w:tr w:rsidR="00EF0EE4" w:rsidRPr="00EF0EE4" w14:paraId="74622668" w14:textId="77777777" w:rsidTr="00EF0EE4">
        <w:trPr>
          <w:trHeight w:hRule="exact" w:val="331"/>
        </w:trPr>
        <w:tc>
          <w:tcPr>
            <w:tcW w:w="2508" w:type="dxa"/>
          </w:tcPr>
          <w:p w14:paraId="61488D32" w14:textId="7128C95A" w:rsidR="00EF0EE4" w:rsidRPr="00EF0EE4" w:rsidRDefault="00EF0EE4" w:rsidP="00EF0EE4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  <w:lang w:val="it-IT"/>
              </w:rPr>
            </w:pPr>
            <w:r w:rsidRPr="00EF0EE4"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Tommaso Giacomini</w:t>
            </w:r>
          </w:p>
        </w:tc>
        <w:tc>
          <w:tcPr>
            <w:tcW w:w="2790" w:type="dxa"/>
          </w:tcPr>
          <w:p w14:paraId="375D9619" w14:textId="617097A8" w:rsidR="00EF0EE4" w:rsidRPr="00EF0EE4" w:rsidRDefault="00EF0EE4" w:rsidP="00EF0EE4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  <w:lang w:val="it-IT"/>
              </w:rPr>
            </w:pPr>
            <w:r w:rsidRPr="00EF0EE4"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Salvatore Scanduzzi</w:t>
            </w:r>
          </w:p>
        </w:tc>
        <w:tc>
          <w:tcPr>
            <w:tcW w:w="2802" w:type="dxa"/>
          </w:tcPr>
          <w:p w14:paraId="1C541C3E" w14:textId="1F0D5D2C" w:rsidR="00EF0EE4" w:rsidRPr="00EF0EE4" w:rsidRDefault="00EF0EE4" w:rsidP="00EF0EE4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  <w:lang w:val="it-IT"/>
              </w:rPr>
            </w:pPr>
            <w:r w:rsidRPr="00EF0EE4"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Sofia Ricci</w:t>
            </w:r>
          </w:p>
        </w:tc>
        <w:tc>
          <w:tcPr>
            <w:tcW w:w="2700" w:type="dxa"/>
          </w:tcPr>
          <w:p w14:paraId="61CC4439" w14:textId="21E1564A" w:rsidR="00EF0EE4" w:rsidRPr="00EF0EE4" w:rsidRDefault="00EF0EE4" w:rsidP="00EF0EE4">
            <w:pPr>
              <w:spacing w:line="360" w:lineRule="auto"/>
              <w:ind w:left="-18"/>
              <w:rPr>
                <w:rFonts w:ascii="Arial" w:hAnsi="Arial"/>
                <w:color w:val="000000"/>
                <w:sz w:val="20"/>
                <w:szCs w:val="20"/>
                <w:lang w:val="it-IT"/>
              </w:rPr>
            </w:pPr>
            <w:r w:rsidRPr="00EF0EE4"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Sofia Ricci</w:t>
            </w:r>
          </w:p>
        </w:tc>
      </w:tr>
    </w:tbl>
    <w:p w14:paraId="50B4DAAC" w14:textId="77777777" w:rsidR="006D6A7F" w:rsidRPr="00EF0EE4" w:rsidRDefault="006D6A7F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it-IT"/>
        </w:rPr>
      </w:pPr>
    </w:p>
    <w:p w14:paraId="133BDE1D" w14:textId="77777777" w:rsidR="00BE3DA0" w:rsidRPr="00EF0EE4" w:rsidRDefault="00BE3DA0" w:rsidP="005532CA">
      <w:pPr>
        <w:spacing w:line="360" w:lineRule="auto"/>
        <w:rPr>
          <w:rFonts w:ascii="Arial" w:hAnsi="Arial"/>
          <w:b/>
          <w:color w:val="4472C4"/>
          <w:lang w:val="it-IT"/>
        </w:rPr>
      </w:pPr>
    </w:p>
    <w:p w14:paraId="4535E5BB" w14:textId="654E3042" w:rsidR="004966B3" w:rsidRPr="00EF0EE4" w:rsidRDefault="00271C6F" w:rsidP="005532CA">
      <w:pPr>
        <w:spacing w:line="360" w:lineRule="auto"/>
        <w:rPr>
          <w:rFonts w:ascii="Arial" w:hAnsi="Arial"/>
          <w:b/>
          <w:color w:val="4472C4"/>
          <w:lang w:val="it-IT"/>
        </w:rPr>
      </w:pPr>
      <w:r w:rsidRPr="00EF0EE4">
        <w:rPr>
          <w:rFonts w:ascii="Arial" w:hAnsi="Arial"/>
          <w:b/>
          <w:color w:val="4472C4"/>
          <w:lang w:val="it-IT"/>
        </w:rPr>
        <w:t>ORDINE DEL GIORNO</w:t>
      </w:r>
    </w:p>
    <w:p w14:paraId="3FBB0A54" w14:textId="3F47F145" w:rsidR="005C27C7" w:rsidRPr="00EF0EE4" w:rsidRDefault="00FD3D9B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it-IT"/>
        </w:rPr>
      </w:pPr>
      <w:r w:rsidRPr="00EF0EE4">
        <w:rPr>
          <w:rFonts w:ascii="Arial" w:hAnsi="Arial"/>
          <w:b/>
          <w:color w:val="4472C4"/>
          <w:sz w:val="22"/>
          <w:szCs w:val="22"/>
          <w:lang w:val="it-IT"/>
        </w:rPr>
        <w:t>[</w:t>
      </w:r>
      <w:r w:rsidR="00493B44" w:rsidRPr="00EF0EE4">
        <w:rPr>
          <w:rFonts w:ascii="Arial" w:hAnsi="Arial"/>
          <w:b/>
          <w:color w:val="4472C4"/>
          <w:sz w:val="22"/>
          <w:szCs w:val="22"/>
          <w:lang w:val="it-IT"/>
        </w:rPr>
        <w:t>Breve intro argomenti</w:t>
      </w:r>
      <w:r w:rsidRPr="00EF0EE4">
        <w:rPr>
          <w:rFonts w:ascii="Arial" w:hAnsi="Arial"/>
          <w:b/>
          <w:color w:val="4472C4"/>
          <w:sz w:val="22"/>
          <w:szCs w:val="22"/>
          <w:lang w:val="it-IT"/>
        </w:rPr>
        <w:t>]</w:t>
      </w:r>
    </w:p>
    <w:tbl>
      <w:tblPr>
        <w:tblW w:w="10754" w:type="dxa"/>
        <w:tblLook w:val="04A0" w:firstRow="1" w:lastRow="0" w:firstColumn="1" w:lastColumn="0" w:noHBand="0" w:noVBand="1"/>
      </w:tblPr>
      <w:tblGrid>
        <w:gridCol w:w="1937"/>
        <w:gridCol w:w="2671"/>
        <w:gridCol w:w="1800"/>
        <w:gridCol w:w="4346"/>
      </w:tblGrid>
      <w:tr w:rsidR="00FD3D9B" w:rsidRPr="00EF0EE4" w14:paraId="18156A5C" w14:textId="77777777" w:rsidTr="006D7F90">
        <w:trPr>
          <w:trHeight w:val="378"/>
        </w:trPr>
        <w:tc>
          <w:tcPr>
            <w:tcW w:w="1937" w:type="dxa"/>
            <w:shd w:val="clear" w:color="auto" w:fill="auto"/>
          </w:tcPr>
          <w:p w14:paraId="058818BA" w14:textId="2D7D5DC2" w:rsidR="00FD3D9B" w:rsidRPr="00EF0EE4" w:rsidRDefault="00271C6F" w:rsidP="005C27C7">
            <w:pPr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  <w:r w:rsidRPr="00EF0EE4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TEMPO A DISPOZIONE</w:t>
            </w:r>
            <w:r w:rsidR="00FD3D9B" w:rsidRPr="00EF0EE4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:</w:t>
            </w:r>
          </w:p>
        </w:tc>
        <w:tc>
          <w:tcPr>
            <w:tcW w:w="2671" w:type="dxa"/>
            <w:shd w:val="clear" w:color="auto" w:fill="auto"/>
          </w:tcPr>
          <w:p w14:paraId="512953BD" w14:textId="77777777" w:rsidR="00FD3D9B" w:rsidRPr="00EF0EE4" w:rsidRDefault="00FD3D9B" w:rsidP="005C27C7">
            <w:pPr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EF0EE4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5 min</w:t>
            </w:r>
          </w:p>
        </w:tc>
        <w:tc>
          <w:tcPr>
            <w:tcW w:w="1800" w:type="dxa"/>
            <w:shd w:val="clear" w:color="auto" w:fill="auto"/>
          </w:tcPr>
          <w:p w14:paraId="397E4E08" w14:textId="7F68E3BC" w:rsidR="00FD3D9B" w:rsidRPr="00EF0EE4" w:rsidRDefault="00271C6F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  <w:r w:rsidRPr="00EF0EE4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RELATORE</w:t>
            </w:r>
            <w:r w:rsidR="00FD3D9B" w:rsidRPr="00EF0EE4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:</w:t>
            </w:r>
          </w:p>
        </w:tc>
        <w:tc>
          <w:tcPr>
            <w:tcW w:w="4346" w:type="dxa"/>
            <w:shd w:val="clear" w:color="auto" w:fill="auto"/>
          </w:tcPr>
          <w:p w14:paraId="3D84509D" w14:textId="7DAF8FC3" w:rsidR="00FD3D9B" w:rsidRPr="00EF0EE4" w:rsidRDefault="00493B44" w:rsidP="005C27C7">
            <w:pPr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EF0EE4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Isabella Conti</w:t>
            </w:r>
          </w:p>
        </w:tc>
      </w:tr>
    </w:tbl>
    <w:p w14:paraId="089DFE4D" w14:textId="19F22F63" w:rsidR="00FD3D9B" w:rsidRPr="00EF0EE4" w:rsidRDefault="00FD3D9B" w:rsidP="005532CA">
      <w:pPr>
        <w:spacing w:line="360" w:lineRule="auto"/>
        <w:rPr>
          <w:rFonts w:ascii="Arial" w:hAnsi="Arial"/>
          <w:color w:val="000000"/>
          <w:sz w:val="18"/>
          <w:szCs w:val="18"/>
          <w:lang w:val="it-IT"/>
        </w:rPr>
      </w:pPr>
      <w:r w:rsidRPr="00EF0EE4">
        <w:rPr>
          <w:rFonts w:ascii="Arial" w:hAnsi="Arial"/>
          <w:b/>
          <w:color w:val="000000"/>
          <w:sz w:val="18"/>
          <w:szCs w:val="18"/>
          <w:lang w:val="it-IT"/>
        </w:rPr>
        <w:t>Discussion</w:t>
      </w:r>
      <w:r w:rsidR="00271C6F" w:rsidRPr="00EF0EE4">
        <w:rPr>
          <w:rFonts w:ascii="Arial" w:hAnsi="Arial"/>
          <w:b/>
          <w:color w:val="000000"/>
          <w:sz w:val="18"/>
          <w:szCs w:val="18"/>
          <w:lang w:val="it-IT"/>
        </w:rPr>
        <w:t>e</w:t>
      </w:r>
      <w:r w:rsidRPr="00EF0EE4">
        <w:rPr>
          <w:rFonts w:ascii="Arial" w:hAnsi="Arial"/>
          <w:b/>
          <w:color w:val="000000"/>
          <w:sz w:val="18"/>
          <w:szCs w:val="18"/>
          <w:lang w:val="it-IT"/>
        </w:rPr>
        <w:t>:</w:t>
      </w:r>
      <w:r w:rsidR="00E11993">
        <w:rPr>
          <w:rFonts w:ascii="Arial" w:hAnsi="Arial"/>
          <w:color w:val="000000"/>
          <w:sz w:val="18"/>
          <w:szCs w:val="18"/>
          <w:lang w:val="it-IT"/>
        </w:rPr>
        <w:t xml:space="preserve"> </w:t>
      </w:r>
      <w:r w:rsidR="00271C6F" w:rsidRPr="00EF0EE4">
        <w:rPr>
          <w:rFonts w:ascii="Arial" w:hAnsi="Arial"/>
          <w:color w:val="000000"/>
          <w:sz w:val="18"/>
          <w:szCs w:val="18"/>
          <w:lang w:val="it-IT"/>
        </w:rPr>
        <w:t>Note</w:t>
      </w:r>
    </w:p>
    <w:p w14:paraId="30319043" w14:textId="48A75D34" w:rsidR="005C13E0" w:rsidRPr="00EF0EE4" w:rsidRDefault="00FD3D9B" w:rsidP="005532CA">
      <w:pPr>
        <w:spacing w:line="360" w:lineRule="auto"/>
        <w:rPr>
          <w:rFonts w:ascii="Arial" w:hAnsi="Arial"/>
          <w:color w:val="000000"/>
          <w:sz w:val="18"/>
          <w:szCs w:val="18"/>
          <w:lang w:val="it-IT"/>
        </w:rPr>
      </w:pPr>
      <w:r w:rsidRPr="00EF0EE4">
        <w:rPr>
          <w:rFonts w:ascii="Arial" w:hAnsi="Arial"/>
          <w:b/>
          <w:color w:val="000000"/>
          <w:sz w:val="18"/>
          <w:szCs w:val="18"/>
          <w:lang w:val="it-IT"/>
        </w:rPr>
        <w:t>Conclusion</w:t>
      </w:r>
      <w:r w:rsidR="00271C6F" w:rsidRPr="00EF0EE4">
        <w:rPr>
          <w:rFonts w:ascii="Arial" w:hAnsi="Arial"/>
          <w:b/>
          <w:color w:val="000000"/>
          <w:sz w:val="18"/>
          <w:szCs w:val="18"/>
          <w:lang w:val="it-IT"/>
        </w:rPr>
        <w:t>i</w:t>
      </w:r>
      <w:r w:rsidRPr="00EF0EE4">
        <w:rPr>
          <w:rFonts w:ascii="Arial" w:hAnsi="Arial"/>
          <w:b/>
          <w:color w:val="000000"/>
          <w:sz w:val="18"/>
          <w:szCs w:val="18"/>
          <w:lang w:val="it-IT"/>
        </w:rPr>
        <w:t>:</w:t>
      </w:r>
      <w:r w:rsidR="00E11993">
        <w:rPr>
          <w:rFonts w:ascii="Arial" w:hAnsi="Arial"/>
          <w:color w:val="000000"/>
          <w:sz w:val="18"/>
          <w:szCs w:val="18"/>
          <w:lang w:val="it-IT"/>
        </w:rPr>
        <w:t xml:space="preserve"> </w:t>
      </w:r>
      <w:r w:rsidR="00271C6F" w:rsidRPr="00EF0EE4">
        <w:rPr>
          <w:rFonts w:ascii="Arial" w:hAnsi="Arial"/>
          <w:color w:val="000000"/>
          <w:sz w:val="18"/>
          <w:szCs w:val="18"/>
          <w:lang w:val="it-IT"/>
        </w:rPr>
        <w:t>Note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2610"/>
        <w:gridCol w:w="3500"/>
      </w:tblGrid>
      <w:tr w:rsidR="0097759D" w:rsidRPr="00EF0EE4" w14:paraId="41F3C0AF" w14:textId="77777777" w:rsidTr="0097759D">
        <w:trPr>
          <w:trHeight w:val="476"/>
        </w:trPr>
        <w:tc>
          <w:tcPr>
            <w:tcW w:w="4680" w:type="dxa"/>
            <w:vAlign w:val="bottom"/>
          </w:tcPr>
          <w:p w14:paraId="78782E55" w14:textId="6741F1BB" w:rsidR="0056233A" w:rsidRPr="00EF0EE4" w:rsidRDefault="00271C6F" w:rsidP="00EF0EE4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  <w:lang w:val="it-IT"/>
              </w:rPr>
            </w:pPr>
            <w:r w:rsidRPr="00EF0EE4">
              <w:rPr>
                <w:rFonts w:ascii="Arial" w:hAnsi="Arial"/>
                <w:b/>
                <w:color w:val="5B9BD5" w:themeColor="accent1"/>
                <w:sz w:val="18"/>
                <w:szCs w:val="18"/>
                <w:lang w:val="it-IT"/>
              </w:rPr>
              <w:t>AZIONI</w:t>
            </w:r>
          </w:p>
        </w:tc>
        <w:tc>
          <w:tcPr>
            <w:tcW w:w="2610" w:type="dxa"/>
            <w:vAlign w:val="bottom"/>
          </w:tcPr>
          <w:p w14:paraId="35966479" w14:textId="2FB6A1CF" w:rsidR="0056233A" w:rsidRPr="00EF0EE4" w:rsidRDefault="00271C6F" w:rsidP="00EF0EE4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  <w:lang w:val="it-IT"/>
              </w:rPr>
            </w:pPr>
            <w:r w:rsidRPr="00EF0EE4">
              <w:rPr>
                <w:rFonts w:ascii="Arial" w:hAnsi="Arial"/>
                <w:b/>
                <w:color w:val="5B9BD5" w:themeColor="accent1"/>
                <w:sz w:val="18"/>
                <w:szCs w:val="18"/>
                <w:lang w:val="it-IT"/>
              </w:rPr>
              <w:t>RESPONSABILE:</w:t>
            </w:r>
          </w:p>
        </w:tc>
        <w:tc>
          <w:tcPr>
            <w:tcW w:w="3500" w:type="dxa"/>
            <w:vAlign w:val="bottom"/>
          </w:tcPr>
          <w:p w14:paraId="65993784" w14:textId="4A0AD3B8" w:rsidR="0056233A" w:rsidRPr="00EF0EE4" w:rsidRDefault="00271C6F" w:rsidP="00EF0EE4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  <w:lang w:val="it-IT"/>
              </w:rPr>
            </w:pPr>
            <w:r w:rsidRPr="00EF0EE4">
              <w:rPr>
                <w:rFonts w:ascii="Arial" w:hAnsi="Arial"/>
                <w:b/>
                <w:color w:val="5B9BD5" w:themeColor="accent1"/>
                <w:sz w:val="18"/>
                <w:szCs w:val="18"/>
                <w:lang w:val="it-IT"/>
              </w:rPr>
              <w:t>DA ESEGUIRE ENTRO</w:t>
            </w:r>
          </w:p>
        </w:tc>
      </w:tr>
      <w:tr w:rsidR="0097759D" w:rsidRPr="00EF0EE4" w14:paraId="6A1FF72D" w14:textId="77777777" w:rsidTr="0097759D">
        <w:trPr>
          <w:trHeight w:val="323"/>
        </w:trPr>
        <w:tc>
          <w:tcPr>
            <w:tcW w:w="4680" w:type="dxa"/>
            <w:vAlign w:val="bottom"/>
          </w:tcPr>
          <w:p w14:paraId="3F33CB79" w14:textId="3A568E83" w:rsidR="0056233A" w:rsidRPr="00EF0EE4" w:rsidRDefault="0056233A" w:rsidP="00271C6F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  <w:lang w:val="it-IT"/>
              </w:rPr>
            </w:pPr>
            <w:r w:rsidRPr="00EF0EE4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[</w:t>
            </w:r>
            <w:r w:rsidR="00271C6F" w:rsidRPr="00EF0EE4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Breve descrizione</w:t>
            </w:r>
            <w:r w:rsidRPr="00EF0EE4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]</w:t>
            </w:r>
          </w:p>
        </w:tc>
        <w:tc>
          <w:tcPr>
            <w:tcW w:w="2610" w:type="dxa"/>
            <w:vAlign w:val="bottom"/>
          </w:tcPr>
          <w:p w14:paraId="4111A8E3" w14:textId="5087E11E" w:rsidR="0056233A" w:rsidRPr="00EF0EE4" w:rsidRDefault="00493B44" w:rsidP="0056233A">
            <w:pPr>
              <w:spacing w:line="360" w:lineRule="auto"/>
              <w:rPr>
                <w:rFonts w:ascii="Arial" w:hAnsi="Arial"/>
                <w:color w:val="5B9BD5" w:themeColor="accent1"/>
                <w:sz w:val="18"/>
                <w:szCs w:val="18"/>
                <w:lang w:val="it-IT"/>
              </w:rPr>
            </w:pPr>
            <w:r w:rsidRPr="00EF0EE4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Sofia Ricci</w:t>
            </w:r>
          </w:p>
        </w:tc>
        <w:tc>
          <w:tcPr>
            <w:tcW w:w="3500" w:type="dxa"/>
            <w:vAlign w:val="bottom"/>
          </w:tcPr>
          <w:p w14:paraId="5D88F4B0" w14:textId="5D3AE48C" w:rsidR="0056233A" w:rsidRPr="00EF0EE4" w:rsidRDefault="00493B44" w:rsidP="0056233A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  <w:lang w:val="it-IT"/>
              </w:rPr>
            </w:pPr>
            <w:r w:rsidRPr="00EF0EE4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Venerdì, 22 aprile 2016</w:t>
            </w:r>
          </w:p>
        </w:tc>
      </w:tr>
      <w:tr w:rsidR="0097759D" w:rsidRPr="00EF0EE4" w14:paraId="21F0A141" w14:textId="77777777" w:rsidTr="0097759D">
        <w:trPr>
          <w:trHeight w:val="323"/>
        </w:trPr>
        <w:tc>
          <w:tcPr>
            <w:tcW w:w="4680" w:type="dxa"/>
            <w:vAlign w:val="bottom"/>
          </w:tcPr>
          <w:p w14:paraId="675A611F" w14:textId="4876802F" w:rsidR="0056233A" w:rsidRPr="00EF0EE4" w:rsidRDefault="00271C6F" w:rsidP="0056233A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EF0EE4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[Breve descrizione]</w:t>
            </w:r>
          </w:p>
        </w:tc>
        <w:tc>
          <w:tcPr>
            <w:tcW w:w="2610" w:type="dxa"/>
            <w:vAlign w:val="bottom"/>
          </w:tcPr>
          <w:p w14:paraId="114CD20F" w14:textId="42FE8485" w:rsidR="0056233A" w:rsidRPr="00EF0EE4" w:rsidRDefault="00493B44" w:rsidP="0056233A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EF0EE4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Sofia Ricci</w:t>
            </w:r>
          </w:p>
        </w:tc>
        <w:tc>
          <w:tcPr>
            <w:tcW w:w="3500" w:type="dxa"/>
            <w:vAlign w:val="bottom"/>
          </w:tcPr>
          <w:p w14:paraId="4B233D39" w14:textId="4A31F662" w:rsidR="0056233A" w:rsidRPr="00EF0EE4" w:rsidRDefault="00493B44" w:rsidP="0056233A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EF0EE4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Venerdì, 22 aprile 2016</w:t>
            </w:r>
          </w:p>
        </w:tc>
      </w:tr>
    </w:tbl>
    <w:p w14:paraId="27670385" w14:textId="77777777" w:rsidR="005532CA" w:rsidRPr="00EF0EE4" w:rsidRDefault="005532CA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it-IT"/>
        </w:rPr>
      </w:pPr>
    </w:p>
    <w:p w14:paraId="7AC4CC15" w14:textId="77777777" w:rsidR="00BE3DA0" w:rsidRPr="00EF0EE4" w:rsidRDefault="00BE3DA0" w:rsidP="00162AF3">
      <w:pPr>
        <w:spacing w:line="360" w:lineRule="auto"/>
        <w:rPr>
          <w:rFonts w:ascii="Arial" w:hAnsi="Arial"/>
          <w:b/>
          <w:color w:val="4472C4"/>
          <w:sz w:val="22"/>
          <w:szCs w:val="22"/>
          <w:lang w:val="it-IT"/>
        </w:rPr>
      </w:pPr>
    </w:p>
    <w:p w14:paraId="35FED50B" w14:textId="205CB9B8" w:rsidR="00162AF3" w:rsidRPr="00EF0EE4" w:rsidRDefault="00162AF3" w:rsidP="00162AF3">
      <w:pPr>
        <w:spacing w:line="360" w:lineRule="auto"/>
        <w:rPr>
          <w:rFonts w:ascii="Arial" w:hAnsi="Arial"/>
          <w:b/>
          <w:color w:val="4472C4"/>
          <w:sz w:val="22"/>
          <w:szCs w:val="22"/>
          <w:lang w:val="it-IT"/>
        </w:rPr>
      </w:pPr>
      <w:r w:rsidRPr="00EF0EE4">
        <w:rPr>
          <w:rFonts w:ascii="Arial" w:hAnsi="Arial"/>
          <w:b/>
          <w:color w:val="4472C4"/>
          <w:sz w:val="22"/>
          <w:szCs w:val="22"/>
          <w:lang w:val="it-IT"/>
        </w:rPr>
        <w:t>[</w:t>
      </w:r>
      <w:r w:rsidR="00271C6F" w:rsidRPr="00EF0EE4">
        <w:rPr>
          <w:rFonts w:ascii="Arial" w:hAnsi="Arial"/>
          <w:b/>
          <w:color w:val="4472C4"/>
          <w:sz w:val="22"/>
          <w:szCs w:val="22"/>
          <w:lang w:val="it-IT"/>
        </w:rPr>
        <w:t>Agenda del giorno</w:t>
      </w:r>
      <w:r w:rsidRPr="00EF0EE4">
        <w:rPr>
          <w:rFonts w:ascii="Arial" w:hAnsi="Arial"/>
          <w:b/>
          <w:color w:val="4472C4"/>
          <w:sz w:val="22"/>
          <w:szCs w:val="22"/>
          <w:lang w:val="it-IT"/>
        </w:rPr>
        <w:t>]</w:t>
      </w:r>
    </w:p>
    <w:tbl>
      <w:tblPr>
        <w:tblW w:w="10754" w:type="dxa"/>
        <w:tblLook w:val="04A0" w:firstRow="1" w:lastRow="0" w:firstColumn="1" w:lastColumn="0" w:noHBand="0" w:noVBand="1"/>
      </w:tblPr>
      <w:tblGrid>
        <w:gridCol w:w="1937"/>
        <w:gridCol w:w="2671"/>
        <w:gridCol w:w="1800"/>
        <w:gridCol w:w="4346"/>
      </w:tblGrid>
      <w:tr w:rsidR="00162AF3" w:rsidRPr="00EF0EE4" w14:paraId="2D74A4AB" w14:textId="77777777" w:rsidTr="00271C6F">
        <w:trPr>
          <w:trHeight w:val="378"/>
        </w:trPr>
        <w:tc>
          <w:tcPr>
            <w:tcW w:w="1937" w:type="dxa"/>
            <w:shd w:val="clear" w:color="auto" w:fill="auto"/>
          </w:tcPr>
          <w:p w14:paraId="0C3FC4AA" w14:textId="570DCFA2" w:rsidR="00162AF3" w:rsidRPr="00EF0EE4" w:rsidRDefault="00271C6F" w:rsidP="00271C6F">
            <w:pPr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  <w:r w:rsidRPr="00EF0EE4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TEMPO A DISPOSIZIONE</w:t>
            </w:r>
            <w:r w:rsidR="00162AF3" w:rsidRPr="00EF0EE4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:</w:t>
            </w:r>
          </w:p>
        </w:tc>
        <w:tc>
          <w:tcPr>
            <w:tcW w:w="2671" w:type="dxa"/>
            <w:shd w:val="clear" w:color="auto" w:fill="auto"/>
          </w:tcPr>
          <w:p w14:paraId="0568740B" w14:textId="77777777" w:rsidR="00162AF3" w:rsidRPr="00EF0EE4" w:rsidRDefault="00162AF3" w:rsidP="00271C6F">
            <w:pPr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EF0EE4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5 min</w:t>
            </w:r>
          </w:p>
        </w:tc>
        <w:tc>
          <w:tcPr>
            <w:tcW w:w="1800" w:type="dxa"/>
            <w:shd w:val="clear" w:color="auto" w:fill="auto"/>
          </w:tcPr>
          <w:p w14:paraId="13388C03" w14:textId="77777777" w:rsidR="00162AF3" w:rsidRPr="00EF0EE4" w:rsidRDefault="00162AF3" w:rsidP="00271C6F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  <w:r w:rsidRPr="00EF0EE4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PRESENTED BY:</w:t>
            </w:r>
          </w:p>
        </w:tc>
        <w:tc>
          <w:tcPr>
            <w:tcW w:w="4346" w:type="dxa"/>
            <w:shd w:val="clear" w:color="auto" w:fill="auto"/>
          </w:tcPr>
          <w:p w14:paraId="7B600389" w14:textId="3B8705EA" w:rsidR="00162AF3" w:rsidRPr="00EF0EE4" w:rsidRDefault="00EF0EE4" w:rsidP="00271C6F">
            <w:pPr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Sofia Ricci</w:t>
            </w:r>
          </w:p>
        </w:tc>
      </w:tr>
    </w:tbl>
    <w:p w14:paraId="6EDDFE5F" w14:textId="64F658B3" w:rsidR="00162AF3" w:rsidRPr="00EF0EE4" w:rsidRDefault="00162AF3" w:rsidP="00162AF3">
      <w:pPr>
        <w:spacing w:line="360" w:lineRule="auto"/>
        <w:rPr>
          <w:rFonts w:ascii="Arial" w:hAnsi="Arial"/>
          <w:color w:val="000000"/>
          <w:sz w:val="18"/>
          <w:szCs w:val="18"/>
          <w:lang w:val="it-IT"/>
        </w:rPr>
      </w:pPr>
      <w:r w:rsidRPr="00EF0EE4">
        <w:rPr>
          <w:rFonts w:ascii="Arial" w:hAnsi="Arial"/>
          <w:b/>
          <w:color w:val="000000"/>
          <w:sz w:val="18"/>
          <w:szCs w:val="18"/>
          <w:lang w:val="it-IT"/>
        </w:rPr>
        <w:t>Discussion</w:t>
      </w:r>
      <w:r w:rsidR="00EF0EE4">
        <w:rPr>
          <w:rFonts w:ascii="Arial" w:hAnsi="Arial"/>
          <w:b/>
          <w:color w:val="000000"/>
          <w:sz w:val="18"/>
          <w:szCs w:val="18"/>
          <w:lang w:val="it-IT"/>
        </w:rPr>
        <w:t>e</w:t>
      </w:r>
      <w:r w:rsidRPr="00EF0EE4">
        <w:rPr>
          <w:rFonts w:ascii="Arial" w:hAnsi="Arial"/>
          <w:b/>
          <w:color w:val="000000"/>
          <w:sz w:val="18"/>
          <w:szCs w:val="18"/>
          <w:lang w:val="it-IT"/>
        </w:rPr>
        <w:t>:</w:t>
      </w:r>
      <w:r w:rsidR="00E11993">
        <w:rPr>
          <w:rFonts w:ascii="Arial" w:hAnsi="Arial"/>
          <w:color w:val="000000"/>
          <w:sz w:val="18"/>
          <w:szCs w:val="18"/>
          <w:lang w:val="it-IT"/>
        </w:rPr>
        <w:t xml:space="preserve"> </w:t>
      </w:r>
      <w:r w:rsidR="00EF0EE4">
        <w:rPr>
          <w:rFonts w:ascii="Arial" w:hAnsi="Arial"/>
          <w:color w:val="000000"/>
          <w:sz w:val="18"/>
          <w:szCs w:val="18"/>
          <w:lang w:val="it-IT"/>
        </w:rPr>
        <w:t>Note</w:t>
      </w:r>
    </w:p>
    <w:p w14:paraId="557482F0" w14:textId="2D930FFF" w:rsidR="00162AF3" w:rsidRPr="00EF0EE4" w:rsidRDefault="00162AF3" w:rsidP="00162AF3">
      <w:pPr>
        <w:spacing w:line="360" w:lineRule="auto"/>
        <w:rPr>
          <w:rFonts w:ascii="Arial" w:hAnsi="Arial"/>
          <w:color w:val="000000"/>
          <w:sz w:val="18"/>
          <w:szCs w:val="18"/>
          <w:lang w:val="it-IT"/>
        </w:rPr>
      </w:pPr>
      <w:r w:rsidRPr="00EF0EE4">
        <w:rPr>
          <w:rFonts w:ascii="Arial" w:hAnsi="Arial"/>
          <w:b/>
          <w:color w:val="000000"/>
          <w:sz w:val="18"/>
          <w:szCs w:val="18"/>
          <w:lang w:val="it-IT"/>
        </w:rPr>
        <w:t>Conclusion</w:t>
      </w:r>
      <w:r w:rsidR="00EF0EE4">
        <w:rPr>
          <w:rFonts w:ascii="Arial" w:hAnsi="Arial"/>
          <w:b/>
          <w:color w:val="000000"/>
          <w:sz w:val="18"/>
          <w:szCs w:val="18"/>
          <w:lang w:val="it-IT"/>
        </w:rPr>
        <w:t>e</w:t>
      </w:r>
      <w:r w:rsidRPr="00EF0EE4">
        <w:rPr>
          <w:rFonts w:ascii="Arial" w:hAnsi="Arial"/>
          <w:b/>
          <w:color w:val="000000"/>
          <w:sz w:val="18"/>
          <w:szCs w:val="18"/>
          <w:lang w:val="it-IT"/>
        </w:rPr>
        <w:t>:</w:t>
      </w:r>
      <w:r w:rsidR="00E11993">
        <w:rPr>
          <w:rFonts w:ascii="Arial" w:hAnsi="Arial"/>
          <w:color w:val="000000"/>
          <w:sz w:val="18"/>
          <w:szCs w:val="18"/>
          <w:lang w:val="it-IT"/>
        </w:rPr>
        <w:t xml:space="preserve"> </w:t>
      </w:r>
      <w:r w:rsidR="00EF0EE4">
        <w:rPr>
          <w:rFonts w:ascii="Arial" w:hAnsi="Arial"/>
          <w:color w:val="000000"/>
          <w:sz w:val="18"/>
          <w:szCs w:val="18"/>
          <w:lang w:val="it-IT"/>
        </w:rPr>
        <w:t>Note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2610"/>
        <w:gridCol w:w="3500"/>
      </w:tblGrid>
      <w:tr w:rsidR="00162AF3" w:rsidRPr="00EF0EE4" w14:paraId="39EB8D5B" w14:textId="77777777" w:rsidTr="00493B44">
        <w:trPr>
          <w:trHeight w:val="558"/>
        </w:trPr>
        <w:tc>
          <w:tcPr>
            <w:tcW w:w="4680" w:type="dxa"/>
            <w:vAlign w:val="bottom"/>
          </w:tcPr>
          <w:p w14:paraId="71D017E9" w14:textId="78B22C17" w:rsidR="00162AF3" w:rsidRPr="00EF0EE4" w:rsidRDefault="00271C6F" w:rsidP="00271C6F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  <w:lang w:val="it-IT"/>
              </w:rPr>
            </w:pPr>
            <w:r w:rsidRPr="00EF0EE4">
              <w:rPr>
                <w:rFonts w:ascii="Arial" w:hAnsi="Arial"/>
                <w:b/>
                <w:color w:val="5B9BD5" w:themeColor="accent1"/>
                <w:sz w:val="18"/>
                <w:szCs w:val="18"/>
                <w:lang w:val="it-IT"/>
              </w:rPr>
              <w:t>AZIONI</w:t>
            </w:r>
          </w:p>
        </w:tc>
        <w:tc>
          <w:tcPr>
            <w:tcW w:w="2610" w:type="dxa"/>
            <w:vAlign w:val="bottom"/>
          </w:tcPr>
          <w:p w14:paraId="573246F8" w14:textId="0E034D3C" w:rsidR="00162AF3" w:rsidRPr="00EF0EE4" w:rsidRDefault="00493B44" w:rsidP="00271C6F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  <w:lang w:val="it-IT"/>
              </w:rPr>
            </w:pPr>
            <w:r w:rsidRPr="00EF0EE4">
              <w:rPr>
                <w:rFonts w:ascii="Arial" w:hAnsi="Arial"/>
                <w:b/>
                <w:color w:val="5B9BD5" w:themeColor="accent1"/>
                <w:sz w:val="18"/>
                <w:szCs w:val="18"/>
                <w:lang w:val="it-IT"/>
              </w:rPr>
              <w:t>RESPONSABILE:</w:t>
            </w:r>
          </w:p>
        </w:tc>
        <w:tc>
          <w:tcPr>
            <w:tcW w:w="3500" w:type="dxa"/>
            <w:vAlign w:val="bottom"/>
          </w:tcPr>
          <w:p w14:paraId="3ED985B7" w14:textId="21B86B27" w:rsidR="00162AF3" w:rsidRPr="00EF0EE4" w:rsidRDefault="00493B44" w:rsidP="00271C6F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  <w:lang w:val="it-IT"/>
              </w:rPr>
            </w:pPr>
            <w:r w:rsidRPr="00EF0EE4">
              <w:rPr>
                <w:rFonts w:ascii="Arial" w:hAnsi="Arial"/>
                <w:b/>
                <w:color w:val="5B9BD5" w:themeColor="accent1"/>
                <w:sz w:val="18"/>
                <w:szCs w:val="18"/>
                <w:lang w:val="it-IT"/>
              </w:rPr>
              <w:t>DA ESEGUIRE ENTRO</w:t>
            </w:r>
          </w:p>
        </w:tc>
      </w:tr>
      <w:tr w:rsidR="00162AF3" w:rsidRPr="00EF0EE4" w14:paraId="053CF2A5" w14:textId="77777777" w:rsidTr="00271C6F">
        <w:trPr>
          <w:trHeight w:val="323"/>
        </w:trPr>
        <w:tc>
          <w:tcPr>
            <w:tcW w:w="4680" w:type="dxa"/>
            <w:vAlign w:val="bottom"/>
          </w:tcPr>
          <w:p w14:paraId="1C9AA7AA" w14:textId="1AF32B9B" w:rsidR="00162AF3" w:rsidRPr="00EF0EE4" w:rsidRDefault="00162AF3" w:rsidP="00493B44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  <w:lang w:val="it-IT"/>
              </w:rPr>
            </w:pPr>
            <w:r w:rsidRPr="00EF0EE4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[</w:t>
            </w:r>
            <w:r w:rsidR="00493B44" w:rsidRPr="00EF0EE4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Azione 1</w:t>
            </w:r>
            <w:r w:rsidRPr="00EF0EE4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]</w:t>
            </w:r>
          </w:p>
        </w:tc>
        <w:tc>
          <w:tcPr>
            <w:tcW w:w="2610" w:type="dxa"/>
            <w:vAlign w:val="bottom"/>
          </w:tcPr>
          <w:p w14:paraId="741EE2CC" w14:textId="6BCF97AA" w:rsidR="00162AF3" w:rsidRPr="00EF0EE4" w:rsidRDefault="00493B44" w:rsidP="00271C6F">
            <w:pPr>
              <w:spacing w:line="360" w:lineRule="auto"/>
              <w:rPr>
                <w:rFonts w:ascii="Arial" w:hAnsi="Arial"/>
                <w:color w:val="5B9BD5" w:themeColor="accent1"/>
                <w:sz w:val="18"/>
                <w:szCs w:val="18"/>
                <w:lang w:val="it-IT"/>
              </w:rPr>
            </w:pPr>
            <w:r w:rsidRPr="00EF0EE4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Sofia Ricci</w:t>
            </w:r>
          </w:p>
        </w:tc>
        <w:tc>
          <w:tcPr>
            <w:tcW w:w="3500" w:type="dxa"/>
            <w:vAlign w:val="bottom"/>
          </w:tcPr>
          <w:p w14:paraId="5FEF953B" w14:textId="378EF442" w:rsidR="00162AF3" w:rsidRPr="00EF0EE4" w:rsidRDefault="00493B44" w:rsidP="00271C6F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18"/>
                <w:szCs w:val="18"/>
                <w:lang w:val="it-IT"/>
              </w:rPr>
            </w:pPr>
            <w:r w:rsidRPr="00EF0EE4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Venerdì, 22 aprile 2016</w:t>
            </w:r>
          </w:p>
        </w:tc>
      </w:tr>
      <w:tr w:rsidR="00162AF3" w:rsidRPr="00EF0EE4" w14:paraId="0AC19342" w14:textId="77777777" w:rsidTr="00271C6F">
        <w:trPr>
          <w:trHeight w:val="323"/>
        </w:trPr>
        <w:tc>
          <w:tcPr>
            <w:tcW w:w="4680" w:type="dxa"/>
            <w:vAlign w:val="bottom"/>
          </w:tcPr>
          <w:p w14:paraId="0E35613C" w14:textId="1478C582" w:rsidR="00162AF3" w:rsidRPr="00EF0EE4" w:rsidRDefault="00162AF3" w:rsidP="00493B44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EF0EE4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[</w:t>
            </w:r>
            <w:r w:rsidR="00493B44" w:rsidRPr="00EF0EE4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Azione 2</w:t>
            </w:r>
            <w:r w:rsidRPr="00EF0EE4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]</w:t>
            </w:r>
          </w:p>
        </w:tc>
        <w:tc>
          <w:tcPr>
            <w:tcW w:w="2610" w:type="dxa"/>
            <w:vAlign w:val="bottom"/>
          </w:tcPr>
          <w:p w14:paraId="30E0049A" w14:textId="3CCB9372" w:rsidR="00162AF3" w:rsidRPr="00EF0EE4" w:rsidRDefault="00493B44" w:rsidP="00271C6F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EF0EE4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Sofia Ricci</w:t>
            </w:r>
          </w:p>
        </w:tc>
        <w:tc>
          <w:tcPr>
            <w:tcW w:w="3500" w:type="dxa"/>
            <w:vAlign w:val="bottom"/>
          </w:tcPr>
          <w:p w14:paraId="1D1D5E91" w14:textId="08515B6E" w:rsidR="00162AF3" w:rsidRPr="00EF0EE4" w:rsidRDefault="00493B44" w:rsidP="00271C6F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EF0EE4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Venerdì, 22 aprile 2016</w:t>
            </w:r>
          </w:p>
        </w:tc>
      </w:tr>
    </w:tbl>
    <w:p w14:paraId="52FEB3CE" w14:textId="77777777" w:rsidR="0048681F" w:rsidRPr="00EF0EE4" w:rsidRDefault="0048681F" w:rsidP="005532CA">
      <w:pPr>
        <w:spacing w:line="360" w:lineRule="auto"/>
        <w:rPr>
          <w:rFonts w:ascii="Arial" w:hAnsi="Arial"/>
          <w:color w:val="000000"/>
          <w:sz w:val="18"/>
          <w:szCs w:val="18"/>
          <w:lang w:val="it-IT"/>
        </w:rPr>
      </w:pP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143"/>
        <w:gridCol w:w="7382"/>
      </w:tblGrid>
      <w:tr w:rsidR="005532CA" w:rsidRPr="00EF0EE4" w14:paraId="30159E3C" w14:textId="77777777" w:rsidTr="005532CA">
        <w:trPr>
          <w:trHeight w:hRule="exact" w:val="720"/>
        </w:trPr>
        <w:tc>
          <w:tcPr>
            <w:tcW w:w="3143" w:type="dxa"/>
            <w:shd w:val="clear" w:color="auto" w:fill="auto"/>
            <w:vAlign w:val="bottom"/>
          </w:tcPr>
          <w:p w14:paraId="1044D5EF" w14:textId="47E16804" w:rsidR="00EE639C" w:rsidRPr="00EF0EE4" w:rsidRDefault="00493B44" w:rsidP="00493B44">
            <w:pPr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it-IT"/>
              </w:rPr>
            </w:pPr>
            <w:r w:rsidRPr="00EF0EE4"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  <w:t>APPROVAZIONE DEL SEGRETARIO</w:t>
            </w:r>
            <w:r w:rsidR="00EE639C" w:rsidRPr="00EF0EE4"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  <w:t>:</w:t>
            </w:r>
            <w:r w:rsidR="00EE639C" w:rsidRPr="00EF0EE4"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  <w:br/>
            </w:r>
            <w:r w:rsidR="00EE639C" w:rsidRPr="00EF0EE4">
              <w:rPr>
                <w:rFonts w:ascii="Arial" w:hAnsi="Arial"/>
                <w:i/>
                <w:color w:val="000000"/>
                <w:sz w:val="16"/>
                <w:szCs w:val="16"/>
                <w:lang w:val="it-IT"/>
              </w:rPr>
              <w:t>(</w:t>
            </w:r>
            <w:r w:rsidRPr="00EF0EE4">
              <w:rPr>
                <w:rFonts w:ascii="Arial" w:hAnsi="Arial"/>
                <w:i/>
                <w:color w:val="000000"/>
                <w:sz w:val="16"/>
                <w:szCs w:val="16"/>
                <w:lang w:val="it-IT"/>
              </w:rPr>
              <w:t>Firma e data</w:t>
            </w:r>
            <w:r w:rsidR="00EE639C" w:rsidRPr="00EF0EE4">
              <w:rPr>
                <w:rFonts w:ascii="Arial" w:hAnsi="Arial"/>
                <w:i/>
                <w:color w:val="000000"/>
                <w:sz w:val="16"/>
                <w:szCs w:val="16"/>
                <w:lang w:val="it-IT"/>
              </w:rPr>
              <w:t>)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CFDB1C" w14:textId="77777777" w:rsidR="00EE639C" w:rsidRPr="00EF0EE4" w:rsidRDefault="00EE639C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48642E33" w14:textId="378C0CB9" w:rsidR="00EE639C" w:rsidRPr="00EF0EE4" w:rsidRDefault="00EE639C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it-IT"/>
        </w:rPr>
      </w:pPr>
    </w:p>
    <w:p w14:paraId="464D4287" w14:textId="0CED9FEA" w:rsidR="0048681F" w:rsidRPr="00EF0EE4" w:rsidRDefault="00BE3DA0" w:rsidP="00C85769">
      <w:pPr>
        <w:spacing w:line="360" w:lineRule="auto"/>
        <w:ind w:left="720" w:firstLine="720"/>
        <w:rPr>
          <w:rFonts w:ascii="Arial" w:hAnsi="Arial"/>
          <w:b/>
          <w:caps/>
          <w:color w:val="4472C4"/>
          <w:sz w:val="22"/>
          <w:szCs w:val="22"/>
          <w:lang w:val="it-IT"/>
        </w:rPr>
      </w:pPr>
      <w:bookmarkStart w:id="0" w:name="_GoBack"/>
      <w:r w:rsidRPr="00EF0EE4">
        <w:rPr>
          <w:rFonts w:ascii="Arial" w:hAnsi="Arial"/>
          <w:b/>
          <w:caps/>
          <w:noProof/>
          <w:color w:val="4472C4"/>
          <w:sz w:val="22"/>
          <w:szCs w:val="22"/>
          <w:lang w:val="pt-BR" w:eastAsia="pt-BR"/>
        </w:rPr>
        <w:lastRenderedPageBreak/>
        <w:drawing>
          <wp:inline distT="0" distB="0" distL="0" distR="0" wp14:anchorId="71B4F074" wp14:editId="5A935B7C">
            <wp:extent cx="4953000" cy="1041965"/>
            <wp:effectExtent l="0" t="0" r="0" b="0"/>
            <wp:docPr id="4" name="Picture 4" descr="Macintosh HD:Users:LuciaMondella:Dropbox (Personal):Smartsheet:2016:Screen Shot 2016-07-12 at 1.52.38 PM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uciaMondella:Dropbox (Personal):Smartsheet:2016:Screen Shot 2016-07-12 at 1.52.38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075" cy="10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681F" w:rsidRPr="00EF0EE4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381D3" w14:textId="77777777" w:rsidR="00ED1191" w:rsidRDefault="00ED1191" w:rsidP="007240E0">
      <w:r>
        <w:separator/>
      </w:r>
    </w:p>
  </w:endnote>
  <w:endnote w:type="continuationSeparator" w:id="0">
    <w:p w14:paraId="3758F3EE" w14:textId="77777777" w:rsidR="00ED1191" w:rsidRDefault="00ED1191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33DED" w14:textId="77777777" w:rsidR="00ED1191" w:rsidRDefault="00ED1191" w:rsidP="007240E0">
      <w:r>
        <w:separator/>
      </w:r>
    </w:p>
  </w:footnote>
  <w:footnote w:type="continuationSeparator" w:id="0">
    <w:p w14:paraId="1365B1D6" w14:textId="77777777" w:rsidR="00ED1191" w:rsidRDefault="00ED1191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E0"/>
    <w:rsid w:val="000D677B"/>
    <w:rsid w:val="00162AF3"/>
    <w:rsid w:val="00271C6F"/>
    <w:rsid w:val="00280008"/>
    <w:rsid w:val="002B23A6"/>
    <w:rsid w:val="003003C9"/>
    <w:rsid w:val="00345427"/>
    <w:rsid w:val="003D029E"/>
    <w:rsid w:val="00471C74"/>
    <w:rsid w:val="0048681F"/>
    <w:rsid w:val="004937B7"/>
    <w:rsid w:val="00493B44"/>
    <w:rsid w:val="004966B3"/>
    <w:rsid w:val="005532CA"/>
    <w:rsid w:val="0056233A"/>
    <w:rsid w:val="005C13E0"/>
    <w:rsid w:val="005C27C7"/>
    <w:rsid w:val="005F3074"/>
    <w:rsid w:val="006317B6"/>
    <w:rsid w:val="00652163"/>
    <w:rsid w:val="006D6A7F"/>
    <w:rsid w:val="006D7F90"/>
    <w:rsid w:val="007240E0"/>
    <w:rsid w:val="008C305D"/>
    <w:rsid w:val="008C7D9D"/>
    <w:rsid w:val="0091306E"/>
    <w:rsid w:val="0093634C"/>
    <w:rsid w:val="009578FC"/>
    <w:rsid w:val="0097759D"/>
    <w:rsid w:val="0098763A"/>
    <w:rsid w:val="00A36ACD"/>
    <w:rsid w:val="00A827E8"/>
    <w:rsid w:val="00BC4E01"/>
    <w:rsid w:val="00BE3DA0"/>
    <w:rsid w:val="00BF5429"/>
    <w:rsid w:val="00C015E6"/>
    <w:rsid w:val="00C0292E"/>
    <w:rsid w:val="00C16EE4"/>
    <w:rsid w:val="00C85769"/>
    <w:rsid w:val="00C967C2"/>
    <w:rsid w:val="00D21A81"/>
    <w:rsid w:val="00DD6D57"/>
    <w:rsid w:val="00E11993"/>
    <w:rsid w:val="00E2135B"/>
    <w:rsid w:val="00ED1191"/>
    <w:rsid w:val="00EE3CE0"/>
    <w:rsid w:val="00EE4DFF"/>
    <w:rsid w:val="00EE639C"/>
    <w:rsid w:val="00EF0EE4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D3411"/>
  <w15:docId w15:val="{9CB428F0-B18E-4600-8A25-14C46868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7240E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7240E0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681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8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smartsheet.com/try-it?ss_lc=it_IT&amp;trp=37027&amp;lx=biubtNXtuB1G2AHIlof_6l2F3tjZfBYMXSEruozjq1E&amp;utm_language=IT&amp;utm_source=integrated+content&amp;utm_campaign=/meeting-minutes-templates-word&amp;utm_medium=basic+meeting+minutes+templ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Basic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A98996-C766-4C6B-8981-F9BF0F99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Temp_MeetingMinutesBasic-1</Template>
  <TotalTime>0</TotalTime>
  <Pages>2</Pages>
  <Words>154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2</cp:revision>
  <dcterms:created xsi:type="dcterms:W3CDTF">2016-10-17T23:08:00Z</dcterms:created>
  <dcterms:modified xsi:type="dcterms:W3CDTF">2016-10-17T23:08:00Z</dcterms:modified>
</cp:coreProperties>
</file>