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72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A4717A" w14:paraId="4C4D65EB" w14:textId="77777777" w:rsidTr="00A4717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19B5880D" w14:textId="77777777" w:rsidR="005F3074" w:rsidRPr="00A4717A" w:rsidRDefault="005F3074" w:rsidP="00A4717A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日付: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64312460" w14:textId="77777777" w:rsidR="005F3074" w:rsidRPr="00A4717A" w:rsidRDefault="005F3074" w:rsidP="00A4717A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A4717A">
              <w:rPr>
                <w:rFonts w:ascii="MS UI Gothic" w:eastAsia="MS UI Gothic" w:hAnsi="Arial"/>
                <w:color w:val="000000"/>
                <w:sz w:val="20"/>
                <w:szCs w:val="20"/>
              </w:rPr>
              <w:t>2016 年 3 月 3 日 (木)</w:t>
            </w:r>
          </w:p>
        </w:tc>
      </w:tr>
      <w:tr w:rsidR="003003C9" w:rsidRPr="00A4717A" w14:paraId="7AF0708E" w14:textId="77777777" w:rsidTr="00A4717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504BC98D" w14:textId="77777777" w:rsidR="005F3074" w:rsidRPr="00A4717A" w:rsidRDefault="005F3074" w:rsidP="00A4717A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時刻: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0680169E" w14:textId="77777777" w:rsidR="005F3074" w:rsidRPr="00A4717A" w:rsidRDefault="005F3074" w:rsidP="00A4717A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A4717A">
              <w:rPr>
                <w:rFonts w:ascii="MS UI Gothic" w:eastAsia="MS UI Gothic" w:hAnsi="Arial"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A4717A" w14:paraId="43FDC5A5" w14:textId="77777777" w:rsidTr="00A4717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14:paraId="751AEA86" w14:textId="77777777" w:rsidR="005F3074" w:rsidRPr="00A4717A" w:rsidRDefault="005F3074" w:rsidP="00A4717A">
            <w:pPr>
              <w:spacing w:line="360" w:lineRule="auto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場所: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4A40919" w14:textId="77777777" w:rsidR="005F3074" w:rsidRPr="00A4717A" w:rsidRDefault="005F3074" w:rsidP="00A4717A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A4717A">
              <w:rPr>
                <w:rFonts w:ascii="MS UI Gothic" w:eastAsia="MS UI Gothic" w:hAnsi="Arial"/>
                <w:color w:val="000000"/>
                <w:sz w:val="20"/>
                <w:szCs w:val="20"/>
              </w:rPr>
              <w:t>会議室 B</w:t>
            </w:r>
          </w:p>
        </w:tc>
      </w:tr>
    </w:tbl>
    <w:p w14:paraId="7994224E" w14:textId="5CBF05F7" w:rsidR="00A827E8" w:rsidRPr="00A4717A" w:rsidRDefault="00FD3D9B" w:rsidP="003D029E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  <w:r w:rsidRPr="00A4717A">
        <w:rPr>
          <w:rFonts w:ascii="MS UI Gothic" w:eastAsia="MS UI Gothic" w:hAnsi="Arial"/>
          <w:noProof/>
          <w:lang w:val="pt-BR" w:eastAsia="pt-BR" w:bidi="ar-SA"/>
        </w:rPr>
        <w:drawing>
          <wp:anchor distT="0" distB="0" distL="114300" distR="114300" simplePos="0" relativeHeight="251657728" behindDoc="0" locked="0" layoutInCell="1" allowOverlap="0" wp14:anchorId="1CFE1361" wp14:editId="7DA6804B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3765"/>
            <wp:effectExtent l="0" t="0" r="9525" b="635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17A">
        <w:rPr>
          <w:rFonts w:ascii="MS UI Gothic" w:eastAsia="MS UI Gothic" w:hAnsi="Arial"/>
          <w:b/>
          <w:color w:val="4472C4"/>
          <w:sz w:val="28"/>
          <w:szCs w:val="28"/>
        </w:rPr>
        <w:t>基本的な議事録</w:t>
      </w:r>
    </w:p>
    <w:p w14:paraId="42F50299" w14:textId="77777777" w:rsidR="005F3074" w:rsidRPr="00A4717A" w:rsidRDefault="005F3074" w:rsidP="005F3074">
      <w:pPr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4C716F96" w14:textId="77777777" w:rsidR="005F3074" w:rsidRPr="00A4717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</w:p>
    <w:p w14:paraId="36D2BCB0" w14:textId="77777777" w:rsidR="00E2135B" w:rsidRPr="00A4717A" w:rsidRDefault="00E2135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MS UI Gothic" w:eastAsia="MS UI Gothic" w:hAnsi="Arial"/>
          <w:b/>
          <w:color w:val="4472C4"/>
          <w:sz w:val="28"/>
          <w:szCs w:val="28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3132"/>
        <w:gridCol w:w="1890"/>
        <w:gridCol w:w="3330"/>
      </w:tblGrid>
      <w:tr w:rsidR="00E2135B" w:rsidRPr="00A4717A" w14:paraId="3BE1C708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bookmarkEnd w:id="0"/>
          <w:p w14:paraId="4D9D74B1" w14:textId="77777777" w:rsidR="005C27C7" w:rsidRPr="00A4717A" w:rsidRDefault="006D6A7F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会議作成者: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C929274" w14:textId="77777777" w:rsidR="005C27C7" w:rsidRPr="00A4717A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E09320D" w14:textId="77777777" w:rsidR="005C27C7" w:rsidRPr="00A4717A" w:rsidRDefault="005C27C7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書記: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11D1E242" w14:textId="77777777" w:rsidR="005C27C7" w:rsidRPr="00A4717A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西条 陽子</w:t>
            </w:r>
          </w:p>
        </w:tc>
      </w:tr>
      <w:tr w:rsidR="00E2135B" w:rsidRPr="00A4717A" w14:paraId="0F81B274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5F9D5B91" w14:textId="77777777" w:rsidR="005C27C7" w:rsidRPr="00A4717A" w:rsidRDefault="006D6A7F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会議タイプ: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32CEA577" w14:textId="77777777" w:rsidR="005C27C7" w:rsidRPr="00A4717A" w:rsidRDefault="006D6A7F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&lt;目的&gt;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CAE8D43" w14:textId="77777777" w:rsidR="005C27C7" w:rsidRPr="00A4717A" w:rsidRDefault="005C27C7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時間記録係: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0F6E24AD" w14:textId="77777777" w:rsidR="005C27C7" w:rsidRPr="00A4717A" w:rsidRDefault="005C27C7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田口 信弘</w:t>
            </w:r>
          </w:p>
        </w:tc>
      </w:tr>
      <w:tr w:rsidR="00E2135B" w:rsidRPr="00A4717A" w14:paraId="0A4A5130" w14:textId="77777777" w:rsidTr="00E2135B">
        <w:trPr>
          <w:trHeight w:hRule="exact" w:val="331"/>
        </w:trPr>
        <w:tc>
          <w:tcPr>
            <w:tcW w:w="2448" w:type="dxa"/>
            <w:shd w:val="clear" w:color="auto" w:fill="auto"/>
            <w:vAlign w:val="center"/>
          </w:tcPr>
          <w:p w14:paraId="7DA7C90E" w14:textId="77777777" w:rsidR="006D6A7F" w:rsidRPr="00A4717A" w:rsidRDefault="006D6A7F" w:rsidP="005349B0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進行役:</w:t>
            </w:r>
          </w:p>
        </w:tc>
        <w:tc>
          <w:tcPr>
            <w:tcW w:w="3132" w:type="dxa"/>
            <w:shd w:val="clear" w:color="auto" w:fill="auto"/>
            <w:vAlign w:val="center"/>
          </w:tcPr>
          <w:p w14:paraId="28D911C7" w14:textId="77777777" w:rsidR="006D6A7F" w:rsidRPr="00A4717A" w:rsidRDefault="006D6A7F" w:rsidP="005349B0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野田 裕子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A8BC427" w14:textId="77777777" w:rsidR="006D6A7F" w:rsidRPr="00A4717A" w:rsidRDefault="006D6A7F" w:rsidP="006D6A7F">
            <w:pPr>
              <w:spacing w:line="360" w:lineRule="auto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4EF0E33C" w14:textId="77777777" w:rsidR="006D6A7F" w:rsidRPr="00A4717A" w:rsidRDefault="006D6A7F" w:rsidP="00A827E8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</w:p>
        </w:tc>
      </w:tr>
    </w:tbl>
    <w:p w14:paraId="6019507D" w14:textId="77777777" w:rsidR="006D6A7F" w:rsidRPr="00A4717A" w:rsidRDefault="006D6A7F" w:rsidP="006D6A7F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5B9BD5"/>
          <w:sz w:val="20"/>
          <w:szCs w:val="20"/>
        </w:rPr>
      </w:pPr>
    </w:p>
    <w:p w14:paraId="4631B223" w14:textId="77777777" w:rsidR="006D6A7F" w:rsidRPr="00A4717A" w:rsidRDefault="006D6A7F" w:rsidP="006D6A7F">
      <w:pPr>
        <w:tabs>
          <w:tab w:val="left" w:pos="3040"/>
        </w:tabs>
        <w:spacing w:line="360" w:lineRule="auto"/>
        <w:rPr>
          <w:rFonts w:ascii="MS UI Gothic" w:eastAsia="MS UI Gothic" w:hAnsi="Arial"/>
          <w:b/>
          <w:color w:val="4472C4"/>
          <w:sz w:val="28"/>
          <w:szCs w:val="28"/>
        </w:rPr>
      </w:pPr>
      <w:r w:rsidRPr="00A4717A">
        <w:rPr>
          <w:rFonts w:ascii="MS UI Gothic" w:eastAsia="MS UI Gothic" w:hAnsi="Arial"/>
          <w:b/>
          <w:color w:val="5B9BD5"/>
          <w:sz w:val="20"/>
          <w:szCs w:val="20"/>
        </w:rPr>
        <w:t>出席者: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802"/>
        <w:gridCol w:w="2700"/>
      </w:tblGrid>
      <w:tr w:rsidR="00E2135B" w:rsidRPr="00A4717A" w14:paraId="73284F0D" w14:textId="77777777" w:rsidTr="00E2135B">
        <w:trPr>
          <w:trHeight w:hRule="exact" w:val="331"/>
        </w:trPr>
        <w:tc>
          <w:tcPr>
            <w:tcW w:w="2508" w:type="dxa"/>
          </w:tcPr>
          <w:p w14:paraId="7B8BC3AD" w14:textId="77777777" w:rsidR="006D6A7F" w:rsidRPr="00A4717A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 w:rsidRPr="00A4717A">
              <w:rPr>
                <w:rFonts w:ascii="MS UI Gothic" w:eastAsia="MS UI Gothic" w:hAnsi="Arial"/>
                <w:color w:val="000000"/>
                <w:sz w:val="20"/>
                <w:szCs w:val="20"/>
              </w:rPr>
              <w:t>野田 裕子</w:t>
            </w:r>
          </w:p>
        </w:tc>
        <w:tc>
          <w:tcPr>
            <w:tcW w:w="2790" w:type="dxa"/>
          </w:tcPr>
          <w:p w14:paraId="3BDEB152" w14:textId="2CC82F71" w:rsidR="006D6A7F" w:rsidRPr="00A4717A" w:rsidRDefault="00A4717A" w:rsidP="00A4717A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A4717A">
              <w:rPr>
                <w:rFonts w:ascii="MS UI Gothic" w:eastAsia="MS UI Gothic" w:hAnsi="Arial" w:hint="eastAsia"/>
                <w:color w:val="000000"/>
                <w:sz w:val="20"/>
                <w:szCs w:val="20"/>
              </w:rPr>
              <w:t>西条 陽子</w:t>
            </w:r>
          </w:p>
        </w:tc>
        <w:tc>
          <w:tcPr>
            <w:tcW w:w="2802" w:type="dxa"/>
          </w:tcPr>
          <w:p w14:paraId="694558CC" w14:textId="608E852D" w:rsidR="006D6A7F" w:rsidRPr="00A4717A" w:rsidRDefault="00A4717A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5B9BD5"/>
                <w:sz w:val="16"/>
                <w:szCs w:val="16"/>
              </w:rPr>
            </w:pPr>
            <w:r w:rsidRPr="00A4717A">
              <w:rPr>
                <w:rFonts w:ascii="MS UI Gothic" w:eastAsia="MS UI Gothic" w:hAnsi="Arial"/>
                <w:color w:val="000000"/>
                <w:sz w:val="20"/>
                <w:szCs w:val="20"/>
              </w:rPr>
              <w:t>田口 信弘</w:t>
            </w:r>
          </w:p>
        </w:tc>
        <w:tc>
          <w:tcPr>
            <w:tcW w:w="2700" w:type="dxa"/>
          </w:tcPr>
          <w:p w14:paraId="246C8B4A" w14:textId="150266D0" w:rsidR="006D6A7F" w:rsidRPr="002D24C6" w:rsidRDefault="00A4717A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2D24C6">
              <w:rPr>
                <w:rFonts w:ascii="MS UI Gothic" w:eastAsia="MS UI Gothic" w:hAnsi="Arial"/>
                <w:color w:val="000000"/>
                <w:sz w:val="20"/>
                <w:szCs w:val="20"/>
              </w:rPr>
              <w:t>近藤 直子</w:t>
            </w:r>
          </w:p>
        </w:tc>
      </w:tr>
      <w:tr w:rsidR="00E2135B" w:rsidRPr="00A4717A" w14:paraId="2DDFFCE9" w14:textId="77777777" w:rsidTr="00E2135B">
        <w:trPr>
          <w:trHeight w:hRule="exact" w:val="331"/>
        </w:trPr>
        <w:tc>
          <w:tcPr>
            <w:tcW w:w="2508" w:type="dxa"/>
          </w:tcPr>
          <w:p w14:paraId="6C6D9643" w14:textId="7D86D6F8" w:rsidR="006D6A7F" w:rsidRPr="002D24C6" w:rsidRDefault="00A4717A" w:rsidP="005349B0">
            <w:pPr>
              <w:spacing w:line="360" w:lineRule="auto"/>
              <w:ind w:left="-18"/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</w:pPr>
            <w:r w:rsidRPr="002D24C6">
              <w:rPr>
                <w:rFonts w:ascii="MS UI Gothic" w:eastAsia="MS UI Gothic" w:hAnsi="Arial"/>
                <w:color w:val="000000"/>
                <w:sz w:val="20"/>
                <w:szCs w:val="20"/>
              </w:rPr>
              <w:t>青木 健</w:t>
            </w:r>
          </w:p>
        </w:tc>
        <w:tc>
          <w:tcPr>
            <w:tcW w:w="2790" w:type="dxa"/>
          </w:tcPr>
          <w:p w14:paraId="432A81F3" w14:textId="7C887A75" w:rsidR="006D6A7F" w:rsidRPr="002D24C6" w:rsidRDefault="00571F96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2D24C6">
              <w:rPr>
                <w:rFonts w:ascii="MS UI Gothic" w:eastAsia="MS UI Gothic" w:hAnsi="Arial" w:hint="eastAsia"/>
                <w:color w:val="000000"/>
                <w:sz w:val="20"/>
                <w:szCs w:val="20"/>
              </w:rPr>
              <w:t>山口 ひとみ</w:t>
            </w:r>
          </w:p>
        </w:tc>
        <w:tc>
          <w:tcPr>
            <w:tcW w:w="2802" w:type="dxa"/>
          </w:tcPr>
          <w:p w14:paraId="50C8199F" w14:textId="081DDBDE" w:rsidR="006D6A7F" w:rsidRPr="002D24C6" w:rsidRDefault="00571F96" w:rsidP="002D24C6">
            <w:pPr>
              <w:spacing w:line="360" w:lineRule="auto"/>
              <w:ind w:left="-18"/>
              <w:rPr>
                <w:rFonts w:ascii="MS UI Gothic" w:eastAsia="MS UI Gothic" w:hAnsi="Arial"/>
                <w:color w:val="5B9BD5"/>
                <w:sz w:val="20"/>
                <w:szCs w:val="20"/>
              </w:rPr>
            </w:pPr>
            <w:r w:rsidRPr="002D24C6">
              <w:rPr>
                <w:rFonts w:ascii="MS UI Gothic" w:eastAsia="MS UI Gothic" w:hAnsi="Arial"/>
                <w:color w:val="000000"/>
                <w:sz w:val="20"/>
                <w:szCs w:val="20"/>
              </w:rPr>
              <w:t>中野 剛</w:t>
            </w:r>
          </w:p>
        </w:tc>
        <w:tc>
          <w:tcPr>
            <w:tcW w:w="2700" w:type="dxa"/>
          </w:tcPr>
          <w:p w14:paraId="278BDA81" w14:textId="588078AC" w:rsidR="006D6A7F" w:rsidRPr="002D24C6" w:rsidRDefault="002D24C6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2D24C6">
              <w:rPr>
                <w:rFonts w:ascii="MS UI Gothic" w:eastAsia="MS UI Gothic" w:hAnsi="Arial" w:hint="eastAsia"/>
                <w:color w:val="000000"/>
                <w:sz w:val="20"/>
                <w:szCs w:val="20"/>
              </w:rPr>
              <w:t>井上 沙織</w:t>
            </w:r>
          </w:p>
          <w:p w14:paraId="3B4A565D" w14:textId="77777777" w:rsidR="006D6A7F" w:rsidRPr="002D24C6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5B9BD5"/>
                <w:sz w:val="20"/>
                <w:szCs w:val="20"/>
              </w:rPr>
            </w:pPr>
          </w:p>
        </w:tc>
      </w:tr>
      <w:tr w:rsidR="00E2135B" w:rsidRPr="00A4717A" w14:paraId="39000461" w14:textId="77777777" w:rsidTr="00E2135B">
        <w:trPr>
          <w:trHeight w:hRule="exact" w:val="331"/>
        </w:trPr>
        <w:tc>
          <w:tcPr>
            <w:tcW w:w="2508" w:type="dxa"/>
          </w:tcPr>
          <w:p w14:paraId="04F6494B" w14:textId="71274A04" w:rsidR="006D6A7F" w:rsidRPr="00F93601" w:rsidRDefault="00F93601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  <w:r w:rsidRPr="00F93601">
              <w:rPr>
                <w:rFonts w:ascii="MS UI Gothic" w:eastAsia="MS UI Gothic" w:hAnsi="Arial" w:hint="eastAsia"/>
                <w:color w:val="000000"/>
                <w:sz w:val="20"/>
                <w:szCs w:val="20"/>
              </w:rPr>
              <w:t>松本 亮太</w:t>
            </w:r>
          </w:p>
        </w:tc>
        <w:tc>
          <w:tcPr>
            <w:tcW w:w="2790" w:type="dxa"/>
          </w:tcPr>
          <w:p w14:paraId="77668322" w14:textId="4DAD6D5D" w:rsidR="006D6A7F" w:rsidRPr="00A4717A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</w:tcPr>
          <w:p w14:paraId="32C194BB" w14:textId="49397033" w:rsidR="006D6A7F" w:rsidRPr="00A4717A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7739AA2" w14:textId="3B92303D" w:rsidR="006D6A7F" w:rsidRPr="00A4717A" w:rsidRDefault="006D6A7F" w:rsidP="005349B0">
            <w:pPr>
              <w:spacing w:line="360" w:lineRule="auto"/>
              <w:ind w:left="-18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14:paraId="50B4DAAC" w14:textId="77777777" w:rsidR="006D6A7F" w:rsidRPr="00A4717A" w:rsidRDefault="006D6A7F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p w14:paraId="4535E5BB" w14:textId="77777777" w:rsidR="004966B3" w:rsidRPr="00A4717A" w:rsidRDefault="006D6A7F" w:rsidP="005532CA">
      <w:pPr>
        <w:spacing w:line="360" w:lineRule="auto"/>
        <w:rPr>
          <w:rFonts w:ascii="MS UI Gothic" w:eastAsia="MS UI Gothic" w:hAnsi="Arial"/>
          <w:b/>
          <w:color w:val="4472C4"/>
        </w:rPr>
      </w:pPr>
      <w:r w:rsidRPr="00A4717A">
        <w:rPr>
          <w:rFonts w:ascii="MS UI Gothic" w:eastAsia="MS UI Gothic" w:hAnsi="Arial"/>
          <w:b/>
          <w:color w:val="4472C4"/>
        </w:rPr>
        <w:t>議題</w:t>
      </w:r>
    </w:p>
    <w:p w14:paraId="3FBB0A54" w14:textId="77777777" w:rsidR="005C27C7" w:rsidRPr="00A4717A" w:rsidRDefault="00FD3D9B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A4717A">
        <w:rPr>
          <w:rFonts w:ascii="MS UI Gothic" w:eastAsia="MS UI Gothic" w:hAnsi="Arial"/>
          <w:b/>
          <w:color w:val="4472C4"/>
          <w:sz w:val="22"/>
          <w:szCs w:val="22"/>
        </w:rPr>
        <w:t>[議題 1]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FD3D9B" w:rsidRPr="00A4717A" w14:paraId="18156A5C" w14:textId="77777777" w:rsidTr="006D7F90">
        <w:trPr>
          <w:trHeight w:val="378"/>
        </w:trPr>
        <w:tc>
          <w:tcPr>
            <w:tcW w:w="1937" w:type="dxa"/>
            <w:shd w:val="clear" w:color="auto" w:fill="auto"/>
          </w:tcPr>
          <w:p w14:paraId="058818BA" w14:textId="77777777" w:rsidR="00FD3D9B" w:rsidRPr="00A4717A" w:rsidRDefault="00FD3D9B" w:rsidP="005C27C7">
            <w:pP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割り当て時間:</w:t>
            </w:r>
          </w:p>
        </w:tc>
        <w:tc>
          <w:tcPr>
            <w:tcW w:w="2671" w:type="dxa"/>
            <w:shd w:val="clear" w:color="auto" w:fill="auto"/>
          </w:tcPr>
          <w:p w14:paraId="512953BD" w14:textId="77777777" w:rsidR="00FD3D9B" w:rsidRPr="00A4717A" w:rsidRDefault="00FD3D9B" w:rsidP="005C27C7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5 分</w:t>
            </w:r>
          </w:p>
        </w:tc>
        <w:tc>
          <w:tcPr>
            <w:tcW w:w="1800" w:type="dxa"/>
            <w:shd w:val="clear" w:color="auto" w:fill="auto"/>
          </w:tcPr>
          <w:p w14:paraId="397E4E08" w14:textId="77777777" w:rsidR="00FD3D9B" w:rsidRPr="00A4717A" w:rsidRDefault="00FD3D9B" w:rsidP="00A827E8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担当者:</w:t>
            </w:r>
          </w:p>
        </w:tc>
        <w:tc>
          <w:tcPr>
            <w:tcW w:w="4346" w:type="dxa"/>
            <w:shd w:val="clear" w:color="auto" w:fill="auto"/>
          </w:tcPr>
          <w:p w14:paraId="3D84509D" w14:textId="77777777" w:rsidR="00FD3D9B" w:rsidRPr="00A4717A" w:rsidRDefault="00FD3D9B" w:rsidP="005C27C7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近藤 直子</w:t>
            </w:r>
          </w:p>
        </w:tc>
      </w:tr>
    </w:tbl>
    <w:p w14:paraId="089DFE4D" w14:textId="51072220" w:rsidR="00FD3D9B" w:rsidRPr="00A4717A" w:rsidRDefault="00D93834" w:rsidP="005532CA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>
        <w:rPr>
          <w:rFonts w:ascii="MS UI Gothic" w:eastAsia="MS UI Gothic" w:hAnsi="Arial"/>
          <w:b/>
          <w:color w:val="000000"/>
          <w:sz w:val="18"/>
          <w:szCs w:val="18"/>
        </w:rPr>
        <w:t>審議:</w:t>
      </w:r>
      <w:r w:rsidR="00170A83">
        <w:rPr>
          <w:rFonts w:ascii="MS UI Gothic" w:eastAsia="MS UI Gothic" w:hAnsi="Arial"/>
          <w:color w:val="000000"/>
          <w:sz w:val="18"/>
          <w:szCs w:val="18"/>
        </w:rPr>
        <w:t xml:space="preserve"> </w:t>
      </w:r>
      <w:r w:rsidR="00570BFE">
        <w:rPr>
          <w:rFonts w:ascii="MS UI Gothic" w:eastAsia="MS UI Gothic" w:hAnsi="Arial"/>
          <w:color w:val="000000"/>
          <w:sz w:val="18"/>
          <w:szCs w:val="18"/>
        </w:rPr>
        <w:t>内容</w:t>
      </w:r>
    </w:p>
    <w:p w14:paraId="30319043" w14:textId="23CE51B9" w:rsidR="005C13E0" w:rsidRPr="00A4717A" w:rsidRDefault="00D93834" w:rsidP="005532CA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>
        <w:rPr>
          <w:rFonts w:ascii="MS UI Gothic" w:eastAsia="MS UI Gothic" w:hAnsi="Arial"/>
          <w:b/>
          <w:color w:val="000000"/>
          <w:sz w:val="18"/>
          <w:szCs w:val="18"/>
        </w:rPr>
        <w:t>結果:</w:t>
      </w:r>
      <w:r w:rsidR="00FD3D9B" w:rsidRPr="00A4717A">
        <w:rPr>
          <w:rFonts w:ascii="MS UI Gothic" w:eastAsia="MS UI Gothic" w:hAnsi="Arial"/>
          <w:color w:val="000000"/>
          <w:sz w:val="18"/>
          <w:szCs w:val="18"/>
        </w:rPr>
        <w:t xml:space="preserve"> </w:t>
      </w:r>
      <w:r w:rsidR="00570BFE">
        <w:rPr>
          <w:rFonts w:ascii="MS UI Gothic" w:eastAsia="MS UI Gothic" w:hAnsi="Arial"/>
          <w:color w:val="000000"/>
          <w:sz w:val="18"/>
          <w:szCs w:val="18"/>
        </w:rPr>
        <w:t>内容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97759D" w:rsidRPr="00A4717A" w14:paraId="41F3C0AF" w14:textId="77777777" w:rsidTr="0097759D">
        <w:trPr>
          <w:trHeight w:val="476"/>
        </w:trPr>
        <w:tc>
          <w:tcPr>
            <w:tcW w:w="4680" w:type="dxa"/>
            <w:vAlign w:val="bottom"/>
          </w:tcPr>
          <w:p w14:paraId="78782E55" w14:textId="3CEC1BB8" w:rsidR="0056233A" w:rsidRPr="00A4717A" w:rsidRDefault="0097759D" w:rsidP="0056233A">
            <w:pPr>
              <w:spacing w:line="360" w:lineRule="auto"/>
              <w:rPr>
                <w:rFonts w:ascii="MS UI Gothic" w:eastAsia="MS UI Gothic" w:hAnsi="Arial"/>
                <w:b/>
                <w:color w:val="5B9BD5" w:themeColor="accen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アクション アイテム</w:t>
            </w:r>
            <w:r w:rsidR="003E5440">
              <w:rPr>
                <w:rFonts w:ascii="MS UI Gothic" w:eastAsia="MS UI Gothic" w:hAnsi="Arial" w:hint="eastAsia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610" w:type="dxa"/>
            <w:vAlign w:val="bottom"/>
          </w:tcPr>
          <w:p w14:paraId="35966479" w14:textId="77777777" w:rsidR="0056233A" w:rsidRPr="00A4717A" w:rsidRDefault="0097759D" w:rsidP="0056233A">
            <w:pPr>
              <w:spacing w:line="360" w:lineRule="auto"/>
              <w:rPr>
                <w:rFonts w:ascii="MS UI Gothic" w:eastAsia="MS UI Gothic" w:hAnsi="Arial"/>
                <w:b/>
                <w:color w:val="5B9BD5" w:themeColor="accen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実施担当者:</w:t>
            </w:r>
          </w:p>
        </w:tc>
        <w:tc>
          <w:tcPr>
            <w:tcW w:w="3500" w:type="dxa"/>
            <w:vAlign w:val="bottom"/>
          </w:tcPr>
          <w:p w14:paraId="65993784" w14:textId="77777777" w:rsidR="0056233A" w:rsidRPr="00A4717A" w:rsidRDefault="0097759D" w:rsidP="0056233A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実施期限:</w:t>
            </w:r>
          </w:p>
        </w:tc>
      </w:tr>
      <w:tr w:rsidR="0097759D" w:rsidRPr="00A4717A" w14:paraId="6A1FF72D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3F33CB79" w14:textId="1F3BCE4C" w:rsidR="0056233A" w:rsidRPr="00A4717A" w:rsidRDefault="0056233A" w:rsidP="0056233A">
            <w:pPr>
              <w:spacing w:line="360" w:lineRule="auto"/>
              <w:rPr>
                <w:rFonts w:ascii="MS UI Gothic" w:eastAsia="MS UI Gothic" w:hAnsi="Arial"/>
                <w:b/>
                <w:color w:val="5B9BD5" w:themeColor="accen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[</w:t>
            </w:r>
            <w:r w:rsidR="00532DAE">
              <w:rPr>
                <w:rFonts w:ascii="MS UI Gothic" w:eastAsia="MS UI Gothic" w:hAnsi="Arial"/>
                <w:color w:val="000000"/>
                <w:sz w:val="18"/>
                <w:szCs w:val="18"/>
              </w:rPr>
              <w:t>アクション アイテム</w:t>
            </w: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 xml:space="preserve"> 1]</w:t>
            </w:r>
          </w:p>
        </w:tc>
        <w:tc>
          <w:tcPr>
            <w:tcW w:w="2610" w:type="dxa"/>
            <w:vAlign w:val="bottom"/>
          </w:tcPr>
          <w:p w14:paraId="4111A8E3" w14:textId="77777777" w:rsidR="0056233A" w:rsidRPr="00A4717A" w:rsidRDefault="0056233A" w:rsidP="0056233A">
            <w:pPr>
              <w:spacing w:line="360" w:lineRule="auto"/>
              <w:rPr>
                <w:rFonts w:ascii="MS UI Gothic" w:eastAsia="MS UI Gothic" w:hAnsi="Arial"/>
                <w:color w:val="5B9BD5" w:themeColor="accen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青木 健</w:t>
            </w:r>
          </w:p>
        </w:tc>
        <w:tc>
          <w:tcPr>
            <w:tcW w:w="3500" w:type="dxa"/>
            <w:vAlign w:val="bottom"/>
          </w:tcPr>
          <w:p w14:paraId="5D88F4B0" w14:textId="77777777" w:rsidR="0056233A" w:rsidRPr="00A4717A" w:rsidRDefault="0056233A" w:rsidP="0056233A">
            <w:pPr>
              <w:spacing w:line="360" w:lineRule="auto"/>
              <w:rPr>
                <w:rFonts w:ascii="MS UI Gothic" w:eastAsia="MS UI Gothic" w:hAnsi="Arial"/>
                <w:b/>
                <w:color w:val="5B9BD5" w:themeColor="accen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(金) 1:00 PM</w:t>
            </w:r>
          </w:p>
        </w:tc>
      </w:tr>
      <w:tr w:rsidR="0097759D" w:rsidRPr="00A4717A" w14:paraId="21F0A141" w14:textId="77777777" w:rsidTr="0097759D">
        <w:trPr>
          <w:trHeight w:val="323"/>
        </w:trPr>
        <w:tc>
          <w:tcPr>
            <w:tcW w:w="4680" w:type="dxa"/>
            <w:vAlign w:val="bottom"/>
          </w:tcPr>
          <w:p w14:paraId="675A611F" w14:textId="664DAAC4" w:rsidR="0056233A" w:rsidRPr="00A4717A" w:rsidRDefault="0056233A" w:rsidP="0056233A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[</w:t>
            </w:r>
            <w:r w:rsidR="00532DAE">
              <w:rPr>
                <w:rFonts w:ascii="MS UI Gothic" w:eastAsia="MS UI Gothic" w:hAnsi="Arial"/>
                <w:color w:val="000000"/>
                <w:sz w:val="18"/>
                <w:szCs w:val="18"/>
              </w:rPr>
              <w:t>アクション アイテム</w:t>
            </w: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 xml:space="preserve"> 2]</w:t>
            </w:r>
          </w:p>
        </w:tc>
        <w:tc>
          <w:tcPr>
            <w:tcW w:w="2610" w:type="dxa"/>
            <w:vAlign w:val="bottom"/>
          </w:tcPr>
          <w:p w14:paraId="114CD20F" w14:textId="6B633D2C" w:rsidR="0056233A" w:rsidRPr="00A4717A" w:rsidRDefault="002D24C6" w:rsidP="0056233A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B81136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山口 ひとみ</w:t>
            </w:r>
          </w:p>
        </w:tc>
        <w:tc>
          <w:tcPr>
            <w:tcW w:w="3500" w:type="dxa"/>
            <w:vAlign w:val="bottom"/>
          </w:tcPr>
          <w:p w14:paraId="4B233D39" w14:textId="77777777" w:rsidR="0056233A" w:rsidRPr="00A4717A" w:rsidRDefault="0056233A" w:rsidP="0056233A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(金) 1:00 PM</w:t>
            </w:r>
          </w:p>
        </w:tc>
      </w:tr>
    </w:tbl>
    <w:p w14:paraId="27670385" w14:textId="77777777" w:rsidR="005532CA" w:rsidRPr="00A4717A" w:rsidRDefault="005532CA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p w14:paraId="35FED50B" w14:textId="77777777" w:rsidR="00162AF3" w:rsidRPr="00A4717A" w:rsidRDefault="00162AF3" w:rsidP="00162AF3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  <w:r w:rsidRPr="00A4717A">
        <w:rPr>
          <w:rFonts w:ascii="MS UI Gothic" w:eastAsia="MS UI Gothic" w:hAnsi="Arial"/>
          <w:b/>
          <w:color w:val="4472C4"/>
          <w:sz w:val="22"/>
          <w:szCs w:val="22"/>
        </w:rPr>
        <w:t>[議題 2]</w:t>
      </w:r>
    </w:p>
    <w:tbl>
      <w:tblPr>
        <w:tblW w:w="10754" w:type="dxa"/>
        <w:tblLook w:val="04A0" w:firstRow="1" w:lastRow="0" w:firstColumn="1" w:lastColumn="0" w:noHBand="0" w:noVBand="1"/>
      </w:tblPr>
      <w:tblGrid>
        <w:gridCol w:w="1937"/>
        <w:gridCol w:w="2671"/>
        <w:gridCol w:w="1800"/>
        <w:gridCol w:w="4346"/>
      </w:tblGrid>
      <w:tr w:rsidR="00162AF3" w:rsidRPr="00A4717A" w14:paraId="2D74A4AB" w14:textId="77777777" w:rsidTr="005349B0">
        <w:trPr>
          <w:trHeight w:val="378"/>
        </w:trPr>
        <w:tc>
          <w:tcPr>
            <w:tcW w:w="1937" w:type="dxa"/>
            <w:shd w:val="clear" w:color="auto" w:fill="auto"/>
          </w:tcPr>
          <w:p w14:paraId="0C3FC4AA" w14:textId="77777777" w:rsidR="00162AF3" w:rsidRPr="00A4717A" w:rsidRDefault="00162AF3" w:rsidP="005349B0">
            <w:pPr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割り当て時間:</w:t>
            </w:r>
          </w:p>
        </w:tc>
        <w:tc>
          <w:tcPr>
            <w:tcW w:w="2671" w:type="dxa"/>
            <w:shd w:val="clear" w:color="auto" w:fill="auto"/>
          </w:tcPr>
          <w:p w14:paraId="0568740B" w14:textId="77777777" w:rsidR="00162AF3" w:rsidRPr="00A4717A" w:rsidRDefault="00162AF3" w:rsidP="005349B0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5 分</w:t>
            </w:r>
          </w:p>
        </w:tc>
        <w:tc>
          <w:tcPr>
            <w:tcW w:w="1800" w:type="dxa"/>
            <w:shd w:val="clear" w:color="auto" w:fill="auto"/>
          </w:tcPr>
          <w:p w14:paraId="13388C03" w14:textId="77777777" w:rsidR="00162AF3" w:rsidRPr="00A4717A" w:rsidRDefault="00162AF3" w:rsidP="005349B0">
            <w:pPr>
              <w:ind w:left="20"/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担当者:</w:t>
            </w:r>
          </w:p>
        </w:tc>
        <w:tc>
          <w:tcPr>
            <w:tcW w:w="4346" w:type="dxa"/>
            <w:shd w:val="clear" w:color="auto" w:fill="auto"/>
          </w:tcPr>
          <w:p w14:paraId="7B600389" w14:textId="67AE6DDB" w:rsidR="00162AF3" w:rsidRPr="00A4717A" w:rsidRDefault="00A4717A" w:rsidP="005349B0">
            <w:pPr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E25C3">
              <w:rPr>
                <w:rFonts w:ascii="MS UI Gothic" w:eastAsia="MS UI Gothic" w:hAnsi="Arial"/>
                <w:color w:val="000000"/>
                <w:sz w:val="18"/>
                <w:szCs w:val="18"/>
              </w:rPr>
              <w:t>中野 剛</w:t>
            </w:r>
          </w:p>
        </w:tc>
      </w:tr>
    </w:tbl>
    <w:p w14:paraId="6EDDFE5F" w14:textId="03C371AA" w:rsidR="00162AF3" w:rsidRPr="00A4717A" w:rsidRDefault="00D93834" w:rsidP="00162AF3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>
        <w:rPr>
          <w:rFonts w:ascii="MS UI Gothic" w:eastAsia="MS UI Gothic" w:hAnsi="Arial"/>
          <w:b/>
          <w:color w:val="000000"/>
          <w:sz w:val="18"/>
          <w:szCs w:val="18"/>
        </w:rPr>
        <w:t>審議:</w:t>
      </w:r>
      <w:r w:rsidR="00162AF3" w:rsidRPr="00A4717A">
        <w:rPr>
          <w:rFonts w:ascii="MS UI Gothic" w:eastAsia="MS UI Gothic" w:hAnsi="Arial"/>
          <w:color w:val="000000"/>
          <w:sz w:val="18"/>
          <w:szCs w:val="18"/>
        </w:rPr>
        <w:t xml:space="preserve"> </w:t>
      </w:r>
      <w:r w:rsidR="00570BFE">
        <w:rPr>
          <w:rFonts w:ascii="MS UI Gothic" w:eastAsia="MS UI Gothic" w:hAnsi="Arial"/>
          <w:color w:val="000000"/>
          <w:sz w:val="18"/>
          <w:szCs w:val="18"/>
        </w:rPr>
        <w:t>内容</w:t>
      </w:r>
    </w:p>
    <w:p w14:paraId="557482F0" w14:textId="2EF07393" w:rsidR="00162AF3" w:rsidRPr="00A4717A" w:rsidRDefault="00D93834" w:rsidP="00162AF3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  <w:r>
        <w:rPr>
          <w:rFonts w:ascii="MS UI Gothic" w:eastAsia="MS UI Gothic" w:hAnsi="Arial"/>
          <w:b/>
          <w:color w:val="000000"/>
          <w:sz w:val="18"/>
          <w:szCs w:val="18"/>
        </w:rPr>
        <w:t>結果:</w:t>
      </w:r>
      <w:r w:rsidR="00162AF3" w:rsidRPr="00A4717A">
        <w:rPr>
          <w:rFonts w:ascii="MS UI Gothic" w:eastAsia="MS UI Gothic" w:hAnsi="Arial"/>
          <w:color w:val="000000"/>
          <w:sz w:val="18"/>
          <w:szCs w:val="18"/>
        </w:rPr>
        <w:t xml:space="preserve"> </w:t>
      </w:r>
      <w:r w:rsidR="00570BFE">
        <w:rPr>
          <w:rFonts w:ascii="MS UI Gothic" w:eastAsia="MS UI Gothic" w:hAnsi="Arial"/>
          <w:color w:val="000000"/>
          <w:sz w:val="18"/>
          <w:szCs w:val="18"/>
        </w:rPr>
        <w:t>内容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610"/>
        <w:gridCol w:w="3500"/>
      </w:tblGrid>
      <w:tr w:rsidR="00162AF3" w:rsidRPr="00A4717A" w14:paraId="39EB8D5B" w14:textId="77777777" w:rsidTr="005349B0">
        <w:trPr>
          <w:trHeight w:val="476"/>
        </w:trPr>
        <w:tc>
          <w:tcPr>
            <w:tcW w:w="4680" w:type="dxa"/>
            <w:vAlign w:val="bottom"/>
          </w:tcPr>
          <w:p w14:paraId="71D017E9" w14:textId="48F028BA" w:rsidR="00162AF3" w:rsidRPr="00A4717A" w:rsidRDefault="00162AF3" w:rsidP="005349B0">
            <w:pPr>
              <w:spacing w:line="360" w:lineRule="auto"/>
              <w:rPr>
                <w:rFonts w:ascii="MS UI Gothic" w:eastAsia="MS UI Gothic" w:hAnsi="Arial"/>
                <w:b/>
                <w:color w:val="5B9BD5" w:themeColor="accen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アクション アイテム</w:t>
            </w:r>
            <w:r w:rsidR="003E5440">
              <w:rPr>
                <w:rFonts w:ascii="MS UI Gothic" w:eastAsia="MS UI Gothic" w:hAnsi="Arial" w:hint="eastAsia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610" w:type="dxa"/>
            <w:vAlign w:val="bottom"/>
          </w:tcPr>
          <w:p w14:paraId="573246F8" w14:textId="77777777" w:rsidR="00162AF3" w:rsidRPr="00A4717A" w:rsidRDefault="00162AF3" w:rsidP="005349B0">
            <w:pPr>
              <w:spacing w:line="360" w:lineRule="auto"/>
              <w:rPr>
                <w:rFonts w:ascii="MS UI Gothic" w:eastAsia="MS UI Gothic" w:hAnsi="Arial"/>
                <w:b/>
                <w:color w:val="5B9BD5" w:themeColor="accen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実施担当者:</w:t>
            </w:r>
          </w:p>
        </w:tc>
        <w:tc>
          <w:tcPr>
            <w:tcW w:w="3500" w:type="dxa"/>
            <w:vAlign w:val="bottom"/>
          </w:tcPr>
          <w:p w14:paraId="3ED985B7" w14:textId="77777777" w:rsidR="00162AF3" w:rsidRPr="00A4717A" w:rsidRDefault="00162AF3" w:rsidP="005349B0">
            <w:pPr>
              <w:spacing w:line="360" w:lineRule="auto"/>
              <w:rPr>
                <w:rFonts w:ascii="MS UI Gothic" w:eastAsia="MS UI Gothic" w:hAnsi="Arial"/>
                <w:b/>
                <w:color w:val="4472C4"/>
                <w:sz w:val="22"/>
                <w:szCs w:val="22"/>
              </w:rPr>
            </w:pPr>
            <w:r w:rsidRPr="00A4717A">
              <w:rPr>
                <w:rFonts w:ascii="MS UI Gothic" w:eastAsia="MS UI Gothic" w:hAnsi="Arial"/>
                <w:b/>
                <w:color w:val="5B9BD5"/>
                <w:sz w:val="18"/>
                <w:szCs w:val="18"/>
              </w:rPr>
              <w:t>実施期限:</w:t>
            </w:r>
          </w:p>
        </w:tc>
      </w:tr>
      <w:tr w:rsidR="00162AF3" w:rsidRPr="00A4717A" w14:paraId="053CF2A5" w14:textId="77777777" w:rsidTr="005349B0">
        <w:trPr>
          <w:trHeight w:val="323"/>
        </w:trPr>
        <w:tc>
          <w:tcPr>
            <w:tcW w:w="4680" w:type="dxa"/>
            <w:vAlign w:val="bottom"/>
          </w:tcPr>
          <w:p w14:paraId="1C9AA7AA" w14:textId="3DF2DFAF" w:rsidR="00162AF3" w:rsidRPr="00A4717A" w:rsidRDefault="00162AF3" w:rsidP="005349B0">
            <w:pPr>
              <w:spacing w:line="360" w:lineRule="auto"/>
              <w:rPr>
                <w:rFonts w:ascii="MS UI Gothic" w:eastAsia="MS UI Gothic" w:hAnsi="Arial"/>
                <w:b/>
                <w:color w:val="5B9BD5" w:themeColor="accen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[</w:t>
            </w:r>
            <w:r w:rsidR="00532DAE">
              <w:rPr>
                <w:rFonts w:ascii="MS UI Gothic" w:eastAsia="MS UI Gothic" w:hAnsi="Arial"/>
                <w:color w:val="000000"/>
                <w:sz w:val="18"/>
                <w:szCs w:val="18"/>
              </w:rPr>
              <w:t>アクション アイテム</w:t>
            </w: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 xml:space="preserve"> 1]</w:t>
            </w:r>
          </w:p>
        </w:tc>
        <w:tc>
          <w:tcPr>
            <w:tcW w:w="2610" w:type="dxa"/>
            <w:vAlign w:val="bottom"/>
          </w:tcPr>
          <w:p w14:paraId="741EE2CC" w14:textId="5675DD62" w:rsidR="00162AF3" w:rsidRPr="00A4717A" w:rsidRDefault="002D24C6" w:rsidP="005349B0">
            <w:pPr>
              <w:spacing w:line="360" w:lineRule="auto"/>
              <w:rPr>
                <w:rFonts w:ascii="MS UI Gothic" w:eastAsia="MS UI Gothic" w:hAnsi="Arial"/>
                <w:color w:val="5B9BD5" w:themeColor="accent1"/>
                <w:sz w:val="18"/>
                <w:szCs w:val="18"/>
              </w:rPr>
            </w:pPr>
            <w:r w:rsidRPr="00B81136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井上 沙織</w:t>
            </w:r>
          </w:p>
        </w:tc>
        <w:tc>
          <w:tcPr>
            <w:tcW w:w="3500" w:type="dxa"/>
            <w:vAlign w:val="bottom"/>
          </w:tcPr>
          <w:p w14:paraId="5FEF953B" w14:textId="77777777" w:rsidR="00162AF3" w:rsidRPr="00A4717A" w:rsidRDefault="00162AF3" w:rsidP="005349B0">
            <w:pPr>
              <w:spacing w:line="360" w:lineRule="auto"/>
              <w:rPr>
                <w:rFonts w:ascii="MS UI Gothic" w:eastAsia="MS UI Gothic" w:hAnsi="Arial"/>
                <w:b/>
                <w:color w:val="5B9BD5" w:themeColor="accent1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(金) 1:00 PM</w:t>
            </w:r>
          </w:p>
        </w:tc>
      </w:tr>
      <w:tr w:rsidR="00162AF3" w:rsidRPr="00A4717A" w14:paraId="0AC19342" w14:textId="77777777" w:rsidTr="005349B0">
        <w:trPr>
          <w:trHeight w:val="323"/>
        </w:trPr>
        <w:tc>
          <w:tcPr>
            <w:tcW w:w="4680" w:type="dxa"/>
            <w:vAlign w:val="bottom"/>
          </w:tcPr>
          <w:p w14:paraId="0E35613C" w14:textId="1988A5C4" w:rsidR="00162AF3" w:rsidRPr="00A4717A" w:rsidRDefault="00162AF3" w:rsidP="005349B0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[</w:t>
            </w:r>
            <w:r w:rsidR="00532DAE">
              <w:rPr>
                <w:rFonts w:ascii="MS UI Gothic" w:eastAsia="MS UI Gothic" w:hAnsi="Arial"/>
                <w:color w:val="000000"/>
                <w:sz w:val="18"/>
                <w:szCs w:val="18"/>
              </w:rPr>
              <w:t>アクション アイテム</w:t>
            </w: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 xml:space="preserve"> 2]</w:t>
            </w:r>
          </w:p>
        </w:tc>
        <w:tc>
          <w:tcPr>
            <w:tcW w:w="2610" w:type="dxa"/>
            <w:vAlign w:val="bottom"/>
          </w:tcPr>
          <w:p w14:paraId="30E0049A" w14:textId="51DBD216" w:rsidR="00162AF3" w:rsidRPr="00A4717A" w:rsidRDefault="002D24C6" w:rsidP="005349B0">
            <w:pPr>
              <w:spacing w:line="360" w:lineRule="auto"/>
              <w:rPr>
                <w:rFonts w:ascii="MS UI Gothic" w:eastAsia="MS UI Gothic" w:hAnsi="Arial"/>
                <w:color w:val="000000" w:themeColor="text1"/>
                <w:sz w:val="18"/>
                <w:szCs w:val="18"/>
              </w:rPr>
            </w:pPr>
            <w:r w:rsidRPr="00B81136">
              <w:rPr>
                <w:rFonts w:ascii="MS UI Gothic" w:eastAsia="MS UI Gothic" w:hAnsi="Arial" w:hint="eastAsia"/>
                <w:color w:val="000000"/>
                <w:sz w:val="18"/>
                <w:szCs w:val="18"/>
              </w:rPr>
              <w:t>松本 亮太</w:t>
            </w:r>
          </w:p>
        </w:tc>
        <w:tc>
          <w:tcPr>
            <w:tcW w:w="3500" w:type="dxa"/>
            <w:vAlign w:val="bottom"/>
          </w:tcPr>
          <w:p w14:paraId="1D1D5E91" w14:textId="77777777" w:rsidR="00162AF3" w:rsidRPr="00A4717A" w:rsidRDefault="00162AF3" w:rsidP="005349B0">
            <w:pPr>
              <w:spacing w:line="360" w:lineRule="auto"/>
              <w:rPr>
                <w:rFonts w:ascii="MS UI Gothic" w:eastAsia="MS UI Gothic" w:hAnsi="Arial"/>
                <w:color w:val="000000"/>
                <w:sz w:val="18"/>
                <w:szCs w:val="18"/>
              </w:rPr>
            </w:pPr>
            <w:r w:rsidRPr="00A4717A">
              <w:rPr>
                <w:rFonts w:ascii="MS UI Gothic" w:eastAsia="MS UI Gothic" w:hAnsi="Arial"/>
                <w:color w:val="000000"/>
                <w:sz w:val="18"/>
                <w:szCs w:val="18"/>
              </w:rPr>
              <w:t>2016 年 4 月 22 日 (金) 1:00 PM</w:t>
            </w:r>
          </w:p>
        </w:tc>
      </w:tr>
    </w:tbl>
    <w:p w14:paraId="3F3AEF64" w14:textId="77777777" w:rsidR="00C0292E" w:rsidRPr="00A4717A" w:rsidRDefault="00C0292E" w:rsidP="005532CA">
      <w:pPr>
        <w:spacing w:line="360" w:lineRule="auto"/>
        <w:rPr>
          <w:rFonts w:ascii="MS UI Gothic" w:eastAsia="MS UI Gothic" w:hAnsi="Arial"/>
          <w:b/>
          <w:color w:val="4472C4"/>
          <w:sz w:val="22"/>
          <w:szCs w:val="22"/>
        </w:rPr>
      </w:pPr>
    </w:p>
    <w:p w14:paraId="52FEB3CE" w14:textId="77777777" w:rsidR="0048681F" w:rsidRPr="00A4717A" w:rsidRDefault="0048681F" w:rsidP="005532CA">
      <w:pPr>
        <w:spacing w:line="360" w:lineRule="auto"/>
        <w:rPr>
          <w:rFonts w:ascii="MS UI Gothic" w:eastAsia="MS UI Gothic" w:hAnsi="Arial"/>
          <w:color w:val="000000"/>
          <w:sz w:val="18"/>
          <w:szCs w:val="18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A4717A" w14:paraId="30159E3C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1044D5EF" w14:textId="1C7DD73A" w:rsidR="00EE639C" w:rsidRPr="00A4717A" w:rsidRDefault="00D77CAE" w:rsidP="005532CA">
            <w:pPr>
              <w:ind w:left="-173"/>
              <w:jc w:val="right"/>
              <w:rPr>
                <w:rFonts w:ascii="MS UI Gothic" w:eastAsia="MS UI Gothic" w:hAnsi="Arial"/>
                <w:b/>
                <w:color w:val="5B9BD5"/>
                <w:sz w:val="28"/>
                <w:szCs w:val="28"/>
              </w:rPr>
            </w:pPr>
            <w:r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議事録承認者</w:t>
            </w:r>
            <w:r w:rsidR="004966B3" w:rsidRPr="00A4717A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t>:</w:t>
            </w:r>
            <w:r w:rsidR="00EE639C" w:rsidRPr="00A4717A">
              <w:rPr>
                <w:rFonts w:ascii="MS UI Gothic" w:eastAsia="MS UI Gothic" w:hAnsi="Arial"/>
                <w:b/>
                <w:color w:val="5B9BD5"/>
                <w:sz w:val="20"/>
                <w:szCs w:val="20"/>
              </w:rPr>
              <w:br/>
            </w:r>
            <w:r w:rsidR="004966B3" w:rsidRPr="00E53FFE">
              <w:rPr>
                <w:rFonts w:ascii="MS UI Gothic" w:eastAsia="MS UI Gothic" w:hAnsi="Arial"/>
                <w:color w:val="000000"/>
                <w:sz w:val="16"/>
                <w:szCs w:val="16"/>
              </w:rPr>
              <w:t>（</w:t>
            </w:r>
            <w:r>
              <w:rPr>
                <w:rFonts w:ascii="MS UI Gothic" w:eastAsia="MS UI Gothic" w:hAnsi="Arial"/>
                <w:color w:val="000000"/>
                <w:sz w:val="16"/>
                <w:szCs w:val="16"/>
              </w:rPr>
              <w:t>氏名・承認日・承認印</w:t>
            </w:r>
            <w:r w:rsidR="004966B3" w:rsidRPr="00E53FFE">
              <w:rPr>
                <w:rFonts w:ascii="MS UI Gothic" w:eastAsia="MS UI Gothic" w:hAnsi="Arial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CFDB1C" w14:textId="77777777" w:rsidR="00EE639C" w:rsidRPr="00A4717A" w:rsidRDefault="00EE639C" w:rsidP="005532CA">
            <w:pPr>
              <w:spacing w:line="360" w:lineRule="auto"/>
              <w:rPr>
                <w:rFonts w:ascii="MS UI Gothic" w:eastAsia="MS UI Gothic" w:hAnsi="Arial"/>
                <w:color w:val="000000"/>
                <w:sz w:val="20"/>
                <w:szCs w:val="20"/>
              </w:rPr>
            </w:pPr>
          </w:p>
        </w:tc>
      </w:tr>
    </w:tbl>
    <w:p w14:paraId="48642E33" w14:textId="77777777" w:rsidR="00EE639C" w:rsidRPr="00A4717A" w:rsidRDefault="00EE639C" w:rsidP="00C0292E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</w:p>
    <w:p w14:paraId="464D4287" w14:textId="77777777" w:rsidR="0048681F" w:rsidRPr="00A4717A" w:rsidRDefault="0048681F" w:rsidP="00C0292E">
      <w:pPr>
        <w:spacing w:line="360" w:lineRule="auto"/>
        <w:rPr>
          <w:rFonts w:ascii="MS UI Gothic" w:eastAsia="MS UI Gothic" w:hAnsi="Arial"/>
          <w:b/>
          <w:caps/>
          <w:color w:val="4472C4"/>
          <w:sz w:val="22"/>
          <w:szCs w:val="22"/>
        </w:rPr>
      </w:pPr>
      <w:r w:rsidRPr="00A4717A">
        <w:rPr>
          <w:rFonts w:ascii="MS UI Gothic" w:eastAsia="MS UI Gothic" w:hAnsi="Arial"/>
          <w:b/>
          <w:caps/>
          <w:noProof/>
          <w:color w:val="4472C4"/>
          <w:sz w:val="22"/>
          <w:szCs w:val="22"/>
          <w:lang w:val="pt-BR" w:eastAsia="pt-BR" w:bidi="ar-SA"/>
        </w:rPr>
        <w:lastRenderedPageBreak/>
        <w:drawing>
          <wp:inline distT="0" distB="0" distL="0" distR="0" wp14:anchorId="0769E7C3" wp14:editId="5303F003">
            <wp:extent cx="6834016" cy="1153795"/>
            <wp:effectExtent l="0" t="0" r="5080" b="8255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sposito:Desktop:Smartsheetct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01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81F" w:rsidRPr="00A4717A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6D770" w14:textId="77777777" w:rsidR="00F309F2" w:rsidRDefault="00F309F2" w:rsidP="007240E0">
      <w:r>
        <w:separator/>
      </w:r>
    </w:p>
  </w:endnote>
  <w:endnote w:type="continuationSeparator" w:id="0">
    <w:p w14:paraId="513EB9DA" w14:textId="77777777" w:rsidR="00F309F2" w:rsidRDefault="00F309F2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3739F" w14:textId="77777777" w:rsidR="00F309F2" w:rsidRDefault="00F309F2" w:rsidP="007240E0">
      <w:r>
        <w:separator/>
      </w:r>
    </w:p>
  </w:footnote>
  <w:footnote w:type="continuationSeparator" w:id="0">
    <w:p w14:paraId="0EBFDAF3" w14:textId="77777777" w:rsidR="00F309F2" w:rsidRDefault="00F309F2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E0"/>
    <w:rsid w:val="000060E8"/>
    <w:rsid w:val="000D677B"/>
    <w:rsid w:val="00162AF3"/>
    <w:rsid w:val="00170A83"/>
    <w:rsid w:val="00280008"/>
    <w:rsid w:val="002D24C6"/>
    <w:rsid w:val="003003C9"/>
    <w:rsid w:val="00345427"/>
    <w:rsid w:val="0036152B"/>
    <w:rsid w:val="003B6311"/>
    <w:rsid w:val="003D029E"/>
    <w:rsid w:val="003E5440"/>
    <w:rsid w:val="00471C74"/>
    <w:rsid w:val="0048681F"/>
    <w:rsid w:val="004937B7"/>
    <w:rsid w:val="004966B3"/>
    <w:rsid w:val="00532DAE"/>
    <w:rsid w:val="005532CA"/>
    <w:rsid w:val="0056233A"/>
    <w:rsid w:val="00570BFE"/>
    <w:rsid w:val="00571F96"/>
    <w:rsid w:val="005C13E0"/>
    <w:rsid w:val="005C27C7"/>
    <w:rsid w:val="005F3074"/>
    <w:rsid w:val="006317B6"/>
    <w:rsid w:val="00652163"/>
    <w:rsid w:val="006D6A7F"/>
    <w:rsid w:val="006D7F90"/>
    <w:rsid w:val="007240E0"/>
    <w:rsid w:val="00733FA7"/>
    <w:rsid w:val="007B3C76"/>
    <w:rsid w:val="007F5F1E"/>
    <w:rsid w:val="0091306E"/>
    <w:rsid w:val="0093634C"/>
    <w:rsid w:val="009578FC"/>
    <w:rsid w:val="0097759D"/>
    <w:rsid w:val="0098763A"/>
    <w:rsid w:val="00A36ACD"/>
    <w:rsid w:val="00A4717A"/>
    <w:rsid w:val="00A827E8"/>
    <w:rsid w:val="00BB36E9"/>
    <w:rsid w:val="00BF5429"/>
    <w:rsid w:val="00C015E6"/>
    <w:rsid w:val="00C0292E"/>
    <w:rsid w:val="00C16EE4"/>
    <w:rsid w:val="00C967C2"/>
    <w:rsid w:val="00D21A81"/>
    <w:rsid w:val="00D77CAE"/>
    <w:rsid w:val="00D93834"/>
    <w:rsid w:val="00E2135B"/>
    <w:rsid w:val="00E46D3B"/>
    <w:rsid w:val="00E53FFE"/>
    <w:rsid w:val="00EE3CE0"/>
    <w:rsid w:val="00EE4DFF"/>
    <w:rsid w:val="00EE639C"/>
    <w:rsid w:val="00F309F2"/>
    <w:rsid w:val="00F93601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D3411"/>
  <w15:docId w15:val="{3261E798-FE21-4DD2-8272-72B27FCC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ja-JP" w:eastAsia="ja-JP" w:bidi="ja-J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7240E0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7240E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681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8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ss_lc=ja_JP&amp;trp=77026&amp;lx=AV8hWFXdlPOu4k-DKObMBV2F3tjZfBYMXSEruozjq1E&amp;utm_language=JA&amp;utm_source=integrated+content&amp;utm_campaign=/meeting-minutes-templates-word&amp;utm_medium=basic+meeting+minutes+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Ba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1EEE16-62F9-449A-990A-DFC1E109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Temp_MeetingMinutesBasic-1</Template>
  <TotalTime>0</TotalTime>
  <Pages>2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Mariana Sankiewicz</cp:lastModifiedBy>
  <cp:revision>2</cp:revision>
  <dcterms:created xsi:type="dcterms:W3CDTF">2016-10-17T18:51:00Z</dcterms:created>
  <dcterms:modified xsi:type="dcterms:W3CDTF">2016-10-17T18:51:00Z</dcterms:modified>
</cp:coreProperties>
</file>