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E2135B" w14:paraId="4C4D65EB" w14:textId="77777777" w:rsidTr="00E2135B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19B5880D" w14:textId="0418E37B" w:rsidR="005F3074" w:rsidRPr="00E2135B" w:rsidRDefault="00461155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DATA</w:t>
            </w:r>
            <w:r w:rsidR="005F3074" w:rsidRPr="00E2135B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64312460" w14:textId="6259CEAB" w:rsidR="005F3074" w:rsidRPr="00E2135B" w:rsidRDefault="00461155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Quinta-feira</w:t>
            </w:r>
            <w:r w:rsidRPr="005532CA"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03/03/</w:t>
            </w:r>
            <w:r w:rsidRPr="005532CA">
              <w:rPr>
                <w:rFonts w:ascii="Arial" w:hAnsi="Arial"/>
                <w:color w:val="000000"/>
                <w:sz w:val="20"/>
                <w:szCs w:val="20"/>
              </w:rPr>
              <w:t>2016</w:t>
            </w:r>
          </w:p>
        </w:tc>
      </w:tr>
      <w:tr w:rsidR="003003C9" w:rsidRPr="00E2135B" w14:paraId="7AF0708E" w14:textId="77777777" w:rsidTr="00E2135B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04BC98D" w14:textId="05DDAA9C" w:rsidR="005F3074" w:rsidRPr="00E2135B" w:rsidRDefault="00461155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HORA</w:t>
            </w:r>
            <w:r w:rsidR="005F3074" w:rsidRPr="00E2135B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0680169E" w14:textId="2A5A63AB" w:rsidR="005F3074" w:rsidRPr="00E2135B" w:rsidRDefault="005F3074" w:rsidP="00461155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E2135B">
              <w:rPr>
                <w:rFonts w:ascii="Arial" w:hAnsi="Arial"/>
                <w:noProof/>
                <w:color w:val="000000"/>
                <w:sz w:val="20"/>
                <w:szCs w:val="20"/>
              </w:rPr>
              <w:t xml:space="preserve">10:30 </w:t>
            </w:r>
          </w:p>
        </w:tc>
      </w:tr>
      <w:tr w:rsidR="003003C9" w:rsidRPr="00E2135B" w14:paraId="43FDC5A5" w14:textId="77777777" w:rsidTr="00E2135B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751AEA86" w14:textId="298F282E" w:rsidR="005F3074" w:rsidRPr="00E2135B" w:rsidRDefault="00461155" w:rsidP="00461155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LOCAL</w:t>
            </w:r>
            <w:r w:rsidR="005F3074" w:rsidRPr="00E2135B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24A40919" w14:textId="6338D294" w:rsidR="005F3074" w:rsidRPr="00E2135B" w:rsidRDefault="00461155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Sala de Conferência B</w:t>
            </w:r>
          </w:p>
        </w:tc>
      </w:tr>
    </w:tbl>
    <w:p w14:paraId="7994224E" w14:textId="733D0429" w:rsidR="00A827E8" w:rsidRPr="00E2135B" w:rsidRDefault="00C92141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>
        <w:rPr>
          <w:rFonts w:ascii="Arial" w:hAnsi="Arial"/>
          <w:b/>
          <w:noProof/>
          <w:color w:val="4472C4"/>
          <w:sz w:val="28"/>
          <w:szCs w:val="28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3406F812" wp14:editId="4661A02B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3409950" cy="9525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T-your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29E" w:rsidRPr="00E2135B">
        <w:rPr>
          <w:rFonts w:ascii="Arial" w:hAnsi="Arial"/>
          <w:b/>
          <w:color w:val="4472C4"/>
          <w:sz w:val="28"/>
          <w:szCs w:val="28"/>
        </w:rPr>
        <w:t xml:space="preserve"> </w:t>
      </w:r>
      <w:r w:rsidR="006D6A7F" w:rsidRPr="00E2135B">
        <w:rPr>
          <w:rFonts w:ascii="Arial" w:hAnsi="Arial"/>
          <w:b/>
          <w:color w:val="4472C4"/>
          <w:sz w:val="28"/>
          <w:szCs w:val="28"/>
        </w:rPr>
        <w:t>[</w:t>
      </w:r>
      <w:r w:rsidR="00461155">
        <w:rPr>
          <w:rFonts w:ascii="Arial" w:hAnsi="Arial"/>
          <w:b/>
          <w:color w:val="4472C4"/>
          <w:sz w:val="28"/>
          <w:szCs w:val="28"/>
        </w:rPr>
        <w:t>TÍTULO DA REUNIÃO</w:t>
      </w:r>
      <w:r w:rsidR="006D6A7F" w:rsidRPr="00E2135B">
        <w:rPr>
          <w:rFonts w:ascii="Arial" w:hAnsi="Arial"/>
          <w:b/>
          <w:color w:val="4472C4"/>
          <w:sz w:val="28"/>
          <w:szCs w:val="28"/>
        </w:rPr>
        <w:t xml:space="preserve">] </w:t>
      </w:r>
      <w:r w:rsidR="00461155">
        <w:rPr>
          <w:rFonts w:ascii="Arial" w:hAnsi="Arial"/>
          <w:b/>
          <w:color w:val="4472C4"/>
          <w:sz w:val="28"/>
          <w:szCs w:val="28"/>
        </w:rPr>
        <w:t>ATA</w:t>
      </w:r>
    </w:p>
    <w:p w14:paraId="42F50299" w14:textId="77777777" w:rsidR="005F3074" w:rsidRPr="00E2135B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4C716F96" w14:textId="77777777" w:rsidR="005F3074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36D2BCB0" w14:textId="77777777" w:rsidR="00E2135B" w:rsidRPr="00E2135B" w:rsidRDefault="00E2135B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8"/>
        <w:gridCol w:w="3132"/>
        <w:gridCol w:w="1890"/>
        <w:gridCol w:w="3330"/>
      </w:tblGrid>
      <w:tr w:rsidR="00E2135B" w:rsidRPr="00E2135B" w14:paraId="3BE1C708" w14:textId="77777777" w:rsidTr="00E2135B">
        <w:trPr>
          <w:trHeight w:hRule="exact" w:val="331"/>
        </w:trPr>
        <w:tc>
          <w:tcPr>
            <w:tcW w:w="2448" w:type="dxa"/>
            <w:shd w:val="clear" w:color="auto" w:fill="auto"/>
            <w:vAlign w:val="center"/>
          </w:tcPr>
          <w:p w14:paraId="4D9D74B1" w14:textId="17BBC3AD" w:rsidR="005C27C7" w:rsidRPr="00E2135B" w:rsidRDefault="00461155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REUNIÃO CRIADA POR</w:t>
            </w:r>
            <w:r w:rsidR="006D6A7F"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2C929274" w14:textId="2C208300" w:rsidR="005C27C7" w:rsidRPr="00E2135B" w:rsidRDefault="00461155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E09320D" w14:textId="719E6AA4" w:rsidR="005C27C7" w:rsidRPr="00E2135B" w:rsidRDefault="00461155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ATA</w:t>
            </w:r>
            <w:r w:rsidR="005C27C7"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1D1E242" w14:textId="30CCAB44" w:rsidR="005C27C7" w:rsidRPr="00E2135B" w:rsidRDefault="00461155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Nome</w:t>
            </w:r>
          </w:p>
        </w:tc>
      </w:tr>
      <w:tr w:rsidR="00E2135B" w:rsidRPr="00E2135B" w14:paraId="0F81B274" w14:textId="77777777" w:rsidTr="00E2135B">
        <w:trPr>
          <w:trHeight w:hRule="exact" w:val="331"/>
        </w:trPr>
        <w:tc>
          <w:tcPr>
            <w:tcW w:w="2448" w:type="dxa"/>
            <w:shd w:val="clear" w:color="auto" w:fill="auto"/>
            <w:vAlign w:val="center"/>
          </w:tcPr>
          <w:p w14:paraId="5F9D5B91" w14:textId="1B1B955E" w:rsidR="005C27C7" w:rsidRPr="00E2135B" w:rsidRDefault="006D6A7F" w:rsidP="00461155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T</w:t>
            </w:r>
            <w:r w:rsidR="00461155">
              <w:rPr>
                <w:rFonts w:ascii="Arial" w:hAnsi="Arial"/>
                <w:b/>
                <w:color w:val="5B9BD5"/>
                <w:sz w:val="18"/>
                <w:szCs w:val="18"/>
              </w:rPr>
              <w:t>IPO DE REUNIÃO</w:t>
            </w:r>
            <w:r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32CEA577" w14:textId="7FDA3E3A" w:rsidR="005C27C7" w:rsidRPr="00E2135B" w:rsidRDefault="00461155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Objetivo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CAE8D43" w14:textId="47BFD403" w:rsidR="005C27C7" w:rsidRPr="00E2135B" w:rsidRDefault="00461155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TEMPO</w:t>
            </w:r>
            <w:r w:rsidR="005C27C7"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F6E24AD" w14:textId="5BCB63BD" w:rsidR="005C27C7" w:rsidRPr="00E2135B" w:rsidRDefault="00461155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Nome</w:t>
            </w:r>
          </w:p>
        </w:tc>
      </w:tr>
      <w:tr w:rsidR="00E2135B" w:rsidRPr="00E2135B" w14:paraId="0A4A5130" w14:textId="77777777" w:rsidTr="00E2135B">
        <w:trPr>
          <w:trHeight w:hRule="exact" w:val="331"/>
        </w:trPr>
        <w:tc>
          <w:tcPr>
            <w:tcW w:w="2448" w:type="dxa"/>
            <w:shd w:val="clear" w:color="auto" w:fill="auto"/>
            <w:vAlign w:val="center"/>
          </w:tcPr>
          <w:p w14:paraId="7DA7C90E" w14:textId="3E0891AD" w:rsidR="006D6A7F" w:rsidRPr="00E2135B" w:rsidRDefault="006D6A7F" w:rsidP="00461155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FACILITA</w:t>
            </w:r>
            <w:r w:rsidR="00461155">
              <w:rPr>
                <w:rFonts w:ascii="Arial" w:hAnsi="Arial"/>
                <w:b/>
                <w:color w:val="5B9BD5"/>
                <w:sz w:val="18"/>
                <w:szCs w:val="18"/>
              </w:rPr>
              <w:t>D</w:t>
            </w:r>
            <w:r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OR: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28D911C7" w14:textId="37D6361A" w:rsidR="006D6A7F" w:rsidRPr="00E2135B" w:rsidRDefault="00461155" w:rsidP="005349B0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A8BC427" w14:textId="77777777" w:rsidR="006D6A7F" w:rsidRPr="00E2135B" w:rsidRDefault="006D6A7F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4EF0E33C" w14:textId="77777777" w:rsidR="006D6A7F" w:rsidRPr="00E2135B" w:rsidRDefault="006D6A7F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6019507D" w14:textId="77777777" w:rsidR="006D6A7F" w:rsidRPr="00E2135B" w:rsidRDefault="006D6A7F" w:rsidP="006D6A7F">
      <w:pPr>
        <w:tabs>
          <w:tab w:val="left" w:pos="3040"/>
        </w:tabs>
        <w:spacing w:line="360" w:lineRule="auto"/>
        <w:rPr>
          <w:rFonts w:ascii="Arial" w:hAnsi="Arial"/>
          <w:b/>
          <w:color w:val="5B9BD5"/>
          <w:sz w:val="20"/>
          <w:szCs w:val="20"/>
        </w:rPr>
      </w:pPr>
    </w:p>
    <w:p w14:paraId="4631B223" w14:textId="1883C0D1" w:rsidR="006D6A7F" w:rsidRPr="00E2135B" w:rsidRDefault="00461155" w:rsidP="006D6A7F">
      <w:pPr>
        <w:tabs>
          <w:tab w:val="left" w:pos="3040"/>
        </w:tabs>
        <w:spacing w:line="360" w:lineRule="auto"/>
        <w:rPr>
          <w:rFonts w:ascii="Arial" w:hAnsi="Arial"/>
          <w:b/>
          <w:color w:val="4472C4"/>
          <w:sz w:val="28"/>
          <w:szCs w:val="28"/>
        </w:rPr>
      </w:pPr>
      <w:r>
        <w:rPr>
          <w:rFonts w:ascii="Arial" w:hAnsi="Arial"/>
          <w:b/>
          <w:color w:val="5B9BD5"/>
          <w:sz w:val="20"/>
          <w:szCs w:val="20"/>
        </w:rPr>
        <w:t>PARTICIPANTES PRESENTES</w:t>
      </w:r>
      <w:r w:rsidR="006D6A7F" w:rsidRPr="00E2135B">
        <w:rPr>
          <w:rFonts w:ascii="Arial" w:hAnsi="Arial"/>
          <w:b/>
          <w:color w:val="5B9BD5"/>
          <w:sz w:val="20"/>
          <w:szCs w:val="20"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2790"/>
        <w:gridCol w:w="2802"/>
        <w:gridCol w:w="2700"/>
      </w:tblGrid>
      <w:tr w:rsidR="00E2135B" w:rsidRPr="00E2135B" w14:paraId="73284F0D" w14:textId="77777777" w:rsidTr="00E2135B">
        <w:trPr>
          <w:trHeight w:hRule="exact" w:val="331"/>
        </w:trPr>
        <w:tc>
          <w:tcPr>
            <w:tcW w:w="2508" w:type="dxa"/>
          </w:tcPr>
          <w:p w14:paraId="7B8BC3AD" w14:textId="20F696DC" w:rsidR="006D6A7F" w:rsidRPr="00E2135B" w:rsidRDefault="00461155" w:rsidP="00461155">
            <w:pPr>
              <w:spacing w:line="360" w:lineRule="auto"/>
              <w:ind w:left="-18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790" w:type="dxa"/>
          </w:tcPr>
          <w:p w14:paraId="3BDEB152" w14:textId="73FF86A1" w:rsidR="006D6A7F" w:rsidRPr="00E2135B" w:rsidRDefault="00461155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802" w:type="dxa"/>
          </w:tcPr>
          <w:p w14:paraId="694558CC" w14:textId="45487F20" w:rsidR="006D6A7F" w:rsidRPr="00E2135B" w:rsidRDefault="00461155" w:rsidP="005349B0">
            <w:pPr>
              <w:spacing w:line="360" w:lineRule="auto"/>
              <w:ind w:left="-18"/>
              <w:rPr>
                <w:rFonts w:ascii="Arial" w:hAnsi="Arial"/>
                <w:color w:val="5B9BD5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700" w:type="dxa"/>
          </w:tcPr>
          <w:p w14:paraId="246C8B4A" w14:textId="3F20235F" w:rsidR="006D6A7F" w:rsidRPr="00E2135B" w:rsidRDefault="00461155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Nome</w:t>
            </w:r>
          </w:p>
        </w:tc>
      </w:tr>
      <w:tr w:rsidR="00E2135B" w:rsidRPr="00E2135B" w14:paraId="2DDFFCE9" w14:textId="77777777" w:rsidTr="00E2135B">
        <w:trPr>
          <w:trHeight w:hRule="exact" w:val="331"/>
        </w:trPr>
        <w:tc>
          <w:tcPr>
            <w:tcW w:w="2508" w:type="dxa"/>
          </w:tcPr>
          <w:p w14:paraId="6C6D9643" w14:textId="06D0F9E5" w:rsidR="006D6A7F" w:rsidRPr="00E2135B" w:rsidRDefault="00461155" w:rsidP="005349B0">
            <w:pPr>
              <w:spacing w:line="360" w:lineRule="auto"/>
              <w:ind w:left="-18"/>
              <w:rPr>
                <w:rFonts w:ascii="Arial" w:hAnsi="Arial"/>
                <w:b/>
                <w:color w:val="5B9BD5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790" w:type="dxa"/>
          </w:tcPr>
          <w:p w14:paraId="432A81F3" w14:textId="2FAF1CCA" w:rsidR="006D6A7F" w:rsidRPr="00E2135B" w:rsidRDefault="00461155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802" w:type="dxa"/>
          </w:tcPr>
          <w:p w14:paraId="50C8199F" w14:textId="3C6686E2" w:rsidR="006D6A7F" w:rsidRPr="00E2135B" w:rsidRDefault="00461155" w:rsidP="005349B0">
            <w:pPr>
              <w:spacing w:line="360" w:lineRule="auto"/>
              <w:ind w:left="-18"/>
              <w:rPr>
                <w:rFonts w:ascii="Arial" w:hAnsi="Arial"/>
                <w:color w:val="5B9BD5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700" w:type="dxa"/>
          </w:tcPr>
          <w:p w14:paraId="3B4A565D" w14:textId="617E3966" w:rsidR="006D6A7F" w:rsidRPr="00E2135B" w:rsidRDefault="00461155" w:rsidP="005349B0">
            <w:pPr>
              <w:spacing w:line="360" w:lineRule="auto"/>
              <w:ind w:left="-18"/>
              <w:rPr>
                <w:rFonts w:ascii="Arial" w:hAnsi="Arial"/>
                <w:color w:val="5B9BD5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Nome</w:t>
            </w:r>
            <w:r w:rsidRPr="00E2135B">
              <w:rPr>
                <w:rFonts w:ascii="Arial" w:hAnsi="Arial"/>
                <w:color w:val="5B9BD5"/>
                <w:sz w:val="16"/>
                <w:szCs w:val="16"/>
              </w:rPr>
              <w:t xml:space="preserve"> </w:t>
            </w:r>
          </w:p>
        </w:tc>
      </w:tr>
      <w:tr w:rsidR="00E2135B" w:rsidRPr="00E2135B" w14:paraId="39000461" w14:textId="77777777" w:rsidTr="00E2135B">
        <w:trPr>
          <w:trHeight w:hRule="exact" w:val="331"/>
        </w:trPr>
        <w:tc>
          <w:tcPr>
            <w:tcW w:w="2508" w:type="dxa"/>
          </w:tcPr>
          <w:p w14:paraId="04F6494B" w14:textId="618A0676" w:rsidR="006D6A7F" w:rsidRPr="00E2135B" w:rsidRDefault="00461155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790" w:type="dxa"/>
          </w:tcPr>
          <w:p w14:paraId="77668322" w14:textId="1803697A" w:rsidR="006D6A7F" w:rsidRPr="00E2135B" w:rsidRDefault="00461155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Nome</w:t>
            </w:r>
            <w:r w:rsidRPr="00E2135B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97759D" w:rsidRPr="00E2135B">
              <w:rPr>
                <w:rFonts w:ascii="Arial" w:hAnsi="Arial"/>
                <w:color w:val="000000"/>
                <w:sz w:val="20"/>
                <w:szCs w:val="20"/>
              </w:rPr>
              <w:t>Hart</w:t>
            </w:r>
          </w:p>
        </w:tc>
        <w:tc>
          <w:tcPr>
            <w:tcW w:w="2802" w:type="dxa"/>
          </w:tcPr>
          <w:p w14:paraId="32C194BB" w14:textId="03A38A80" w:rsidR="006D6A7F" w:rsidRPr="00E2135B" w:rsidRDefault="00461155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700" w:type="dxa"/>
          </w:tcPr>
          <w:p w14:paraId="47739AA2" w14:textId="66DC6441" w:rsidR="006D6A7F" w:rsidRPr="00E2135B" w:rsidRDefault="00461155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Nome</w:t>
            </w:r>
          </w:p>
        </w:tc>
      </w:tr>
    </w:tbl>
    <w:p w14:paraId="50B4DAAC" w14:textId="77777777" w:rsidR="006D6A7F" w:rsidRPr="00E2135B" w:rsidRDefault="006D6A7F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14:paraId="4535E5BB" w14:textId="2A288251" w:rsidR="004966B3" w:rsidRPr="00E2135B" w:rsidRDefault="00461155" w:rsidP="005532CA">
      <w:pPr>
        <w:spacing w:line="360" w:lineRule="auto"/>
        <w:rPr>
          <w:rFonts w:ascii="Arial" w:hAnsi="Arial"/>
          <w:b/>
          <w:color w:val="4472C4"/>
        </w:rPr>
      </w:pPr>
      <w:r>
        <w:rPr>
          <w:rFonts w:ascii="Arial" w:hAnsi="Arial"/>
          <w:b/>
          <w:color w:val="4472C4"/>
        </w:rPr>
        <w:t>TÓPICOS DA AGENDA</w:t>
      </w:r>
    </w:p>
    <w:p w14:paraId="3FBB0A54" w14:textId="370AEDC1" w:rsidR="005C27C7" w:rsidRPr="00E2135B" w:rsidRDefault="00FD3D9B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E2135B">
        <w:rPr>
          <w:rFonts w:ascii="Arial" w:hAnsi="Arial"/>
          <w:b/>
          <w:color w:val="4472C4"/>
          <w:sz w:val="22"/>
          <w:szCs w:val="22"/>
        </w:rPr>
        <w:t>[</w:t>
      </w:r>
      <w:r w:rsidR="00461155">
        <w:rPr>
          <w:rFonts w:ascii="Arial" w:hAnsi="Arial"/>
          <w:b/>
          <w:color w:val="4472C4"/>
          <w:sz w:val="22"/>
          <w:szCs w:val="22"/>
        </w:rPr>
        <w:t>Tópico da Agenda Aqui</w:t>
      </w:r>
      <w:r w:rsidRPr="00E2135B">
        <w:rPr>
          <w:rFonts w:ascii="Arial" w:hAnsi="Arial"/>
          <w:b/>
          <w:color w:val="4472C4"/>
          <w:sz w:val="22"/>
          <w:szCs w:val="22"/>
        </w:rPr>
        <w:t>]</w:t>
      </w:r>
    </w:p>
    <w:tbl>
      <w:tblPr>
        <w:tblW w:w="10754" w:type="dxa"/>
        <w:tblLook w:val="04A0" w:firstRow="1" w:lastRow="0" w:firstColumn="1" w:lastColumn="0" w:noHBand="0" w:noVBand="1"/>
      </w:tblPr>
      <w:tblGrid>
        <w:gridCol w:w="1937"/>
        <w:gridCol w:w="2671"/>
        <w:gridCol w:w="1800"/>
        <w:gridCol w:w="4346"/>
      </w:tblGrid>
      <w:tr w:rsidR="00FD3D9B" w:rsidRPr="00E2135B" w14:paraId="18156A5C" w14:textId="77777777" w:rsidTr="006D7F90">
        <w:trPr>
          <w:trHeight w:val="378"/>
        </w:trPr>
        <w:tc>
          <w:tcPr>
            <w:tcW w:w="1937" w:type="dxa"/>
            <w:shd w:val="clear" w:color="auto" w:fill="auto"/>
          </w:tcPr>
          <w:p w14:paraId="058818BA" w14:textId="44941191" w:rsidR="00FD3D9B" w:rsidRPr="00E2135B" w:rsidRDefault="00461155" w:rsidP="005C27C7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Tempo Alocado</w:t>
            </w:r>
            <w:r w:rsidR="00FD3D9B"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2671" w:type="dxa"/>
            <w:shd w:val="clear" w:color="auto" w:fill="auto"/>
          </w:tcPr>
          <w:p w14:paraId="512953BD" w14:textId="77777777" w:rsidR="00FD3D9B" w:rsidRPr="00E2135B" w:rsidRDefault="00FD3D9B" w:rsidP="005C27C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800" w:type="dxa"/>
            <w:shd w:val="clear" w:color="auto" w:fill="auto"/>
          </w:tcPr>
          <w:p w14:paraId="397E4E08" w14:textId="71EF45AE" w:rsidR="00FD3D9B" w:rsidRPr="00E2135B" w:rsidRDefault="00461155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Apresentado por</w:t>
            </w:r>
            <w:r w:rsidR="00FD3D9B"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4346" w:type="dxa"/>
            <w:shd w:val="clear" w:color="auto" w:fill="auto"/>
          </w:tcPr>
          <w:p w14:paraId="3D84509D" w14:textId="65BD6338" w:rsidR="00FD3D9B" w:rsidRPr="00E2135B" w:rsidRDefault="00461155" w:rsidP="005C27C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Nome</w:t>
            </w:r>
          </w:p>
        </w:tc>
      </w:tr>
    </w:tbl>
    <w:p w14:paraId="089DFE4D" w14:textId="55665B92" w:rsidR="00FD3D9B" w:rsidRPr="00E2135B" w:rsidRDefault="00461155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>Discussão</w:t>
      </w:r>
      <w:r w:rsidR="00FD3D9B" w:rsidRPr="00E2135B">
        <w:rPr>
          <w:rFonts w:ascii="Arial" w:hAnsi="Arial"/>
          <w:b/>
          <w:color w:val="000000"/>
          <w:sz w:val="18"/>
          <w:szCs w:val="18"/>
        </w:rPr>
        <w:t>:</w:t>
      </w:r>
      <w:r w:rsidR="00FD3D9B" w:rsidRPr="00E2135B">
        <w:rPr>
          <w:rFonts w:ascii="Arial" w:hAnsi="Arial"/>
          <w:color w:val="000000"/>
          <w:sz w:val="18"/>
          <w:szCs w:val="18"/>
        </w:rPr>
        <w:t xml:space="preserve">  </w:t>
      </w:r>
      <w:r>
        <w:rPr>
          <w:rFonts w:ascii="Arial" w:hAnsi="Arial"/>
          <w:color w:val="000000"/>
          <w:sz w:val="18"/>
          <w:szCs w:val="18"/>
        </w:rPr>
        <w:t>Observações</w:t>
      </w:r>
    </w:p>
    <w:p w14:paraId="30319043" w14:textId="645FE59A" w:rsidR="005C13E0" w:rsidRPr="00E2135B" w:rsidRDefault="00FD3D9B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  <w:r w:rsidRPr="00E2135B">
        <w:rPr>
          <w:rFonts w:ascii="Arial" w:hAnsi="Arial"/>
          <w:b/>
          <w:color w:val="000000"/>
          <w:sz w:val="18"/>
          <w:szCs w:val="18"/>
        </w:rPr>
        <w:t>Conclus</w:t>
      </w:r>
      <w:r w:rsidR="00461155">
        <w:rPr>
          <w:rFonts w:ascii="Arial" w:hAnsi="Arial"/>
          <w:b/>
          <w:color w:val="000000"/>
          <w:sz w:val="18"/>
          <w:szCs w:val="18"/>
        </w:rPr>
        <w:t>ão</w:t>
      </w:r>
      <w:r w:rsidRPr="00E2135B">
        <w:rPr>
          <w:rFonts w:ascii="Arial" w:hAnsi="Arial"/>
          <w:b/>
          <w:color w:val="000000"/>
          <w:sz w:val="18"/>
          <w:szCs w:val="18"/>
        </w:rPr>
        <w:t>:</w:t>
      </w:r>
      <w:r w:rsidRPr="00E2135B">
        <w:rPr>
          <w:rFonts w:ascii="Arial" w:hAnsi="Arial"/>
          <w:color w:val="000000"/>
          <w:sz w:val="18"/>
          <w:szCs w:val="18"/>
        </w:rPr>
        <w:t xml:space="preserve">  </w:t>
      </w:r>
      <w:r w:rsidR="00461155">
        <w:rPr>
          <w:rFonts w:ascii="Arial" w:hAnsi="Arial"/>
          <w:color w:val="000000"/>
          <w:sz w:val="18"/>
          <w:szCs w:val="18"/>
        </w:rPr>
        <w:t>Observações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610"/>
        <w:gridCol w:w="3500"/>
      </w:tblGrid>
      <w:tr w:rsidR="0097759D" w:rsidRPr="00E2135B" w14:paraId="41F3C0AF" w14:textId="77777777" w:rsidTr="0097759D">
        <w:trPr>
          <w:trHeight w:val="476"/>
        </w:trPr>
        <w:tc>
          <w:tcPr>
            <w:tcW w:w="4680" w:type="dxa"/>
            <w:vAlign w:val="bottom"/>
          </w:tcPr>
          <w:p w14:paraId="78782E55" w14:textId="44CFDF06" w:rsidR="0056233A" w:rsidRPr="00E2135B" w:rsidRDefault="00461155" w:rsidP="0056233A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 w:themeColor="accent1"/>
                <w:sz w:val="18"/>
                <w:szCs w:val="18"/>
              </w:rPr>
              <w:t>Tarefas</w:t>
            </w:r>
          </w:p>
        </w:tc>
        <w:tc>
          <w:tcPr>
            <w:tcW w:w="2610" w:type="dxa"/>
            <w:vAlign w:val="bottom"/>
          </w:tcPr>
          <w:p w14:paraId="35966479" w14:textId="7966C4D5" w:rsidR="0056233A" w:rsidRPr="00E2135B" w:rsidRDefault="00461155" w:rsidP="0056233A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 w:themeColor="accent1"/>
                <w:sz w:val="18"/>
                <w:szCs w:val="18"/>
              </w:rPr>
              <w:t>Tarefa Realizada Por:</w:t>
            </w:r>
          </w:p>
        </w:tc>
        <w:tc>
          <w:tcPr>
            <w:tcW w:w="3500" w:type="dxa"/>
            <w:vAlign w:val="bottom"/>
          </w:tcPr>
          <w:p w14:paraId="65993784" w14:textId="11D167D8" w:rsidR="0056233A" w:rsidRPr="00E2135B" w:rsidRDefault="00461155" w:rsidP="0056233A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  <w:r>
              <w:rPr>
                <w:rFonts w:ascii="Arial" w:hAnsi="Arial"/>
                <w:b/>
                <w:color w:val="5B9BD5" w:themeColor="accent1"/>
                <w:sz w:val="18"/>
                <w:szCs w:val="18"/>
              </w:rPr>
              <w:t>Prazo</w:t>
            </w:r>
          </w:p>
        </w:tc>
      </w:tr>
      <w:tr w:rsidR="0097759D" w:rsidRPr="00E2135B" w14:paraId="6A1FF72D" w14:textId="77777777" w:rsidTr="0097759D">
        <w:trPr>
          <w:trHeight w:val="323"/>
        </w:trPr>
        <w:tc>
          <w:tcPr>
            <w:tcW w:w="4680" w:type="dxa"/>
            <w:vAlign w:val="bottom"/>
          </w:tcPr>
          <w:p w14:paraId="3F33CB79" w14:textId="6EA44B64" w:rsidR="0056233A" w:rsidRPr="00E2135B" w:rsidRDefault="0056233A" w:rsidP="00461155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[</w:t>
            </w:r>
            <w:r w:rsidR="00461155">
              <w:rPr>
                <w:rFonts w:ascii="Arial" w:hAnsi="Arial"/>
                <w:color w:val="000000"/>
                <w:sz w:val="18"/>
                <w:szCs w:val="18"/>
              </w:rPr>
              <w:t>Tópico da Tarefa Aqui</w:t>
            </w: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2610" w:type="dxa"/>
            <w:vAlign w:val="bottom"/>
          </w:tcPr>
          <w:p w14:paraId="4111A8E3" w14:textId="2C69BF7C" w:rsidR="0056233A" w:rsidRPr="00E2135B" w:rsidRDefault="00461155" w:rsidP="0056233A">
            <w:pPr>
              <w:spacing w:line="360" w:lineRule="auto"/>
              <w:rPr>
                <w:rFonts w:ascii="Arial" w:hAnsi="Arial"/>
                <w:color w:val="5B9BD5" w:themeColor="accent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3500" w:type="dxa"/>
            <w:vAlign w:val="bottom"/>
          </w:tcPr>
          <w:p w14:paraId="5D88F4B0" w14:textId="75FCC154" w:rsidR="0056233A" w:rsidRPr="00E2135B" w:rsidRDefault="00461155" w:rsidP="00461155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Sexta-feira</w:t>
            </w:r>
            <w:r w:rsidRPr="005532CA"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18/03/</w:t>
            </w:r>
            <w:r w:rsidRPr="005532CA">
              <w:rPr>
                <w:rFonts w:ascii="Arial" w:hAnsi="Arial"/>
                <w:color w:val="000000"/>
                <w:sz w:val="20"/>
                <w:szCs w:val="20"/>
              </w:rPr>
              <w:t>2016</w:t>
            </w:r>
            <w:r w:rsidR="0056233A" w:rsidRPr="00E2135B">
              <w:rPr>
                <w:rFonts w:ascii="Arial" w:hAnsi="Arial"/>
                <w:color w:val="000000"/>
                <w:sz w:val="18"/>
                <w:szCs w:val="18"/>
              </w:rPr>
              <w:t>; 1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  <w:r w:rsidR="0056233A" w:rsidRPr="00E2135B">
              <w:rPr>
                <w:rFonts w:ascii="Arial" w:hAnsi="Arial"/>
                <w:color w:val="000000"/>
                <w:sz w:val="18"/>
                <w:szCs w:val="18"/>
              </w:rPr>
              <w:t xml:space="preserve">:00 </w:t>
            </w:r>
          </w:p>
        </w:tc>
      </w:tr>
      <w:tr w:rsidR="0097759D" w:rsidRPr="00E2135B" w14:paraId="21F0A141" w14:textId="77777777" w:rsidTr="0097759D">
        <w:trPr>
          <w:trHeight w:val="323"/>
        </w:trPr>
        <w:tc>
          <w:tcPr>
            <w:tcW w:w="4680" w:type="dxa"/>
            <w:vAlign w:val="bottom"/>
          </w:tcPr>
          <w:p w14:paraId="675A611F" w14:textId="5978E806" w:rsidR="0056233A" w:rsidRPr="00E2135B" w:rsidRDefault="0056233A" w:rsidP="0056233A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[</w:t>
            </w:r>
            <w:r w:rsidR="00461155">
              <w:rPr>
                <w:rFonts w:ascii="Arial" w:hAnsi="Arial"/>
                <w:color w:val="000000"/>
                <w:sz w:val="18"/>
                <w:szCs w:val="18"/>
              </w:rPr>
              <w:t>Tópico da Tarefa Aqui</w:t>
            </w: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2610" w:type="dxa"/>
            <w:vAlign w:val="bottom"/>
          </w:tcPr>
          <w:p w14:paraId="114CD20F" w14:textId="111D4CF8" w:rsidR="0056233A" w:rsidRPr="00E2135B" w:rsidRDefault="00461155" w:rsidP="0056233A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3500" w:type="dxa"/>
            <w:vAlign w:val="bottom"/>
          </w:tcPr>
          <w:p w14:paraId="4B233D39" w14:textId="7D3DE4DD" w:rsidR="0056233A" w:rsidRPr="00E2135B" w:rsidRDefault="00461155" w:rsidP="00461155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Sexta-feira</w:t>
            </w:r>
            <w:r w:rsidRPr="005532CA"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18/03/</w:t>
            </w:r>
            <w:r w:rsidRPr="005532CA">
              <w:rPr>
                <w:rFonts w:ascii="Arial" w:hAnsi="Arial"/>
                <w:color w:val="000000"/>
                <w:sz w:val="20"/>
                <w:szCs w:val="20"/>
              </w:rPr>
              <w:t>2016</w:t>
            </w:r>
            <w:r w:rsidR="0056233A" w:rsidRPr="00E2135B">
              <w:rPr>
                <w:rFonts w:ascii="Arial" w:hAnsi="Arial"/>
                <w:color w:val="000000"/>
                <w:sz w:val="18"/>
                <w:szCs w:val="18"/>
              </w:rPr>
              <w:t>; 1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  <w:r w:rsidR="0056233A" w:rsidRPr="00E2135B">
              <w:rPr>
                <w:rFonts w:ascii="Arial" w:hAnsi="Arial"/>
                <w:color w:val="000000"/>
                <w:sz w:val="18"/>
                <w:szCs w:val="18"/>
              </w:rPr>
              <w:t xml:space="preserve">:00 </w:t>
            </w:r>
          </w:p>
        </w:tc>
      </w:tr>
    </w:tbl>
    <w:p w14:paraId="27670385" w14:textId="77777777" w:rsidR="005532CA" w:rsidRPr="00E2135B" w:rsidRDefault="005532CA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bookmarkStart w:id="0" w:name="_GoBack"/>
      <w:bookmarkEnd w:id="0"/>
    </w:p>
    <w:p w14:paraId="35FED50B" w14:textId="77777777" w:rsidR="00162AF3" w:rsidRPr="00E2135B" w:rsidRDefault="00162AF3" w:rsidP="00162AF3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E2135B">
        <w:rPr>
          <w:rFonts w:ascii="Arial" w:hAnsi="Arial"/>
          <w:b/>
          <w:color w:val="4472C4"/>
          <w:sz w:val="22"/>
          <w:szCs w:val="22"/>
        </w:rPr>
        <w:t>[Agenda Topic Here]</w:t>
      </w:r>
    </w:p>
    <w:tbl>
      <w:tblPr>
        <w:tblW w:w="10754" w:type="dxa"/>
        <w:tblLook w:val="04A0" w:firstRow="1" w:lastRow="0" w:firstColumn="1" w:lastColumn="0" w:noHBand="0" w:noVBand="1"/>
      </w:tblPr>
      <w:tblGrid>
        <w:gridCol w:w="1937"/>
        <w:gridCol w:w="2671"/>
        <w:gridCol w:w="1800"/>
        <w:gridCol w:w="4346"/>
      </w:tblGrid>
      <w:tr w:rsidR="00461155" w:rsidRPr="00E2135B" w14:paraId="1A0ECFF9" w14:textId="77777777" w:rsidTr="00B4459D">
        <w:trPr>
          <w:trHeight w:val="378"/>
        </w:trPr>
        <w:tc>
          <w:tcPr>
            <w:tcW w:w="1937" w:type="dxa"/>
            <w:shd w:val="clear" w:color="auto" w:fill="auto"/>
          </w:tcPr>
          <w:p w14:paraId="322C136B" w14:textId="77777777" w:rsidR="00461155" w:rsidRPr="00E2135B" w:rsidRDefault="00461155" w:rsidP="00461155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Tempo Alocado</w:t>
            </w:r>
            <w:r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2671" w:type="dxa"/>
            <w:shd w:val="clear" w:color="auto" w:fill="auto"/>
          </w:tcPr>
          <w:p w14:paraId="5FF1BF4B" w14:textId="77777777" w:rsidR="00461155" w:rsidRPr="00E2135B" w:rsidRDefault="00461155" w:rsidP="0046115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800" w:type="dxa"/>
            <w:shd w:val="clear" w:color="auto" w:fill="auto"/>
          </w:tcPr>
          <w:p w14:paraId="58448EC4" w14:textId="77777777" w:rsidR="00461155" w:rsidRPr="00E2135B" w:rsidRDefault="00461155" w:rsidP="00461155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Apresentado por</w:t>
            </w:r>
            <w:r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4346" w:type="dxa"/>
            <w:shd w:val="clear" w:color="auto" w:fill="auto"/>
          </w:tcPr>
          <w:p w14:paraId="5925CBF8" w14:textId="77777777" w:rsidR="00461155" w:rsidRPr="00E2135B" w:rsidRDefault="00461155" w:rsidP="0046115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Nome</w:t>
            </w:r>
          </w:p>
        </w:tc>
      </w:tr>
    </w:tbl>
    <w:p w14:paraId="454D45FE" w14:textId="77777777" w:rsidR="00461155" w:rsidRPr="00E2135B" w:rsidRDefault="00461155" w:rsidP="00B4459D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>Discussão</w:t>
      </w:r>
      <w:r w:rsidRPr="00E2135B">
        <w:rPr>
          <w:rFonts w:ascii="Arial" w:hAnsi="Arial"/>
          <w:b/>
          <w:color w:val="000000"/>
          <w:sz w:val="18"/>
          <w:szCs w:val="18"/>
        </w:rPr>
        <w:t>:</w:t>
      </w:r>
      <w:r w:rsidRPr="00E2135B">
        <w:rPr>
          <w:rFonts w:ascii="Arial" w:hAnsi="Arial"/>
          <w:color w:val="000000"/>
          <w:sz w:val="18"/>
          <w:szCs w:val="18"/>
        </w:rPr>
        <w:t xml:space="preserve">  </w:t>
      </w:r>
      <w:r>
        <w:rPr>
          <w:rFonts w:ascii="Arial" w:hAnsi="Arial"/>
          <w:color w:val="000000"/>
          <w:sz w:val="18"/>
          <w:szCs w:val="18"/>
        </w:rPr>
        <w:t>Observações</w:t>
      </w:r>
    </w:p>
    <w:p w14:paraId="40830680" w14:textId="77777777" w:rsidR="00461155" w:rsidRPr="00E2135B" w:rsidRDefault="00461155" w:rsidP="00461155">
      <w:pPr>
        <w:spacing w:line="360" w:lineRule="auto"/>
        <w:rPr>
          <w:rFonts w:ascii="Arial" w:hAnsi="Arial"/>
          <w:color w:val="000000"/>
          <w:sz w:val="18"/>
          <w:szCs w:val="18"/>
        </w:rPr>
      </w:pPr>
      <w:r w:rsidRPr="00E2135B">
        <w:rPr>
          <w:rFonts w:ascii="Arial" w:hAnsi="Arial"/>
          <w:b/>
          <w:color w:val="000000"/>
          <w:sz w:val="18"/>
          <w:szCs w:val="18"/>
        </w:rPr>
        <w:t>Conclus</w:t>
      </w:r>
      <w:r>
        <w:rPr>
          <w:rFonts w:ascii="Arial" w:hAnsi="Arial"/>
          <w:b/>
          <w:color w:val="000000"/>
          <w:sz w:val="18"/>
          <w:szCs w:val="18"/>
        </w:rPr>
        <w:t>ão</w:t>
      </w:r>
      <w:r w:rsidRPr="00E2135B">
        <w:rPr>
          <w:rFonts w:ascii="Arial" w:hAnsi="Arial"/>
          <w:b/>
          <w:color w:val="000000"/>
          <w:sz w:val="18"/>
          <w:szCs w:val="18"/>
        </w:rPr>
        <w:t>:</w:t>
      </w:r>
      <w:r w:rsidRPr="00E2135B">
        <w:rPr>
          <w:rFonts w:ascii="Arial" w:hAnsi="Arial"/>
          <w:color w:val="000000"/>
          <w:sz w:val="18"/>
          <w:szCs w:val="18"/>
        </w:rPr>
        <w:t xml:space="preserve">  </w:t>
      </w:r>
      <w:r>
        <w:rPr>
          <w:rFonts w:ascii="Arial" w:hAnsi="Arial"/>
          <w:color w:val="000000"/>
          <w:sz w:val="18"/>
          <w:szCs w:val="18"/>
        </w:rPr>
        <w:t>Observações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610"/>
        <w:gridCol w:w="3500"/>
      </w:tblGrid>
      <w:tr w:rsidR="00461155" w:rsidRPr="00E2135B" w14:paraId="1DC8B5EC" w14:textId="77777777" w:rsidTr="00B4459D">
        <w:trPr>
          <w:trHeight w:val="476"/>
        </w:trPr>
        <w:tc>
          <w:tcPr>
            <w:tcW w:w="4680" w:type="dxa"/>
            <w:vAlign w:val="bottom"/>
          </w:tcPr>
          <w:p w14:paraId="6D255576" w14:textId="77777777" w:rsidR="00461155" w:rsidRPr="00E2135B" w:rsidRDefault="00461155" w:rsidP="00B4459D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 w:themeColor="accent1"/>
                <w:sz w:val="18"/>
                <w:szCs w:val="18"/>
              </w:rPr>
              <w:t>Tarefas</w:t>
            </w:r>
          </w:p>
        </w:tc>
        <w:tc>
          <w:tcPr>
            <w:tcW w:w="2610" w:type="dxa"/>
            <w:vAlign w:val="bottom"/>
          </w:tcPr>
          <w:p w14:paraId="4C4C8DE5" w14:textId="77777777" w:rsidR="00461155" w:rsidRPr="00E2135B" w:rsidRDefault="00461155" w:rsidP="00B4459D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 w:themeColor="accent1"/>
                <w:sz w:val="18"/>
                <w:szCs w:val="18"/>
              </w:rPr>
              <w:t>Tarefa Realizada Por:</w:t>
            </w:r>
          </w:p>
        </w:tc>
        <w:tc>
          <w:tcPr>
            <w:tcW w:w="3500" w:type="dxa"/>
            <w:vAlign w:val="bottom"/>
          </w:tcPr>
          <w:p w14:paraId="2FEC781D" w14:textId="77777777" w:rsidR="00461155" w:rsidRPr="00E2135B" w:rsidRDefault="00461155" w:rsidP="00B4459D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  <w:r>
              <w:rPr>
                <w:rFonts w:ascii="Arial" w:hAnsi="Arial"/>
                <w:b/>
                <w:color w:val="5B9BD5" w:themeColor="accent1"/>
                <w:sz w:val="18"/>
                <w:szCs w:val="18"/>
              </w:rPr>
              <w:t>Prazo</w:t>
            </w:r>
          </w:p>
        </w:tc>
      </w:tr>
      <w:tr w:rsidR="00461155" w:rsidRPr="00E2135B" w14:paraId="25287B57" w14:textId="77777777" w:rsidTr="00B4459D">
        <w:trPr>
          <w:trHeight w:val="323"/>
        </w:trPr>
        <w:tc>
          <w:tcPr>
            <w:tcW w:w="4680" w:type="dxa"/>
            <w:vAlign w:val="bottom"/>
          </w:tcPr>
          <w:p w14:paraId="37F7D9DB" w14:textId="77777777" w:rsidR="00461155" w:rsidRPr="00E2135B" w:rsidRDefault="00461155" w:rsidP="00B4459D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[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Tópico da Tarefa Aqui</w:t>
            </w: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2610" w:type="dxa"/>
            <w:vAlign w:val="bottom"/>
          </w:tcPr>
          <w:p w14:paraId="3A6D6619" w14:textId="77777777" w:rsidR="00461155" w:rsidRPr="00E2135B" w:rsidRDefault="00461155" w:rsidP="00B4459D">
            <w:pPr>
              <w:spacing w:line="360" w:lineRule="auto"/>
              <w:rPr>
                <w:rFonts w:ascii="Arial" w:hAnsi="Arial"/>
                <w:color w:val="5B9BD5" w:themeColor="accent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3500" w:type="dxa"/>
            <w:vAlign w:val="bottom"/>
          </w:tcPr>
          <w:p w14:paraId="11F2A81F" w14:textId="77777777" w:rsidR="00461155" w:rsidRPr="00E2135B" w:rsidRDefault="00461155" w:rsidP="00B4459D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Sexta-feira</w:t>
            </w:r>
            <w:r w:rsidRPr="005532CA"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18/03/</w:t>
            </w:r>
            <w:r w:rsidRPr="005532CA">
              <w:rPr>
                <w:rFonts w:ascii="Arial" w:hAnsi="Arial"/>
                <w:color w:val="000000"/>
                <w:sz w:val="20"/>
                <w:szCs w:val="20"/>
              </w:rPr>
              <w:t>2016</w:t>
            </w: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; 1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  <w:r w:rsidRPr="00E2135B">
              <w:rPr>
                <w:rFonts w:ascii="Arial" w:hAnsi="Arial"/>
                <w:color w:val="000000"/>
                <w:sz w:val="18"/>
                <w:szCs w:val="18"/>
              </w:rPr>
              <w:t xml:space="preserve">:00 </w:t>
            </w:r>
          </w:p>
        </w:tc>
      </w:tr>
      <w:tr w:rsidR="00461155" w:rsidRPr="00E2135B" w14:paraId="1461FBFF" w14:textId="77777777" w:rsidTr="00B4459D">
        <w:trPr>
          <w:trHeight w:val="323"/>
        </w:trPr>
        <w:tc>
          <w:tcPr>
            <w:tcW w:w="4680" w:type="dxa"/>
            <w:vAlign w:val="bottom"/>
          </w:tcPr>
          <w:p w14:paraId="1D10766C" w14:textId="77777777" w:rsidR="00461155" w:rsidRPr="00E2135B" w:rsidRDefault="00461155" w:rsidP="00B4459D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[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Tópico da Tarefa Aqui</w:t>
            </w: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2610" w:type="dxa"/>
            <w:vAlign w:val="bottom"/>
          </w:tcPr>
          <w:p w14:paraId="1B9BE175" w14:textId="77777777" w:rsidR="00461155" w:rsidRPr="00E2135B" w:rsidRDefault="00461155" w:rsidP="00B4459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3500" w:type="dxa"/>
            <w:vAlign w:val="bottom"/>
          </w:tcPr>
          <w:p w14:paraId="4624FF46" w14:textId="77777777" w:rsidR="00461155" w:rsidRPr="00E2135B" w:rsidRDefault="00461155" w:rsidP="00B4459D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Sexta-feira</w:t>
            </w:r>
            <w:r w:rsidRPr="005532CA"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18/03/</w:t>
            </w:r>
            <w:r w:rsidRPr="005532CA">
              <w:rPr>
                <w:rFonts w:ascii="Arial" w:hAnsi="Arial"/>
                <w:color w:val="000000"/>
                <w:sz w:val="20"/>
                <w:szCs w:val="20"/>
              </w:rPr>
              <w:t>2016</w:t>
            </w: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; 1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  <w:r w:rsidRPr="00E2135B">
              <w:rPr>
                <w:rFonts w:ascii="Arial" w:hAnsi="Arial"/>
                <w:color w:val="000000"/>
                <w:sz w:val="18"/>
                <w:szCs w:val="18"/>
              </w:rPr>
              <w:t xml:space="preserve">:00 </w:t>
            </w:r>
          </w:p>
        </w:tc>
      </w:tr>
      <w:tr w:rsidR="00162AF3" w:rsidRPr="00E2135B" w14:paraId="39EB8D5B" w14:textId="77777777" w:rsidTr="005349B0">
        <w:trPr>
          <w:trHeight w:val="476"/>
        </w:trPr>
        <w:tc>
          <w:tcPr>
            <w:tcW w:w="4680" w:type="dxa"/>
            <w:vAlign w:val="bottom"/>
          </w:tcPr>
          <w:p w14:paraId="71D017E9" w14:textId="16573B9D" w:rsidR="00162AF3" w:rsidRPr="00E2135B" w:rsidRDefault="00162AF3" w:rsidP="005349B0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</w:p>
        </w:tc>
        <w:tc>
          <w:tcPr>
            <w:tcW w:w="2610" w:type="dxa"/>
            <w:vAlign w:val="bottom"/>
          </w:tcPr>
          <w:p w14:paraId="573246F8" w14:textId="27558189" w:rsidR="00162AF3" w:rsidRPr="00E2135B" w:rsidRDefault="00162AF3" w:rsidP="005349B0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</w:p>
        </w:tc>
        <w:tc>
          <w:tcPr>
            <w:tcW w:w="3500" w:type="dxa"/>
            <w:vAlign w:val="bottom"/>
          </w:tcPr>
          <w:p w14:paraId="3ED985B7" w14:textId="0E0D17C4" w:rsidR="00162AF3" w:rsidRPr="00E2135B" w:rsidRDefault="00162AF3" w:rsidP="005349B0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</w:p>
        </w:tc>
      </w:tr>
      <w:tr w:rsidR="00162AF3" w:rsidRPr="00E2135B" w14:paraId="053CF2A5" w14:textId="77777777" w:rsidTr="005349B0">
        <w:trPr>
          <w:trHeight w:val="323"/>
        </w:trPr>
        <w:tc>
          <w:tcPr>
            <w:tcW w:w="4680" w:type="dxa"/>
            <w:vAlign w:val="bottom"/>
          </w:tcPr>
          <w:p w14:paraId="1C9AA7AA" w14:textId="5572CC89" w:rsidR="00162AF3" w:rsidRPr="00E2135B" w:rsidRDefault="00162AF3" w:rsidP="005349B0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</w:p>
        </w:tc>
        <w:tc>
          <w:tcPr>
            <w:tcW w:w="2610" w:type="dxa"/>
            <w:vAlign w:val="bottom"/>
          </w:tcPr>
          <w:p w14:paraId="741EE2CC" w14:textId="50F155BB" w:rsidR="00162AF3" w:rsidRPr="00E2135B" w:rsidRDefault="00162AF3" w:rsidP="005349B0">
            <w:pPr>
              <w:spacing w:line="360" w:lineRule="auto"/>
              <w:rPr>
                <w:rFonts w:ascii="Arial" w:hAnsi="Arial"/>
                <w:color w:val="5B9BD5" w:themeColor="accent1"/>
                <w:sz w:val="18"/>
                <w:szCs w:val="18"/>
              </w:rPr>
            </w:pPr>
          </w:p>
        </w:tc>
        <w:tc>
          <w:tcPr>
            <w:tcW w:w="3500" w:type="dxa"/>
            <w:vAlign w:val="bottom"/>
          </w:tcPr>
          <w:p w14:paraId="5FEF953B" w14:textId="2B96BD85" w:rsidR="00162AF3" w:rsidRPr="00E2135B" w:rsidRDefault="00162AF3" w:rsidP="005349B0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</w:p>
        </w:tc>
      </w:tr>
      <w:tr w:rsidR="00162AF3" w:rsidRPr="00E2135B" w14:paraId="0AC19342" w14:textId="77777777" w:rsidTr="005349B0">
        <w:trPr>
          <w:trHeight w:val="323"/>
        </w:trPr>
        <w:tc>
          <w:tcPr>
            <w:tcW w:w="4680" w:type="dxa"/>
            <w:vAlign w:val="bottom"/>
          </w:tcPr>
          <w:p w14:paraId="0E35613C" w14:textId="5904DF4D" w:rsidR="00162AF3" w:rsidRPr="00E2135B" w:rsidRDefault="00162AF3" w:rsidP="005349B0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bottom"/>
          </w:tcPr>
          <w:p w14:paraId="30E0049A" w14:textId="7829072A" w:rsidR="00162AF3" w:rsidRPr="00E2135B" w:rsidRDefault="00162AF3" w:rsidP="005349B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00" w:type="dxa"/>
            <w:vAlign w:val="bottom"/>
          </w:tcPr>
          <w:p w14:paraId="1D1D5E91" w14:textId="301D894C" w:rsidR="00162AF3" w:rsidRPr="00E2135B" w:rsidRDefault="00162AF3" w:rsidP="005349B0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3F3AEF64" w14:textId="77777777" w:rsidR="00C0292E" w:rsidRDefault="00C0292E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14:paraId="52FEB3CE" w14:textId="77777777" w:rsidR="0048681F" w:rsidRPr="00E2135B" w:rsidRDefault="0048681F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537321" w14:paraId="30159E3C" w14:textId="77777777" w:rsidTr="005532CA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1044D5EF" w14:textId="5E1EF471" w:rsidR="00EE639C" w:rsidRPr="00461155" w:rsidRDefault="00461155" w:rsidP="005532CA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pt-BR"/>
              </w:rPr>
            </w:pPr>
            <w:r w:rsidRPr="005171E2">
              <w:rPr>
                <w:rFonts w:ascii="Arial" w:hAnsi="Arial"/>
                <w:b/>
                <w:color w:val="5B9BD5"/>
                <w:sz w:val="20"/>
                <w:szCs w:val="20"/>
                <w:lang w:val="pt-BR"/>
              </w:rPr>
              <w:t>APROVAÇÃO DA SECRETARIA</w:t>
            </w:r>
            <w:r w:rsidR="00EE639C" w:rsidRPr="00461155">
              <w:rPr>
                <w:rFonts w:ascii="Arial" w:hAnsi="Arial"/>
                <w:b/>
                <w:color w:val="5B9BD5"/>
                <w:sz w:val="20"/>
                <w:szCs w:val="20"/>
                <w:lang w:val="pt-BR"/>
              </w:rPr>
              <w:t>:</w:t>
            </w:r>
            <w:r w:rsidR="00EE639C" w:rsidRPr="00461155">
              <w:rPr>
                <w:rFonts w:ascii="Arial" w:hAnsi="Arial"/>
                <w:b/>
                <w:color w:val="5B9BD5"/>
                <w:sz w:val="20"/>
                <w:szCs w:val="20"/>
                <w:lang w:val="pt-BR"/>
              </w:rPr>
              <w:br/>
            </w:r>
            <w:r w:rsidR="00EE639C" w:rsidRPr="00461155">
              <w:rPr>
                <w:rFonts w:ascii="Arial" w:hAnsi="Arial"/>
                <w:i/>
                <w:color w:val="000000"/>
                <w:sz w:val="16"/>
                <w:szCs w:val="16"/>
                <w:lang w:val="pt-BR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  <w:lang w:val="pt-BR"/>
              </w:rPr>
              <w:t>Assinatura e Data</w:t>
            </w:r>
            <w:r w:rsidR="00EE639C" w:rsidRPr="00461155">
              <w:rPr>
                <w:rFonts w:ascii="Arial" w:hAnsi="Arial"/>
                <w:i/>
                <w:color w:val="000000"/>
                <w:sz w:val="16"/>
                <w:szCs w:val="16"/>
                <w:lang w:val="pt-BR"/>
              </w:rPr>
              <w:t>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CFDB1C" w14:textId="77777777" w:rsidR="00EE639C" w:rsidRPr="00461155" w:rsidRDefault="00EE639C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pt-BR"/>
              </w:rPr>
            </w:pPr>
          </w:p>
        </w:tc>
      </w:tr>
    </w:tbl>
    <w:p w14:paraId="48642E33" w14:textId="77777777" w:rsidR="00EE639C" w:rsidRPr="00C92141" w:rsidRDefault="00EE639C" w:rsidP="00C0292E">
      <w:pPr>
        <w:spacing w:line="360" w:lineRule="auto"/>
        <w:rPr>
          <w:rFonts w:ascii="Arial" w:hAnsi="Arial"/>
          <w:b/>
          <w:caps/>
          <w:color w:val="FFFFFF" w:themeColor="background1"/>
          <w:sz w:val="22"/>
          <w:szCs w:val="22"/>
          <w:lang w:val="pt-BR"/>
        </w:rPr>
      </w:pPr>
    </w:p>
    <w:p w14:paraId="464D4287" w14:textId="610882EE" w:rsidR="0048681F" w:rsidRPr="003A5273" w:rsidRDefault="001834B6" w:rsidP="00C92141">
      <w:pPr>
        <w:spacing w:line="360" w:lineRule="auto"/>
        <w:jc w:val="center"/>
        <w:rPr>
          <w:rFonts w:ascii="Arial" w:hAnsi="Arial"/>
          <w:b/>
          <w:caps/>
          <w:color w:val="FFFFFF" w:themeColor="background1"/>
          <w:sz w:val="22"/>
          <w:szCs w:val="22"/>
          <w:lang w:val="pt-BR"/>
        </w:rPr>
      </w:pPr>
      <w:hyperlink r:id="rId9" w:history="1">
        <w:r w:rsidR="00C92141" w:rsidRPr="003A5273">
          <w:rPr>
            <w:rStyle w:val="Hyperlink"/>
            <w:rFonts w:ascii="Arial" w:hAnsi="Arial"/>
            <w:b/>
            <w:caps/>
            <w:color w:val="FFFFFF" w:themeColor="background1"/>
            <w:sz w:val="32"/>
            <w:szCs w:val="32"/>
            <w:highlight w:val="darkGreen"/>
            <w:u w:val="none"/>
            <w:lang w:val="pt-BR"/>
          </w:rPr>
          <w:t>* Clique Aqui Para abrir um modelo no smartsheet *</w:t>
        </w:r>
      </w:hyperlink>
      <w:r w:rsidR="00C92141" w:rsidRPr="003A5273">
        <w:rPr>
          <w:rFonts w:ascii="Arial" w:hAnsi="Arial"/>
          <w:b/>
          <w:caps/>
          <w:color w:val="FFFFFF" w:themeColor="background1"/>
          <w:sz w:val="32"/>
          <w:szCs w:val="32"/>
          <w:lang w:val="pt-BR"/>
        </w:rPr>
        <w:t xml:space="preserve"> </w:t>
      </w:r>
    </w:p>
    <w:sectPr w:rsidR="0048681F" w:rsidRPr="003A5273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9D7B0" w14:textId="77777777" w:rsidR="001834B6" w:rsidRDefault="001834B6" w:rsidP="007240E0">
      <w:r>
        <w:separator/>
      </w:r>
    </w:p>
  </w:endnote>
  <w:endnote w:type="continuationSeparator" w:id="0">
    <w:p w14:paraId="6F82CA9F" w14:textId="77777777" w:rsidR="001834B6" w:rsidRDefault="001834B6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43BC3" w14:textId="77777777" w:rsidR="001834B6" w:rsidRDefault="001834B6" w:rsidP="007240E0">
      <w:r>
        <w:separator/>
      </w:r>
    </w:p>
  </w:footnote>
  <w:footnote w:type="continuationSeparator" w:id="0">
    <w:p w14:paraId="5586AB1F" w14:textId="77777777" w:rsidR="001834B6" w:rsidRDefault="001834B6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E0"/>
    <w:rsid w:val="00084F00"/>
    <w:rsid w:val="000D677B"/>
    <w:rsid w:val="00162AF3"/>
    <w:rsid w:val="001834B6"/>
    <w:rsid w:val="00280008"/>
    <w:rsid w:val="003003C9"/>
    <w:rsid w:val="00345427"/>
    <w:rsid w:val="003A5273"/>
    <w:rsid w:val="003D029E"/>
    <w:rsid w:val="00461155"/>
    <w:rsid w:val="00471C74"/>
    <w:rsid w:val="0048681F"/>
    <w:rsid w:val="004937B7"/>
    <w:rsid w:val="004966B3"/>
    <w:rsid w:val="00537321"/>
    <w:rsid w:val="005532CA"/>
    <w:rsid w:val="0056233A"/>
    <w:rsid w:val="005C13E0"/>
    <w:rsid w:val="005C27C7"/>
    <w:rsid w:val="005F3074"/>
    <w:rsid w:val="006317B6"/>
    <w:rsid w:val="00652163"/>
    <w:rsid w:val="006D6A7F"/>
    <w:rsid w:val="006D7F90"/>
    <w:rsid w:val="007240E0"/>
    <w:rsid w:val="0091306E"/>
    <w:rsid w:val="0093634C"/>
    <w:rsid w:val="009578FC"/>
    <w:rsid w:val="0097759D"/>
    <w:rsid w:val="0098763A"/>
    <w:rsid w:val="00A36ACD"/>
    <w:rsid w:val="00A827E8"/>
    <w:rsid w:val="00BF5429"/>
    <w:rsid w:val="00C015E6"/>
    <w:rsid w:val="00C0292E"/>
    <w:rsid w:val="00C16EE4"/>
    <w:rsid w:val="00C92141"/>
    <w:rsid w:val="00C967C2"/>
    <w:rsid w:val="00D21A81"/>
    <w:rsid w:val="00D366C2"/>
    <w:rsid w:val="00E2135B"/>
    <w:rsid w:val="00E64BF1"/>
    <w:rsid w:val="00ED2E43"/>
    <w:rsid w:val="00EE3CE0"/>
    <w:rsid w:val="00EE4DFF"/>
    <w:rsid w:val="00EE639C"/>
    <w:rsid w:val="00FC5414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D3411"/>
  <w15:docId w15:val="{212870F8-30FE-4958-940C-6848C081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681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1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A52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martsheet.com/try-it?ss_lc%20pt_PT&amp;trp=57026&amp;lx=oPgGlPTl5mKTLYWSv7Obyl2F3tjZfBYMXSEruozjq1E&amp;utm_language=PT&amp;utm_source=integrated+content&amp;utm_campaign=/meeting-minutes-templates-word&amp;utm_medium=basic+meeting+minutes+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Basic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EF0FB3-39F2-41EA-9258-61EE7D7A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Temp_MeetingMinutesBasic-1</Template>
  <TotalTime>3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7</cp:revision>
  <dcterms:created xsi:type="dcterms:W3CDTF">2016-09-26T18:19:00Z</dcterms:created>
  <dcterms:modified xsi:type="dcterms:W3CDTF">2016-10-13T21:51:00Z</dcterms:modified>
</cp:coreProperties>
</file>