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E952B8" w:rsidRPr="00E2135B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05794096" w:rsidR="00E952B8" w:rsidRPr="00E2135B" w:rsidRDefault="00E952B8" w:rsidP="00E952B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0E5840DF" w:rsidR="00E952B8" w:rsidRPr="002200AE" w:rsidRDefault="00E952B8" w:rsidP="00E952B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Четверг, 3 марта, 2016</w:t>
            </w:r>
          </w:p>
        </w:tc>
      </w:tr>
      <w:tr w:rsidR="00E952B8" w:rsidRPr="00E2135B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006575FD" w:rsidR="00E952B8" w:rsidRPr="00E2135B" w:rsidRDefault="00E952B8" w:rsidP="00E952B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00CB39AB" w:rsidR="00E952B8" w:rsidRPr="002200AE" w:rsidRDefault="00E952B8" w:rsidP="00E952B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10:30</w:t>
            </w:r>
          </w:p>
        </w:tc>
      </w:tr>
      <w:tr w:rsidR="00E952B8" w:rsidRPr="00E2135B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5A0EEFD9" w:rsidR="00E952B8" w:rsidRPr="00E2135B" w:rsidRDefault="00E952B8" w:rsidP="00E952B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42DDDF66" w:rsidR="00E952B8" w:rsidRPr="002200AE" w:rsidRDefault="00E952B8" w:rsidP="00E952B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Конференц-зал В</w:t>
            </w:r>
          </w:p>
        </w:tc>
      </w:tr>
    </w:tbl>
    <w:p w14:paraId="7994224E" w14:textId="0F40CE5C" w:rsidR="00A827E8" w:rsidRPr="00464291" w:rsidRDefault="00585AB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ru-RU"/>
        </w:rPr>
      </w:pPr>
      <w:r w:rsidRPr="00585AB1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4439469C" wp14:editId="7C1FBF5A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29E" w:rsidRPr="00E2135B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0F52A9">
        <w:rPr>
          <w:rFonts w:ascii="Arial" w:hAnsi="Arial"/>
          <w:b/>
          <w:color w:val="4472C4"/>
          <w:sz w:val="28"/>
          <w:szCs w:val="28"/>
          <w:lang w:val="ru-RU"/>
        </w:rPr>
        <w:t>ПРОСТОЙ ПРОТОКОЛ</w:t>
      </w:r>
      <w:r w:rsidR="00E54C4D">
        <w:rPr>
          <w:rFonts w:ascii="Arial" w:hAnsi="Arial"/>
          <w:b/>
          <w:color w:val="4472C4"/>
          <w:sz w:val="28"/>
          <w:szCs w:val="28"/>
          <w:lang w:val="ru-RU"/>
        </w:rPr>
        <w:t xml:space="preserve"> СОБРАНИЯ "</w:t>
      </w:r>
      <w:r w:rsidR="006D6A7F" w:rsidRPr="00E2135B">
        <w:rPr>
          <w:rFonts w:ascii="Arial" w:hAnsi="Arial"/>
          <w:b/>
          <w:color w:val="4472C4"/>
          <w:sz w:val="28"/>
          <w:szCs w:val="28"/>
        </w:rPr>
        <w:t>[</w:t>
      </w:r>
      <w:r w:rsidR="00464291">
        <w:rPr>
          <w:rFonts w:ascii="Arial" w:hAnsi="Arial"/>
          <w:b/>
          <w:color w:val="4472C4"/>
          <w:sz w:val="28"/>
          <w:szCs w:val="28"/>
          <w:lang w:val="ru-RU"/>
        </w:rPr>
        <w:t>НАЗВАНИЕ</w:t>
      </w:r>
      <w:r w:rsidR="006D6A7F" w:rsidRPr="00E2135B">
        <w:rPr>
          <w:rFonts w:ascii="Arial" w:hAnsi="Arial"/>
          <w:b/>
          <w:color w:val="4472C4"/>
          <w:sz w:val="28"/>
          <w:szCs w:val="28"/>
        </w:rPr>
        <w:t>]</w:t>
      </w:r>
      <w:r w:rsidR="00E54C4D">
        <w:rPr>
          <w:rFonts w:ascii="Arial" w:hAnsi="Arial"/>
          <w:b/>
          <w:color w:val="4472C4"/>
          <w:sz w:val="28"/>
          <w:szCs w:val="28"/>
          <w:lang w:val="ru-RU"/>
        </w:rPr>
        <w:t>"</w:t>
      </w:r>
    </w:p>
    <w:p w14:paraId="42F50299" w14:textId="77777777" w:rsidR="005F3074" w:rsidRPr="00E2135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C716F96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6D2BCB0" w14:textId="77777777" w:rsidR="00E2135B" w:rsidRPr="00E2135B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2430"/>
        <w:gridCol w:w="2790"/>
        <w:gridCol w:w="3330"/>
      </w:tblGrid>
      <w:tr w:rsidR="00A33238" w:rsidRPr="00E2135B" w14:paraId="3BE1C708" w14:textId="77777777" w:rsidTr="00E74D41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D9D74B1" w14:textId="16959B3C" w:rsidR="00A33238" w:rsidRPr="00464291" w:rsidRDefault="00A33238" w:rsidP="00A3323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ОРГАНИЗАТОР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620D8013" w:rsidR="00A33238" w:rsidRPr="002200AE" w:rsidRDefault="00A3323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Андрей Степанов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53A14E" w14:textId="77777777" w:rsidR="00A33238" w:rsidRPr="00E952B8" w:rsidRDefault="00A33238" w:rsidP="00A3323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952B8">
              <w:rPr>
                <w:rFonts w:ascii="Arial" w:hAnsi="Arial"/>
                <w:b/>
                <w:color w:val="5B9BD5"/>
                <w:sz w:val="18"/>
                <w:szCs w:val="18"/>
              </w:rPr>
              <w:t>ВЕДЕНИЕ ПРОТОКОЛА:</w:t>
            </w:r>
          </w:p>
          <w:p w14:paraId="0E09320D" w14:textId="6722563F" w:rsidR="00A33238" w:rsidRPr="00E952B8" w:rsidRDefault="00A33238" w:rsidP="00A3323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7A3AEFF" w14:textId="01DD20E6" w:rsidR="00A33238" w:rsidRPr="002200AE" w:rsidRDefault="00A33238" w:rsidP="00A3323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Анна Краснова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064FC12C" w:rsidR="00A33238" w:rsidRPr="00E952B8" w:rsidRDefault="00A33238" w:rsidP="00A33238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33238" w:rsidRPr="00E2135B" w14:paraId="0F81B274" w14:textId="77777777" w:rsidTr="00E74D41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010D83A3" w:rsidR="00A33238" w:rsidRPr="00E2135B" w:rsidRDefault="00A33238" w:rsidP="00A3323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ТИП СОБРАНИЯ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6765B18B" w:rsidR="00A33238" w:rsidRPr="002200AE" w:rsidRDefault="00A3323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Цель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AE8D43" w14:textId="102A3EA0" w:rsidR="00A33238" w:rsidRPr="00E952B8" w:rsidRDefault="00A33238" w:rsidP="00A3323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952B8">
              <w:rPr>
                <w:rFonts w:ascii="Arial" w:hAnsi="Arial"/>
                <w:b/>
                <w:color w:val="5B9BD5"/>
                <w:sz w:val="18"/>
                <w:szCs w:val="18"/>
              </w:rPr>
              <w:t>УЧЁТ ВРЕМЕНИ:</w:t>
            </w:r>
          </w:p>
        </w:tc>
        <w:tc>
          <w:tcPr>
            <w:tcW w:w="2790" w:type="dxa"/>
            <w:vAlign w:val="center"/>
          </w:tcPr>
          <w:p w14:paraId="1CD427AA" w14:textId="1B43D5BF" w:rsidR="00A33238" w:rsidRPr="002200AE" w:rsidRDefault="00A33238" w:rsidP="00A3323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Пётр Большаков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3CB2658A" w:rsidR="00A33238" w:rsidRPr="00E952B8" w:rsidRDefault="00A33238" w:rsidP="00A33238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64291" w:rsidRPr="00E2135B" w14:paraId="0A4A5130" w14:textId="77777777" w:rsidTr="00E952B8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2D30EFE5" w:rsidR="00464291" w:rsidRPr="00E2135B" w:rsidRDefault="00464291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ПОСРЕДНИК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3987A781" w:rsidR="00464291" w:rsidRPr="002200AE" w:rsidRDefault="00E952B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Андрей Степанов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8BC427" w14:textId="77777777" w:rsidR="00464291" w:rsidRPr="00E952B8" w:rsidRDefault="00464291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FC33EAC" w14:textId="77777777" w:rsidR="00464291" w:rsidRPr="002200AE" w:rsidRDefault="00464291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12025D55" w:rsidR="00464291" w:rsidRPr="00E2135B" w:rsidRDefault="00464291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4631B223" w14:textId="48FACB0E" w:rsidR="006D6A7F" w:rsidRPr="00E2135B" w:rsidRDefault="00464291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5B9BD5"/>
          <w:sz w:val="20"/>
          <w:szCs w:val="20"/>
          <w:lang w:val="ru-RU"/>
        </w:rPr>
        <w:t>УЧАСТНИКИ</w:t>
      </w:r>
      <w:r w:rsidR="006D6A7F" w:rsidRPr="00E2135B">
        <w:rPr>
          <w:rFonts w:ascii="Arial" w:hAnsi="Arial"/>
          <w:b/>
          <w:color w:val="5B9BD5"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E2135B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115C1F5D" w:rsidR="006D6A7F" w:rsidRPr="002200AE" w:rsidRDefault="00E952B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Андрей Степанов</w:t>
            </w:r>
          </w:p>
        </w:tc>
        <w:tc>
          <w:tcPr>
            <w:tcW w:w="2790" w:type="dxa"/>
          </w:tcPr>
          <w:p w14:paraId="3BDEB152" w14:textId="4F2C1987" w:rsidR="006D6A7F" w:rsidRPr="002200AE" w:rsidRDefault="00E952B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Пётр Большаков</w:t>
            </w:r>
          </w:p>
        </w:tc>
        <w:tc>
          <w:tcPr>
            <w:tcW w:w="2802" w:type="dxa"/>
          </w:tcPr>
          <w:p w14:paraId="694558CC" w14:textId="7CCF92AE" w:rsidR="006D6A7F" w:rsidRPr="00E952B8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6C8B4A" w14:textId="19D789D6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35B" w:rsidRPr="00E2135B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04A62928" w:rsidR="006D6A7F" w:rsidRPr="00E952B8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2A81F3" w14:textId="6B10F57A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0C8199F" w14:textId="72B0288F" w:rsidR="006D6A7F" w:rsidRPr="00E952B8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4A565D" w14:textId="423B2967" w:rsidR="006D6A7F" w:rsidRPr="00E952B8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2135B" w:rsidRPr="00E2135B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2B51DFA3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7668322" w14:textId="15CE6DAA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2C194BB" w14:textId="22D66431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739AA2" w14:textId="7585A34B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0B4DAAC" w14:textId="77777777" w:rsidR="006D6A7F" w:rsidRPr="00E2135B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535E5BB" w14:textId="1024631C" w:rsidR="004966B3" w:rsidRPr="00E2135B" w:rsidRDefault="00C744A6" w:rsidP="005532CA">
      <w:pPr>
        <w:spacing w:line="360" w:lineRule="auto"/>
        <w:rPr>
          <w:rFonts w:ascii="Arial" w:hAnsi="Arial"/>
          <w:b/>
          <w:color w:val="4472C4"/>
        </w:rPr>
      </w:pPr>
      <w:r>
        <w:rPr>
          <w:rFonts w:ascii="Arial" w:hAnsi="Arial"/>
          <w:b/>
          <w:color w:val="4472C4"/>
          <w:lang w:val="ru-RU"/>
        </w:rPr>
        <w:t>ТЕМЫ СОБРАНИЯ</w:t>
      </w:r>
    </w:p>
    <w:p w14:paraId="3FBB0A54" w14:textId="39D5E014" w:rsidR="005C27C7" w:rsidRPr="00E2135B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</w:t>
      </w:r>
      <w:r w:rsidR="00C744A6">
        <w:rPr>
          <w:rFonts w:ascii="Arial" w:hAnsi="Arial"/>
          <w:b/>
          <w:color w:val="4472C4"/>
          <w:sz w:val="22"/>
          <w:szCs w:val="22"/>
          <w:lang w:val="ru-RU"/>
        </w:rPr>
        <w:t>Тема собрания</w:t>
      </w:r>
      <w:r w:rsidRPr="00E2135B">
        <w:rPr>
          <w:rFonts w:ascii="Arial" w:hAnsi="Arial"/>
          <w:b/>
          <w:color w:val="4472C4"/>
          <w:sz w:val="22"/>
          <w:szCs w:val="22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3"/>
        <w:gridCol w:w="2657"/>
        <w:gridCol w:w="1842"/>
        <w:gridCol w:w="4322"/>
      </w:tblGrid>
      <w:tr w:rsidR="00E952B8" w:rsidRPr="00E2135B" w14:paraId="18156A5C" w14:textId="77777777" w:rsidTr="00E952B8">
        <w:trPr>
          <w:trHeight w:val="378"/>
        </w:trPr>
        <w:tc>
          <w:tcPr>
            <w:tcW w:w="1933" w:type="dxa"/>
            <w:shd w:val="clear" w:color="auto" w:fill="auto"/>
          </w:tcPr>
          <w:p w14:paraId="058818BA" w14:textId="5F269892" w:rsidR="00E952B8" w:rsidRPr="00E2135B" w:rsidRDefault="00E952B8" w:rsidP="00E952B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Pr="00C744A6">
              <w:rPr>
                <w:rFonts w:ascii="Arial" w:hAnsi="Arial"/>
                <w:b/>
                <w:color w:val="5B9BD5"/>
                <w:sz w:val="18"/>
                <w:szCs w:val="18"/>
              </w:rPr>
              <w:t>ВРЕМЯ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57" w:type="dxa"/>
            <w:shd w:val="clear" w:color="auto" w:fill="auto"/>
          </w:tcPr>
          <w:p w14:paraId="512953BD" w14:textId="0664A164" w:rsidR="00E952B8" w:rsidRPr="00C744A6" w:rsidRDefault="00E952B8" w:rsidP="00E952B8">
            <w:pPr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842" w:type="dxa"/>
            <w:shd w:val="clear" w:color="auto" w:fill="auto"/>
          </w:tcPr>
          <w:p w14:paraId="397E4E08" w14:textId="4F5BBEC7" w:rsidR="00E952B8" w:rsidRPr="00E2135B" w:rsidRDefault="00E952B8" w:rsidP="00E952B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ДОКЛАДЧИК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D84509D" w14:textId="0F847B7C" w:rsidR="00E952B8" w:rsidRPr="00E2135B" w:rsidRDefault="00E952B8" w:rsidP="00E952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18"/>
                <w:szCs w:val="18"/>
              </w:rPr>
              <w:t>Анна Краснова</w:t>
            </w:r>
          </w:p>
        </w:tc>
      </w:tr>
    </w:tbl>
    <w:p w14:paraId="77149D4F" w14:textId="77777777" w:rsidR="00E54C4D" w:rsidRDefault="00E54C4D" w:rsidP="005532CA">
      <w:pPr>
        <w:spacing w:line="360" w:lineRule="auto"/>
        <w:rPr>
          <w:rFonts w:ascii="Arial" w:hAnsi="Arial"/>
          <w:b/>
          <w:color w:val="000000"/>
          <w:sz w:val="18"/>
          <w:szCs w:val="18"/>
          <w:lang w:val="ru-RU"/>
        </w:rPr>
      </w:pPr>
    </w:p>
    <w:p w14:paraId="4E3CD007" w14:textId="77777777" w:rsidR="006A2589" w:rsidRDefault="007B1D81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t>Обсуждение</w:t>
      </w:r>
      <w:r w:rsidR="00FD3D9B" w:rsidRPr="00E2135B">
        <w:rPr>
          <w:rFonts w:ascii="Arial" w:hAnsi="Arial"/>
          <w:b/>
          <w:color w:val="000000"/>
          <w:sz w:val="18"/>
          <w:szCs w:val="18"/>
        </w:rPr>
        <w:t>:</w:t>
      </w:r>
      <w:r w:rsidR="00FD3D9B" w:rsidRPr="00E2135B">
        <w:rPr>
          <w:rFonts w:ascii="Arial" w:hAnsi="Arial"/>
          <w:color w:val="000000"/>
          <w:sz w:val="18"/>
          <w:szCs w:val="18"/>
        </w:rPr>
        <w:t xml:space="preserve">  </w:t>
      </w:r>
    </w:p>
    <w:p w14:paraId="089DFE4D" w14:textId="54D59D51" w:rsidR="00FD3D9B" w:rsidRDefault="007B1D81" w:rsidP="005532CA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</w:p>
    <w:p w14:paraId="22011508" w14:textId="77777777" w:rsidR="006A2589" w:rsidRPr="00E2135B" w:rsidRDefault="006A25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023F636A" w14:textId="77777777" w:rsidR="006A2589" w:rsidRDefault="007B1D81" w:rsidP="007B1D81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t>Заключение</w:t>
      </w:r>
      <w:r w:rsidR="00FD3D9B" w:rsidRPr="00E2135B">
        <w:rPr>
          <w:rFonts w:ascii="Arial" w:hAnsi="Arial"/>
          <w:b/>
          <w:color w:val="000000"/>
          <w:sz w:val="18"/>
          <w:szCs w:val="18"/>
        </w:rPr>
        <w:t>:</w:t>
      </w:r>
      <w:r w:rsidR="00FD3D9B" w:rsidRPr="00E2135B">
        <w:rPr>
          <w:rFonts w:ascii="Arial" w:hAnsi="Arial"/>
          <w:color w:val="000000"/>
          <w:sz w:val="18"/>
          <w:szCs w:val="18"/>
        </w:rPr>
        <w:t xml:space="preserve">  </w:t>
      </w:r>
    </w:p>
    <w:p w14:paraId="09AB6C7A" w14:textId="0E0573FD" w:rsidR="007B1D81" w:rsidRPr="00E2135B" w:rsidRDefault="007B1D81" w:rsidP="007B1D81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E2135B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3E4EF002" w:rsidR="0056233A" w:rsidRPr="00E2135B" w:rsidRDefault="00C744A6" w:rsidP="00C744A6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2610" w:type="dxa"/>
            <w:vAlign w:val="bottom"/>
          </w:tcPr>
          <w:p w14:paraId="35966479" w14:textId="785F05D2" w:rsidR="0056233A" w:rsidRPr="00E2135B" w:rsidRDefault="00C744A6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</w:p>
        </w:tc>
        <w:tc>
          <w:tcPr>
            <w:tcW w:w="3500" w:type="dxa"/>
            <w:vAlign w:val="bottom"/>
          </w:tcPr>
          <w:p w14:paraId="65993784" w14:textId="234C4661" w:rsidR="0056233A" w:rsidRPr="00E2135B" w:rsidRDefault="00C744A6" w:rsidP="0056233A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</w:p>
        </w:tc>
      </w:tr>
      <w:tr w:rsidR="0097759D" w:rsidRPr="00E2135B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4A7C4D11" w:rsidR="0056233A" w:rsidRPr="00E2135B" w:rsidRDefault="0056233A" w:rsidP="007B1D8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 w:rsidR="007B1D81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Действие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4111A8E3" w14:textId="46004D0B" w:rsidR="0056233A" w:rsidRPr="00E2135B" w:rsidRDefault="00E952B8" w:rsidP="0056233A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Кирилл Иванов</w:t>
            </w:r>
          </w:p>
        </w:tc>
        <w:tc>
          <w:tcPr>
            <w:tcW w:w="3500" w:type="dxa"/>
            <w:vAlign w:val="bottom"/>
          </w:tcPr>
          <w:p w14:paraId="5D88F4B0" w14:textId="6C77E53A" w:rsidR="0056233A" w:rsidRPr="00E2135B" w:rsidRDefault="00C744A6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2200AE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года, 13:00</w:t>
            </w:r>
          </w:p>
        </w:tc>
      </w:tr>
      <w:tr w:rsidR="007B1D81" w:rsidRPr="00E2135B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08122AA4" w:rsidR="007B1D81" w:rsidRPr="00E2135B" w:rsidRDefault="007B1D81" w:rsidP="007B1D8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Действие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114CD20F" w14:textId="3B34DAD3" w:rsidR="007B1D81" w:rsidRPr="00E2135B" w:rsidRDefault="00E952B8" w:rsidP="007B1D8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Кирилл Иванов</w:t>
            </w:r>
          </w:p>
        </w:tc>
        <w:tc>
          <w:tcPr>
            <w:tcW w:w="3500" w:type="dxa"/>
            <w:vAlign w:val="bottom"/>
          </w:tcPr>
          <w:p w14:paraId="4B233D39" w14:textId="2F61EEEC" w:rsidR="007B1D81" w:rsidRPr="00E2135B" w:rsidRDefault="007B1D81" w:rsidP="007B1D8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2200AE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года, 13:00</w:t>
            </w:r>
          </w:p>
        </w:tc>
      </w:tr>
    </w:tbl>
    <w:p w14:paraId="27670385" w14:textId="77777777" w:rsidR="005532CA" w:rsidRPr="00E2135B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35FED50B" w14:textId="2EEE0909" w:rsidR="00162AF3" w:rsidRPr="00E2135B" w:rsidRDefault="00162AF3" w:rsidP="00162AF3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</w:t>
      </w:r>
      <w:r w:rsidR="00E952B8">
        <w:rPr>
          <w:rFonts w:ascii="Arial" w:hAnsi="Arial"/>
          <w:b/>
          <w:color w:val="4472C4"/>
          <w:sz w:val="22"/>
          <w:szCs w:val="22"/>
          <w:lang w:val="ru-RU"/>
        </w:rPr>
        <w:t>Тема повестки дня</w:t>
      </w:r>
      <w:r w:rsidRPr="00E2135B">
        <w:rPr>
          <w:rFonts w:ascii="Arial" w:hAnsi="Arial"/>
          <w:b/>
          <w:color w:val="4472C4"/>
          <w:sz w:val="22"/>
          <w:szCs w:val="22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3"/>
        <w:gridCol w:w="2657"/>
        <w:gridCol w:w="1842"/>
        <w:gridCol w:w="4322"/>
      </w:tblGrid>
      <w:tr w:rsidR="00E952B8" w:rsidRPr="00E2135B" w14:paraId="2D74A4AB" w14:textId="77777777" w:rsidTr="00E952B8">
        <w:trPr>
          <w:trHeight w:val="378"/>
        </w:trPr>
        <w:tc>
          <w:tcPr>
            <w:tcW w:w="1933" w:type="dxa"/>
            <w:shd w:val="clear" w:color="auto" w:fill="auto"/>
          </w:tcPr>
          <w:p w14:paraId="0C3FC4AA" w14:textId="3B7D016F" w:rsidR="00E952B8" w:rsidRPr="00E2135B" w:rsidRDefault="00E952B8" w:rsidP="00E952B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Pr="00C744A6">
              <w:rPr>
                <w:rFonts w:ascii="Arial" w:hAnsi="Arial"/>
                <w:b/>
                <w:color w:val="5B9BD5"/>
                <w:sz w:val="18"/>
                <w:szCs w:val="18"/>
              </w:rPr>
              <w:t>ВРЕМЯ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57" w:type="dxa"/>
            <w:shd w:val="clear" w:color="auto" w:fill="auto"/>
          </w:tcPr>
          <w:p w14:paraId="0568740B" w14:textId="220FFE53" w:rsidR="00E952B8" w:rsidRPr="00E2135B" w:rsidRDefault="00E952B8" w:rsidP="00E952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842" w:type="dxa"/>
            <w:shd w:val="clear" w:color="auto" w:fill="auto"/>
          </w:tcPr>
          <w:p w14:paraId="13388C03" w14:textId="1EE0CC10" w:rsidR="00E952B8" w:rsidRPr="00E2135B" w:rsidRDefault="00E952B8" w:rsidP="00E952B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ДОКЛАДЧИК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7B600389" w14:textId="7BFD835B" w:rsidR="00E952B8" w:rsidRPr="00E2135B" w:rsidRDefault="00E952B8" w:rsidP="002200AE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200AE">
              <w:rPr>
                <w:rFonts w:ascii="Arial" w:hAnsi="Arial"/>
                <w:color w:val="000000"/>
                <w:sz w:val="18"/>
                <w:szCs w:val="18"/>
              </w:rPr>
              <w:t>Анна Краснова</w:t>
            </w:r>
          </w:p>
        </w:tc>
      </w:tr>
    </w:tbl>
    <w:p w14:paraId="7D3F7098" w14:textId="77777777" w:rsidR="00E54C4D" w:rsidRDefault="00E54C4D" w:rsidP="00670E04">
      <w:pPr>
        <w:spacing w:line="360" w:lineRule="auto"/>
        <w:rPr>
          <w:rFonts w:ascii="Arial" w:hAnsi="Arial"/>
          <w:b/>
          <w:color w:val="000000"/>
          <w:sz w:val="18"/>
          <w:szCs w:val="18"/>
          <w:lang w:val="ru-RU"/>
        </w:rPr>
      </w:pPr>
    </w:p>
    <w:p w14:paraId="4172FA3F" w14:textId="77777777" w:rsidR="006A2589" w:rsidRDefault="007B1D81" w:rsidP="00670E04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lastRenderedPageBreak/>
        <w:t>Обсуждение</w:t>
      </w:r>
      <w:r w:rsidR="006A2589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</w:p>
    <w:p w14:paraId="7B0E0133" w14:textId="259E3564" w:rsidR="007B1D81" w:rsidRPr="00E2135B" w:rsidRDefault="007B1D81" w:rsidP="00670E04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</w:p>
    <w:p w14:paraId="61FAA93D" w14:textId="77777777" w:rsidR="006A2589" w:rsidRDefault="006A2589" w:rsidP="007B1D81">
      <w:pPr>
        <w:spacing w:line="360" w:lineRule="auto"/>
        <w:rPr>
          <w:rFonts w:ascii="Arial" w:hAnsi="Arial"/>
          <w:b/>
          <w:color w:val="000000"/>
          <w:sz w:val="18"/>
          <w:szCs w:val="18"/>
          <w:lang w:val="ru-RU"/>
        </w:rPr>
      </w:pPr>
    </w:p>
    <w:p w14:paraId="0B35D2D8" w14:textId="2AE65940" w:rsidR="006A2589" w:rsidRDefault="007B1D81" w:rsidP="007B1D81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t>Заключение</w:t>
      </w:r>
      <w:r w:rsidRPr="00E2135B">
        <w:rPr>
          <w:rFonts w:ascii="Arial" w:hAnsi="Arial"/>
          <w:b/>
          <w:color w:val="000000"/>
          <w:sz w:val="18"/>
          <w:szCs w:val="18"/>
        </w:rPr>
        <w:t>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</w:p>
    <w:p w14:paraId="6350F8F6" w14:textId="72F71036" w:rsidR="007B1D81" w:rsidRPr="00E2135B" w:rsidRDefault="007B1D81" w:rsidP="007B1D81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E2135B" w14:paraId="39EB8D5B" w14:textId="77777777" w:rsidTr="005349B0">
        <w:trPr>
          <w:trHeight w:val="476"/>
        </w:trPr>
        <w:tc>
          <w:tcPr>
            <w:tcW w:w="4680" w:type="dxa"/>
            <w:vAlign w:val="bottom"/>
          </w:tcPr>
          <w:p w14:paraId="71D017E9" w14:textId="2BE0D295" w:rsidR="00162AF3" w:rsidRPr="00E2135B" w:rsidRDefault="00C744A6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 w:themeColor="accent1"/>
                <w:sz w:val="18"/>
                <w:szCs w:val="18"/>
                <w:lang w:val="ru-RU"/>
              </w:rPr>
              <w:t>ДЕЙСТВИЯ</w:t>
            </w:r>
          </w:p>
        </w:tc>
        <w:tc>
          <w:tcPr>
            <w:tcW w:w="2610" w:type="dxa"/>
            <w:vAlign w:val="bottom"/>
          </w:tcPr>
          <w:p w14:paraId="573246F8" w14:textId="76F06946" w:rsidR="00162AF3" w:rsidRPr="00E2135B" w:rsidRDefault="00C744A6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</w:p>
        </w:tc>
        <w:tc>
          <w:tcPr>
            <w:tcW w:w="3500" w:type="dxa"/>
            <w:vAlign w:val="bottom"/>
          </w:tcPr>
          <w:p w14:paraId="3ED985B7" w14:textId="43C8DF13" w:rsidR="00162AF3" w:rsidRPr="00E2135B" w:rsidRDefault="00C744A6" w:rsidP="005349B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</w:p>
        </w:tc>
      </w:tr>
      <w:tr w:rsidR="007B1D81" w:rsidRPr="00E2135B" w14:paraId="053CF2A5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1C9AA7AA" w14:textId="179CA37E" w:rsidR="007B1D81" w:rsidRPr="00E2135B" w:rsidRDefault="007B1D81" w:rsidP="007B1D8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Действие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741EE2CC" w14:textId="3B0FBAE1" w:rsidR="007B1D81" w:rsidRPr="00E2135B" w:rsidRDefault="00E952B8" w:rsidP="007B1D81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Кирилл Иванов</w:t>
            </w:r>
          </w:p>
        </w:tc>
        <w:tc>
          <w:tcPr>
            <w:tcW w:w="3500" w:type="dxa"/>
            <w:vAlign w:val="bottom"/>
          </w:tcPr>
          <w:p w14:paraId="5FEF953B" w14:textId="3456EA00" w:rsidR="007B1D81" w:rsidRPr="00E2135B" w:rsidRDefault="007B1D81" w:rsidP="007B1D81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2200AE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года, 13:00</w:t>
            </w:r>
          </w:p>
        </w:tc>
      </w:tr>
      <w:tr w:rsidR="007B1D81" w:rsidRPr="00E2135B" w14:paraId="0AC19342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0E35613C" w14:textId="4BBAE685" w:rsidR="007B1D81" w:rsidRPr="00E2135B" w:rsidRDefault="007B1D81" w:rsidP="007B1D8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Действие</w:t>
            </w: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610" w:type="dxa"/>
            <w:vAlign w:val="bottom"/>
          </w:tcPr>
          <w:p w14:paraId="30E0049A" w14:textId="235ED78C" w:rsidR="007B1D81" w:rsidRPr="00E2135B" w:rsidRDefault="00E952B8" w:rsidP="007B1D8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Кирилл Иванов</w:t>
            </w:r>
          </w:p>
        </w:tc>
        <w:tc>
          <w:tcPr>
            <w:tcW w:w="3500" w:type="dxa"/>
            <w:vAlign w:val="bottom"/>
          </w:tcPr>
          <w:p w14:paraId="1D1D5E91" w14:textId="2F4181F6" w:rsidR="007B1D81" w:rsidRPr="00E2135B" w:rsidRDefault="007B1D81" w:rsidP="007B1D81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2200AE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года, 13:00</w:t>
            </w:r>
          </w:p>
        </w:tc>
      </w:tr>
    </w:tbl>
    <w:p w14:paraId="3F3AEF64" w14:textId="77777777" w:rsidR="00C0292E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2FEB3CE" w14:textId="77777777" w:rsidR="0048681F" w:rsidRPr="00E2135B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B1D81" w:rsidRPr="00E952B8" w14:paraId="3A078894" w14:textId="77777777" w:rsidTr="00670E04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7E1529D0" w14:textId="64556ADF" w:rsidR="007B1D81" w:rsidRPr="00924E81" w:rsidRDefault="00E952B8" w:rsidP="00670E04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7B1D81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7B1D81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7B1D81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7B1D81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7B1D81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1F9C4" w14:textId="77777777" w:rsidR="007B1D81" w:rsidRPr="00924E81" w:rsidRDefault="007B1D81" w:rsidP="00670E0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64D4287" w14:textId="35E62C8A" w:rsidR="0048681F" w:rsidRDefault="0048681F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ru-RU"/>
        </w:rPr>
      </w:pPr>
    </w:p>
    <w:p w14:paraId="0526A741" w14:textId="5A478758" w:rsidR="00E952B8" w:rsidRPr="00E2135B" w:rsidRDefault="00E952B8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7DB234" wp14:editId="1F02FE5F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14:paraId="1CEB09DD" w14:textId="659A4C67" w:rsidR="00E952B8" w:rsidRPr="00EE31C3" w:rsidRDefault="00EE31C3" w:rsidP="00E952B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r w:rsidRPr="00EE31C3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begin"/>
                            </w:r>
                            <w:r w:rsidRPr="00EE31C3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basic+meeting+minutes+template&amp;lpa=staff+meeting+minutes+template" </w:instrText>
                            </w:r>
                            <w:r w:rsidRPr="00EE31C3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r>
                            <w:r w:rsidRPr="00EE31C3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separate"/>
                            </w:r>
                            <w:r w:rsidR="00E952B8" w:rsidRPr="00EE31C3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  <w:lang w:val="ru-RU"/>
                              </w:rPr>
                              <w:t xml:space="preserve">Нажмите здесь, чтобы создать шаблон в </w:t>
                            </w:r>
                            <w:r w:rsidR="00E952B8" w:rsidRPr="00EE31C3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</w:rPr>
                              <w:t>Smartsheet</w:t>
                            </w:r>
                            <w:r w:rsidRPr="00EE31C3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DB234" id="Прямоугольник 3" o:spid="_x0000_s1026" style="position:absolute;margin-left:0;margin-top:5.5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" fillcolor="green" strokecolor="#1f4d78 [1604]" strokeweight="1pt">
                <v:textbox>
                  <w:txbxContent>
                    <w:bookmarkStart w:id="1" w:name="_GoBack"/>
                    <w:p w14:paraId="1CEB09DD" w14:textId="659A4C67" w:rsidR="00E952B8" w:rsidRPr="00EE31C3" w:rsidRDefault="00EE31C3" w:rsidP="00E952B8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r w:rsidRPr="00EE31C3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begin"/>
                      </w:r>
                      <w:r w:rsidRPr="00EE31C3">
                        <w:rPr>
                          <w:color w:val="FFFFFF" w:themeColor="background1"/>
                          <w:sz w:val="40"/>
                          <w:lang w:val="ru-RU"/>
                        </w:rPr>
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basic+meeting+minutes+template&amp;lpa=staff+meeting+minutes+template" </w:instrText>
                      </w:r>
                      <w:r w:rsidRPr="00EE31C3">
                        <w:rPr>
                          <w:color w:val="FFFFFF" w:themeColor="background1"/>
                          <w:sz w:val="40"/>
                          <w:lang w:val="ru-RU"/>
                        </w:rPr>
                      </w:r>
                      <w:r w:rsidRPr="00EE31C3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separate"/>
                      </w:r>
                      <w:r w:rsidR="00E952B8" w:rsidRPr="00EE31C3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  <w:lang w:val="ru-RU"/>
                        </w:rPr>
                        <w:t xml:space="preserve">Нажмите здесь, чтобы создать шаблон в </w:t>
                      </w:r>
                      <w:r w:rsidR="00E952B8" w:rsidRPr="00EE31C3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</w:rPr>
                        <w:t>Smartsheet</w:t>
                      </w:r>
                      <w:r w:rsidRPr="00EE31C3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52B8" w:rsidRPr="00E2135B" w:rsidSect="004642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33335" w14:textId="77777777" w:rsidR="00D8334A" w:rsidRDefault="00D8334A" w:rsidP="007240E0">
      <w:r>
        <w:separator/>
      </w:r>
    </w:p>
  </w:endnote>
  <w:endnote w:type="continuationSeparator" w:id="0">
    <w:p w14:paraId="3B9B5295" w14:textId="77777777" w:rsidR="00D8334A" w:rsidRDefault="00D8334A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4444" w14:textId="77777777" w:rsidR="00D8334A" w:rsidRDefault="00D8334A" w:rsidP="007240E0">
      <w:r>
        <w:separator/>
      </w:r>
    </w:p>
  </w:footnote>
  <w:footnote w:type="continuationSeparator" w:id="0">
    <w:p w14:paraId="0BEE67C6" w14:textId="77777777" w:rsidR="00D8334A" w:rsidRDefault="00D8334A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D677B"/>
    <w:rsid w:val="000F52A9"/>
    <w:rsid w:val="00162AF3"/>
    <w:rsid w:val="002200AE"/>
    <w:rsid w:val="00280008"/>
    <w:rsid w:val="002D1772"/>
    <w:rsid w:val="003003C9"/>
    <w:rsid w:val="00345427"/>
    <w:rsid w:val="003D029E"/>
    <w:rsid w:val="00464291"/>
    <w:rsid w:val="00471C74"/>
    <w:rsid w:val="0048681F"/>
    <w:rsid w:val="004937B7"/>
    <w:rsid w:val="004966B3"/>
    <w:rsid w:val="004B7909"/>
    <w:rsid w:val="005532CA"/>
    <w:rsid w:val="0056233A"/>
    <w:rsid w:val="00585AB1"/>
    <w:rsid w:val="005C13E0"/>
    <w:rsid w:val="005C27C7"/>
    <w:rsid w:val="005F3074"/>
    <w:rsid w:val="006317B6"/>
    <w:rsid w:val="00652163"/>
    <w:rsid w:val="006A2589"/>
    <w:rsid w:val="006D6A7F"/>
    <w:rsid w:val="006D7F90"/>
    <w:rsid w:val="007240E0"/>
    <w:rsid w:val="007B1D81"/>
    <w:rsid w:val="00805A0D"/>
    <w:rsid w:val="0091306E"/>
    <w:rsid w:val="0093634C"/>
    <w:rsid w:val="009578FC"/>
    <w:rsid w:val="0097759D"/>
    <w:rsid w:val="0098763A"/>
    <w:rsid w:val="00A12FC3"/>
    <w:rsid w:val="00A33238"/>
    <w:rsid w:val="00A36ACD"/>
    <w:rsid w:val="00A827E8"/>
    <w:rsid w:val="00AC06CF"/>
    <w:rsid w:val="00B34DF4"/>
    <w:rsid w:val="00BF5429"/>
    <w:rsid w:val="00C015E6"/>
    <w:rsid w:val="00C0292E"/>
    <w:rsid w:val="00C16EE4"/>
    <w:rsid w:val="00C744A6"/>
    <w:rsid w:val="00C967C2"/>
    <w:rsid w:val="00D21A81"/>
    <w:rsid w:val="00D8334A"/>
    <w:rsid w:val="00DF388F"/>
    <w:rsid w:val="00E04797"/>
    <w:rsid w:val="00E2135B"/>
    <w:rsid w:val="00E54C4D"/>
    <w:rsid w:val="00E952B8"/>
    <w:rsid w:val="00EE31C3"/>
    <w:rsid w:val="00EE3CE0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9AE142F0-6EFE-4D47-BB9C-BE41EDE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9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DA57A4-585F-4248-97CF-AF4E31A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0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2016-10-26T19:15:00Z</dcterms:created>
  <dcterms:modified xsi:type="dcterms:W3CDTF">2016-10-26T19:15:00Z</dcterms:modified>
</cp:coreProperties>
</file>