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FB69C7" w:rsidRPr="005532CA" w14:paraId="2210D21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B8C5EA8" w14:textId="74C122CA" w:rsidR="00FB69C7" w:rsidRPr="005532CA" w:rsidRDefault="00FB69C7" w:rsidP="00FB69C7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FECHA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31830B2" w14:textId="6F0382E3" w:rsidR="00FB69C7" w:rsidRPr="005532CA" w:rsidRDefault="00FB69C7" w:rsidP="00FB69C7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Jueves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 de marzo de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FB69C7" w:rsidRPr="005532CA" w14:paraId="368991A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A588362" w14:textId="76567CED" w:rsidR="00FB69C7" w:rsidRPr="005532CA" w:rsidRDefault="00FB69C7" w:rsidP="00FB69C7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B54E4C" w14:textId="1E030EAB" w:rsidR="00FB69C7" w:rsidRPr="005532CA" w:rsidRDefault="00FB69C7" w:rsidP="00FB69C7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FB69C7" w:rsidRPr="005532CA" w14:paraId="7EB06FFA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6A5778D" w14:textId="20CE1B89" w:rsidR="00FB69C7" w:rsidRPr="005532CA" w:rsidRDefault="00FB69C7" w:rsidP="00FB69C7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LUGAR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E84BCB" w14:textId="0AC0C83A" w:rsidR="00FB69C7" w:rsidRPr="005532CA" w:rsidRDefault="00FB69C7" w:rsidP="00FB69C7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Salón de conferencias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B</w:t>
            </w:r>
          </w:p>
        </w:tc>
      </w:tr>
      <w:tr w:rsidR="00FB69C7" w:rsidRPr="005532CA" w14:paraId="7BDFBAA3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1C4C3BA" w14:textId="77777777" w:rsidR="00FB69C7" w:rsidRPr="005532CA" w:rsidRDefault="00FB69C7" w:rsidP="00FB69C7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495A4CB" w14:textId="77777777" w:rsidR="00FB69C7" w:rsidRPr="005532CA" w:rsidRDefault="00FB69C7" w:rsidP="00FB69C7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107F693" w14:textId="621E7FEA" w:rsidR="00A827E8" w:rsidRPr="005532CA" w:rsidRDefault="00BE5D61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71E28F9" wp14:editId="316C02CD">
                <wp:simplePos x="0" y="0"/>
                <wp:positionH relativeFrom="column">
                  <wp:posOffset>-19050</wp:posOffset>
                </wp:positionH>
                <wp:positionV relativeFrom="paragraph">
                  <wp:posOffset>-180975</wp:posOffset>
                </wp:positionV>
                <wp:extent cx="2642235" cy="1002665"/>
                <wp:effectExtent l="0" t="0" r="5715" b="698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002665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84491C" w14:textId="77777777" w:rsidR="00BE5D61" w:rsidRDefault="00BE5D61" w:rsidP="00BE5D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E28F9" id="Grupo 5" o:spid="_x0000_s1026" style="position:absolute;left:0;text-align:left;margin-left:-1.5pt;margin-top:-14.25pt;width:208.05pt;height:78.95pt;z-index:251663872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9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7584491C" w14:textId="77777777" w:rsidR="00BE5D61" w:rsidRDefault="00BE5D61" w:rsidP="00BE5D6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9300C">
        <w:rPr>
          <w:rFonts w:ascii="Arial" w:hAnsi="Arial"/>
          <w:b/>
          <w:color w:val="4472C4"/>
          <w:sz w:val="28"/>
          <w:szCs w:val="28"/>
        </w:rPr>
        <w:t>ACTA DE LA REUNIÓN</w:t>
      </w:r>
    </w:p>
    <w:p w14:paraId="398B4CE1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01127A9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2561" w:type="dxa"/>
        <w:tblLook w:val="04A0" w:firstRow="1" w:lastRow="0" w:firstColumn="1" w:lastColumn="0" w:noHBand="0" w:noVBand="1"/>
      </w:tblPr>
      <w:tblGrid>
        <w:gridCol w:w="1710"/>
        <w:gridCol w:w="1563"/>
        <w:gridCol w:w="1425"/>
        <w:gridCol w:w="1203"/>
        <w:gridCol w:w="3330"/>
        <w:gridCol w:w="3330"/>
      </w:tblGrid>
      <w:tr w:rsidR="00FB69C7" w:rsidRPr="007A57F6" w14:paraId="31C5316A" w14:textId="77777777" w:rsidTr="00853675">
        <w:trPr>
          <w:gridAfter w:val="2"/>
          <w:wAfter w:w="6660" w:type="dxa"/>
          <w:trHeight w:hRule="exact" w:val="792"/>
        </w:trPr>
        <w:tc>
          <w:tcPr>
            <w:tcW w:w="1710" w:type="dxa"/>
            <w:shd w:val="clear" w:color="auto" w:fill="auto"/>
            <w:vAlign w:val="center"/>
          </w:tcPr>
          <w:p w14:paraId="1D2B42A8" w14:textId="10FB7872" w:rsidR="00FB69C7" w:rsidRPr="007A57F6" w:rsidRDefault="00FB69C7" w:rsidP="00FB69C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REUNIÓN CREADA POR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FA8ECB8" w14:textId="73C6D482" w:rsidR="00FB69C7" w:rsidRPr="007A57F6" w:rsidRDefault="00FB69C7" w:rsidP="00FB69C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E8DFF79" w14:textId="2C5B015D" w:rsidR="00FB69C7" w:rsidRPr="007A57F6" w:rsidRDefault="00FB69C7" w:rsidP="00FB69C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REDACTOR DEL ACTA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88E9A61" w14:textId="3A502593" w:rsidR="00FB69C7" w:rsidRPr="007A57F6" w:rsidRDefault="00FB69C7" w:rsidP="00FB69C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Olmedo</w:t>
            </w:r>
          </w:p>
        </w:tc>
      </w:tr>
      <w:tr w:rsidR="00FB69C7" w:rsidRPr="007A57F6" w14:paraId="13434AD2" w14:textId="77777777" w:rsidTr="00853675">
        <w:trPr>
          <w:gridAfter w:val="2"/>
          <w:wAfter w:w="6660" w:type="dxa"/>
          <w:trHeight w:hRule="exact" w:val="648"/>
        </w:trPr>
        <w:tc>
          <w:tcPr>
            <w:tcW w:w="1710" w:type="dxa"/>
            <w:shd w:val="clear" w:color="auto" w:fill="auto"/>
            <w:vAlign w:val="center"/>
          </w:tcPr>
          <w:p w14:paraId="75056F7E" w14:textId="20B9D606" w:rsidR="00FB69C7" w:rsidRPr="007A57F6" w:rsidRDefault="00FB69C7" w:rsidP="00FB69C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FACILITAD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OR: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93399E" w14:textId="145459E8" w:rsidR="00FB69C7" w:rsidRPr="007A57F6" w:rsidRDefault="00FB69C7" w:rsidP="00FB69C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716648C" w14:textId="7FD68F64" w:rsidR="00FB69C7" w:rsidRPr="007A57F6" w:rsidRDefault="00FB69C7" w:rsidP="00FB69C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REGISTRO DEL TIEMPO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611C3C54" w14:textId="6547F539" w:rsidR="00FB69C7" w:rsidRPr="007A57F6" w:rsidRDefault="00FB69C7" w:rsidP="00FB69C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</w:tr>
      <w:tr w:rsidR="00FB69C7" w:rsidRPr="007A57F6" w14:paraId="3D2DF883" w14:textId="14977C54" w:rsidTr="00FB69C7">
        <w:trPr>
          <w:trHeight w:hRule="exact" w:val="765"/>
        </w:trPr>
        <w:tc>
          <w:tcPr>
            <w:tcW w:w="1710" w:type="dxa"/>
            <w:shd w:val="clear" w:color="auto" w:fill="auto"/>
            <w:vAlign w:val="center"/>
          </w:tcPr>
          <w:p w14:paraId="179A07C6" w14:textId="69CEB429" w:rsidR="00FB69C7" w:rsidRPr="007A57F6" w:rsidRDefault="00FB69C7" w:rsidP="00FB69C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TIPO DE REUNIÓN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4191" w:type="dxa"/>
            <w:gridSpan w:val="3"/>
            <w:shd w:val="clear" w:color="auto" w:fill="auto"/>
            <w:vAlign w:val="center"/>
          </w:tcPr>
          <w:p w14:paraId="0B28F439" w14:textId="39E269A1" w:rsidR="00FB69C7" w:rsidRPr="007A57F6" w:rsidRDefault="00FB69C7" w:rsidP="00FB69C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3330" w:type="dxa"/>
            <w:vAlign w:val="center"/>
          </w:tcPr>
          <w:p w14:paraId="12895638" w14:textId="77777777" w:rsidR="00FB69C7" w:rsidRPr="007A57F6" w:rsidRDefault="00FB69C7" w:rsidP="00FB69C7"/>
        </w:tc>
        <w:tc>
          <w:tcPr>
            <w:tcW w:w="3330" w:type="dxa"/>
            <w:vAlign w:val="center"/>
          </w:tcPr>
          <w:p w14:paraId="39BD628F" w14:textId="1A487AD1" w:rsidR="00FB69C7" w:rsidRPr="007A57F6" w:rsidRDefault="00FB69C7" w:rsidP="00FB69C7"/>
        </w:tc>
      </w:tr>
    </w:tbl>
    <w:p w14:paraId="24B4E328" w14:textId="77777777" w:rsidR="00FB69C7" w:rsidRDefault="00FB69C7" w:rsidP="00FB69C7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</w:rPr>
      </w:pPr>
    </w:p>
    <w:p w14:paraId="3D92C0E4" w14:textId="4A7B38AB" w:rsidR="00FB69C7" w:rsidRPr="00E2135B" w:rsidRDefault="00FB69C7" w:rsidP="00FB69C7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5B9BD5"/>
          <w:sz w:val="20"/>
          <w:szCs w:val="20"/>
        </w:rPr>
        <w:t>ASISTENTES</w:t>
      </w:r>
      <w:r w:rsidRPr="00E2135B">
        <w:rPr>
          <w:rFonts w:ascii="Arial" w:hAnsi="Arial"/>
          <w:b/>
          <w:color w:val="5B9BD5"/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FB69C7" w:rsidRPr="00E2135B" w14:paraId="0B463567" w14:textId="77777777" w:rsidTr="0080694E">
        <w:trPr>
          <w:trHeight w:hRule="exact" w:val="331"/>
        </w:trPr>
        <w:tc>
          <w:tcPr>
            <w:tcW w:w="2508" w:type="dxa"/>
          </w:tcPr>
          <w:p w14:paraId="41FEC378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790" w:type="dxa"/>
          </w:tcPr>
          <w:p w14:paraId="659DA7DC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802" w:type="dxa"/>
          </w:tcPr>
          <w:p w14:paraId="6C3D97E2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700" w:type="dxa"/>
          </w:tcPr>
          <w:p w14:paraId="11F8A7B3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</w:tr>
      <w:tr w:rsidR="00FB69C7" w:rsidRPr="00E2135B" w14:paraId="75261C90" w14:textId="77777777" w:rsidTr="0080694E">
        <w:trPr>
          <w:trHeight w:hRule="exact" w:val="331"/>
        </w:trPr>
        <w:tc>
          <w:tcPr>
            <w:tcW w:w="2508" w:type="dxa"/>
          </w:tcPr>
          <w:p w14:paraId="1F7B6CD0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790" w:type="dxa"/>
          </w:tcPr>
          <w:p w14:paraId="5D0A2A79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802" w:type="dxa"/>
          </w:tcPr>
          <w:p w14:paraId="6A0C45A9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700" w:type="dxa"/>
          </w:tcPr>
          <w:p w14:paraId="73D95F33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</w:tr>
      <w:tr w:rsidR="00FB69C7" w:rsidRPr="00E2135B" w14:paraId="3FFF1F02" w14:textId="77777777" w:rsidTr="0080694E">
        <w:trPr>
          <w:trHeight w:hRule="exact" w:val="331"/>
        </w:trPr>
        <w:tc>
          <w:tcPr>
            <w:tcW w:w="2508" w:type="dxa"/>
          </w:tcPr>
          <w:p w14:paraId="5222B606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790" w:type="dxa"/>
          </w:tcPr>
          <w:p w14:paraId="18ADEBCF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802" w:type="dxa"/>
          </w:tcPr>
          <w:p w14:paraId="633C1FB1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 xml:space="preserve">Sara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2700" w:type="dxa"/>
          </w:tcPr>
          <w:p w14:paraId="1498ABAF" w14:textId="77777777" w:rsidR="00FB69C7" w:rsidRPr="00E2135B" w:rsidRDefault="00FB69C7" w:rsidP="0080694E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</w:tr>
    </w:tbl>
    <w:p w14:paraId="2512F787" w14:textId="77777777" w:rsidR="006D6A7F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77"/>
        <w:gridCol w:w="2699"/>
        <w:gridCol w:w="2784"/>
      </w:tblGrid>
      <w:tr w:rsidR="00891D92" w:rsidRPr="00964D18" w14:paraId="415793A4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63AEB581" w14:textId="77777777" w:rsidR="00964D18" w:rsidRPr="00964D18" w:rsidRDefault="00964D18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 w:rsidRPr="00964D18">
              <w:rPr>
                <w:rFonts w:ascii="Arial" w:hAnsi="Arial"/>
                <w:b/>
                <w:color w:val="4472C4"/>
                <w:sz w:val="22"/>
                <w:szCs w:val="22"/>
              </w:rPr>
              <w:t xml:space="preserve">AGENDA </w:t>
            </w:r>
          </w:p>
        </w:tc>
        <w:tc>
          <w:tcPr>
            <w:tcW w:w="2699" w:type="dxa"/>
            <w:vAlign w:val="bottom"/>
          </w:tcPr>
          <w:p w14:paraId="4076104C" w14:textId="1CE3D716" w:rsidR="00964D18" w:rsidRPr="00D65DD6" w:rsidRDefault="00FB69C7" w:rsidP="00964D1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PRESENTADO POR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784" w:type="dxa"/>
            <w:vAlign w:val="bottom"/>
          </w:tcPr>
          <w:p w14:paraId="0C5C05CF" w14:textId="091085C0" w:rsidR="00964D18" w:rsidRPr="00D65DD6" w:rsidRDefault="00FB69C7" w:rsidP="00964D1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 ASIGNADO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</w:tr>
      <w:tr w:rsidR="00FD077B" w:rsidRPr="00964D18" w14:paraId="423838B9" w14:textId="77777777" w:rsidTr="00FD3D5C">
        <w:tc>
          <w:tcPr>
            <w:tcW w:w="630" w:type="dxa"/>
          </w:tcPr>
          <w:p w14:paraId="57C7D251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27DC622A" w14:textId="17DCDB54" w:rsidR="00964D18" w:rsidRPr="00964D18" w:rsidRDefault="00FB69C7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Tema 1</w:t>
            </w:r>
          </w:p>
        </w:tc>
        <w:tc>
          <w:tcPr>
            <w:tcW w:w="2699" w:type="dxa"/>
          </w:tcPr>
          <w:p w14:paraId="4CAEBEF2" w14:textId="123DD3B5" w:rsidR="00964D18" w:rsidRPr="00964D18" w:rsidRDefault="00FB69C7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784" w:type="dxa"/>
          </w:tcPr>
          <w:p w14:paraId="66E03403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>15 min</w:t>
            </w:r>
          </w:p>
        </w:tc>
      </w:tr>
      <w:tr w:rsidR="00FD077B" w:rsidRPr="00964D18" w14:paraId="0C11AFE9" w14:textId="77777777" w:rsidTr="00FD3D5C">
        <w:tc>
          <w:tcPr>
            <w:tcW w:w="630" w:type="dxa"/>
          </w:tcPr>
          <w:p w14:paraId="01E4DEB0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43FB25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5AAAB556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1FB9861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122FDE84" w14:textId="77777777" w:rsidTr="00FD3D5C">
        <w:tc>
          <w:tcPr>
            <w:tcW w:w="630" w:type="dxa"/>
          </w:tcPr>
          <w:p w14:paraId="1D963BFD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2788112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07FB5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F42D69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7B289BE" w14:textId="77777777" w:rsidTr="00FD3D5C">
        <w:tc>
          <w:tcPr>
            <w:tcW w:w="630" w:type="dxa"/>
          </w:tcPr>
          <w:p w14:paraId="51781823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0742DAA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CBB7C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456F99B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1FB8CD7" w14:textId="77777777" w:rsidTr="00FD3D5C">
        <w:tc>
          <w:tcPr>
            <w:tcW w:w="630" w:type="dxa"/>
          </w:tcPr>
          <w:p w14:paraId="175B4772" w14:textId="77777777" w:rsidR="00FD077B" w:rsidRDefault="00FD077B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3D098FD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1489DAB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7981F7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563214CB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5A56FCEE" w14:textId="1F171A47" w:rsidR="00D65DD6" w:rsidRPr="00964D18" w:rsidRDefault="00D65DD6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DECISION</w:t>
            </w:r>
            <w:r w:rsidR="00FB69C7">
              <w:rPr>
                <w:rFonts w:ascii="Arial" w:hAnsi="Arial"/>
                <w:b/>
                <w:color w:val="4472C4"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S</w:t>
            </w:r>
          </w:p>
        </w:tc>
      </w:tr>
      <w:tr w:rsidR="00D65DD6" w:rsidRPr="00964D18" w14:paraId="733D8144" w14:textId="77777777" w:rsidTr="00FD3D5C">
        <w:tc>
          <w:tcPr>
            <w:tcW w:w="630" w:type="dxa"/>
          </w:tcPr>
          <w:p w14:paraId="5A54A3E2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60" w:type="dxa"/>
            <w:gridSpan w:val="3"/>
          </w:tcPr>
          <w:p w14:paraId="7C2003C4" w14:textId="1E939711" w:rsidR="00D65DD6" w:rsidRPr="00964D18" w:rsidRDefault="00FB69C7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Decisión</w:t>
            </w:r>
            <w:r w:rsidR="00D65DD6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D65DD6" w:rsidRPr="00964D18" w14:paraId="70D618E7" w14:textId="77777777" w:rsidTr="00FD3D5C">
        <w:tc>
          <w:tcPr>
            <w:tcW w:w="630" w:type="dxa"/>
          </w:tcPr>
          <w:p w14:paraId="199512B4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160" w:type="dxa"/>
            <w:gridSpan w:val="3"/>
          </w:tcPr>
          <w:p w14:paraId="06FB46C1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7E74A609" w14:textId="77777777" w:rsidTr="00FD3D5C">
        <w:tc>
          <w:tcPr>
            <w:tcW w:w="630" w:type="dxa"/>
          </w:tcPr>
          <w:p w14:paraId="608637FF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160" w:type="dxa"/>
            <w:gridSpan w:val="3"/>
          </w:tcPr>
          <w:p w14:paraId="181F2900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1F191A8F" w14:textId="77777777" w:rsidTr="00FD3D5C">
        <w:tc>
          <w:tcPr>
            <w:tcW w:w="630" w:type="dxa"/>
          </w:tcPr>
          <w:p w14:paraId="5C129A95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160" w:type="dxa"/>
            <w:gridSpan w:val="3"/>
          </w:tcPr>
          <w:p w14:paraId="50C134F2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3CC7BF7C" w14:textId="77777777" w:rsidTr="00FD3D5C">
        <w:tc>
          <w:tcPr>
            <w:tcW w:w="630" w:type="dxa"/>
          </w:tcPr>
          <w:p w14:paraId="211C8FFB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0" w:type="dxa"/>
            <w:gridSpan w:val="3"/>
          </w:tcPr>
          <w:p w14:paraId="5FCC5438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91D92" w:rsidRPr="00964D18" w14:paraId="754C76C8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5609DB67" w14:textId="407C6E73" w:rsidR="008A1BE6" w:rsidRPr="00964D18" w:rsidRDefault="00FB69C7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NUEVAS ACCI</w:t>
            </w:r>
            <w:r w:rsidR="00D65DD6">
              <w:rPr>
                <w:rFonts w:ascii="Arial" w:hAnsi="Arial"/>
                <w:b/>
                <w:color w:val="4472C4"/>
                <w:sz w:val="22"/>
                <w:szCs w:val="22"/>
              </w:rPr>
              <w:t>ON</w:t>
            </w: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E</w:t>
            </w:r>
            <w:r w:rsidR="00D65DD6">
              <w:rPr>
                <w:rFonts w:ascii="Arial" w:hAnsi="Arial"/>
                <w:b/>
                <w:color w:val="4472C4"/>
                <w:sz w:val="22"/>
                <w:szCs w:val="22"/>
              </w:rPr>
              <w:t>S</w:t>
            </w:r>
          </w:p>
        </w:tc>
        <w:tc>
          <w:tcPr>
            <w:tcW w:w="2699" w:type="dxa"/>
            <w:vAlign w:val="bottom"/>
          </w:tcPr>
          <w:p w14:paraId="5332D2B6" w14:textId="6F225895" w:rsidR="008A1BE6" w:rsidRPr="00D65DD6" w:rsidRDefault="002F709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ACCION ADOPTADA POR</w:t>
            </w:r>
          </w:p>
        </w:tc>
        <w:tc>
          <w:tcPr>
            <w:tcW w:w="2784" w:type="dxa"/>
            <w:vAlign w:val="bottom"/>
          </w:tcPr>
          <w:p w14:paraId="5FCA7738" w14:textId="2AC5653C" w:rsidR="008A1BE6" w:rsidRPr="00D65DD6" w:rsidRDefault="002F709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FECHA DE EJECUCIÓN</w:t>
            </w:r>
          </w:p>
        </w:tc>
      </w:tr>
      <w:tr w:rsidR="00FD077B" w:rsidRPr="002F709C" w14:paraId="64EEACA8" w14:textId="77777777" w:rsidTr="00FD3D5C">
        <w:tc>
          <w:tcPr>
            <w:tcW w:w="630" w:type="dxa"/>
          </w:tcPr>
          <w:p w14:paraId="1175D5E3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709B296C" w14:textId="4443CFA8" w:rsidR="008A1BE6" w:rsidRPr="00964D18" w:rsidRDefault="00FB69C7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Nueva Acción</w:t>
            </w:r>
            <w:r w:rsidR="008A1BE6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699" w:type="dxa"/>
          </w:tcPr>
          <w:p w14:paraId="0B910AC6" w14:textId="15F08FE6" w:rsidR="008A1BE6" w:rsidRPr="00964D18" w:rsidRDefault="00FB69C7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  <w:tc>
          <w:tcPr>
            <w:tcW w:w="2784" w:type="dxa"/>
          </w:tcPr>
          <w:p w14:paraId="56570F31" w14:textId="167AA0B4" w:rsidR="008A1BE6" w:rsidRPr="002F709C" w:rsidRDefault="002F709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22 de</w:t>
            </w:r>
            <w:r w:rsidR="00A80829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abril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1:00 PM</w:t>
            </w:r>
          </w:p>
        </w:tc>
      </w:tr>
      <w:tr w:rsidR="00FD077B" w:rsidRPr="00964D18" w14:paraId="5D68C7D2" w14:textId="77777777" w:rsidTr="00FD3D5C">
        <w:tc>
          <w:tcPr>
            <w:tcW w:w="630" w:type="dxa"/>
          </w:tcPr>
          <w:p w14:paraId="33628B6A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668B27F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3881881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1720B913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28A2B1C3" w14:textId="77777777" w:rsidTr="00FD3D5C">
        <w:tc>
          <w:tcPr>
            <w:tcW w:w="630" w:type="dxa"/>
          </w:tcPr>
          <w:p w14:paraId="17C6ACCA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3BDF91A2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AE2BBF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7508FA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0019526" w14:textId="77777777" w:rsidTr="00FD3D5C">
        <w:tc>
          <w:tcPr>
            <w:tcW w:w="630" w:type="dxa"/>
          </w:tcPr>
          <w:p w14:paraId="048A4801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47F910C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39046D0B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9D809EC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21ADDB8" w14:textId="77777777" w:rsidTr="00FD3D5C">
        <w:tc>
          <w:tcPr>
            <w:tcW w:w="630" w:type="dxa"/>
          </w:tcPr>
          <w:p w14:paraId="07C3BABC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ADF6F5F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8C08EBD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E30D2FC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4A29F4C9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0BB8C353" w14:textId="2F7F800C" w:rsidR="00FD077B" w:rsidRPr="00964D18" w:rsidRDefault="00FB69C7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NOTA</w:t>
            </w:r>
            <w:r w:rsidR="00FD077B">
              <w:rPr>
                <w:rFonts w:ascii="Arial" w:hAnsi="Arial"/>
                <w:b/>
                <w:color w:val="4472C4"/>
                <w:sz w:val="22"/>
                <w:szCs w:val="22"/>
              </w:rPr>
              <w:t>S</w:t>
            </w:r>
          </w:p>
        </w:tc>
      </w:tr>
      <w:tr w:rsidR="00FD077B" w:rsidRPr="00964D18" w14:paraId="187DEED1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46A08E3F" w14:textId="2509D8B6" w:rsidR="00FD077B" w:rsidRPr="007801F0" w:rsidRDefault="00FB69C7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</w:tbl>
    <w:p w14:paraId="323F78EE" w14:textId="77777777" w:rsidR="00162AF3" w:rsidRDefault="00162AF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857"/>
        <w:gridCol w:w="2363"/>
        <w:gridCol w:w="3122"/>
      </w:tblGrid>
      <w:tr w:rsidR="00FD077B" w:rsidRPr="007A57F6" w14:paraId="7B200034" w14:textId="77777777" w:rsidTr="00FB69C7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480F145B" w14:textId="153F2D8D" w:rsidR="00FD077B" w:rsidRPr="007A57F6" w:rsidRDefault="00FB69C7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PRESENTADO POR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58CD55B" w14:textId="1640F02E" w:rsidR="00FD077B" w:rsidRPr="007A57F6" w:rsidRDefault="00FB69C7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6E1C5ED" w14:textId="26268D23" w:rsidR="00FD077B" w:rsidRPr="007A57F6" w:rsidRDefault="00FB69C7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APROBADO POR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E72BB9D" w14:textId="42B56515" w:rsidR="00FD077B" w:rsidRDefault="00FB69C7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Rojas</w:t>
            </w:r>
          </w:p>
          <w:p w14:paraId="32943773" w14:textId="77777777" w:rsidR="007801F0" w:rsidRPr="007A57F6" w:rsidRDefault="007801F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5B4CB65" w14:textId="0494EBE4" w:rsidR="00EE639C" w:rsidRPr="00EE4DFF" w:rsidRDefault="00000FE5" w:rsidP="00000FE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aps/>
          <w:color w:val="4472C4"/>
          <w:sz w:val="22"/>
          <w:szCs w:val="22"/>
        </w:rPr>
      </w:pPr>
      <w:hyperlink r:id="rId10" w:history="1">
        <w:r w:rsidRPr="00000FE5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  <w:bookmarkStart w:id="0" w:name="_GoBack"/>
      <w:bookmarkEnd w:id="0"/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3824" w14:textId="77777777" w:rsidR="00625A4D" w:rsidRDefault="00625A4D" w:rsidP="007240E0">
      <w:r>
        <w:separator/>
      </w:r>
    </w:p>
  </w:endnote>
  <w:endnote w:type="continuationSeparator" w:id="0">
    <w:p w14:paraId="6B221E60" w14:textId="77777777" w:rsidR="00625A4D" w:rsidRDefault="00625A4D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E20A7" w14:textId="77777777" w:rsidR="00625A4D" w:rsidRDefault="00625A4D" w:rsidP="007240E0">
      <w:r>
        <w:separator/>
      </w:r>
    </w:p>
  </w:footnote>
  <w:footnote w:type="continuationSeparator" w:id="0">
    <w:p w14:paraId="1C4C4FAD" w14:textId="77777777" w:rsidR="00625A4D" w:rsidRDefault="00625A4D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5D"/>
    <w:rsid w:val="00000FE5"/>
    <w:rsid w:val="000D677B"/>
    <w:rsid w:val="00133CCD"/>
    <w:rsid w:val="00162AF3"/>
    <w:rsid w:val="001A4492"/>
    <w:rsid w:val="00243B5E"/>
    <w:rsid w:val="00275A48"/>
    <w:rsid w:val="00280008"/>
    <w:rsid w:val="002F709C"/>
    <w:rsid w:val="003003C9"/>
    <w:rsid w:val="00345427"/>
    <w:rsid w:val="00373647"/>
    <w:rsid w:val="003D029E"/>
    <w:rsid w:val="003E565D"/>
    <w:rsid w:val="00471C74"/>
    <w:rsid w:val="004937B7"/>
    <w:rsid w:val="004966B3"/>
    <w:rsid w:val="005532CA"/>
    <w:rsid w:val="0056233A"/>
    <w:rsid w:val="005C13E0"/>
    <w:rsid w:val="005C27C7"/>
    <w:rsid w:val="005F3074"/>
    <w:rsid w:val="00625A4D"/>
    <w:rsid w:val="006317B6"/>
    <w:rsid w:val="00652163"/>
    <w:rsid w:val="006D6A7F"/>
    <w:rsid w:val="006D7F90"/>
    <w:rsid w:val="007240E0"/>
    <w:rsid w:val="007801F0"/>
    <w:rsid w:val="007A57F6"/>
    <w:rsid w:val="00853675"/>
    <w:rsid w:val="00891D92"/>
    <w:rsid w:val="008A1BE6"/>
    <w:rsid w:val="0091306E"/>
    <w:rsid w:val="00964D18"/>
    <w:rsid w:val="0097759D"/>
    <w:rsid w:val="00984141"/>
    <w:rsid w:val="00A36ACD"/>
    <w:rsid w:val="00A80829"/>
    <w:rsid w:val="00A827E8"/>
    <w:rsid w:val="00BE5D61"/>
    <w:rsid w:val="00BF5429"/>
    <w:rsid w:val="00C015E6"/>
    <w:rsid w:val="00C0292E"/>
    <w:rsid w:val="00C16EE4"/>
    <w:rsid w:val="00C967C2"/>
    <w:rsid w:val="00D21A81"/>
    <w:rsid w:val="00D41D9A"/>
    <w:rsid w:val="00D65DD6"/>
    <w:rsid w:val="00D9300C"/>
    <w:rsid w:val="00EE4DFF"/>
    <w:rsid w:val="00EE639C"/>
    <w:rsid w:val="00FB69C7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22102"/>
  <w15:docId w15:val="{78DB8EF7-926F-499E-82B9-EC32708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1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1F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5A48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00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detailed+meeting+minutes+templ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Detai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2335F5-7686-41AC-A2E0-9EA9D94C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Temp_MeetingMinutesDetailed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2016-10-17T16:57:00Z</dcterms:created>
  <dcterms:modified xsi:type="dcterms:W3CDTF">2016-10-17T16:57:00Z</dcterms:modified>
</cp:coreProperties>
</file>