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1261A4" w:rsidRPr="005532CA" w14:paraId="2210D21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B8C5EA8" w14:textId="430B7293" w:rsidR="001261A4" w:rsidRPr="005532CA" w:rsidRDefault="001261A4" w:rsidP="001261A4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8E7935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67EACCC4" w:rsidR="001261A4" w:rsidRPr="005532CA" w:rsidRDefault="00FB2C0F" w:rsidP="001261A4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E7935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1261A4" w:rsidRPr="008E7935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1261A4" w:rsidRPr="005532CA" w14:paraId="368991A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A588362" w14:textId="53767C29" w:rsidR="001261A4" w:rsidRPr="005532CA" w:rsidRDefault="001261A4" w:rsidP="001261A4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8E7935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4A7027C9" w:rsidR="001261A4" w:rsidRPr="005532CA" w:rsidRDefault="001261A4" w:rsidP="001261A4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E7935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1261A4" w:rsidRPr="005532CA" w14:paraId="7EB06FFA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6A5778D" w14:textId="577B3B71" w:rsidR="001261A4" w:rsidRPr="005532CA" w:rsidRDefault="008F56E9" w:rsidP="001261A4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</w:t>
            </w:r>
            <w:r w:rsidR="001261A4" w:rsidRPr="008E7935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7AD0D48D" w:rsidR="001261A4" w:rsidRPr="005532CA" w:rsidRDefault="001261A4" w:rsidP="001261A4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E7935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  <w:tr w:rsidR="005C27C7" w:rsidRPr="005532CA" w14:paraId="7BDFBAA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1C4C3BA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107F693" w14:textId="2102FFD1" w:rsidR="00A827E8" w:rsidRPr="005532CA" w:rsidRDefault="003D029E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FB2C0F">
        <w:rPr>
          <w:rFonts w:ascii="Arial" w:hAnsi="Arial"/>
          <w:b/>
          <w:color w:val="4472C4"/>
          <w:sz w:val="28"/>
          <w:szCs w:val="28"/>
        </w:rPr>
        <w:t>MINUTA</w:t>
      </w:r>
      <w:r w:rsidR="001261A4">
        <w:rPr>
          <w:rFonts w:ascii="Arial" w:hAnsi="Arial"/>
          <w:b/>
          <w:color w:val="4472C4"/>
          <w:sz w:val="28"/>
          <w:szCs w:val="28"/>
        </w:rPr>
        <w:t xml:space="preserve"> DELLA RIUNIONE </w:t>
      </w:r>
    </w:p>
    <w:p w14:paraId="08D67AF9" w14:textId="58B4B8BF" w:rsidR="001261A4" w:rsidRPr="001261A4" w:rsidRDefault="00CB70E5" w:rsidP="001261A4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5EEF3B8B" wp14:editId="08C74BC8">
            <wp:extent cx="3265444" cy="993140"/>
            <wp:effectExtent l="0" t="0" r="11430" b="0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44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36" w:type="dxa"/>
        <w:tblLook w:val="04A0" w:firstRow="1" w:lastRow="0" w:firstColumn="1" w:lastColumn="0" w:noHBand="0" w:noVBand="1"/>
      </w:tblPr>
      <w:tblGrid>
        <w:gridCol w:w="2448"/>
        <w:gridCol w:w="3132"/>
        <w:gridCol w:w="2126"/>
        <w:gridCol w:w="3330"/>
      </w:tblGrid>
      <w:tr w:rsidR="00EB534D" w:rsidRPr="00E2135B" w14:paraId="3E069457" w14:textId="77777777" w:rsidTr="00730A09">
        <w:trPr>
          <w:trHeight w:hRule="exact" w:val="540"/>
        </w:trPr>
        <w:tc>
          <w:tcPr>
            <w:tcW w:w="2448" w:type="dxa"/>
            <w:shd w:val="clear" w:color="auto" w:fill="auto"/>
            <w:vAlign w:val="center"/>
          </w:tcPr>
          <w:p w14:paraId="477B671F" w14:textId="77777777" w:rsidR="00EB534D" w:rsidRPr="00E2135B" w:rsidRDefault="00EB534D" w:rsidP="00730A0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ORGANIZZATORE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42FDAAA" w14:textId="77777777" w:rsidR="00EB534D" w:rsidRPr="00E2135B" w:rsidRDefault="00EB534D" w:rsidP="00730A0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E493C3" w14:textId="77777777" w:rsidR="00EB534D" w:rsidRPr="00E2135B" w:rsidRDefault="00EB534D" w:rsidP="00730A09">
            <w:pPr>
              <w:spacing w:line="360" w:lineRule="auto"/>
              <w:ind w:right="-16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TRASCRIZIONE VERBALI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0557D0" w14:textId="77777777" w:rsidR="00EB534D" w:rsidRPr="00E2135B" w:rsidRDefault="00EB534D" w:rsidP="00730A0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Isabella Conti</w:t>
            </w:r>
          </w:p>
        </w:tc>
      </w:tr>
      <w:tr w:rsidR="00EB534D" w:rsidRPr="00E2135B" w14:paraId="4BFC046C" w14:textId="77777777" w:rsidTr="00730A09">
        <w:trPr>
          <w:trHeight w:hRule="exact" w:val="360"/>
        </w:trPr>
        <w:tc>
          <w:tcPr>
            <w:tcW w:w="2448" w:type="dxa"/>
            <w:shd w:val="clear" w:color="auto" w:fill="auto"/>
            <w:vAlign w:val="center"/>
          </w:tcPr>
          <w:p w14:paraId="1D7595EA" w14:textId="77777777" w:rsidR="00EB534D" w:rsidRPr="00E2135B" w:rsidRDefault="00EB534D" w:rsidP="00730A0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MODERATORE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304F059" w14:textId="77777777" w:rsidR="00EB534D" w:rsidRPr="00E2135B" w:rsidRDefault="00EB534D" w:rsidP="00730A0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8564F8" w14:textId="59E46A88" w:rsidR="00EB534D" w:rsidRPr="00E2135B" w:rsidRDefault="00C852E8" w:rsidP="00730A0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OBIETTIVO: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B7F4162" w14:textId="77777777" w:rsidR="00EB534D" w:rsidRPr="00E2135B" w:rsidRDefault="00EB534D" w:rsidP="00730A0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4C71765" w14:textId="77777777" w:rsidR="001261A4" w:rsidRDefault="001261A4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18"/>
          <w:szCs w:val="18"/>
        </w:rPr>
      </w:pPr>
    </w:p>
    <w:p w14:paraId="24D956B5" w14:textId="77777777" w:rsidR="001261A4" w:rsidRDefault="001261A4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18"/>
          <w:szCs w:val="18"/>
        </w:rPr>
      </w:pPr>
    </w:p>
    <w:p w14:paraId="43B47E48" w14:textId="187CE809" w:rsidR="001261A4" w:rsidRPr="00E2135B" w:rsidRDefault="001261A4" w:rsidP="001261A4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5B9BD5"/>
          <w:sz w:val="20"/>
          <w:szCs w:val="20"/>
        </w:rPr>
        <w:t>PARTECIPANTI</w:t>
      </w:r>
      <w:r w:rsidRPr="00E2135B">
        <w:rPr>
          <w:rFonts w:ascii="Arial" w:hAnsi="Arial"/>
          <w:b/>
          <w:color w:val="5B9BD5"/>
          <w:sz w:val="20"/>
          <w:szCs w:val="20"/>
        </w:rPr>
        <w:t>:</w:t>
      </w:r>
    </w:p>
    <w:tbl>
      <w:tblPr>
        <w:tblStyle w:val="Tabelacomgrade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790"/>
        <w:gridCol w:w="2790"/>
      </w:tblGrid>
      <w:tr w:rsidR="001261A4" w:rsidRPr="00E2135B" w14:paraId="68EF026A" w14:textId="77777777" w:rsidTr="00730A09">
        <w:trPr>
          <w:trHeight w:hRule="exact" w:val="288"/>
        </w:trPr>
        <w:tc>
          <w:tcPr>
            <w:tcW w:w="2508" w:type="dxa"/>
          </w:tcPr>
          <w:p w14:paraId="7E5D5709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</w:p>
        </w:tc>
        <w:tc>
          <w:tcPr>
            <w:tcW w:w="2790" w:type="dxa"/>
          </w:tcPr>
          <w:p w14:paraId="5DE0EE07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</w:p>
        </w:tc>
        <w:tc>
          <w:tcPr>
            <w:tcW w:w="2790" w:type="dxa"/>
          </w:tcPr>
          <w:p w14:paraId="191862D4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</w:p>
        </w:tc>
        <w:tc>
          <w:tcPr>
            <w:tcW w:w="2790" w:type="dxa"/>
          </w:tcPr>
          <w:p w14:paraId="57942226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</w:p>
        </w:tc>
      </w:tr>
      <w:tr w:rsidR="001261A4" w:rsidRPr="00E2135B" w14:paraId="07B616E9" w14:textId="77777777" w:rsidTr="00730A09">
        <w:trPr>
          <w:trHeight w:hRule="exact" w:val="331"/>
        </w:trPr>
        <w:tc>
          <w:tcPr>
            <w:tcW w:w="2508" w:type="dxa"/>
          </w:tcPr>
          <w:p w14:paraId="343C8AF4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Salvatore Scanduzzi</w:t>
            </w:r>
          </w:p>
        </w:tc>
        <w:tc>
          <w:tcPr>
            <w:tcW w:w="2790" w:type="dxa"/>
          </w:tcPr>
          <w:p w14:paraId="11AB8271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Salvatore Scanduzzi</w:t>
            </w:r>
          </w:p>
        </w:tc>
        <w:tc>
          <w:tcPr>
            <w:tcW w:w="2790" w:type="dxa"/>
          </w:tcPr>
          <w:p w14:paraId="7BB7EDAF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Salvatore Scanduzzi</w:t>
            </w:r>
          </w:p>
        </w:tc>
        <w:tc>
          <w:tcPr>
            <w:tcW w:w="2790" w:type="dxa"/>
          </w:tcPr>
          <w:p w14:paraId="5A263B19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Salvatore Scanduzzi</w:t>
            </w:r>
          </w:p>
        </w:tc>
      </w:tr>
      <w:tr w:rsidR="001261A4" w:rsidRPr="00E2135B" w14:paraId="7B482989" w14:textId="77777777" w:rsidTr="00730A09">
        <w:trPr>
          <w:trHeight w:hRule="exact" w:val="331"/>
        </w:trPr>
        <w:tc>
          <w:tcPr>
            <w:tcW w:w="2508" w:type="dxa"/>
          </w:tcPr>
          <w:p w14:paraId="6F99A08A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Tommaso Giacomini</w:t>
            </w:r>
          </w:p>
        </w:tc>
        <w:tc>
          <w:tcPr>
            <w:tcW w:w="2790" w:type="dxa"/>
          </w:tcPr>
          <w:p w14:paraId="73B0BB4D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Tommaso Giacomini</w:t>
            </w:r>
          </w:p>
        </w:tc>
        <w:tc>
          <w:tcPr>
            <w:tcW w:w="2790" w:type="dxa"/>
          </w:tcPr>
          <w:p w14:paraId="5E0E6BD6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Tommaso Giacomini</w:t>
            </w:r>
          </w:p>
        </w:tc>
        <w:tc>
          <w:tcPr>
            <w:tcW w:w="2790" w:type="dxa"/>
          </w:tcPr>
          <w:p w14:paraId="6A4BDC1D" w14:textId="77777777" w:rsidR="001261A4" w:rsidRPr="00E2135B" w:rsidRDefault="001261A4" w:rsidP="00730A09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Tommaso Giacomini</w:t>
            </w:r>
          </w:p>
        </w:tc>
      </w:tr>
    </w:tbl>
    <w:p w14:paraId="2512F787" w14:textId="041F66B9" w:rsidR="006D6A7F" w:rsidRDefault="006D6A7F" w:rsidP="001261A4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964D18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370089D0" w:rsidR="00964D18" w:rsidRPr="00964D18" w:rsidRDefault="001261A4" w:rsidP="001261A4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ORDINE DEL GIORNO</w:t>
            </w:r>
            <w:r w:rsidR="00964D18" w:rsidRPr="00964D18">
              <w:rPr>
                <w:rFonts w:ascii="Arial" w:hAnsi="Arial"/>
                <w:b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vAlign w:val="bottom"/>
          </w:tcPr>
          <w:p w14:paraId="4076104C" w14:textId="4020AE01" w:rsidR="00964D18" w:rsidRPr="00D65DD6" w:rsidRDefault="001261A4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RELATORE</w:t>
            </w:r>
          </w:p>
        </w:tc>
        <w:tc>
          <w:tcPr>
            <w:tcW w:w="2784" w:type="dxa"/>
            <w:vAlign w:val="bottom"/>
          </w:tcPr>
          <w:p w14:paraId="0C5C05CF" w14:textId="288D5ED5" w:rsidR="00964D18" w:rsidRPr="00D65DD6" w:rsidRDefault="001261A4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TEMPO A DISPOSIZIONE</w:t>
            </w:r>
          </w:p>
        </w:tc>
      </w:tr>
      <w:tr w:rsidR="00FD077B" w:rsidRPr="00964D18" w14:paraId="423838B9" w14:textId="77777777" w:rsidTr="00FD3D5C">
        <w:tc>
          <w:tcPr>
            <w:tcW w:w="630" w:type="dxa"/>
          </w:tcPr>
          <w:p w14:paraId="57C7D251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27DC622A" w14:textId="2D45B362" w:rsidR="00964D18" w:rsidRPr="00964D18" w:rsidRDefault="001261A4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Argomento 1</w:t>
            </w:r>
          </w:p>
        </w:tc>
        <w:tc>
          <w:tcPr>
            <w:tcW w:w="2699" w:type="dxa"/>
          </w:tcPr>
          <w:p w14:paraId="4CAEBEF2" w14:textId="744C93EC" w:rsidR="00964D18" w:rsidRPr="00964D18" w:rsidRDefault="001261A4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Sofia Ricci</w:t>
            </w:r>
          </w:p>
        </w:tc>
        <w:tc>
          <w:tcPr>
            <w:tcW w:w="2784" w:type="dxa"/>
          </w:tcPr>
          <w:p w14:paraId="66E03403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>15 min</w:t>
            </w:r>
          </w:p>
        </w:tc>
      </w:tr>
      <w:tr w:rsidR="00FD077B" w:rsidRPr="00964D18" w14:paraId="0C11AFE9" w14:textId="77777777" w:rsidTr="00FD3D5C">
        <w:tc>
          <w:tcPr>
            <w:tcW w:w="630" w:type="dxa"/>
          </w:tcPr>
          <w:p w14:paraId="01E4DEB0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AAAB556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1FB9861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122FDE84" w14:textId="77777777" w:rsidTr="00FD3D5C">
        <w:tc>
          <w:tcPr>
            <w:tcW w:w="630" w:type="dxa"/>
          </w:tcPr>
          <w:p w14:paraId="1D963BFD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07FB5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F42D69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7B289BE" w14:textId="77777777" w:rsidTr="00FD3D5C">
        <w:tc>
          <w:tcPr>
            <w:tcW w:w="630" w:type="dxa"/>
          </w:tcPr>
          <w:p w14:paraId="51781823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CBB7C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456F99B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1FB8CD7" w14:textId="77777777" w:rsidTr="00FD3D5C">
        <w:tc>
          <w:tcPr>
            <w:tcW w:w="630" w:type="dxa"/>
          </w:tcPr>
          <w:p w14:paraId="175B4772" w14:textId="77777777" w:rsidR="00FD077B" w:rsidRDefault="00FD077B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D098FD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489DAB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7981F7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17F634FE" w:rsidR="00D65DD6" w:rsidRPr="00964D18" w:rsidRDefault="00D65DD6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DECISION</w:t>
            </w:r>
            <w:r w:rsidR="001261A4">
              <w:rPr>
                <w:rFonts w:ascii="Arial" w:hAnsi="Arial"/>
                <w:b/>
                <w:color w:val="4472C4"/>
                <w:sz w:val="22"/>
                <w:szCs w:val="22"/>
              </w:rPr>
              <w:t>I</w:t>
            </w:r>
          </w:p>
        </w:tc>
      </w:tr>
      <w:tr w:rsidR="00D65DD6" w:rsidRPr="00964D18" w14:paraId="733D8144" w14:textId="77777777" w:rsidTr="00FD3D5C">
        <w:tc>
          <w:tcPr>
            <w:tcW w:w="630" w:type="dxa"/>
          </w:tcPr>
          <w:p w14:paraId="5A54A3E2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5B5BBC34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Decision</w:t>
            </w:r>
            <w:r w:rsidR="001261A4">
              <w:rPr>
                <w:rFonts w:ascii="Arial" w:hAnsi="Arial"/>
                <w:color w:val="000000" w:themeColor="text1"/>
                <w:sz w:val="18"/>
                <w:szCs w:val="18"/>
              </w:rPr>
              <w:t>e</w:t>
            </w: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D65DD6" w:rsidRPr="00964D18" w14:paraId="70D618E7" w14:textId="77777777" w:rsidTr="00FD3D5C">
        <w:tc>
          <w:tcPr>
            <w:tcW w:w="630" w:type="dxa"/>
          </w:tcPr>
          <w:p w14:paraId="199512B4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7E74A609" w14:textId="77777777" w:rsidTr="00FD3D5C">
        <w:tc>
          <w:tcPr>
            <w:tcW w:w="630" w:type="dxa"/>
          </w:tcPr>
          <w:p w14:paraId="608637FF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1F191A8F" w14:textId="77777777" w:rsidTr="00FD3D5C">
        <w:tc>
          <w:tcPr>
            <w:tcW w:w="630" w:type="dxa"/>
          </w:tcPr>
          <w:p w14:paraId="5C129A95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3CC7BF7C" w14:textId="77777777" w:rsidTr="00FD3D5C">
        <w:tc>
          <w:tcPr>
            <w:tcW w:w="630" w:type="dxa"/>
          </w:tcPr>
          <w:p w14:paraId="211C8FFB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91D92" w:rsidRPr="00964D18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3CFAEEC6" w:rsidR="008A1BE6" w:rsidRPr="00964D18" w:rsidRDefault="001261A4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AZIONI</w:t>
            </w:r>
          </w:p>
        </w:tc>
        <w:tc>
          <w:tcPr>
            <w:tcW w:w="2699" w:type="dxa"/>
            <w:vAlign w:val="bottom"/>
          </w:tcPr>
          <w:p w14:paraId="5332D2B6" w14:textId="77F35FA9" w:rsidR="008A1BE6" w:rsidRPr="00D65DD6" w:rsidRDefault="001261A4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RESPONSABILE</w:t>
            </w:r>
          </w:p>
        </w:tc>
        <w:tc>
          <w:tcPr>
            <w:tcW w:w="2784" w:type="dxa"/>
            <w:vAlign w:val="bottom"/>
          </w:tcPr>
          <w:p w14:paraId="5FCA7738" w14:textId="613F03EC" w:rsidR="008A1BE6" w:rsidRPr="00D65DD6" w:rsidRDefault="001261A4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DA ESEGUIRE ENTRO</w:t>
            </w:r>
          </w:p>
        </w:tc>
      </w:tr>
      <w:tr w:rsidR="00FD077B" w:rsidRPr="00964D18" w14:paraId="64EEACA8" w14:textId="77777777" w:rsidTr="00FD3D5C">
        <w:tc>
          <w:tcPr>
            <w:tcW w:w="630" w:type="dxa"/>
          </w:tcPr>
          <w:p w14:paraId="1175D5E3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709B296C" w14:textId="002C2E30" w:rsidR="008A1BE6" w:rsidRPr="00964D18" w:rsidRDefault="001261A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Azione</w:t>
            </w:r>
            <w:r w:rsidR="008A1BE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0B910AC6" w14:textId="411F47F6" w:rsidR="008A1BE6" w:rsidRPr="00964D18" w:rsidRDefault="001261A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Isabella Conti</w:t>
            </w:r>
          </w:p>
        </w:tc>
        <w:tc>
          <w:tcPr>
            <w:tcW w:w="2784" w:type="dxa"/>
          </w:tcPr>
          <w:p w14:paraId="56570F31" w14:textId="0105DF02" w:rsidR="008A1BE6" w:rsidRPr="00964D18" w:rsidRDefault="001261A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Venerd</w:t>
            </w:r>
            <w:r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ì</w:t>
            </w:r>
            <w:r w:rsidRPr="00A827E8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22 a</w:t>
            </w: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pril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 </w:t>
            </w: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2016</w:t>
            </w:r>
          </w:p>
        </w:tc>
      </w:tr>
      <w:tr w:rsidR="00FD077B" w:rsidRPr="00964D18" w14:paraId="5D68C7D2" w14:textId="77777777" w:rsidTr="00FD3D5C">
        <w:tc>
          <w:tcPr>
            <w:tcW w:w="630" w:type="dxa"/>
          </w:tcPr>
          <w:p w14:paraId="33628B6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668B27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3881881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720B913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28A2B1C3" w14:textId="77777777" w:rsidTr="00FD3D5C">
        <w:tc>
          <w:tcPr>
            <w:tcW w:w="630" w:type="dxa"/>
          </w:tcPr>
          <w:p w14:paraId="17C6ACC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3BDF91A2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AE2BB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7508FA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0019526" w14:textId="77777777" w:rsidTr="00FD3D5C">
        <w:tc>
          <w:tcPr>
            <w:tcW w:w="630" w:type="dxa"/>
          </w:tcPr>
          <w:p w14:paraId="048A4801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7F910C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9046D0B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9D809EC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21ADDB8" w14:textId="77777777" w:rsidTr="00FD3D5C">
        <w:tc>
          <w:tcPr>
            <w:tcW w:w="630" w:type="dxa"/>
          </w:tcPr>
          <w:p w14:paraId="07C3BABC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ADF6F5F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8C08EBD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E30D2FC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0BB8C353" w14:textId="594906F3" w:rsidR="00FD077B" w:rsidRPr="00964D18" w:rsidRDefault="00FD077B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NOTE</w:t>
            </w:r>
          </w:p>
        </w:tc>
      </w:tr>
      <w:tr w:rsidR="00FD077B" w:rsidRPr="00964D18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46A08E3F" w14:textId="49122EB3" w:rsidR="00FD077B" w:rsidRPr="007801F0" w:rsidRDefault="001261A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Commenti</w:t>
            </w:r>
          </w:p>
        </w:tc>
      </w:tr>
    </w:tbl>
    <w:p w14:paraId="323F78EE" w14:textId="77777777" w:rsidR="00162AF3" w:rsidRDefault="00162AF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7A57F6" w14:paraId="7B200034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480F145B" w14:textId="793931DE" w:rsidR="00FD077B" w:rsidRPr="007A57F6" w:rsidRDefault="001261A4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INOLTRATO DA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8CD55B" w14:textId="25B5CD6E" w:rsidR="00FD077B" w:rsidRPr="007A57F6" w:rsidRDefault="001261A4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Stefania Puma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1C5ED" w14:textId="025D3C1D" w:rsidR="00FD077B" w:rsidRPr="007A57F6" w:rsidRDefault="001261A4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APPROVATO DA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E72BB9D" w14:textId="6E278A02" w:rsidR="00FD077B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 xml:space="preserve">Anna </w:t>
            </w:r>
            <w:r w:rsidR="001261A4">
              <w:rPr>
                <w:rFonts w:ascii="Arial" w:hAnsi="Arial"/>
                <w:color w:val="000000"/>
                <w:sz w:val="18"/>
                <w:szCs w:val="18"/>
              </w:rPr>
              <w:t>Marchi</w:t>
            </w:r>
          </w:p>
          <w:p w14:paraId="32943773" w14:textId="77777777" w:rsidR="007801F0" w:rsidRPr="007A57F6" w:rsidRDefault="007801F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5B4CB65" w14:textId="605E05A4" w:rsidR="00EE639C" w:rsidRPr="00EE4DFF" w:rsidRDefault="001261A4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lastRenderedPageBreak/>
        <w:drawing>
          <wp:inline distT="0" distB="0" distL="0" distR="0" wp14:anchorId="0C4BB16F" wp14:editId="7470F335">
            <wp:extent cx="6858000" cy="1442720"/>
            <wp:effectExtent l="0" t="0" r="0" b="5080"/>
            <wp:docPr id="3" name="Picture 3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BFEC" w14:textId="77777777" w:rsidR="000F04EB" w:rsidRDefault="000F04EB" w:rsidP="007240E0">
      <w:r>
        <w:separator/>
      </w:r>
    </w:p>
  </w:endnote>
  <w:endnote w:type="continuationSeparator" w:id="0">
    <w:p w14:paraId="182DF476" w14:textId="77777777" w:rsidR="000F04EB" w:rsidRDefault="000F04E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5500" w14:textId="77777777" w:rsidR="000F04EB" w:rsidRDefault="000F04EB" w:rsidP="007240E0">
      <w:r>
        <w:separator/>
      </w:r>
    </w:p>
  </w:footnote>
  <w:footnote w:type="continuationSeparator" w:id="0">
    <w:p w14:paraId="3F9D0377" w14:textId="77777777" w:rsidR="000F04EB" w:rsidRDefault="000F04EB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D"/>
    <w:rsid w:val="00032EB8"/>
    <w:rsid w:val="00097848"/>
    <w:rsid w:val="000D677B"/>
    <w:rsid w:val="000F04EB"/>
    <w:rsid w:val="001261A4"/>
    <w:rsid w:val="00133CCD"/>
    <w:rsid w:val="00162AF3"/>
    <w:rsid w:val="00243B5E"/>
    <w:rsid w:val="00280008"/>
    <w:rsid w:val="003003C9"/>
    <w:rsid w:val="00345427"/>
    <w:rsid w:val="00373647"/>
    <w:rsid w:val="003D029E"/>
    <w:rsid w:val="003E565D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D6A7F"/>
    <w:rsid w:val="006D7F90"/>
    <w:rsid w:val="007240E0"/>
    <w:rsid w:val="007801F0"/>
    <w:rsid w:val="007A57F6"/>
    <w:rsid w:val="00891D92"/>
    <w:rsid w:val="008A1BE6"/>
    <w:rsid w:val="008F56E9"/>
    <w:rsid w:val="0091306E"/>
    <w:rsid w:val="00964D18"/>
    <w:rsid w:val="0097759D"/>
    <w:rsid w:val="00984141"/>
    <w:rsid w:val="00A36ACD"/>
    <w:rsid w:val="00A827E8"/>
    <w:rsid w:val="00BF5429"/>
    <w:rsid w:val="00C015E6"/>
    <w:rsid w:val="00C0292E"/>
    <w:rsid w:val="00C16EE4"/>
    <w:rsid w:val="00C852E8"/>
    <w:rsid w:val="00C967C2"/>
    <w:rsid w:val="00CB70E5"/>
    <w:rsid w:val="00D21A81"/>
    <w:rsid w:val="00D41D9A"/>
    <w:rsid w:val="00D65DD6"/>
    <w:rsid w:val="00EB534D"/>
    <w:rsid w:val="00EE4DFF"/>
    <w:rsid w:val="00EE639C"/>
    <w:rsid w:val="00FB2C0F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2102"/>
  <w15:docId w15:val="{7C8362EC-0321-49BE-A125-C5AD83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detailed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084F1-E20C-41DB-9DEA-2D417B07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Temp_MeetingMinutesDetailed</Template>
  <TotalTime>0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2016-10-17T23:08:00Z</dcterms:created>
  <dcterms:modified xsi:type="dcterms:W3CDTF">2016-10-17T23:08:00Z</dcterms:modified>
</cp:coreProperties>
</file>