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526" w:tblpY="781"/>
        <w:tblW w:w="0" w:type="auto"/>
        <w:tblLook w:val="04A0" w:firstRow="1" w:lastRow="0" w:firstColumn="1" w:lastColumn="0" w:noHBand="0" w:noVBand="1"/>
      </w:tblPr>
      <w:tblGrid>
        <w:gridCol w:w="896"/>
        <w:gridCol w:w="3098"/>
      </w:tblGrid>
      <w:tr w:rsidR="003003C9" w:rsidRPr="009B3A26" w14:paraId="2210D217" w14:textId="77777777" w:rsidTr="001749DD">
        <w:trPr>
          <w:trHeight w:hRule="exact" w:val="331"/>
        </w:trPr>
        <w:tc>
          <w:tcPr>
            <w:tcW w:w="896" w:type="dxa"/>
            <w:shd w:val="clear" w:color="auto" w:fill="auto"/>
            <w:vAlign w:val="center"/>
          </w:tcPr>
          <w:p w14:paraId="3B8C5EA8" w14:textId="77777777" w:rsidR="005F3074" w:rsidRPr="009B3A26" w:rsidRDefault="005F3074" w:rsidP="001749DD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9B3A26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日付: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31830B2" w14:textId="77777777" w:rsidR="005F3074" w:rsidRPr="009B3A26" w:rsidRDefault="005F3074" w:rsidP="001749DD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9B3A26">
              <w:rPr>
                <w:rFonts w:ascii="MS UI Gothic" w:eastAsia="MS UI Gothic" w:hAnsi="Arial"/>
                <w:color w:val="000000"/>
                <w:sz w:val="20"/>
                <w:szCs w:val="20"/>
              </w:rPr>
              <w:t>2016 年 3 月 3 日 (木)</w:t>
            </w:r>
          </w:p>
        </w:tc>
      </w:tr>
      <w:tr w:rsidR="003003C9" w:rsidRPr="009B3A26" w14:paraId="368991A7" w14:textId="77777777" w:rsidTr="001749DD">
        <w:trPr>
          <w:trHeight w:hRule="exact" w:val="331"/>
        </w:trPr>
        <w:tc>
          <w:tcPr>
            <w:tcW w:w="896" w:type="dxa"/>
            <w:shd w:val="clear" w:color="auto" w:fill="auto"/>
            <w:vAlign w:val="center"/>
          </w:tcPr>
          <w:p w14:paraId="7A588362" w14:textId="77777777" w:rsidR="005F3074" w:rsidRPr="009B3A26" w:rsidRDefault="005F3074" w:rsidP="001749DD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9B3A26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時刻: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B54E4C" w14:textId="77777777" w:rsidR="005F3074" w:rsidRPr="009B3A26" w:rsidRDefault="005F3074" w:rsidP="001749DD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9B3A26">
              <w:rPr>
                <w:rFonts w:ascii="MS UI Gothic" w:eastAsia="MS UI Gothic" w:hAnsi="Arial"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9B3A26" w14:paraId="7EB06FFA" w14:textId="77777777" w:rsidTr="001749DD">
        <w:trPr>
          <w:trHeight w:hRule="exact" w:val="331"/>
        </w:trPr>
        <w:tc>
          <w:tcPr>
            <w:tcW w:w="896" w:type="dxa"/>
            <w:shd w:val="clear" w:color="auto" w:fill="auto"/>
            <w:vAlign w:val="center"/>
          </w:tcPr>
          <w:p w14:paraId="56A5778D" w14:textId="77777777" w:rsidR="005F3074" w:rsidRPr="009B3A26" w:rsidRDefault="005F3074" w:rsidP="001749DD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9B3A26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場所: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E84BCB" w14:textId="77777777" w:rsidR="005F3074" w:rsidRPr="009B3A26" w:rsidRDefault="005F3074" w:rsidP="001749DD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9B3A26">
              <w:rPr>
                <w:rFonts w:ascii="MS UI Gothic" w:eastAsia="MS UI Gothic" w:hAnsi="Arial"/>
                <w:color w:val="000000"/>
                <w:sz w:val="20"/>
                <w:szCs w:val="20"/>
              </w:rPr>
              <w:t>会議室 B</w:t>
            </w:r>
          </w:p>
        </w:tc>
      </w:tr>
      <w:tr w:rsidR="005C27C7" w:rsidRPr="009B3A26" w14:paraId="7BDFBAA3" w14:textId="77777777" w:rsidTr="001749DD">
        <w:trPr>
          <w:trHeight w:hRule="exact" w:val="331"/>
        </w:trPr>
        <w:tc>
          <w:tcPr>
            <w:tcW w:w="896" w:type="dxa"/>
            <w:shd w:val="clear" w:color="auto" w:fill="auto"/>
            <w:vAlign w:val="center"/>
          </w:tcPr>
          <w:p w14:paraId="51C4C3BA" w14:textId="77777777" w:rsidR="005C27C7" w:rsidRPr="009B3A26" w:rsidRDefault="005C27C7" w:rsidP="001749DD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0495A4CB" w14:textId="77777777" w:rsidR="005C27C7" w:rsidRPr="009B3A26" w:rsidRDefault="005C27C7" w:rsidP="001749DD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14:paraId="5107F693" w14:textId="3062CED4" w:rsidR="00A827E8" w:rsidRPr="009B3A26" w:rsidRDefault="00FD3D9B" w:rsidP="003D029E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  <w:r w:rsidRPr="009B3A26">
        <w:rPr>
          <w:rFonts w:ascii="MS UI Gothic" w:eastAsia="MS UI Gothic"/>
          <w:noProof/>
          <w:lang w:val="pt-BR" w:eastAsia="pt-BR" w:bidi="ar-SA"/>
        </w:rPr>
        <w:drawing>
          <wp:anchor distT="0" distB="0" distL="114300" distR="114300" simplePos="0" relativeHeight="251657728" behindDoc="0" locked="0" layoutInCell="1" allowOverlap="0" wp14:anchorId="53EBA8F3" wp14:editId="6EF69680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37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A26">
        <w:rPr>
          <w:rFonts w:ascii="MS UI Gothic" w:eastAsia="MS UI Gothic" w:hAnsi="Arial"/>
          <w:b/>
          <w:color w:val="4472C4"/>
          <w:sz w:val="28"/>
          <w:szCs w:val="28"/>
        </w:rPr>
        <w:t>詳細な議事録</w:t>
      </w:r>
    </w:p>
    <w:p w14:paraId="398B4CE1" w14:textId="77777777" w:rsidR="005F3074" w:rsidRPr="009B3A26" w:rsidRDefault="005F3074" w:rsidP="005F3074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301127A9" w14:textId="77777777" w:rsidR="005F3074" w:rsidRPr="009B3A26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2121"/>
        <w:gridCol w:w="1207"/>
        <w:gridCol w:w="1902"/>
      </w:tblGrid>
      <w:tr w:rsidR="009A15A0" w:rsidRPr="009B3A26" w14:paraId="31C5316A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1D2B42A8" w14:textId="77777777" w:rsidR="005C27C7" w:rsidRPr="009B3A26" w:rsidRDefault="006D6A7F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会議作成者: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A8ECB8" w14:textId="77777777" w:rsidR="005C27C7" w:rsidRPr="009B3A26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E8DFF79" w14:textId="77777777" w:rsidR="005C27C7" w:rsidRPr="009B3A26" w:rsidRDefault="005C27C7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書記: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88E9A61" w14:textId="77777777" w:rsidR="005C27C7" w:rsidRPr="009B3A26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西条 陽子</w:t>
            </w:r>
          </w:p>
        </w:tc>
      </w:tr>
      <w:tr w:rsidR="009A15A0" w:rsidRPr="009B3A26" w14:paraId="13434AD2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75056F7E" w14:textId="77777777" w:rsidR="00373647" w:rsidRPr="009B3A26" w:rsidRDefault="00373647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進行役: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93399E" w14:textId="77777777" w:rsidR="00373647" w:rsidRPr="009B3A26" w:rsidRDefault="0037364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716648C" w14:textId="77777777" w:rsidR="00373647" w:rsidRPr="009B3A26" w:rsidRDefault="00373647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時間記録係: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11C3C54" w14:textId="77777777" w:rsidR="00373647" w:rsidRPr="009B3A26" w:rsidRDefault="0037364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田口 信弘</w:t>
            </w:r>
          </w:p>
        </w:tc>
      </w:tr>
      <w:tr w:rsidR="007A57F6" w:rsidRPr="009B3A26" w14:paraId="3D2DF883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179A07C6" w14:textId="77777777" w:rsidR="00373647" w:rsidRPr="009B3A26" w:rsidRDefault="00373647" w:rsidP="005349B0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会議タイプ:</w:t>
            </w:r>
          </w:p>
        </w:tc>
        <w:tc>
          <w:tcPr>
            <w:tcW w:w="8455" w:type="dxa"/>
            <w:gridSpan w:val="3"/>
            <w:shd w:val="clear" w:color="auto" w:fill="auto"/>
            <w:vAlign w:val="center"/>
          </w:tcPr>
          <w:p w14:paraId="0B28F439" w14:textId="77777777" w:rsidR="00373647" w:rsidRPr="009B3A26" w:rsidRDefault="0037364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&lt;目的&gt;</w:t>
            </w:r>
          </w:p>
        </w:tc>
      </w:tr>
    </w:tbl>
    <w:p w14:paraId="04C52EAF" w14:textId="77777777" w:rsidR="009B3A26" w:rsidRDefault="009B3A26" w:rsidP="006D6A7F">
      <w:pPr>
        <w:tabs>
          <w:tab w:val="left" w:pos="3040"/>
        </w:tabs>
        <w:spacing w:line="360" w:lineRule="auto"/>
        <w:rPr>
          <w:rFonts w:ascii="MS UI Gothic" w:eastAsia="MS UI Gothic" w:hAnsi="Arial"/>
          <w:b/>
          <w:color w:val="5B9BD5"/>
          <w:sz w:val="18"/>
          <w:szCs w:val="18"/>
        </w:rPr>
      </w:pPr>
    </w:p>
    <w:p w14:paraId="27A39035" w14:textId="225A7EF5" w:rsidR="006D6A7F" w:rsidRPr="009B3A26" w:rsidRDefault="007A57F6" w:rsidP="006D6A7F">
      <w:pPr>
        <w:tabs>
          <w:tab w:val="left" w:pos="3040"/>
        </w:tabs>
        <w:spacing w:line="360" w:lineRule="auto"/>
        <w:rPr>
          <w:rFonts w:ascii="MS UI Gothic" w:eastAsia="MS UI Gothic" w:hAnsi="Arial"/>
          <w:b/>
          <w:color w:val="4472C4"/>
          <w:sz w:val="18"/>
          <w:szCs w:val="18"/>
        </w:rPr>
      </w:pPr>
      <w:r w:rsidRPr="009B3A26">
        <w:rPr>
          <w:rFonts w:ascii="MS UI Gothic" w:eastAsia="MS UI Gothic" w:hAnsi="Arial"/>
          <w:b/>
          <w:color w:val="5B9BD5"/>
          <w:sz w:val="18"/>
          <w:szCs w:val="18"/>
        </w:rPr>
        <w:t xml:space="preserve">  出席者: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520"/>
        <w:gridCol w:w="2610"/>
        <w:gridCol w:w="2780"/>
      </w:tblGrid>
      <w:tr w:rsidR="006D6A7F" w:rsidRPr="009B3A26" w14:paraId="29A6FCDE" w14:textId="77777777" w:rsidTr="00891D92">
        <w:trPr>
          <w:trHeight w:hRule="exact" w:val="331"/>
        </w:trPr>
        <w:tc>
          <w:tcPr>
            <w:tcW w:w="2615" w:type="dxa"/>
          </w:tcPr>
          <w:p w14:paraId="48E01A32" w14:textId="77777777" w:rsidR="006D6A7F" w:rsidRPr="009B3A26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2520" w:type="dxa"/>
          </w:tcPr>
          <w:p w14:paraId="5859BAF1" w14:textId="7F1AE66A" w:rsidR="006D6A7F" w:rsidRPr="009B3A26" w:rsidRDefault="009B3A26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西条 陽子</w:t>
            </w:r>
          </w:p>
        </w:tc>
        <w:tc>
          <w:tcPr>
            <w:tcW w:w="2610" w:type="dxa"/>
          </w:tcPr>
          <w:p w14:paraId="05659409" w14:textId="119E2F43" w:rsidR="006D6A7F" w:rsidRPr="009B3A26" w:rsidRDefault="009B3A26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5B9BD5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田口 信弘</w:t>
            </w:r>
          </w:p>
        </w:tc>
        <w:tc>
          <w:tcPr>
            <w:tcW w:w="2780" w:type="dxa"/>
          </w:tcPr>
          <w:p w14:paraId="24ECC0A3" w14:textId="08ED7E09" w:rsidR="006D6A7F" w:rsidRPr="009B3A26" w:rsidRDefault="009B3A26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近藤 直子</w:t>
            </w:r>
          </w:p>
        </w:tc>
      </w:tr>
      <w:tr w:rsidR="006D6A7F" w:rsidRPr="009B3A26" w14:paraId="621E039B" w14:textId="77777777" w:rsidTr="00891D92">
        <w:trPr>
          <w:trHeight w:hRule="exact" w:val="331"/>
        </w:trPr>
        <w:tc>
          <w:tcPr>
            <w:tcW w:w="2615" w:type="dxa"/>
          </w:tcPr>
          <w:p w14:paraId="063F875A" w14:textId="25B78EBC" w:rsidR="006D6A7F" w:rsidRPr="009B3A26" w:rsidRDefault="009B3A26" w:rsidP="005349B0">
            <w:pPr>
              <w:spacing w:line="360" w:lineRule="auto"/>
              <w:ind w:left="-18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青木 健</w:t>
            </w:r>
          </w:p>
        </w:tc>
        <w:tc>
          <w:tcPr>
            <w:tcW w:w="2520" w:type="dxa"/>
          </w:tcPr>
          <w:p w14:paraId="4E382BBC" w14:textId="23AF93F6" w:rsidR="006D6A7F" w:rsidRPr="009B3A26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BF2B34C" w14:textId="2D50F8B4" w:rsidR="006D6A7F" w:rsidRPr="009B3A26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5B9BD5"/>
                <w:sz w:val="18"/>
                <w:szCs w:val="18"/>
              </w:rPr>
            </w:pPr>
          </w:p>
        </w:tc>
        <w:tc>
          <w:tcPr>
            <w:tcW w:w="2780" w:type="dxa"/>
          </w:tcPr>
          <w:p w14:paraId="795C39B0" w14:textId="77777777" w:rsidR="006D6A7F" w:rsidRPr="009B3A26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5B9BD5"/>
                <w:sz w:val="18"/>
                <w:szCs w:val="18"/>
              </w:rPr>
            </w:pPr>
          </w:p>
        </w:tc>
      </w:tr>
      <w:tr w:rsidR="006D6A7F" w:rsidRPr="009B3A26" w14:paraId="265BA699" w14:textId="77777777" w:rsidTr="00891D92">
        <w:trPr>
          <w:trHeight w:hRule="exact" w:val="331"/>
        </w:trPr>
        <w:tc>
          <w:tcPr>
            <w:tcW w:w="2615" w:type="dxa"/>
          </w:tcPr>
          <w:p w14:paraId="347D3617" w14:textId="21CC1511" w:rsidR="006D6A7F" w:rsidRPr="009B3A26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290CF98" w14:textId="461401E6" w:rsidR="006D6A7F" w:rsidRPr="009B3A26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878DFBF" w14:textId="1661EED4" w:rsidR="006D6A7F" w:rsidRPr="009B3A26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</w:tcPr>
          <w:p w14:paraId="602C80F2" w14:textId="0899A7F4" w:rsidR="006D6A7F" w:rsidRPr="009B3A26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</w:tr>
    </w:tbl>
    <w:p w14:paraId="2512F787" w14:textId="77777777" w:rsidR="006D6A7F" w:rsidRPr="009B3A26" w:rsidRDefault="006D6A7F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677"/>
        <w:gridCol w:w="2699"/>
        <w:gridCol w:w="2784"/>
      </w:tblGrid>
      <w:tr w:rsidR="00891D92" w:rsidRPr="009B3A26" w14:paraId="415793A4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63AEB581" w14:textId="6C9CB0AC" w:rsidR="00964D18" w:rsidRPr="009B3A26" w:rsidRDefault="00964D18" w:rsidP="00434E88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</w:pPr>
            <w:r w:rsidRPr="009B3A26"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  <w:t>議題</w:t>
            </w:r>
          </w:p>
        </w:tc>
        <w:tc>
          <w:tcPr>
            <w:tcW w:w="2699" w:type="dxa"/>
            <w:vAlign w:val="bottom"/>
          </w:tcPr>
          <w:p w14:paraId="4076104C" w14:textId="77777777" w:rsidR="00964D18" w:rsidRPr="009B3A26" w:rsidRDefault="00964D18" w:rsidP="00964D18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  <w:t>担当者:</w:t>
            </w:r>
          </w:p>
        </w:tc>
        <w:tc>
          <w:tcPr>
            <w:tcW w:w="2784" w:type="dxa"/>
            <w:vAlign w:val="bottom"/>
          </w:tcPr>
          <w:p w14:paraId="0C5C05CF" w14:textId="77777777" w:rsidR="00964D18" w:rsidRPr="009B3A26" w:rsidRDefault="00964D18" w:rsidP="00964D18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  <w:t>割り当て時間:</w:t>
            </w:r>
          </w:p>
        </w:tc>
      </w:tr>
      <w:tr w:rsidR="00FD077B" w:rsidRPr="009B3A26" w14:paraId="423838B9" w14:textId="77777777" w:rsidTr="00FD3D5C">
        <w:tc>
          <w:tcPr>
            <w:tcW w:w="630" w:type="dxa"/>
          </w:tcPr>
          <w:p w14:paraId="57C7D251" w14:textId="77777777" w:rsidR="00964D18" w:rsidRPr="009B3A26" w:rsidRDefault="00964D18" w:rsidP="00964D18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27DC622A" w14:textId="4B728CB2" w:rsidR="00964D18" w:rsidRPr="009B3A26" w:rsidRDefault="00964D18" w:rsidP="009B3A2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議題 1</w:t>
            </w:r>
          </w:p>
        </w:tc>
        <w:tc>
          <w:tcPr>
            <w:tcW w:w="2699" w:type="dxa"/>
          </w:tcPr>
          <w:p w14:paraId="4CAEBEF2" w14:textId="3A2E8222" w:rsidR="00964D18" w:rsidRPr="009B3A26" w:rsidRDefault="009B3A26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近藤 直子</w:t>
            </w:r>
          </w:p>
        </w:tc>
        <w:tc>
          <w:tcPr>
            <w:tcW w:w="2784" w:type="dxa"/>
          </w:tcPr>
          <w:p w14:paraId="66E03403" w14:textId="77777777" w:rsidR="00964D18" w:rsidRPr="009B3A26" w:rsidRDefault="00964D18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15 分</w:t>
            </w:r>
          </w:p>
        </w:tc>
      </w:tr>
      <w:tr w:rsidR="00FD077B" w:rsidRPr="009B3A26" w14:paraId="0C11AFE9" w14:textId="77777777" w:rsidTr="00FD3D5C">
        <w:tc>
          <w:tcPr>
            <w:tcW w:w="630" w:type="dxa"/>
          </w:tcPr>
          <w:p w14:paraId="01E4DEB0" w14:textId="77777777" w:rsidR="00964D18" w:rsidRPr="009B3A26" w:rsidRDefault="00964D18" w:rsidP="00964D18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443FB25F" w14:textId="77777777" w:rsidR="00964D18" w:rsidRPr="009B3A26" w:rsidRDefault="00964D18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5AAAB556" w14:textId="77777777" w:rsidR="00964D18" w:rsidRPr="009B3A26" w:rsidRDefault="00964D18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1FB9861" w14:textId="77777777" w:rsidR="00964D18" w:rsidRPr="009B3A26" w:rsidRDefault="00964D18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B3A26" w14:paraId="122FDE84" w14:textId="77777777" w:rsidTr="00FD3D5C">
        <w:tc>
          <w:tcPr>
            <w:tcW w:w="630" w:type="dxa"/>
          </w:tcPr>
          <w:p w14:paraId="1D963BFD" w14:textId="77777777" w:rsidR="00964D18" w:rsidRPr="009B3A26" w:rsidRDefault="00964D18" w:rsidP="00964D18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2788112F" w14:textId="77777777" w:rsidR="00964D18" w:rsidRPr="009B3A26" w:rsidRDefault="00964D18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07FB5D" w14:textId="77777777" w:rsidR="00964D18" w:rsidRPr="009B3A26" w:rsidRDefault="00964D18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F42D69C" w14:textId="77777777" w:rsidR="00964D18" w:rsidRPr="009B3A26" w:rsidRDefault="00964D18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B3A26" w14:paraId="77B289BE" w14:textId="77777777" w:rsidTr="00FD3D5C">
        <w:tc>
          <w:tcPr>
            <w:tcW w:w="630" w:type="dxa"/>
          </w:tcPr>
          <w:p w14:paraId="51781823" w14:textId="77777777" w:rsidR="00964D18" w:rsidRPr="009B3A26" w:rsidRDefault="00964D18" w:rsidP="00964D18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0742DAAC" w14:textId="77777777" w:rsidR="00964D18" w:rsidRPr="009B3A26" w:rsidRDefault="00964D18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CBB7CD" w14:textId="77777777" w:rsidR="00964D18" w:rsidRPr="009B3A26" w:rsidRDefault="00964D18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456F99B" w14:textId="77777777" w:rsidR="00964D18" w:rsidRPr="009B3A26" w:rsidRDefault="00964D18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B3A26" w14:paraId="71FB8CD7" w14:textId="77777777" w:rsidTr="00FD3D5C">
        <w:tc>
          <w:tcPr>
            <w:tcW w:w="630" w:type="dxa"/>
          </w:tcPr>
          <w:p w14:paraId="175B4772" w14:textId="77777777" w:rsidR="00FD077B" w:rsidRPr="009B3A26" w:rsidRDefault="00FD077B" w:rsidP="00964D18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3D098FD" w14:textId="77777777" w:rsidR="00FD077B" w:rsidRPr="009B3A26" w:rsidRDefault="00FD077B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1489DAB5" w14:textId="77777777" w:rsidR="00FD077B" w:rsidRPr="009B3A26" w:rsidRDefault="00FD077B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7981F75" w14:textId="77777777" w:rsidR="00FD077B" w:rsidRPr="009B3A26" w:rsidRDefault="00FD077B" w:rsidP="00DF7914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B3A26" w14:paraId="563214CB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5A56FCEE" w14:textId="77777777" w:rsidR="00D65DD6" w:rsidRPr="009B3A26" w:rsidRDefault="00D65DD6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20"/>
                <w:szCs w:val="20"/>
              </w:rPr>
            </w:pPr>
            <w:r w:rsidRPr="009B3A26"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  <w:t>決議事項</w:t>
            </w:r>
          </w:p>
        </w:tc>
      </w:tr>
      <w:tr w:rsidR="00D65DD6" w:rsidRPr="009B3A26" w14:paraId="733D8144" w14:textId="77777777" w:rsidTr="00FD3D5C">
        <w:tc>
          <w:tcPr>
            <w:tcW w:w="630" w:type="dxa"/>
          </w:tcPr>
          <w:p w14:paraId="5A54A3E2" w14:textId="77777777" w:rsidR="00D65DD6" w:rsidRPr="009B3A26" w:rsidRDefault="00D65DD6" w:rsidP="00505806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160" w:type="dxa"/>
            <w:gridSpan w:val="3"/>
          </w:tcPr>
          <w:p w14:paraId="7C2003C4" w14:textId="77777777" w:rsidR="00D65DD6" w:rsidRPr="009B3A26" w:rsidRDefault="00D65DD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決定内容 1</w:t>
            </w:r>
          </w:p>
        </w:tc>
      </w:tr>
      <w:tr w:rsidR="00D65DD6" w:rsidRPr="009B3A26" w14:paraId="70D618E7" w14:textId="77777777" w:rsidTr="00FD3D5C">
        <w:tc>
          <w:tcPr>
            <w:tcW w:w="630" w:type="dxa"/>
          </w:tcPr>
          <w:p w14:paraId="199512B4" w14:textId="77777777" w:rsidR="00D65DD6" w:rsidRPr="009B3A26" w:rsidRDefault="00D65DD6" w:rsidP="00505806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160" w:type="dxa"/>
            <w:gridSpan w:val="3"/>
          </w:tcPr>
          <w:p w14:paraId="06FB46C1" w14:textId="77777777" w:rsidR="00D65DD6" w:rsidRPr="009B3A26" w:rsidRDefault="00D65DD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B3A26" w14:paraId="7E74A609" w14:textId="77777777" w:rsidTr="00FD3D5C">
        <w:tc>
          <w:tcPr>
            <w:tcW w:w="630" w:type="dxa"/>
          </w:tcPr>
          <w:p w14:paraId="608637FF" w14:textId="77777777" w:rsidR="00D65DD6" w:rsidRPr="009B3A26" w:rsidRDefault="00D65DD6" w:rsidP="00505806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160" w:type="dxa"/>
            <w:gridSpan w:val="3"/>
          </w:tcPr>
          <w:p w14:paraId="181F2900" w14:textId="77777777" w:rsidR="00D65DD6" w:rsidRPr="009B3A26" w:rsidRDefault="00D65DD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B3A26" w14:paraId="1F191A8F" w14:textId="77777777" w:rsidTr="00FD3D5C">
        <w:tc>
          <w:tcPr>
            <w:tcW w:w="630" w:type="dxa"/>
          </w:tcPr>
          <w:p w14:paraId="5C129A95" w14:textId="77777777" w:rsidR="00D65DD6" w:rsidRPr="009B3A26" w:rsidRDefault="00D65DD6" w:rsidP="00505806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160" w:type="dxa"/>
            <w:gridSpan w:val="3"/>
          </w:tcPr>
          <w:p w14:paraId="50C134F2" w14:textId="77777777" w:rsidR="00D65DD6" w:rsidRPr="009B3A26" w:rsidRDefault="00D65DD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B3A26" w14:paraId="3CC7BF7C" w14:textId="77777777" w:rsidTr="00FD3D5C">
        <w:tc>
          <w:tcPr>
            <w:tcW w:w="630" w:type="dxa"/>
          </w:tcPr>
          <w:p w14:paraId="211C8FFB" w14:textId="77777777" w:rsidR="00FD077B" w:rsidRPr="009B3A26" w:rsidRDefault="00FD077B" w:rsidP="00505806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0" w:type="dxa"/>
            <w:gridSpan w:val="3"/>
          </w:tcPr>
          <w:p w14:paraId="5FCC5438" w14:textId="77777777" w:rsidR="00FD077B" w:rsidRPr="009B3A26" w:rsidRDefault="00FD077B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891D92" w:rsidRPr="009B3A26" w14:paraId="754C76C8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5609DB67" w14:textId="77777777" w:rsidR="008A1BE6" w:rsidRPr="009B3A26" w:rsidRDefault="00D65DD6" w:rsidP="00D65DD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</w:pPr>
            <w:r w:rsidRPr="009B3A26"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  <w:t>アクション アイテム</w:t>
            </w:r>
          </w:p>
        </w:tc>
        <w:tc>
          <w:tcPr>
            <w:tcW w:w="2699" w:type="dxa"/>
            <w:vAlign w:val="bottom"/>
          </w:tcPr>
          <w:p w14:paraId="5332D2B6" w14:textId="77777777" w:rsidR="008A1BE6" w:rsidRPr="009B3A26" w:rsidRDefault="00D65DD6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  <w:t>実施担当者:</w:t>
            </w:r>
          </w:p>
        </w:tc>
        <w:tc>
          <w:tcPr>
            <w:tcW w:w="2784" w:type="dxa"/>
            <w:vAlign w:val="bottom"/>
          </w:tcPr>
          <w:p w14:paraId="5FCA7738" w14:textId="77777777" w:rsidR="008A1BE6" w:rsidRPr="009B3A26" w:rsidRDefault="00D65DD6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b/>
                <w:color w:val="4472C4"/>
                <w:sz w:val="18"/>
                <w:szCs w:val="18"/>
              </w:rPr>
              <w:t>実施期限:</w:t>
            </w:r>
          </w:p>
        </w:tc>
      </w:tr>
      <w:tr w:rsidR="00FD077B" w:rsidRPr="009B3A26" w14:paraId="64EEACA8" w14:textId="77777777" w:rsidTr="00FD3D5C">
        <w:tc>
          <w:tcPr>
            <w:tcW w:w="630" w:type="dxa"/>
          </w:tcPr>
          <w:p w14:paraId="1175D5E3" w14:textId="77777777" w:rsidR="008A1BE6" w:rsidRPr="009B3A26" w:rsidRDefault="008A1BE6" w:rsidP="00505806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709B296C" w14:textId="77777777" w:rsidR="008A1BE6" w:rsidRPr="009B3A26" w:rsidRDefault="00D65DD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アクション アイテム 1</w:t>
            </w:r>
          </w:p>
        </w:tc>
        <w:tc>
          <w:tcPr>
            <w:tcW w:w="2699" w:type="dxa"/>
          </w:tcPr>
          <w:p w14:paraId="0B910AC6" w14:textId="7108D81D" w:rsidR="008A1BE6" w:rsidRPr="009B3A26" w:rsidRDefault="009B3A26" w:rsidP="009B3A2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青木 健</w:t>
            </w:r>
          </w:p>
        </w:tc>
        <w:tc>
          <w:tcPr>
            <w:tcW w:w="2784" w:type="dxa"/>
          </w:tcPr>
          <w:p w14:paraId="56570F31" w14:textId="77777777" w:rsidR="008A1BE6" w:rsidRPr="009B3A26" w:rsidRDefault="00D65DD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(金) 1:00 PM</w:t>
            </w:r>
          </w:p>
        </w:tc>
      </w:tr>
      <w:tr w:rsidR="00FD077B" w:rsidRPr="009B3A26" w14:paraId="5D68C7D2" w14:textId="77777777" w:rsidTr="00FD3D5C">
        <w:tc>
          <w:tcPr>
            <w:tcW w:w="630" w:type="dxa"/>
          </w:tcPr>
          <w:p w14:paraId="33628B6A" w14:textId="77777777" w:rsidR="008A1BE6" w:rsidRPr="009B3A26" w:rsidRDefault="008A1BE6" w:rsidP="00505806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668B27F0" w14:textId="77777777" w:rsidR="008A1BE6" w:rsidRPr="009B3A26" w:rsidRDefault="008A1BE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3881881" w14:textId="77777777" w:rsidR="008A1BE6" w:rsidRPr="009B3A26" w:rsidRDefault="008A1BE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1720B913" w14:textId="77777777" w:rsidR="008A1BE6" w:rsidRPr="009B3A26" w:rsidRDefault="008A1BE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B3A26" w14:paraId="28A2B1C3" w14:textId="77777777" w:rsidTr="00FD3D5C">
        <w:tc>
          <w:tcPr>
            <w:tcW w:w="630" w:type="dxa"/>
          </w:tcPr>
          <w:p w14:paraId="17C6ACCA" w14:textId="77777777" w:rsidR="008A1BE6" w:rsidRPr="009B3A26" w:rsidRDefault="008A1BE6" w:rsidP="00505806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3BDF91A2" w14:textId="77777777" w:rsidR="008A1BE6" w:rsidRPr="009B3A26" w:rsidRDefault="008A1BE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AE2BBF0" w14:textId="77777777" w:rsidR="008A1BE6" w:rsidRPr="009B3A26" w:rsidRDefault="008A1BE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7508FA0" w14:textId="77777777" w:rsidR="008A1BE6" w:rsidRPr="009B3A26" w:rsidRDefault="008A1BE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B3A26" w14:paraId="70019526" w14:textId="77777777" w:rsidTr="00FD3D5C">
        <w:tc>
          <w:tcPr>
            <w:tcW w:w="630" w:type="dxa"/>
          </w:tcPr>
          <w:p w14:paraId="048A4801" w14:textId="77777777" w:rsidR="008A1BE6" w:rsidRPr="009B3A26" w:rsidRDefault="008A1BE6" w:rsidP="00505806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47F910C0" w14:textId="77777777" w:rsidR="008A1BE6" w:rsidRPr="009B3A26" w:rsidRDefault="008A1BE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39046D0B" w14:textId="77777777" w:rsidR="008A1BE6" w:rsidRPr="009B3A26" w:rsidRDefault="008A1BE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9D809EC" w14:textId="77777777" w:rsidR="008A1BE6" w:rsidRPr="009B3A26" w:rsidRDefault="008A1BE6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B3A26" w14:paraId="721ADDB8" w14:textId="77777777" w:rsidTr="00FD3D5C">
        <w:tc>
          <w:tcPr>
            <w:tcW w:w="630" w:type="dxa"/>
          </w:tcPr>
          <w:p w14:paraId="07C3BABC" w14:textId="77777777" w:rsidR="00FD077B" w:rsidRPr="009B3A26" w:rsidRDefault="00FD077B" w:rsidP="00505806">
            <w:pPr>
              <w:spacing w:line="360" w:lineRule="auto"/>
              <w:jc w:val="right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ADF6F5F" w14:textId="77777777" w:rsidR="00FD077B" w:rsidRPr="009B3A26" w:rsidRDefault="00FD077B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68C08EBD" w14:textId="77777777" w:rsidR="00FD077B" w:rsidRPr="009B3A26" w:rsidRDefault="00FD077B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E30D2FC" w14:textId="77777777" w:rsidR="00FD077B" w:rsidRPr="009B3A26" w:rsidRDefault="00FD077B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B3A26" w14:paraId="4A29F4C9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0BB8C353" w14:textId="77777777" w:rsidR="00FD077B" w:rsidRPr="009B3A26" w:rsidRDefault="00FD077B" w:rsidP="00505806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20"/>
                <w:szCs w:val="20"/>
              </w:rPr>
            </w:pPr>
            <w:r w:rsidRPr="009B3A26"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  <w:t>その他の事項</w:t>
            </w:r>
          </w:p>
        </w:tc>
      </w:tr>
      <w:tr w:rsidR="00FD077B" w:rsidRPr="009B3A26" w14:paraId="187DEED1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46A08E3F" w14:textId="1786A689" w:rsidR="00FD077B" w:rsidRPr="009B3A26" w:rsidRDefault="00627378" w:rsidP="00505806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Arial"/>
                <w:color w:val="000000"/>
                <w:sz w:val="18"/>
                <w:szCs w:val="18"/>
              </w:rPr>
              <w:t>内容</w:t>
            </w:r>
          </w:p>
        </w:tc>
      </w:tr>
    </w:tbl>
    <w:p w14:paraId="323F78EE" w14:textId="77777777" w:rsidR="00162AF3" w:rsidRPr="009B3A26" w:rsidRDefault="00162AF3" w:rsidP="005532CA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9B3A26" w14:paraId="7B200034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480F145B" w14:textId="120E060A" w:rsidR="00FD077B" w:rsidRPr="009B3A26" w:rsidRDefault="009A15A0" w:rsidP="00505806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議事録作成者</w:t>
            </w:r>
            <w:r w:rsidR="00FD077B" w:rsidRPr="009B3A2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8CD55B" w14:textId="0AAED6C0" w:rsidR="00FD077B" w:rsidRPr="009B3A26" w:rsidRDefault="009A15A0" w:rsidP="00505806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9B3A26">
              <w:rPr>
                <w:rFonts w:ascii="MS UI Gothic" w:eastAsia="MS UI Gothic" w:hAnsi="Arial"/>
                <w:color w:val="000000"/>
                <w:sz w:val="18"/>
                <w:szCs w:val="18"/>
              </w:rPr>
              <w:t>西条 陽子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E1C5ED" w14:textId="0BCF05C3" w:rsidR="00FD077B" w:rsidRPr="009B3A26" w:rsidRDefault="009A15A0" w:rsidP="00505806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議事録承認者</w:t>
            </w:r>
            <w:r w:rsidR="00FD077B" w:rsidRPr="009B3A26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E72BB9D" w14:textId="613D6093" w:rsidR="00FD077B" w:rsidRPr="009B3A26" w:rsidRDefault="00FD077B" w:rsidP="00505806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  <w:p w14:paraId="32943773" w14:textId="77777777" w:rsidR="007801F0" w:rsidRPr="009B3A26" w:rsidRDefault="007801F0" w:rsidP="00505806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</w:tr>
    </w:tbl>
    <w:p w14:paraId="15B4CB65" w14:textId="77777777" w:rsidR="00EE639C" w:rsidRPr="009B3A26" w:rsidRDefault="007801F0" w:rsidP="00FD077B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  <w:bookmarkStart w:id="0" w:name="_GoBack"/>
      <w:r w:rsidRPr="009B3A26">
        <w:rPr>
          <w:rFonts w:ascii="MS UI Gothic" w:eastAsia="MS UI Gothic" w:hAnsi="Arial"/>
          <w:b/>
          <w:caps/>
          <w:noProof/>
          <w:color w:val="4472C4"/>
          <w:sz w:val="22"/>
          <w:szCs w:val="22"/>
          <w:lang w:val="pt-BR" w:eastAsia="pt-BR" w:bidi="ar-SA"/>
        </w:rPr>
        <w:lastRenderedPageBreak/>
        <w:drawing>
          <wp:inline distT="0" distB="0" distL="0" distR="0" wp14:anchorId="019F9DC6" wp14:editId="56B8F069">
            <wp:extent cx="6834016" cy="1153795"/>
            <wp:effectExtent l="0" t="0" r="5080" b="825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1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9B3A26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FECBE" w14:textId="77777777" w:rsidR="00640070" w:rsidRDefault="00640070" w:rsidP="007240E0">
      <w:r>
        <w:separator/>
      </w:r>
    </w:p>
  </w:endnote>
  <w:endnote w:type="continuationSeparator" w:id="0">
    <w:p w14:paraId="596E2442" w14:textId="77777777" w:rsidR="00640070" w:rsidRDefault="00640070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51180" w14:textId="77777777" w:rsidR="00640070" w:rsidRDefault="00640070" w:rsidP="007240E0">
      <w:r>
        <w:separator/>
      </w:r>
    </w:p>
  </w:footnote>
  <w:footnote w:type="continuationSeparator" w:id="0">
    <w:p w14:paraId="6ABA29BB" w14:textId="77777777" w:rsidR="00640070" w:rsidRDefault="00640070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5D"/>
    <w:rsid w:val="00001E0A"/>
    <w:rsid w:val="00006D44"/>
    <w:rsid w:val="000D04AE"/>
    <w:rsid w:val="000D677B"/>
    <w:rsid w:val="00133CCD"/>
    <w:rsid w:val="00145F2E"/>
    <w:rsid w:val="00162AF3"/>
    <w:rsid w:val="001749DD"/>
    <w:rsid w:val="00243B5E"/>
    <w:rsid w:val="00280008"/>
    <w:rsid w:val="003003C9"/>
    <w:rsid w:val="00345427"/>
    <w:rsid w:val="00373647"/>
    <w:rsid w:val="003D029E"/>
    <w:rsid w:val="003E565D"/>
    <w:rsid w:val="00434E88"/>
    <w:rsid w:val="00471C74"/>
    <w:rsid w:val="00476892"/>
    <w:rsid w:val="004937B7"/>
    <w:rsid w:val="004966B3"/>
    <w:rsid w:val="005532CA"/>
    <w:rsid w:val="0056233A"/>
    <w:rsid w:val="005C13E0"/>
    <w:rsid w:val="005C27C7"/>
    <w:rsid w:val="005F3074"/>
    <w:rsid w:val="00627378"/>
    <w:rsid w:val="006317B6"/>
    <w:rsid w:val="00640070"/>
    <w:rsid w:val="00652163"/>
    <w:rsid w:val="006D6A7F"/>
    <w:rsid w:val="006D7F90"/>
    <w:rsid w:val="007240E0"/>
    <w:rsid w:val="007801F0"/>
    <w:rsid w:val="007A35EC"/>
    <w:rsid w:val="007A57F6"/>
    <w:rsid w:val="00891D92"/>
    <w:rsid w:val="008A1BE6"/>
    <w:rsid w:val="0091306E"/>
    <w:rsid w:val="00964D18"/>
    <w:rsid w:val="0097759D"/>
    <w:rsid w:val="00984141"/>
    <w:rsid w:val="009A15A0"/>
    <w:rsid w:val="009B3A26"/>
    <w:rsid w:val="00A36ACD"/>
    <w:rsid w:val="00A827E8"/>
    <w:rsid w:val="00BF5429"/>
    <w:rsid w:val="00C015E6"/>
    <w:rsid w:val="00C0292E"/>
    <w:rsid w:val="00C16EE4"/>
    <w:rsid w:val="00C44D7B"/>
    <w:rsid w:val="00C967C2"/>
    <w:rsid w:val="00D21A81"/>
    <w:rsid w:val="00D41D9A"/>
    <w:rsid w:val="00D65DD6"/>
    <w:rsid w:val="00D67D64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22102"/>
  <w15:docId w15:val="{64B1C786-D54B-4390-8A89-6C06ADC6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ja-JP" w:eastAsia="ja-JP" w:bidi="ja-J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1F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1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ja_JP&amp;trp=77026&amp;lx=AV8hWFXdlPOu4k-DKObMBV2F3tjZfBYMXSEruozjq1E&amp;utm_language=JA&amp;utm_source=integrated+content&amp;utm_campaign=/meeting-minutes-templates-word&amp;utm_medium=detailed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Detail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902C56-E33B-484C-BAC1-ED5632C0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Temp_MeetingMinutesDetailed</Template>
  <TotalTime>0</TotalTime>
  <Pages>2</Pages>
  <Words>64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2016-10-17T18:50:00Z</dcterms:created>
  <dcterms:modified xsi:type="dcterms:W3CDTF">2016-10-17T18:50:00Z</dcterms:modified>
</cp:coreProperties>
</file>