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5532CA" w14:paraId="2210D217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B8C5EA8" w14:textId="2CB2BC4F" w:rsidR="005F3074" w:rsidRPr="005532CA" w:rsidRDefault="00A30612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DATA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131830B2" w14:textId="0109D5EA" w:rsidR="005F3074" w:rsidRPr="005532CA" w:rsidRDefault="00A30612" w:rsidP="00A3061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Quinat-feira</w:t>
            </w:r>
            <w:r w:rsidR="005F3074" w:rsidRPr="005532CA">
              <w:rPr>
                <w:rFonts w:ascii="Arial" w:hAnsi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03-03-2016</w:t>
            </w:r>
          </w:p>
        </w:tc>
      </w:tr>
      <w:tr w:rsidR="003003C9" w:rsidRPr="005532CA" w14:paraId="368991A7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A588362" w14:textId="6E9A48F5" w:rsidR="005F3074" w:rsidRPr="005532CA" w:rsidRDefault="00A30612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HORA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0B54E4C" w14:textId="10685946" w:rsidR="005F3074" w:rsidRPr="005532CA" w:rsidRDefault="00A30612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/>
                <w:sz w:val="20"/>
                <w:szCs w:val="20"/>
              </w:rPr>
              <w:t xml:space="preserve">10:30 </w:t>
            </w:r>
          </w:p>
        </w:tc>
      </w:tr>
      <w:tr w:rsidR="003003C9" w:rsidRPr="005532CA" w14:paraId="7EB06FFA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6A5778D" w14:textId="390E7390" w:rsidR="005F3074" w:rsidRPr="005532CA" w:rsidRDefault="00A30612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LOCAL</w:t>
            </w:r>
            <w:r w:rsidR="005F3074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4E84BCB" w14:textId="03935B62" w:rsidR="005F3074" w:rsidRPr="005532CA" w:rsidRDefault="00A30612" w:rsidP="00A30612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Sala de Conferência B</w:t>
            </w:r>
          </w:p>
        </w:tc>
      </w:tr>
      <w:tr w:rsidR="005C27C7" w:rsidRPr="005532CA" w14:paraId="7BDFBAA3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1C4C3BA" w14:textId="77777777" w:rsidR="005C27C7" w:rsidRPr="005532CA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0495A4CB" w14:textId="77777777" w:rsidR="005C27C7" w:rsidRPr="005532CA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5107F693" w14:textId="00892079" w:rsidR="00A827E8" w:rsidRPr="005532CA" w:rsidRDefault="00B07054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5B4C95F1" wp14:editId="2494C74C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3409950" cy="95250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T-your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29E" w:rsidRPr="005532CA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736D10">
        <w:rPr>
          <w:rFonts w:ascii="Arial" w:hAnsi="Arial"/>
          <w:b/>
          <w:color w:val="4472C4"/>
          <w:sz w:val="28"/>
          <w:szCs w:val="28"/>
        </w:rPr>
        <w:t>ATA DE REUNIÃO</w:t>
      </w:r>
    </w:p>
    <w:p w14:paraId="398B4CE1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301127A9" w14:textId="77777777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35"/>
        <w:gridCol w:w="3510"/>
        <w:gridCol w:w="1830"/>
        <w:gridCol w:w="3115"/>
      </w:tblGrid>
      <w:tr w:rsidR="00A30612" w:rsidRPr="007A57F6" w14:paraId="31C5316A" w14:textId="77777777" w:rsidTr="007A57F6">
        <w:trPr>
          <w:trHeight w:hRule="exact" w:val="331"/>
        </w:trPr>
        <w:tc>
          <w:tcPr>
            <w:tcW w:w="2335" w:type="dxa"/>
            <w:shd w:val="clear" w:color="auto" w:fill="auto"/>
            <w:vAlign w:val="center"/>
          </w:tcPr>
          <w:p w14:paraId="1D2B42A8" w14:textId="26E67754" w:rsidR="005C27C7" w:rsidRPr="007A57F6" w:rsidRDefault="009445D6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Facilitador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FA8ECB8" w14:textId="035E991D" w:rsidR="005C27C7" w:rsidRPr="007A57F6" w:rsidRDefault="00A30612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2E8DFF79" w14:textId="5F7E2E2F" w:rsidR="005C27C7" w:rsidRPr="007A57F6" w:rsidRDefault="00A30612" w:rsidP="00A30612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Ata</w:t>
            </w:r>
            <w:r w:rsidR="005C27C7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88E9A61" w14:textId="5CAC4C16" w:rsidR="005C27C7" w:rsidRPr="007A57F6" w:rsidRDefault="00A30612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</w:tr>
      <w:tr w:rsidR="00A30612" w:rsidRPr="007A57F6" w14:paraId="13434AD2" w14:textId="77777777" w:rsidTr="007A57F6">
        <w:trPr>
          <w:trHeight w:hRule="exact" w:val="331"/>
        </w:trPr>
        <w:tc>
          <w:tcPr>
            <w:tcW w:w="2335" w:type="dxa"/>
            <w:shd w:val="clear" w:color="auto" w:fill="auto"/>
            <w:vAlign w:val="center"/>
          </w:tcPr>
          <w:p w14:paraId="75056F7E" w14:textId="0D46B4F1" w:rsidR="00373647" w:rsidRPr="007A57F6" w:rsidRDefault="00A30612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Da </w:t>
            </w:r>
            <w:r w:rsidR="009445D6">
              <w:rPr>
                <w:rFonts w:ascii="Arial" w:hAnsi="Arial"/>
                <w:b/>
                <w:color w:val="5B9BD5"/>
                <w:sz w:val="18"/>
                <w:szCs w:val="18"/>
              </w:rPr>
              <w:t>Reunion</w:t>
            </w:r>
            <w:r w:rsidR="00373647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93399E" w14:textId="1A8F89C8" w:rsidR="00373647" w:rsidRPr="007A57F6" w:rsidRDefault="00373647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14:paraId="6716648C" w14:textId="59D98E36" w:rsidR="00373647" w:rsidRPr="007A57F6" w:rsidRDefault="00A30612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Tempo:</w:t>
            </w:r>
            <w:r w:rsidR="00373647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 xml:space="preserve"> KEEPER: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11C3C54" w14:textId="44556E6C" w:rsidR="00373647" w:rsidRPr="007A57F6" w:rsidRDefault="00A30612" w:rsidP="00A30612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  <w:r w:rsidRPr="007A57F6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30612" w:rsidRPr="007A57F6" w14:paraId="3D2DF883" w14:textId="77777777" w:rsidTr="007A57F6">
        <w:trPr>
          <w:trHeight w:hRule="exact" w:val="331"/>
        </w:trPr>
        <w:tc>
          <w:tcPr>
            <w:tcW w:w="2335" w:type="dxa"/>
            <w:shd w:val="clear" w:color="auto" w:fill="auto"/>
            <w:vAlign w:val="center"/>
          </w:tcPr>
          <w:p w14:paraId="179A07C6" w14:textId="09B5824C" w:rsidR="00373647" w:rsidRPr="007A57F6" w:rsidRDefault="00A30612" w:rsidP="00A30612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Tipo:</w:t>
            </w:r>
          </w:p>
        </w:tc>
        <w:tc>
          <w:tcPr>
            <w:tcW w:w="8455" w:type="dxa"/>
            <w:gridSpan w:val="3"/>
            <w:shd w:val="clear" w:color="auto" w:fill="auto"/>
            <w:vAlign w:val="center"/>
          </w:tcPr>
          <w:p w14:paraId="0B28F439" w14:textId="0A1F504B" w:rsidR="00373647" w:rsidRPr="007A57F6" w:rsidRDefault="00A30612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Objetivo</w:t>
            </w:r>
          </w:p>
        </w:tc>
      </w:tr>
    </w:tbl>
    <w:p w14:paraId="27A39035" w14:textId="07C97C51" w:rsidR="006D6A7F" w:rsidRPr="007A57F6" w:rsidRDefault="007A57F6" w:rsidP="006D6A7F">
      <w:pPr>
        <w:tabs>
          <w:tab w:val="left" w:pos="3040"/>
        </w:tabs>
        <w:spacing w:line="360" w:lineRule="auto"/>
        <w:rPr>
          <w:rFonts w:ascii="Arial" w:hAnsi="Arial"/>
          <w:b/>
          <w:color w:val="4472C4"/>
          <w:sz w:val="18"/>
          <w:szCs w:val="18"/>
        </w:rPr>
      </w:pPr>
      <w:r>
        <w:rPr>
          <w:rFonts w:ascii="Arial" w:hAnsi="Arial"/>
          <w:b/>
          <w:color w:val="5B9BD5"/>
          <w:sz w:val="18"/>
          <w:szCs w:val="18"/>
        </w:rPr>
        <w:t xml:space="preserve">  </w:t>
      </w:r>
      <w:r w:rsidR="00A30612">
        <w:rPr>
          <w:rFonts w:ascii="Arial" w:hAnsi="Arial"/>
          <w:b/>
          <w:color w:val="5B9BD5"/>
          <w:sz w:val="18"/>
          <w:szCs w:val="18"/>
        </w:rPr>
        <w:t>Participantes</w:t>
      </w:r>
      <w:r w:rsidR="006D6A7F" w:rsidRPr="007A57F6">
        <w:rPr>
          <w:rFonts w:ascii="Arial" w:hAnsi="Arial"/>
          <w:b/>
          <w:color w:val="5B9BD5"/>
          <w:sz w:val="18"/>
          <w:szCs w:val="18"/>
        </w:rPr>
        <w:t>:</w:t>
      </w: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520"/>
        <w:gridCol w:w="2610"/>
        <w:gridCol w:w="2780"/>
      </w:tblGrid>
      <w:tr w:rsidR="00A30612" w:rsidRPr="007A57F6" w14:paraId="29A6FCDE" w14:textId="77777777" w:rsidTr="00891D92">
        <w:trPr>
          <w:trHeight w:hRule="exact" w:val="331"/>
        </w:trPr>
        <w:tc>
          <w:tcPr>
            <w:tcW w:w="2615" w:type="dxa"/>
          </w:tcPr>
          <w:p w14:paraId="48E01A32" w14:textId="01905450" w:rsidR="00A30612" w:rsidRPr="007A57F6" w:rsidRDefault="00A30612" w:rsidP="00A30612">
            <w:pPr>
              <w:spacing w:line="360" w:lineRule="auto"/>
              <w:ind w:left="-18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2F205A"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520" w:type="dxa"/>
          </w:tcPr>
          <w:p w14:paraId="5859BAF1" w14:textId="0F255F9D" w:rsidR="00A30612" w:rsidRPr="007A57F6" w:rsidRDefault="00A30612" w:rsidP="00A30612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2F205A"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0" w:type="dxa"/>
          </w:tcPr>
          <w:p w14:paraId="05659409" w14:textId="3694F2DA" w:rsidR="00A30612" w:rsidRPr="007A57F6" w:rsidRDefault="00A30612" w:rsidP="00A30612">
            <w:pPr>
              <w:spacing w:line="360" w:lineRule="auto"/>
              <w:ind w:left="-18"/>
              <w:rPr>
                <w:rFonts w:ascii="Arial" w:hAnsi="Arial"/>
                <w:color w:val="5B9BD5"/>
                <w:sz w:val="18"/>
                <w:szCs w:val="18"/>
              </w:rPr>
            </w:pPr>
            <w:r w:rsidRPr="002F205A"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780" w:type="dxa"/>
          </w:tcPr>
          <w:p w14:paraId="24ECC0A3" w14:textId="1860D6F8" w:rsidR="00A30612" w:rsidRPr="007A57F6" w:rsidRDefault="00A30612" w:rsidP="00A30612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2F205A"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</w:tr>
      <w:tr w:rsidR="00A30612" w:rsidRPr="007A57F6" w14:paraId="621E039B" w14:textId="77777777" w:rsidTr="00891D92">
        <w:trPr>
          <w:trHeight w:hRule="exact" w:val="331"/>
        </w:trPr>
        <w:tc>
          <w:tcPr>
            <w:tcW w:w="2615" w:type="dxa"/>
          </w:tcPr>
          <w:p w14:paraId="063F875A" w14:textId="1DA5F10B" w:rsidR="00A30612" w:rsidRPr="007A57F6" w:rsidRDefault="00A30612" w:rsidP="00A30612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114A8E"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520" w:type="dxa"/>
          </w:tcPr>
          <w:p w14:paraId="4E382BBC" w14:textId="2D93D5A9" w:rsidR="00A30612" w:rsidRPr="007A57F6" w:rsidRDefault="00A30612" w:rsidP="00A30612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114A8E"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0" w:type="dxa"/>
          </w:tcPr>
          <w:p w14:paraId="5BF2B34C" w14:textId="77E1DFE7" w:rsidR="00A30612" w:rsidRPr="007A57F6" w:rsidRDefault="00A30612" w:rsidP="00A30612">
            <w:pPr>
              <w:spacing w:line="360" w:lineRule="auto"/>
              <w:ind w:left="-18"/>
              <w:rPr>
                <w:rFonts w:ascii="Arial" w:hAnsi="Arial"/>
                <w:color w:val="5B9BD5"/>
                <w:sz w:val="18"/>
                <w:szCs w:val="18"/>
              </w:rPr>
            </w:pPr>
            <w:r w:rsidRPr="00114A8E"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780" w:type="dxa"/>
          </w:tcPr>
          <w:p w14:paraId="795C39B0" w14:textId="2F57A83D" w:rsidR="00A30612" w:rsidRPr="007A57F6" w:rsidRDefault="00A30612" w:rsidP="00A30612">
            <w:pPr>
              <w:spacing w:line="360" w:lineRule="auto"/>
              <w:ind w:left="-18"/>
              <w:rPr>
                <w:rFonts w:ascii="Arial" w:hAnsi="Arial"/>
                <w:color w:val="5B9BD5"/>
                <w:sz w:val="18"/>
                <w:szCs w:val="18"/>
              </w:rPr>
            </w:pPr>
            <w:r w:rsidRPr="00114A8E"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</w:tr>
      <w:tr w:rsidR="00A30612" w:rsidRPr="007A57F6" w14:paraId="265BA699" w14:textId="77777777" w:rsidTr="00891D92">
        <w:trPr>
          <w:trHeight w:hRule="exact" w:val="331"/>
        </w:trPr>
        <w:tc>
          <w:tcPr>
            <w:tcW w:w="2615" w:type="dxa"/>
          </w:tcPr>
          <w:p w14:paraId="347D3617" w14:textId="3C5BCC82" w:rsidR="00A30612" w:rsidRPr="007A57F6" w:rsidRDefault="00A30612" w:rsidP="00A30612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080FE0"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520" w:type="dxa"/>
          </w:tcPr>
          <w:p w14:paraId="4290CF98" w14:textId="21E75628" w:rsidR="00A30612" w:rsidRPr="007A57F6" w:rsidRDefault="00A30612" w:rsidP="00A30612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080FE0"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0" w:type="dxa"/>
          </w:tcPr>
          <w:p w14:paraId="4878DFBF" w14:textId="4EFED960" w:rsidR="00A30612" w:rsidRPr="007A57F6" w:rsidRDefault="00A30612" w:rsidP="00A30612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080FE0"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780" w:type="dxa"/>
          </w:tcPr>
          <w:p w14:paraId="602C80F2" w14:textId="11F1EEC7" w:rsidR="00A30612" w:rsidRPr="007A57F6" w:rsidRDefault="00A30612" w:rsidP="00A30612">
            <w:pPr>
              <w:spacing w:line="360" w:lineRule="auto"/>
              <w:ind w:left="-18"/>
              <w:rPr>
                <w:rFonts w:ascii="Arial" w:hAnsi="Arial"/>
                <w:color w:val="000000"/>
                <w:sz w:val="18"/>
                <w:szCs w:val="18"/>
              </w:rPr>
            </w:pPr>
            <w:r w:rsidRPr="00080FE0"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</w:tr>
    </w:tbl>
    <w:p w14:paraId="2512F787" w14:textId="77777777" w:rsidR="006D6A7F" w:rsidRDefault="006D6A7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4677"/>
        <w:gridCol w:w="2699"/>
        <w:gridCol w:w="2784"/>
      </w:tblGrid>
      <w:tr w:rsidR="00891D92" w:rsidRPr="00964D18" w14:paraId="415793A4" w14:textId="77777777" w:rsidTr="00FD3D5C">
        <w:trPr>
          <w:trHeight w:val="530"/>
        </w:trPr>
        <w:tc>
          <w:tcPr>
            <w:tcW w:w="5307" w:type="dxa"/>
            <w:gridSpan w:val="2"/>
            <w:vAlign w:val="bottom"/>
          </w:tcPr>
          <w:p w14:paraId="63AEB581" w14:textId="77777777" w:rsidR="00964D18" w:rsidRPr="00964D18" w:rsidRDefault="00964D18" w:rsidP="00D65DD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 w:rsidRPr="00964D18">
              <w:rPr>
                <w:rFonts w:ascii="Arial" w:hAnsi="Arial"/>
                <w:b/>
                <w:color w:val="4472C4"/>
                <w:sz w:val="22"/>
                <w:szCs w:val="22"/>
              </w:rPr>
              <w:t xml:space="preserve">AGENDA </w:t>
            </w:r>
          </w:p>
        </w:tc>
        <w:tc>
          <w:tcPr>
            <w:tcW w:w="2699" w:type="dxa"/>
            <w:vAlign w:val="bottom"/>
          </w:tcPr>
          <w:p w14:paraId="4076104C" w14:textId="70190B2A" w:rsidR="00964D18" w:rsidRPr="00D65DD6" w:rsidRDefault="00A30612" w:rsidP="00A30612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APRESENTADO POR</w:t>
            </w:r>
          </w:p>
        </w:tc>
        <w:tc>
          <w:tcPr>
            <w:tcW w:w="2784" w:type="dxa"/>
            <w:vAlign w:val="bottom"/>
          </w:tcPr>
          <w:p w14:paraId="0C5C05CF" w14:textId="6C2197DD" w:rsidR="00964D18" w:rsidRPr="00D65DD6" w:rsidRDefault="00A30612" w:rsidP="00A30612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TEMPO</w:t>
            </w:r>
          </w:p>
        </w:tc>
      </w:tr>
      <w:tr w:rsidR="00FD077B" w:rsidRPr="00964D18" w14:paraId="423838B9" w14:textId="77777777" w:rsidTr="00FD3D5C">
        <w:tc>
          <w:tcPr>
            <w:tcW w:w="630" w:type="dxa"/>
          </w:tcPr>
          <w:p w14:paraId="57C7D251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677" w:type="dxa"/>
          </w:tcPr>
          <w:p w14:paraId="27DC622A" w14:textId="229AB90F" w:rsidR="00964D18" w:rsidRPr="00964D18" w:rsidRDefault="00A30612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Tópico</w:t>
            </w:r>
            <w:r w:rsidR="00964D18"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699" w:type="dxa"/>
          </w:tcPr>
          <w:p w14:paraId="4CAEBEF2" w14:textId="1D7AE70C" w:rsidR="00964D18" w:rsidRPr="00964D18" w:rsidRDefault="00A30612" w:rsidP="00A3061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784" w:type="dxa"/>
          </w:tcPr>
          <w:p w14:paraId="66E03403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>15 min</w:t>
            </w:r>
          </w:p>
        </w:tc>
      </w:tr>
      <w:tr w:rsidR="00FD077B" w:rsidRPr="00964D18" w14:paraId="0C11AFE9" w14:textId="77777777" w:rsidTr="00FD3D5C">
        <w:tc>
          <w:tcPr>
            <w:tcW w:w="630" w:type="dxa"/>
          </w:tcPr>
          <w:p w14:paraId="01E4DEB0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14:paraId="443FB25F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5AAAB556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61FB9861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122FDE84" w14:textId="77777777" w:rsidTr="00FD3D5C">
        <w:tc>
          <w:tcPr>
            <w:tcW w:w="630" w:type="dxa"/>
          </w:tcPr>
          <w:p w14:paraId="1D963BFD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14:paraId="2788112F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2A07FB5D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0F42D69C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7B289BE" w14:textId="77777777" w:rsidTr="00FD3D5C">
        <w:tc>
          <w:tcPr>
            <w:tcW w:w="630" w:type="dxa"/>
          </w:tcPr>
          <w:p w14:paraId="51781823" w14:textId="77777777" w:rsidR="00964D18" w:rsidRPr="00964D18" w:rsidRDefault="00964D18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14:paraId="0742DAAC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2ACBB7CD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6456F99B" w14:textId="77777777" w:rsidR="00964D18" w:rsidRPr="00964D18" w:rsidRDefault="00964D18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1FB8CD7" w14:textId="77777777" w:rsidTr="00FD3D5C">
        <w:tc>
          <w:tcPr>
            <w:tcW w:w="630" w:type="dxa"/>
          </w:tcPr>
          <w:p w14:paraId="175B4772" w14:textId="77777777" w:rsidR="00FD077B" w:rsidRDefault="00FD077B" w:rsidP="00964D18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</w:tcPr>
          <w:p w14:paraId="23D098FD" w14:textId="77777777" w:rsidR="00FD077B" w:rsidRPr="00964D18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1489DAB5" w14:textId="77777777" w:rsidR="00FD077B" w:rsidRPr="00964D18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07981F75" w14:textId="77777777" w:rsidR="00FD077B" w:rsidRPr="00964D18" w:rsidRDefault="00FD077B" w:rsidP="00DF7914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64D18" w14:paraId="563214CB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5A56FCEE" w14:textId="72FBD1E5" w:rsidR="00D65DD6" w:rsidRPr="00964D18" w:rsidRDefault="00A30612" w:rsidP="00A30612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DECISÕES</w:t>
            </w:r>
          </w:p>
        </w:tc>
      </w:tr>
      <w:tr w:rsidR="00D65DD6" w:rsidRPr="00964D18" w14:paraId="733D8144" w14:textId="77777777" w:rsidTr="00FD3D5C">
        <w:tc>
          <w:tcPr>
            <w:tcW w:w="630" w:type="dxa"/>
          </w:tcPr>
          <w:p w14:paraId="5A54A3E2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160" w:type="dxa"/>
            <w:gridSpan w:val="3"/>
          </w:tcPr>
          <w:p w14:paraId="7C2003C4" w14:textId="0EC86300" w:rsidR="00D65DD6" w:rsidRPr="00964D18" w:rsidRDefault="00A30612" w:rsidP="00A30612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Decisão</w:t>
            </w:r>
            <w:r w:rsidR="00D65DD6"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1</w:t>
            </w:r>
            <w:bookmarkStart w:id="0" w:name="_GoBack"/>
            <w:bookmarkEnd w:id="0"/>
          </w:p>
        </w:tc>
      </w:tr>
      <w:tr w:rsidR="00D65DD6" w:rsidRPr="00964D18" w14:paraId="70D618E7" w14:textId="77777777" w:rsidTr="00FD3D5C">
        <w:tc>
          <w:tcPr>
            <w:tcW w:w="630" w:type="dxa"/>
          </w:tcPr>
          <w:p w14:paraId="199512B4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160" w:type="dxa"/>
            <w:gridSpan w:val="3"/>
          </w:tcPr>
          <w:p w14:paraId="06FB46C1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64D18" w14:paraId="7E74A609" w14:textId="77777777" w:rsidTr="00FD3D5C">
        <w:tc>
          <w:tcPr>
            <w:tcW w:w="630" w:type="dxa"/>
          </w:tcPr>
          <w:p w14:paraId="608637FF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160" w:type="dxa"/>
            <w:gridSpan w:val="3"/>
          </w:tcPr>
          <w:p w14:paraId="181F2900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D65DD6" w:rsidRPr="00964D18" w14:paraId="1F191A8F" w14:textId="77777777" w:rsidTr="00FD3D5C">
        <w:tc>
          <w:tcPr>
            <w:tcW w:w="630" w:type="dxa"/>
          </w:tcPr>
          <w:p w14:paraId="5C129A95" w14:textId="77777777" w:rsidR="00D65DD6" w:rsidRPr="00964D18" w:rsidRDefault="00D65DD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160" w:type="dxa"/>
            <w:gridSpan w:val="3"/>
          </w:tcPr>
          <w:p w14:paraId="50C134F2" w14:textId="77777777" w:rsidR="00D65DD6" w:rsidRPr="00964D18" w:rsidRDefault="00D65DD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3CC7BF7C" w14:textId="77777777" w:rsidTr="00FD3D5C">
        <w:tc>
          <w:tcPr>
            <w:tcW w:w="630" w:type="dxa"/>
          </w:tcPr>
          <w:p w14:paraId="211C8FFB" w14:textId="77777777" w:rsidR="00FD077B" w:rsidRDefault="00FD077B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160" w:type="dxa"/>
            <w:gridSpan w:val="3"/>
          </w:tcPr>
          <w:p w14:paraId="5FCC5438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891D92" w:rsidRPr="00964D18" w14:paraId="754C76C8" w14:textId="77777777" w:rsidTr="00FD3D5C">
        <w:trPr>
          <w:trHeight w:val="530"/>
        </w:trPr>
        <w:tc>
          <w:tcPr>
            <w:tcW w:w="5307" w:type="dxa"/>
            <w:gridSpan w:val="2"/>
            <w:vAlign w:val="bottom"/>
          </w:tcPr>
          <w:p w14:paraId="5609DB67" w14:textId="2A46DAC0" w:rsidR="008A1BE6" w:rsidRPr="00964D18" w:rsidRDefault="00A30612" w:rsidP="00D65DD6">
            <w:pPr>
              <w:spacing w:line="360" w:lineRule="auto"/>
              <w:rPr>
                <w:rFonts w:ascii="Arial" w:hAnsi="Arial"/>
                <w:b/>
                <w:color w:val="4472C4"/>
                <w:sz w:val="22"/>
                <w:szCs w:val="22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TAREFAS NOVAS</w:t>
            </w:r>
          </w:p>
        </w:tc>
        <w:tc>
          <w:tcPr>
            <w:tcW w:w="2699" w:type="dxa"/>
            <w:vAlign w:val="bottom"/>
          </w:tcPr>
          <w:p w14:paraId="5332D2B6" w14:textId="436544FA" w:rsidR="008A1BE6" w:rsidRPr="00D65DD6" w:rsidRDefault="00A30612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RESPONSÁVEL</w:t>
            </w:r>
          </w:p>
        </w:tc>
        <w:tc>
          <w:tcPr>
            <w:tcW w:w="2784" w:type="dxa"/>
            <w:vAlign w:val="bottom"/>
          </w:tcPr>
          <w:p w14:paraId="5FCA7738" w14:textId="600BE1A8" w:rsidR="008A1BE6" w:rsidRPr="00D65DD6" w:rsidRDefault="00A30612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PRAZO</w:t>
            </w:r>
          </w:p>
        </w:tc>
      </w:tr>
      <w:tr w:rsidR="00FD077B" w:rsidRPr="00964D18" w14:paraId="64EEACA8" w14:textId="77777777" w:rsidTr="00FD3D5C">
        <w:tc>
          <w:tcPr>
            <w:tcW w:w="630" w:type="dxa"/>
          </w:tcPr>
          <w:p w14:paraId="1175D5E3" w14:textId="77777777" w:rsidR="008A1BE6" w:rsidRPr="00964D18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677" w:type="dxa"/>
          </w:tcPr>
          <w:p w14:paraId="709B296C" w14:textId="2D750F9A" w:rsidR="008A1BE6" w:rsidRPr="00964D18" w:rsidRDefault="00A3061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Tarefa Nova</w:t>
            </w:r>
            <w:r w:rsidR="008A1BE6" w:rsidRPr="00964D18"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2699" w:type="dxa"/>
          </w:tcPr>
          <w:p w14:paraId="0B910AC6" w14:textId="1A7BAF88" w:rsidR="008A1BE6" w:rsidRPr="00964D18" w:rsidRDefault="00A3061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784" w:type="dxa"/>
          </w:tcPr>
          <w:p w14:paraId="56570F31" w14:textId="0B9CD93A" w:rsidR="008A1BE6" w:rsidRPr="00964D18" w:rsidRDefault="00A3061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03-04-2016 14:00</w:t>
            </w:r>
          </w:p>
        </w:tc>
      </w:tr>
      <w:tr w:rsidR="00FD077B" w:rsidRPr="00964D18" w14:paraId="5D68C7D2" w14:textId="77777777" w:rsidTr="00FD3D5C">
        <w:tc>
          <w:tcPr>
            <w:tcW w:w="630" w:type="dxa"/>
          </w:tcPr>
          <w:p w14:paraId="33628B6A" w14:textId="77777777" w:rsidR="008A1BE6" w:rsidRPr="00964D18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677" w:type="dxa"/>
          </w:tcPr>
          <w:p w14:paraId="668B27F0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03881881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1720B913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28A2B1C3" w14:textId="77777777" w:rsidTr="00FD3D5C">
        <w:tc>
          <w:tcPr>
            <w:tcW w:w="630" w:type="dxa"/>
          </w:tcPr>
          <w:p w14:paraId="17C6ACCA" w14:textId="77777777" w:rsidR="008A1BE6" w:rsidRPr="00964D18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677" w:type="dxa"/>
          </w:tcPr>
          <w:p w14:paraId="3BDF91A2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0AE2BBF0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37508FA0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0019526" w14:textId="77777777" w:rsidTr="00FD3D5C">
        <w:tc>
          <w:tcPr>
            <w:tcW w:w="630" w:type="dxa"/>
          </w:tcPr>
          <w:p w14:paraId="048A4801" w14:textId="77777777" w:rsidR="008A1BE6" w:rsidRPr="00964D18" w:rsidRDefault="008A1BE6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677" w:type="dxa"/>
          </w:tcPr>
          <w:p w14:paraId="47F910C0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39046D0B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79D809EC" w14:textId="77777777" w:rsidR="008A1BE6" w:rsidRPr="00964D18" w:rsidRDefault="008A1BE6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721ADDB8" w14:textId="77777777" w:rsidTr="00FD3D5C">
        <w:tc>
          <w:tcPr>
            <w:tcW w:w="630" w:type="dxa"/>
          </w:tcPr>
          <w:p w14:paraId="07C3BABC" w14:textId="77777777" w:rsidR="00FD077B" w:rsidRDefault="00FD077B" w:rsidP="00505806">
            <w:pPr>
              <w:spacing w:line="360" w:lineRule="auto"/>
              <w:jc w:val="right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77" w:type="dxa"/>
          </w:tcPr>
          <w:p w14:paraId="7ADF6F5F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</w:tcPr>
          <w:p w14:paraId="68C08EBD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4" w:type="dxa"/>
          </w:tcPr>
          <w:p w14:paraId="3E30D2FC" w14:textId="77777777" w:rsidR="00FD077B" w:rsidRPr="00964D18" w:rsidRDefault="00FD077B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FD077B" w:rsidRPr="00964D18" w14:paraId="4A29F4C9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0BB8C353" w14:textId="56F43B4E" w:rsidR="00FD077B" w:rsidRPr="00964D18" w:rsidRDefault="00A30612" w:rsidP="00A30612">
            <w:pPr>
              <w:spacing w:line="360" w:lineRule="auto"/>
              <w:rPr>
                <w:rFonts w:ascii="Arial" w:hAnsi="Arial"/>
                <w:b/>
                <w:color w:val="4472C4"/>
                <w:sz w:val="20"/>
                <w:szCs w:val="20"/>
              </w:rPr>
            </w:pP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A</w:t>
            </w:r>
            <w:r w:rsidR="00FD077B">
              <w:rPr>
                <w:rFonts w:ascii="Arial" w:hAnsi="Arial"/>
                <w:b/>
                <w:color w:val="4472C4"/>
                <w:sz w:val="22"/>
                <w:szCs w:val="22"/>
              </w:rPr>
              <w:t>NOT</w:t>
            </w:r>
            <w:r>
              <w:rPr>
                <w:rFonts w:ascii="Arial" w:hAnsi="Arial"/>
                <w:b/>
                <w:color w:val="4472C4"/>
                <w:sz w:val="22"/>
                <w:szCs w:val="22"/>
              </w:rPr>
              <w:t>AÇÕES</w:t>
            </w:r>
          </w:p>
        </w:tc>
      </w:tr>
      <w:tr w:rsidR="00FD077B" w:rsidRPr="00964D18" w14:paraId="187DEED1" w14:textId="77777777" w:rsidTr="00FD3D5C">
        <w:trPr>
          <w:trHeight w:val="530"/>
        </w:trPr>
        <w:tc>
          <w:tcPr>
            <w:tcW w:w="10790" w:type="dxa"/>
            <w:gridSpan w:val="4"/>
            <w:vAlign w:val="bottom"/>
          </w:tcPr>
          <w:p w14:paraId="46A08E3F" w14:textId="6D8C64A2" w:rsidR="00FD077B" w:rsidRPr="007801F0" w:rsidRDefault="00A30612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Observações</w:t>
            </w:r>
          </w:p>
        </w:tc>
      </w:tr>
    </w:tbl>
    <w:p w14:paraId="323F78EE" w14:textId="77777777" w:rsidR="00162AF3" w:rsidRDefault="00162AF3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1710"/>
        <w:gridCol w:w="3775"/>
      </w:tblGrid>
      <w:tr w:rsidR="00FD077B" w:rsidRPr="007A57F6" w14:paraId="7B200034" w14:textId="77777777" w:rsidTr="00FD3D5C">
        <w:trPr>
          <w:trHeight w:hRule="exact" w:val="331"/>
        </w:trPr>
        <w:tc>
          <w:tcPr>
            <w:tcW w:w="1705" w:type="dxa"/>
            <w:shd w:val="clear" w:color="auto" w:fill="auto"/>
            <w:vAlign w:val="center"/>
          </w:tcPr>
          <w:p w14:paraId="480F145B" w14:textId="30D98FE2" w:rsidR="00FD077B" w:rsidRPr="007A57F6" w:rsidRDefault="00A30612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ENVIADO POR</w:t>
            </w:r>
            <w:r w:rsidR="00FD077B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58CD55B" w14:textId="29F75BEE" w:rsidR="00FD077B" w:rsidRPr="007A57F6" w:rsidRDefault="00A30612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6E1C5ED" w14:textId="14CEB031" w:rsidR="00FD077B" w:rsidRPr="007A57F6" w:rsidRDefault="00A30612" w:rsidP="00505806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APROVADO POR</w:t>
            </w:r>
            <w:r w:rsidR="00FD077B" w:rsidRPr="007A57F6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775" w:type="dxa"/>
            <w:shd w:val="clear" w:color="auto" w:fill="auto"/>
            <w:vAlign w:val="center"/>
          </w:tcPr>
          <w:p w14:paraId="32943773" w14:textId="2520495F" w:rsidR="007801F0" w:rsidRPr="007A57F6" w:rsidRDefault="00A30612" w:rsidP="00505806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Nome</w:t>
            </w:r>
            <w:r w:rsidRPr="007A57F6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5B4CB65" w14:textId="7AAE647B" w:rsidR="00EE639C" w:rsidRDefault="00EE639C" w:rsidP="00FD077B">
      <w:pPr>
        <w:spacing w:line="360" w:lineRule="auto"/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</w:pPr>
    </w:p>
    <w:p w14:paraId="5529E8C8" w14:textId="77777777" w:rsidR="00B07054" w:rsidRDefault="00B07054" w:rsidP="00B07054">
      <w:pPr>
        <w:spacing w:line="360" w:lineRule="auto"/>
        <w:jc w:val="center"/>
        <w:rPr>
          <w:rFonts w:ascii="Arial" w:hAnsi="Arial"/>
          <w:b/>
          <w:caps/>
          <w:color w:val="FFFFFF" w:themeColor="background1"/>
          <w:sz w:val="32"/>
          <w:szCs w:val="32"/>
          <w:highlight w:val="blue"/>
          <w:lang w:val="pt-BR"/>
        </w:rPr>
      </w:pPr>
    </w:p>
    <w:p w14:paraId="0090FC41" w14:textId="01094028" w:rsidR="00B07054" w:rsidRPr="00751943" w:rsidRDefault="00751943" w:rsidP="00B07054">
      <w:pPr>
        <w:spacing w:line="360" w:lineRule="auto"/>
        <w:jc w:val="center"/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</w:pPr>
      <w:hyperlink r:id="rId9" w:history="1">
        <w:r w:rsidR="00B07054" w:rsidRPr="00751943">
          <w:rPr>
            <w:rStyle w:val="Hyperlink"/>
            <w:rFonts w:ascii="Arial" w:hAnsi="Arial"/>
            <w:b/>
            <w:caps/>
            <w:color w:val="FFFFFF" w:themeColor="background1"/>
            <w:sz w:val="32"/>
            <w:szCs w:val="32"/>
            <w:highlight w:val="darkGreen"/>
            <w:u w:val="none"/>
            <w:lang w:val="pt-BR"/>
          </w:rPr>
          <w:t>* Clique Aqui Para abrir um modelo no smartsheet *</w:t>
        </w:r>
      </w:hyperlink>
      <w:r w:rsidR="00B07054" w:rsidRPr="00751943">
        <w:rPr>
          <w:rFonts w:ascii="Arial" w:hAnsi="Arial"/>
          <w:b/>
          <w:caps/>
          <w:color w:val="FFFFFF" w:themeColor="background1"/>
          <w:sz w:val="32"/>
          <w:szCs w:val="32"/>
          <w:lang w:val="pt-BR"/>
        </w:rPr>
        <w:t xml:space="preserve"> </w:t>
      </w:r>
    </w:p>
    <w:p w14:paraId="0F51B387" w14:textId="77777777" w:rsidR="00B07054" w:rsidRPr="00B07054" w:rsidRDefault="00B07054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pt-BR"/>
        </w:rPr>
      </w:pPr>
    </w:p>
    <w:sectPr w:rsidR="00B07054" w:rsidRPr="00B07054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9DFE" w14:textId="77777777" w:rsidR="00870F04" w:rsidRDefault="00870F04" w:rsidP="007240E0">
      <w:r>
        <w:separator/>
      </w:r>
    </w:p>
  </w:endnote>
  <w:endnote w:type="continuationSeparator" w:id="0">
    <w:p w14:paraId="0B2DBECE" w14:textId="77777777" w:rsidR="00870F04" w:rsidRDefault="00870F04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A3663" w14:textId="77777777" w:rsidR="00870F04" w:rsidRDefault="00870F04" w:rsidP="007240E0">
      <w:r>
        <w:separator/>
      </w:r>
    </w:p>
  </w:footnote>
  <w:footnote w:type="continuationSeparator" w:id="0">
    <w:p w14:paraId="44514B30" w14:textId="77777777" w:rsidR="00870F04" w:rsidRDefault="00870F04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5D"/>
    <w:rsid w:val="000D677B"/>
    <w:rsid w:val="00133CCD"/>
    <w:rsid w:val="001416AE"/>
    <w:rsid w:val="00162AF3"/>
    <w:rsid w:val="00243B5E"/>
    <w:rsid w:val="00280008"/>
    <w:rsid w:val="003003C9"/>
    <w:rsid w:val="00345427"/>
    <w:rsid w:val="00373647"/>
    <w:rsid w:val="003D029E"/>
    <w:rsid w:val="003E565D"/>
    <w:rsid w:val="00471C74"/>
    <w:rsid w:val="004937B7"/>
    <w:rsid w:val="004966B3"/>
    <w:rsid w:val="005105DE"/>
    <w:rsid w:val="005532CA"/>
    <w:rsid w:val="0056233A"/>
    <w:rsid w:val="005C13E0"/>
    <w:rsid w:val="005C27C7"/>
    <w:rsid w:val="005F3074"/>
    <w:rsid w:val="006317B6"/>
    <w:rsid w:val="00652163"/>
    <w:rsid w:val="00680C42"/>
    <w:rsid w:val="006C4CA8"/>
    <w:rsid w:val="006D6A7F"/>
    <w:rsid w:val="006D7F90"/>
    <w:rsid w:val="007240E0"/>
    <w:rsid w:val="00736D10"/>
    <w:rsid w:val="00751943"/>
    <w:rsid w:val="007801F0"/>
    <w:rsid w:val="007A57F6"/>
    <w:rsid w:val="00870F04"/>
    <w:rsid w:val="00891D92"/>
    <w:rsid w:val="008A1BE6"/>
    <w:rsid w:val="0091306E"/>
    <w:rsid w:val="009445D6"/>
    <w:rsid w:val="00964D18"/>
    <w:rsid w:val="0097759D"/>
    <w:rsid w:val="00984141"/>
    <w:rsid w:val="009B6EB9"/>
    <w:rsid w:val="00A30612"/>
    <w:rsid w:val="00A36ACD"/>
    <w:rsid w:val="00A827E8"/>
    <w:rsid w:val="00AA775A"/>
    <w:rsid w:val="00B07054"/>
    <w:rsid w:val="00BF5429"/>
    <w:rsid w:val="00C015E6"/>
    <w:rsid w:val="00C0292E"/>
    <w:rsid w:val="00C16EE4"/>
    <w:rsid w:val="00C967C2"/>
    <w:rsid w:val="00D21A81"/>
    <w:rsid w:val="00D41D9A"/>
    <w:rsid w:val="00D65DD6"/>
    <w:rsid w:val="00EE4DFF"/>
    <w:rsid w:val="00EE639C"/>
    <w:rsid w:val="00FD077B"/>
    <w:rsid w:val="00FD3D5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22102"/>
  <w15:docId w15:val="{7BD08CF1-9CFA-4A50-9580-F9B8653D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01F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01F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51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%20pt_PT&amp;trp=57026&amp;lx=oPgGlPTl5mKTLYWSv7Obyl2F3tjZfBYMXSEruozjq1E&amp;utm_language=PT&amp;utm_source=integrated+content&amp;utm_campaign=/meeting-minutes-templates-word&amp;utm_medium=detailed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Detail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6516C4-6C6F-4ABF-850B-7FB8BAC0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Temp_MeetingMinutesDetailed</Template>
  <TotalTime>4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8</cp:revision>
  <dcterms:created xsi:type="dcterms:W3CDTF">2016-09-26T20:11:00Z</dcterms:created>
  <dcterms:modified xsi:type="dcterms:W3CDTF">2016-10-13T21:54:00Z</dcterms:modified>
</cp:coreProperties>
</file>