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BC0C63" w:rsidRPr="005532CA" w14:paraId="2210D21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B8C5EA8" w14:textId="6237B5A6" w:rsidR="00BC0C63" w:rsidRPr="005532CA" w:rsidRDefault="00BC0C63" w:rsidP="00BC0C63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5F055AF8" w:rsidR="00BC0C63" w:rsidRPr="005532CA" w:rsidRDefault="00BC0C63" w:rsidP="00BC0C6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Четверг, 3 марта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BC0C63" w:rsidRPr="005532CA" w14:paraId="368991A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A588362" w14:textId="1E6A9860" w:rsidR="00BC0C63" w:rsidRPr="005532CA" w:rsidRDefault="00BC0C63" w:rsidP="00BC0C63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796E72B4" w:rsidR="00BC0C63" w:rsidRPr="005532CA" w:rsidRDefault="00BC0C63" w:rsidP="00BC0C6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0:30</w:t>
            </w:r>
          </w:p>
        </w:tc>
      </w:tr>
      <w:tr w:rsidR="00BC0C63" w:rsidRPr="005532CA" w14:paraId="7EB06FFA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6A5778D" w14:textId="56052109" w:rsidR="00BC0C63" w:rsidRPr="005532CA" w:rsidRDefault="00BC0C63" w:rsidP="00BC0C63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7F31FCB1" w:rsidR="00BC0C63" w:rsidRPr="005532CA" w:rsidRDefault="00BC0C63" w:rsidP="00BC0C6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Конференц-зал В</w:t>
            </w:r>
          </w:p>
        </w:tc>
      </w:tr>
      <w:tr w:rsidR="005C27C7" w:rsidRPr="005532CA" w14:paraId="7BDFBAA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1C4C3BA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107F693" w14:textId="3731371A" w:rsidR="00A827E8" w:rsidRPr="005532CA" w:rsidRDefault="00EB1708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EB1708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1B2E2CE2" wp14:editId="5CA2C5BA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508250" cy="914400"/>
            <wp:effectExtent l="0" t="0" r="6350" b="0"/>
            <wp:wrapSquare wrapText="bothSides"/>
            <wp:docPr id="4" name="Рисунок 4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95F">
        <w:rPr>
          <w:rFonts w:ascii="Arial" w:hAnsi="Arial"/>
          <w:b/>
          <w:color w:val="4472C4"/>
          <w:sz w:val="28"/>
          <w:szCs w:val="28"/>
          <w:lang w:val="ru-RU"/>
        </w:rPr>
        <w:t xml:space="preserve">ПОДРОБНЫЙ </w:t>
      </w:r>
      <w:r w:rsidR="00561CAE">
        <w:rPr>
          <w:rFonts w:ascii="Arial" w:hAnsi="Arial"/>
          <w:b/>
          <w:color w:val="4472C4"/>
          <w:sz w:val="28"/>
          <w:szCs w:val="28"/>
          <w:lang w:val="ru-RU"/>
        </w:rPr>
        <w:t>ПРОТОКОЛ СОБРАНИЯ</w:t>
      </w:r>
    </w:p>
    <w:p w14:paraId="398B4CE1" w14:textId="5194092F" w:rsidR="005F3074" w:rsidRPr="005532CA" w:rsidRDefault="00EB1708" w:rsidP="00EB1708">
      <w:pPr>
        <w:tabs>
          <w:tab w:val="left" w:pos="102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4472C4"/>
          <w:sz w:val="28"/>
          <w:szCs w:val="28"/>
        </w:rPr>
        <w:tab/>
      </w:r>
    </w:p>
    <w:p w14:paraId="301127A9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2435"/>
        <w:gridCol w:w="2510"/>
      </w:tblGrid>
      <w:tr w:rsidR="00BC0C63" w:rsidRPr="007A57F6" w14:paraId="31C5316A" w14:textId="77777777" w:rsidTr="00F57A15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D2B42A8" w14:textId="15727262" w:rsidR="00BC0C63" w:rsidRPr="007A57F6" w:rsidRDefault="00BC0C63" w:rsidP="00BC0C6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ОРГАНИЗАТОР</w:t>
            </w: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A8ECB8" w14:textId="6880A103" w:rsidR="00BC0C63" w:rsidRPr="007A57F6" w:rsidRDefault="00BC0C63" w:rsidP="00BC0C6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Андрей Степанов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E787AFC" w14:textId="77777777" w:rsidR="00BC0C63" w:rsidRPr="00E952B8" w:rsidRDefault="00BC0C63" w:rsidP="00BC0C6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952B8">
              <w:rPr>
                <w:rFonts w:ascii="Arial" w:hAnsi="Arial"/>
                <w:b/>
                <w:color w:val="5B9BD5"/>
                <w:sz w:val="18"/>
                <w:szCs w:val="18"/>
              </w:rPr>
              <w:t>ВЕДЕНИЕ ПРОТОКОЛА:</w:t>
            </w:r>
          </w:p>
          <w:p w14:paraId="2E8DFF79" w14:textId="29ADE009" w:rsidR="00BC0C63" w:rsidRPr="007A57F6" w:rsidRDefault="00BC0C63" w:rsidP="00BC0C6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88E9A61" w14:textId="3A51326D" w:rsidR="00BC0C63" w:rsidRPr="007A57F6" w:rsidRDefault="00BC0C63" w:rsidP="00BC0C6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Анна Краснова</w:t>
            </w:r>
          </w:p>
        </w:tc>
      </w:tr>
      <w:tr w:rsidR="00BC0C63" w:rsidRPr="007A57F6" w14:paraId="13434AD2" w14:textId="77777777" w:rsidTr="00F57A15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75056F7E" w14:textId="3B8D19DB" w:rsidR="00BC0C63" w:rsidRPr="007A57F6" w:rsidRDefault="00BC0C63" w:rsidP="00BC0C6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ТИП СОБРАНИЯ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93399E" w14:textId="576C8E0D" w:rsidR="00BC0C63" w:rsidRPr="007A57F6" w:rsidRDefault="00BC0C63" w:rsidP="00BC0C6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6716648C" w14:textId="5F826176" w:rsidR="00BC0C63" w:rsidRPr="007A57F6" w:rsidRDefault="00BC0C63" w:rsidP="00BC0C6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952B8">
              <w:rPr>
                <w:rFonts w:ascii="Arial" w:hAnsi="Arial"/>
                <w:b/>
                <w:color w:val="5B9BD5"/>
                <w:sz w:val="18"/>
                <w:szCs w:val="18"/>
              </w:rPr>
              <w:t>УЧЁТ ВРЕМЕНИ: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11C3C54" w14:textId="58085949" w:rsidR="00BC0C63" w:rsidRPr="007A57F6" w:rsidRDefault="00BC0C63" w:rsidP="00BC0C6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Пётр Большаков</w:t>
            </w:r>
          </w:p>
        </w:tc>
      </w:tr>
      <w:tr w:rsidR="00BC0C63" w:rsidRPr="007A57F6" w14:paraId="3D2DF883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79A07C6" w14:textId="2A521520" w:rsidR="00BC0C63" w:rsidRPr="007A57F6" w:rsidRDefault="00BC0C63" w:rsidP="00BC0C63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ПОСРЕДНИК</w:t>
            </w: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0B28F439" w14:textId="0D667B80" w:rsidR="00BC0C63" w:rsidRPr="007A57F6" w:rsidRDefault="00BC0C63" w:rsidP="00BC0C6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Андрей Степанов</w:t>
            </w:r>
          </w:p>
        </w:tc>
      </w:tr>
    </w:tbl>
    <w:p w14:paraId="27A39035" w14:textId="5A409182" w:rsidR="006D6A7F" w:rsidRPr="007A57F6" w:rsidRDefault="007A57F6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18"/>
          <w:szCs w:val="18"/>
        </w:rPr>
      </w:pPr>
      <w:r>
        <w:rPr>
          <w:rFonts w:ascii="Arial" w:hAnsi="Arial"/>
          <w:b/>
          <w:color w:val="5B9BD5"/>
          <w:sz w:val="18"/>
          <w:szCs w:val="18"/>
        </w:rPr>
        <w:t xml:space="preserve">  </w:t>
      </w:r>
      <w:r w:rsidR="001B5AF1">
        <w:rPr>
          <w:rFonts w:ascii="Arial" w:hAnsi="Arial"/>
          <w:b/>
          <w:color w:val="5B9BD5"/>
          <w:sz w:val="18"/>
          <w:szCs w:val="18"/>
          <w:lang w:val="ru-RU"/>
        </w:rPr>
        <w:t>УЧАСТНИКИ</w:t>
      </w:r>
      <w:r w:rsidR="006D6A7F" w:rsidRPr="007A57F6">
        <w:rPr>
          <w:rFonts w:ascii="Arial" w:hAnsi="Arial"/>
          <w:b/>
          <w:color w:val="5B9BD5"/>
          <w:sz w:val="18"/>
          <w:szCs w:val="18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520"/>
        <w:gridCol w:w="2610"/>
        <w:gridCol w:w="2780"/>
      </w:tblGrid>
      <w:tr w:rsidR="00BC0C63" w:rsidRPr="007A57F6" w14:paraId="29A6FCDE" w14:textId="77777777" w:rsidTr="00891D92">
        <w:trPr>
          <w:trHeight w:hRule="exact" w:val="331"/>
        </w:trPr>
        <w:tc>
          <w:tcPr>
            <w:tcW w:w="2615" w:type="dxa"/>
          </w:tcPr>
          <w:p w14:paraId="48E01A32" w14:textId="1511FA19" w:rsidR="00BC0C63" w:rsidRPr="007A57F6" w:rsidRDefault="00BC0C63" w:rsidP="00BC0C63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Андрей Степанов</w:t>
            </w:r>
          </w:p>
        </w:tc>
        <w:tc>
          <w:tcPr>
            <w:tcW w:w="2520" w:type="dxa"/>
          </w:tcPr>
          <w:p w14:paraId="5859BAF1" w14:textId="3999DDE5" w:rsidR="00BC0C63" w:rsidRPr="007A57F6" w:rsidRDefault="00BC0C63" w:rsidP="00BC0C63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Пётр Большаков</w:t>
            </w:r>
          </w:p>
        </w:tc>
        <w:tc>
          <w:tcPr>
            <w:tcW w:w="2610" w:type="dxa"/>
          </w:tcPr>
          <w:p w14:paraId="05659409" w14:textId="5EE271EE" w:rsidR="00BC0C63" w:rsidRPr="007A57F6" w:rsidRDefault="00BC0C63" w:rsidP="00BC0C63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</w:p>
        </w:tc>
        <w:tc>
          <w:tcPr>
            <w:tcW w:w="2780" w:type="dxa"/>
          </w:tcPr>
          <w:p w14:paraId="24ECC0A3" w14:textId="3039AC33" w:rsidR="00BC0C63" w:rsidRPr="007A57F6" w:rsidRDefault="00BC0C63" w:rsidP="00BC0C63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D6A7F" w:rsidRPr="007A57F6" w14:paraId="621E039B" w14:textId="77777777" w:rsidTr="00891D92">
        <w:trPr>
          <w:trHeight w:hRule="exact" w:val="331"/>
        </w:trPr>
        <w:tc>
          <w:tcPr>
            <w:tcW w:w="2615" w:type="dxa"/>
          </w:tcPr>
          <w:p w14:paraId="063F875A" w14:textId="078F6780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382BBC" w14:textId="6E066CF8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BF2B34C" w14:textId="5F3ACE3A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</w:p>
        </w:tc>
        <w:tc>
          <w:tcPr>
            <w:tcW w:w="2780" w:type="dxa"/>
          </w:tcPr>
          <w:p w14:paraId="795C39B0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</w:p>
        </w:tc>
      </w:tr>
      <w:tr w:rsidR="006D6A7F" w:rsidRPr="007A57F6" w14:paraId="265BA699" w14:textId="77777777" w:rsidTr="00891D92">
        <w:trPr>
          <w:trHeight w:hRule="exact" w:val="331"/>
        </w:trPr>
        <w:tc>
          <w:tcPr>
            <w:tcW w:w="2615" w:type="dxa"/>
          </w:tcPr>
          <w:p w14:paraId="347D3617" w14:textId="7B692CD9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290CF98" w14:textId="07950839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878DFBF" w14:textId="570F78AA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</w:tcPr>
          <w:p w14:paraId="602C80F2" w14:textId="2382414A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512F787" w14:textId="77777777" w:rsidR="006D6A7F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964D18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26047958" w:rsidR="00964D18" w:rsidRPr="005B395F" w:rsidRDefault="005B395F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  <w:lang w:val="ru-RU"/>
              </w:rPr>
              <w:t>ЗАДАЧИ СОБРАНИЯ</w:t>
            </w:r>
          </w:p>
        </w:tc>
        <w:tc>
          <w:tcPr>
            <w:tcW w:w="2699" w:type="dxa"/>
            <w:vAlign w:val="bottom"/>
          </w:tcPr>
          <w:p w14:paraId="4076104C" w14:textId="52624B19" w:rsidR="00964D18" w:rsidRPr="00BC0C63" w:rsidRDefault="00BC0C63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ДОКЛАДЧИК</w:t>
            </w:r>
          </w:p>
        </w:tc>
        <w:tc>
          <w:tcPr>
            <w:tcW w:w="2784" w:type="dxa"/>
            <w:vAlign w:val="bottom"/>
          </w:tcPr>
          <w:p w14:paraId="0C5C05CF" w14:textId="1C35E8EB" w:rsidR="00964D18" w:rsidRPr="00D65DD6" w:rsidRDefault="00BC0C63" w:rsidP="00BC0C63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ОТВЕДЁННОЕ ВРЕМЯ</w:t>
            </w:r>
          </w:p>
        </w:tc>
      </w:tr>
      <w:tr w:rsidR="00FD077B" w:rsidRPr="00964D18" w14:paraId="423838B9" w14:textId="77777777" w:rsidTr="00FD3D5C">
        <w:tc>
          <w:tcPr>
            <w:tcW w:w="630" w:type="dxa"/>
          </w:tcPr>
          <w:p w14:paraId="57C7D251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27DC622A" w14:textId="76745980" w:rsidR="00964D18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Задача</w:t>
            </w:r>
            <w:r w:rsidR="00964D18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4CAEBEF2" w14:textId="300833AF" w:rsidR="00964D18" w:rsidRPr="00964D18" w:rsidRDefault="00BC0C63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Пётр Большаков</w:t>
            </w:r>
          </w:p>
        </w:tc>
        <w:tc>
          <w:tcPr>
            <w:tcW w:w="2784" w:type="dxa"/>
          </w:tcPr>
          <w:p w14:paraId="66E03403" w14:textId="5737A065" w:rsidR="00964D18" w:rsidRPr="00964D18" w:rsidRDefault="00BC0C63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15 мин</w:t>
            </w:r>
          </w:p>
        </w:tc>
      </w:tr>
      <w:tr w:rsidR="00FD077B" w:rsidRPr="00964D18" w14:paraId="0C11AFE9" w14:textId="77777777" w:rsidTr="00FD3D5C">
        <w:tc>
          <w:tcPr>
            <w:tcW w:w="630" w:type="dxa"/>
          </w:tcPr>
          <w:p w14:paraId="01E4DEB0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AAAB556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1FB9861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122FDE84" w14:textId="77777777" w:rsidTr="00FD3D5C">
        <w:tc>
          <w:tcPr>
            <w:tcW w:w="630" w:type="dxa"/>
          </w:tcPr>
          <w:p w14:paraId="1D963BFD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07FB5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F42D69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7B289BE" w14:textId="77777777" w:rsidTr="00FD3D5C">
        <w:tc>
          <w:tcPr>
            <w:tcW w:w="630" w:type="dxa"/>
          </w:tcPr>
          <w:p w14:paraId="51781823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CBB7C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456F99B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1FB8CD7" w14:textId="77777777" w:rsidTr="00FD3D5C">
        <w:tc>
          <w:tcPr>
            <w:tcW w:w="630" w:type="dxa"/>
          </w:tcPr>
          <w:p w14:paraId="175B4772" w14:textId="77777777" w:rsidR="00FD077B" w:rsidRDefault="00FD077B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D098FD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489DAB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7981F7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5B336F97" w:rsidR="00D65DD6" w:rsidRPr="00BC0C63" w:rsidRDefault="00BC0C63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  <w:lang w:val="ru-RU"/>
              </w:rPr>
              <w:t>РЕШЕНИЯ</w:t>
            </w:r>
          </w:p>
        </w:tc>
      </w:tr>
      <w:tr w:rsidR="00D65DD6" w:rsidRPr="00964D18" w14:paraId="733D8144" w14:textId="77777777" w:rsidTr="00FD3D5C">
        <w:tc>
          <w:tcPr>
            <w:tcW w:w="630" w:type="dxa"/>
          </w:tcPr>
          <w:p w14:paraId="5A54A3E2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30D347AD" w:rsidR="00D65DD6" w:rsidRPr="00964D18" w:rsidRDefault="00BC0C63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Решение</w:t>
            </w:r>
            <w:r w:rsidR="00D65DD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D65DD6" w:rsidRPr="00964D18" w14:paraId="70D618E7" w14:textId="77777777" w:rsidTr="00FD3D5C">
        <w:tc>
          <w:tcPr>
            <w:tcW w:w="630" w:type="dxa"/>
          </w:tcPr>
          <w:p w14:paraId="199512B4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7E74A609" w14:textId="77777777" w:rsidTr="00FD3D5C">
        <w:tc>
          <w:tcPr>
            <w:tcW w:w="630" w:type="dxa"/>
          </w:tcPr>
          <w:p w14:paraId="608637FF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1F191A8F" w14:textId="77777777" w:rsidTr="00FD3D5C">
        <w:tc>
          <w:tcPr>
            <w:tcW w:w="630" w:type="dxa"/>
          </w:tcPr>
          <w:p w14:paraId="5C129A95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3CC7BF7C" w14:textId="77777777" w:rsidTr="00FD3D5C">
        <w:tc>
          <w:tcPr>
            <w:tcW w:w="630" w:type="dxa"/>
          </w:tcPr>
          <w:p w14:paraId="211C8FFB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91D92" w:rsidRPr="00964D18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13B0A13B" w:rsidR="008A1BE6" w:rsidRPr="00964D18" w:rsidRDefault="00BC0C63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НОВЫЕ ДЕЙСТВИЯ</w:t>
            </w:r>
          </w:p>
        </w:tc>
        <w:tc>
          <w:tcPr>
            <w:tcW w:w="2699" w:type="dxa"/>
            <w:vAlign w:val="bottom"/>
          </w:tcPr>
          <w:p w14:paraId="5332D2B6" w14:textId="4C9E6798" w:rsidR="008A1BE6" w:rsidRPr="00D65DD6" w:rsidRDefault="00BC0C63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ОТВЕТСТВЕННОЕ ЛИЦО</w:t>
            </w:r>
          </w:p>
        </w:tc>
        <w:tc>
          <w:tcPr>
            <w:tcW w:w="2784" w:type="dxa"/>
            <w:vAlign w:val="bottom"/>
          </w:tcPr>
          <w:p w14:paraId="5FCA7738" w14:textId="3F587EC0" w:rsidR="008A1BE6" w:rsidRPr="00D65DD6" w:rsidRDefault="00BC0C63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СРОК ВЫПОЛНЕНИЯ</w:t>
            </w:r>
          </w:p>
        </w:tc>
      </w:tr>
      <w:tr w:rsidR="00BC0C63" w:rsidRPr="00964D18" w14:paraId="64EEACA8" w14:textId="77777777" w:rsidTr="00824BD9">
        <w:tc>
          <w:tcPr>
            <w:tcW w:w="630" w:type="dxa"/>
          </w:tcPr>
          <w:p w14:paraId="1175D5E3" w14:textId="77777777" w:rsidR="00BC0C63" w:rsidRPr="00964D18" w:rsidRDefault="00BC0C63" w:rsidP="00BC0C63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709B296C" w14:textId="6A3D219B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Новое действие</w:t>
            </w: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0B910AC6" w14:textId="2819EBAE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Пётр Большаков</w:t>
            </w:r>
          </w:p>
        </w:tc>
        <w:tc>
          <w:tcPr>
            <w:tcW w:w="2784" w:type="dxa"/>
            <w:vAlign w:val="bottom"/>
          </w:tcPr>
          <w:p w14:paraId="56570F31" w14:textId="4CE4D4AD" w:rsidR="00BC0C63" w:rsidRPr="00964D18" w:rsidRDefault="00A906AC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 w:rsidR="00BC0C63">
              <w:rPr>
                <w:rFonts w:ascii="Arial" w:hAnsi="Arial"/>
                <w:color w:val="000000"/>
                <w:sz w:val="18"/>
                <w:szCs w:val="18"/>
              </w:rPr>
              <w:t xml:space="preserve"> апреля 2016 года, 13:00</w:t>
            </w:r>
          </w:p>
        </w:tc>
      </w:tr>
      <w:tr w:rsidR="00BC0C63" w:rsidRPr="00964D18" w14:paraId="5D68C7D2" w14:textId="77777777" w:rsidTr="00FD3D5C">
        <w:tc>
          <w:tcPr>
            <w:tcW w:w="630" w:type="dxa"/>
          </w:tcPr>
          <w:p w14:paraId="33628B6A" w14:textId="77777777" w:rsidR="00BC0C63" w:rsidRPr="00964D18" w:rsidRDefault="00BC0C63" w:rsidP="00BC0C63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668B27F0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3881881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720B913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C0C63" w:rsidRPr="00964D18" w14:paraId="28A2B1C3" w14:textId="77777777" w:rsidTr="00FD3D5C">
        <w:tc>
          <w:tcPr>
            <w:tcW w:w="630" w:type="dxa"/>
          </w:tcPr>
          <w:p w14:paraId="17C6ACCA" w14:textId="77777777" w:rsidR="00BC0C63" w:rsidRPr="00964D18" w:rsidRDefault="00BC0C63" w:rsidP="00BC0C63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3BDF91A2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AE2BBF0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7508FA0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C0C63" w:rsidRPr="00964D18" w14:paraId="70019526" w14:textId="77777777" w:rsidTr="00FD3D5C">
        <w:tc>
          <w:tcPr>
            <w:tcW w:w="630" w:type="dxa"/>
          </w:tcPr>
          <w:p w14:paraId="048A4801" w14:textId="77777777" w:rsidR="00BC0C63" w:rsidRPr="00964D18" w:rsidRDefault="00BC0C63" w:rsidP="00BC0C63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7F910C0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9046D0B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9D809EC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C0C63" w:rsidRPr="00964D18" w14:paraId="721ADDB8" w14:textId="77777777" w:rsidTr="00FD3D5C">
        <w:tc>
          <w:tcPr>
            <w:tcW w:w="630" w:type="dxa"/>
          </w:tcPr>
          <w:p w14:paraId="07C3BABC" w14:textId="77777777" w:rsidR="00BC0C63" w:rsidRDefault="00BC0C63" w:rsidP="00BC0C63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ADF6F5F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8C08EBD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84" w:type="dxa"/>
          </w:tcPr>
          <w:p w14:paraId="3E30D2FC" w14:textId="77777777" w:rsidR="00BC0C63" w:rsidRPr="00964D18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BC0C63" w:rsidRPr="00964D18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0BB8C353" w14:textId="10B033A0" w:rsidR="00BC0C63" w:rsidRPr="00BC0C63" w:rsidRDefault="00BC0C63" w:rsidP="00BC0C63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  <w:lang w:val="ru-RU"/>
              </w:rPr>
              <w:t>ЗАМЕТКИ</w:t>
            </w:r>
          </w:p>
        </w:tc>
      </w:tr>
      <w:tr w:rsidR="00BC0C63" w:rsidRPr="00964D18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46A08E3F" w14:textId="3DD5AEDC" w:rsidR="00BC0C63" w:rsidRPr="00BC0C63" w:rsidRDefault="00BC0C63" w:rsidP="00BC0C63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Комментарии</w:t>
            </w:r>
          </w:p>
        </w:tc>
      </w:tr>
    </w:tbl>
    <w:p w14:paraId="323F78EE" w14:textId="073C4C69" w:rsidR="00162AF3" w:rsidRDefault="00162AF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7A57F6" w14:paraId="7B200034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480F145B" w14:textId="73CC847B" w:rsidR="00FD077B" w:rsidRPr="007A57F6" w:rsidRDefault="00BC0C63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ПОДАНО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8CD55B" w14:textId="76281E5A" w:rsidR="00FD077B" w:rsidRPr="007A57F6" w:rsidRDefault="00BC0C63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952B8">
              <w:rPr>
                <w:rFonts w:ascii="Arial" w:hAnsi="Arial"/>
                <w:color w:val="000000"/>
                <w:sz w:val="20"/>
                <w:szCs w:val="20"/>
              </w:rPr>
              <w:t>Андрей Степанов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1C5ED" w14:textId="7743A906" w:rsidR="00FD077B" w:rsidRPr="007A57F6" w:rsidRDefault="00BC0C63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ОДОБРЕНО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E72BB9D" w14:textId="1688472A" w:rsidR="00FD077B" w:rsidRPr="00BC0C63" w:rsidRDefault="00BC0C63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  <w:p w14:paraId="32943773" w14:textId="77777777" w:rsidR="007801F0" w:rsidRPr="007A57F6" w:rsidRDefault="007801F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5B4CB65" w14:textId="2F4C06FA" w:rsidR="00EE639C" w:rsidRPr="00EE4DFF" w:rsidRDefault="00BC0C63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D95CE" wp14:editId="608D281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64807" w14:textId="2AB5B9BF" w:rsidR="00BC0C63" w:rsidRPr="000F4157" w:rsidRDefault="000F4157" w:rsidP="00BC0C6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hyperlink r:id="rId9" w:history="1">
                              <w:r w:rsidR="00BC0C63" w:rsidRPr="000F4157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  <w:lang w:val="ru-RU"/>
                                </w:rPr>
                                <w:t xml:space="preserve">Нажмите здесь, чтобы создать шаблон в </w:t>
                              </w:r>
                              <w:r w:rsidR="00BC0C63" w:rsidRPr="000F4157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</w:rPr>
                                <w:t>Smartsheet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D95CE" id="Прямоугольник 3" o:spid="_x0000_s1026" style="position:absolute;margin-left:0;margin-top:7.45pt;width:462.5pt;height:79.5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" fillcolor="green" strokecolor="#1f4d78 [1604]" strokeweight="1pt">
                <v:textbox>
                  <w:txbxContent>
                    <w:p w14:paraId="66364807" w14:textId="2AB5B9BF" w:rsidR="00BC0C63" w:rsidRPr="000F4157" w:rsidRDefault="000F4157" w:rsidP="00BC0C63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hyperlink r:id="rId10" w:history="1">
                        <w:r w:rsidR="00BC0C63" w:rsidRPr="000F4157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  <w:lang w:val="ru-RU"/>
                          </w:rPr>
                          <w:t xml:space="preserve">Нажмите здесь, чтобы создать шаблон в </w:t>
                        </w:r>
                        <w:r w:rsidR="00BC0C63" w:rsidRPr="000F4157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</w:rPr>
                          <w:t>Smartsheet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23B3D" w14:textId="77777777" w:rsidR="00501BFB" w:rsidRDefault="00501BFB" w:rsidP="007240E0">
      <w:r>
        <w:separator/>
      </w:r>
    </w:p>
  </w:endnote>
  <w:endnote w:type="continuationSeparator" w:id="0">
    <w:p w14:paraId="4E4216B3" w14:textId="77777777" w:rsidR="00501BFB" w:rsidRDefault="00501BFB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8901" w14:textId="77777777" w:rsidR="00501BFB" w:rsidRDefault="00501BFB" w:rsidP="007240E0">
      <w:r>
        <w:separator/>
      </w:r>
    </w:p>
  </w:footnote>
  <w:footnote w:type="continuationSeparator" w:id="0">
    <w:p w14:paraId="1E236898" w14:textId="77777777" w:rsidR="00501BFB" w:rsidRDefault="00501BFB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D"/>
    <w:rsid w:val="00094598"/>
    <w:rsid w:val="000D677B"/>
    <w:rsid w:val="000F4157"/>
    <w:rsid w:val="00133CCD"/>
    <w:rsid w:val="00162AF3"/>
    <w:rsid w:val="001B5AF1"/>
    <w:rsid w:val="00243B5E"/>
    <w:rsid w:val="00280008"/>
    <w:rsid w:val="003003C9"/>
    <w:rsid w:val="00323B44"/>
    <w:rsid w:val="00345427"/>
    <w:rsid w:val="00373647"/>
    <w:rsid w:val="003D029E"/>
    <w:rsid w:val="003E565D"/>
    <w:rsid w:val="00471C74"/>
    <w:rsid w:val="004761CF"/>
    <w:rsid w:val="004937B7"/>
    <w:rsid w:val="004966B3"/>
    <w:rsid w:val="00501BFB"/>
    <w:rsid w:val="00505F4A"/>
    <w:rsid w:val="00531793"/>
    <w:rsid w:val="005532CA"/>
    <w:rsid w:val="00561CAE"/>
    <w:rsid w:val="0056233A"/>
    <w:rsid w:val="005B395F"/>
    <w:rsid w:val="005C13E0"/>
    <w:rsid w:val="005C27C7"/>
    <w:rsid w:val="005F3074"/>
    <w:rsid w:val="006317B6"/>
    <w:rsid w:val="00652163"/>
    <w:rsid w:val="006D6A7F"/>
    <w:rsid w:val="006D7F90"/>
    <w:rsid w:val="007240E0"/>
    <w:rsid w:val="007801F0"/>
    <w:rsid w:val="007A57F6"/>
    <w:rsid w:val="00891D92"/>
    <w:rsid w:val="008A1BE6"/>
    <w:rsid w:val="0091306E"/>
    <w:rsid w:val="00964D18"/>
    <w:rsid w:val="0097759D"/>
    <w:rsid w:val="00984141"/>
    <w:rsid w:val="00A36ACD"/>
    <w:rsid w:val="00A827E8"/>
    <w:rsid w:val="00A906AC"/>
    <w:rsid w:val="00B71949"/>
    <w:rsid w:val="00BC0C63"/>
    <w:rsid w:val="00BF5429"/>
    <w:rsid w:val="00C015E6"/>
    <w:rsid w:val="00C0292E"/>
    <w:rsid w:val="00C16EE4"/>
    <w:rsid w:val="00C54626"/>
    <w:rsid w:val="00C967C2"/>
    <w:rsid w:val="00D21A81"/>
    <w:rsid w:val="00D41D9A"/>
    <w:rsid w:val="00D65DD6"/>
    <w:rsid w:val="00EB1708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2102"/>
  <w15:docId w15:val="{33995CAF-C3AD-4C4D-AA55-9EEB254A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0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detailed+meeting+minutes+template&amp;lpa=staff+meeting+minutes+templ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detailed+meeting+minutes+template&amp;lpa=staff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19FB8B-4082-43E7-85AC-745E25CF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Temp_MeetingMinutesDetailed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2016-10-26T19:16:00Z</dcterms:created>
  <dcterms:modified xsi:type="dcterms:W3CDTF">2016-10-26T19:16:00Z</dcterms:modified>
</cp:coreProperties>
</file>