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83E6C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6141AC5F" w:rsidR="005F3074" w:rsidRPr="00583E6C" w:rsidRDefault="00777508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DATUM</w:t>
            </w:r>
            <w:r w:rsidR="005F3074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3AD872E4" w:rsidR="005F3074" w:rsidRPr="00583E6C" w:rsidRDefault="00777508" w:rsidP="0077750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Donnerstag, 3. März </w:t>
            </w:r>
            <w:r w:rsidR="005F3074"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2016</w:t>
            </w:r>
          </w:p>
        </w:tc>
      </w:tr>
      <w:tr w:rsidR="003003C9" w:rsidRPr="00583E6C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007BEF80" w:rsidR="005F3074" w:rsidRPr="00583E6C" w:rsidRDefault="00777508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UHRZEIT</w:t>
            </w:r>
            <w:r w:rsidR="005F3074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2B64FD26" w:rsidR="005F3074" w:rsidRPr="00583E6C" w:rsidRDefault="005F3074" w:rsidP="0077750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10:30</w:t>
            </w:r>
            <w:r w:rsidR="00777508"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Uhr</w:t>
            </w:r>
          </w:p>
        </w:tc>
      </w:tr>
      <w:tr w:rsidR="003003C9" w:rsidRPr="00583E6C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0F929C60" w:rsidR="005F3074" w:rsidRPr="00583E6C" w:rsidRDefault="00777508" w:rsidP="0077750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ORT</w:t>
            </w:r>
            <w:r w:rsidR="005F3074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130C2BD0" w:rsidR="005F3074" w:rsidRPr="00583E6C" w:rsidRDefault="00777508" w:rsidP="0077750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Konferenzraum </w:t>
            </w:r>
            <w:r w:rsidR="005F3074"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B</w:t>
            </w:r>
          </w:p>
        </w:tc>
      </w:tr>
    </w:tbl>
    <w:p w14:paraId="0B6ADFF7" w14:textId="62655E3A" w:rsidR="00A827E8" w:rsidRPr="00583E6C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583E6C">
        <w:rPr>
          <w:rFonts w:ascii="Arial" w:hAnsi="Arial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2BEB07EB" wp14:editId="37E8BC68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83E6C">
        <w:rPr>
          <w:rFonts w:ascii="Arial" w:hAnsi="Arial"/>
          <w:b/>
          <w:color w:val="4472C4"/>
          <w:sz w:val="28"/>
          <w:szCs w:val="28"/>
          <w:lang w:val="de-DE"/>
        </w:rPr>
        <w:t xml:space="preserve"> </w:t>
      </w:r>
      <w:r w:rsidR="00777508" w:rsidRPr="00583E6C">
        <w:rPr>
          <w:rFonts w:ascii="Arial" w:hAnsi="Arial"/>
          <w:b/>
          <w:color w:val="4472C4"/>
          <w:sz w:val="28"/>
          <w:szCs w:val="28"/>
          <w:lang w:val="de-DE"/>
        </w:rPr>
        <w:t xml:space="preserve">PROTOKOLL </w:t>
      </w:r>
      <w:r w:rsidR="006801F3" w:rsidRPr="00583E6C">
        <w:rPr>
          <w:rFonts w:ascii="Arial" w:hAnsi="Arial"/>
          <w:b/>
          <w:color w:val="4472C4"/>
          <w:sz w:val="28"/>
          <w:szCs w:val="28"/>
          <w:lang w:val="de-DE"/>
        </w:rPr>
        <w:t>PROJ</w:t>
      </w:r>
      <w:r w:rsidR="00777508" w:rsidRPr="00583E6C">
        <w:rPr>
          <w:rFonts w:ascii="Arial" w:hAnsi="Arial"/>
          <w:b/>
          <w:color w:val="4472C4"/>
          <w:sz w:val="28"/>
          <w:szCs w:val="28"/>
          <w:lang w:val="de-DE"/>
        </w:rPr>
        <w:t>EKTMEETING</w:t>
      </w:r>
    </w:p>
    <w:p w14:paraId="1E1ECB5E" w14:textId="77777777" w:rsidR="005F3074" w:rsidRPr="00583E6C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1E6C9750" w14:textId="77777777" w:rsidR="005F3074" w:rsidRPr="00583E6C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3373"/>
      </w:tblGrid>
      <w:tr w:rsidR="00583E6C" w:rsidRPr="00583E6C" w14:paraId="5B564E77" w14:textId="77777777" w:rsidTr="00217F7A">
        <w:trPr>
          <w:trHeight w:hRule="exact" w:val="369"/>
        </w:trPr>
        <w:tc>
          <w:tcPr>
            <w:tcW w:w="2970" w:type="dxa"/>
            <w:shd w:val="clear" w:color="auto" w:fill="auto"/>
            <w:vAlign w:val="center"/>
          </w:tcPr>
          <w:p w14:paraId="46F59A73" w14:textId="28E5294F" w:rsidR="00373647" w:rsidRPr="00583E6C" w:rsidRDefault="00A86EE5" w:rsidP="00464DD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MEE</w:t>
            </w:r>
            <w:r w:rsidR="006C6610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T</w:t>
            </w: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ING/PROJE</w:t>
            </w:r>
            <w:r w:rsidR="00464DD9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K</w:t>
            </w: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T</w:t>
            </w:r>
            <w:r w:rsidR="00373647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7330511" w14:textId="3D742255" w:rsidR="00373647" w:rsidRPr="00583E6C" w:rsidRDefault="00044B77" w:rsidP="00044B7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[Titel/Name d. Meetings]</w:t>
            </w:r>
          </w:p>
        </w:tc>
      </w:tr>
      <w:tr w:rsidR="00583E6C" w:rsidRPr="00583E6C" w14:paraId="0A717E26" w14:textId="77777777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14:paraId="190D1DA6" w14:textId="04050836" w:rsidR="00A86EE5" w:rsidRPr="00583E6C" w:rsidRDefault="006C6610" w:rsidP="006C661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PROTOKOLLFÜHRUNG:</w:t>
            </w:r>
            <w:r w:rsidR="00A86EE5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 PREPARED BY: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372ACB" w14:textId="4C74C8D6" w:rsidR="00A86EE5" w:rsidRPr="00583E6C" w:rsidRDefault="006C6610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</w:tr>
    </w:tbl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20"/>
        <w:gridCol w:w="1366"/>
        <w:gridCol w:w="1735"/>
        <w:gridCol w:w="897"/>
        <w:gridCol w:w="100"/>
        <w:gridCol w:w="1517"/>
        <w:gridCol w:w="1003"/>
        <w:gridCol w:w="2857"/>
      </w:tblGrid>
      <w:tr w:rsidR="00A86EE5" w:rsidRPr="00583E6C" w14:paraId="2A53A16D" w14:textId="77777777" w:rsidTr="00020905">
        <w:trPr>
          <w:trHeight w:val="431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3F012776" w14:textId="6B2669AC" w:rsidR="00A86EE5" w:rsidRPr="00583E6C" w:rsidRDefault="007A57F6" w:rsidP="00A86EE5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 xml:space="preserve"> </w:t>
            </w:r>
            <w:r w:rsidR="00A86EE5" w:rsidRPr="00583E6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1.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  ZIEL DES MEETINGS</w:t>
            </w:r>
          </w:p>
        </w:tc>
      </w:tr>
      <w:tr w:rsidR="00A86EE5" w:rsidRPr="00583E6C" w14:paraId="53CA926E" w14:textId="77777777" w:rsidTr="00020905">
        <w:trPr>
          <w:trHeight w:val="1205"/>
        </w:trPr>
        <w:tc>
          <w:tcPr>
            <w:tcW w:w="10795" w:type="dxa"/>
            <w:gridSpan w:val="8"/>
            <w:vAlign w:val="bottom"/>
          </w:tcPr>
          <w:p w14:paraId="428C9D9A" w14:textId="77777777" w:rsidR="001338D8" w:rsidRPr="00CF5376" w:rsidRDefault="001338D8" w:rsidP="001338D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CF5376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[Geben Sie hier Ihren Text ein] </w:t>
            </w:r>
          </w:p>
          <w:p w14:paraId="5F2759AA" w14:textId="77777777" w:rsidR="00A86EE5" w:rsidRPr="00583E6C" w:rsidRDefault="00A86EE5" w:rsidP="00A4493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</w:p>
          <w:p w14:paraId="03A7B4AA" w14:textId="77777777" w:rsidR="00A86EE5" w:rsidRPr="00583E6C" w:rsidRDefault="00A86EE5" w:rsidP="00A4493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de-DE"/>
              </w:rPr>
            </w:pPr>
          </w:p>
        </w:tc>
      </w:tr>
      <w:tr w:rsidR="00A86EE5" w:rsidRPr="00583E6C" w14:paraId="19447F3D" w14:textId="77777777" w:rsidTr="00020905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1D607A67" w14:textId="3C49C887" w:rsidR="00A86EE5" w:rsidRPr="00583E6C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2.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 TEILNEHMER</w:t>
            </w:r>
          </w:p>
        </w:tc>
      </w:tr>
      <w:tr w:rsidR="006C6610" w:rsidRPr="00583E6C" w14:paraId="15A0D3FE" w14:textId="77777777" w:rsidTr="00020905">
        <w:trPr>
          <w:trHeight w:val="404"/>
        </w:trPr>
        <w:tc>
          <w:tcPr>
            <w:tcW w:w="2686" w:type="dxa"/>
            <w:gridSpan w:val="2"/>
            <w:shd w:val="clear" w:color="auto" w:fill="5B9BD5" w:themeFill="accent1"/>
            <w:vAlign w:val="bottom"/>
          </w:tcPr>
          <w:p w14:paraId="73D1F503" w14:textId="77777777" w:rsidR="00A86EE5" w:rsidRPr="00583E6C" w:rsidRDefault="00A86EE5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NAME</w:t>
            </w:r>
          </w:p>
        </w:tc>
        <w:tc>
          <w:tcPr>
            <w:tcW w:w="2632" w:type="dxa"/>
            <w:gridSpan w:val="2"/>
            <w:shd w:val="clear" w:color="auto" w:fill="5B9BD5" w:themeFill="accent1"/>
            <w:vAlign w:val="bottom"/>
          </w:tcPr>
          <w:p w14:paraId="58B17A96" w14:textId="0B5B90F3" w:rsidR="00A86EE5" w:rsidRPr="00583E6C" w:rsidRDefault="00020905" w:rsidP="0002090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ABTEILUNG</w:t>
            </w:r>
          </w:p>
        </w:tc>
        <w:tc>
          <w:tcPr>
            <w:tcW w:w="2620" w:type="dxa"/>
            <w:gridSpan w:val="3"/>
            <w:shd w:val="clear" w:color="auto" w:fill="5B9BD5" w:themeFill="accent1"/>
            <w:vAlign w:val="bottom"/>
          </w:tcPr>
          <w:p w14:paraId="2BB8A822" w14:textId="52D47A91" w:rsidR="00A86EE5" w:rsidRPr="00583E6C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E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-</w:t>
            </w: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MAIL</w:t>
            </w:r>
          </w:p>
        </w:tc>
        <w:tc>
          <w:tcPr>
            <w:tcW w:w="2857" w:type="dxa"/>
            <w:shd w:val="clear" w:color="auto" w:fill="5B9BD5" w:themeFill="accent1"/>
            <w:vAlign w:val="bottom"/>
          </w:tcPr>
          <w:p w14:paraId="6616D972" w14:textId="63DFEA81" w:rsidR="00A86EE5" w:rsidRPr="00583E6C" w:rsidRDefault="0002090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TELEFON</w:t>
            </w:r>
          </w:p>
        </w:tc>
      </w:tr>
      <w:tr w:rsidR="006C6610" w:rsidRPr="00583E6C" w14:paraId="3C624389" w14:textId="77777777" w:rsidTr="00020905">
        <w:trPr>
          <w:trHeight w:val="431"/>
        </w:trPr>
        <w:tc>
          <w:tcPr>
            <w:tcW w:w="2686" w:type="dxa"/>
            <w:gridSpan w:val="2"/>
            <w:vAlign w:val="bottom"/>
          </w:tcPr>
          <w:p w14:paraId="55F16820" w14:textId="16D364A9" w:rsidR="00A86EE5" w:rsidRPr="00583E6C" w:rsidRDefault="006C661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2632" w:type="dxa"/>
            <w:gridSpan w:val="2"/>
            <w:vAlign w:val="bottom"/>
          </w:tcPr>
          <w:p w14:paraId="29347DF3" w14:textId="77777777" w:rsidR="00A86EE5" w:rsidRPr="00583E6C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Marketing</w:t>
            </w:r>
          </w:p>
        </w:tc>
        <w:tc>
          <w:tcPr>
            <w:tcW w:w="2620" w:type="dxa"/>
            <w:gridSpan w:val="3"/>
            <w:vAlign w:val="bottom"/>
          </w:tcPr>
          <w:p w14:paraId="5DD0A373" w14:textId="0D0E2C96" w:rsidR="00A86EE5" w:rsidRPr="00583E6C" w:rsidRDefault="006C6610" w:rsidP="006C661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anne_weber</w:t>
            </w:r>
            <w:r w:rsidR="00A55770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@</w:t>
            </w: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ihrefirma.de</w:t>
            </w:r>
          </w:p>
        </w:tc>
        <w:tc>
          <w:tcPr>
            <w:tcW w:w="2857" w:type="dxa"/>
            <w:vAlign w:val="bottom"/>
          </w:tcPr>
          <w:p w14:paraId="281B5A41" w14:textId="03D3515E" w:rsidR="00A86EE5" w:rsidRPr="00583E6C" w:rsidRDefault="006C6610" w:rsidP="006C661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0321-456-7890, DW </w:t>
            </w:r>
            <w:r w:rsidR="00A44930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-</w:t>
            </w:r>
            <w:r w:rsidR="00A55770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444</w:t>
            </w:r>
          </w:p>
        </w:tc>
      </w:tr>
      <w:tr w:rsidR="006C6610" w:rsidRPr="00583E6C" w14:paraId="7B947FC8" w14:textId="77777777" w:rsidTr="00020905">
        <w:trPr>
          <w:trHeight w:val="431"/>
        </w:trPr>
        <w:tc>
          <w:tcPr>
            <w:tcW w:w="2686" w:type="dxa"/>
            <w:gridSpan w:val="2"/>
            <w:vAlign w:val="bottom"/>
          </w:tcPr>
          <w:p w14:paraId="20C5A308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32" w:type="dxa"/>
            <w:gridSpan w:val="2"/>
            <w:vAlign w:val="bottom"/>
          </w:tcPr>
          <w:p w14:paraId="590C2F97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438A8AD9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34FD7C40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C6610" w:rsidRPr="00583E6C" w14:paraId="634CB055" w14:textId="77777777" w:rsidTr="00020905">
        <w:trPr>
          <w:trHeight w:val="431"/>
        </w:trPr>
        <w:tc>
          <w:tcPr>
            <w:tcW w:w="2686" w:type="dxa"/>
            <w:gridSpan w:val="2"/>
            <w:vAlign w:val="bottom"/>
          </w:tcPr>
          <w:p w14:paraId="0AF72860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32" w:type="dxa"/>
            <w:gridSpan w:val="2"/>
            <w:vAlign w:val="bottom"/>
          </w:tcPr>
          <w:p w14:paraId="46D4A325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6683AC17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646DCC8A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C6610" w:rsidRPr="00583E6C" w14:paraId="69E1BE16" w14:textId="77777777" w:rsidTr="00020905">
        <w:trPr>
          <w:trHeight w:val="413"/>
        </w:trPr>
        <w:tc>
          <w:tcPr>
            <w:tcW w:w="2686" w:type="dxa"/>
            <w:gridSpan w:val="2"/>
            <w:vAlign w:val="bottom"/>
          </w:tcPr>
          <w:p w14:paraId="1015A3CB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32" w:type="dxa"/>
            <w:gridSpan w:val="2"/>
            <w:vAlign w:val="bottom"/>
          </w:tcPr>
          <w:p w14:paraId="29396057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1931A8EC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212A2BDF" w14:textId="77777777" w:rsidR="00A86EE5" w:rsidRPr="00583E6C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A86EE5" w:rsidRPr="00583E6C" w14:paraId="646DEC24" w14:textId="77777777" w:rsidTr="00020905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1446350D" w14:textId="2786E208" w:rsidR="00A86EE5" w:rsidRPr="00583E6C" w:rsidRDefault="00A86EE5" w:rsidP="0002090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3.</w:t>
            </w:r>
            <w:r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  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TAGESORDNUNG </w:t>
            </w:r>
            <w:r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&amp; NOT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IZEN</w:t>
            </w:r>
            <w:r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, 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BE</w:t>
            </w:r>
            <w:r w:rsidR="001338D8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S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CHLÜSSE</w:t>
            </w:r>
            <w:r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, 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PROBLEME</w:t>
            </w:r>
          </w:p>
        </w:tc>
      </w:tr>
      <w:tr w:rsidR="006C6610" w:rsidRPr="00583E6C" w14:paraId="536B1AB0" w14:textId="77777777" w:rsidTr="00020905">
        <w:trPr>
          <w:trHeight w:val="404"/>
        </w:trPr>
        <w:tc>
          <w:tcPr>
            <w:tcW w:w="5318" w:type="dxa"/>
            <w:gridSpan w:val="4"/>
            <w:shd w:val="clear" w:color="auto" w:fill="5B9BD5" w:themeFill="accent1"/>
            <w:vAlign w:val="bottom"/>
          </w:tcPr>
          <w:p w14:paraId="680918A9" w14:textId="4B1810FC" w:rsidR="00A86EE5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THEMA</w:t>
            </w:r>
          </w:p>
        </w:tc>
        <w:tc>
          <w:tcPr>
            <w:tcW w:w="2620" w:type="dxa"/>
            <w:gridSpan w:val="3"/>
            <w:shd w:val="clear" w:color="auto" w:fill="5B9BD5" w:themeFill="accent1"/>
            <w:vAlign w:val="bottom"/>
          </w:tcPr>
          <w:p w14:paraId="400407B3" w14:textId="7A8DDD52" w:rsidR="00A86EE5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VON/VERANTWORTLICH</w:t>
            </w:r>
          </w:p>
        </w:tc>
        <w:tc>
          <w:tcPr>
            <w:tcW w:w="2857" w:type="dxa"/>
            <w:shd w:val="clear" w:color="auto" w:fill="5B9BD5" w:themeFill="accent1"/>
            <w:vAlign w:val="bottom"/>
          </w:tcPr>
          <w:p w14:paraId="75A844FA" w14:textId="64752CD4" w:rsidR="00A86EE5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</w:tr>
      <w:tr w:rsidR="006C6610" w:rsidRPr="00583E6C" w14:paraId="2B36C25C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4EEBB31E" w14:textId="1B769BCB" w:rsidR="003E6206" w:rsidRPr="00583E6C" w:rsidRDefault="00020905" w:rsidP="0002090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Thema </w:t>
            </w:r>
            <w:r w:rsidR="007E53AF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1 – </w:t>
            </w: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Einzelheiten</w:t>
            </w:r>
          </w:p>
        </w:tc>
        <w:tc>
          <w:tcPr>
            <w:tcW w:w="2620" w:type="dxa"/>
            <w:gridSpan w:val="3"/>
            <w:vAlign w:val="bottom"/>
          </w:tcPr>
          <w:p w14:paraId="4343764A" w14:textId="3757137F" w:rsidR="003E6206" w:rsidRPr="00583E6C" w:rsidRDefault="006066E3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2857" w:type="dxa"/>
            <w:vAlign w:val="bottom"/>
          </w:tcPr>
          <w:p w14:paraId="0E1DE069" w14:textId="5CB99F0E" w:rsidR="003E6206" w:rsidRPr="00583E6C" w:rsidRDefault="007E53AF" w:rsidP="006066E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1 </w:t>
            </w:r>
            <w:r w:rsidR="006066E3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Std. 1</w:t>
            </w: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5 </w:t>
            </w:r>
            <w:r w:rsidR="006066E3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M</w:t>
            </w: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in</w:t>
            </w:r>
            <w:r w:rsidR="006066E3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.</w:t>
            </w:r>
          </w:p>
        </w:tc>
      </w:tr>
      <w:tr w:rsidR="006C6610" w:rsidRPr="00583E6C" w14:paraId="0BC7E046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6ECB0F52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7F17BD10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4CBD0DD1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C6610" w:rsidRPr="00583E6C" w14:paraId="785E7492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0DF38CA3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53670D53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33770743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C6610" w:rsidRPr="00583E6C" w14:paraId="6AB1FBC0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5AAB0012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6D2E9644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2F47A5D7" w14:textId="77777777" w:rsidR="003E6206" w:rsidRPr="00583E6C" w:rsidRDefault="003E6206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E53AF" w:rsidRPr="00583E6C" w14:paraId="19EBD161" w14:textId="77777777" w:rsidTr="00020905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4913DC00" w14:textId="13062462" w:rsidR="007E53AF" w:rsidRPr="00583E6C" w:rsidRDefault="007E53AF" w:rsidP="007E53A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4.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  AKTIONSPUNKTE</w:t>
            </w:r>
          </w:p>
        </w:tc>
      </w:tr>
      <w:tr w:rsidR="006C6610" w:rsidRPr="00583E6C" w14:paraId="718BE30C" w14:textId="77777777" w:rsidTr="00020905">
        <w:trPr>
          <w:trHeight w:val="404"/>
        </w:trPr>
        <w:tc>
          <w:tcPr>
            <w:tcW w:w="5318" w:type="dxa"/>
            <w:gridSpan w:val="4"/>
            <w:shd w:val="clear" w:color="auto" w:fill="5B9BD5" w:themeFill="accent1"/>
            <w:vAlign w:val="bottom"/>
          </w:tcPr>
          <w:p w14:paraId="06CC46DD" w14:textId="2E5C8329" w:rsidR="007E53AF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MASSNAHME</w:t>
            </w:r>
          </w:p>
        </w:tc>
        <w:tc>
          <w:tcPr>
            <w:tcW w:w="2620" w:type="dxa"/>
            <w:gridSpan w:val="3"/>
            <w:shd w:val="clear" w:color="auto" w:fill="5B9BD5" w:themeFill="accent1"/>
            <w:vAlign w:val="bottom"/>
          </w:tcPr>
          <w:p w14:paraId="65C750D8" w14:textId="08E74A83" w:rsidR="007E53AF" w:rsidRPr="00583E6C" w:rsidRDefault="00020905" w:rsidP="00583E6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</w:t>
            </w:r>
            <w:r w:rsid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DLUNGSBEDARF SEITENS</w:t>
            </w:r>
          </w:p>
        </w:tc>
        <w:tc>
          <w:tcPr>
            <w:tcW w:w="2857" w:type="dxa"/>
            <w:shd w:val="clear" w:color="auto" w:fill="5B9BD5" w:themeFill="accent1"/>
            <w:vAlign w:val="bottom"/>
          </w:tcPr>
          <w:p w14:paraId="2A755007" w14:textId="6272C9BC" w:rsidR="007E53AF" w:rsidRPr="00583E6C" w:rsidRDefault="00583E6C" w:rsidP="00583E6C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6C6610" w:rsidRPr="00583E6C" w14:paraId="22E0D5A8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1E9240A4" w14:textId="316832A1" w:rsidR="007E53AF" w:rsidRPr="00583E6C" w:rsidRDefault="00020905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Handlung/Maßnahme</w:t>
            </w:r>
          </w:p>
        </w:tc>
        <w:tc>
          <w:tcPr>
            <w:tcW w:w="2620" w:type="dxa"/>
            <w:gridSpan w:val="3"/>
            <w:vAlign w:val="bottom"/>
          </w:tcPr>
          <w:p w14:paraId="6BC6A207" w14:textId="5B9EB721" w:rsidR="007E53AF" w:rsidRPr="00583E6C" w:rsidRDefault="00583E6C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857" w:type="dxa"/>
            <w:vAlign w:val="bottom"/>
          </w:tcPr>
          <w:p w14:paraId="3E42C733" w14:textId="5F0043CC" w:rsidR="007E53AF" w:rsidRPr="00583E6C" w:rsidRDefault="00583E6C" w:rsidP="00583E6C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Freitag, 22. April </w:t>
            </w:r>
            <w:r w:rsidR="007E53AF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2016, 1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3</w:t>
            </w:r>
            <w:r w:rsidR="007E53AF" w:rsidRPr="00583E6C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 xml:space="preserve">:00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Uhr</w:t>
            </w:r>
          </w:p>
        </w:tc>
      </w:tr>
      <w:tr w:rsidR="006C6610" w:rsidRPr="00583E6C" w14:paraId="74A77EF4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2671579D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653AE3BF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1F3FFBB1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C6610" w:rsidRPr="00583E6C" w14:paraId="630EC32A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58BE45AF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16842BE9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67953B3F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6C6610" w:rsidRPr="00583E6C" w14:paraId="337DC632" w14:textId="77777777" w:rsidTr="00020905">
        <w:trPr>
          <w:trHeight w:val="431"/>
        </w:trPr>
        <w:tc>
          <w:tcPr>
            <w:tcW w:w="5318" w:type="dxa"/>
            <w:gridSpan w:val="4"/>
            <w:vAlign w:val="bottom"/>
          </w:tcPr>
          <w:p w14:paraId="486215F2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620" w:type="dxa"/>
            <w:gridSpan w:val="3"/>
            <w:vAlign w:val="bottom"/>
          </w:tcPr>
          <w:p w14:paraId="75F0D022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857" w:type="dxa"/>
            <w:vAlign w:val="bottom"/>
          </w:tcPr>
          <w:p w14:paraId="326DA5C8" w14:textId="77777777" w:rsidR="007E53AF" w:rsidRPr="00583E6C" w:rsidRDefault="007E53AF" w:rsidP="00A4493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E53AF" w:rsidRPr="00583E6C" w14:paraId="758FB2A6" w14:textId="77777777" w:rsidTr="00020905">
        <w:trPr>
          <w:trHeight w:val="449"/>
        </w:trPr>
        <w:tc>
          <w:tcPr>
            <w:tcW w:w="10795" w:type="dxa"/>
            <w:gridSpan w:val="8"/>
            <w:shd w:val="clear" w:color="auto" w:fill="4472C4" w:themeFill="accent5"/>
            <w:vAlign w:val="bottom"/>
          </w:tcPr>
          <w:p w14:paraId="7B292C26" w14:textId="673D93C6" w:rsidR="007E53AF" w:rsidRPr="00583E6C" w:rsidRDefault="007E53AF" w:rsidP="006066E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5.</w:t>
            </w:r>
            <w:r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  N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ÄCHSTES MEETING </w:t>
            </w:r>
            <w:r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 xml:space="preserve"> (</w:t>
            </w:r>
            <w:r w:rsidR="006066E3" w:rsidRPr="00583E6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de-DE"/>
              </w:rPr>
              <w:t>wenn geplant)</w:t>
            </w:r>
          </w:p>
        </w:tc>
      </w:tr>
      <w:tr w:rsidR="006C6610" w:rsidRPr="00583E6C" w14:paraId="19B2F5DE" w14:textId="77777777" w:rsidTr="00020905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20" w:type="dxa"/>
            <w:shd w:val="clear" w:color="auto" w:fill="5B9BD5" w:themeFill="accent1"/>
            <w:vAlign w:val="center"/>
          </w:tcPr>
          <w:p w14:paraId="24C58C75" w14:textId="43C45813" w:rsidR="002C5C83" w:rsidRPr="00583E6C" w:rsidRDefault="002C5C83" w:rsidP="00A44930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DAT</w:t>
            </w:r>
            <w:r w:rsidR="00020905"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UM</w:t>
            </w:r>
          </w:p>
        </w:tc>
        <w:tc>
          <w:tcPr>
            <w:tcW w:w="3101" w:type="dxa"/>
            <w:gridSpan w:val="2"/>
            <w:vAlign w:val="center"/>
          </w:tcPr>
          <w:p w14:paraId="49AA2B9C" w14:textId="66A3358B" w:rsidR="002C5C83" w:rsidRPr="00583E6C" w:rsidRDefault="006066E3" w:rsidP="006066E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Dienstag, 5. Mai </w:t>
            </w:r>
            <w:r w:rsidR="002C5C83"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2016</w:t>
            </w:r>
          </w:p>
        </w:tc>
        <w:tc>
          <w:tcPr>
            <w:tcW w:w="997" w:type="dxa"/>
            <w:gridSpan w:val="2"/>
            <w:shd w:val="clear" w:color="auto" w:fill="5B9BD5" w:themeFill="accent1"/>
            <w:vAlign w:val="center"/>
          </w:tcPr>
          <w:p w14:paraId="2057E7F9" w14:textId="683058BC" w:rsidR="002C5C83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1517" w:type="dxa"/>
            <w:vAlign w:val="center"/>
          </w:tcPr>
          <w:p w14:paraId="676B0F4D" w14:textId="36F6B854" w:rsidR="002C5C83" w:rsidRPr="00583E6C" w:rsidRDefault="00020905" w:rsidP="00A4493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13:00 Uhr</w:t>
            </w:r>
          </w:p>
        </w:tc>
        <w:tc>
          <w:tcPr>
            <w:tcW w:w="1003" w:type="dxa"/>
            <w:shd w:val="clear" w:color="auto" w:fill="5B9BD5" w:themeFill="accent1"/>
            <w:vAlign w:val="center"/>
          </w:tcPr>
          <w:p w14:paraId="1136E0A1" w14:textId="45333355" w:rsidR="002C5C83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ORT</w:t>
            </w:r>
          </w:p>
        </w:tc>
        <w:tc>
          <w:tcPr>
            <w:tcW w:w="2857" w:type="dxa"/>
            <w:vAlign w:val="center"/>
          </w:tcPr>
          <w:p w14:paraId="01544A4C" w14:textId="6682ACA2" w:rsidR="002C5C83" w:rsidRPr="00583E6C" w:rsidRDefault="00020905" w:rsidP="0002090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Meeting-Raum </w:t>
            </w:r>
            <w:r w:rsidR="002C5C83"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4</w:t>
            </w:r>
          </w:p>
        </w:tc>
      </w:tr>
      <w:tr w:rsidR="006C6610" w:rsidRPr="00583E6C" w14:paraId="724F0C75" w14:textId="77777777" w:rsidTr="00020905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20" w:type="dxa"/>
            <w:shd w:val="clear" w:color="auto" w:fill="5B9BD5" w:themeFill="accent1"/>
            <w:vAlign w:val="center"/>
          </w:tcPr>
          <w:p w14:paraId="018EF83B" w14:textId="08C7C271" w:rsidR="00A21F31" w:rsidRPr="00583E6C" w:rsidRDefault="00020905" w:rsidP="00A44930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ZIEL</w:t>
            </w:r>
          </w:p>
        </w:tc>
        <w:tc>
          <w:tcPr>
            <w:tcW w:w="9475" w:type="dxa"/>
            <w:gridSpan w:val="7"/>
            <w:vAlign w:val="center"/>
          </w:tcPr>
          <w:p w14:paraId="64D59F59" w14:textId="3FD6C706" w:rsidR="00A21F31" w:rsidRPr="00583E6C" w:rsidRDefault="006066E3" w:rsidP="006066E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[Geben Sie hier Ihren Text ein]</w:t>
            </w:r>
          </w:p>
        </w:tc>
      </w:tr>
    </w:tbl>
    <w:p w14:paraId="5D9DE082" w14:textId="77777777" w:rsidR="00A86EE5" w:rsidRPr="00583E6C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583E6C" w14:paraId="14C8B10E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0CBACCBF" w14:textId="644F503C" w:rsidR="00FD077B" w:rsidRPr="00583E6C" w:rsidRDefault="00044B77" w:rsidP="00044B7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lastRenderedPageBreak/>
              <w:t>EINGEREICHT</w:t>
            </w:r>
            <w:r w:rsidR="00FD077B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2949D7D3" w:rsidR="00FD077B" w:rsidRPr="00583E6C" w:rsidRDefault="00044B77" w:rsidP="00A4493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F9AC" w14:textId="0CB76366" w:rsidR="00FD077B" w:rsidRPr="00583E6C" w:rsidRDefault="00044B77" w:rsidP="00044B7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FREIGABE</w:t>
            </w:r>
            <w:r w:rsidR="00FD077B" w:rsidRPr="00583E6C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E7E0D16" w14:textId="6DBC3FA6" w:rsidR="00FD077B" w:rsidRPr="00583E6C" w:rsidRDefault="00044B77" w:rsidP="00044B7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583E6C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Greta Ellner</w:t>
            </w:r>
          </w:p>
        </w:tc>
      </w:tr>
    </w:tbl>
    <w:p w14:paraId="723D1211" w14:textId="52832485" w:rsidR="00EE639C" w:rsidRPr="00583E6C" w:rsidRDefault="00EE639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5783E440" w14:textId="77777777" w:rsidR="00044B77" w:rsidRPr="00583E6C" w:rsidRDefault="00044B77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0B62B428" w14:textId="3C3323FD" w:rsidR="004D799A" w:rsidRPr="00192604" w:rsidRDefault="00192604" w:rsidP="004D799A">
      <w:pPr>
        <w:spacing w:line="360" w:lineRule="auto"/>
        <w:jc w:val="center"/>
        <w:rPr>
          <w:rFonts w:ascii="Arial" w:hAnsi="Arial"/>
          <w:bCs/>
          <w:color w:val="FFFFFF" w:themeColor="background1"/>
          <w:sz w:val="44"/>
          <w:szCs w:val="44"/>
          <w:lang w:val="de-DE"/>
        </w:rPr>
      </w:pPr>
      <w:hyperlink r:id="rId9" w:history="1">
        <w:r w:rsidR="004D799A" w:rsidRPr="00192604">
          <w:rPr>
            <w:rStyle w:val="Hyperlink"/>
            <w:rFonts w:ascii="Arial" w:hAnsi="Arial"/>
            <w:bCs/>
            <w:color w:val="FFFFFF" w:themeColor="background1"/>
            <w:sz w:val="44"/>
            <w:szCs w:val="44"/>
            <w:highlight w:val="darkGreen"/>
            <w:u w:val="none"/>
            <w:lang w:val="de-DE"/>
          </w:rPr>
          <w:t>Für eine Smartsheet Vorlage hier klicken</w:t>
        </w:r>
      </w:hyperlink>
    </w:p>
    <w:p w14:paraId="64A61688" w14:textId="77777777" w:rsidR="004D799A" w:rsidRPr="00583E6C" w:rsidRDefault="004D799A" w:rsidP="004D799A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79D86228" w14:textId="77777777" w:rsidR="00044B77" w:rsidRPr="00583E6C" w:rsidRDefault="00044B77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7D3AA2D8" w14:textId="77777777" w:rsidR="00044B77" w:rsidRPr="00583E6C" w:rsidRDefault="00044B77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  <w:bookmarkStart w:id="0" w:name="_GoBack"/>
      <w:bookmarkEnd w:id="0"/>
    </w:p>
    <w:p w14:paraId="2B55DA2B" w14:textId="77777777" w:rsidR="00044B77" w:rsidRPr="00583E6C" w:rsidRDefault="00044B77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179F5B72" w14:textId="77777777" w:rsidR="00044B77" w:rsidRPr="00583E6C" w:rsidRDefault="00044B77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sectPr w:rsidR="00044B77" w:rsidRPr="00583E6C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2EB99" w14:textId="77777777" w:rsidR="00722A02" w:rsidRDefault="00722A02" w:rsidP="007240E0">
      <w:r>
        <w:separator/>
      </w:r>
    </w:p>
  </w:endnote>
  <w:endnote w:type="continuationSeparator" w:id="0">
    <w:p w14:paraId="203FE9DD" w14:textId="77777777" w:rsidR="00722A02" w:rsidRDefault="00722A0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FFC7" w14:textId="77777777" w:rsidR="00722A02" w:rsidRDefault="00722A02" w:rsidP="007240E0">
      <w:r>
        <w:separator/>
      </w:r>
    </w:p>
  </w:footnote>
  <w:footnote w:type="continuationSeparator" w:id="0">
    <w:p w14:paraId="7E84A32C" w14:textId="77777777" w:rsidR="00722A02" w:rsidRDefault="00722A0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20905"/>
    <w:rsid w:val="00044B77"/>
    <w:rsid w:val="000D677B"/>
    <w:rsid w:val="001338D8"/>
    <w:rsid w:val="00133CCD"/>
    <w:rsid w:val="00162AF3"/>
    <w:rsid w:val="00192604"/>
    <w:rsid w:val="00207FC1"/>
    <w:rsid w:val="00217F7A"/>
    <w:rsid w:val="00280008"/>
    <w:rsid w:val="002C5C83"/>
    <w:rsid w:val="003003C9"/>
    <w:rsid w:val="00345427"/>
    <w:rsid w:val="00373647"/>
    <w:rsid w:val="003D029E"/>
    <w:rsid w:val="003E6206"/>
    <w:rsid w:val="00434FB3"/>
    <w:rsid w:val="00464DD9"/>
    <w:rsid w:val="00471C74"/>
    <w:rsid w:val="004937B7"/>
    <w:rsid w:val="004966B3"/>
    <w:rsid w:val="004D799A"/>
    <w:rsid w:val="005532CA"/>
    <w:rsid w:val="0056233A"/>
    <w:rsid w:val="00583E6C"/>
    <w:rsid w:val="005C13E0"/>
    <w:rsid w:val="005C27C7"/>
    <w:rsid w:val="005F3074"/>
    <w:rsid w:val="006066E3"/>
    <w:rsid w:val="006317B6"/>
    <w:rsid w:val="00652163"/>
    <w:rsid w:val="006801F3"/>
    <w:rsid w:val="006C6610"/>
    <w:rsid w:val="006D6A7F"/>
    <w:rsid w:val="006D7F90"/>
    <w:rsid w:val="00722A02"/>
    <w:rsid w:val="007240E0"/>
    <w:rsid w:val="00777508"/>
    <w:rsid w:val="007A57F6"/>
    <w:rsid w:val="007E53AF"/>
    <w:rsid w:val="0089000B"/>
    <w:rsid w:val="00891D92"/>
    <w:rsid w:val="008A1BE6"/>
    <w:rsid w:val="008A5CF8"/>
    <w:rsid w:val="0091306E"/>
    <w:rsid w:val="00964D18"/>
    <w:rsid w:val="0097759D"/>
    <w:rsid w:val="00984141"/>
    <w:rsid w:val="00A21F31"/>
    <w:rsid w:val="00A36ACD"/>
    <w:rsid w:val="00A44930"/>
    <w:rsid w:val="00A55770"/>
    <w:rsid w:val="00A827E8"/>
    <w:rsid w:val="00A86EE5"/>
    <w:rsid w:val="00AB44EE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46294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D0F"/>
  <w15:docId w15:val="{B07704DC-B836-4A07-B589-638AB89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project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EED35-A5C4-486F-9590-F3571302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Temp_MeetingMinutesProject</Template>
  <TotalTime>1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2016-10-17T18:36:00Z</dcterms:created>
  <dcterms:modified xsi:type="dcterms:W3CDTF">2016-10-17T18:36:00Z</dcterms:modified>
</cp:coreProperties>
</file>