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4914A0" w:rsidRPr="006065C2" w14:paraId="2A6C0304" w14:textId="77777777" w:rsidTr="00A21F31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3A7E32C5" w14:textId="2358B0A6" w:rsidR="004914A0" w:rsidRPr="006065C2" w:rsidRDefault="004914A0" w:rsidP="004914A0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DATA: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66E8EE1" w14:textId="75A07342" w:rsidR="004914A0" w:rsidRPr="006065C2" w:rsidRDefault="006065C2" w:rsidP="004914A0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Giovedì</w:t>
            </w:r>
            <w:r w:rsidR="004914A0" w:rsidRPr="006065C2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, 3 marzo, 2016</w:t>
            </w:r>
          </w:p>
        </w:tc>
      </w:tr>
      <w:tr w:rsidR="004914A0" w:rsidRPr="006065C2" w14:paraId="6EB8BE8A" w14:textId="77777777" w:rsidTr="00A21F31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0CBC698D" w14:textId="3E88B2FC" w:rsidR="004914A0" w:rsidRPr="006065C2" w:rsidRDefault="004914A0" w:rsidP="004914A0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ORA: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332A096F" w14:textId="549E3AB6" w:rsidR="004914A0" w:rsidRPr="006065C2" w:rsidRDefault="004914A0" w:rsidP="004914A0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noProof/>
                <w:color w:val="000000"/>
                <w:sz w:val="20"/>
                <w:szCs w:val="20"/>
                <w:lang w:val="it-IT"/>
              </w:rPr>
              <w:t>10:30</w:t>
            </w:r>
          </w:p>
        </w:tc>
      </w:tr>
      <w:tr w:rsidR="004914A0" w:rsidRPr="006065C2" w14:paraId="10E3BA33" w14:textId="77777777" w:rsidTr="00A21F31">
        <w:trPr>
          <w:trHeight w:hRule="exact" w:val="386"/>
        </w:trPr>
        <w:tc>
          <w:tcPr>
            <w:tcW w:w="1713" w:type="dxa"/>
            <w:shd w:val="clear" w:color="auto" w:fill="auto"/>
            <w:vAlign w:val="center"/>
          </w:tcPr>
          <w:p w14:paraId="40729E75" w14:textId="79EF7A5E" w:rsidR="004914A0" w:rsidRPr="006065C2" w:rsidRDefault="00D261E5" w:rsidP="004914A0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LUOGO</w:t>
            </w:r>
            <w:r w:rsidR="004914A0" w:rsidRPr="006065C2">
              <w:rPr>
                <w:rFonts w:ascii="Arial" w:hAnsi="Arial"/>
                <w:b/>
                <w:color w:val="5B9BD5"/>
                <w:sz w:val="20"/>
                <w:szCs w:val="20"/>
                <w:lang w:val="it-IT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835BEC1" w14:textId="4AF61959" w:rsidR="004914A0" w:rsidRPr="006065C2" w:rsidRDefault="004914A0" w:rsidP="004914A0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Sala riunioni B</w:t>
            </w:r>
          </w:p>
        </w:tc>
      </w:tr>
    </w:tbl>
    <w:p w14:paraId="0B6ADFF7" w14:textId="553DE59C" w:rsidR="00A827E8" w:rsidRPr="006065C2" w:rsidRDefault="003D029E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it-IT"/>
        </w:rPr>
      </w:pPr>
      <w:r w:rsidRPr="006065C2">
        <w:rPr>
          <w:rFonts w:ascii="Arial" w:hAnsi="Arial"/>
          <w:b/>
          <w:color w:val="4472C4"/>
          <w:sz w:val="28"/>
          <w:szCs w:val="28"/>
          <w:lang w:val="it-IT"/>
        </w:rPr>
        <w:t xml:space="preserve"> </w:t>
      </w:r>
      <w:r w:rsidR="00E906C9">
        <w:rPr>
          <w:rFonts w:ascii="Arial" w:hAnsi="Arial"/>
          <w:b/>
          <w:color w:val="4472C4"/>
          <w:sz w:val="28"/>
          <w:szCs w:val="28"/>
          <w:lang w:val="it-IT"/>
        </w:rPr>
        <w:t>MINUTA</w:t>
      </w:r>
      <w:r w:rsidR="004914A0" w:rsidRPr="006065C2">
        <w:rPr>
          <w:rFonts w:ascii="Arial" w:hAnsi="Arial"/>
          <w:b/>
          <w:color w:val="4472C4"/>
          <w:sz w:val="28"/>
          <w:szCs w:val="28"/>
          <w:lang w:val="it-IT"/>
        </w:rPr>
        <w:t xml:space="preserve"> RIUNIONE DI PROGETTO</w:t>
      </w:r>
    </w:p>
    <w:p w14:paraId="1E1ECB5E" w14:textId="0F7B27DB" w:rsidR="005F3074" w:rsidRPr="006065C2" w:rsidRDefault="00DA0435" w:rsidP="00DA0435">
      <w:pPr>
        <w:spacing w:line="360" w:lineRule="auto"/>
        <w:jc w:val="center"/>
        <w:rPr>
          <w:rFonts w:ascii="Arial" w:hAnsi="Arial"/>
          <w:b/>
          <w:color w:val="4472C4"/>
          <w:sz w:val="28"/>
          <w:szCs w:val="28"/>
          <w:lang w:val="it-IT"/>
        </w:rPr>
      </w:pPr>
      <w:r>
        <w:rPr>
          <w:rFonts w:ascii="Arial" w:hAnsi="Arial"/>
          <w:b/>
          <w:noProof/>
          <w:color w:val="4472C4"/>
          <w:sz w:val="28"/>
          <w:szCs w:val="28"/>
          <w:lang w:val="pt-BR" w:eastAsia="pt-BR"/>
        </w:rPr>
        <w:drawing>
          <wp:inline distT="0" distB="0" distL="0" distR="0" wp14:anchorId="67A42819" wp14:editId="209F858A">
            <wp:extent cx="2889625" cy="878840"/>
            <wp:effectExtent l="0" t="0" r="6350" b="10160"/>
            <wp:docPr id="1" name="Picture 1" descr="Macintosh HD:Users:LuciaMondella:Downloads:Your-logo-AllLanguages:IT-you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ciaMondella:Downloads:Your-logo-AllLanguages:IT-your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67" cy="87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C9750" w14:textId="56E5B0F2" w:rsidR="005F3074" w:rsidRDefault="005F3074" w:rsidP="006065C2">
      <w:pPr>
        <w:tabs>
          <w:tab w:val="right" w:pos="7920"/>
          <w:tab w:val="left" w:pos="8280"/>
        </w:tabs>
        <w:spacing w:line="360" w:lineRule="auto"/>
        <w:rPr>
          <w:rFonts w:ascii="Arial" w:hAnsi="Arial"/>
          <w:b/>
          <w:color w:val="4472C4"/>
          <w:sz w:val="28"/>
          <w:szCs w:val="28"/>
          <w:lang w:val="it-IT"/>
        </w:rPr>
      </w:pPr>
    </w:p>
    <w:tbl>
      <w:tblPr>
        <w:tblW w:w="11036" w:type="dxa"/>
        <w:tblLook w:val="04A0" w:firstRow="1" w:lastRow="0" w:firstColumn="1" w:lastColumn="0" w:noHBand="0" w:noVBand="1"/>
      </w:tblPr>
      <w:tblGrid>
        <w:gridCol w:w="2448"/>
        <w:gridCol w:w="3132"/>
        <w:gridCol w:w="2126"/>
        <w:gridCol w:w="3330"/>
      </w:tblGrid>
      <w:tr w:rsidR="00057D4D" w:rsidRPr="00EF0EE4" w14:paraId="44C5CEBE" w14:textId="77777777" w:rsidTr="00233D85">
        <w:trPr>
          <w:trHeight w:hRule="exact" w:val="540"/>
        </w:trPr>
        <w:tc>
          <w:tcPr>
            <w:tcW w:w="2448" w:type="dxa"/>
            <w:shd w:val="clear" w:color="auto" w:fill="auto"/>
            <w:vAlign w:val="center"/>
          </w:tcPr>
          <w:p w14:paraId="70FAE97A" w14:textId="77777777" w:rsidR="00057D4D" w:rsidRPr="00EF0EE4" w:rsidRDefault="00057D4D" w:rsidP="00233D85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EF0EE4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ORGANIZZATORE: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64DBEBF2" w14:textId="77777777" w:rsidR="00057D4D" w:rsidRPr="00EF0EE4" w:rsidRDefault="00057D4D" w:rsidP="00233D85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EF0EE4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Sofia Ricci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F7A237" w14:textId="77777777" w:rsidR="00057D4D" w:rsidRPr="00EF0EE4" w:rsidRDefault="00057D4D" w:rsidP="00233D85">
            <w:pPr>
              <w:spacing w:line="360" w:lineRule="auto"/>
              <w:ind w:right="-160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EF0EE4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TRASCRIZIONE VERBALI: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2E170920" w14:textId="77777777" w:rsidR="00057D4D" w:rsidRPr="00EF0EE4" w:rsidRDefault="00057D4D" w:rsidP="00233D85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EF0EE4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Isabella Conti</w:t>
            </w:r>
          </w:p>
        </w:tc>
      </w:tr>
      <w:tr w:rsidR="00057D4D" w:rsidRPr="00EF0EE4" w14:paraId="3F211FAE" w14:textId="77777777" w:rsidTr="00233D85">
        <w:trPr>
          <w:trHeight w:hRule="exact" w:val="360"/>
        </w:trPr>
        <w:tc>
          <w:tcPr>
            <w:tcW w:w="2448" w:type="dxa"/>
            <w:shd w:val="clear" w:color="auto" w:fill="auto"/>
            <w:vAlign w:val="center"/>
          </w:tcPr>
          <w:p w14:paraId="739918C0" w14:textId="77777777" w:rsidR="00057D4D" w:rsidRPr="00EF0EE4" w:rsidRDefault="00057D4D" w:rsidP="00233D85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EF0EE4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MODERATORE: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535773C3" w14:textId="1EAE55E4" w:rsidR="00057D4D" w:rsidRPr="00EF0EE4" w:rsidRDefault="00057D4D" w:rsidP="00233D85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Tommaso Giacomini</w:t>
            </w:r>
            <w:r w:rsidRPr="00EF0EE4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00DCF9" w14:textId="77777777" w:rsidR="00057D4D" w:rsidRPr="00EF0EE4" w:rsidRDefault="00057D4D" w:rsidP="00233D85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52A3432" w14:textId="77777777" w:rsidR="00057D4D" w:rsidRPr="00EF0EE4" w:rsidRDefault="00057D4D" w:rsidP="00233D85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</w:p>
        </w:tc>
      </w:tr>
    </w:tbl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344"/>
        <w:gridCol w:w="1436"/>
        <w:gridCol w:w="1772"/>
        <w:gridCol w:w="753"/>
        <w:gridCol w:w="56"/>
        <w:gridCol w:w="1517"/>
        <w:gridCol w:w="1128"/>
        <w:gridCol w:w="29"/>
        <w:gridCol w:w="2760"/>
      </w:tblGrid>
      <w:tr w:rsidR="00A86EE5" w:rsidRPr="006065C2" w14:paraId="2A53A16D" w14:textId="77777777" w:rsidTr="00A21F31">
        <w:trPr>
          <w:trHeight w:val="431"/>
        </w:trPr>
        <w:tc>
          <w:tcPr>
            <w:tcW w:w="10795" w:type="dxa"/>
            <w:gridSpan w:val="9"/>
            <w:shd w:val="clear" w:color="auto" w:fill="4472C4" w:themeFill="accent5"/>
            <w:vAlign w:val="bottom"/>
          </w:tcPr>
          <w:p w14:paraId="3F012776" w14:textId="5D9917C1" w:rsidR="00A86EE5" w:rsidRPr="006065C2" w:rsidRDefault="007A57F6" w:rsidP="004914A0">
            <w:pPr>
              <w:spacing w:line="360" w:lineRule="auto"/>
              <w:rPr>
                <w:rFonts w:ascii="Arial" w:hAnsi="Arial"/>
                <w:b/>
                <w:color w:val="4472C4"/>
                <w:sz w:val="20"/>
                <w:szCs w:val="20"/>
                <w:lang w:val="it-IT"/>
              </w:rPr>
            </w:pPr>
            <w:r w:rsidRPr="006065C2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 xml:space="preserve"> </w:t>
            </w:r>
            <w:r w:rsidR="00A86EE5" w:rsidRPr="006065C2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  <w:t>1.</w:t>
            </w:r>
            <w:r w:rsidR="00A86EE5" w:rsidRPr="006065C2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it-IT"/>
              </w:rPr>
              <w:t xml:space="preserve">  </w:t>
            </w:r>
            <w:r w:rsidR="004914A0" w:rsidRPr="006065C2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it-IT"/>
              </w:rPr>
              <w:t>OBIETTIVI</w:t>
            </w:r>
          </w:p>
        </w:tc>
      </w:tr>
      <w:tr w:rsidR="00A86EE5" w:rsidRPr="006065C2" w14:paraId="53CA926E" w14:textId="77777777" w:rsidTr="00A21F31">
        <w:trPr>
          <w:trHeight w:val="1205"/>
        </w:trPr>
        <w:tc>
          <w:tcPr>
            <w:tcW w:w="10795" w:type="dxa"/>
            <w:gridSpan w:val="9"/>
            <w:vAlign w:val="bottom"/>
          </w:tcPr>
          <w:p w14:paraId="656497FB" w14:textId="604C7824" w:rsidR="00A86EE5" w:rsidRPr="006065C2" w:rsidRDefault="004914A0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Note</w:t>
            </w:r>
          </w:p>
          <w:p w14:paraId="5F2759AA" w14:textId="77777777" w:rsidR="00A86EE5" w:rsidRPr="006065C2" w:rsidRDefault="00A86EE5" w:rsidP="00505806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  <w:lang w:val="it-IT"/>
              </w:rPr>
            </w:pPr>
          </w:p>
          <w:p w14:paraId="03A7B4AA" w14:textId="77777777" w:rsidR="00A86EE5" w:rsidRPr="006065C2" w:rsidRDefault="00A86EE5" w:rsidP="00505806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  <w:lang w:val="it-IT"/>
              </w:rPr>
            </w:pPr>
          </w:p>
        </w:tc>
      </w:tr>
      <w:tr w:rsidR="00A86EE5" w:rsidRPr="006065C2" w14:paraId="19447F3D" w14:textId="77777777" w:rsidTr="00A21F31">
        <w:trPr>
          <w:trHeight w:val="449"/>
        </w:trPr>
        <w:tc>
          <w:tcPr>
            <w:tcW w:w="10795" w:type="dxa"/>
            <w:gridSpan w:val="9"/>
            <w:shd w:val="clear" w:color="auto" w:fill="4472C4" w:themeFill="accent5"/>
            <w:vAlign w:val="bottom"/>
          </w:tcPr>
          <w:p w14:paraId="1D607A67" w14:textId="2BD5FB80" w:rsidR="00A86EE5" w:rsidRPr="006065C2" w:rsidRDefault="00A86EE5" w:rsidP="004914A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  <w:t>2.</w:t>
            </w:r>
            <w:r w:rsidRPr="006065C2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it-IT"/>
              </w:rPr>
              <w:t xml:space="preserve">  </w:t>
            </w:r>
            <w:r w:rsidR="004914A0" w:rsidRPr="006065C2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it-IT"/>
              </w:rPr>
              <w:t>PARTECIPANTI</w:t>
            </w:r>
          </w:p>
        </w:tc>
      </w:tr>
      <w:tr w:rsidR="00A86EE5" w:rsidRPr="006065C2" w14:paraId="15A0D3FE" w14:textId="77777777" w:rsidTr="00A21F31">
        <w:trPr>
          <w:trHeight w:val="404"/>
        </w:trPr>
        <w:tc>
          <w:tcPr>
            <w:tcW w:w="2780" w:type="dxa"/>
            <w:gridSpan w:val="2"/>
            <w:shd w:val="clear" w:color="auto" w:fill="5B9BD5" w:themeFill="accent1"/>
            <w:vAlign w:val="bottom"/>
          </w:tcPr>
          <w:p w14:paraId="73D1F503" w14:textId="431BF3B3" w:rsidR="00A86EE5" w:rsidRPr="006065C2" w:rsidRDefault="004914A0" w:rsidP="00D65DD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</w:pPr>
            <w:r w:rsidRPr="006065C2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NOME</w:t>
            </w:r>
          </w:p>
        </w:tc>
        <w:tc>
          <w:tcPr>
            <w:tcW w:w="2525" w:type="dxa"/>
            <w:gridSpan w:val="2"/>
            <w:shd w:val="clear" w:color="auto" w:fill="5B9BD5" w:themeFill="accent1"/>
            <w:vAlign w:val="bottom"/>
          </w:tcPr>
          <w:p w14:paraId="58B17A96" w14:textId="7E72468E" w:rsidR="00A86EE5" w:rsidRPr="006065C2" w:rsidRDefault="004914A0" w:rsidP="00D65DD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</w:pPr>
            <w:r w:rsidRPr="006065C2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DIPARTIMENTO</w:t>
            </w:r>
          </w:p>
        </w:tc>
        <w:tc>
          <w:tcPr>
            <w:tcW w:w="2701" w:type="dxa"/>
            <w:gridSpan w:val="3"/>
            <w:shd w:val="clear" w:color="auto" w:fill="5B9BD5" w:themeFill="accent1"/>
            <w:vAlign w:val="bottom"/>
          </w:tcPr>
          <w:p w14:paraId="2BB8A822" w14:textId="0109B8F0" w:rsidR="00A86EE5" w:rsidRPr="006065C2" w:rsidRDefault="00A86EE5" w:rsidP="00964D1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E</w:t>
            </w:r>
            <w:r w:rsidR="004914A0" w:rsidRPr="006065C2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-</w:t>
            </w:r>
            <w:r w:rsidRPr="006065C2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MAIL</w:t>
            </w:r>
          </w:p>
        </w:tc>
        <w:tc>
          <w:tcPr>
            <w:tcW w:w="2789" w:type="dxa"/>
            <w:gridSpan w:val="2"/>
            <w:shd w:val="clear" w:color="auto" w:fill="5B9BD5" w:themeFill="accent1"/>
            <w:vAlign w:val="bottom"/>
          </w:tcPr>
          <w:p w14:paraId="6616D972" w14:textId="7CF0A9C0" w:rsidR="00A86EE5" w:rsidRPr="006065C2" w:rsidRDefault="004914A0" w:rsidP="00964D18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TELEFONO</w:t>
            </w:r>
          </w:p>
        </w:tc>
      </w:tr>
      <w:tr w:rsidR="00A86EE5" w:rsidRPr="006065C2" w14:paraId="3C624389" w14:textId="77777777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14:paraId="55F16820" w14:textId="68787962" w:rsidR="00A86EE5" w:rsidRPr="006065C2" w:rsidRDefault="004914A0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Salvatore Scanduzzi</w:t>
            </w:r>
          </w:p>
        </w:tc>
        <w:tc>
          <w:tcPr>
            <w:tcW w:w="2525" w:type="dxa"/>
            <w:gridSpan w:val="2"/>
            <w:vAlign w:val="bottom"/>
          </w:tcPr>
          <w:p w14:paraId="29347DF3" w14:textId="77777777" w:rsidR="00A86EE5" w:rsidRPr="006065C2" w:rsidRDefault="00A55770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Marketing</w:t>
            </w:r>
          </w:p>
        </w:tc>
        <w:tc>
          <w:tcPr>
            <w:tcW w:w="2701" w:type="dxa"/>
            <w:gridSpan w:val="3"/>
            <w:vAlign w:val="bottom"/>
          </w:tcPr>
          <w:p w14:paraId="5DD0A373" w14:textId="4E350001" w:rsidR="00A86EE5" w:rsidRPr="006065C2" w:rsidRDefault="004914A0" w:rsidP="004914A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s.scanduzzi</w:t>
            </w:r>
            <w:r w:rsidR="00A55770" w:rsidRPr="006065C2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@</w:t>
            </w:r>
            <w:r w:rsidRPr="006065C2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esempio.it</w:t>
            </w:r>
          </w:p>
        </w:tc>
        <w:tc>
          <w:tcPr>
            <w:tcW w:w="2789" w:type="dxa"/>
            <w:gridSpan w:val="2"/>
            <w:vAlign w:val="bottom"/>
          </w:tcPr>
          <w:p w14:paraId="281B5A41" w14:textId="460A56EE" w:rsidR="00A86EE5" w:rsidRPr="006065C2" w:rsidRDefault="004914A0" w:rsidP="006065C2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349</w:t>
            </w:r>
            <w:r w:rsidR="00A55770" w:rsidRPr="006065C2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 xml:space="preserve">-456-7890 </w:t>
            </w:r>
            <w:r w:rsidR="006065C2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x</w:t>
            </w:r>
            <w:r w:rsidR="00A55770" w:rsidRPr="006065C2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. 444</w:t>
            </w:r>
          </w:p>
        </w:tc>
      </w:tr>
      <w:tr w:rsidR="00A86EE5" w:rsidRPr="006065C2" w14:paraId="7B947FC8" w14:textId="77777777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14:paraId="20C5A308" w14:textId="603FA8FD" w:rsidR="00A86EE5" w:rsidRPr="006065C2" w:rsidRDefault="004914A0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Sofia Ricci</w:t>
            </w:r>
          </w:p>
        </w:tc>
        <w:tc>
          <w:tcPr>
            <w:tcW w:w="2525" w:type="dxa"/>
            <w:gridSpan w:val="2"/>
            <w:vAlign w:val="bottom"/>
          </w:tcPr>
          <w:p w14:paraId="590C2F97" w14:textId="0542CFF3" w:rsidR="00A86EE5" w:rsidRPr="006065C2" w:rsidRDefault="004914A0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HR</w:t>
            </w:r>
          </w:p>
        </w:tc>
        <w:tc>
          <w:tcPr>
            <w:tcW w:w="2701" w:type="dxa"/>
            <w:gridSpan w:val="3"/>
            <w:vAlign w:val="bottom"/>
          </w:tcPr>
          <w:p w14:paraId="438A8AD9" w14:textId="6F304F2D" w:rsidR="00A86EE5" w:rsidRPr="006065C2" w:rsidRDefault="004914A0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s.ricci@esempio.it</w:t>
            </w:r>
          </w:p>
        </w:tc>
        <w:tc>
          <w:tcPr>
            <w:tcW w:w="2789" w:type="dxa"/>
            <w:gridSpan w:val="2"/>
            <w:vAlign w:val="bottom"/>
          </w:tcPr>
          <w:p w14:paraId="34FD7C40" w14:textId="77777777" w:rsidR="00A86EE5" w:rsidRPr="006065C2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A86EE5" w:rsidRPr="006065C2" w14:paraId="634CB055" w14:textId="77777777" w:rsidTr="00A21F31">
        <w:trPr>
          <w:trHeight w:val="431"/>
        </w:trPr>
        <w:tc>
          <w:tcPr>
            <w:tcW w:w="2780" w:type="dxa"/>
            <w:gridSpan w:val="2"/>
            <w:vAlign w:val="bottom"/>
          </w:tcPr>
          <w:p w14:paraId="0AF72860" w14:textId="77777777" w:rsidR="00A86EE5" w:rsidRPr="006065C2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525" w:type="dxa"/>
            <w:gridSpan w:val="2"/>
            <w:vAlign w:val="bottom"/>
          </w:tcPr>
          <w:p w14:paraId="46D4A325" w14:textId="77777777" w:rsidR="00A86EE5" w:rsidRPr="006065C2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6683AC17" w14:textId="77777777" w:rsidR="00A86EE5" w:rsidRPr="006065C2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646DCC8A" w14:textId="77777777" w:rsidR="00A86EE5" w:rsidRPr="006065C2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A86EE5" w:rsidRPr="006065C2" w14:paraId="69E1BE16" w14:textId="77777777" w:rsidTr="00A21F31">
        <w:trPr>
          <w:trHeight w:val="413"/>
        </w:trPr>
        <w:tc>
          <w:tcPr>
            <w:tcW w:w="2780" w:type="dxa"/>
            <w:gridSpan w:val="2"/>
            <w:vAlign w:val="bottom"/>
          </w:tcPr>
          <w:p w14:paraId="1015A3CB" w14:textId="77777777" w:rsidR="00A86EE5" w:rsidRPr="006065C2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525" w:type="dxa"/>
            <w:gridSpan w:val="2"/>
            <w:vAlign w:val="bottom"/>
          </w:tcPr>
          <w:p w14:paraId="29396057" w14:textId="77777777" w:rsidR="00A86EE5" w:rsidRPr="006065C2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1931A8EC" w14:textId="77777777" w:rsidR="00A86EE5" w:rsidRPr="006065C2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212A2BDF" w14:textId="77777777" w:rsidR="00A86EE5" w:rsidRPr="006065C2" w:rsidRDefault="00A86EE5" w:rsidP="00A5577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A86EE5" w:rsidRPr="006065C2" w14:paraId="646DEC24" w14:textId="77777777" w:rsidTr="00A21F31">
        <w:trPr>
          <w:trHeight w:val="449"/>
        </w:trPr>
        <w:tc>
          <w:tcPr>
            <w:tcW w:w="10795" w:type="dxa"/>
            <w:gridSpan w:val="9"/>
            <w:shd w:val="clear" w:color="auto" w:fill="4472C4" w:themeFill="accent5"/>
            <w:vAlign w:val="bottom"/>
          </w:tcPr>
          <w:p w14:paraId="1446350D" w14:textId="4DCD13C5" w:rsidR="00A86EE5" w:rsidRPr="006065C2" w:rsidRDefault="00A86EE5" w:rsidP="004914A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  <w:t>3.</w:t>
            </w:r>
            <w:r w:rsidRPr="006065C2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it-IT"/>
              </w:rPr>
              <w:t xml:space="preserve"> </w:t>
            </w:r>
            <w:r w:rsidR="004914A0" w:rsidRPr="006065C2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it-IT"/>
              </w:rPr>
              <w:t>ORDINE DEL GIORNO, NOTE, DECISIONI E SEGNALAZIONI</w:t>
            </w:r>
          </w:p>
        </w:tc>
      </w:tr>
      <w:tr w:rsidR="00A86EE5" w:rsidRPr="006065C2" w14:paraId="536B1AB0" w14:textId="77777777" w:rsidTr="00A21F31">
        <w:trPr>
          <w:trHeight w:val="404"/>
        </w:trPr>
        <w:tc>
          <w:tcPr>
            <w:tcW w:w="5305" w:type="dxa"/>
            <w:gridSpan w:val="4"/>
            <w:shd w:val="clear" w:color="auto" w:fill="5B9BD5" w:themeFill="accent1"/>
            <w:vAlign w:val="bottom"/>
          </w:tcPr>
          <w:p w14:paraId="680918A9" w14:textId="6BB76BB2" w:rsidR="00A86EE5" w:rsidRPr="006065C2" w:rsidRDefault="004914A0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</w:pPr>
            <w:r w:rsidRPr="006065C2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ARGOMENTO</w:t>
            </w:r>
          </w:p>
        </w:tc>
        <w:tc>
          <w:tcPr>
            <w:tcW w:w="2701" w:type="dxa"/>
            <w:gridSpan w:val="3"/>
            <w:shd w:val="clear" w:color="auto" w:fill="5B9BD5" w:themeFill="accent1"/>
            <w:vAlign w:val="bottom"/>
          </w:tcPr>
          <w:p w14:paraId="400407B3" w14:textId="2B0DF8D5" w:rsidR="00A86EE5" w:rsidRPr="006065C2" w:rsidRDefault="004914A0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</w:pPr>
            <w:r w:rsidRPr="006065C2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RESPONSABILE</w:t>
            </w:r>
          </w:p>
        </w:tc>
        <w:tc>
          <w:tcPr>
            <w:tcW w:w="2789" w:type="dxa"/>
            <w:gridSpan w:val="2"/>
            <w:shd w:val="clear" w:color="auto" w:fill="5B9BD5" w:themeFill="accent1"/>
            <w:vAlign w:val="bottom"/>
          </w:tcPr>
          <w:p w14:paraId="75A844FA" w14:textId="4361D924" w:rsidR="00A86EE5" w:rsidRPr="006065C2" w:rsidRDefault="004914A0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TEMPO A DISPOSIZIONE</w:t>
            </w:r>
          </w:p>
        </w:tc>
      </w:tr>
      <w:tr w:rsidR="003E6206" w:rsidRPr="006065C2" w14:paraId="2B36C25C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4EEBB31E" w14:textId="0D9BBC11" w:rsidR="003E6206" w:rsidRPr="006065C2" w:rsidRDefault="004914A0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Argomento</w:t>
            </w:r>
            <w:r w:rsidR="007E53AF" w:rsidRPr="006065C2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 xml:space="preserve"> 1 – Det</w:t>
            </w:r>
            <w:r w:rsidRPr="006065C2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tagli</w:t>
            </w:r>
          </w:p>
        </w:tc>
        <w:tc>
          <w:tcPr>
            <w:tcW w:w="2701" w:type="dxa"/>
            <w:gridSpan w:val="3"/>
            <w:vAlign w:val="bottom"/>
          </w:tcPr>
          <w:p w14:paraId="4343764A" w14:textId="22E25766" w:rsidR="003E6206" w:rsidRPr="006065C2" w:rsidRDefault="004914A0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Sofia Ricci</w:t>
            </w:r>
          </w:p>
        </w:tc>
        <w:tc>
          <w:tcPr>
            <w:tcW w:w="2789" w:type="dxa"/>
            <w:gridSpan w:val="2"/>
            <w:vAlign w:val="bottom"/>
          </w:tcPr>
          <w:p w14:paraId="0E1DE069" w14:textId="304104BD" w:rsidR="003E6206" w:rsidRPr="006065C2" w:rsidRDefault="007E53AF" w:rsidP="004914A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 xml:space="preserve">1 </w:t>
            </w:r>
            <w:r w:rsidR="004914A0" w:rsidRPr="006065C2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ora</w:t>
            </w:r>
            <w:r w:rsidRPr="006065C2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 xml:space="preserve"> 15 min</w:t>
            </w:r>
          </w:p>
        </w:tc>
      </w:tr>
      <w:tr w:rsidR="003E6206" w:rsidRPr="006065C2" w14:paraId="0BC7E046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6ECB0F52" w14:textId="77777777" w:rsidR="003E6206" w:rsidRPr="006065C2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7F17BD10" w14:textId="77777777" w:rsidR="003E6206" w:rsidRPr="006065C2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4CBD0DD1" w14:textId="77777777" w:rsidR="003E6206" w:rsidRPr="006065C2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3E6206" w:rsidRPr="006065C2" w14:paraId="785E7492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0DF38CA3" w14:textId="77777777" w:rsidR="003E6206" w:rsidRPr="006065C2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53670D53" w14:textId="77777777" w:rsidR="003E6206" w:rsidRPr="006065C2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33770743" w14:textId="77777777" w:rsidR="003E6206" w:rsidRPr="006065C2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3E6206" w:rsidRPr="006065C2" w14:paraId="6AB1FBC0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5AAB0012" w14:textId="77777777" w:rsidR="003E6206" w:rsidRPr="006065C2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6D2E9644" w14:textId="77777777" w:rsidR="003E6206" w:rsidRPr="006065C2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2F47A5D7" w14:textId="77777777" w:rsidR="003E6206" w:rsidRPr="006065C2" w:rsidRDefault="003E620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7E53AF" w:rsidRPr="006065C2" w14:paraId="19EBD161" w14:textId="77777777" w:rsidTr="00A21F31">
        <w:trPr>
          <w:trHeight w:val="449"/>
        </w:trPr>
        <w:tc>
          <w:tcPr>
            <w:tcW w:w="10795" w:type="dxa"/>
            <w:gridSpan w:val="9"/>
            <w:shd w:val="clear" w:color="auto" w:fill="4472C4" w:themeFill="accent5"/>
            <w:vAlign w:val="bottom"/>
          </w:tcPr>
          <w:p w14:paraId="4913DC00" w14:textId="479AC1C8" w:rsidR="007E53AF" w:rsidRPr="006065C2" w:rsidRDefault="007E53AF" w:rsidP="004914A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  <w:t>4.</w:t>
            </w:r>
            <w:r w:rsidRPr="006065C2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it-IT"/>
              </w:rPr>
              <w:t xml:space="preserve">  </w:t>
            </w:r>
            <w:r w:rsidR="004914A0" w:rsidRPr="006065C2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it-IT"/>
              </w:rPr>
              <w:t>AZIONI</w:t>
            </w:r>
          </w:p>
        </w:tc>
      </w:tr>
      <w:tr w:rsidR="007E53AF" w:rsidRPr="006065C2" w14:paraId="718BE30C" w14:textId="77777777" w:rsidTr="00A21F31">
        <w:trPr>
          <w:trHeight w:val="404"/>
        </w:trPr>
        <w:tc>
          <w:tcPr>
            <w:tcW w:w="5305" w:type="dxa"/>
            <w:gridSpan w:val="4"/>
            <w:shd w:val="clear" w:color="auto" w:fill="5B9BD5" w:themeFill="accent1"/>
            <w:vAlign w:val="bottom"/>
          </w:tcPr>
          <w:p w14:paraId="06CC46DD" w14:textId="4AF8A268" w:rsidR="007E53AF" w:rsidRPr="006065C2" w:rsidRDefault="004914A0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</w:pPr>
            <w:r w:rsidRPr="006065C2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AZIONE</w:t>
            </w:r>
          </w:p>
        </w:tc>
        <w:tc>
          <w:tcPr>
            <w:tcW w:w="2701" w:type="dxa"/>
            <w:gridSpan w:val="3"/>
            <w:shd w:val="clear" w:color="auto" w:fill="5B9BD5" w:themeFill="accent1"/>
            <w:vAlign w:val="bottom"/>
          </w:tcPr>
          <w:p w14:paraId="65C750D8" w14:textId="7759CF37" w:rsidR="007E53AF" w:rsidRPr="006065C2" w:rsidRDefault="004914A0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</w:pPr>
            <w:r w:rsidRPr="006065C2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INTRAPRESA DA</w:t>
            </w:r>
          </w:p>
        </w:tc>
        <w:tc>
          <w:tcPr>
            <w:tcW w:w="2789" w:type="dxa"/>
            <w:gridSpan w:val="2"/>
            <w:shd w:val="clear" w:color="auto" w:fill="5B9BD5" w:themeFill="accent1"/>
            <w:vAlign w:val="bottom"/>
          </w:tcPr>
          <w:p w14:paraId="2A755007" w14:textId="0D1F4C35" w:rsidR="007E53AF" w:rsidRPr="006065C2" w:rsidRDefault="004914A0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DA ESEGUIRE ENTRO</w:t>
            </w:r>
          </w:p>
        </w:tc>
      </w:tr>
      <w:tr w:rsidR="007E53AF" w:rsidRPr="006065C2" w14:paraId="22E0D5A8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1E9240A4" w14:textId="1EDA35AB" w:rsidR="007E53AF" w:rsidRPr="006065C2" w:rsidRDefault="004914A0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Descrizione</w:t>
            </w:r>
          </w:p>
        </w:tc>
        <w:tc>
          <w:tcPr>
            <w:tcW w:w="2701" w:type="dxa"/>
            <w:gridSpan w:val="3"/>
            <w:vAlign w:val="bottom"/>
          </w:tcPr>
          <w:p w14:paraId="6BC6A207" w14:textId="08014A4C" w:rsidR="007E53AF" w:rsidRPr="006065C2" w:rsidRDefault="004914A0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Isabella Conti</w:t>
            </w:r>
          </w:p>
        </w:tc>
        <w:tc>
          <w:tcPr>
            <w:tcW w:w="2789" w:type="dxa"/>
            <w:gridSpan w:val="2"/>
            <w:vAlign w:val="bottom"/>
          </w:tcPr>
          <w:p w14:paraId="3CB2FCAB" w14:textId="77777777" w:rsidR="004914A0" w:rsidRPr="006065C2" w:rsidRDefault="004914A0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  <w:p w14:paraId="3E42C733" w14:textId="719CFDCE" w:rsidR="007E53AF" w:rsidRPr="006065C2" w:rsidRDefault="006065C2" w:rsidP="004914A0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Venerdì</w:t>
            </w:r>
            <w:r w:rsidR="007E53AF" w:rsidRPr="006065C2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 xml:space="preserve">, </w:t>
            </w:r>
            <w:r w:rsidR="004914A0" w:rsidRPr="006065C2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22 a</w:t>
            </w:r>
            <w:r w:rsidR="007E53AF" w:rsidRPr="006065C2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pril</w:t>
            </w:r>
            <w:r w:rsidR="004914A0" w:rsidRPr="006065C2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 xml:space="preserve">e </w:t>
            </w:r>
            <w:r w:rsidR="007E53AF" w:rsidRPr="006065C2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 xml:space="preserve">2016, </w:t>
            </w:r>
            <w:r w:rsidR="004914A0" w:rsidRPr="006065C2"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  <w:t>ore 13:00</w:t>
            </w:r>
          </w:p>
        </w:tc>
      </w:tr>
      <w:tr w:rsidR="007E53AF" w:rsidRPr="006065C2" w14:paraId="74A77EF4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2671579D" w14:textId="77777777" w:rsidR="007E53AF" w:rsidRPr="006065C2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653AE3BF" w14:textId="77777777" w:rsidR="007E53AF" w:rsidRPr="006065C2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1F3FFBB1" w14:textId="77777777" w:rsidR="007E53AF" w:rsidRPr="006065C2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7E53AF" w:rsidRPr="006065C2" w14:paraId="630EC32A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58BE45AF" w14:textId="77777777" w:rsidR="007E53AF" w:rsidRPr="006065C2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16842BE9" w14:textId="77777777" w:rsidR="007E53AF" w:rsidRPr="006065C2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67953B3F" w14:textId="77777777" w:rsidR="007E53AF" w:rsidRPr="006065C2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7E53AF" w:rsidRPr="006065C2" w14:paraId="337DC632" w14:textId="77777777" w:rsidTr="00A21F31">
        <w:trPr>
          <w:trHeight w:val="431"/>
        </w:trPr>
        <w:tc>
          <w:tcPr>
            <w:tcW w:w="5305" w:type="dxa"/>
            <w:gridSpan w:val="4"/>
            <w:vAlign w:val="bottom"/>
          </w:tcPr>
          <w:p w14:paraId="486215F2" w14:textId="77777777" w:rsidR="007E53AF" w:rsidRPr="006065C2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01" w:type="dxa"/>
            <w:gridSpan w:val="3"/>
            <w:vAlign w:val="bottom"/>
          </w:tcPr>
          <w:p w14:paraId="75F0D022" w14:textId="77777777" w:rsidR="007E53AF" w:rsidRPr="006065C2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789" w:type="dxa"/>
            <w:gridSpan w:val="2"/>
            <w:vAlign w:val="bottom"/>
          </w:tcPr>
          <w:p w14:paraId="326DA5C8" w14:textId="77777777" w:rsidR="007E53AF" w:rsidRPr="006065C2" w:rsidRDefault="007E53AF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7E53AF" w:rsidRPr="006065C2" w14:paraId="758FB2A6" w14:textId="77777777" w:rsidTr="00A21F31">
        <w:trPr>
          <w:trHeight w:val="449"/>
        </w:trPr>
        <w:tc>
          <w:tcPr>
            <w:tcW w:w="10795" w:type="dxa"/>
            <w:gridSpan w:val="9"/>
            <w:shd w:val="clear" w:color="auto" w:fill="4472C4" w:themeFill="accent5"/>
            <w:vAlign w:val="bottom"/>
          </w:tcPr>
          <w:p w14:paraId="7B292C26" w14:textId="0D846438" w:rsidR="007E53AF" w:rsidRPr="006065C2" w:rsidRDefault="007E53AF" w:rsidP="00057D4D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it-IT"/>
              </w:rPr>
              <w:t>5.</w:t>
            </w:r>
            <w:r w:rsidRPr="006065C2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it-IT"/>
              </w:rPr>
              <w:t xml:space="preserve">  </w:t>
            </w:r>
            <w:r w:rsidR="004914A0" w:rsidRPr="006065C2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it-IT"/>
              </w:rPr>
              <w:t>PROSSIMA RIUNIONE</w:t>
            </w:r>
            <w:r w:rsidR="00057D4D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it-IT"/>
              </w:rPr>
              <w:t xml:space="preserve"> </w:t>
            </w:r>
          </w:p>
        </w:tc>
      </w:tr>
      <w:tr w:rsidR="00A21F31" w:rsidRPr="006065C2" w14:paraId="19B2F5DE" w14:textId="77777777" w:rsidTr="00A21F31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rPr>
          <w:trHeight w:val="566"/>
        </w:trPr>
        <w:tc>
          <w:tcPr>
            <w:tcW w:w="1344" w:type="dxa"/>
            <w:shd w:val="clear" w:color="auto" w:fill="5B9BD5" w:themeFill="accent1"/>
            <w:vAlign w:val="center"/>
          </w:tcPr>
          <w:p w14:paraId="24C58C75" w14:textId="242F8923" w:rsidR="002C5C83" w:rsidRPr="006065C2" w:rsidRDefault="002C5C83" w:rsidP="00D86703">
            <w:pPr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lastRenderedPageBreak/>
              <w:t>DAT</w:t>
            </w:r>
            <w:r w:rsidR="004914A0" w:rsidRPr="006065C2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A</w:t>
            </w:r>
          </w:p>
        </w:tc>
        <w:tc>
          <w:tcPr>
            <w:tcW w:w="3208" w:type="dxa"/>
            <w:gridSpan w:val="2"/>
            <w:vAlign w:val="center"/>
          </w:tcPr>
          <w:p w14:paraId="49AA2B9C" w14:textId="59552E46" w:rsidR="002C5C83" w:rsidRPr="006065C2" w:rsidRDefault="006065C2" w:rsidP="00D86703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Martedì</w:t>
            </w:r>
            <w:r w:rsidR="002C5C83" w:rsidRPr="006065C2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 xml:space="preserve">, </w:t>
            </w:r>
            <w:r w:rsidR="004914A0" w:rsidRPr="006065C2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 xml:space="preserve">5 maggio </w:t>
            </w:r>
            <w:r w:rsidR="002C5C83" w:rsidRPr="006065C2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2016</w:t>
            </w:r>
          </w:p>
        </w:tc>
        <w:tc>
          <w:tcPr>
            <w:tcW w:w="809" w:type="dxa"/>
            <w:gridSpan w:val="2"/>
            <w:shd w:val="clear" w:color="auto" w:fill="5B9BD5" w:themeFill="accent1"/>
            <w:vAlign w:val="center"/>
          </w:tcPr>
          <w:p w14:paraId="2057E7F9" w14:textId="0CB24A2F" w:rsidR="002C5C83" w:rsidRPr="006065C2" w:rsidRDefault="004914A0" w:rsidP="00D86703">
            <w:pPr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OR</w:t>
            </w:r>
            <w:r w:rsidR="00057D4D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E</w:t>
            </w:r>
          </w:p>
        </w:tc>
        <w:tc>
          <w:tcPr>
            <w:tcW w:w="1517" w:type="dxa"/>
            <w:vAlign w:val="center"/>
          </w:tcPr>
          <w:p w14:paraId="676B0F4D" w14:textId="731E6BE9" w:rsidR="002C5C83" w:rsidRPr="006065C2" w:rsidRDefault="002C5C83" w:rsidP="00D86703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1</w:t>
            </w:r>
            <w:r w:rsidR="004914A0" w:rsidRPr="006065C2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3:00</w:t>
            </w:r>
          </w:p>
        </w:tc>
        <w:tc>
          <w:tcPr>
            <w:tcW w:w="1157" w:type="dxa"/>
            <w:gridSpan w:val="2"/>
            <w:shd w:val="clear" w:color="auto" w:fill="5B9BD5" w:themeFill="accent1"/>
            <w:vAlign w:val="center"/>
          </w:tcPr>
          <w:p w14:paraId="1136E0A1" w14:textId="34336C7E" w:rsidR="002C5C83" w:rsidRPr="006065C2" w:rsidRDefault="004914A0" w:rsidP="00D86703">
            <w:pPr>
              <w:spacing w:line="360" w:lineRule="auto"/>
              <w:rPr>
                <w:rFonts w:ascii="Arial" w:hAnsi="Arial"/>
                <w:b/>
                <w:color w:val="000000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LUOGO</w:t>
            </w:r>
          </w:p>
        </w:tc>
        <w:tc>
          <w:tcPr>
            <w:tcW w:w="2760" w:type="dxa"/>
            <w:vAlign w:val="center"/>
          </w:tcPr>
          <w:p w14:paraId="01544A4C" w14:textId="2F757725" w:rsidR="002C5C83" w:rsidRPr="006065C2" w:rsidRDefault="004914A0" w:rsidP="00D86703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Sala riunioni 4</w:t>
            </w:r>
          </w:p>
        </w:tc>
      </w:tr>
      <w:tr w:rsidR="00A21F31" w:rsidRPr="006065C2" w14:paraId="724F0C75" w14:textId="77777777" w:rsidTr="00A21F31">
        <w:tblPrEx>
          <w:tblBorders>
            <w:top w:val="single" w:sz="4" w:space="0" w:color="B4C6E7"/>
            <w:left w:val="single" w:sz="4" w:space="0" w:color="B4C6E7"/>
            <w:bottom w:val="single" w:sz="4" w:space="0" w:color="B4C6E7"/>
            <w:right w:val="single" w:sz="4" w:space="0" w:color="B4C6E7"/>
            <w:insideH w:val="single" w:sz="4" w:space="0" w:color="B4C6E7"/>
            <w:insideV w:val="single" w:sz="4" w:space="0" w:color="B4C6E7"/>
          </w:tblBorders>
        </w:tblPrEx>
        <w:trPr>
          <w:trHeight w:val="566"/>
        </w:trPr>
        <w:tc>
          <w:tcPr>
            <w:tcW w:w="1344" w:type="dxa"/>
            <w:shd w:val="clear" w:color="auto" w:fill="5B9BD5" w:themeFill="accent1"/>
            <w:vAlign w:val="center"/>
          </w:tcPr>
          <w:p w14:paraId="018EF83B" w14:textId="5677BC61" w:rsidR="00A21F31" w:rsidRPr="006065C2" w:rsidRDefault="004914A0" w:rsidP="00D86703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b/>
                <w:color w:val="FFFFFF" w:themeColor="background1"/>
                <w:sz w:val="18"/>
                <w:szCs w:val="18"/>
                <w:lang w:val="it-IT"/>
              </w:rPr>
              <w:t>OBIETTIVO</w:t>
            </w:r>
          </w:p>
        </w:tc>
        <w:tc>
          <w:tcPr>
            <w:tcW w:w="9451" w:type="dxa"/>
            <w:gridSpan w:val="8"/>
            <w:vAlign w:val="center"/>
          </w:tcPr>
          <w:p w14:paraId="64D59F59" w14:textId="6D86E21B" w:rsidR="00A21F31" w:rsidRPr="006065C2" w:rsidRDefault="004914A0" w:rsidP="00D86703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Breve descrizione obiettivi</w:t>
            </w:r>
          </w:p>
        </w:tc>
      </w:tr>
    </w:tbl>
    <w:p w14:paraId="5D9DE082" w14:textId="77777777" w:rsidR="00A86EE5" w:rsidRPr="006065C2" w:rsidRDefault="00A86EE5" w:rsidP="005532CA">
      <w:pPr>
        <w:spacing w:line="360" w:lineRule="auto"/>
        <w:rPr>
          <w:rFonts w:ascii="Arial" w:hAnsi="Arial"/>
          <w:color w:val="000000"/>
          <w:sz w:val="18"/>
          <w:szCs w:val="18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5"/>
        <w:gridCol w:w="3600"/>
        <w:gridCol w:w="1710"/>
        <w:gridCol w:w="3775"/>
      </w:tblGrid>
      <w:tr w:rsidR="00FD077B" w:rsidRPr="006065C2" w14:paraId="14C8B10E" w14:textId="77777777" w:rsidTr="006065C2">
        <w:trPr>
          <w:trHeight w:hRule="exact" w:val="540"/>
        </w:trPr>
        <w:tc>
          <w:tcPr>
            <w:tcW w:w="1705" w:type="dxa"/>
            <w:shd w:val="clear" w:color="auto" w:fill="auto"/>
            <w:vAlign w:val="center"/>
          </w:tcPr>
          <w:p w14:paraId="0CBACCBF" w14:textId="1FBB22C4" w:rsidR="00FD077B" w:rsidRPr="006065C2" w:rsidRDefault="004914A0" w:rsidP="0050580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INOLTRATO DA</w:t>
            </w:r>
            <w:r w:rsidR="00FD077B" w:rsidRPr="006065C2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54D75FA" w14:textId="70342009" w:rsidR="00FD077B" w:rsidRPr="006065C2" w:rsidRDefault="004914A0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Sofia Ricci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7188632" w14:textId="77777777" w:rsidR="00FD077B" w:rsidRDefault="004914A0" w:rsidP="0050580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APPROVATO DA</w:t>
            </w:r>
            <w:r w:rsidR="00FD077B" w:rsidRPr="006065C2"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  <w:t>:</w:t>
            </w:r>
          </w:p>
          <w:p w14:paraId="37B3F9AC" w14:textId="27E9A379" w:rsidR="006065C2" w:rsidRPr="006065C2" w:rsidRDefault="006065C2" w:rsidP="0050580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  <w:lang w:val="it-IT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14:paraId="2E16ADDB" w14:textId="77777777" w:rsidR="00FD077B" w:rsidRDefault="004914A0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  <w:r w:rsidRPr="006065C2">
              <w:rPr>
                <w:rFonts w:ascii="Arial" w:hAnsi="Arial"/>
                <w:color w:val="000000"/>
                <w:sz w:val="18"/>
                <w:szCs w:val="18"/>
                <w:lang w:val="it-IT"/>
              </w:rPr>
              <w:t>Isabella Conti</w:t>
            </w:r>
          </w:p>
          <w:p w14:paraId="0E7E0D16" w14:textId="7A8006F1" w:rsidR="006065C2" w:rsidRPr="006065C2" w:rsidRDefault="006065C2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it-IT"/>
              </w:rPr>
            </w:pPr>
          </w:p>
        </w:tc>
      </w:tr>
    </w:tbl>
    <w:p w14:paraId="723D1211" w14:textId="42DA4910" w:rsidR="00EE639C" w:rsidRPr="006065C2" w:rsidRDefault="006065C2" w:rsidP="00FD077B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it-IT"/>
        </w:rPr>
      </w:pPr>
      <w:bookmarkStart w:id="0" w:name="_GoBack"/>
      <w:r>
        <w:rPr>
          <w:rFonts w:ascii="Arial" w:hAnsi="Arial"/>
          <w:b/>
          <w:caps/>
          <w:noProof/>
          <w:color w:val="4472C4"/>
          <w:sz w:val="22"/>
          <w:szCs w:val="22"/>
          <w:lang w:val="pt-BR" w:eastAsia="pt-BR"/>
        </w:rPr>
        <w:drawing>
          <wp:inline distT="0" distB="0" distL="0" distR="0" wp14:anchorId="7B67190F" wp14:editId="027E8CB8">
            <wp:extent cx="6477000" cy="1309793"/>
            <wp:effectExtent l="0" t="0" r="0" b="11430"/>
            <wp:docPr id="3" name="Picture 3" descr="Macintosh HD:Users:LuciaMondella:Dropbox (Personal):Smartsheet:2016:Screen Shot 2016-07-12 at 1.52.38 PM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uciaMondella:Dropbox (Personal):Smartsheet:2016:Screen Shot 2016-07-12 at 1.52.38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30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639C" w:rsidRPr="006065C2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63FE4" w14:textId="77777777" w:rsidR="00CB4B33" w:rsidRDefault="00CB4B33" w:rsidP="007240E0">
      <w:r>
        <w:separator/>
      </w:r>
    </w:p>
  </w:endnote>
  <w:endnote w:type="continuationSeparator" w:id="0">
    <w:p w14:paraId="0C06AA73" w14:textId="77777777" w:rsidR="00CB4B33" w:rsidRDefault="00CB4B33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D94BD" w14:textId="77777777" w:rsidR="00CB4B33" w:rsidRDefault="00CB4B33" w:rsidP="007240E0">
      <w:r>
        <w:separator/>
      </w:r>
    </w:p>
  </w:footnote>
  <w:footnote w:type="continuationSeparator" w:id="0">
    <w:p w14:paraId="5BADE371" w14:textId="77777777" w:rsidR="00CB4B33" w:rsidRDefault="00CB4B33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39B1"/>
    <w:multiLevelType w:val="hybridMultilevel"/>
    <w:tmpl w:val="700CD9BA"/>
    <w:lvl w:ilvl="0" w:tplc="36D60C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3D62"/>
    <w:multiLevelType w:val="hybridMultilevel"/>
    <w:tmpl w:val="7B16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F6A70"/>
    <w:multiLevelType w:val="hybridMultilevel"/>
    <w:tmpl w:val="0C8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05C1D"/>
    <w:multiLevelType w:val="hybridMultilevel"/>
    <w:tmpl w:val="E762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EE"/>
    <w:rsid w:val="00057D4D"/>
    <w:rsid w:val="000D677B"/>
    <w:rsid w:val="00133CCD"/>
    <w:rsid w:val="00162AF3"/>
    <w:rsid w:val="00207FC1"/>
    <w:rsid w:val="00217F7A"/>
    <w:rsid w:val="00280008"/>
    <w:rsid w:val="002C5C83"/>
    <w:rsid w:val="003003C9"/>
    <w:rsid w:val="00345427"/>
    <w:rsid w:val="00373647"/>
    <w:rsid w:val="003D029E"/>
    <w:rsid w:val="003E6206"/>
    <w:rsid w:val="00471C74"/>
    <w:rsid w:val="004914A0"/>
    <w:rsid w:val="004937B7"/>
    <w:rsid w:val="004966B3"/>
    <w:rsid w:val="005532CA"/>
    <w:rsid w:val="0056233A"/>
    <w:rsid w:val="005C13E0"/>
    <w:rsid w:val="005C27C7"/>
    <w:rsid w:val="005F3074"/>
    <w:rsid w:val="006065C2"/>
    <w:rsid w:val="006317B6"/>
    <w:rsid w:val="00652163"/>
    <w:rsid w:val="006801F3"/>
    <w:rsid w:val="00696A29"/>
    <w:rsid w:val="006D6A7F"/>
    <w:rsid w:val="006D7F90"/>
    <w:rsid w:val="007240E0"/>
    <w:rsid w:val="007A57F6"/>
    <w:rsid w:val="007E53AF"/>
    <w:rsid w:val="0089000B"/>
    <w:rsid w:val="00891D92"/>
    <w:rsid w:val="008A1BE6"/>
    <w:rsid w:val="008A5CF8"/>
    <w:rsid w:val="0091306E"/>
    <w:rsid w:val="00964D18"/>
    <w:rsid w:val="0097759D"/>
    <w:rsid w:val="00984141"/>
    <w:rsid w:val="00A21F31"/>
    <w:rsid w:val="00A36ACD"/>
    <w:rsid w:val="00A55770"/>
    <w:rsid w:val="00A827E8"/>
    <w:rsid w:val="00A86EE5"/>
    <w:rsid w:val="00AB44EE"/>
    <w:rsid w:val="00BF5429"/>
    <w:rsid w:val="00C015E6"/>
    <w:rsid w:val="00C0292E"/>
    <w:rsid w:val="00C16EE4"/>
    <w:rsid w:val="00C967C2"/>
    <w:rsid w:val="00CB2138"/>
    <w:rsid w:val="00CB4B33"/>
    <w:rsid w:val="00D21A81"/>
    <w:rsid w:val="00D261E5"/>
    <w:rsid w:val="00D41D9A"/>
    <w:rsid w:val="00D65DD6"/>
    <w:rsid w:val="00DA0435"/>
    <w:rsid w:val="00E906C9"/>
    <w:rsid w:val="00EE4DFF"/>
    <w:rsid w:val="00EE639C"/>
    <w:rsid w:val="00FD077B"/>
    <w:rsid w:val="00FD3D5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B7D0F"/>
  <w15:docId w15:val="{C06BA062-D8E4-4879-A47E-B5FA130D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5577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5CF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C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ss_lc=it_IT&amp;trp=37027&amp;lx=biubtNXtuB1G2AHIlof_6l2F3tjZfBYMXSEruozjq1E&amp;utm_language=IT&amp;utm_source=integrated+content&amp;utm_campaign=/meeting-minutes-templates-word&amp;utm_medium=project+meeting+minutes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Proje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346AD1-86BF-4149-ACE3-FBD6FD04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Temp_MeetingMinutesProject</Template>
  <TotalTime>0</TotalTime>
  <Pages>2</Pages>
  <Words>135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2016-10-17T23:09:00Z</dcterms:created>
  <dcterms:modified xsi:type="dcterms:W3CDTF">2016-10-17T23:09:00Z</dcterms:modified>
</cp:coreProperties>
</file>