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5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B53FB" w14:paraId="2A6C0304" w14:textId="77777777" w:rsidTr="001629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77777777" w:rsidR="005F3074" w:rsidRPr="002B53FB" w:rsidRDefault="005F3074" w:rsidP="0016295B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77777777" w:rsidR="005F3074" w:rsidRPr="002B53FB" w:rsidRDefault="005F3074" w:rsidP="0016295B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3 月 3 日 (木)</w:t>
            </w:r>
          </w:p>
        </w:tc>
      </w:tr>
      <w:tr w:rsidR="003003C9" w:rsidRPr="002B53FB" w14:paraId="6EB8BE8A" w14:textId="77777777" w:rsidTr="001629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77777777" w:rsidR="005F3074" w:rsidRPr="002B53FB" w:rsidRDefault="005F3074" w:rsidP="0016295B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77777777" w:rsidR="005F3074" w:rsidRPr="002B53FB" w:rsidRDefault="005F3074" w:rsidP="0016295B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B53FB" w14:paraId="10E3BA33" w14:textId="77777777" w:rsidTr="0016295B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77777777" w:rsidR="005F3074" w:rsidRPr="002B53FB" w:rsidRDefault="005F3074" w:rsidP="0016295B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77777777" w:rsidR="005F3074" w:rsidRPr="002B53FB" w:rsidRDefault="005F3074" w:rsidP="0016295B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会議室 B</w:t>
            </w:r>
          </w:p>
        </w:tc>
      </w:tr>
    </w:tbl>
    <w:p w14:paraId="0B6ADFF7" w14:textId="76ED711E" w:rsidR="00A827E8" w:rsidRPr="002B53FB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2B53FB">
        <w:rPr>
          <w:rFonts w:ascii="MS UI Gothic" w:eastAsia="MS UI Gothic" w:hAnsi="Arial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2BEB07EB" wp14:editId="18690FCC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FB">
        <w:rPr>
          <w:rFonts w:ascii="MS UI Gothic" w:eastAsia="MS UI Gothic" w:hAnsi="Arial"/>
          <w:b/>
          <w:color w:val="4472C4"/>
          <w:sz w:val="28"/>
          <w:szCs w:val="28"/>
        </w:rPr>
        <w:t>プロジェクト会議議事録</w:t>
      </w:r>
    </w:p>
    <w:p w14:paraId="1E1ECB5E" w14:textId="37EE5023" w:rsidR="005F3074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4C8514D9" w14:textId="77777777" w:rsidR="0016295B" w:rsidRPr="002B53FB" w:rsidRDefault="0016295B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1E6C9750" w14:textId="77777777" w:rsidR="005F3074" w:rsidRPr="002B53FB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0"/>
        <w:gridCol w:w="7820"/>
      </w:tblGrid>
      <w:tr w:rsidR="00A86EE5" w:rsidRPr="002B53FB" w14:paraId="5B564E77" w14:textId="77777777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14:paraId="46F59A73" w14:textId="77777777" w:rsidR="00373647" w:rsidRPr="002B53FB" w:rsidRDefault="00A86EE5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会議/プロジェクト名: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77777777" w:rsidR="00373647" w:rsidRPr="002B53FB" w:rsidRDefault="006801F3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&lt;会議名&gt;</w:t>
            </w:r>
          </w:p>
        </w:tc>
      </w:tr>
      <w:tr w:rsidR="00A86EE5" w:rsidRPr="002B53FB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77777777" w:rsidR="00A86EE5" w:rsidRPr="002B53FB" w:rsidRDefault="00A86EE5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議事録作成者: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77777777" w:rsidR="00A86EE5" w:rsidRPr="002B53FB" w:rsidRDefault="006801F3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2B53FB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77777777" w:rsidR="00A86EE5" w:rsidRPr="002B53FB" w:rsidRDefault="007A57F6" w:rsidP="00A86EE5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0"/>
                <w:szCs w:val="20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 xml:space="preserve"> </w:t>
            </w:r>
            <w:r w:rsidRPr="002B53FB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1.</w:t>
            </w:r>
            <w:r w:rsidRPr="002B53FB">
              <w:rPr>
                <w:rFonts w:ascii="MS UI Gothic" w:eastAsia="MS UI Gothic" w:hAnsi="Arial"/>
                <w:b/>
                <w:color w:val="FFFFFF"/>
                <w:sz w:val="20"/>
                <w:szCs w:val="20"/>
              </w:rPr>
              <w:t xml:space="preserve"> 会議の目標</w:t>
            </w:r>
          </w:p>
        </w:tc>
      </w:tr>
      <w:tr w:rsidR="00A86EE5" w:rsidRPr="002B53FB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656497FB" w14:textId="77777777" w:rsidR="00A86EE5" w:rsidRPr="002B53FB" w:rsidRDefault="00A86EE5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  <w:p w14:paraId="5F2759AA" w14:textId="77777777" w:rsidR="00A86EE5" w:rsidRPr="002B53FB" w:rsidRDefault="00A86EE5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</w:p>
          <w:p w14:paraId="03A7B4AA" w14:textId="77777777" w:rsidR="00A86EE5" w:rsidRPr="002B53FB" w:rsidRDefault="00A86EE5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B53FB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77777777" w:rsidR="00A86EE5" w:rsidRPr="002B53FB" w:rsidRDefault="00A86EE5" w:rsidP="00A86EE5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2.</w:t>
            </w:r>
            <w:r w:rsidRPr="002B53FB">
              <w:rPr>
                <w:rFonts w:ascii="MS UI Gothic" w:eastAsia="MS UI Gothic" w:hAnsi="Arial"/>
                <w:b/>
                <w:color w:val="FFFFFF"/>
                <w:sz w:val="20"/>
                <w:szCs w:val="20"/>
              </w:rPr>
              <w:t xml:space="preserve"> 出席者</w:t>
            </w:r>
          </w:p>
        </w:tc>
      </w:tr>
      <w:tr w:rsidR="00A86EE5" w:rsidRPr="002B53FB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77777777" w:rsidR="00A86EE5" w:rsidRPr="002B53FB" w:rsidRDefault="00A86EE5" w:rsidP="00D65DD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名前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77777777" w:rsidR="00A86EE5" w:rsidRPr="002B53FB" w:rsidRDefault="00A86EE5" w:rsidP="00D65DD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部門/部署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77777777" w:rsidR="00A86EE5" w:rsidRPr="002B53FB" w:rsidRDefault="00A86EE5" w:rsidP="00964D18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メール アドレス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77777777" w:rsidR="00A86EE5" w:rsidRPr="002B53FB" w:rsidRDefault="00A86EE5" w:rsidP="00964D18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電話番号</w:t>
            </w:r>
          </w:p>
        </w:tc>
      </w:tr>
      <w:tr w:rsidR="00A86EE5" w:rsidRPr="002B53FB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77777777" w:rsidR="00A86EE5" w:rsidRPr="002B53FB" w:rsidRDefault="00A55770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77777777" w:rsidR="00A86EE5" w:rsidRPr="002B53FB" w:rsidRDefault="00A55770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マーケティング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77777777" w:rsidR="00A86EE5" w:rsidRPr="002B53FB" w:rsidRDefault="00A55770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noda@example.co.jp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77777777" w:rsidR="00A86EE5" w:rsidRPr="002B53FB" w:rsidRDefault="00A55770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03-2345-6788 内線 123</w:t>
            </w:r>
          </w:p>
        </w:tc>
      </w:tr>
      <w:tr w:rsidR="00A86EE5" w:rsidRPr="002B53FB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590C2F97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38A8AD9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B53FB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B53FB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B53FB" w:rsidRDefault="00A86EE5" w:rsidP="00A5577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B53FB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77777777" w:rsidR="00A86EE5" w:rsidRPr="002B53FB" w:rsidRDefault="00A86EE5" w:rsidP="00A86EE5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3.</w:t>
            </w:r>
            <w:r w:rsidRPr="002B53FB">
              <w:rPr>
                <w:rFonts w:ascii="MS UI Gothic" w:eastAsia="MS UI Gothic" w:hAnsi="Arial"/>
                <w:b/>
                <w:color w:val="FFFFFF"/>
                <w:sz w:val="20"/>
                <w:szCs w:val="20"/>
              </w:rPr>
              <w:t xml:space="preserve"> 議題、審議・決定内容、問題</w:t>
            </w:r>
          </w:p>
        </w:tc>
      </w:tr>
      <w:tr w:rsidR="00A86EE5" w:rsidRPr="002B53FB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77777777" w:rsidR="00A86EE5" w:rsidRPr="002B53FB" w:rsidRDefault="00A86EE5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議題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77777777" w:rsidR="00A86EE5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所有者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77777777" w:rsidR="00A86EE5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時間</w:t>
            </w:r>
          </w:p>
        </w:tc>
      </w:tr>
      <w:tr w:rsidR="003E6206" w:rsidRPr="002B53FB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77777777" w:rsidR="003E6206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議題 1 - 詳細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328FD845" w:rsidR="003E6206" w:rsidRPr="002B53FB" w:rsidRDefault="0016295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16295B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菅野 健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77777777" w:rsidR="003E6206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1 時間 15 分</w:t>
            </w:r>
          </w:p>
        </w:tc>
      </w:tr>
      <w:tr w:rsidR="003E6206" w:rsidRPr="002B53FB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B53FB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B53FB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2B53FB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B53FB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77777777" w:rsidR="007E53AF" w:rsidRPr="002B53FB" w:rsidRDefault="007E53AF" w:rsidP="007E53AF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4.</w:t>
            </w:r>
            <w:r w:rsidRPr="002B53FB">
              <w:rPr>
                <w:rFonts w:ascii="MS UI Gothic" w:eastAsia="MS UI Gothic" w:hAnsi="Arial"/>
                <w:b/>
                <w:color w:val="FFFFFF"/>
                <w:sz w:val="20"/>
                <w:szCs w:val="20"/>
              </w:rPr>
              <w:t xml:space="preserve"> アクション アイテム</w:t>
            </w:r>
          </w:p>
        </w:tc>
      </w:tr>
      <w:tr w:rsidR="007E53AF" w:rsidRPr="002B53FB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</w:t>
            </w:r>
          </w:p>
        </w:tc>
      </w:tr>
      <w:tr w:rsidR="007E53AF" w:rsidRPr="002B53FB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756CCAB1" w:rsidR="007E53AF" w:rsidRPr="002B53FB" w:rsidRDefault="0016295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16295B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7E53AF" w:rsidRPr="002B53FB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B53FB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B53FB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B53FB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77777777" w:rsidR="007E53AF" w:rsidRPr="002B53FB" w:rsidRDefault="007E53A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5.</w:t>
            </w:r>
            <w:r w:rsidRPr="002B53FB">
              <w:rPr>
                <w:rFonts w:ascii="MS UI Gothic" w:eastAsia="MS UI Gothic" w:hAnsi="Arial"/>
                <w:b/>
                <w:color w:val="FFFFFF"/>
                <w:sz w:val="20"/>
                <w:szCs w:val="20"/>
              </w:rPr>
              <w:t xml:space="preserve"> 次回の会議日程</w:t>
            </w:r>
          </w:p>
        </w:tc>
      </w:tr>
      <w:tr w:rsidR="00A21F31" w:rsidRPr="002B53FB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77777777" w:rsidR="002C5C83" w:rsidRPr="002B53FB" w:rsidRDefault="002C5C83" w:rsidP="00D86703">
            <w:pPr>
              <w:spacing w:line="360" w:lineRule="auto"/>
              <w:rPr>
                <w:rFonts w:ascii="MS UI Gothic" w:eastAsia="MS UI Gothic" w:hAnsi="Arial"/>
                <w:b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日付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77777777" w:rsidR="002C5C83" w:rsidRPr="002B53FB" w:rsidRDefault="002C5C83" w:rsidP="00D86703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77777777" w:rsidR="002C5C83" w:rsidRPr="002B53FB" w:rsidRDefault="00A21F31" w:rsidP="00D86703">
            <w:pPr>
              <w:spacing w:line="360" w:lineRule="auto"/>
              <w:rPr>
                <w:rFonts w:ascii="MS UI Gothic" w:eastAsia="MS UI Gothic" w:hAnsi="Arial"/>
                <w:b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時刻</w:t>
            </w:r>
          </w:p>
        </w:tc>
        <w:tc>
          <w:tcPr>
            <w:tcW w:w="1517" w:type="dxa"/>
            <w:vAlign w:val="center"/>
          </w:tcPr>
          <w:p w14:paraId="676B0F4D" w14:textId="77777777" w:rsidR="002C5C83" w:rsidRPr="002B53FB" w:rsidRDefault="002C5C83" w:rsidP="00D86703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77777777" w:rsidR="002C5C83" w:rsidRPr="002B53FB" w:rsidRDefault="002C5C83" w:rsidP="00D86703">
            <w:pPr>
              <w:spacing w:line="360" w:lineRule="auto"/>
              <w:rPr>
                <w:rFonts w:ascii="MS UI Gothic" w:eastAsia="MS UI Gothic" w:hAnsi="Arial"/>
                <w:b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場所</w:t>
            </w:r>
          </w:p>
        </w:tc>
        <w:tc>
          <w:tcPr>
            <w:tcW w:w="2760" w:type="dxa"/>
            <w:vAlign w:val="center"/>
          </w:tcPr>
          <w:p w14:paraId="01544A4C" w14:textId="77777777" w:rsidR="002C5C83" w:rsidRPr="002B53FB" w:rsidRDefault="002C5C83" w:rsidP="00D86703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会議室 D</w:t>
            </w:r>
          </w:p>
        </w:tc>
      </w:tr>
      <w:tr w:rsidR="00A21F31" w:rsidRPr="002B53FB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77777777" w:rsidR="00A21F31" w:rsidRPr="002B53FB" w:rsidRDefault="00A21F31" w:rsidP="00D86703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目標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77777777" w:rsidR="00A21F31" w:rsidRPr="002B53FB" w:rsidRDefault="00A21F31" w:rsidP="00D86703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&lt;目標&gt;</w:t>
            </w:r>
          </w:p>
        </w:tc>
      </w:tr>
    </w:tbl>
    <w:p w14:paraId="5D9DE082" w14:textId="77777777" w:rsidR="00A86EE5" w:rsidRPr="002B53FB" w:rsidRDefault="00A86EE5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B53FB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77777777" w:rsidR="00FD077B" w:rsidRPr="002B53FB" w:rsidRDefault="00FD077B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lastRenderedPageBreak/>
              <w:t>議事録作成者: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501CCCBA" w:rsidR="00FD077B" w:rsidRPr="002B53FB" w:rsidRDefault="0016295B" w:rsidP="0016295B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77777777" w:rsidR="00FD077B" w:rsidRPr="002B53FB" w:rsidRDefault="00FD077B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B53FB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議事録承認者: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72C521BA" w:rsidR="00FD077B" w:rsidRPr="002B53FB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</w:tbl>
    <w:p w14:paraId="723D1211" w14:textId="77777777" w:rsidR="00EE639C" w:rsidRPr="002B53FB" w:rsidRDefault="008A5CF8" w:rsidP="00FD077B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2B53FB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 wp14:anchorId="553DA6E0" wp14:editId="2A0C1ED9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2B53F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2338" w14:textId="77777777" w:rsidR="001D7E71" w:rsidRDefault="001D7E71" w:rsidP="007240E0">
      <w:r>
        <w:separator/>
      </w:r>
    </w:p>
  </w:endnote>
  <w:endnote w:type="continuationSeparator" w:id="0">
    <w:p w14:paraId="29695F4D" w14:textId="77777777" w:rsidR="001D7E71" w:rsidRDefault="001D7E7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6165" w14:textId="77777777" w:rsidR="001D7E71" w:rsidRDefault="001D7E71" w:rsidP="007240E0">
      <w:r>
        <w:separator/>
      </w:r>
    </w:p>
  </w:footnote>
  <w:footnote w:type="continuationSeparator" w:id="0">
    <w:p w14:paraId="4A3934A4" w14:textId="77777777" w:rsidR="001D7E71" w:rsidRDefault="001D7E7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11E1A"/>
    <w:rsid w:val="000D677B"/>
    <w:rsid w:val="00133CCD"/>
    <w:rsid w:val="0016295B"/>
    <w:rsid w:val="00162AF3"/>
    <w:rsid w:val="001D7E71"/>
    <w:rsid w:val="00207FC1"/>
    <w:rsid w:val="00217F7A"/>
    <w:rsid w:val="00280008"/>
    <w:rsid w:val="002B53FB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4A4F93"/>
    <w:rsid w:val="005532CA"/>
    <w:rsid w:val="0056233A"/>
    <w:rsid w:val="005C13E0"/>
    <w:rsid w:val="005C27C7"/>
    <w:rsid w:val="005D51DC"/>
    <w:rsid w:val="005F3074"/>
    <w:rsid w:val="006317B6"/>
    <w:rsid w:val="00652163"/>
    <w:rsid w:val="006801F3"/>
    <w:rsid w:val="006D6A7F"/>
    <w:rsid w:val="006D7F90"/>
    <w:rsid w:val="007240E0"/>
    <w:rsid w:val="007A57F6"/>
    <w:rsid w:val="007D219B"/>
    <w:rsid w:val="007E53AF"/>
    <w:rsid w:val="00841AD6"/>
    <w:rsid w:val="0089000B"/>
    <w:rsid w:val="00891D92"/>
    <w:rsid w:val="008A1BE6"/>
    <w:rsid w:val="008A5CF8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B44EE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B7D0F"/>
  <w15:docId w15:val="{36BB2326-4A82-4219-BF29-B845446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project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6694B5-05EB-43D4-8AC7-9EF3288E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1</TotalTime>
  <Pages>2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2016-10-17T18:52:00Z</dcterms:created>
  <dcterms:modified xsi:type="dcterms:W3CDTF">2016-10-17T18:52:00Z</dcterms:modified>
</cp:coreProperties>
</file>