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17F7A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7508086B" w:rsidR="005F3074" w:rsidRPr="00217F7A" w:rsidRDefault="00AF1C9D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DATA</w:t>
            </w:r>
            <w:r w:rsidR="005F3074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40AB616B" w:rsidR="005F3074" w:rsidRPr="00217F7A" w:rsidRDefault="00AF1C9D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217F7A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47816F49" w:rsidR="005F3074" w:rsidRPr="00217F7A" w:rsidRDefault="00AF1C9D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</w:t>
            </w: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5F3074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17F7A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33D77736" w:rsidR="005F3074" w:rsidRPr="00217F7A" w:rsidRDefault="005F3074" w:rsidP="00AF1C9D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LOCA</w:t>
            </w:r>
            <w:r w:rsidR="00AF1C9D">
              <w:rPr>
                <w:rFonts w:ascii="Arial" w:hAnsi="Arial"/>
                <w:b/>
                <w:color w:val="5B9BD5"/>
                <w:sz w:val="18"/>
                <w:szCs w:val="18"/>
              </w:rPr>
              <w:t>L</w:t>
            </w: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4F951203" w:rsidR="005F3074" w:rsidRPr="00217F7A" w:rsidRDefault="00AF1C9D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</w:tbl>
    <w:p w14:paraId="0B6ADFF7" w14:textId="39662B22" w:rsidR="00A827E8" w:rsidRPr="00217F7A" w:rsidRDefault="00AF1C9D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1" locked="0" layoutInCell="1" allowOverlap="1" wp14:anchorId="2D727117" wp14:editId="540BC1CE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9E" w:rsidRPr="00217F7A">
        <w:rPr>
          <w:rFonts w:ascii="Arial" w:hAnsi="Arial"/>
          <w:b/>
          <w:color w:val="4472C4"/>
          <w:sz w:val="28"/>
          <w:szCs w:val="28"/>
        </w:rPr>
        <w:t xml:space="preserve"> </w:t>
      </w:r>
      <w:r>
        <w:rPr>
          <w:rFonts w:ascii="Arial" w:hAnsi="Arial"/>
          <w:b/>
          <w:color w:val="4472C4"/>
          <w:sz w:val="28"/>
          <w:szCs w:val="28"/>
        </w:rPr>
        <w:t>ATA DE REUNIÃO DE PROJETO</w:t>
      </w:r>
    </w:p>
    <w:p w14:paraId="1E1ECB5E" w14:textId="77777777" w:rsidR="005F3074" w:rsidRPr="00217F7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1E6C9750" w14:textId="77777777" w:rsidR="005F3074" w:rsidRPr="00217F7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0"/>
        <w:gridCol w:w="7820"/>
      </w:tblGrid>
      <w:tr w:rsidR="00F40EA2" w:rsidRPr="00217F7A" w14:paraId="5B564E77" w14:textId="77777777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14:paraId="46F59A73" w14:textId="29EB9067" w:rsidR="00373647" w:rsidRPr="00217F7A" w:rsidRDefault="00AF1C9D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Reunião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2CA6FA28" w:rsidR="00373647" w:rsidRPr="00217F7A" w:rsidRDefault="00AF1C9D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Título da Reunião</w:t>
            </w:r>
          </w:p>
        </w:tc>
      </w:tr>
      <w:tr w:rsidR="00F40EA2" w:rsidRPr="00217F7A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3E81486A" w:rsidR="00A86EE5" w:rsidRPr="00217F7A" w:rsidRDefault="00AF1C9D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Ata: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6783BA3C" w:rsidR="00A86EE5" w:rsidRPr="00217F7A" w:rsidRDefault="00AF1C9D" w:rsidP="00AF1C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31"/>
        <w:gridCol w:w="1343"/>
        <w:gridCol w:w="1750"/>
        <w:gridCol w:w="968"/>
        <w:gridCol w:w="98"/>
        <w:gridCol w:w="1512"/>
        <w:gridCol w:w="1108"/>
        <w:gridCol w:w="28"/>
        <w:gridCol w:w="2657"/>
      </w:tblGrid>
      <w:tr w:rsidR="00A86EE5" w:rsidRPr="00217F7A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4A777837" w:rsidR="00A86EE5" w:rsidRPr="00217F7A" w:rsidRDefault="007A57F6" w:rsidP="00AF1C9D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AF1C9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OBJETIVO DA REUNIÃO</w:t>
            </w:r>
          </w:p>
        </w:tc>
      </w:tr>
      <w:tr w:rsidR="00A86EE5" w:rsidRPr="00217F7A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656497FB" w14:textId="37625569" w:rsidR="00A86EE5" w:rsidRPr="00217F7A" w:rsidRDefault="00AF1C9D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  <w:p w14:paraId="5F2759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03A7B4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17F7A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48C42485" w:rsidR="00A86EE5" w:rsidRPr="00217F7A" w:rsidRDefault="00A86EE5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AF1C9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PARTICIPANTES PRESENTES</w:t>
            </w:r>
          </w:p>
        </w:tc>
      </w:tr>
      <w:tr w:rsidR="00A86EE5" w:rsidRPr="00217F7A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1E70F107" w:rsidR="00A86EE5" w:rsidRPr="00217F7A" w:rsidRDefault="00AF1C9D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64FCF1F8" w:rsidR="00A86EE5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DEPARTAMENTO/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41902445" w:rsidR="00A86EE5" w:rsidRPr="00217F7A" w:rsidRDefault="00AF1C9D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TELEFONE</w:t>
            </w:r>
          </w:p>
        </w:tc>
      </w:tr>
      <w:tr w:rsidR="00A86EE5" w:rsidRPr="00217F7A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594486BC" w:rsidR="00A86EE5" w:rsidRPr="00217F7A" w:rsidRDefault="00AF1C9D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46C29AB9" w:rsidR="00A86EE5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a.azevedo</w:t>
            </w: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A55770"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@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suaempresa</w:t>
            </w:r>
            <w:r w:rsidR="00A55770"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.com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1C5AAEB8" w:rsidR="00A86EE5" w:rsidRPr="00217F7A" w:rsidRDefault="00AF1C9D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00-0000-0000</w:t>
            </w:r>
          </w:p>
        </w:tc>
      </w:tr>
      <w:tr w:rsidR="00A86EE5" w:rsidRPr="00217F7A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590C2F9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38A8AD9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222F8CA9" w:rsidR="00A86EE5" w:rsidRPr="00217F7A" w:rsidRDefault="00A86EE5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AGENDA &amp; </w:t>
            </w:r>
            <w:r w:rsidR="00AF1C9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ANOTAÇÕES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, DECI</w:t>
            </w:r>
            <w:r w:rsidR="00AF1C9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SÕES,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F1C9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PROBLEMAS</w:t>
            </w:r>
          </w:p>
        </w:tc>
      </w:tr>
      <w:tr w:rsidR="00A86EE5" w:rsidRPr="00217F7A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60BDBABF" w:rsidR="00A86EE5" w:rsidRPr="00217F7A" w:rsidRDefault="00AF1C9D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TÓPICO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23BC0332" w:rsidR="00A86EE5" w:rsidRPr="00217F7A" w:rsidRDefault="00AF1C9D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RESPONSÁVEL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0EB85DA9" w:rsidR="00A86EE5" w:rsidRPr="00217F7A" w:rsidRDefault="00AF1C9D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</w:tr>
      <w:tr w:rsidR="00AF1C9D" w:rsidRPr="00217F7A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0EEDA97A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ópico</w:t>
            </w: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 – Deta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lhes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47641FE4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Ana Azevedo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OME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1 hr 15 min</w:t>
            </w:r>
          </w:p>
        </w:tc>
      </w:tr>
      <w:tr w:rsidR="00AF1C9D" w:rsidRPr="00217F7A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67285A52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23700FEA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IT</w:t>
            </w:r>
            <w:bookmarkStart w:id="0" w:name="_GoBack"/>
            <w:bookmarkEnd w:id="0"/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ENS PENDENTES</w:t>
            </w:r>
          </w:p>
        </w:tc>
      </w:tr>
      <w:tr w:rsidR="00AF1C9D" w:rsidRPr="00217F7A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7EF8F603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ÇÃO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1CAC625F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RESPONSÁVEL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5A47F3A6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PRAZO</w:t>
            </w:r>
          </w:p>
        </w:tc>
      </w:tr>
      <w:tr w:rsidR="00AF1C9D" w:rsidRPr="00217F7A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AF1C9D" w:rsidRPr="00217F7A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1C9D" w:rsidRPr="00217F7A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16B4FCA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PRÓXIMA REUNIÃO</w:t>
            </w:r>
          </w:p>
        </w:tc>
      </w:tr>
      <w:tr w:rsidR="00AF1C9D" w:rsidRPr="00217F7A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095D5609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25724C98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Quarta-feira 16/03/2016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3FD20AC7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HORÁRIO</w:t>
            </w:r>
          </w:p>
        </w:tc>
        <w:tc>
          <w:tcPr>
            <w:tcW w:w="1517" w:type="dxa"/>
            <w:vAlign w:val="center"/>
          </w:tcPr>
          <w:p w14:paraId="676B0F4D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4C0B6CF9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LOCAL</w:t>
            </w:r>
          </w:p>
        </w:tc>
        <w:tc>
          <w:tcPr>
            <w:tcW w:w="2760" w:type="dxa"/>
            <w:vAlign w:val="center"/>
          </w:tcPr>
          <w:p w14:paraId="01544A4C" w14:textId="77777777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Room 4</w:t>
            </w:r>
          </w:p>
        </w:tc>
      </w:tr>
      <w:tr w:rsidR="00AF1C9D" w:rsidRPr="00217F7A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7492935F" w:rsidR="00AF1C9D" w:rsidRPr="00217F7A" w:rsidRDefault="00AF1C9D" w:rsidP="00AF1C9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OBJETIVO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68384881" w:rsidR="00AF1C9D" w:rsidRPr="00217F7A" w:rsidRDefault="00AF1C9D" w:rsidP="00AF1C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</w:tr>
    </w:tbl>
    <w:p w14:paraId="5D9DE082" w14:textId="77777777" w:rsidR="00A86EE5" w:rsidRPr="00217F7A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59D01BEF" w:rsidR="00FD077B" w:rsidRPr="00217F7A" w:rsidRDefault="00F40EA2" w:rsidP="00F40EA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ENVIADO POR</w:t>
            </w:r>
            <w:r w:rsidR="00FD077B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5D7F3F66" w:rsidR="00FD077B" w:rsidRPr="00217F7A" w:rsidRDefault="00AF1C9D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OME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4E180630" w:rsidR="00FD077B" w:rsidRPr="00217F7A" w:rsidRDefault="00FD077B" w:rsidP="00F40EA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AP</w:t>
            </w:r>
            <w:r w:rsidR="00F40EA2">
              <w:rPr>
                <w:rFonts w:ascii="Arial" w:hAnsi="Arial"/>
                <w:b/>
                <w:color w:val="5B9BD5"/>
                <w:sz w:val="18"/>
                <w:szCs w:val="18"/>
              </w:rPr>
              <w:t>ROVADO POR POR</w:t>
            </w: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747411A2" w:rsidR="00FD077B" w:rsidRPr="00217F7A" w:rsidRDefault="00F40EA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Julia Costa</w:t>
            </w:r>
          </w:p>
        </w:tc>
      </w:tr>
    </w:tbl>
    <w:p w14:paraId="723D1211" w14:textId="1E0BC838" w:rsidR="00EE639C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4AD30FA3" w14:textId="3FA207D6" w:rsidR="009A73DB" w:rsidRPr="009D5FD7" w:rsidRDefault="00D579A0" w:rsidP="009A73DB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9" w:history="1">
        <w:r w:rsidR="009A73DB" w:rsidRPr="009D5FD7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*_</w:t>
        </w:r>
      </w:hyperlink>
      <w:r w:rsidR="009A73DB" w:rsidRPr="009D5FD7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30410E6C" w14:textId="77777777" w:rsidR="009A73DB" w:rsidRPr="009A73DB" w:rsidRDefault="009A73DB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9A73DB" w:rsidRPr="009A73D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1B6D" w14:textId="77777777" w:rsidR="00D579A0" w:rsidRDefault="00D579A0" w:rsidP="007240E0">
      <w:r>
        <w:separator/>
      </w:r>
    </w:p>
  </w:endnote>
  <w:endnote w:type="continuationSeparator" w:id="0">
    <w:p w14:paraId="0DF1B607" w14:textId="77777777" w:rsidR="00D579A0" w:rsidRDefault="00D579A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6E68" w14:textId="77777777" w:rsidR="00D579A0" w:rsidRDefault="00D579A0" w:rsidP="007240E0">
      <w:r>
        <w:separator/>
      </w:r>
    </w:p>
  </w:footnote>
  <w:footnote w:type="continuationSeparator" w:id="0">
    <w:p w14:paraId="62EEE35D" w14:textId="77777777" w:rsidR="00D579A0" w:rsidRDefault="00D579A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D677B"/>
    <w:rsid w:val="00133CCD"/>
    <w:rsid w:val="00162AF3"/>
    <w:rsid w:val="001C0594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70B4F"/>
    <w:rsid w:val="006801F3"/>
    <w:rsid w:val="006D6A7F"/>
    <w:rsid w:val="006D7F90"/>
    <w:rsid w:val="007240E0"/>
    <w:rsid w:val="007A57F6"/>
    <w:rsid w:val="007C56AD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9A73DB"/>
    <w:rsid w:val="009D5FD7"/>
    <w:rsid w:val="00A21F31"/>
    <w:rsid w:val="00A36ACD"/>
    <w:rsid w:val="00A55770"/>
    <w:rsid w:val="00A827E8"/>
    <w:rsid w:val="00A86EE5"/>
    <w:rsid w:val="00AA7088"/>
    <w:rsid w:val="00AB44EE"/>
    <w:rsid w:val="00AF1C9D"/>
    <w:rsid w:val="00BF5429"/>
    <w:rsid w:val="00C015E6"/>
    <w:rsid w:val="00C0292E"/>
    <w:rsid w:val="00C16EE4"/>
    <w:rsid w:val="00C967C2"/>
    <w:rsid w:val="00CB2138"/>
    <w:rsid w:val="00D21A81"/>
    <w:rsid w:val="00D41D9A"/>
    <w:rsid w:val="00D579A0"/>
    <w:rsid w:val="00D65DD6"/>
    <w:rsid w:val="00EE4DFF"/>
    <w:rsid w:val="00EE639C"/>
    <w:rsid w:val="00F40EA2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9527CA04-3325-49F4-9A25-B1B2E67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project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122DB2-341A-4E49-BA8A-E6EC38F0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6</cp:revision>
  <dcterms:created xsi:type="dcterms:W3CDTF">2016-10-13T19:24:00Z</dcterms:created>
  <dcterms:modified xsi:type="dcterms:W3CDTF">2016-10-13T21:55:00Z</dcterms:modified>
</cp:coreProperties>
</file>