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317AA" w:rsidRPr="00217F7A" w14:paraId="2A6C0304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3A7E32C5" w14:textId="15A2A0AB" w:rsidR="003317AA" w:rsidRPr="00217F7A" w:rsidRDefault="003317AA" w:rsidP="003317A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ДАТА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66E8EE1" w14:textId="154E44F7" w:rsidR="003317AA" w:rsidRPr="001A03D5" w:rsidRDefault="003317AA" w:rsidP="003317A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1A03D5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Четверг, 3 марта, 2016</w:t>
            </w:r>
          </w:p>
        </w:tc>
      </w:tr>
      <w:tr w:rsidR="003317AA" w:rsidRPr="00217F7A" w14:paraId="6EB8BE8A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0CBC698D" w14:textId="1B77279E" w:rsidR="003317AA" w:rsidRPr="00217F7A" w:rsidRDefault="003317AA" w:rsidP="003317A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ВРЕМЯ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32A096F" w14:textId="031FB275" w:rsidR="003317AA" w:rsidRPr="001A03D5" w:rsidRDefault="003317AA" w:rsidP="003317A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1A03D5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10:30</w:t>
            </w:r>
          </w:p>
        </w:tc>
      </w:tr>
      <w:tr w:rsidR="003317AA" w:rsidRPr="00217F7A" w14:paraId="10E3BA33" w14:textId="77777777" w:rsidTr="00A21F31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14:paraId="40729E75" w14:textId="1CDD4199" w:rsidR="003317AA" w:rsidRPr="00217F7A" w:rsidRDefault="003317AA" w:rsidP="003317A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МЕСТО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835BEC1" w14:textId="4536791E" w:rsidR="003317AA" w:rsidRPr="001A03D5" w:rsidRDefault="003317AA" w:rsidP="003317A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1A03D5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Конференц-зал В</w:t>
            </w:r>
          </w:p>
        </w:tc>
      </w:tr>
    </w:tbl>
    <w:p w14:paraId="0B6ADFF7" w14:textId="14BCB64B" w:rsidR="00A827E8" w:rsidRPr="003317AA" w:rsidRDefault="006F4961" w:rsidP="003D029E">
      <w:pPr>
        <w:spacing w:line="360" w:lineRule="auto"/>
        <w:jc w:val="right"/>
        <w:rPr>
          <w:rFonts w:ascii="Arial" w:hAnsi="Arial"/>
          <w:b/>
          <w:color w:val="4472C4"/>
          <w:lang w:val="ru-RU"/>
        </w:rPr>
      </w:pPr>
      <w:r w:rsidRPr="006F4961"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60800" behindDoc="0" locked="0" layoutInCell="1" allowOverlap="1" wp14:anchorId="6B12D241" wp14:editId="11B8A358">
            <wp:simplePos x="0" y="0"/>
            <wp:positionH relativeFrom="column">
              <wp:posOffset>38100</wp:posOffset>
            </wp:positionH>
            <wp:positionV relativeFrom="paragraph">
              <wp:posOffset>6350</wp:posOffset>
            </wp:positionV>
            <wp:extent cx="2508250" cy="914400"/>
            <wp:effectExtent l="0" t="0" r="6350" b="0"/>
            <wp:wrapSquare wrapText="bothSides"/>
            <wp:docPr id="1" name="Рисунок 1" descr="C:\Users\ragaz\Desktop\Smartsheet\Blogs\Meet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az\Desktop\Smartsheet\Blogs\Meeting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29E" w:rsidRPr="003317AA">
        <w:rPr>
          <w:rFonts w:ascii="Arial" w:hAnsi="Arial"/>
          <w:b/>
          <w:color w:val="4472C4"/>
          <w:sz w:val="28"/>
          <w:szCs w:val="28"/>
          <w:lang w:val="ru-RU"/>
        </w:rPr>
        <w:t xml:space="preserve"> </w:t>
      </w:r>
      <w:r w:rsidR="002B04FE" w:rsidRPr="002B04FE">
        <w:rPr>
          <w:rFonts w:ascii="Arial" w:hAnsi="Arial"/>
          <w:b/>
          <w:color w:val="4472C4"/>
          <w:lang w:val="ru-RU"/>
        </w:rPr>
        <w:t>ПРОТОКОЛ СОБРАНИЯ ДЛЯ ОБСУЖДЕНИЯ ПРОЕКТА</w:t>
      </w:r>
    </w:p>
    <w:p w14:paraId="1E1ECB5E" w14:textId="2AA19ACF" w:rsidR="005F3074" w:rsidRPr="003317AA" w:rsidRDefault="006F4961" w:rsidP="006F4961">
      <w:pPr>
        <w:tabs>
          <w:tab w:val="left" w:pos="880"/>
        </w:tabs>
        <w:spacing w:line="360" w:lineRule="auto"/>
        <w:rPr>
          <w:rFonts w:ascii="Arial" w:hAnsi="Arial"/>
          <w:b/>
          <w:color w:val="4472C4"/>
          <w:sz w:val="28"/>
          <w:szCs w:val="28"/>
          <w:lang w:val="ru-RU"/>
        </w:rPr>
      </w:pPr>
      <w:r>
        <w:rPr>
          <w:rFonts w:ascii="Arial" w:hAnsi="Arial"/>
          <w:b/>
          <w:color w:val="4472C4"/>
          <w:sz w:val="28"/>
          <w:szCs w:val="28"/>
          <w:lang w:val="ru-RU"/>
        </w:rPr>
        <w:tab/>
      </w:r>
    </w:p>
    <w:p w14:paraId="1E6C9750" w14:textId="77777777" w:rsidR="005F3074" w:rsidRPr="003317A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0"/>
        <w:gridCol w:w="7820"/>
      </w:tblGrid>
      <w:tr w:rsidR="002B04FE" w:rsidRPr="00217F7A" w14:paraId="5B564E77" w14:textId="77777777" w:rsidTr="003317AA">
        <w:trPr>
          <w:trHeight w:hRule="exact" w:val="567"/>
        </w:trPr>
        <w:tc>
          <w:tcPr>
            <w:tcW w:w="2970" w:type="dxa"/>
            <w:shd w:val="clear" w:color="auto" w:fill="auto"/>
            <w:vAlign w:val="center"/>
          </w:tcPr>
          <w:p w14:paraId="46F59A73" w14:textId="3743FE9D" w:rsidR="00373647" w:rsidRPr="00217F7A" w:rsidRDefault="003317AA" w:rsidP="003317AA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НАЗВАНИЕ СОБРАНИЯ</w:t>
            </w:r>
            <w:r w:rsidR="00A86EE5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ИЛИ ПРОЕКТА</w:t>
            </w:r>
            <w:r w:rsidR="00373647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57330511" w14:textId="4FB5CBC8" w:rsidR="00373647" w:rsidRPr="003317AA" w:rsidRDefault="003317AA" w:rsidP="003317A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Название собрания</w:t>
            </w:r>
          </w:p>
        </w:tc>
      </w:tr>
      <w:tr w:rsidR="002B04FE" w:rsidRPr="00217F7A" w14:paraId="0A717E26" w14:textId="77777777" w:rsidTr="00217F7A">
        <w:trPr>
          <w:trHeight w:hRule="exact" w:val="331"/>
        </w:trPr>
        <w:tc>
          <w:tcPr>
            <w:tcW w:w="2970" w:type="dxa"/>
            <w:shd w:val="clear" w:color="auto" w:fill="auto"/>
            <w:vAlign w:val="center"/>
          </w:tcPr>
          <w:p w14:paraId="190D1DA6" w14:textId="2E30C164" w:rsidR="00A86EE5" w:rsidRPr="00217F7A" w:rsidRDefault="003317AA" w:rsidP="003317AA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ВЕДЕНИЕ ПРОТОКОЛА</w:t>
            </w:r>
            <w:r w:rsidR="00A86EE5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27372ACB" w14:textId="0986C0DD" w:rsidR="00A86EE5" w:rsidRPr="00217F7A" w:rsidRDefault="003317AA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Андрей Степанов</w:t>
            </w:r>
          </w:p>
        </w:tc>
      </w:tr>
    </w:tbl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252"/>
        <w:gridCol w:w="1133"/>
        <w:gridCol w:w="1708"/>
        <w:gridCol w:w="766"/>
        <w:gridCol w:w="100"/>
        <w:gridCol w:w="1855"/>
        <w:gridCol w:w="1465"/>
        <w:gridCol w:w="29"/>
        <w:gridCol w:w="2487"/>
      </w:tblGrid>
      <w:tr w:rsidR="00A86EE5" w:rsidRPr="00217F7A" w14:paraId="2A53A16D" w14:textId="77777777" w:rsidTr="00A21F31">
        <w:trPr>
          <w:trHeight w:val="431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3F012776" w14:textId="622E4417" w:rsidR="00A86EE5" w:rsidRPr="00217F7A" w:rsidRDefault="007A57F6" w:rsidP="002B04FE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 w:rsidR="00A86EE5"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1.</w:t>
            </w:r>
            <w:r w:rsidR="00A86EE5"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2B04FE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ru-RU"/>
              </w:rPr>
              <w:t>ЦЕЛЬ СОБРАНИЯ</w:t>
            </w:r>
          </w:p>
        </w:tc>
      </w:tr>
      <w:tr w:rsidR="00A86EE5" w:rsidRPr="00217F7A" w14:paraId="53CA926E" w14:textId="77777777" w:rsidTr="00A21F31">
        <w:trPr>
          <w:trHeight w:val="1205"/>
        </w:trPr>
        <w:tc>
          <w:tcPr>
            <w:tcW w:w="10795" w:type="dxa"/>
            <w:gridSpan w:val="9"/>
            <w:vAlign w:val="bottom"/>
          </w:tcPr>
          <w:p w14:paraId="656497FB" w14:textId="7312CB86" w:rsidR="00A86EE5" w:rsidRPr="00217F7A" w:rsidRDefault="002B04FE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Комментарии</w:t>
            </w:r>
          </w:p>
          <w:p w14:paraId="5F2759AA" w14:textId="77777777" w:rsidR="00A86EE5" w:rsidRPr="00217F7A" w:rsidRDefault="00A86EE5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  <w:p w14:paraId="03A7B4AA" w14:textId="77777777" w:rsidR="00A86EE5" w:rsidRPr="00217F7A" w:rsidRDefault="00A86EE5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</w:tc>
      </w:tr>
      <w:tr w:rsidR="00A86EE5" w:rsidRPr="00217F7A" w14:paraId="19447F3D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1D607A67" w14:textId="51AD1DC0" w:rsidR="00A86EE5" w:rsidRPr="00217F7A" w:rsidRDefault="00A86EE5" w:rsidP="002B04FE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2.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2B04FE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ru-RU"/>
              </w:rPr>
              <w:t>УЧАСТНИКИ</w:t>
            </w:r>
          </w:p>
        </w:tc>
      </w:tr>
      <w:tr w:rsidR="003317AA" w:rsidRPr="00217F7A" w14:paraId="15A0D3FE" w14:textId="77777777" w:rsidTr="00A21F31">
        <w:trPr>
          <w:trHeight w:val="404"/>
        </w:trPr>
        <w:tc>
          <w:tcPr>
            <w:tcW w:w="2780" w:type="dxa"/>
            <w:gridSpan w:val="2"/>
            <w:shd w:val="clear" w:color="auto" w:fill="5B9BD5" w:themeFill="accent1"/>
            <w:vAlign w:val="bottom"/>
          </w:tcPr>
          <w:p w14:paraId="73D1F503" w14:textId="5EB97612" w:rsidR="00A86EE5" w:rsidRPr="00217F7A" w:rsidRDefault="002B04FE" w:rsidP="00D65DD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ФИО</w:t>
            </w:r>
          </w:p>
        </w:tc>
        <w:tc>
          <w:tcPr>
            <w:tcW w:w="2525" w:type="dxa"/>
            <w:gridSpan w:val="2"/>
            <w:shd w:val="clear" w:color="auto" w:fill="5B9BD5" w:themeFill="accent1"/>
            <w:vAlign w:val="bottom"/>
          </w:tcPr>
          <w:p w14:paraId="58B17A96" w14:textId="57983E28" w:rsidR="00A86EE5" w:rsidRPr="00217F7A" w:rsidRDefault="002B04FE" w:rsidP="002B04FE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ОТДЕЛ</w:t>
            </w:r>
            <w:r w:rsidR="00A86EE5"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/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ПОДРАЗДЕЛЕНИЕ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2BB8A822" w14:textId="70FBBB2C" w:rsidR="00A86EE5" w:rsidRPr="00217F7A" w:rsidRDefault="002B04FE" w:rsidP="002B04FE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АДРЕС ЭЛЕКТРОННОЙ ПОЧТЫ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6616D972" w14:textId="555EF3E8" w:rsidR="00A86EE5" w:rsidRPr="00217F7A" w:rsidRDefault="002B04FE" w:rsidP="00964D1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ТЕЛЕФОН</w:t>
            </w:r>
          </w:p>
        </w:tc>
      </w:tr>
      <w:tr w:rsidR="003317AA" w:rsidRPr="00217F7A" w14:paraId="3C624389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55F16820" w14:textId="7C50CF4E" w:rsidR="00A86EE5" w:rsidRPr="00217F7A" w:rsidRDefault="003317AA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Андрей Степанов</w:t>
            </w:r>
          </w:p>
        </w:tc>
        <w:tc>
          <w:tcPr>
            <w:tcW w:w="2525" w:type="dxa"/>
            <w:gridSpan w:val="2"/>
            <w:vAlign w:val="bottom"/>
          </w:tcPr>
          <w:p w14:paraId="29347DF3" w14:textId="0AC8BA92" w:rsidR="00A86EE5" w:rsidRPr="002B04FE" w:rsidRDefault="002B04FE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Маркетинг</w:t>
            </w:r>
          </w:p>
        </w:tc>
        <w:tc>
          <w:tcPr>
            <w:tcW w:w="2701" w:type="dxa"/>
            <w:gridSpan w:val="3"/>
            <w:vAlign w:val="bottom"/>
          </w:tcPr>
          <w:p w14:paraId="5DD0A373" w14:textId="6E35BB55" w:rsidR="00A86EE5" w:rsidRPr="00217F7A" w:rsidRDefault="003317AA" w:rsidP="003317AA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astepanov@vashakompaniya.ru</w:t>
            </w:r>
          </w:p>
        </w:tc>
        <w:tc>
          <w:tcPr>
            <w:tcW w:w="2789" w:type="dxa"/>
            <w:gridSpan w:val="2"/>
            <w:vAlign w:val="bottom"/>
          </w:tcPr>
          <w:p w14:paraId="281B5A41" w14:textId="0A14DA1C" w:rsidR="00A86EE5" w:rsidRPr="00217F7A" w:rsidRDefault="003317AA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3317AA">
              <w:rPr>
                <w:rStyle w:val="copyclipboard"/>
                <w:bCs/>
                <w:sz w:val="21"/>
                <w:szCs w:val="21"/>
              </w:rPr>
              <w:t>+</w:t>
            </w:r>
            <w:r w:rsidRPr="003317AA">
              <w:rPr>
                <w:rFonts w:ascii="Arial" w:hAnsi="Arial"/>
                <w:color w:val="000000" w:themeColor="text1"/>
                <w:sz w:val="18"/>
                <w:szCs w:val="18"/>
              </w:rPr>
              <w:t>7 (925) xxx-xxxx</w:t>
            </w:r>
          </w:p>
        </w:tc>
      </w:tr>
      <w:tr w:rsidR="003317AA" w:rsidRPr="00217F7A" w14:paraId="7B947FC8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20C5A308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590C2F97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438A8AD9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4FD7C40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3317AA" w:rsidRPr="00217F7A" w14:paraId="634CB055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0AF72860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46D4A325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683AC17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646DCC8A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3317AA" w:rsidRPr="00217F7A" w14:paraId="69E1BE16" w14:textId="77777777" w:rsidTr="00A21F31">
        <w:trPr>
          <w:trHeight w:val="413"/>
        </w:trPr>
        <w:tc>
          <w:tcPr>
            <w:tcW w:w="2780" w:type="dxa"/>
            <w:gridSpan w:val="2"/>
            <w:vAlign w:val="bottom"/>
          </w:tcPr>
          <w:p w14:paraId="1015A3CB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29396057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931A8EC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212A2BDF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6F4961" w14:paraId="646DEC24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1446350D" w14:textId="6D3479EB" w:rsidR="00A86EE5" w:rsidRPr="002B04FE" w:rsidRDefault="00A86EE5" w:rsidP="002B04FE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 w:rsidRPr="002B04FE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ru-RU"/>
              </w:rPr>
              <w:t>3.</w:t>
            </w:r>
            <w:r w:rsidRPr="002B04FE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ru-RU"/>
              </w:rPr>
              <w:t xml:space="preserve">  </w:t>
            </w:r>
            <w:r w:rsidR="002B04FE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ru-RU"/>
              </w:rPr>
              <w:t>ЗАДАЧИ И ЗАМЕТКИ, ОБСУЖДЕНИЯБ ПРОБЛЕМЫ</w:t>
            </w:r>
          </w:p>
        </w:tc>
      </w:tr>
      <w:tr w:rsidR="003317AA" w:rsidRPr="00217F7A" w14:paraId="536B1AB0" w14:textId="77777777" w:rsidTr="00A21F31">
        <w:trPr>
          <w:trHeight w:val="404"/>
        </w:trPr>
        <w:tc>
          <w:tcPr>
            <w:tcW w:w="5305" w:type="dxa"/>
            <w:gridSpan w:val="4"/>
            <w:shd w:val="clear" w:color="auto" w:fill="5B9BD5" w:themeFill="accent1"/>
            <w:vAlign w:val="bottom"/>
          </w:tcPr>
          <w:p w14:paraId="680918A9" w14:textId="428181E9" w:rsidR="00A86EE5" w:rsidRPr="00217F7A" w:rsidRDefault="002B04FE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ЗАДАЧИ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400407B3" w14:textId="58F8BEF6" w:rsidR="00A86EE5" w:rsidRPr="00217F7A" w:rsidRDefault="002B04FE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ВЛАДЕЛЕЦ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75A844FA" w14:textId="2776FB5D" w:rsidR="00A86EE5" w:rsidRPr="00217F7A" w:rsidRDefault="002B04FE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ВРЕМЯ</w:t>
            </w:r>
          </w:p>
        </w:tc>
      </w:tr>
      <w:tr w:rsidR="003317AA" w:rsidRPr="00217F7A" w14:paraId="2B36C25C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4EEBB31E" w14:textId="114AD7C4" w:rsidR="003E6206" w:rsidRPr="00217F7A" w:rsidRDefault="002B04FE" w:rsidP="002B04FE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Задача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1: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 xml:space="preserve"> подробное описание</w:t>
            </w:r>
          </w:p>
        </w:tc>
        <w:tc>
          <w:tcPr>
            <w:tcW w:w="2701" w:type="dxa"/>
            <w:gridSpan w:val="3"/>
            <w:vAlign w:val="bottom"/>
          </w:tcPr>
          <w:p w14:paraId="4343764A" w14:textId="514B6DA3" w:rsidR="003E6206" w:rsidRPr="00217F7A" w:rsidRDefault="003317AA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Андрей Степанов</w:t>
            </w:r>
          </w:p>
        </w:tc>
        <w:tc>
          <w:tcPr>
            <w:tcW w:w="2789" w:type="dxa"/>
            <w:gridSpan w:val="2"/>
            <w:vAlign w:val="bottom"/>
          </w:tcPr>
          <w:p w14:paraId="0E1DE069" w14:textId="46FE854B" w:rsidR="003E6206" w:rsidRPr="00217F7A" w:rsidRDefault="003317AA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 ч 15 мин</w:t>
            </w:r>
          </w:p>
        </w:tc>
      </w:tr>
      <w:tr w:rsidR="003317AA" w:rsidRPr="00217F7A" w14:paraId="0BC7E046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6ECB0F52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F17BD10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4CBD0DD1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3317AA" w:rsidRPr="00217F7A" w14:paraId="785E7492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0DF38CA3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53670D53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3770743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3317AA" w:rsidRPr="00217F7A" w14:paraId="6AB1FBC0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5AAB0012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D2E9644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2F47A5D7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17F7A" w14:paraId="19EBD161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4913DC00" w14:textId="548EE3CF" w:rsidR="007E53AF" w:rsidRPr="00217F7A" w:rsidRDefault="007E53AF" w:rsidP="007E53AF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4.</w:t>
            </w:r>
            <w:r w:rsidR="002B04FE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ДЕЙСТВИЯ К ВЫПОЛНЕНИЮ</w:t>
            </w:r>
          </w:p>
        </w:tc>
      </w:tr>
      <w:tr w:rsidR="003317AA" w:rsidRPr="00217F7A" w14:paraId="718BE30C" w14:textId="77777777" w:rsidTr="00A21F31">
        <w:trPr>
          <w:trHeight w:val="404"/>
        </w:trPr>
        <w:tc>
          <w:tcPr>
            <w:tcW w:w="5305" w:type="dxa"/>
            <w:gridSpan w:val="4"/>
            <w:shd w:val="clear" w:color="auto" w:fill="5B9BD5" w:themeFill="accent1"/>
            <w:vAlign w:val="bottom"/>
          </w:tcPr>
          <w:p w14:paraId="06CC46DD" w14:textId="100E4CDD" w:rsidR="007E53AF" w:rsidRPr="00217F7A" w:rsidRDefault="002B04FE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ДЕЙСТВИЕ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65C750D8" w14:textId="3227AF59" w:rsidR="007E53AF" w:rsidRPr="00217F7A" w:rsidRDefault="002B04FE" w:rsidP="002B04FE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ОТВЕТСТВЕННОЕ ЛИЦО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2A755007" w14:textId="06FC0A1E" w:rsidR="007E53AF" w:rsidRPr="00217F7A" w:rsidRDefault="002B04FE" w:rsidP="002B04FE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СРОК</w:t>
            </w:r>
            <w:r w:rsidRPr="002B04F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ВЫПОЛНЕНИЯ</w:t>
            </w:r>
          </w:p>
        </w:tc>
      </w:tr>
      <w:tr w:rsidR="003317AA" w:rsidRPr="002B04FE" w14:paraId="22E0D5A8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1E9240A4" w14:textId="0C2E1D09" w:rsidR="007E53AF" w:rsidRPr="002B04FE" w:rsidRDefault="002B04FE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Описание действия</w:t>
            </w:r>
          </w:p>
        </w:tc>
        <w:tc>
          <w:tcPr>
            <w:tcW w:w="2701" w:type="dxa"/>
            <w:gridSpan w:val="3"/>
            <w:vAlign w:val="bottom"/>
          </w:tcPr>
          <w:p w14:paraId="6BC6A207" w14:textId="0348A4B1" w:rsidR="007E53AF" w:rsidRPr="003317AA" w:rsidRDefault="003317AA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Анна Краснова</w:t>
            </w:r>
          </w:p>
        </w:tc>
        <w:tc>
          <w:tcPr>
            <w:tcW w:w="2789" w:type="dxa"/>
            <w:gridSpan w:val="2"/>
            <w:vAlign w:val="bottom"/>
          </w:tcPr>
          <w:p w14:paraId="3E42C733" w14:textId="69002466" w:rsidR="007E53AF" w:rsidRPr="002B04FE" w:rsidRDefault="001A03D5" w:rsidP="002B04FE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Пятница, 30</w:t>
            </w:r>
            <w:r w:rsidR="002B04FE"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 xml:space="preserve"> апреля 2016 года, 13</w:t>
            </w:r>
            <w:r w:rsidR="002B04FE" w:rsidRPr="002B04FE"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:00</w:t>
            </w:r>
          </w:p>
        </w:tc>
      </w:tr>
      <w:tr w:rsidR="003317AA" w:rsidRPr="002B04FE" w14:paraId="74A77EF4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2671579D" w14:textId="77777777" w:rsidR="007E53AF" w:rsidRPr="002B04FE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53AE3BF" w14:textId="77777777" w:rsidR="007E53AF" w:rsidRPr="002B04FE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1F3FFBB1" w14:textId="77777777" w:rsidR="007E53AF" w:rsidRPr="002B04FE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3317AA" w:rsidRPr="002B04FE" w14:paraId="630EC32A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58BE45AF" w14:textId="77777777" w:rsidR="007E53AF" w:rsidRPr="002B04FE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6842BE9" w14:textId="77777777" w:rsidR="007E53AF" w:rsidRPr="002B04FE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67953B3F" w14:textId="77777777" w:rsidR="007E53AF" w:rsidRPr="002B04FE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3317AA" w:rsidRPr="002B04FE" w14:paraId="337DC632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486215F2" w14:textId="77777777" w:rsidR="007E53AF" w:rsidRPr="002B04FE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5F0D022" w14:textId="77777777" w:rsidR="007E53AF" w:rsidRPr="002B04FE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26DA5C8" w14:textId="77777777" w:rsidR="007E53AF" w:rsidRPr="002B04FE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7E53AF" w:rsidRPr="00217F7A" w14:paraId="758FB2A6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7B292C26" w14:textId="2C0632AE" w:rsidR="007E53AF" w:rsidRPr="00217F7A" w:rsidRDefault="007E53AF" w:rsidP="00624C0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5.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624C05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ru-RU"/>
              </w:rPr>
              <w:t>СЛЕДУЮЩЕЕ СОБРАНИЕ (если применимо)</w:t>
            </w:r>
          </w:p>
        </w:tc>
      </w:tr>
      <w:tr w:rsidR="003317AA" w:rsidRPr="00217F7A" w14:paraId="19B2F5DE" w14:textId="77777777" w:rsidTr="00A21F31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44" w:type="dxa"/>
            <w:shd w:val="clear" w:color="auto" w:fill="5B9BD5" w:themeFill="accent1"/>
            <w:vAlign w:val="center"/>
          </w:tcPr>
          <w:p w14:paraId="24C58C75" w14:textId="286E2302" w:rsidR="002C5C83" w:rsidRPr="00217F7A" w:rsidRDefault="00624C05" w:rsidP="00D86703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ДАТА</w:t>
            </w:r>
          </w:p>
        </w:tc>
        <w:tc>
          <w:tcPr>
            <w:tcW w:w="3208" w:type="dxa"/>
            <w:gridSpan w:val="2"/>
            <w:vAlign w:val="center"/>
          </w:tcPr>
          <w:p w14:paraId="49AA2B9C" w14:textId="22A51BF9" w:rsidR="002C5C83" w:rsidRPr="00217F7A" w:rsidRDefault="00624C05" w:rsidP="00624C05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Вторник, 5 мая 2016 года</w:t>
            </w:r>
          </w:p>
        </w:tc>
        <w:tc>
          <w:tcPr>
            <w:tcW w:w="809" w:type="dxa"/>
            <w:gridSpan w:val="2"/>
            <w:shd w:val="clear" w:color="auto" w:fill="5B9BD5" w:themeFill="accent1"/>
            <w:vAlign w:val="center"/>
          </w:tcPr>
          <w:p w14:paraId="2057E7F9" w14:textId="1C3127FE" w:rsidR="002C5C83" w:rsidRPr="00217F7A" w:rsidRDefault="00624C05" w:rsidP="00D86703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ВРЕМЯ</w:t>
            </w:r>
          </w:p>
        </w:tc>
        <w:tc>
          <w:tcPr>
            <w:tcW w:w="1517" w:type="dxa"/>
            <w:vAlign w:val="center"/>
          </w:tcPr>
          <w:p w14:paraId="676B0F4D" w14:textId="4A6F0846" w:rsidR="002C5C83" w:rsidRPr="00217F7A" w:rsidRDefault="00624C05" w:rsidP="00D8670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157" w:type="dxa"/>
            <w:gridSpan w:val="2"/>
            <w:shd w:val="clear" w:color="auto" w:fill="5B9BD5" w:themeFill="accent1"/>
            <w:vAlign w:val="center"/>
          </w:tcPr>
          <w:p w14:paraId="1136E0A1" w14:textId="1B6625DC" w:rsidR="002C5C83" w:rsidRPr="00217F7A" w:rsidRDefault="00624C05" w:rsidP="00D86703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МЕСТО ПРОВЕДЕНИЯ</w:t>
            </w:r>
          </w:p>
        </w:tc>
        <w:tc>
          <w:tcPr>
            <w:tcW w:w="2760" w:type="dxa"/>
            <w:vAlign w:val="center"/>
          </w:tcPr>
          <w:p w14:paraId="01544A4C" w14:textId="1981E4D3" w:rsidR="002C5C83" w:rsidRPr="00217F7A" w:rsidRDefault="00624C05" w:rsidP="00624C05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 xml:space="preserve">Конференц-зал </w:t>
            </w:r>
            <w:r w:rsidR="002C5C83" w:rsidRPr="00217F7A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</w:tr>
      <w:tr w:rsidR="00A21F31" w:rsidRPr="00217F7A" w14:paraId="724F0C75" w14:textId="77777777" w:rsidTr="00A21F31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44" w:type="dxa"/>
            <w:shd w:val="clear" w:color="auto" w:fill="5B9BD5" w:themeFill="accent1"/>
            <w:vAlign w:val="center"/>
          </w:tcPr>
          <w:p w14:paraId="018EF83B" w14:textId="5B2B5A8C" w:rsidR="00A21F31" w:rsidRPr="00217F7A" w:rsidRDefault="00624C05" w:rsidP="00D86703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ЦЕЛЬ</w:t>
            </w:r>
          </w:p>
        </w:tc>
        <w:tc>
          <w:tcPr>
            <w:tcW w:w="9451" w:type="dxa"/>
            <w:gridSpan w:val="8"/>
            <w:vAlign w:val="center"/>
          </w:tcPr>
          <w:p w14:paraId="64D59F59" w14:textId="398B96BC" w:rsidR="00A21F31" w:rsidRPr="00217F7A" w:rsidRDefault="00624C05" w:rsidP="00624C05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Запланированная цель собрания</w:t>
            </w:r>
          </w:p>
        </w:tc>
      </w:tr>
    </w:tbl>
    <w:p w14:paraId="5D9DE082" w14:textId="77777777" w:rsidR="00A86EE5" w:rsidRPr="00217F7A" w:rsidRDefault="00A86EE5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="00FD077B" w:rsidRPr="00217F7A" w14:paraId="14C8B10E" w14:textId="77777777" w:rsidTr="00FD3D5C">
        <w:trPr>
          <w:trHeight w:hRule="exact" w:val="331"/>
        </w:trPr>
        <w:tc>
          <w:tcPr>
            <w:tcW w:w="1705" w:type="dxa"/>
            <w:shd w:val="clear" w:color="auto" w:fill="auto"/>
            <w:vAlign w:val="center"/>
          </w:tcPr>
          <w:p w14:paraId="0CBACCBF" w14:textId="588219B4" w:rsidR="00FD077B" w:rsidRPr="00217F7A" w:rsidRDefault="00BC4270" w:rsidP="00BC427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lastRenderedPageBreak/>
              <w:t>ПОДАНО</w:t>
            </w:r>
            <w:r w:rsidR="00FD077B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54D75FA" w14:textId="5FCA5065" w:rsidR="00FD077B" w:rsidRPr="00217F7A" w:rsidRDefault="003317AA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Андрей Степанов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B3F9AC" w14:textId="26E6F254" w:rsidR="00FD077B" w:rsidRPr="00217F7A" w:rsidRDefault="00BC4270" w:rsidP="00BC427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ОДОБРЕНО</w:t>
            </w:r>
            <w:r w:rsidR="00FD077B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E7E0D16" w14:textId="36EA76D4" w:rsidR="00FD077B" w:rsidRPr="00217F7A" w:rsidRDefault="003317AA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Анна Краснова</w:t>
            </w:r>
          </w:p>
        </w:tc>
      </w:tr>
    </w:tbl>
    <w:p w14:paraId="723D1211" w14:textId="36011B15" w:rsidR="00EE639C" w:rsidRPr="00217F7A" w:rsidRDefault="003317AA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78CFE4" wp14:editId="4B7C91E5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5873750" cy="1085850"/>
                <wp:effectExtent l="0" t="0" r="127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0858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4396A" w14:textId="52402C5E" w:rsidR="003317AA" w:rsidRPr="000870EC" w:rsidRDefault="000870EC" w:rsidP="003317A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</w:pPr>
                            <w:hyperlink r:id="rId9" w:history="1">
                              <w:r w:rsidR="003317AA" w:rsidRPr="000870EC">
                                <w:rPr>
                                  <w:rStyle w:val="Hyperlink"/>
                                  <w:color w:val="FFFFFF" w:themeColor="background1"/>
                                  <w:sz w:val="40"/>
                                  <w:u w:val="none"/>
                                  <w:lang w:val="ru-RU"/>
                                </w:rPr>
                                <w:t xml:space="preserve">Нажмите здесь, чтобы создать шаблон в </w:t>
                              </w:r>
                              <w:r w:rsidR="003317AA" w:rsidRPr="000870EC">
                                <w:rPr>
                                  <w:rStyle w:val="Hyperlink"/>
                                  <w:color w:val="FFFFFF" w:themeColor="background1"/>
                                  <w:sz w:val="40"/>
                                  <w:u w:val="none"/>
                                </w:rPr>
                                <w:t>Smartsheet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8CFE4" id="Прямоугольник 3" o:spid="_x0000_s1026" style="position:absolute;margin-left:0;margin-top:19.45pt;width:462.5pt;height:85.5pt;z-index:2516597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" fillcolor="green" strokecolor="#1f4d78 [1604]" strokeweight="1pt">
                <v:textbox>
                  <w:txbxContent>
                    <w:p w14:paraId="4034396A" w14:textId="52402C5E" w:rsidR="003317AA" w:rsidRPr="000870EC" w:rsidRDefault="000870EC" w:rsidP="003317AA">
                      <w:pPr>
                        <w:jc w:val="center"/>
                        <w:rPr>
                          <w:color w:val="FFFFFF" w:themeColor="background1"/>
                          <w:sz w:val="40"/>
                          <w:lang w:val="ru-RU"/>
                        </w:rPr>
                      </w:pPr>
                      <w:hyperlink r:id="rId10" w:history="1">
                        <w:r w:rsidR="003317AA" w:rsidRPr="000870EC">
                          <w:rPr>
                            <w:rStyle w:val="Hyperlink"/>
                            <w:color w:val="FFFFFF" w:themeColor="background1"/>
                            <w:sz w:val="40"/>
                            <w:u w:val="none"/>
                            <w:lang w:val="ru-RU"/>
                          </w:rPr>
                          <w:t xml:space="preserve">Нажмите здесь, чтобы создать шаблон в </w:t>
                        </w:r>
                        <w:r w:rsidR="003317AA" w:rsidRPr="000870EC">
                          <w:rPr>
                            <w:rStyle w:val="Hyperlink"/>
                            <w:color w:val="FFFFFF" w:themeColor="background1"/>
                            <w:sz w:val="40"/>
                            <w:u w:val="none"/>
                          </w:rPr>
                          <w:t>Smartsheet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E639C" w:rsidRPr="00217F7A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997AF" w14:textId="77777777" w:rsidR="005C48C7" w:rsidRDefault="005C48C7" w:rsidP="007240E0">
      <w:r>
        <w:separator/>
      </w:r>
    </w:p>
  </w:endnote>
  <w:endnote w:type="continuationSeparator" w:id="0">
    <w:p w14:paraId="644822D3" w14:textId="77777777" w:rsidR="005C48C7" w:rsidRDefault="005C48C7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E909D" w14:textId="77777777" w:rsidR="005C48C7" w:rsidRDefault="005C48C7" w:rsidP="007240E0">
      <w:r>
        <w:separator/>
      </w:r>
    </w:p>
  </w:footnote>
  <w:footnote w:type="continuationSeparator" w:id="0">
    <w:p w14:paraId="27118E22" w14:textId="77777777" w:rsidR="005C48C7" w:rsidRDefault="005C48C7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EE"/>
    <w:rsid w:val="000870EC"/>
    <w:rsid w:val="000D677B"/>
    <w:rsid w:val="00124814"/>
    <w:rsid w:val="00133CCD"/>
    <w:rsid w:val="00162AF3"/>
    <w:rsid w:val="001A03D5"/>
    <w:rsid w:val="00207FC1"/>
    <w:rsid w:val="00217F7A"/>
    <w:rsid w:val="00280008"/>
    <w:rsid w:val="002B04FE"/>
    <w:rsid w:val="002C5C83"/>
    <w:rsid w:val="003003C9"/>
    <w:rsid w:val="003317AA"/>
    <w:rsid w:val="00345427"/>
    <w:rsid w:val="00373647"/>
    <w:rsid w:val="003D029E"/>
    <w:rsid w:val="003E6206"/>
    <w:rsid w:val="00471C74"/>
    <w:rsid w:val="004937B7"/>
    <w:rsid w:val="004966B3"/>
    <w:rsid w:val="005532CA"/>
    <w:rsid w:val="0056233A"/>
    <w:rsid w:val="005C13E0"/>
    <w:rsid w:val="005C27C7"/>
    <w:rsid w:val="005C48C7"/>
    <w:rsid w:val="005C5E77"/>
    <w:rsid w:val="005F3074"/>
    <w:rsid w:val="00624C05"/>
    <w:rsid w:val="006317B6"/>
    <w:rsid w:val="00652163"/>
    <w:rsid w:val="006801F3"/>
    <w:rsid w:val="006D6A7F"/>
    <w:rsid w:val="006D7F90"/>
    <w:rsid w:val="006F4961"/>
    <w:rsid w:val="007240E0"/>
    <w:rsid w:val="007A57F6"/>
    <w:rsid w:val="007E53AF"/>
    <w:rsid w:val="0089000B"/>
    <w:rsid w:val="00891D92"/>
    <w:rsid w:val="008A1BE6"/>
    <w:rsid w:val="008A5CF8"/>
    <w:rsid w:val="0091306E"/>
    <w:rsid w:val="00964D18"/>
    <w:rsid w:val="0097759D"/>
    <w:rsid w:val="00984141"/>
    <w:rsid w:val="00A0129B"/>
    <w:rsid w:val="00A21F31"/>
    <w:rsid w:val="00A36ACD"/>
    <w:rsid w:val="00A55770"/>
    <w:rsid w:val="00A827E8"/>
    <w:rsid w:val="00A86EE5"/>
    <w:rsid w:val="00AB44EE"/>
    <w:rsid w:val="00BC4270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DC0A63"/>
    <w:rsid w:val="00E24A59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B7D0F"/>
  <w15:docId w15:val="{A10A772F-BE1E-4A2A-BD60-F340D2CF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577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CF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CF8"/>
    <w:rPr>
      <w:rFonts w:ascii="Lucida Grande" w:hAnsi="Lucida Grande" w:cs="Lucida Grande"/>
      <w:sz w:val="18"/>
      <w:szCs w:val="18"/>
    </w:rPr>
  </w:style>
  <w:style w:type="character" w:customStyle="1" w:styleId="copyclipboard">
    <w:name w:val="copyclipboard"/>
    <w:basedOn w:val="Fontepargpadro"/>
    <w:rsid w:val="003317AA"/>
  </w:style>
  <w:style w:type="character" w:customStyle="1" w:styleId="apple-converted-space">
    <w:name w:val="apple-converted-space"/>
    <w:basedOn w:val="Fontepargpadro"/>
    <w:rsid w:val="0033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martsheet.com/try-it?ss_lc=ru_RU&amp;trp=67026&amp;lx=m6N2vmpgYrJN1jglWEPT8l2F3tjZfBYMXSEruozjq1E&amp;utm_language=RU&amp;utm_source=integrated+content&amp;utm_campaign=/meeting-minutes-templates-word&amp;utm_medium=project+meeting+minutes+template&amp;lpa=project+meeting+minutes+templ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ru_RU&amp;trp=67026&amp;lx=m6N2vmpgYrJN1jglWEPT8l2F3tjZfBYMXSEruozjq1E&amp;utm_language=RU&amp;utm_source=integrated+content&amp;utm_campaign=/meeting-minutes-templates-word&amp;utm_medium=project+meeting+minutes+template&amp;lpa=project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Proje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19E964-F194-446B-85BD-497B4743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Temp_MeetingMinutesProject</Template>
  <TotalTime>0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2016-10-26T19:17:00Z</dcterms:created>
  <dcterms:modified xsi:type="dcterms:W3CDTF">2016-10-26T19:17:00Z</dcterms:modified>
</cp:coreProperties>
</file>