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4E27BC" w14:paraId="501BA77E" w14:textId="77777777" w:rsidTr="00A21F31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46F7EA1C" w14:textId="5CC2DA59" w:rsidR="005F3074" w:rsidRPr="004E27BC" w:rsidRDefault="005F3074" w:rsidP="004D34E7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4E27BC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DAT</w:t>
            </w:r>
            <w:r w:rsidR="004D34E7" w:rsidRPr="004E27BC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UM</w:t>
            </w:r>
            <w:r w:rsidRPr="004E27BC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2FDD192D" w14:textId="75CD78E1" w:rsidR="005F3074" w:rsidRPr="004E27BC" w:rsidRDefault="00571E56" w:rsidP="00571E5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4E27BC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Donnerstag</w:t>
            </w:r>
            <w:r w:rsidR="005F3074" w:rsidRPr="004E27BC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 xml:space="preserve">, </w:t>
            </w:r>
            <w:r w:rsidRPr="004E27BC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 xml:space="preserve">3. </w:t>
            </w:r>
            <w:r w:rsidR="005F3074" w:rsidRPr="004E27BC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M</w:t>
            </w:r>
            <w:r w:rsidRPr="004E27BC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ärz</w:t>
            </w:r>
            <w:r w:rsidR="005F3074" w:rsidRPr="004E27BC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 xml:space="preserve"> 2016</w:t>
            </w:r>
          </w:p>
        </w:tc>
      </w:tr>
      <w:tr w:rsidR="003003C9" w:rsidRPr="004E27BC" w14:paraId="09ED4E22" w14:textId="77777777" w:rsidTr="00A21F31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4FF565F0" w14:textId="7183D5A3" w:rsidR="005F3074" w:rsidRPr="004E27BC" w:rsidRDefault="004D34E7" w:rsidP="004D34E7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4E27BC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UHRZEIT</w:t>
            </w:r>
            <w:r w:rsidR="005F3074" w:rsidRPr="004E27BC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145487E0" w14:textId="42A91B24" w:rsidR="005F3074" w:rsidRPr="004E27BC" w:rsidRDefault="005F3074" w:rsidP="00571E5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4E27BC">
              <w:rPr>
                <w:rFonts w:ascii="Arial" w:hAnsi="Arial"/>
                <w:noProof/>
                <w:color w:val="000000"/>
                <w:sz w:val="18"/>
                <w:szCs w:val="18"/>
                <w:lang w:val="de-DE"/>
              </w:rPr>
              <w:t>10:30</w:t>
            </w:r>
            <w:r w:rsidR="00571E56" w:rsidRPr="004E27BC">
              <w:rPr>
                <w:rFonts w:ascii="Arial" w:hAnsi="Arial"/>
                <w:noProof/>
                <w:color w:val="000000"/>
                <w:sz w:val="18"/>
                <w:szCs w:val="18"/>
                <w:lang w:val="de-DE"/>
              </w:rPr>
              <w:t xml:space="preserve"> bis </w:t>
            </w:r>
            <w:r w:rsidR="000D505F" w:rsidRPr="004E27BC">
              <w:rPr>
                <w:rFonts w:ascii="Arial" w:hAnsi="Arial"/>
                <w:noProof/>
                <w:color w:val="000000"/>
                <w:sz w:val="18"/>
                <w:szCs w:val="18"/>
                <w:lang w:val="de-DE"/>
              </w:rPr>
              <w:t>11:45</w:t>
            </w:r>
            <w:r w:rsidR="00571E56" w:rsidRPr="004E27BC">
              <w:rPr>
                <w:rFonts w:ascii="Arial" w:hAnsi="Arial"/>
                <w:noProof/>
                <w:color w:val="000000"/>
                <w:sz w:val="18"/>
                <w:szCs w:val="18"/>
                <w:lang w:val="de-DE"/>
              </w:rPr>
              <w:t xml:space="preserve"> Uhr</w:t>
            </w:r>
          </w:p>
        </w:tc>
      </w:tr>
      <w:tr w:rsidR="003003C9" w:rsidRPr="004E27BC" w14:paraId="2B04E659" w14:textId="77777777" w:rsidTr="00A21F31">
        <w:trPr>
          <w:trHeight w:hRule="exact" w:val="386"/>
        </w:trPr>
        <w:tc>
          <w:tcPr>
            <w:tcW w:w="1713" w:type="dxa"/>
            <w:shd w:val="clear" w:color="auto" w:fill="auto"/>
            <w:vAlign w:val="center"/>
          </w:tcPr>
          <w:p w14:paraId="6FDB12D7" w14:textId="43ECC4D4" w:rsidR="005F3074" w:rsidRPr="004E27BC" w:rsidRDefault="004D34E7" w:rsidP="004D34E7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4E27BC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ORT</w:t>
            </w:r>
            <w:r w:rsidR="005F3074" w:rsidRPr="004E27BC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426EAD8E" w14:textId="3B61418F" w:rsidR="005F3074" w:rsidRPr="004E27BC" w:rsidRDefault="00571E56" w:rsidP="00571E5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4E27BC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 xml:space="preserve">Konferenzraum </w:t>
            </w:r>
            <w:r w:rsidR="005F3074" w:rsidRPr="004E27BC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B</w:t>
            </w:r>
          </w:p>
        </w:tc>
      </w:tr>
    </w:tbl>
    <w:p w14:paraId="76059BED" w14:textId="30D7A6FD" w:rsidR="00A827E8" w:rsidRPr="004E27BC" w:rsidRDefault="00FD3D9B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de-DE"/>
        </w:rPr>
      </w:pPr>
      <w:r w:rsidRPr="004E27BC">
        <w:rPr>
          <w:noProof/>
          <w:lang w:val="pt-BR" w:eastAsia="pt-BR"/>
        </w:rPr>
        <w:drawing>
          <wp:anchor distT="0" distB="0" distL="114300" distR="114300" simplePos="0" relativeHeight="251657728" behindDoc="0" locked="0" layoutInCell="1" allowOverlap="0" wp14:anchorId="6ACC5C6E" wp14:editId="2A128957">
            <wp:simplePos x="0" y="0"/>
            <wp:positionH relativeFrom="column">
              <wp:posOffset>0</wp:posOffset>
            </wp:positionH>
            <wp:positionV relativeFrom="page">
              <wp:posOffset>533400</wp:posOffset>
            </wp:positionV>
            <wp:extent cx="2505075" cy="761365"/>
            <wp:effectExtent l="0" t="0" r="9525" b="635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29E" w:rsidRPr="004E27BC">
        <w:rPr>
          <w:rFonts w:ascii="Arial" w:hAnsi="Arial"/>
          <w:b/>
          <w:color w:val="4472C4"/>
          <w:sz w:val="28"/>
          <w:szCs w:val="28"/>
          <w:lang w:val="de-DE"/>
        </w:rPr>
        <w:t xml:space="preserve"> </w:t>
      </w:r>
      <w:r w:rsidR="00F119B9">
        <w:rPr>
          <w:rFonts w:ascii="Arial" w:hAnsi="Arial"/>
          <w:b/>
          <w:color w:val="4472C4"/>
          <w:sz w:val="28"/>
          <w:szCs w:val="28"/>
          <w:lang w:val="de-DE"/>
        </w:rPr>
        <w:t>PROTOKOLL MIT TEILNEHMERLISTE &amp; TOPS</w:t>
      </w:r>
    </w:p>
    <w:p w14:paraId="503BCAC2" w14:textId="77777777" w:rsidR="005F3074" w:rsidRPr="004E27BC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de-DE"/>
        </w:rPr>
      </w:pPr>
    </w:p>
    <w:p w14:paraId="20DE5177" w14:textId="77777777" w:rsidR="005F3074" w:rsidRPr="004E27BC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de-DE"/>
        </w:rPr>
      </w:pPr>
    </w:p>
    <w:p w14:paraId="0BE805AB" w14:textId="77777777" w:rsidR="000D505F" w:rsidRPr="004E27BC" w:rsidRDefault="000D505F" w:rsidP="000D505F">
      <w:pPr>
        <w:tabs>
          <w:tab w:val="right" w:pos="7920"/>
          <w:tab w:val="left" w:pos="8280"/>
        </w:tabs>
        <w:spacing w:line="360" w:lineRule="auto"/>
        <w:rPr>
          <w:rFonts w:ascii="Arial" w:hAnsi="Arial"/>
          <w:b/>
          <w:color w:val="4472C4"/>
          <w:sz w:val="28"/>
          <w:szCs w:val="28"/>
          <w:lang w:val="de-DE"/>
        </w:rPr>
      </w:pPr>
    </w:p>
    <w:tbl>
      <w:tblPr>
        <w:tblStyle w:val="Tabelacomgrade"/>
        <w:tblW w:w="10922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3910"/>
        <w:gridCol w:w="3643"/>
        <w:gridCol w:w="3369"/>
      </w:tblGrid>
      <w:tr w:rsidR="00A86EE5" w:rsidRPr="004E27BC" w14:paraId="0AFC33B4" w14:textId="77777777" w:rsidTr="00887005">
        <w:trPr>
          <w:trHeight w:val="376"/>
        </w:trPr>
        <w:tc>
          <w:tcPr>
            <w:tcW w:w="10922" w:type="dxa"/>
            <w:gridSpan w:val="3"/>
            <w:shd w:val="clear" w:color="auto" w:fill="4472C4" w:themeFill="accent5"/>
            <w:vAlign w:val="bottom"/>
          </w:tcPr>
          <w:p w14:paraId="5F2E36E1" w14:textId="600E9368" w:rsidR="00A86EE5" w:rsidRPr="004E27BC" w:rsidRDefault="00A54BD2" w:rsidP="000D505F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4E27BC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  <w:t>TEILNEHMER</w:t>
            </w:r>
          </w:p>
        </w:tc>
      </w:tr>
      <w:tr w:rsidR="00887005" w:rsidRPr="004E27BC" w14:paraId="1869F7D3" w14:textId="77777777" w:rsidTr="00887005">
        <w:trPr>
          <w:trHeight w:val="367"/>
        </w:trPr>
        <w:tc>
          <w:tcPr>
            <w:tcW w:w="3910" w:type="dxa"/>
            <w:shd w:val="clear" w:color="auto" w:fill="5B9BD5" w:themeFill="accent1"/>
            <w:vAlign w:val="bottom"/>
          </w:tcPr>
          <w:p w14:paraId="08582B54" w14:textId="63974D14" w:rsidR="00A86EE5" w:rsidRPr="004E27BC" w:rsidRDefault="004E27BC" w:rsidP="000D505F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4E27B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 xml:space="preserve">NAME (IN </w:t>
            </w:r>
            <w:r w:rsidR="00A54BD2" w:rsidRPr="004E27B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DRUCKBUCHSTABEN)</w:t>
            </w:r>
          </w:p>
        </w:tc>
        <w:tc>
          <w:tcPr>
            <w:tcW w:w="3643" w:type="dxa"/>
            <w:shd w:val="clear" w:color="auto" w:fill="5B9BD5" w:themeFill="accent1"/>
            <w:vAlign w:val="bottom"/>
          </w:tcPr>
          <w:p w14:paraId="3982EC10" w14:textId="4AA04E09" w:rsidR="00A86EE5" w:rsidRPr="004E27BC" w:rsidRDefault="00A54BD2" w:rsidP="00A54BD2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4E27B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UNTERSCHRIFT</w:t>
            </w:r>
          </w:p>
        </w:tc>
        <w:tc>
          <w:tcPr>
            <w:tcW w:w="3369" w:type="dxa"/>
            <w:shd w:val="clear" w:color="auto" w:fill="5B9BD5" w:themeFill="accent1"/>
            <w:vAlign w:val="bottom"/>
          </w:tcPr>
          <w:p w14:paraId="6EA704A4" w14:textId="42A12348" w:rsidR="00A86EE5" w:rsidRPr="004E27BC" w:rsidRDefault="00A54BD2" w:rsidP="00A54BD2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4E27B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JOBTITEL</w:t>
            </w:r>
          </w:p>
        </w:tc>
      </w:tr>
      <w:tr w:rsidR="00887005" w:rsidRPr="004E27BC" w14:paraId="57CB8FCA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34551107" w14:textId="77777777" w:rsidR="003E6206" w:rsidRPr="004E27BC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3643" w:type="dxa"/>
            <w:vAlign w:val="bottom"/>
          </w:tcPr>
          <w:p w14:paraId="3E7AF5F0" w14:textId="77777777" w:rsidR="003E6206" w:rsidRPr="004E27BC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3369" w:type="dxa"/>
            <w:vAlign w:val="bottom"/>
          </w:tcPr>
          <w:p w14:paraId="0E39BB1A" w14:textId="77777777" w:rsidR="003E6206" w:rsidRPr="004E27BC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887005" w:rsidRPr="004E27BC" w14:paraId="7CA6901C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37580CD4" w14:textId="77777777" w:rsidR="003E6206" w:rsidRPr="004E27BC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3643" w:type="dxa"/>
            <w:shd w:val="clear" w:color="auto" w:fill="D9E2F3" w:themeFill="accent5" w:themeFillTint="33"/>
            <w:vAlign w:val="bottom"/>
          </w:tcPr>
          <w:p w14:paraId="47F0EFB1" w14:textId="77777777" w:rsidR="003E6206" w:rsidRPr="004E27BC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3369" w:type="dxa"/>
            <w:shd w:val="clear" w:color="auto" w:fill="D9E2F3" w:themeFill="accent5" w:themeFillTint="33"/>
            <w:vAlign w:val="bottom"/>
          </w:tcPr>
          <w:p w14:paraId="01282881" w14:textId="77777777" w:rsidR="003E6206" w:rsidRPr="004E27BC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887005" w:rsidRPr="004E27BC" w14:paraId="7782BDAB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1CF38BAB" w14:textId="77777777" w:rsidR="003E6206" w:rsidRPr="004E27BC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3643" w:type="dxa"/>
            <w:vAlign w:val="bottom"/>
          </w:tcPr>
          <w:p w14:paraId="4641EA20" w14:textId="77777777" w:rsidR="003E6206" w:rsidRPr="004E27BC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3369" w:type="dxa"/>
            <w:vAlign w:val="bottom"/>
          </w:tcPr>
          <w:p w14:paraId="69BFA0A5" w14:textId="77777777" w:rsidR="003E6206" w:rsidRPr="004E27BC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887005" w:rsidRPr="004E27BC" w14:paraId="2CDD4D57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6DB34041" w14:textId="77777777" w:rsidR="003E6206" w:rsidRPr="004E27BC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3643" w:type="dxa"/>
            <w:shd w:val="clear" w:color="auto" w:fill="D9E2F3" w:themeFill="accent5" w:themeFillTint="33"/>
            <w:vAlign w:val="bottom"/>
          </w:tcPr>
          <w:p w14:paraId="10B4F6A0" w14:textId="77777777" w:rsidR="003E6206" w:rsidRPr="004E27BC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3369" w:type="dxa"/>
            <w:shd w:val="clear" w:color="auto" w:fill="D9E2F3" w:themeFill="accent5" w:themeFillTint="33"/>
            <w:vAlign w:val="bottom"/>
          </w:tcPr>
          <w:p w14:paraId="09661917" w14:textId="77777777" w:rsidR="003E6206" w:rsidRPr="004E27BC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887005" w:rsidRPr="004E27BC" w14:paraId="65ECD5BB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40ECCF1C" w14:textId="77777777" w:rsidR="000D505F" w:rsidRPr="004E27BC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3643" w:type="dxa"/>
            <w:vAlign w:val="bottom"/>
          </w:tcPr>
          <w:p w14:paraId="57D22A1B" w14:textId="77777777" w:rsidR="000D505F" w:rsidRPr="004E27BC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3369" w:type="dxa"/>
            <w:vAlign w:val="bottom"/>
          </w:tcPr>
          <w:p w14:paraId="34A62BD8" w14:textId="77777777" w:rsidR="000D505F" w:rsidRPr="004E27BC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887005" w:rsidRPr="004E27BC" w14:paraId="0F7F3473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49D06616" w14:textId="77777777" w:rsidR="000D505F" w:rsidRPr="004E27BC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3643" w:type="dxa"/>
            <w:shd w:val="clear" w:color="auto" w:fill="D9E2F3" w:themeFill="accent5" w:themeFillTint="33"/>
            <w:vAlign w:val="bottom"/>
          </w:tcPr>
          <w:p w14:paraId="5AE93D32" w14:textId="77777777" w:rsidR="000D505F" w:rsidRPr="004E27BC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3369" w:type="dxa"/>
            <w:shd w:val="clear" w:color="auto" w:fill="D9E2F3" w:themeFill="accent5" w:themeFillTint="33"/>
            <w:vAlign w:val="bottom"/>
          </w:tcPr>
          <w:p w14:paraId="40DD93E3" w14:textId="77777777" w:rsidR="000D505F" w:rsidRPr="004E27BC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887005" w:rsidRPr="004E27BC" w14:paraId="4980FB5A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1E0BD01C" w14:textId="77777777" w:rsidR="000D505F" w:rsidRPr="004E27BC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3643" w:type="dxa"/>
            <w:vAlign w:val="bottom"/>
          </w:tcPr>
          <w:p w14:paraId="463B7BB7" w14:textId="77777777" w:rsidR="000D505F" w:rsidRPr="004E27BC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3369" w:type="dxa"/>
            <w:vAlign w:val="bottom"/>
          </w:tcPr>
          <w:p w14:paraId="73060880" w14:textId="77777777" w:rsidR="000D505F" w:rsidRPr="004E27BC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887005" w:rsidRPr="004E27BC" w14:paraId="36A5921E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7437986A" w14:textId="77777777" w:rsidR="000D505F" w:rsidRPr="004E27BC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3643" w:type="dxa"/>
            <w:shd w:val="clear" w:color="auto" w:fill="D9E2F3" w:themeFill="accent5" w:themeFillTint="33"/>
            <w:vAlign w:val="bottom"/>
          </w:tcPr>
          <w:p w14:paraId="13DF09DB" w14:textId="77777777" w:rsidR="000D505F" w:rsidRPr="004E27BC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3369" w:type="dxa"/>
            <w:shd w:val="clear" w:color="auto" w:fill="D9E2F3" w:themeFill="accent5" w:themeFillTint="33"/>
            <w:vAlign w:val="bottom"/>
          </w:tcPr>
          <w:p w14:paraId="6E89C709" w14:textId="77777777" w:rsidR="000D505F" w:rsidRPr="004E27BC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0D505F" w:rsidRPr="004E27BC" w14:paraId="12396D69" w14:textId="77777777" w:rsidTr="00887005">
        <w:trPr>
          <w:trHeight w:val="376"/>
        </w:trPr>
        <w:tc>
          <w:tcPr>
            <w:tcW w:w="10922" w:type="dxa"/>
            <w:gridSpan w:val="3"/>
            <w:shd w:val="clear" w:color="auto" w:fill="4472C4" w:themeFill="accent5"/>
            <w:vAlign w:val="bottom"/>
          </w:tcPr>
          <w:p w14:paraId="08E34778" w14:textId="68951D34" w:rsidR="000D505F" w:rsidRPr="004E27BC" w:rsidRDefault="00A54BD2" w:rsidP="00A54BD2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4E27BC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  <w:t xml:space="preserve">TAGESORDNUNGSPUNKTE </w:t>
            </w:r>
          </w:p>
        </w:tc>
      </w:tr>
      <w:tr w:rsidR="00887005" w:rsidRPr="004E27BC" w14:paraId="601FBBAF" w14:textId="77777777" w:rsidTr="00887005">
        <w:trPr>
          <w:trHeight w:val="367"/>
        </w:trPr>
        <w:tc>
          <w:tcPr>
            <w:tcW w:w="3910" w:type="dxa"/>
            <w:shd w:val="clear" w:color="auto" w:fill="5B9BD5" w:themeFill="accent1"/>
            <w:vAlign w:val="bottom"/>
          </w:tcPr>
          <w:p w14:paraId="40270C11" w14:textId="2C54B4B5" w:rsidR="000D505F" w:rsidRPr="004E27BC" w:rsidRDefault="00A54BD2" w:rsidP="00505806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4E27B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TOP</w:t>
            </w:r>
          </w:p>
        </w:tc>
        <w:tc>
          <w:tcPr>
            <w:tcW w:w="7012" w:type="dxa"/>
            <w:gridSpan w:val="2"/>
            <w:shd w:val="clear" w:color="auto" w:fill="5B9BD5" w:themeFill="accent1"/>
            <w:vAlign w:val="bottom"/>
          </w:tcPr>
          <w:p w14:paraId="3506C77C" w14:textId="06A07476" w:rsidR="000D505F" w:rsidRPr="004E27BC" w:rsidRDefault="00A54BD2" w:rsidP="00505806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4E27B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HANDLUNGSBEDARF</w:t>
            </w:r>
          </w:p>
        </w:tc>
      </w:tr>
      <w:tr w:rsidR="00887005" w:rsidRPr="004E27BC" w14:paraId="2945B9E7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3C700809" w14:textId="77777777" w:rsidR="000D505F" w:rsidRPr="004E27BC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012" w:type="dxa"/>
            <w:gridSpan w:val="2"/>
            <w:vAlign w:val="bottom"/>
          </w:tcPr>
          <w:p w14:paraId="30F1047B" w14:textId="77777777" w:rsidR="000D505F" w:rsidRPr="004E27BC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887005" w:rsidRPr="004E27BC" w14:paraId="56D5A345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72F996E0" w14:textId="77777777" w:rsidR="000D505F" w:rsidRPr="004E27BC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012" w:type="dxa"/>
            <w:gridSpan w:val="2"/>
            <w:shd w:val="clear" w:color="auto" w:fill="D9E2F3" w:themeFill="accent5" w:themeFillTint="33"/>
            <w:vAlign w:val="bottom"/>
          </w:tcPr>
          <w:p w14:paraId="6C1E05E9" w14:textId="77777777" w:rsidR="000D505F" w:rsidRPr="004E27BC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887005" w:rsidRPr="004E27BC" w14:paraId="37761639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5CE56FFF" w14:textId="77777777" w:rsidR="000D505F" w:rsidRPr="004E27BC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012" w:type="dxa"/>
            <w:gridSpan w:val="2"/>
            <w:vAlign w:val="bottom"/>
          </w:tcPr>
          <w:p w14:paraId="690672FC" w14:textId="77777777" w:rsidR="000D505F" w:rsidRPr="004E27BC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887005" w:rsidRPr="004E27BC" w14:paraId="68DFC0AE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483F5908" w14:textId="77777777" w:rsidR="000D505F" w:rsidRPr="004E27BC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012" w:type="dxa"/>
            <w:gridSpan w:val="2"/>
            <w:shd w:val="clear" w:color="auto" w:fill="D9E2F3" w:themeFill="accent5" w:themeFillTint="33"/>
            <w:vAlign w:val="bottom"/>
          </w:tcPr>
          <w:p w14:paraId="414756F5" w14:textId="77777777" w:rsidR="000D505F" w:rsidRPr="004E27BC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887005" w:rsidRPr="004E27BC" w14:paraId="68D5CF7E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6AEFBE95" w14:textId="77777777" w:rsidR="000D505F" w:rsidRPr="004E27BC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012" w:type="dxa"/>
            <w:gridSpan w:val="2"/>
            <w:vAlign w:val="bottom"/>
          </w:tcPr>
          <w:p w14:paraId="0A6F3F23" w14:textId="77777777" w:rsidR="000D505F" w:rsidRPr="004E27BC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887005" w:rsidRPr="004E27BC" w14:paraId="79A3DE38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6D86144D" w14:textId="77777777" w:rsidR="000D505F" w:rsidRPr="004E27BC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012" w:type="dxa"/>
            <w:gridSpan w:val="2"/>
            <w:shd w:val="clear" w:color="auto" w:fill="D9E2F3" w:themeFill="accent5" w:themeFillTint="33"/>
            <w:vAlign w:val="bottom"/>
          </w:tcPr>
          <w:p w14:paraId="4BC5ADA8" w14:textId="77777777" w:rsidR="000D505F" w:rsidRPr="004E27BC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887005" w:rsidRPr="004E27BC" w14:paraId="6D84EE7E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1E910288" w14:textId="77777777" w:rsidR="000D505F" w:rsidRPr="004E27BC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012" w:type="dxa"/>
            <w:gridSpan w:val="2"/>
            <w:vAlign w:val="bottom"/>
          </w:tcPr>
          <w:p w14:paraId="3C1ADC5F" w14:textId="77777777" w:rsidR="000D505F" w:rsidRPr="004E27BC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887005" w:rsidRPr="004E27BC" w14:paraId="21CE717F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1FBE4AA4" w14:textId="77777777" w:rsidR="000D505F" w:rsidRPr="004E27BC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012" w:type="dxa"/>
            <w:gridSpan w:val="2"/>
            <w:shd w:val="clear" w:color="auto" w:fill="D9E2F3" w:themeFill="accent5" w:themeFillTint="33"/>
            <w:vAlign w:val="bottom"/>
          </w:tcPr>
          <w:p w14:paraId="62423A96" w14:textId="77777777" w:rsidR="000D505F" w:rsidRPr="004E27BC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887005" w:rsidRPr="004E27BC" w14:paraId="7EA15178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07E4E949" w14:textId="77777777" w:rsidR="000D505F" w:rsidRPr="004E27BC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012" w:type="dxa"/>
            <w:gridSpan w:val="2"/>
            <w:vAlign w:val="bottom"/>
          </w:tcPr>
          <w:p w14:paraId="73D64851" w14:textId="77777777" w:rsidR="000D505F" w:rsidRPr="004E27BC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887005" w:rsidRPr="004E27BC" w14:paraId="23A63753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0DBF6727" w14:textId="77777777" w:rsidR="000D505F" w:rsidRPr="004E27BC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012" w:type="dxa"/>
            <w:gridSpan w:val="2"/>
            <w:shd w:val="clear" w:color="auto" w:fill="D9E2F3" w:themeFill="accent5" w:themeFillTint="33"/>
            <w:vAlign w:val="bottom"/>
          </w:tcPr>
          <w:p w14:paraId="02E4EEB5" w14:textId="77777777" w:rsidR="000D505F" w:rsidRPr="004E27BC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0D505F" w:rsidRPr="004E27BC" w14:paraId="6DBCD654" w14:textId="77777777" w:rsidTr="00887005">
        <w:trPr>
          <w:trHeight w:val="360"/>
        </w:trPr>
        <w:tc>
          <w:tcPr>
            <w:tcW w:w="10922" w:type="dxa"/>
            <w:gridSpan w:val="3"/>
            <w:shd w:val="clear" w:color="auto" w:fill="4472C4" w:themeFill="accent5"/>
            <w:vAlign w:val="bottom"/>
          </w:tcPr>
          <w:p w14:paraId="3AA52D04" w14:textId="1754EE84" w:rsidR="000D505F" w:rsidRPr="004E27BC" w:rsidRDefault="00A54BD2" w:rsidP="000D505F">
            <w:pPr>
              <w:spacing w:line="360" w:lineRule="auto"/>
              <w:jc w:val="center"/>
              <w:rPr>
                <w:rFonts w:ascii="Arial" w:hAnsi="Arial"/>
                <w:b/>
                <w:color w:val="4472C4"/>
                <w:sz w:val="20"/>
                <w:szCs w:val="20"/>
                <w:lang w:val="de-DE"/>
              </w:rPr>
            </w:pPr>
            <w:r w:rsidRPr="004E27BC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  <w:t>NOTIZEN</w:t>
            </w:r>
          </w:p>
        </w:tc>
      </w:tr>
      <w:tr w:rsidR="000D505F" w:rsidRPr="004E27BC" w14:paraId="5CBA0BE9" w14:textId="77777777" w:rsidTr="001E4121">
        <w:trPr>
          <w:trHeight w:val="539"/>
        </w:trPr>
        <w:tc>
          <w:tcPr>
            <w:tcW w:w="10922" w:type="dxa"/>
            <w:gridSpan w:val="3"/>
            <w:vAlign w:val="bottom"/>
          </w:tcPr>
          <w:p w14:paraId="00775998" w14:textId="634B2FB2" w:rsidR="000D505F" w:rsidRPr="004E27BC" w:rsidRDefault="00A54BD2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4E27BC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Bemerkungen</w:t>
            </w:r>
          </w:p>
          <w:p w14:paraId="7DB4C01B" w14:textId="77777777" w:rsidR="000D505F" w:rsidRPr="004E27BC" w:rsidRDefault="000D505F" w:rsidP="00505806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  <w:lang w:val="de-DE"/>
              </w:rPr>
            </w:pPr>
          </w:p>
          <w:p w14:paraId="1A3ACC3D" w14:textId="77777777" w:rsidR="000D505F" w:rsidRPr="004E27BC" w:rsidRDefault="000D505F" w:rsidP="00505806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  <w:lang w:val="de-DE"/>
              </w:rPr>
            </w:pPr>
          </w:p>
        </w:tc>
      </w:tr>
    </w:tbl>
    <w:p w14:paraId="6867DBFC" w14:textId="77777777" w:rsidR="000D505F" w:rsidRPr="004E27BC" w:rsidRDefault="000D505F" w:rsidP="005532CA">
      <w:pPr>
        <w:spacing w:line="360" w:lineRule="auto"/>
        <w:rPr>
          <w:rFonts w:ascii="Arial" w:hAnsi="Arial"/>
          <w:color w:val="000000"/>
          <w:sz w:val="18"/>
          <w:szCs w:val="18"/>
          <w:lang w:val="de-DE"/>
        </w:rPr>
      </w:pPr>
    </w:p>
    <w:tbl>
      <w:tblPr>
        <w:tblW w:w="11261" w:type="dxa"/>
        <w:tblLook w:val="04A0" w:firstRow="1" w:lastRow="0" w:firstColumn="1" w:lastColumn="0" w:noHBand="0" w:noVBand="1"/>
      </w:tblPr>
      <w:tblGrid>
        <w:gridCol w:w="1779"/>
        <w:gridCol w:w="3757"/>
        <w:gridCol w:w="1785"/>
        <w:gridCol w:w="3940"/>
      </w:tblGrid>
      <w:tr w:rsidR="00A54BD2" w:rsidRPr="004E27BC" w14:paraId="0DE27536" w14:textId="77777777" w:rsidTr="00887005">
        <w:trPr>
          <w:trHeight w:hRule="exact" w:val="575"/>
        </w:trPr>
        <w:tc>
          <w:tcPr>
            <w:tcW w:w="1779" w:type="dxa"/>
            <w:shd w:val="clear" w:color="auto" w:fill="auto"/>
            <w:vAlign w:val="center"/>
          </w:tcPr>
          <w:p w14:paraId="736F336D" w14:textId="490CE1F5" w:rsidR="00FD077B" w:rsidRPr="004E27BC" w:rsidRDefault="00A54BD2" w:rsidP="00A54BD2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4E27BC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EINGEREICHT VON</w:t>
            </w:r>
            <w:r w:rsidR="00FD077B" w:rsidRPr="004E27BC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: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0C14D77C" w14:textId="2A3F8E39" w:rsidR="00FD077B" w:rsidRPr="004E27BC" w:rsidRDefault="00A54BD2" w:rsidP="00A54BD2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4E27BC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Anne Weber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69B5F54" w14:textId="5722969F" w:rsidR="00FD077B" w:rsidRPr="004E27BC" w:rsidRDefault="00A54BD2" w:rsidP="00A54BD2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4E27BC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FREIGEGEBEN VON</w:t>
            </w:r>
            <w:r w:rsidR="00FD077B" w:rsidRPr="004E27BC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: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61A4E498" w14:textId="51522357" w:rsidR="00FD077B" w:rsidRPr="004E27BC" w:rsidRDefault="00A54BD2" w:rsidP="00A54BD2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4E27BC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Maria Schumann</w:t>
            </w:r>
          </w:p>
        </w:tc>
      </w:tr>
    </w:tbl>
    <w:p w14:paraId="6A7FA805" w14:textId="39845BE4" w:rsidR="00B46F0C" w:rsidRPr="004E27BC" w:rsidRDefault="00887005" w:rsidP="00FD077B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de-DE"/>
        </w:rPr>
      </w:pPr>
      <w:r w:rsidRPr="004E27BC">
        <w:rPr>
          <w:rFonts w:ascii="Arial" w:hAnsi="Arial"/>
          <w:b/>
          <w:caps/>
          <w:color w:val="4472C4"/>
          <w:sz w:val="22"/>
          <w:szCs w:val="22"/>
          <w:lang w:val="de-DE"/>
        </w:rPr>
        <w:t xml:space="preserve"> </w:t>
      </w:r>
      <w:bookmarkStart w:id="0" w:name="_GoBack"/>
      <w:bookmarkEnd w:id="0"/>
    </w:p>
    <w:p w14:paraId="3E5DBA62" w14:textId="77777777" w:rsidR="00B46F0C" w:rsidRPr="004E27BC" w:rsidRDefault="00B46F0C" w:rsidP="00FD077B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de-DE"/>
        </w:rPr>
      </w:pPr>
    </w:p>
    <w:p w14:paraId="122406CC" w14:textId="24E90CEF" w:rsidR="00B46F0C" w:rsidRPr="005C2104" w:rsidRDefault="005C2104" w:rsidP="00B46F0C">
      <w:pPr>
        <w:spacing w:line="360" w:lineRule="auto"/>
        <w:jc w:val="center"/>
        <w:rPr>
          <w:rFonts w:ascii="Arial" w:hAnsi="Arial"/>
          <w:bCs/>
          <w:color w:val="FFFFFF" w:themeColor="background1"/>
          <w:sz w:val="44"/>
          <w:szCs w:val="44"/>
          <w:lang w:val="de-DE"/>
        </w:rPr>
      </w:pPr>
      <w:hyperlink r:id="rId9" w:history="1">
        <w:r w:rsidR="00B46F0C" w:rsidRPr="005C2104">
          <w:rPr>
            <w:rStyle w:val="Hyperlink"/>
            <w:rFonts w:ascii="Arial" w:hAnsi="Arial"/>
            <w:bCs/>
            <w:color w:val="FFFFFF" w:themeColor="background1"/>
            <w:sz w:val="44"/>
            <w:szCs w:val="44"/>
            <w:highlight w:val="darkGreen"/>
            <w:u w:val="none"/>
            <w:lang w:val="de-DE"/>
          </w:rPr>
          <w:t>Für eine Smartsheet Vorlage hier klicken</w:t>
        </w:r>
      </w:hyperlink>
    </w:p>
    <w:p w14:paraId="0B2580C7" w14:textId="77777777" w:rsidR="00B46F0C" w:rsidRPr="004E27BC" w:rsidRDefault="00B46F0C" w:rsidP="00B46F0C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de-DE"/>
        </w:rPr>
      </w:pPr>
    </w:p>
    <w:p w14:paraId="2CC41107" w14:textId="77777777" w:rsidR="00B46F0C" w:rsidRPr="004E27BC" w:rsidRDefault="00B46F0C" w:rsidP="00FD077B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de-DE"/>
        </w:rPr>
      </w:pPr>
    </w:p>
    <w:sectPr w:rsidR="00B46F0C" w:rsidRPr="004E27BC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D28D5" w14:textId="77777777" w:rsidR="00BB70E7" w:rsidRDefault="00BB70E7" w:rsidP="007240E0">
      <w:r>
        <w:separator/>
      </w:r>
    </w:p>
  </w:endnote>
  <w:endnote w:type="continuationSeparator" w:id="0">
    <w:p w14:paraId="0BA6BB1B" w14:textId="77777777" w:rsidR="00BB70E7" w:rsidRDefault="00BB70E7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5D018" w14:textId="77777777" w:rsidR="00BB70E7" w:rsidRDefault="00BB70E7" w:rsidP="007240E0">
      <w:r>
        <w:separator/>
      </w:r>
    </w:p>
  </w:footnote>
  <w:footnote w:type="continuationSeparator" w:id="0">
    <w:p w14:paraId="3EB45D0F" w14:textId="77777777" w:rsidR="00BB70E7" w:rsidRDefault="00BB70E7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B39B1"/>
    <w:multiLevelType w:val="hybridMultilevel"/>
    <w:tmpl w:val="700CD9BA"/>
    <w:lvl w:ilvl="0" w:tplc="36D60C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3D62"/>
    <w:multiLevelType w:val="hybridMultilevel"/>
    <w:tmpl w:val="7B16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F6A70"/>
    <w:multiLevelType w:val="hybridMultilevel"/>
    <w:tmpl w:val="0C88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05C1D"/>
    <w:multiLevelType w:val="hybridMultilevel"/>
    <w:tmpl w:val="E762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9D"/>
    <w:rsid w:val="00070EC3"/>
    <w:rsid w:val="000D505F"/>
    <w:rsid w:val="000D677B"/>
    <w:rsid w:val="00133CCD"/>
    <w:rsid w:val="00162AF3"/>
    <w:rsid w:val="001E4121"/>
    <w:rsid w:val="00280008"/>
    <w:rsid w:val="002C5C83"/>
    <w:rsid w:val="003003C9"/>
    <w:rsid w:val="00345427"/>
    <w:rsid w:val="00373647"/>
    <w:rsid w:val="003D029E"/>
    <w:rsid w:val="003E6206"/>
    <w:rsid w:val="00471C74"/>
    <w:rsid w:val="00481CBF"/>
    <w:rsid w:val="004937B7"/>
    <w:rsid w:val="004966B3"/>
    <w:rsid w:val="004D34E7"/>
    <w:rsid w:val="004E27BC"/>
    <w:rsid w:val="005532CA"/>
    <w:rsid w:val="0056233A"/>
    <w:rsid w:val="00571E56"/>
    <w:rsid w:val="005C13E0"/>
    <w:rsid w:val="005C2104"/>
    <w:rsid w:val="005C27C7"/>
    <w:rsid w:val="005F3074"/>
    <w:rsid w:val="006317B6"/>
    <w:rsid w:val="00652163"/>
    <w:rsid w:val="006801F3"/>
    <w:rsid w:val="006D6A7F"/>
    <w:rsid w:val="006D7F90"/>
    <w:rsid w:val="0072409D"/>
    <w:rsid w:val="007240E0"/>
    <w:rsid w:val="007A57F6"/>
    <w:rsid w:val="007E53AF"/>
    <w:rsid w:val="00887005"/>
    <w:rsid w:val="00891D92"/>
    <w:rsid w:val="008A1BE6"/>
    <w:rsid w:val="0091306E"/>
    <w:rsid w:val="00964D18"/>
    <w:rsid w:val="0097759D"/>
    <w:rsid w:val="00984141"/>
    <w:rsid w:val="009B2684"/>
    <w:rsid w:val="00A21F31"/>
    <w:rsid w:val="00A36ACD"/>
    <w:rsid w:val="00A54BD2"/>
    <w:rsid w:val="00A55770"/>
    <w:rsid w:val="00A827E8"/>
    <w:rsid w:val="00A86EE5"/>
    <w:rsid w:val="00B46F0C"/>
    <w:rsid w:val="00BA6FA6"/>
    <w:rsid w:val="00BB70E7"/>
    <w:rsid w:val="00BF5429"/>
    <w:rsid w:val="00C015E6"/>
    <w:rsid w:val="00C0292E"/>
    <w:rsid w:val="00C16EE4"/>
    <w:rsid w:val="00C967C2"/>
    <w:rsid w:val="00CB2138"/>
    <w:rsid w:val="00D21A81"/>
    <w:rsid w:val="00D41D9A"/>
    <w:rsid w:val="00D65DD6"/>
    <w:rsid w:val="00E22969"/>
    <w:rsid w:val="00EE4DFF"/>
    <w:rsid w:val="00EE639C"/>
    <w:rsid w:val="00F119B9"/>
    <w:rsid w:val="00FD077B"/>
    <w:rsid w:val="00FD3D5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E2F55"/>
  <w15:docId w15:val="{3E46828A-A2F9-4BD1-867E-1248E658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7240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7240E0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5577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700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0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martsheet.com/try-it?ss_lc=de_DE&amp;trp=47027&amp;lx=qpKxzLWlT0L4I5XbKMuhhl2F3tjZfBYMXSEruozjq1E&amp;utm_language=DE&amp;utm_source=integrated+content&amp;utm_campaign=/meeting-minutes-templates-word&amp;utm_medium=actions+agenda+meeting+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ActionsAgenda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1D9987-93DE-4252-812F-D92027B1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Temp_MeetingMinutesActionsAgenda-1</Template>
  <TotalTime>0</TotalTime>
  <Pages>2</Pages>
  <Words>106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2016-10-17T18:36:00Z</dcterms:created>
  <dcterms:modified xsi:type="dcterms:W3CDTF">2016-10-17T18:36:00Z</dcterms:modified>
</cp:coreProperties>
</file>