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031101" w:rsidRPr="00A86EE5" w14:paraId="501BA77E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6F7EA1C" w14:textId="053D8823" w:rsidR="00031101" w:rsidRPr="00A86EE5" w:rsidRDefault="00031101" w:rsidP="00031101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ДАТА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FDD192D" w14:textId="1C45A699" w:rsidR="00031101" w:rsidRPr="00A86EE5" w:rsidRDefault="00031101" w:rsidP="00031101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B51ED">
              <w:rPr>
                <w:rFonts w:ascii="Arial" w:hAnsi="Arial"/>
                <w:color w:val="000000"/>
                <w:sz w:val="18"/>
                <w:szCs w:val="18"/>
              </w:rPr>
              <w:t>Четверг, 3 марта, 2016</w:t>
            </w:r>
          </w:p>
        </w:tc>
      </w:tr>
      <w:tr w:rsidR="00031101" w:rsidRPr="00A86EE5" w14:paraId="09ED4E22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FF565F0" w14:textId="3A71551F" w:rsidR="00031101" w:rsidRPr="00A86EE5" w:rsidRDefault="00031101" w:rsidP="00031101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ВРЕМЯ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45487E0" w14:textId="004AF66B" w:rsidR="00031101" w:rsidRPr="00A86EE5" w:rsidRDefault="00031101" w:rsidP="00031101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B51ED">
              <w:rPr>
                <w:rFonts w:ascii="Arial" w:hAnsi="Arial"/>
                <w:color w:val="000000"/>
                <w:sz w:val="18"/>
                <w:szCs w:val="18"/>
              </w:rPr>
              <w:t>10:30</w:t>
            </w:r>
          </w:p>
        </w:tc>
      </w:tr>
      <w:tr w:rsidR="00031101" w:rsidRPr="00A86EE5" w14:paraId="2B04E659" w14:textId="77777777" w:rsidTr="00A21F31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6FDB12D7" w14:textId="54D49B0A" w:rsidR="00031101" w:rsidRPr="00A86EE5" w:rsidRDefault="00031101" w:rsidP="00031101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МЕСТО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26EAD8E" w14:textId="482FACE3" w:rsidR="00031101" w:rsidRPr="00A86EE5" w:rsidRDefault="00031101" w:rsidP="00031101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B51ED">
              <w:rPr>
                <w:rFonts w:ascii="Arial" w:hAnsi="Arial"/>
                <w:color w:val="000000"/>
                <w:sz w:val="18"/>
                <w:szCs w:val="18"/>
              </w:rPr>
              <w:t>Конференц-зал В</w:t>
            </w:r>
          </w:p>
        </w:tc>
      </w:tr>
    </w:tbl>
    <w:p w14:paraId="76059BED" w14:textId="499AAC3C" w:rsidR="00A827E8" w:rsidRPr="000962CC" w:rsidRDefault="00B30CA4" w:rsidP="00B30CA4">
      <w:pPr>
        <w:tabs>
          <w:tab w:val="left" w:pos="550"/>
          <w:tab w:val="right" w:pos="10800"/>
        </w:tabs>
        <w:spacing w:line="360" w:lineRule="auto"/>
        <w:rPr>
          <w:rFonts w:ascii="Arial" w:hAnsi="Arial"/>
          <w:b/>
          <w:color w:val="4472C4"/>
          <w:sz w:val="28"/>
          <w:szCs w:val="28"/>
          <w:lang w:val="ru-RU"/>
        </w:rPr>
      </w:pPr>
      <w:r w:rsidRPr="00B30CA4"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60800" behindDoc="0" locked="0" layoutInCell="1" allowOverlap="1" wp14:anchorId="73FFA91D" wp14:editId="7C50EB51">
            <wp:simplePos x="0" y="0"/>
            <wp:positionH relativeFrom="column">
              <wp:posOffset>311150</wp:posOffset>
            </wp:positionH>
            <wp:positionV relativeFrom="paragraph">
              <wp:posOffset>209550</wp:posOffset>
            </wp:positionV>
            <wp:extent cx="2508250" cy="914400"/>
            <wp:effectExtent l="0" t="0" r="6350" b="0"/>
            <wp:wrapSquare wrapText="bothSides"/>
            <wp:docPr id="4" name="Рисунок 4" descr="C:\Users\ragaz\Desktop\Smartsheet\Blogs\Me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gaz\Desktop\Smartsheet\Blogs\Meeting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4472C4"/>
          <w:sz w:val="28"/>
          <w:szCs w:val="28"/>
          <w:lang w:val="ru-RU"/>
        </w:rPr>
        <w:tab/>
      </w:r>
      <w:r>
        <w:rPr>
          <w:rFonts w:ascii="Arial" w:hAnsi="Arial"/>
          <w:b/>
          <w:color w:val="4472C4"/>
          <w:sz w:val="28"/>
          <w:szCs w:val="28"/>
          <w:lang w:val="ru-RU"/>
        </w:rPr>
        <w:tab/>
      </w:r>
      <w:r w:rsidR="003D029E" w:rsidRPr="000962CC">
        <w:rPr>
          <w:rFonts w:ascii="Arial" w:hAnsi="Arial"/>
          <w:b/>
          <w:color w:val="4472C4"/>
          <w:sz w:val="28"/>
          <w:szCs w:val="28"/>
          <w:lang w:val="ru-RU"/>
        </w:rPr>
        <w:t xml:space="preserve"> </w:t>
      </w:r>
      <w:r w:rsidR="000962CC">
        <w:rPr>
          <w:rFonts w:ascii="Arial" w:hAnsi="Arial"/>
          <w:b/>
          <w:color w:val="4472C4"/>
          <w:sz w:val="28"/>
          <w:szCs w:val="28"/>
          <w:lang w:val="ru-RU"/>
        </w:rPr>
        <w:t>ПРОТОКОЛ ПОВЕСТКИ ДНЯ СОБРАНИЯ</w:t>
      </w:r>
    </w:p>
    <w:p w14:paraId="503BCAC2" w14:textId="7FFA8A5A" w:rsidR="005F3074" w:rsidRPr="000962CC" w:rsidRDefault="00B30CA4" w:rsidP="00B30CA4">
      <w:pPr>
        <w:tabs>
          <w:tab w:val="left" w:pos="590"/>
        </w:tabs>
        <w:spacing w:line="360" w:lineRule="auto"/>
        <w:rPr>
          <w:rFonts w:ascii="Arial" w:hAnsi="Arial"/>
          <w:b/>
          <w:color w:val="4472C4"/>
          <w:sz w:val="28"/>
          <w:szCs w:val="28"/>
          <w:lang w:val="ru-RU"/>
        </w:rPr>
      </w:pPr>
      <w:r>
        <w:rPr>
          <w:rFonts w:ascii="Arial" w:hAnsi="Arial"/>
          <w:b/>
          <w:color w:val="4472C4"/>
          <w:sz w:val="28"/>
          <w:szCs w:val="28"/>
          <w:lang w:val="ru-RU"/>
        </w:rPr>
        <w:tab/>
      </w:r>
    </w:p>
    <w:p w14:paraId="20DE5177" w14:textId="77777777" w:rsidR="005F3074" w:rsidRPr="000962CC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ru-RU"/>
        </w:rPr>
      </w:pPr>
    </w:p>
    <w:p w14:paraId="0BE805AB" w14:textId="77777777" w:rsidR="000D505F" w:rsidRPr="000962CC" w:rsidRDefault="000D505F" w:rsidP="000D505F">
      <w:pPr>
        <w:tabs>
          <w:tab w:val="right" w:pos="7920"/>
          <w:tab w:val="left" w:pos="8280"/>
        </w:tabs>
        <w:spacing w:line="360" w:lineRule="auto"/>
        <w:rPr>
          <w:rFonts w:ascii="Arial" w:hAnsi="Arial"/>
          <w:b/>
          <w:color w:val="4472C4"/>
          <w:sz w:val="28"/>
          <w:szCs w:val="28"/>
          <w:lang w:val="ru-RU"/>
        </w:rPr>
      </w:pPr>
    </w:p>
    <w:tbl>
      <w:tblPr>
        <w:tblStyle w:val="Tabelacomgrade"/>
        <w:tblW w:w="10922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3910"/>
        <w:gridCol w:w="3643"/>
        <w:gridCol w:w="3369"/>
      </w:tblGrid>
      <w:tr w:rsidR="00A86EE5" w14:paraId="0AFC33B4" w14:textId="77777777" w:rsidTr="00887005">
        <w:trPr>
          <w:trHeight w:val="376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5F2E36E1" w14:textId="7AD75B8E" w:rsidR="00A86EE5" w:rsidRDefault="000962CC" w:rsidP="000962CC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  <w:lang w:val="ru-RU"/>
              </w:rPr>
              <w:t>СПИСОК УЧАСТНИКОВ</w:t>
            </w:r>
          </w:p>
        </w:tc>
      </w:tr>
      <w:tr w:rsidR="00887005" w:rsidRPr="00A86EE5" w14:paraId="1869F7D3" w14:textId="77777777" w:rsidTr="00887005">
        <w:trPr>
          <w:trHeight w:val="367"/>
        </w:trPr>
        <w:tc>
          <w:tcPr>
            <w:tcW w:w="3910" w:type="dxa"/>
            <w:shd w:val="clear" w:color="auto" w:fill="5B9BD5" w:themeFill="accent1"/>
            <w:vAlign w:val="bottom"/>
          </w:tcPr>
          <w:p w14:paraId="08582B54" w14:textId="090027BC" w:rsidR="00A86EE5" w:rsidRPr="00A86EE5" w:rsidRDefault="000962CC" w:rsidP="000962CC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ФИО (ПЕЧАТНЫМИ БУКВАМИ)</w:t>
            </w:r>
          </w:p>
        </w:tc>
        <w:tc>
          <w:tcPr>
            <w:tcW w:w="3643" w:type="dxa"/>
            <w:shd w:val="clear" w:color="auto" w:fill="5B9BD5" w:themeFill="accent1"/>
            <w:vAlign w:val="bottom"/>
          </w:tcPr>
          <w:p w14:paraId="3982EC10" w14:textId="7A307BA5" w:rsidR="00A86EE5" w:rsidRPr="00A86EE5" w:rsidRDefault="000962CC" w:rsidP="000962CC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3369" w:type="dxa"/>
            <w:shd w:val="clear" w:color="auto" w:fill="5B9BD5" w:themeFill="accent1"/>
            <w:vAlign w:val="bottom"/>
          </w:tcPr>
          <w:p w14:paraId="6EA704A4" w14:textId="1E75A41C" w:rsidR="00A86EE5" w:rsidRPr="00A86EE5" w:rsidRDefault="000962CC" w:rsidP="000962CC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ДОЛЖНОСТЬ</w:t>
            </w:r>
          </w:p>
        </w:tc>
      </w:tr>
      <w:tr w:rsidR="00887005" w:rsidRPr="00964D18" w14:paraId="57CB8FCA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34551107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3E7AF5F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0E39BB1A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CA6901C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37580CD4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47F0EFB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0128288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782BDAB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CF38BAB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4641EA2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69BFA0A5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CDD4D57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6DB3404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10B4F6A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09661917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5ECD5BB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40ECCF1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57D22A1B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34A62BD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0F7F3473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49D06616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5AE93D32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40DD93E3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4980FB5A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E0BD01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463B7BB7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73060880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36A5921E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7437986A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13DF09DB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6E89C70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D505F" w14:paraId="12396D69" w14:textId="77777777" w:rsidTr="00887005">
        <w:trPr>
          <w:trHeight w:val="376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08E34778" w14:textId="509F1857" w:rsidR="000D505F" w:rsidRDefault="00517E1C" w:rsidP="000962CC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  <w:lang w:val="ru-RU"/>
              </w:rPr>
              <w:t>ОСНОВНАЯ ЧАСТЬ</w:t>
            </w:r>
            <w:r w:rsidR="000962CC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ru-RU"/>
              </w:rPr>
              <w:t xml:space="preserve"> СОБРАНИЯ</w:t>
            </w:r>
          </w:p>
        </w:tc>
      </w:tr>
      <w:tr w:rsidR="00887005" w:rsidRPr="00A86EE5" w14:paraId="601FBBAF" w14:textId="77777777" w:rsidTr="00887005">
        <w:trPr>
          <w:trHeight w:val="367"/>
        </w:trPr>
        <w:tc>
          <w:tcPr>
            <w:tcW w:w="3910" w:type="dxa"/>
            <w:shd w:val="clear" w:color="auto" w:fill="5B9BD5" w:themeFill="accent1"/>
            <w:vAlign w:val="bottom"/>
          </w:tcPr>
          <w:p w14:paraId="40270C11" w14:textId="19B0DDCF" w:rsidR="000D505F" w:rsidRPr="00A86EE5" w:rsidRDefault="000962CC" w:rsidP="000962CC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ПОВЕСТКА ДНЯ</w:t>
            </w:r>
          </w:p>
        </w:tc>
        <w:tc>
          <w:tcPr>
            <w:tcW w:w="7012" w:type="dxa"/>
            <w:gridSpan w:val="2"/>
            <w:shd w:val="clear" w:color="auto" w:fill="5B9BD5" w:themeFill="accent1"/>
            <w:vAlign w:val="bottom"/>
          </w:tcPr>
          <w:p w14:paraId="3506C77C" w14:textId="01CB115A" w:rsidR="000D505F" w:rsidRPr="00A86EE5" w:rsidRDefault="000962CC" w:rsidP="000962CC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ДЕЙСТВИЯ</w:t>
            </w:r>
          </w:p>
        </w:tc>
      </w:tr>
      <w:tr w:rsidR="00887005" w:rsidRPr="00964D18" w14:paraId="2945B9E7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3C70080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30F1047B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56D5A345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72F996E0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6C1E05E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37761639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5CE56FFF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690672F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8DFC0AE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483F590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414756F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8D5CF7E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6AEFBE9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0A6F3F23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9A3DE38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6D86144D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4BC5ADA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D84EE7E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E91028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3C1ADC5F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1CE717F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1FBE4AA4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62423A96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EA15178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07E4E94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73D64851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3A63753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0DBF6727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02E4EEB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D505F" w:rsidRPr="00A86EE5" w14:paraId="6DBCD654" w14:textId="77777777" w:rsidTr="00887005">
        <w:trPr>
          <w:trHeight w:val="360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3AA52D04" w14:textId="7F2C7037" w:rsidR="000D505F" w:rsidRPr="00A86EE5" w:rsidRDefault="000962CC" w:rsidP="000962CC">
            <w:pPr>
              <w:spacing w:line="360" w:lineRule="auto"/>
              <w:jc w:val="center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  <w:lang w:val="ru-RU"/>
              </w:rPr>
              <w:t>ЗАМЕТКИ</w:t>
            </w:r>
          </w:p>
        </w:tc>
      </w:tr>
      <w:tr w:rsidR="000D505F" w14:paraId="5CBA0BE9" w14:textId="77777777" w:rsidTr="001E4121">
        <w:trPr>
          <w:trHeight w:val="539"/>
        </w:trPr>
        <w:tc>
          <w:tcPr>
            <w:tcW w:w="10922" w:type="dxa"/>
            <w:gridSpan w:val="3"/>
            <w:vAlign w:val="bottom"/>
          </w:tcPr>
          <w:p w14:paraId="7DB4C01B" w14:textId="088E1496" w:rsidR="000D505F" w:rsidRDefault="000962CC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Комментарии</w:t>
            </w:r>
          </w:p>
          <w:p w14:paraId="1A3ACC3D" w14:textId="77777777" w:rsidR="000D505F" w:rsidRDefault="000D505F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</w:tc>
      </w:tr>
    </w:tbl>
    <w:p w14:paraId="6867DBFC" w14:textId="77777777" w:rsidR="000D505F" w:rsidRDefault="000D505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11261" w:type="dxa"/>
        <w:tblLook w:val="04A0" w:firstRow="1" w:lastRow="0" w:firstColumn="1" w:lastColumn="0" w:noHBand="0" w:noVBand="1"/>
      </w:tblPr>
      <w:tblGrid>
        <w:gridCol w:w="1779"/>
        <w:gridCol w:w="3757"/>
        <w:gridCol w:w="1785"/>
        <w:gridCol w:w="3940"/>
      </w:tblGrid>
      <w:tr w:rsidR="00FD077B" w:rsidRPr="007A57F6" w14:paraId="0DE27536" w14:textId="77777777" w:rsidTr="00887005">
        <w:trPr>
          <w:trHeight w:hRule="exact" w:val="575"/>
        </w:trPr>
        <w:tc>
          <w:tcPr>
            <w:tcW w:w="1779" w:type="dxa"/>
            <w:shd w:val="clear" w:color="auto" w:fill="auto"/>
            <w:vAlign w:val="center"/>
          </w:tcPr>
          <w:p w14:paraId="736F336D" w14:textId="79127FE7" w:rsidR="00FD077B" w:rsidRPr="007A57F6" w:rsidRDefault="000962CC" w:rsidP="000962CC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ПОДАНО</w:t>
            </w:r>
            <w:r w:rsidR="00FD077B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0C14D77C" w14:textId="6736E5FF" w:rsidR="00FD077B" w:rsidRPr="00031101" w:rsidRDefault="00031101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Андрей Степанов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69B5F54" w14:textId="21A5FD28" w:rsidR="00FD077B" w:rsidRPr="007A57F6" w:rsidRDefault="000962CC" w:rsidP="000962CC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ОДОБРЕНО</w:t>
            </w:r>
            <w:r w:rsidR="00FD077B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1A4E498" w14:textId="6C2CF822" w:rsidR="00FD077B" w:rsidRPr="007A57F6" w:rsidRDefault="00031101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Анна Краснова</w:t>
            </w:r>
          </w:p>
        </w:tc>
      </w:tr>
    </w:tbl>
    <w:p w14:paraId="43B751DD" w14:textId="1C318DB7" w:rsidR="00EE639C" w:rsidRDefault="00887005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color w:val="4472C4"/>
          <w:sz w:val="22"/>
          <w:szCs w:val="22"/>
        </w:rPr>
        <w:t xml:space="preserve"> </w:t>
      </w:r>
    </w:p>
    <w:p w14:paraId="5E64E652" w14:textId="3416797A" w:rsidR="00031101" w:rsidRPr="00EE4DFF" w:rsidRDefault="00031101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3B406B" wp14:editId="49BE1BAD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873750" cy="1009650"/>
                <wp:effectExtent l="0" t="0" r="127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0096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GoBack"/>
                          <w:p w14:paraId="1DECD006" w14:textId="63F9EA78" w:rsidR="00031101" w:rsidRPr="009E32E6" w:rsidRDefault="009E32E6" w:rsidP="0003110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</w:pPr>
                            <w:r w:rsidRPr="009E32E6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fldChar w:fldCharType="begin"/>
                            </w:r>
                            <w:r w:rsidRPr="009E32E6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instrText xml:space="preserve"> HYPERLINK "https://www.smartsheet.com/try-it?ss_lc=ru_RU&amp;trp=67026&amp;lx=m6N2vmpgYrJN1jglWEPT8l2F3tjZfBYMXSEruozjq1E&amp;utm_language=RU&amp;utm_source=integrated+content&amp;utm_campaign=/meeting-minutes-templates-word&amp;utm_medium=actions+agenda+meeting+template&amp;=actions+agenda+meeting+template" </w:instrText>
                            </w:r>
                            <w:r w:rsidRPr="009E32E6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</w:r>
                            <w:r w:rsidRPr="009E32E6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fldChar w:fldCharType="separate"/>
                            </w:r>
                            <w:r w:rsidR="00031101" w:rsidRPr="009E32E6">
                              <w:rPr>
                                <w:rStyle w:val="Hyperlink"/>
                                <w:color w:val="FFFFFF" w:themeColor="background1"/>
                                <w:sz w:val="40"/>
                                <w:u w:val="none"/>
                                <w:lang w:val="ru-RU"/>
                              </w:rPr>
                              <w:t xml:space="preserve">Нажмите здесь, чтобы создать шаблон в </w:t>
                            </w:r>
                            <w:r w:rsidR="00031101" w:rsidRPr="009E32E6">
                              <w:rPr>
                                <w:rStyle w:val="Hyperlink"/>
                                <w:color w:val="FFFFFF" w:themeColor="background1"/>
                                <w:sz w:val="40"/>
                                <w:u w:val="none"/>
                              </w:rPr>
                              <w:t>Smartsheet</w:t>
                            </w:r>
                            <w:r w:rsidRPr="009E32E6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B406B" id="Прямоугольник 3" o:spid="_x0000_s1026" style="position:absolute;margin-left:0;margin-top:3pt;width:462.5pt;height:79.5pt;z-index: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" fillcolor="green" strokecolor="#1f4d78 [1604]" strokeweight="1pt">
                <v:textbox>
                  <w:txbxContent>
                    <w:bookmarkStart w:id="1" w:name="_GoBack"/>
                    <w:p w14:paraId="1DECD006" w14:textId="63F9EA78" w:rsidR="00031101" w:rsidRPr="009E32E6" w:rsidRDefault="009E32E6" w:rsidP="00031101">
                      <w:pPr>
                        <w:jc w:val="center"/>
                        <w:rPr>
                          <w:color w:val="FFFFFF" w:themeColor="background1"/>
                          <w:sz w:val="40"/>
                          <w:lang w:val="ru-RU"/>
                        </w:rPr>
                      </w:pPr>
                      <w:r w:rsidRPr="009E32E6">
                        <w:rPr>
                          <w:color w:val="FFFFFF" w:themeColor="background1"/>
                          <w:sz w:val="40"/>
                          <w:lang w:val="ru-RU"/>
                        </w:rPr>
                        <w:fldChar w:fldCharType="begin"/>
                      </w:r>
                      <w:r w:rsidRPr="009E32E6">
                        <w:rPr>
                          <w:color w:val="FFFFFF" w:themeColor="background1"/>
                          <w:sz w:val="40"/>
                          <w:lang w:val="ru-RU"/>
                        </w:rPr>
                        <w:instrText xml:space="preserve"> HYPERLINK "https://www.smartsheet.com/try-it?ss_lc=ru_RU&amp;trp=67026&amp;lx=m6N2vmpgYrJN1jglWEPT8l2F3tjZfBYMXSEruozjq1E&amp;utm_language=RU&amp;utm_source=integrated+content&amp;utm_campaign=/meeting-minutes-templates-word&amp;utm_medium=actions+agenda+meeting+template&amp;=actions+agenda+meeting+template" </w:instrText>
                      </w:r>
                      <w:r w:rsidRPr="009E32E6">
                        <w:rPr>
                          <w:color w:val="FFFFFF" w:themeColor="background1"/>
                          <w:sz w:val="40"/>
                          <w:lang w:val="ru-RU"/>
                        </w:rPr>
                      </w:r>
                      <w:r w:rsidRPr="009E32E6">
                        <w:rPr>
                          <w:color w:val="FFFFFF" w:themeColor="background1"/>
                          <w:sz w:val="40"/>
                          <w:lang w:val="ru-RU"/>
                        </w:rPr>
                        <w:fldChar w:fldCharType="separate"/>
                      </w:r>
                      <w:r w:rsidR="00031101" w:rsidRPr="009E32E6">
                        <w:rPr>
                          <w:rStyle w:val="Hyperlink"/>
                          <w:color w:val="FFFFFF" w:themeColor="background1"/>
                          <w:sz w:val="40"/>
                          <w:u w:val="none"/>
                          <w:lang w:val="ru-RU"/>
                        </w:rPr>
                        <w:t xml:space="preserve">Нажмите здесь, чтобы создать шаблон в </w:t>
                      </w:r>
                      <w:r w:rsidR="00031101" w:rsidRPr="009E32E6">
                        <w:rPr>
                          <w:rStyle w:val="Hyperlink"/>
                          <w:color w:val="FFFFFF" w:themeColor="background1"/>
                          <w:sz w:val="40"/>
                          <w:u w:val="none"/>
                        </w:rPr>
                        <w:t>Smartsheet</w:t>
                      </w:r>
                      <w:r w:rsidRPr="009E32E6">
                        <w:rPr>
                          <w:color w:val="FFFFFF" w:themeColor="background1"/>
                          <w:sz w:val="40"/>
                          <w:lang w:val="ru-RU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31101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F9106" w14:textId="77777777" w:rsidR="00CF4CC2" w:rsidRDefault="00CF4CC2" w:rsidP="007240E0">
      <w:r>
        <w:separator/>
      </w:r>
    </w:p>
  </w:endnote>
  <w:endnote w:type="continuationSeparator" w:id="0">
    <w:p w14:paraId="2C92AB32" w14:textId="77777777" w:rsidR="00CF4CC2" w:rsidRDefault="00CF4CC2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252C4" w14:textId="77777777" w:rsidR="00CF4CC2" w:rsidRDefault="00CF4CC2" w:rsidP="007240E0">
      <w:r>
        <w:separator/>
      </w:r>
    </w:p>
  </w:footnote>
  <w:footnote w:type="continuationSeparator" w:id="0">
    <w:p w14:paraId="2E43DB66" w14:textId="77777777" w:rsidR="00CF4CC2" w:rsidRDefault="00CF4CC2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9D"/>
    <w:rsid w:val="00031101"/>
    <w:rsid w:val="000656A0"/>
    <w:rsid w:val="00070EC3"/>
    <w:rsid w:val="000962CC"/>
    <w:rsid w:val="000D505F"/>
    <w:rsid w:val="000D677B"/>
    <w:rsid w:val="00133CCD"/>
    <w:rsid w:val="00162AF3"/>
    <w:rsid w:val="001E4121"/>
    <w:rsid w:val="00244A59"/>
    <w:rsid w:val="00280008"/>
    <w:rsid w:val="002C5C83"/>
    <w:rsid w:val="003003C9"/>
    <w:rsid w:val="00345427"/>
    <w:rsid w:val="00373647"/>
    <w:rsid w:val="003B51ED"/>
    <w:rsid w:val="003D029E"/>
    <w:rsid w:val="003E6206"/>
    <w:rsid w:val="00403180"/>
    <w:rsid w:val="00471C74"/>
    <w:rsid w:val="004937B7"/>
    <w:rsid w:val="004966B3"/>
    <w:rsid w:val="00517E1C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2409D"/>
    <w:rsid w:val="007240E0"/>
    <w:rsid w:val="007A57F6"/>
    <w:rsid w:val="007E53AF"/>
    <w:rsid w:val="00887005"/>
    <w:rsid w:val="00891D92"/>
    <w:rsid w:val="008A1BE6"/>
    <w:rsid w:val="0091306E"/>
    <w:rsid w:val="00964D18"/>
    <w:rsid w:val="0097759D"/>
    <w:rsid w:val="00984141"/>
    <w:rsid w:val="009A716F"/>
    <w:rsid w:val="009B2684"/>
    <w:rsid w:val="009E32E6"/>
    <w:rsid w:val="00A0518C"/>
    <w:rsid w:val="00A21F31"/>
    <w:rsid w:val="00A36ACD"/>
    <w:rsid w:val="00A55770"/>
    <w:rsid w:val="00A827E8"/>
    <w:rsid w:val="00A86EE5"/>
    <w:rsid w:val="00B30CA4"/>
    <w:rsid w:val="00BA6FA6"/>
    <w:rsid w:val="00BF5429"/>
    <w:rsid w:val="00C015E6"/>
    <w:rsid w:val="00C0292E"/>
    <w:rsid w:val="00C16EE4"/>
    <w:rsid w:val="00C967C2"/>
    <w:rsid w:val="00CB2138"/>
    <w:rsid w:val="00CF4CC2"/>
    <w:rsid w:val="00D21A81"/>
    <w:rsid w:val="00D41D9A"/>
    <w:rsid w:val="00D65DD6"/>
    <w:rsid w:val="00D94E7C"/>
    <w:rsid w:val="00E22969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E2F55"/>
  <w15:docId w15:val="{80CD74EA-96F6-457A-A965-9AA6200B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577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00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0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ActionsAgenda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EC08AA-19D6-436D-B8DE-2D16E00E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Temp_MeetingMinutesActionsAgenda-1</Template>
  <TotalTime>0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2016-10-26T19:36:00Z</dcterms:created>
  <dcterms:modified xsi:type="dcterms:W3CDTF">2016-10-26T19:36:00Z</dcterms:modified>
</cp:coreProperties>
</file>