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971" w14:textId="57B0F5E7" w:rsidR="00EC7D2C" w:rsidRPr="00E6332B" w:rsidRDefault="00BC5127" w:rsidP="003D029E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  <w:r w:rsidRPr="00E6332B">
        <w:rPr>
          <w:rFonts w:ascii="Arial" w:hAnsi="Arial"/>
          <w:b/>
          <w:color w:val="4472C4" w:themeColor="accent5"/>
          <w:sz w:val="28"/>
          <w:szCs w:val="28"/>
          <w:lang w:val="de-DE"/>
        </w:rPr>
        <w:t>PROTOKOLL VORSTANDSSITZUNG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6332B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2AD4B430" w:rsidR="00D54689" w:rsidRPr="00E6332B" w:rsidRDefault="00D54689" w:rsidP="00BC5127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DAT</w:t>
            </w:r>
            <w:r w:rsidR="00BC5127"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UM</w:t>
            </w: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</w:p>
        </w:tc>
        <w:tc>
          <w:tcPr>
            <w:tcW w:w="3780" w:type="dxa"/>
            <w:vAlign w:val="center"/>
          </w:tcPr>
          <w:p w14:paraId="664F80E5" w14:textId="54ED41B2" w:rsidR="00D54689" w:rsidRPr="00E6332B" w:rsidRDefault="00BC5127" w:rsidP="00BC512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Donnerstag, 3. März</w:t>
            </w:r>
            <w:r w:rsidR="00D54689"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 xml:space="preserve"> 2016</w:t>
            </w:r>
          </w:p>
        </w:tc>
      </w:tr>
      <w:tr w:rsidR="00D54689" w:rsidRPr="00E6332B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60C16A25" w:rsidR="00D54689" w:rsidRPr="00E6332B" w:rsidRDefault="00BC5127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UHRZEIT</w:t>
            </w:r>
            <w:r w:rsidR="00D54689"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</w:p>
        </w:tc>
        <w:tc>
          <w:tcPr>
            <w:tcW w:w="3780" w:type="dxa"/>
            <w:vAlign w:val="center"/>
          </w:tcPr>
          <w:p w14:paraId="0FCC09B8" w14:textId="613BEB4A" w:rsidR="00D54689" w:rsidRPr="00E6332B" w:rsidRDefault="00BC5127" w:rsidP="00BC512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de-DE"/>
              </w:rPr>
              <w:t>10:30 Uhr</w:t>
            </w:r>
          </w:p>
        </w:tc>
      </w:tr>
      <w:tr w:rsidR="00D54689" w:rsidRPr="00E6332B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0718CD5B" w:rsidR="00D54689" w:rsidRPr="00E6332B" w:rsidRDefault="00BC5127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ORT</w:t>
            </w:r>
            <w:r w:rsidR="00D54689"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</w:p>
        </w:tc>
        <w:tc>
          <w:tcPr>
            <w:tcW w:w="3780" w:type="dxa"/>
            <w:vAlign w:val="center"/>
          </w:tcPr>
          <w:p w14:paraId="1EA87EF1" w14:textId="310993AE" w:rsidR="00D54689" w:rsidRPr="00E6332B" w:rsidRDefault="00BC5127" w:rsidP="00BC512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Konferenzraum B. Hauptgebäude</w:t>
            </w:r>
          </w:p>
        </w:tc>
      </w:tr>
    </w:tbl>
    <w:p w14:paraId="375F73D7" w14:textId="3AD68D10" w:rsidR="005F3074" w:rsidRPr="00E6332B" w:rsidRDefault="00FD085B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  <w:r w:rsidRPr="00E6332B"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0" wp14:anchorId="75ED1820" wp14:editId="2186F028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D6C5" w14:textId="77777777" w:rsidR="00F11E40" w:rsidRPr="00E6332B" w:rsidRDefault="00F11E40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</w:p>
    <w:p w14:paraId="699B3156" w14:textId="77777777" w:rsidR="003003C9" w:rsidRPr="00E6332B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de-DE"/>
        </w:rPr>
      </w:pPr>
    </w:p>
    <w:tbl>
      <w:tblPr>
        <w:tblStyle w:val="Tabelacomgrade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361"/>
        <w:gridCol w:w="2521"/>
        <w:gridCol w:w="1517"/>
      </w:tblGrid>
      <w:tr w:rsidR="002A4DEA" w:rsidRPr="00E6332B" w14:paraId="2DF28BB3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01C08E0E" w14:textId="77777777" w:rsidR="003003C9" w:rsidRPr="00E6332B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65F03BB6" w:rsidR="003003C9" w:rsidRPr="00E6332B" w:rsidRDefault="00AA6F02" w:rsidP="00AA6F0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Fr. Weber</w:t>
            </w:r>
          </w:p>
        </w:tc>
        <w:tc>
          <w:tcPr>
            <w:tcW w:w="3799" w:type="dxa"/>
            <w:vAlign w:val="center"/>
          </w:tcPr>
          <w:p w14:paraId="1F316492" w14:textId="542FB032" w:rsidR="003003C9" w:rsidRPr="00E6332B" w:rsidRDefault="00AA6F02" w:rsidP="00AA6F02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</w:pPr>
            <w:r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E-M</w:t>
            </w:r>
            <w:r w:rsidR="00D54689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ail</w:t>
            </w:r>
            <w:r w:rsidR="003003C9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:</w:t>
            </w:r>
            <w:r w:rsidR="00D54689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 xml:space="preserve">  </w:t>
            </w:r>
            <w:r w:rsidRPr="00E6332B">
              <w:rPr>
                <w:rFonts w:ascii="Arial" w:hAnsi="Arial"/>
                <w:color w:val="000000" w:themeColor="text1"/>
                <w:sz w:val="16"/>
                <w:szCs w:val="16"/>
                <w:lang w:val="de-DE"/>
              </w:rPr>
              <w:t>a_weber@firma.de</w:t>
            </w:r>
          </w:p>
        </w:tc>
        <w:tc>
          <w:tcPr>
            <w:tcW w:w="2847" w:type="dxa"/>
            <w:vAlign w:val="center"/>
          </w:tcPr>
          <w:p w14:paraId="44EC07C3" w14:textId="0CDE4CAC" w:rsidR="003003C9" w:rsidRPr="00E6332B" w:rsidRDefault="00AA6F02" w:rsidP="00AA6F02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Tel.:</w:t>
            </w:r>
            <w:r w:rsidRPr="00E6332B">
              <w:rPr>
                <w:rFonts w:ascii="Arial" w:hAnsi="Arial"/>
                <w:noProof/>
                <w:color w:val="000000" w:themeColor="text1"/>
                <w:sz w:val="16"/>
                <w:szCs w:val="16"/>
                <w:lang w:val="de-DE"/>
              </w:rPr>
              <w:t xml:space="preserve"> 123 456 </w:t>
            </w:r>
          </w:p>
        </w:tc>
      </w:tr>
      <w:tr w:rsidR="002A4DEA" w:rsidRPr="00E6332B" w14:paraId="0D28FD8C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4CE60CEC" w14:textId="77777777" w:rsidR="00736036" w:rsidRPr="00E6332B" w:rsidRDefault="0073603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MEETING SCRIBE:</w:t>
            </w:r>
          </w:p>
        </w:tc>
        <w:tc>
          <w:tcPr>
            <w:tcW w:w="2081" w:type="dxa"/>
            <w:vAlign w:val="center"/>
          </w:tcPr>
          <w:p w14:paraId="308A8ABC" w14:textId="12697059" w:rsidR="00736036" w:rsidRPr="00E6332B" w:rsidRDefault="00AA6F02" w:rsidP="00AA6F0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Hr. Theis</w:t>
            </w:r>
          </w:p>
        </w:tc>
        <w:tc>
          <w:tcPr>
            <w:tcW w:w="3799" w:type="dxa"/>
            <w:vAlign w:val="center"/>
          </w:tcPr>
          <w:p w14:paraId="4DF90F56" w14:textId="1E1E49BF" w:rsidR="00736036" w:rsidRPr="00E6332B" w:rsidRDefault="00E6332B" w:rsidP="00AA6F02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E-</w:t>
            </w:r>
            <w:r w:rsidR="00AA6F02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M</w:t>
            </w:r>
            <w:r w:rsidR="00736036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 xml:space="preserve">ail:  </w:t>
            </w:r>
            <w:r w:rsidR="00AA6F02" w:rsidRPr="00E6332B">
              <w:rPr>
                <w:rFonts w:ascii="Arial" w:hAnsi="Arial"/>
                <w:color w:val="000000" w:themeColor="text1"/>
                <w:sz w:val="16"/>
                <w:szCs w:val="16"/>
                <w:lang w:val="de-DE"/>
              </w:rPr>
              <w:t>s_theis@firma.de</w:t>
            </w:r>
          </w:p>
        </w:tc>
        <w:tc>
          <w:tcPr>
            <w:tcW w:w="2847" w:type="dxa"/>
            <w:vAlign w:val="center"/>
          </w:tcPr>
          <w:p w14:paraId="66CE2331" w14:textId="473024CC" w:rsidR="00736036" w:rsidRPr="00E6332B" w:rsidRDefault="00AA6F02" w:rsidP="00AA6F02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</w:pPr>
            <w:r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>Tel</w:t>
            </w:r>
            <w:r w:rsidR="00736036" w:rsidRPr="00E6332B"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  <w:t xml:space="preserve">:  </w:t>
            </w:r>
            <w:r w:rsidRPr="00E6332B">
              <w:rPr>
                <w:rFonts w:ascii="Arial" w:hAnsi="Arial"/>
                <w:sz w:val="16"/>
                <w:szCs w:val="16"/>
                <w:lang w:val="de-DE"/>
              </w:rPr>
              <w:t>789 101</w:t>
            </w:r>
          </w:p>
        </w:tc>
      </w:tr>
      <w:tr w:rsidR="002A4DEA" w:rsidRPr="00E6332B" w14:paraId="15114F61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7893A92A" w14:textId="77777777" w:rsidR="003003C9" w:rsidRPr="00E6332B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53CDB122" w14:textId="1C528D13" w:rsidR="003003C9" w:rsidRPr="00E6332B" w:rsidRDefault="000C0192" w:rsidP="000C019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de-DE"/>
              </w:rPr>
              <w:t xml:space="preserve">Entwicklungsziele </w:t>
            </w:r>
            <w:r w:rsidR="00C0292E" w:rsidRPr="00E6332B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de-DE"/>
              </w:rPr>
              <w:t>2017</w:t>
            </w:r>
          </w:p>
        </w:tc>
      </w:tr>
    </w:tbl>
    <w:p w14:paraId="541EF08A" w14:textId="3F67EE6A" w:rsidR="00736036" w:rsidRPr="00E6332B" w:rsidRDefault="009265F9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  <w:r w:rsidRPr="00E6332B">
        <w:rPr>
          <w:rFonts w:ascii="Arial" w:hAnsi="Arial"/>
          <w:b/>
          <w:color w:val="5B9BD5" w:themeColor="accent1"/>
          <w:sz w:val="20"/>
          <w:szCs w:val="20"/>
          <w:lang w:val="de-DE"/>
        </w:rPr>
        <w:t>ANWESENDE VORSTANDSMITGLIEDER/TEILNEHMER</w:t>
      </w:r>
      <w:r w:rsidR="00736036" w:rsidRPr="00E6332B">
        <w:rPr>
          <w:rFonts w:ascii="Arial" w:hAnsi="Arial"/>
          <w:b/>
          <w:color w:val="5B9BD5" w:themeColor="accent1"/>
          <w:sz w:val="20"/>
          <w:szCs w:val="20"/>
          <w:lang w:val="de-DE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6332B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5DF3B379" w:rsidR="00736036" w:rsidRPr="00E6332B" w:rsidRDefault="009265F9" w:rsidP="009265F9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90" w:type="dxa"/>
          </w:tcPr>
          <w:p w14:paraId="62A86B5A" w14:textId="2469AF3F" w:rsidR="00736036" w:rsidRPr="00E6332B" w:rsidRDefault="009265F9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527" w:type="dxa"/>
          </w:tcPr>
          <w:p w14:paraId="722B5467" w14:textId="6B7A07A2" w:rsidR="00736036" w:rsidRPr="00E6332B" w:rsidRDefault="009265F9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00" w:type="dxa"/>
          </w:tcPr>
          <w:p w14:paraId="0351E52A" w14:textId="315AE937" w:rsidR="00736036" w:rsidRPr="00E6332B" w:rsidRDefault="009265F9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t>[Name]</w:t>
            </w:r>
          </w:p>
        </w:tc>
      </w:tr>
    </w:tbl>
    <w:p w14:paraId="2D9A2290" w14:textId="77777777" w:rsidR="003D029E" w:rsidRPr="00E6332B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de-DE"/>
        </w:rPr>
      </w:pPr>
    </w:p>
    <w:p w14:paraId="0D2CA96F" w14:textId="5F31F740" w:rsidR="003003C9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Sitzungseröffnung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056CC6DE" w14:textId="30AF2445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Begrüßung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/</w:t>
      </w: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Vorstellung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3915E753" w14:textId="31100614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Ansprache </w:t>
      </w:r>
      <w:r w:rsidR="00172C2C">
        <w:rPr>
          <w:rFonts w:ascii="Arial" w:hAnsi="Arial"/>
          <w:b/>
          <w:color w:val="4472C4" w:themeColor="accent5"/>
          <w:sz w:val="22"/>
          <w:szCs w:val="22"/>
          <w:lang w:val="de-DE"/>
        </w:rPr>
        <w:t>d. Vorstandsvorsitzenden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1858293B" w14:textId="035E55B8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Tagesordnungspunkte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09327A41" w14:textId="202C6C82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Bemerkungen </w:t>
      </w:r>
      <w:r w:rsidR="00172C2C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d. </w:t>
      </w: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Teilnehmer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7088BD77" w14:textId="346D6E27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Zustimmung zum vorigen Protokoll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48D984BA" w14:textId="6F4219AD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Bericht d. geschäftsführenden Direktors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5BC5AF35" w14:textId="103A1B0D" w:rsidR="00C0292E" w:rsidRPr="00E6332B" w:rsidRDefault="00172C2C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>
        <w:rPr>
          <w:rFonts w:ascii="Arial" w:hAnsi="Arial"/>
          <w:b/>
          <w:color w:val="4472C4" w:themeColor="accent5"/>
          <w:sz w:val="22"/>
          <w:szCs w:val="22"/>
          <w:lang w:val="de-DE"/>
        </w:rPr>
        <w:t>Abstimmung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B6441E"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49DF63B6" w14:textId="18B1F54A" w:rsidR="00C0292E" w:rsidRPr="00E6332B" w:rsidRDefault="00C0292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Meeting</w:t>
      </w:r>
      <w:r w:rsidR="00B6441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s</w:t>
      </w:r>
      <w:r w:rsid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-S</w:t>
      </w:r>
      <w:r w:rsidR="00B6441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atzung</w:t>
      </w: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B6441E"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1A0126B2" w14:textId="010CB7FA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Andere Angelegenheiten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39362B85" w14:textId="59162621" w:rsidR="00C0292E" w:rsidRPr="00E6332B" w:rsidRDefault="00B6441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Sitzungsaufhebung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p w14:paraId="6E305146" w14:textId="456B4886" w:rsidR="00EE639C" w:rsidRPr="00E6332B" w:rsidRDefault="00B6441E" w:rsidP="00736036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t>Geschlossene Sitzung</w:t>
      </w:r>
      <w:r w:rsidR="00C0292E" w:rsidRPr="00E6332B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Pr="00E6332B">
        <w:rPr>
          <w:rFonts w:ascii="Arial" w:hAnsi="Arial"/>
          <w:color w:val="000000" w:themeColor="text1"/>
          <w:sz w:val="18"/>
          <w:szCs w:val="18"/>
          <w:lang w:val="de-DE"/>
        </w:rPr>
        <w:t>Bemerkungen</w:t>
      </w:r>
      <w:bookmarkStart w:id="0" w:name="_GoBack"/>
      <w:bookmarkEnd w:id="0"/>
      <w:r w:rsidR="00C0292E" w:rsidRPr="00E6332B">
        <w:rPr>
          <w:rFonts w:ascii="Arial" w:hAnsi="Arial"/>
          <w:color w:val="000000" w:themeColor="text1"/>
          <w:sz w:val="18"/>
          <w:szCs w:val="18"/>
          <w:lang w:val="de-DE"/>
        </w:rPr>
        <w:br/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E6332B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880946B" w:rsidR="00EE639C" w:rsidRPr="00E6332B" w:rsidRDefault="00B6441E" w:rsidP="00B6441E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FREIGABE DURCH VORSITZENDEN</w:t>
            </w:r>
            <w:r w:rsidR="00EE639C"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  <w:r w:rsidR="00EE639C"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br/>
            </w:r>
            <w:r w:rsidRPr="00E6332B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(Unterschrift &amp; Datum</w:t>
            </w:r>
            <w:r w:rsidR="00EE639C" w:rsidRPr="00E6332B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6332B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EE639C" w:rsidRPr="00E6332B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31E91162" w14:textId="76C70F59" w:rsidR="00B6441E" w:rsidRPr="00E6332B" w:rsidRDefault="00B6441E" w:rsidP="00B6441E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</w:pPr>
            <w:r w:rsidRPr="00E6332B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FREIGABE DURCH STV. VORSITZENDEN:</w:t>
            </w:r>
          </w:p>
          <w:p w14:paraId="1570CA64" w14:textId="2D4293E8" w:rsidR="00EE639C" w:rsidRPr="00E6332B" w:rsidRDefault="00B6441E" w:rsidP="00B6441E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E6332B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(Unterschrift &amp; Datum</w:t>
            </w:r>
            <w:r w:rsidR="00EE639C" w:rsidRPr="00E6332B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6332B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30EFADD8" w14:textId="5BDF4A30" w:rsidR="00EE639C" w:rsidRPr="002A4DEA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51313B00" w14:textId="77777777" w:rsidR="00BD4077" w:rsidRPr="00E6332B" w:rsidRDefault="00BD4077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68B1616A" w14:textId="77777777" w:rsidR="00BD4077" w:rsidRPr="00E6332B" w:rsidRDefault="00BD4077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4C3B9A78" w14:textId="29D805FF" w:rsidR="00B6441E" w:rsidRPr="002A4DEA" w:rsidRDefault="002A4DEA" w:rsidP="002A4DEA">
      <w:pPr>
        <w:spacing w:line="360" w:lineRule="auto"/>
        <w:jc w:val="center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hyperlink r:id="rId7" w:history="1">
        <w:r w:rsidR="00BD4077" w:rsidRPr="002A4DEA">
          <w:rPr>
            <w:rStyle w:val="Hyperlink"/>
            <w:rFonts w:ascii="Arial" w:hAnsi="Arial"/>
            <w:bCs/>
            <w:color w:val="FFFFFF" w:themeColor="background1"/>
            <w:sz w:val="40"/>
            <w:szCs w:val="40"/>
            <w:highlight w:val="darkGreen"/>
            <w:u w:val="none"/>
            <w:lang w:val="de-DE"/>
          </w:rPr>
          <w:t>Für eine Smartsheet Vorlage hier klicken</w:t>
        </w:r>
      </w:hyperlink>
    </w:p>
    <w:sectPr w:rsidR="00B6441E" w:rsidRPr="002A4DEA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C0192"/>
    <w:rsid w:val="00172C2C"/>
    <w:rsid w:val="002A26B6"/>
    <w:rsid w:val="002A4DEA"/>
    <w:rsid w:val="002E57AB"/>
    <w:rsid w:val="003003C9"/>
    <w:rsid w:val="003D029E"/>
    <w:rsid w:val="00471C74"/>
    <w:rsid w:val="004937B7"/>
    <w:rsid w:val="005F3074"/>
    <w:rsid w:val="006317B6"/>
    <w:rsid w:val="006C47AB"/>
    <w:rsid w:val="00736036"/>
    <w:rsid w:val="009122C2"/>
    <w:rsid w:val="009265F9"/>
    <w:rsid w:val="00AA6F02"/>
    <w:rsid w:val="00B6441E"/>
    <w:rsid w:val="00BC5127"/>
    <w:rsid w:val="00BD4077"/>
    <w:rsid w:val="00C0292E"/>
    <w:rsid w:val="00C16EE4"/>
    <w:rsid w:val="00D21A81"/>
    <w:rsid w:val="00D54689"/>
    <w:rsid w:val="00E47D22"/>
    <w:rsid w:val="00E6332B"/>
    <w:rsid w:val="00E812F5"/>
    <w:rsid w:val="00E921BC"/>
    <w:rsid w:val="00EE5215"/>
    <w:rsid w:val="00EE639C"/>
    <w:rsid w:val="00F11E40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4900A7B0-9E9B-424D-ADCF-8656E1D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A4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board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8D0C2-933E-4179-A361-0B8B48EF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2016-10-17T18:37:00Z</dcterms:created>
  <dcterms:modified xsi:type="dcterms:W3CDTF">2016-10-17T18:37:00Z</dcterms:modified>
</cp:coreProperties>
</file>