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A971" w14:textId="66539957" w:rsidR="00EC7D2C" w:rsidRPr="00BE0CCB" w:rsidRDefault="00A4172C" w:rsidP="003D029E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es-CO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2E8DE0" wp14:editId="05059A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1F48ED" w14:textId="77777777" w:rsidR="00A4172C" w:rsidRDefault="00A4172C" w:rsidP="00A417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8DE0" id="Grupo 5" o:spid="_x0000_s1026" style="position:absolute;left:0;text-align:left;margin-left:0;margin-top:-.05pt;width:208.05pt;height:78.95pt;z-index:251660288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7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341F48ED" w14:textId="77777777" w:rsidR="00A4172C" w:rsidRDefault="00A4172C" w:rsidP="00A4172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E0CCB" w:rsidRPr="00BE0CCB">
        <w:rPr>
          <w:rFonts w:ascii="Arial" w:hAnsi="Arial"/>
          <w:b/>
          <w:color w:val="4472C4" w:themeColor="accent5"/>
          <w:sz w:val="28"/>
          <w:szCs w:val="28"/>
          <w:lang w:val="es-CO"/>
        </w:rPr>
        <w:t>ACTA DE REUNIÓN DE JUNTA</w:t>
      </w:r>
      <w:r w:rsidR="00BE0CCB">
        <w:rPr>
          <w:rFonts w:ascii="Arial" w:hAnsi="Arial"/>
          <w:b/>
          <w:color w:val="4472C4" w:themeColor="accent5"/>
          <w:sz w:val="28"/>
          <w:szCs w:val="28"/>
          <w:lang w:val="es-CO"/>
        </w:rPr>
        <w:t xml:space="preserve"> DIRECTIVA</w:t>
      </w:r>
    </w:p>
    <w:tbl>
      <w:tblPr>
        <w:tblStyle w:val="Tabelacomgrade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039"/>
      </w:tblGrid>
      <w:tr w:rsidR="00137531" w:rsidRPr="00EE5215" w14:paraId="1310C2A3" w14:textId="77777777" w:rsidTr="00137531">
        <w:trPr>
          <w:trHeight w:hRule="exact" w:val="331"/>
        </w:trPr>
        <w:tc>
          <w:tcPr>
            <w:tcW w:w="1728" w:type="dxa"/>
            <w:vAlign w:val="center"/>
          </w:tcPr>
          <w:p w14:paraId="2BC60235" w14:textId="060766C2" w:rsidR="00137531" w:rsidRPr="00EE5215" w:rsidRDefault="00137531" w:rsidP="00137531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FECHA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4039" w:type="dxa"/>
            <w:vAlign w:val="center"/>
          </w:tcPr>
          <w:p w14:paraId="664F80E5" w14:textId="621CCD93" w:rsidR="00137531" w:rsidRPr="00EE5215" w:rsidRDefault="00137531" w:rsidP="0013753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proofErr w:type="spellEnd"/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marzo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137531" w:rsidRPr="00EE5215" w14:paraId="219D82A1" w14:textId="77777777" w:rsidTr="00137531">
        <w:trPr>
          <w:trHeight w:hRule="exact" w:val="331"/>
        </w:trPr>
        <w:tc>
          <w:tcPr>
            <w:tcW w:w="1728" w:type="dxa"/>
            <w:vAlign w:val="center"/>
          </w:tcPr>
          <w:p w14:paraId="05079AD8" w14:textId="5D215092" w:rsidR="00137531" w:rsidRPr="00EE5215" w:rsidRDefault="00137531" w:rsidP="00137531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4039" w:type="dxa"/>
            <w:vAlign w:val="center"/>
          </w:tcPr>
          <w:p w14:paraId="0FCC09B8" w14:textId="4E318753" w:rsidR="00137531" w:rsidRPr="00EE5215" w:rsidRDefault="00137531" w:rsidP="0013753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137531" w:rsidRPr="00137531" w14:paraId="411AACAE" w14:textId="77777777" w:rsidTr="00137531">
        <w:trPr>
          <w:trHeight w:hRule="exact" w:val="417"/>
        </w:trPr>
        <w:tc>
          <w:tcPr>
            <w:tcW w:w="1728" w:type="dxa"/>
            <w:vAlign w:val="center"/>
          </w:tcPr>
          <w:p w14:paraId="32A92977" w14:textId="280B2259" w:rsidR="00137531" w:rsidRPr="00EE5215" w:rsidRDefault="00137531" w:rsidP="00137531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4039" w:type="dxa"/>
            <w:vAlign w:val="center"/>
          </w:tcPr>
          <w:p w14:paraId="1EA87EF1" w14:textId="22B4C0AD" w:rsidR="00137531" w:rsidRPr="00137531" w:rsidRDefault="00137531" w:rsidP="0013753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es-CO"/>
              </w:rPr>
            </w:pPr>
            <w:r w:rsidRPr="00137531">
              <w:rPr>
                <w:rFonts w:ascii="Arial" w:hAnsi="Arial"/>
                <w:color w:val="000000"/>
                <w:sz w:val="20"/>
                <w:szCs w:val="20"/>
                <w:lang w:val="es-CO"/>
              </w:rPr>
              <w:t>Salón de conferencias B Oficina Principal</w:t>
            </w:r>
          </w:p>
        </w:tc>
      </w:tr>
    </w:tbl>
    <w:p w14:paraId="375F73D7" w14:textId="77777777" w:rsidR="005F3074" w:rsidRPr="00137531" w:rsidRDefault="005F3074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es-CO"/>
        </w:rPr>
      </w:pPr>
    </w:p>
    <w:p w14:paraId="63EBD6C5" w14:textId="77777777" w:rsidR="00F11E40" w:rsidRPr="00137531" w:rsidRDefault="00F11E40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es-CO"/>
        </w:rPr>
      </w:pPr>
    </w:p>
    <w:p w14:paraId="699B3156" w14:textId="77777777" w:rsidR="003003C9" w:rsidRPr="00137531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es-CO"/>
        </w:rPr>
      </w:pPr>
    </w:p>
    <w:p w14:paraId="1E1403DE" w14:textId="16DFBF5B" w:rsidR="00137531" w:rsidRPr="00137531" w:rsidRDefault="00137531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es-CO"/>
        </w:rPr>
      </w:pPr>
    </w:p>
    <w:p w14:paraId="4B805F95" w14:textId="77777777" w:rsidR="00137531" w:rsidRPr="00137531" w:rsidRDefault="00137531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es-CO"/>
        </w:rPr>
      </w:pPr>
    </w:p>
    <w:p w14:paraId="20C91804" w14:textId="77777777" w:rsidR="00137531" w:rsidRPr="00137531" w:rsidRDefault="00137531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es-CO"/>
        </w:rPr>
      </w:pPr>
    </w:p>
    <w:tbl>
      <w:tblPr>
        <w:tblStyle w:val="Tabelacomgrade"/>
        <w:tblW w:w="11195" w:type="dxa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530"/>
        <w:gridCol w:w="4050"/>
        <w:gridCol w:w="2790"/>
      </w:tblGrid>
      <w:tr w:rsidR="0039728D" w:rsidRPr="00EE5215" w14:paraId="2DF28BB3" w14:textId="77777777" w:rsidTr="0039728D">
        <w:trPr>
          <w:trHeight w:hRule="exact" w:val="198"/>
        </w:trPr>
        <w:tc>
          <w:tcPr>
            <w:tcW w:w="2825" w:type="dxa"/>
            <w:vAlign w:val="center"/>
          </w:tcPr>
          <w:p w14:paraId="01C08E0E" w14:textId="6403A5DB" w:rsidR="003003C9" w:rsidRPr="00EE5215" w:rsidRDefault="00BE0CCB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PRESIDENTE</w:t>
            </w:r>
            <w:r w:rsidR="003003C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14:paraId="53167272" w14:textId="2643A0EA" w:rsidR="003003C9" w:rsidRPr="00EE5215" w:rsidRDefault="00137531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Sara Rojas</w:t>
            </w:r>
          </w:p>
        </w:tc>
        <w:tc>
          <w:tcPr>
            <w:tcW w:w="4050" w:type="dxa"/>
            <w:vAlign w:val="center"/>
          </w:tcPr>
          <w:p w14:paraId="1F316492" w14:textId="58ED7B83" w:rsidR="003003C9" w:rsidRPr="00EE5215" w:rsidRDefault="00D5468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email</w:t>
            </w:r>
            <w:r w:rsidR="003003C9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:</w:t>
            </w: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</w:t>
            </w:r>
            <w:r w:rsidR="00E47D22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ara</w:t>
            </w:r>
            <w:r w:rsidR="00137531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rojas@suempresa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.com</w:t>
            </w:r>
          </w:p>
        </w:tc>
        <w:tc>
          <w:tcPr>
            <w:tcW w:w="2790" w:type="dxa"/>
            <w:vAlign w:val="center"/>
          </w:tcPr>
          <w:p w14:paraId="44EC07C3" w14:textId="77282ABC" w:rsidR="003003C9" w:rsidRPr="00EE5215" w:rsidRDefault="00137531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B9BD5" w:themeColor="accent1"/>
                <w:sz w:val="16"/>
                <w:szCs w:val="16"/>
              </w:rPr>
              <w:t>Teléfono</w:t>
            </w:r>
            <w:proofErr w:type="spellEnd"/>
            <w:r w:rsidR="00736036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="00736036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39728D" w:rsidRPr="00EE5215" w14:paraId="0D28FD8C" w14:textId="77777777" w:rsidTr="0039728D">
        <w:trPr>
          <w:trHeight w:hRule="exact" w:val="720"/>
        </w:trPr>
        <w:tc>
          <w:tcPr>
            <w:tcW w:w="2825" w:type="dxa"/>
            <w:vAlign w:val="center"/>
          </w:tcPr>
          <w:p w14:paraId="4CE60CEC" w14:textId="4A10A633" w:rsidR="00736036" w:rsidRPr="00EE5215" w:rsidRDefault="004A74B5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SECRETARIO</w:t>
            </w:r>
            <w:r w:rsidR="00736036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14:paraId="308A8ABC" w14:textId="2D6E0FFC" w:rsidR="00736036" w:rsidRPr="00EE5215" w:rsidRDefault="00137531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Edgar Real</w:t>
            </w:r>
          </w:p>
        </w:tc>
        <w:tc>
          <w:tcPr>
            <w:tcW w:w="4050" w:type="dxa"/>
            <w:vAlign w:val="center"/>
          </w:tcPr>
          <w:p w14:paraId="4DF90F56" w14:textId="44023554" w:rsidR="00736036" w:rsidRPr="00EE5215" w:rsidRDefault="00736036" w:rsidP="00137531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="00137531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ereal@suempresa.com</w:t>
            </w:r>
          </w:p>
        </w:tc>
        <w:tc>
          <w:tcPr>
            <w:tcW w:w="2790" w:type="dxa"/>
            <w:vAlign w:val="center"/>
          </w:tcPr>
          <w:p w14:paraId="66CE2331" w14:textId="161BB4FD" w:rsidR="00736036" w:rsidRPr="00EE5215" w:rsidRDefault="00137531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5B9BD5" w:themeColor="accent1"/>
                <w:sz w:val="16"/>
                <w:szCs w:val="16"/>
              </w:rPr>
              <w:t>Teléfono</w:t>
            </w:r>
            <w:proofErr w:type="spellEnd"/>
            <w:r w:rsidR="00736036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:  </w:t>
            </w:r>
            <w:r w:rsidR="00736036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321-456-7891</w:t>
            </w:r>
          </w:p>
        </w:tc>
      </w:tr>
      <w:tr w:rsidR="00F11E40" w:rsidRPr="00EE5215" w14:paraId="15114F61" w14:textId="77777777" w:rsidTr="0039728D">
        <w:trPr>
          <w:trHeight w:hRule="exact" w:val="576"/>
        </w:trPr>
        <w:tc>
          <w:tcPr>
            <w:tcW w:w="2825" w:type="dxa"/>
            <w:vAlign w:val="center"/>
          </w:tcPr>
          <w:p w14:paraId="7893A92A" w14:textId="5B3576D9" w:rsidR="003003C9" w:rsidRPr="00EE5215" w:rsidRDefault="00137531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 xml:space="preserve">TÍTULO DE LA REUNIÓN </w:t>
            </w:r>
            <w:r w:rsidR="003003C9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3"/>
            <w:vAlign w:val="center"/>
          </w:tcPr>
          <w:p w14:paraId="53CDB122" w14:textId="07F31F6C" w:rsidR="003003C9" w:rsidRPr="00EE5215" w:rsidRDefault="00137531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Metas de desarrollo del 2017</w:t>
            </w:r>
          </w:p>
        </w:tc>
      </w:tr>
    </w:tbl>
    <w:p w14:paraId="07F813D8" w14:textId="77777777" w:rsidR="00137531" w:rsidRDefault="00137531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</w:p>
    <w:p w14:paraId="541EF08A" w14:textId="372BD0ED" w:rsidR="00736036" w:rsidRPr="00BE0CCB" w:rsidRDefault="00BE0CCB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es-CO"/>
        </w:rPr>
      </w:pPr>
      <w:r w:rsidRPr="00BE0CCB">
        <w:rPr>
          <w:rFonts w:ascii="Arial" w:hAnsi="Arial"/>
          <w:b/>
          <w:color w:val="5B9BD5" w:themeColor="accent1"/>
          <w:sz w:val="20"/>
          <w:szCs w:val="20"/>
          <w:lang w:val="es-CO"/>
        </w:rPr>
        <w:t>MIEMBROS DE LA JUNTA</w:t>
      </w:r>
      <w:r w:rsidR="00137531" w:rsidRPr="00BE0CCB">
        <w:rPr>
          <w:rFonts w:ascii="Arial" w:hAnsi="Arial"/>
          <w:b/>
          <w:color w:val="5B9BD5" w:themeColor="accent1"/>
          <w:sz w:val="20"/>
          <w:szCs w:val="20"/>
          <w:lang w:val="es-CO"/>
        </w:rPr>
        <w:t xml:space="preserve"> / ASISTENTES</w:t>
      </w:r>
      <w:r w:rsidR="00736036" w:rsidRPr="00BE0CCB">
        <w:rPr>
          <w:rFonts w:ascii="Arial" w:hAnsi="Arial"/>
          <w:b/>
          <w:color w:val="5B9BD5" w:themeColor="accent1"/>
          <w:sz w:val="20"/>
          <w:szCs w:val="20"/>
          <w:lang w:val="es-CO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09DF2525" w:rsidR="00736036" w:rsidRPr="00EE5215" w:rsidRDefault="00137531" w:rsidP="0073603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Sara Rojas</w:t>
            </w:r>
          </w:p>
        </w:tc>
        <w:tc>
          <w:tcPr>
            <w:tcW w:w="2790" w:type="dxa"/>
          </w:tcPr>
          <w:p w14:paraId="62A86B5A" w14:textId="598A60F1" w:rsidR="00736036" w:rsidRPr="00EE5215" w:rsidRDefault="00137531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Edgar Real</w:t>
            </w:r>
          </w:p>
        </w:tc>
        <w:tc>
          <w:tcPr>
            <w:tcW w:w="2527" w:type="dxa"/>
          </w:tcPr>
          <w:p w14:paraId="722B5467" w14:textId="39B21598" w:rsidR="00736036" w:rsidRPr="00EE5215" w:rsidRDefault="00137531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Sara Rojas</w:t>
            </w:r>
          </w:p>
        </w:tc>
        <w:tc>
          <w:tcPr>
            <w:tcW w:w="2700" w:type="dxa"/>
          </w:tcPr>
          <w:p w14:paraId="0351E52A" w14:textId="0F4D2EBE" w:rsidR="00736036" w:rsidRPr="00EE5215" w:rsidRDefault="00137531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Sara Rojas</w:t>
            </w:r>
          </w:p>
        </w:tc>
      </w:tr>
    </w:tbl>
    <w:p w14:paraId="2D9A2290" w14:textId="77777777" w:rsidR="003D029E" w:rsidRPr="00EE5215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14:paraId="0D2CA96F" w14:textId="716F63DC" w:rsidR="003003C9" w:rsidRPr="00EE5215" w:rsidRDefault="00137531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Llamada</w:t>
      </w:r>
      <w:proofErr w:type="spellEnd"/>
      <w:r>
        <w:rPr>
          <w:rFonts w:ascii="Arial" w:hAnsi="Arial"/>
          <w:b/>
          <w:color w:val="4472C4" w:themeColor="accent5"/>
          <w:sz w:val="22"/>
          <w:szCs w:val="22"/>
        </w:rPr>
        <w:t xml:space="preserve"> al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orden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proofErr w:type="spellStart"/>
      <w:r>
        <w:rPr>
          <w:rFonts w:ascii="Arial" w:hAnsi="Arial"/>
          <w:color w:val="000000" w:themeColor="text1"/>
          <w:sz w:val="18"/>
          <w:szCs w:val="18"/>
        </w:rPr>
        <w:t>Observaciones</w:t>
      </w:r>
      <w:proofErr w:type="spellEnd"/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56CC6DE" w14:textId="66AA1C86" w:rsidR="00C0292E" w:rsidRPr="00EE5215" w:rsidRDefault="007B06CD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Bienvenida</w:t>
      </w:r>
      <w:proofErr w:type="spellEnd"/>
      <w:r>
        <w:rPr>
          <w:rFonts w:ascii="Arial" w:hAnsi="Arial"/>
          <w:b/>
          <w:color w:val="4472C4" w:themeColor="accent5"/>
          <w:sz w:val="22"/>
          <w:szCs w:val="22"/>
        </w:rPr>
        <w:t xml:space="preserve"> /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Presentaciones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proofErr w:type="spellStart"/>
      <w:r w:rsidR="00137531">
        <w:rPr>
          <w:rFonts w:ascii="Arial" w:hAnsi="Arial"/>
          <w:color w:val="000000" w:themeColor="text1"/>
          <w:sz w:val="18"/>
          <w:szCs w:val="18"/>
        </w:rPr>
        <w:t>Observaciones</w:t>
      </w:r>
      <w:proofErr w:type="spellEnd"/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15E753" w14:textId="6F8C6E2A" w:rsidR="00C0292E" w:rsidRPr="00BF2FA2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>Observaciones del comité directivo</w:t>
      </w:r>
      <w:r w:rsidR="00C0292E"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137531" w:rsidRPr="00BF2FA2">
        <w:rPr>
          <w:rFonts w:ascii="Arial" w:hAnsi="Arial"/>
          <w:color w:val="000000" w:themeColor="text1"/>
          <w:sz w:val="18"/>
          <w:szCs w:val="18"/>
          <w:lang w:val="es-CO"/>
        </w:rPr>
        <w:t>Observaciones</w:t>
      </w:r>
      <w:r w:rsidR="00C0292E" w:rsidRPr="00BF2FA2">
        <w:rPr>
          <w:rFonts w:ascii="Arial" w:hAnsi="Arial"/>
          <w:color w:val="000000" w:themeColor="text1"/>
          <w:sz w:val="18"/>
          <w:szCs w:val="18"/>
          <w:lang w:val="es-CO"/>
        </w:rPr>
        <w:br/>
      </w:r>
    </w:p>
    <w:p w14:paraId="1858293B" w14:textId="796B36F8" w:rsidR="00C0292E" w:rsidRPr="00EE5215" w:rsidRDefault="00C0292E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 xml:space="preserve">Agenda 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proofErr w:type="spellStart"/>
      <w:r w:rsidR="00137531">
        <w:rPr>
          <w:rFonts w:ascii="Arial" w:hAnsi="Arial"/>
          <w:color w:val="000000" w:themeColor="text1"/>
          <w:sz w:val="18"/>
          <w:szCs w:val="18"/>
        </w:rPr>
        <w:t>Observaciones</w:t>
      </w:r>
      <w:proofErr w:type="spellEnd"/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09327A41" w14:textId="40D867FD" w:rsidR="00C0292E" w:rsidRPr="00BF2FA2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>Observaciones de los asistentes</w:t>
      </w:r>
      <w:r w:rsidR="00C0292E"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137531" w:rsidRPr="00BF2FA2">
        <w:rPr>
          <w:rFonts w:ascii="Arial" w:hAnsi="Arial"/>
          <w:color w:val="000000" w:themeColor="text1"/>
          <w:sz w:val="18"/>
          <w:szCs w:val="18"/>
          <w:lang w:val="es-CO"/>
        </w:rPr>
        <w:t>Observaciones</w:t>
      </w:r>
      <w:r w:rsidR="00C0292E" w:rsidRPr="00BF2FA2">
        <w:rPr>
          <w:rFonts w:ascii="Arial" w:hAnsi="Arial"/>
          <w:color w:val="000000" w:themeColor="text1"/>
          <w:sz w:val="18"/>
          <w:szCs w:val="18"/>
          <w:lang w:val="es-CO"/>
        </w:rPr>
        <w:br/>
      </w:r>
    </w:p>
    <w:p w14:paraId="7088BD77" w14:textId="6F46A396" w:rsidR="00C0292E" w:rsidRPr="00BF2FA2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>Aprobación del acta anterior</w:t>
      </w:r>
      <w:r w:rsidR="00C0292E"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137531" w:rsidRPr="00BF2FA2">
        <w:rPr>
          <w:rFonts w:ascii="Arial" w:hAnsi="Arial"/>
          <w:color w:val="000000" w:themeColor="text1"/>
          <w:sz w:val="18"/>
          <w:szCs w:val="18"/>
          <w:lang w:val="es-CO"/>
        </w:rPr>
        <w:t>Observaciones</w:t>
      </w:r>
      <w:r w:rsidR="00C0292E" w:rsidRPr="00BF2FA2">
        <w:rPr>
          <w:rFonts w:ascii="Arial" w:hAnsi="Arial"/>
          <w:color w:val="000000" w:themeColor="text1"/>
          <w:sz w:val="18"/>
          <w:szCs w:val="18"/>
          <w:lang w:val="es-CO"/>
        </w:rPr>
        <w:br/>
      </w:r>
    </w:p>
    <w:p w14:paraId="48D984BA" w14:textId="170E3F44" w:rsidR="00C0292E" w:rsidRPr="00BF2FA2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>Informe del Director Ejecutivo</w:t>
      </w:r>
      <w:r w:rsidR="00C0292E"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137531" w:rsidRPr="00BF2FA2">
        <w:rPr>
          <w:rFonts w:ascii="Arial" w:hAnsi="Arial"/>
          <w:color w:val="000000" w:themeColor="text1"/>
          <w:sz w:val="18"/>
          <w:szCs w:val="18"/>
          <w:lang w:val="es-CO"/>
        </w:rPr>
        <w:t>Observaciones</w:t>
      </w:r>
      <w:r w:rsidR="00C0292E" w:rsidRPr="00BF2FA2">
        <w:rPr>
          <w:rFonts w:ascii="Arial" w:hAnsi="Arial"/>
          <w:color w:val="000000" w:themeColor="text1"/>
          <w:sz w:val="18"/>
          <w:szCs w:val="18"/>
          <w:lang w:val="es-CO"/>
        </w:rPr>
        <w:br/>
      </w:r>
    </w:p>
    <w:p w14:paraId="5BC5AF35" w14:textId="46F309B5" w:rsidR="00C0292E" w:rsidRPr="00EE5215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Votación</w:t>
      </w:r>
      <w:proofErr w:type="spellEnd"/>
      <w:r>
        <w:rPr>
          <w:rFonts w:ascii="Arial" w:hAnsi="Arial"/>
          <w:b/>
          <w:color w:val="4472C4" w:themeColor="accent5"/>
          <w:sz w:val="22"/>
          <w:szCs w:val="22"/>
        </w:rPr>
        <w:t xml:space="preserve"> /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Informes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proofErr w:type="spellStart"/>
      <w:r w:rsidR="00137531">
        <w:rPr>
          <w:rFonts w:ascii="Arial" w:hAnsi="Arial"/>
          <w:color w:val="000000" w:themeColor="text1"/>
          <w:sz w:val="18"/>
          <w:szCs w:val="18"/>
        </w:rPr>
        <w:t>Observaciones</w:t>
      </w:r>
      <w:proofErr w:type="spellEnd"/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9DF63B6" w14:textId="611DA9E2" w:rsidR="00C0292E" w:rsidRPr="00BF2FA2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>Políticas de la reuni</w:t>
      </w:r>
      <w:r>
        <w:rPr>
          <w:rFonts w:ascii="Arial" w:hAnsi="Arial"/>
          <w:b/>
          <w:color w:val="4472C4" w:themeColor="accent5"/>
          <w:sz w:val="22"/>
          <w:szCs w:val="22"/>
          <w:lang w:val="es-CO"/>
        </w:rPr>
        <w:t>ón</w:t>
      </w:r>
      <w:r w:rsidR="00C0292E"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137531" w:rsidRPr="00BF2FA2">
        <w:rPr>
          <w:rFonts w:ascii="Arial" w:hAnsi="Arial"/>
          <w:color w:val="000000" w:themeColor="text1"/>
          <w:sz w:val="18"/>
          <w:szCs w:val="18"/>
          <w:lang w:val="es-CO"/>
        </w:rPr>
        <w:t>Observaciones</w:t>
      </w:r>
      <w:r w:rsidR="00C0292E" w:rsidRPr="00BF2FA2">
        <w:rPr>
          <w:rFonts w:ascii="Arial" w:hAnsi="Arial"/>
          <w:color w:val="000000" w:themeColor="text1"/>
          <w:sz w:val="18"/>
          <w:szCs w:val="18"/>
          <w:lang w:val="es-CO"/>
        </w:rPr>
        <w:br/>
      </w:r>
    </w:p>
    <w:p w14:paraId="1A0126B2" w14:textId="71D2546D" w:rsidR="00C0292E" w:rsidRPr="00EE5215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Otros</w:t>
      </w:r>
      <w:proofErr w:type="spellEnd"/>
      <w:r>
        <w:rPr>
          <w:rFonts w:ascii="Arial" w:hAnsi="Arial"/>
          <w:b/>
          <w:color w:val="4472C4" w:themeColor="accent5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asuntos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proofErr w:type="spellStart"/>
      <w:r w:rsidR="00137531">
        <w:rPr>
          <w:rFonts w:ascii="Arial" w:hAnsi="Arial"/>
          <w:color w:val="000000" w:themeColor="text1"/>
          <w:sz w:val="18"/>
          <w:szCs w:val="18"/>
        </w:rPr>
        <w:t>Observaciones</w:t>
      </w:r>
      <w:proofErr w:type="spellEnd"/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39362B85" w14:textId="5EAF1B21" w:rsidR="00C0292E" w:rsidRPr="00EE5215" w:rsidRDefault="00BF2FA2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Levantamiento</w:t>
      </w:r>
      <w:proofErr w:type="spellEnd"/>
      <w:r>
        <w:rPr>
          <w:rFonts w:ascii="Arial" w:hAnsi="Arial"/>
          <w:b/>
          <w:color w:val="4472C4" w:themeColor="accent5"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color w:val="4472C4" w:themeColor="accent5"/>
          <w:sz w:val="22"/>
          <w:szCs w:val="22"/>
        </w:rPr>
        <w:t>sesión</w:t>
      </w:r>
      <w:proofErr w:type="spellEnd"/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proofErr w:type="spellStart"/>
      <w:r w:rsidR="00137531">
        <w:rPr>
          <w:rFonts w:ascii="Arial" w:hAnsi="Arial"/>
          <w:color w:val="000000" w:themeColor="text1"/>
          <w:sz w:val="18"/>
          <w:szCs w:val="18"/>
        </w:rPr>
        <w:t>Observaciones</w:t>
      </w:r>
      <w:proofErr w:type="spellEnd"/>
      <w:r w:rsidR="00C0292E"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6E305146" w14:textId="7538F290" w:rsidR="00EE639C" w:rsidRPr="00BF2FA2" w:rsidRDefault="00BF2FA2" w:rsidP="00736036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 xml:space="preserve">Convocar a </w:t>
      </w:r>
      <w:r w:rsidR="00B25EDD">
        <w:rPr>
          <w:rFonts w:ascii="Arial" w:hAnsi="Arial"/>
          <w:b/>
          <w:color w:val="4472C4" w:themeColor="accent5"/>
          <w:sz w:val="22"/>
          <w:szCs w:val="22"/>
          <w:lang w:val="es-CO"/>
        </w:rPr>
        <w:t>sesió</w:t>
      </w:r>
      <w:r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t>n cerrada</w:t>
      </w:r>
      <w:r w:rsidR="00C0292E" w:rsidRPr="00BF2FA2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137531" w:rsidRPr="00BF2FA2">
        <w:rPr>
          <w:rFonts w:ascii="Arial" w:hAnsi="Arial"/>
          <w:color w:val="000000" w:themeColor="text1"/>
          <w:sz w:val="18"/>
          <w:szCs w:val="18"/>
          <w:lang w:val="es-CO"/>
        </w:rPr>
        <w:t>Observaciones</w:t>
      </w:r>
      <w:r w:rsidR="00C0292E" w:rsidRPr="00BF2FA2">
        <w:rPr>
          <w:rFonts w:ascii="Arial" w:hAnsi="Arial"/>
          <w:color w:val="000000" w:themeColor="text1"/>
          <w:sz w:val="18"/>
          <w:szCs w:val="18"/>
          <w:lang w:val="es-CO"/>
        </w:rPr>
        <w:br/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4811"/>
      </w:tblGrid>
      <w:tr w:rsidR="00EE639C" w:rsidRPr="00386027" w14:paraId="70A8C3EA" w14:textId="77777777" w:rsidTr="002742CC">
        <w:trPr>
          <w:trHeight w:hRule="exact" w:val="694"/>
        </w:trPr>
        <w:tc>
          <w:tcPr>
            <w:tcW w:w="5668" w:type="dxa"/>
            <w:vAlign w:val="bottom"/>
          </w:tcPr>
          <w:p w14:paraId="4EAAE0F7" w14:textId="3AF10B22" w:rsidR="00EE639C" w:rsidRPr="00360D3B" w:rsidRDefault="002742CC" w:rsidP="002742CC">
            <w:pPr>
              <w:ind w:left="-173"/>
              <w:rPr>
                <w:rFonts w:ascii="Arial" w:hAnsi="Arial"/>
                <w:b/>
                <w:color w:val="5B9BD5" w:themeColor="accent1"/>
                <w:sz w:val="28"/>
                <w:szCs w:val="28"/>
                <w:lang w:val="es-CO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 xml:space="preserve"> </w:t>
            </w:r>
            <w:r w:rsidR="00360D3B" w:rsidRPr="00360D3B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APROBACIÓN DEL PRESIDENTE DE LA JUNTA</w:t>
            </w:r>
            <w:r w:rsidR="00EE639C" w:rsidRPr="00360D3B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:</w:t>
            </w:r>
            <w:r w:rsidR="00EE639C" w:rsidRPr="00360D3B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br/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es-CO"/>
              </w:rPr>
              <w:t xml:space="preserve">                                 (Firma y fecha</w:t>
            </w:r>
            <w:r w:rsidR="00EE639C" w:rsidRPr="00360D3B">
              <w:rPr>
                <w:rFonts w:ascii="Arial" w:hAnsi="Arial"/>
                <w:i/>
                <w:color w:val="000000" w:themeColor="text1"/>
                <w:sz w:val="16"/>
                <w:szCs w:val="16"/>
                <w:lang w:val="es-CO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360D3B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EE639C" w:rsidRPr="00386027" w14:paraId="63BEFCA8" w14:textId="77777777" w:rsidTr="002742CC">
        <w:trPr>
          <w:trHeight w:hRule="exact" w:val="742"/>
        </w:trPr>
        <w:tc>
          <w:tcPr>
            <w:tcW w:w="5668" w:type="dxa"/>
            <w:vAlign w:val="bottom"/>
          </w:tcPr>
          <w:p w14:paraId="1570CA64" w14:textId="059AAF2F" w:rsidR="00EE639C" w:rsidRPr="002742CC" w:rsidRDefault="002742CC" w:rsidP="002742CC">
            <w:pPr>
              <w:ind w:left="-173"/>
              <w:rPr>
                <w:rFonts w:ascii="Arial" w:hAnsi="Arial"/>
                <w:b/>
                <w:color w:val="5B9BD5" w:themeColor="accent1"/>
                <w:sz w:val="28"/>
                <w:szCs w:val="28"/>
                <w:lang w:val="es-CO"/>
              </w:rPr>
            </w:pPr>
            <w:r w:rsidRPr="002742CC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 xml:space="preserve">  </w:t>
            </w:r>
            <w:r w:rsidR="00614EEA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APROBACIÓN DEL VI</w:t>
            </w:r>
            <w:r w:rsidRPr="002742CC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CEPRESIDENTE DE LA JUNTA</w:t>
            </w:r>
            <w:r w:rsidR="00EE639C" w:rsidRPr="002742CC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:</w:t>
            </w:r>
            <w:r w:rsidR="00EE639C" w:rsidRPr="002742CC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br/>
            </w:r>
            <w:r w:rsidRPr="002742CC">
              <w:rPr>
                <w:rFonts w:ascii="Arial" w:hAnsi="Arial"/>
                <w:i/>
                <w:color w:val="000000" w:themeColor="text1"/>
                <w:sz w:val="16"/>
                <w:szCs w:val="16"/>
                <w:lang w:val="es-CO"/>
              </w:rPr>
              <w:t xml:space="preserve">                                 (Firma y fecha)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2742CC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</w:tbl>
    <w:p w14:paraId="30EFADD8" w14:textId="69629981" w:rsidR="00EE639C" w:rsidRPr="00614EEA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44D8461C" w14:textId="21979421" w:rsidR="00386027" w:rsidRPr="00386027" w:rsidRDefault="00386027" w:rsidP="00386027">
      <w:pPr>
        <w:pStyle w:val="NormalWeb"/>
        <w:spacing w:before="0" w:beforeAutospacing="0" w:after="0" w:afterAutospacing="0"/>
        <w:jc w:val="center"/>
        <w:rPr>
          <w:color w:val="FFFFFF" w:themeColor="background1"/>
        </w:rPr>
      </w:pPr>
      <w:hyperlink r:id="rId8" w:history="1">
        <w:r w:rsidRPr="00386027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p w14:paraId="131A0C9D" w14:textId="77777777" w:rsidR="00A4172C" w:rsidRPr="00614EEA" w:rsidRDefault="00A4172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37618B68" w14:textId="31476401" w:rsidR="00A4172C" w:rsidRPr="00386027" w:rsidRDefault="00A4172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MX"/>
        </w:rPr>
      </w:pPr>
      <w:bookmarkStart w:id="0" w:name="_GoBack"/>
      <w:bookmarkEnd w:id="0"/>
    </w:p>
    <w:sectPr w:rsidR="00A4172C" w:rsidRPr="00386027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137531"/>
    <w:rsid w:val="002742CC"/>
    <w:rsid w:val="002E57AB"/>
    <w:rsid w:val="003003C9"/>
    <w:rsid w:val="00360D3B"/>
    <w:rsid w:val="00386027"/>
    <w:rsid w:val="0039728D"/>
    <w:rsid w:val="003D029E"/>
    <w:rsid w:val="00471C74"/>
    <w:rsid w:val="004937B7"/>
    <w:rsid w:val="004A74B5"/>
    <w:rsid w:val="005F3074"/>
    <w:rsid w:val="00614EEA"/>
    <w:rsid w:val="006317B6"/>
    <w:rsid w:val="006C47AB"/>
    <w:rsid w:val="00736036"/>
    <w:rsid w:val="007B06CD"/>
    <w:rsid w:val="009122C2"/>
    <w:rsid w:val="00A4172C"/>
    <w:rsid w:val="00B25EDD"/>
    <w:rsid w:val="00BE0CCB"/>
    <w:rsid w:val="00BF2FA2"/>
    <w:rsid w:val="00C0292E"/>
    <w:rsid w:val="00C16EE4"/>
    <w:rsid w:val="00D21A81"/>
    <w:rsid w:val="00D54689"/>
    <w:rsid w:val="00E47D22"/>
    <w:rsid w:val="00E812F5"/>
    <w:rsid w:val="00EE5215"/>
    <w:rsid w:val="00EE639C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35694B39-656C-4EA1-A17E-A78E353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172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386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board+meeting+minutes+templ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8551E9-27B1-4C3B-9677-8FFD72AC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2016-10-17T17:02:00Z</dcterms:created>
  <dcterms:modified xsi:type="dcterms:W3CDTF">2016-10-17T17:02:00Z</dcterms:modified>
</cp:coreProperties>
</file>