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3AC47" w14:textId="77777777" w:rsidR="00747CAD" w:rsidRDefault="00463696" w:rsidP="00747CAD">
      <w:pPr>
        <w:spacing w:line="360" w:lineRule="auto"/>
        <w:ind w:left="720"/>
        <w:jc w:val="right"/>
        <w:rPr>
          <w:rFonts w:ascii="Arial" w:hAnsi="Arial"/>
          <w:b/>
          <w:color w:val="4472C4" w:themeColor="accent5"/>
          <w:sz w:val="28"/>
          <w:szCs w:val="28"/>
          <w:lang w:val="it-IT"/>
        </w:rPr>
      </w:pPr>
      <w:r w:rsidRPr="00747CAD">
        <w:rPr>
          <w:rFonts w:ascii="Arial" w:hAnsi="Arial"/>
          <w:b/>
          <w:color w:val="4472C4" w:themeColor="accent5"/>
          <w:sz w:val="28"/>
          <w:szCs w:val="28"/>
          <w:lang w:val="it-IT"/>
        </w:rPr>
        <w:t xml:space="preserve">MINUTA RIUNIONE </w:t>
      </w:r>
    </w:p>
    <w:p w14:paraId="1559A971" w14:textId="1194FCDB" w:rsidR="00747CAD" w:rsidRPr="00747CAD" w:rsidRDefault="00463696" w:rsidP="00747CAD">
      <w:pPr>
        <w:spacing w:line="360" w:lineRule="auto"/>
        <w:ind w:left="720"/>
        <w:jc w:val="right"/>
        <w:rPr>
          <w:rFonts w:ascii="Arial" w:hAnsi="Arial"/>
          <w:b/>
          <w:color w:val="4472C4" w:themeColor="accent5"/>
          <w:sz w:val="28"/>
          <w:szCs w:val="28"/>
          <w:lang w:val="it-IT"/>
        </w:rPr>
      </w:pPr>
      <w:r w:rsidRPr="00747CAD">
        <w:rPr>
          <w:rFonts w:ascii="Arial" w:hAnsi="Arial"/>
          <w:b/>
          <w:color w:val="4472C4" w:themeColor="accent5"/>
          <w:sz w:val="28"/>
          <w:szCs w:val="28"/>
          <w:lang w:val="it-IT"/>
        </w:rPr>
        <w:t>CONSIGLIO DI AMMINISTRAZIONE</w:t>
      </w:r>
    </w:p>
    <w:tbl>
      <w:tblPr>
        <w:tblStyle w:val="Tabelacomgrade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463696" w:rsidRPr="00747CAD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0137A887" w:rsidR="00463696" w:rsidRPr="00747CAD" w:rsidRDefault="00463696" w:rsidP="00463696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it-IT"/>
              </w:rPr>
            </w:pPr>
            <w:r w:rsidRPr="00747CAD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3780" w:type="dxa"/>
            <w:vAlign w:val="center"/>
          </w:tcPr>
          <w:p w14:paraId="664F80E5" w14:textId="764FFFB6" w:rsidR="00463696" w:rsidRPr="00747CAD" w:rsidRDefault="00747CAD" w:rsidP="00463696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  <w:r w:rsidRPr="00747CAD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Giovedì</w:t>
            </w:r>
            <w:r w:rsidR="00463696" w:rsidRPr="00747CAD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3 marzo, 2016</w:t>
            </w:r>
          </w:p>
        </w:tc>
      </w:tr>
      <w:tr w:rsidR="00463696" w:rsidRPr="00747CAD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02017375" w:rsidR="00463696" w:rsidRPr="00747CAD" w:rsidRDefault="00463696" w:rsidP="00463696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it-IT"/>
              </w:rPr>
            </w:pPr>
            <w:r w:rsidRPr="00747CAD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ORA:</w:t>
            </w:r>
          </w:p>
        </w:tc>
        <w:tc>
          <w:tcPr>
            <w:tcW w:w="3780" w:type="dxa"/>
            <w:vAlign w:val="center"/>
          </w:tcPr>
          <w:p w14:paraId="0FCC09B8" w14:textId="62F1B4C1" w:rsidR="00463696" w:rsidRPr="00747CAD" w:rsidRDefault="00463696" w:rsidP="00463696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  <w:r w:rsidRPr="00747CAD">
              <w:rPr>
                <w:rFonts w:ascii="Arial" w:hAnsi="Arial"/>
                <w:noProof/>
                <w:color w:val="000000"/>
                <w:sz w:val="20"/>
                <w:szCs w:val="20"/>
                <w:lang w:val="it-IT"/>
              </w:rPr>
              <w:t>10:30</w:t>
            </w:r>
          </w:p>
        </w:tc>
      </w:tr>
      <w:tr w:rsidR="00463696" w:rsidRPr="00747CAD" w14:paraId="411AACAE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32A92977" w14:textId="1CFAAC23" w:rsidR="00463696" w:rsidRPr="00747CAD" w:rsidRDefault="00463696" w:rsidP="00463696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it-IT"/>
              </w:rPr>
            </w:pPr>
            <w:r w:rsidRPr="00747CAD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LUOGO:</w:t>
            </w:r>
          </w:p>
        </w:tc>
        <w:tc>
          <w:tcPr>
            <w:tcW w:w="3780" w:type="dxa"/>
            <w:vAlign w:val="center"/>
          </w:tcPr>
          <w:p w14:paraId="1EA87EF1" w14:textId="40971C5E" w:rsidR="00463696" w:rsidRPr="00747CAD" w:rsidRDefault="00463696" w:rsidP="00463696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  <w:r w:rsidRPr="00747CAD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Sala riunioni B</w:t>
            </w:r>
          </w:p>
        </w:tc>
      </w:tr>
    </w:tbl>
    <w:p w14:paraId="375F73D7" w14:textId="20F99521" w:rsidR="005F3074" w:rsidRPr="00747CAD" w:rsidRDefault="00ED5906" w:rsidP="00747CAD">
      <w:pPr>
        <w:spacing w:line="360" w:lineRule="auto"/>
        <w:rPr>
          <w:rFonts w:ascii="Arial" w:hAnsi="Arial"/>
          <w:b/>
          <w:color w:val="4472C4" w:themeColor="accent5"/>
          <w:sz w:val="28"/>
          <w:szCs w:val="28"/>
          <w:lang w:val="it-IT"/>
        </w:rPr>
      </w:pPr>
      <w:r>
        <w:rPr>
          <w:rFonts w:ascii="Arial" w:hAnsi="Arial"/>
          <w:b/>
          <w:noProof/>
          <w:color w:val="4472C4" w:themeColor="accent5"/>
          <w:sz w:val="28"/>
          <w:szCs w:val="28"/>
          <w:lang w:val="pt-BR" w:eastAsia="pt-BR"/>
        </w:rPr>
        <w:drawing>
          <wp:inline distT="0" distB="0" distL="0" distR="0" wp14:anchorId="715609A1" wp14:editId="44330DE9">
            <wp:extent cx="2895600" cy="993424"/>
            <wp:effectExtent l="0" t="0" r="0" b="0"/>
            <wp:docPr id="2" name="Picture 2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92" cy="9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42EE0" w14:textId="10952CCF" w:rsidR="00463696" w:rsidRPr="00747CAD" w:rsidRDefault="00463696" w:rsidP="00747CAD">
      <w:pPr>
        <w:spacing w:line="360" w:lineRule="auto"/>
        <w:rPr>
          <w:rFonts w:ascii="Arial" w:hAnsi="Arial"/>
          <w:b/>
          <w:color w:val="4472C4" w:themeColor="accent5"/>
          <w:sz w:val="28"/>
          <w:szCs w:val="28"/>
          <w:lang w:val="it-IT"/>
        </w:rPr>
      </w:pPr>
    </w:p>
    <w:tbl>
      <w:tblPr>
        <w:tblW w:w="11036" w:type="dxa"/>
        <w:tblLook w:val="04A0" w:firstRow="1" w:lastRow="0" w:firstColumn="1" w:lastColumn="0" w:noHBand="0" w:noVBand="1"/>
      </w:tblPr>
      <w:tblGrid>
        <w:gridCol w:w="2448"/>
        <w:gridCol w:w="3132"/>
        <w:gridCol w:w="2126"/>
        <w:gridCol w:w="3330"/>
      </w:tblGrid>
      <w:tr w:rsidR="00463696" w:rsidRPr="00747CAD" w14:paraId="70930426" w14:textId="77777777" w:rsidTr="00747CAD">
        <w:trPr>
          <w:trHeight w:hRule="exact" w:val="540"/>
        </w:trPr>
        <w:tc>
          <w:tcPr>
            <w:tcW w:w="2448" w:type="dxa"/>
            <w:shd w:val="clear" w:color="auto" w:fill="auto"/>
            <w:vAlign w:val="center"/>
          </w:tcPr>
          <w:p w14:paraId="3F31E5ED" w14:textId="77777777" w:rsidR="00463696" w:rsidRPr="00747CAD" w:rsidRDefault="00463696" w:rsidP="00747CAD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747CAD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ORGANIZZATORE: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784E7C6D" w14:textId="77777777" w:rsidR="00463696" w:rsidRPr="00747CAD" w:rsidRDefault="00463696" w:rsidP="00747CA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747CAD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085ECD" w14:textId="5D537ED5" w:rsidR="00463696" w:rsidRPr="00747CAD" w:rsidRDefault="00747CAD" w:rsidP="00747CAD">
            <w:pPr>
              <w:spacing w:line="360" w:lineRule="auto"/>
              <w:ind w:right="-16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 xml:space="preserve">OBIETTIVI: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A29CC65" w14:textId="5BB8FA3B" w:rsidR="00463696" w:rsidRPr="00747CAD" w:rsidRDefault="00340E66" w:rsidP="00747CA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Sviluppo dell’impresa</w:t>
            </w:r>
          </w:p>
        </w:tc>
      </w:tr>
      <w:tr w:rsidR="00747CAD" w:rsidRPr="00747CAD" w14:paraId="69EF14C3" w14:textId="77777777" w:rsidTr="00747CAD">
        <w:trPr>
          <w:trHeight w:hRule="exact" w:val="360"/>
        </w:trPr>
        <w:tc>
          <w:tcPr>
            <w:tcW w:w="2448" w:type="dxa"/>
            <w:shd w:val="clear" w:color="auto" w:fill="auto"/>
            <w:vAlign w:val="center"/>
          </w:tcPr>
          <w:p w14:paraId="53130E41" w14:textId="77777777" w:rsidR="00747CAD" w:rsidRPr="00747CAD" w:rsidRDefault="00747CAD" w:rsidP="00747CAD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747CAD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MODERATORE: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1D16B58C" w14:textId="77777777" w:rsidR="00747CAD" w:rsidRPr="00747CAD" w:rsidRDefault="00747CAD" w:rsidP="00747CA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747CAD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Sofia Ricci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3F7ED9" w14:textId="5199D64C" w:rsidR="00747CAD" w:rsidRPr="00747CAD" w:rsidRDefault="00747CAD" w:rsidP="00747CAD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747CAD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TRASCRIZIONE VERBALI: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DF20D25" w14:textId="15BF0C9C" w:rsidR="00747CAD" w:rsidRPr="00747CAD" w:rsidRDefault="00747CAD" w:rsidP="00747CAD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747CAD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Isabella Conti</w:t>
            </w:r>
          </w:p>
        </w:tc>
      </w:tr>
    </w:tbl>
    <w:p w14:paraId="13FC7241" w14:textId="77777777" w:rsidR="00463696" w:rsidRPr="00747CAD" w:rsidRDefault="00463696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20"/>
          <w:szCs w:val="20"/>
          <w:lang w:val="it-IT"/>
        </w:rPr>
      </w:pPr>
    </w:p>
    <w:p w14:paraId="541EF08A" w14:textId="327DBED9" w:rsidR="00736036" w:rsidRPr="00747CAD" w:rsidRDefault="00463696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  <w:lang w:val="it-IT"/>
        </w:rPr>
      </w:pPr>
      <w:r w:rsidRPr="00747CAD">
        <w:rPr>
          <w:rFonts w:ascii="Arial" w:hAnsi="Arial"/>
          <w:b/>
          <w:color w:val="5B9BD5" w:themeColor="accent1"/>
          <w:sz w:val="20"/>
          <w:szCs w:val="20"/>
          <w:lang w:val="it-IT"/>
        </w:rPr>
        <w:t>MEMBRI DEL CONSIGLIO</w:t>
      </w:r>
      <w:r w:rsidR="00736036" w:rsidRPr="00747CAD">
        <w:rPr>
          <w:rFonts w:ascii="Arial" w:hAnsi="Arial"/>
          <w:b/>
          <w:color w:val="5B9BD5" w:themeColor="accent1"/>
          <w:sz w:val="20"/>
          <w:szCs w:val="20"/>
          <w:lang w:val="it-IT"/>
        </w:rPr>
        <w:t xml:space="preserve"> / </w:t>
      </w:r>
      <w:r w:rsidRPr="00747CAD">
        <w:rPr>
          <w:rFonts w:ascii="Arial" w:hAnsi="Arial"/>
          <w:b/>
          <w:color w:val="5B9BD5" w:themeColor="accent1"/>
          <w:sz w:val="20"/>
          <w:szCs w:val="20"/>
          <w:lang w:val="it-IT"/>
        </w:rPr>
        <w:t>PARTECIPANTI PRESENTI</w:t>
      </w:r>
      <w:r w:rsidR="00736036" w:rsidRPr="00747CAD">
        <w:rPr>
          <w:rFonts w:ascii="Arial" w:hAnsi="Arial"/>
          <w:b/>
          <w:color w:val="5B9BD5" w:themeColor="accent1"/>
          <w:sz w:val="20"/>
          <w:szCs w:val="20"/>
          <w:lang w:val="it-IT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736036" w:rsidRPr="00747CAD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719BD768" w:rsidR="00736036" w:rsidRPr="00747CAD" w:rsidRDefault="00463696" w:rsidP="0073603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8"/>
                <w:szCs w:val="28"/>
                <w:lang w:val="it-IT"/>
              </w:rPr>
            </w:pPr>
            <w:r w:rsidRPr="00747CAD"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  <w:t>Sofia Ricci</w:t>
            </w:r>
          </w:p>
        </w:tc>
        <w:tc>
          <w:tcPr>
            <w:tcW w:w="2790" w:type="dxa"/>
          </w:tcPr>
          <w:p w14:paraId="62A86B5A" w14:textId="58F55178" w:rsidR="00736036" w:rsidRPr="00747CAD" w:rsidRDefault="0046369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  <w:r w:rsidRPr="00747CAD"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  <w:t>Salvatore Scanduzzi</w:t>
            </w:r>
          </w:p>
        </w:tc>
        <w:tc>
          <w:tcPr>
            <w:tcW w:w="2527" w:type="dxa"/>
          </w:tcPr>
          <w:p w14:paraId="722B5467" w14:textId="6D3EA629" w:rsidR="00736036" w:rsidRPr="00747CAD" w:rsidRDefault="0046369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  <w:lang w:val="it-IT"/>
              </w:rPr>
            </w:pPr>
            <w:r w:rsidRPr="00747CAD"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  <w:t>Tommaso Giacomini</w:t>
            </w:r>
          </w:p>
        </w:tc>
        <w:tc>
          <w:tcPr>
            <w:tcW w:w="2700" w:type="dxa"/>
          </w:tcPr>
          <w:p w14:paraId="0351E52A" w14:textId="27A36A74" w:rsidR="00736036" w:rsidRPr="00747CAD" w:rsidRDefault="0046369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  <w:r w:rsidRPr="00747CAD"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  <w:t>Isabella Conti</w:t>
            </w:r>
          </w:p>
        </w:tc>
      </w:tr>
    </w:tbl>
    <w:p w14:paraId="2D9A2290" w14:textId="77777777" w:rsidR="003D029E" w:rsidRPr="00747CAD" w:rsidRDefault="003D029E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0"/>
          <w:szCs w:val="10"/>
          <w:lang w:val="it-IT"/>
        </w:rPr>
      </w:pPr>
    </w:p>
    <w:p w14:paraId="0D2CA96F" w14:textId="67143FC2" w:rsidR="003003C9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Convocazione di riunione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056CC6DE" w14:textId="406785B2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Presentazioni e benvenuto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3915E753" w14:textId="0DD8988F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Osservazioni del Presidente del comitato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1858293B" w14:textId="37517507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Ordine del giorno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09327A41" w14:textId="5C79AE15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Osservazioni dei partecipanti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7088BD77" w14:textId="159C6DAE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Approvazione delle minute precedenti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48D984BA" w14:textId="0072FA0C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Rapporto del Direttore Esecutivo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5BC5AF35" w14:textId="56437186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Voti / Rapporti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49DF63B6" w14:textId="2C929D16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Politiche del business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1A0126B2" w14:textId="103A7C9B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 xml:space="preserve">Altre </w:t>
      </w:r>
      <w:r w:rsidR="00747CAD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attività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39362B85" w14:textId="014EA978" w:rsidR="00C0292E" w:rsidRPr="00747CAD" w:rsidRDefault="00463696" w:rsidP="00C0292E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Aggiornamento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p w14:paraId="6E305146" w14:textId="2A904E89" w:rsidR="00EE639C" w:rsidRPr="00747CAD" w:rsidRDefault="00463696" w:rsidP="00736036">
      <w:pPr>
        <w:pStyle w:val="PargrafodaLista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r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t>Chiusura di sessione</w:t>
      </w:r>
      <w:r w:rsidR="00C0292E" w:rsidRPr="00747CAD">
        <w:rPr>
          <w:rFonts w:ascii="Arial" w:hAnsi="Arial"/>
          <w:b/>
          <w:color w:val="4472C4" w:themeColor="accent5"/>
          <w:sz w:val="22"/>
          <w:szCs w:val="22"/>
          <w:lang w:val="it-IT"/>
        </w:rPr>
        <w:br/>
      </w:r>
      <w:r w:rsidR="00747CAD" w:rsidRPr="00747CAD">
        <w:rPr>
          <w:rFonts w:ascii="Arial" w:hAnsi="Arial"/>
          <w:color w:val="000000" w:themeColor="text1"/>
          <w:sz w:val="18"/>
          <w:szCs w:val="18"/>
          <w:lang w:val="it-IT"/>
        </w:rPr>
        <w:t>Note</w:t>
      </w:r>
      <w:r w:rsidR="00C0292E" w:rsidRPr="00747CAD">
        <w:rPr>
          <w:rFonts w:ascii="Arial" w:hAnsi="Arial"/>
          <w:color w:val="000000" w:themeColor="text1"/>
          <w:sz w:val="18"/>
          <w:szCs w:val="18"/>
          <w:lang w:val="it-IT"/>
        </w:rPr>
        <w:br/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747CAD" w14:paraId="70A8C3EA" w14:textId="77777777" w:rsidTr="00F11E40">
        <w:trPr>
          <w:trHeight w:hRule="exact" w:val="684"/>
        </w:trPr>
        <w:tc>
          <w:tcPr>
            <w:tcW w:w="3420" w:type="dxa"/>
            <w:vAlign w:val="bottom"/>
          </w:tcPr>
          <w:p w14:paraId="4EAAE0F7" w14:textId="2D9AA7FE" w:rsidR="00EE639C" w:rsidRPr="00747CAD" w:rsidRDefault="00463696" w:rsidP="00463696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it-IT"/>
              </w:rPr>
            </w:pPr>
            <w:r w:rsidRPr="00747CAD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>APPROVAZIONE DEL CONSIGLIO DI AMMINISTRAZIONE</w:t>
            </w:r>
            <w:r w:rsidR="00EE639C" w:rsidRPr="00747CAD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>:</w:t>
            </w:r>
            <w:r w:rsidR="00EE639C" w:rsidRPr="00747CAD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br/>
            </w:r>
            <w:r w:rsidR="00EE639C" w:rsidRPr="00747CAD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(</w:t>
            </w:r>
            <w:r w:rsidRPr="00747CAD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Firma e data</w:t>
            </w:r>
            <w:r w:rsidR="00EE639C" w:rsidRPr="00747CAD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747CAD" w:rsidRDefault="00EE639C" w:rsidP="00747CA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E639C" w:rsidRPr="00747CAD" w14:paraId="63BEFCA8" w14:textId="77777777" w:rsidTr="00F11E40">
        <w:trPr>
          <w:trHeight w:hRule="exact" w:val="712"/>
        </w:trPr>
        <w:tc>
          <w:tcPr>
            <w:tcW w:w="3420" w:type="dxa"/>
            <w:vAlign w:val="bottom"/>
          </w:tcPr>
          <w:p w14:paraId="1570CA64" w14:textId="27F0CB82" w:rsidR="00EE639C" w:rsidRPr="00747CAD" w:rsidRDefault="00463696" w:rsidP="00747CAD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it-IT"/>
              </w:rPr>
            </w:pPr>
            <w:r w:rsidRPr="00747CAD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>APPROVAZIONE DEL COMITATO</w:t>
            </w:r>
            <w:r w:rsidR="00EE639C" w:rsidRPr="00747CAD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t>:</w:t>
            </w:r>
            <w:r w:rsidR="00EE639C" w:rsidRPr="00747CAD">
              <w:rPr>
                <w:rFonts w:ascii="Arial" w:hAnsi="Arial"/>
                <w:b/>
                <w:color w:val="5B9BD5" w:themeColor="accent1"/>
                <w:sz w:val="20"/>
                <w:szCs w:val="20"/>
                <w:lang w:val="it-IT"/>
              </w:rPr>
              <w:br/>
            </w:r>
            <w:r w:rsidR="00EE639C" w:rsidRPr="00747CAD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(</w:t>
            </w:r>
            <w:r w:rsidRPr="00747CAD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Firma e data</w:t>
            </w:r>
            <w:r w:rsidR="00EE639C" w:rsidRPr="00747CAD">
              <w:rPr>
                <w:rFonts w:ascii="Arial" w:hAnsi="Arial"/>
                <w:i/>
                <w:color w:val="000000" w:themeColor="text1"/>
                <w:sz w:val="16"/>
                <w:szCs w:val="16"/>
                <w:lang w:val="it-IT"/>
              </w:rPr>
              <w:t>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747CAD" w:rsidRDefault="00EE639C" w:rsidP="00747CA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30EFADD8" w14:textId="3FF061D3" w:rsidR="00EE639C" w:rsidRPr="00747CAD" w:rsidRDefault="00463696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it-IT"/>
        </w:rPr>
      </w:pPr>
      <w:bookmarkStart w:id="0" w:name="_GoBack"/>
      <w:r w:rsidRPr="00747CAD">
        <w:rPr>
          <w:rFonts w:ascii="Arial" w:hAnsi="Arial"/>
          <w:b/>
          <w:noProof/>
          <w:color w:val="4472C4" w:themeColor="accent5"/>
          <w:sz w:val="22"/>
          <w:szCs w:val="22"/>
          <w:lang w:val="pt-BR" w:eastAsia="pt-BR"/>
        </w:rPr>
        <w:lastRenderedPageBreak/>
        <w:drawing>
          <wp:inline distT="0" distB="0" distL="0" distR="0" wp14:anchorId="69FD4941" wp14:editId="03902E05">
            <wp:extent cx="6858000" cy="1442720"/>
            <wp:effectExtent l="0" t="0" r="0" b="5080"/>
            <wp:docPr id="3" name="Picture 3" descr="Macintosh HD:Users:LuciaMondella:Dropbox (Personal):Smartsheet:2016:Screen Shot 2016-07-12 at 1.52.38 P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747CAD" w:rsidSect="00E812F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2E57AB"/>
    <w:rsid w:val="003003C9"/>
    <w:rsid w:val="00340E66"/>
    <w:rsid w:val="003B02D8"/>
    <w:rsid w:val="003D029E"/>
    <w:rsid w:val="00463696"/>
    <w:rsid w:val="00471C74"/>
    <w:rsid w:val="004937B7"/>
    <w:rsid w:val="005F3074"/>
    <w:rsid w:val="006317B6"/>
    <w:rsid w:val="006C47AB"/>
    <w:rsid w:val="00736036"/>
    <w:rsid w:val="00747CAD"/>
    <w:rsid w:val="009122C2"/>
    <w:rsid w:val="00C0292E"/>
    <w:rsid w:val="00C16EE4"/>
    <w:rsid w:val="00D21A81"/>
    <w:rsid w:val="00D54689"/>
    <w:rsid w:val="00E47D22"/>
    <w:rsid w:val="00E812F5"/>
    <w:rsid w:val="00ED5906"/>
    <w:rsid w:val="00EE5215"/>
    <w:rsid w:val="00EE639C"/>
    <w:rsid w:val="00F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CA31F024-FC34-4AE9-9BC2-30FA84A2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board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6613FD-C5D7-4620-B5B6-0338ACAD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1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2016-10-17T23:10:00Z</dcterms:created>
  <dcterms:modified xsi:type="dcterms:W3CDTF">2016-10-17T23:10:00Z</dcterms:modified>
</cp:coreProperties>
</file>