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A971" w14:textId="4D33EC6E" w:rsidR="00EC7D2C" w:rsidRPr="00EE5215" w:rsidRDefault="00EE479E" w:rsidP="003D029E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</w:rPr>
      </w:pPr>
      <w:r>
        <w:rPr>
          <w:rFonts w:ascii="Arial" w:hAnsi="Arial"/>
          <w:b/>
          <w:color w:val="4472C4" w:themeColor="accent5"/>
          <w:sz w:val="28"/>
          <w:szCs w:val="28"/>
          <w:lang w:val="ru-RU"/>
        </w:rPr>
        <w:t xml:space="preserve">ПРОТОКОЛ СОБРАНИЯ </w:t>
      </w:r>
      <w:r w:rsidR="005F1B79">
        <w:rPr>
          <w:rFonts w:ascii="Arial" w:hAnsi="Arial"/>
          <w:b/>
          <w:color w:val="4472C4" w:themeColor="accent5"/>
          <w:sz w:val="28"/>
          <w:szCs w:val="28"/>
          <w:lang w:val="ru-RU"/>
        </w:rPr>
        <w:t>ПРАВЛЕНИЯ</w:t>
      </w:r>
    </w:p>
    <w:tbl>
      <w:tblPr>
        <w:tblStyle w:val="Tabelacomgrade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9B7EAA" w:rsidRPr="00EE5215" w14:paraId="1310C2A3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2BC60235" w14:textId="675564FE" w:rsidR="009B7EAA" w:rsidRPr="00EE5215" w:rsidRDefault="009B7EAA" w:rsidP="009B7EAA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ДАТА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center"/>
          </w:tcPr>
          <w:p w14:paraId="664F80E5" w14:textId="54EAD792" w:rsidR="009B7EAA" w:rsidRPr="000252D5" w:rsidRDefault="009B7EAA" w:rsidP="009B7EA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0252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Четверг, 3 марта, 2016</w:t>
            </w:r>
          </w:p>
        </w:tc>
      </w:tr>
      <w:tr w:rsidR="009B7EAA" w:rsidRPr="00EE5215" w14:paraId="219D82A1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05079AD8" w14:textId="131BBAB5" w:rsidR="009B7EAA" w:rsidRPr="00EE5215" w:rsidRDefault="009B7EAA" w:rsidP="009B7EAA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ВРЕМЯ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center"/>
          </w:tcPr>
          <w:p w14:paraId="0FCC09B8" w14:textId="23F8B773" w:rsidR="009B7EAA" w:rsidRPr="000252D5" w:rsidRDefault="009B7EAA" w:rsidP="009B7EA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0252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10:30</w:t>
            </w:r>
          </w:p>
        </w:tc>
      </w:tr>
      <w:tr w:rsidR="009B7EAA" w:rsidRPr="00E945E2" w14:paraId="411AACAE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32A92977" w14:textId="4DF84418" w:rsidR="009B7EAA" w:rsidRPr="00EE5215" w:rsidRDefault="009B7EAA" w:rsidP="009B7EAA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МЕСТО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center"/>
          </w:tcPr>
          <w:p w14:paraId="1EA87EF1" w14:textId="33E550FA" w:rsidR="009B7EAA" w:rsidRPr="000252D5" w:rsidRDefault="009B7EAA" w:rsidP="009B7EA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0252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Конференц-зал В, главный офис</w:t>
            </w:r>
          </w:p>
        </w:tc>
      </w:tr>
    </w:tbl>
    <w:p w14:paraId="375F73D7" w14:textId="005F1C39" w:rsidR="005F3074" w:rsidRPr="009B7EAA" w:rsidRDefault="00E945E2" w:rsidP="00E945E2">
      <w:pPr>
        <w:tabs>
          <w:tab w:val="left" w:pos="230"/>
        </w:tabs>
        <w:spacing w:line="360" w:lineRule="auto"/>
        <w:rPr>
          <w:rFonts w:ascii="Arial" w:hAnsi="Arial"/>
          <w:b/>
          <w:color w:val="4472C4" w:themeColor="accent5"/>
          <w:sz w:val="28"/>
          <w:szCs w:val="28"/>
          <w:lang w:val="ru-RU"/>
        </w:rPr>
      </w:pPr>
      <w:r>
        <w:rPr>
          <w:rFonts w:ascii="Arial" w:hAnsi="Arial"/>
          <w:b/>
          <w:color w:val="4472C4" w:themeColor="accent5"/>
          <w:sz w:val="28"/>
          <w:szCs w:val="28"/>
          <w:lang w:val="ru-RU"/>
        </w:rPr>
        <w:tab/>
      </w:r>
      <w:r w:rsidRPr="00E945E2">
        <w:rPr>
          <w:rFonts w:ascii="Arial" w:hAnsi="Arial"/>
          <w:b/>
          <w:noProof/>
          <w:color w:val="4472C4" w:themeColor="accent5"/>
          <w:sz w:val="28"/>
          <w:szCs w:val="28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5BCA672F" wp14:editId="3034E315">
            <wp:simplePos x="0" y="0"/>
            <wp:positionH relativeFrom="column">
              <wp:posOffset>146050</wp:posOffset>
            </wp:positionH>
            <wp:positionV relativeFrom="paragraph">
              <wp:posOffset>-635</wp:posOffset>
            </wp:positionV>
            <wp:extent cx="2508250" cy="914400"/>
            <wp:effectExtent l="0" t="0" r="6350" b="0"/>
            <wp:wrapSquare wrapText="bothSides"/>
            <wp:docPr id="1" name="Рисунок 1" descr="C:\Users\ragaz\Desktop\Smartsheet\Blogs\Me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az\Desktop\Smartsheet\Blogs\Meeting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9B3156" w14:textId="77F867C7" w:rsidR="003003C9" w:rsidRPr="009B7EAA" w:rsidRDefault="003003C9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  <w:lang w:val="ru-RU"/>
        </w:rPr>
      </w:pPr>
    </w:p>
    <w:tbl>
      <w:tblPr>
        <w:tblStyle w:val="Tabelacomgrade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2081"/>
        <w:gridCol w:w="4233"/>
        <w:gridCol w:w="2413"/>
      </w:tblGrid>
      <w:tr w:rsidR="009B7EAA" w:rsidRPr="00EE5215" w14:paraId="2DF28BB3" w14:textId="77777777" w:rsidTr="009B7EAA">
        <w:trPr>
          <w:trHeight w:hRule="exact" w:val="738"/>
        </w:trPr>
        <w:tc>
          <w:tcPr>
            <w:tcW w:w="2163" w:type="dxa"/>
            <w:vAlign w:val="center"/>
          </w:tcPr>
          <w:p w14:paraId="01C08E0E" w14:textId="07FE714D" w:rsidR="003003C9" w:rsidRPr="00EE5215" w:rsidRDefault="009B7EAA" w:rsidP="009B7EAA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>ПРЕДСЕДАТЕЛЬ</w:t>
            </w:r>
            <w:r w:rsidR="003003C9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2081" w:type="dxa"/>
            <w:vAlign w:val="center"/>
          </w:tcPr>
          <w:p w14:paraId="53167272" w14:textId="3C683B5F" w:rsidR="003003C9" w:rsidRPr="00EE5215" w:rsidRDefault="009B7EAA" w:rsidP="009B7EA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52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Андрей Степанов</w:t>
            </w:r>
          </w:p>
        </w:tc>
        <w:tc>
          <w:tcPr>
            <w:tcW w:w="4233" w:type="dxa"/>
            <w:vAlign w:val="center"/>
          </w:tcPr>
          <w:p w14:paraId="1F316492" w14:textId="2E98913D" w:rsidR="003003C9" w:rsidRPr="000252D5" w:rsidRDefault="009B7EAA" w:rsidP="009B7EAA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  <w:lang w:val="ru-RU"/>
              </w:rPr>
            </w:pPr>
            <w:r w:rsidRPr="009B7EAA">
              <w:rPr>
                <w:rFonts w:ascii="Arial" w:hAnsi="Arial"/>
                <w:color w:val="5B9BD5" w:themeColor="accent1"/>
                <w:sz w:val="16"/>
                <w:szCs w:val="16"/>
                <w:lang w:val="ru-RU"/>
              </w:rPr>
              <w:t>Эл</w:t>
            </w:r>
            <w:r w:rsidRPr="000252D5">
              <w:rPr>
                <w:rFonts w:ascii="Arial" w:hAnsi="Arial"/>
                <w:color w:val="5B9BD5" w:themeColor="accent1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Arial" w:hAnsi="Arial"/>
                <w:color w:val="5B9BD5" w:themeColor="accent1"/>
                <w:sz w:val="16"/>
                <w:szCs w:val="16"/>
                <w:lang w:val="ru-RU"/>
              </w:rPr>
              <w:t>п</w:t>
            </w:r>
            <w:r w:rsidRPr="009B7EAA">
              <w:rPr>
                <w:rFonts w:ascii="Arial" w:hAnsi="Arial"/>
                <w:color w:val="5B9BD5" w:themeColor="accent1"/>
                <w:sz w:val="16"/>
                <w:szCs w:val="16"/>
                <w:lang w:val="ru-RU"/>
              </w:rPr>
              <w:t>очта</w:t>
            </w:r>
            <w:r w:rsidRPr="000252D5">
              <w:rPr>
                <w:rFonts w:ascii="Arial" w:hAnsi="Arial"/>
                <w:color w:val="5B9BD5" w:themeColor="accent1"/>
                <w:sz w:val="16"/>
                <w:szCs w:val="16"/>
                <w:lang w:val="ru-RU"/>
              </w:rPr>
              <w:t>:</w:t>
            </w:r>
            <w:r w:rsidRPr="000252D5">
              <w:rPr>
                <w:rFonts w:ascii="Arial" w:hAnsi="Arial"/>
                <w:noProof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252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astepanov</w:t>
            </w:r>
            <w:r w:rsidR="00D54689" w:rsidRPr="000252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@</w:t>
            </w:r>
            <w:r w:rsidRPr="000252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vashakompaniya.ru</w:t>
            </w:r>
          </w:p>
        </w:tc>
        <w:tc>
          <w:tcPr>
            <w:tcW w:w="2413" w:type="dxa"/>
            <w:vAlign w:val="center"/>
          </w:tcPr>
          <w:p w14:paraId="44EC07C3" w14:textId="0F424AF0" w:rsidR="003003C9" w:rsidRPr="00EE5215" w:rsidRDefault="009B7EAA" w:rsidP="00736036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5B9BD5" w:themeColor="accent1"/>
                <w:sz w:val="16"/>
                <w:szCs w:val="16"/>
              </w:rPr>
              <w:t>тел</w:t>
            </w:r>
            <w:r w:rsidR="00736036"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:  </w:t>
            </w:r>
            <w:r w:rsidRPr="003317AA">
              <w:rPr>
                <w:rStyle w:val="copyclipboard"/>
                <w:bCs/>
                <w:sz w:val="21"/>
                <w:szCs w:val="21"/>
              </w:rPr>
              <w:t>+</w:t>
            </w:r>
            <w:r w:rsidRPr="003317AA">
              <w:rPr>
                <w:rFonts w:ascii="Arial" w:hAnsi="Arial"/>
                <w:color w:val="000000" w:themeColor="text1"/>
                <w:sz w:val="18"/>
                <w:szCs w:val="18"/>
              </w:rPr>
              <w:t>7 (925) xxx-xxxx</w:t>
            </w:r>
          </w:p>
        </w:tc>
      </w:tr>
      <w:tr w:rsidR="009B7EAA" w:rsidRPr="00EE5215" w14:paraId="0D28FD8C" w14:textId="77777777" w:rsidTr="009B7EAA">
        <w:trPr>
          <w:trHeight w:hRule="exact" w:val="720"/>
        </w:trPr>
        <w:tc>
          <w:tcPr>
            <w:tcW w:w="2163" w:type="dxa"/>
            <w:vAlign w:val="center"/>
          </w:tcPr>
          <w:p w14:paraId="4CE60CEC" w14:textId="793B13E0" w:rsidR="00736036" w:rsidRPr="00EE5215" w:rsidRDefault="009B7EAA" w:rsidP="009B7EAA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>СЕКРЕТАРЬ</w:t>
            </w:r>
            <w:r w:rsidR="00736036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2081" w:type="dxa"/>
            <w:vAlign w:val="center"/>
          </w:tcPr>
          <w:p w14:paraId="308A8ABC" w14:textId="5B5C0E6F" w:rsidR="00736036" w:rsidRPr="00EE5215" w:rsidRDefault="009B7EAA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Пётр</w:t>
            </w:r>
            <w:r w:rsidRPr="009B7EA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Большаков</w:t>
            </w:r>
          </w:p>
        </w:tc>
        <w:tc>
          <w:tcPr>
            <w:tcW w:w="4233" w:type="dxa"/>
            <w:vAlign w:val="center"/>
          </w:tcPr>
          <w:p w14:paraId="4DF90F56" w14:textId="7EDAED27" w:rsidR="00736036" w:rsidRPr="00EE5215" w:rsidRDefault="009B7EAA" w:rsidP="009B7EAA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9B7EAA">
              <w:rPr>
                <w:rFonts w:ascii="Arial" w:hAnsi="Arial"/>
                <w:color w:val="5B9BD5" w:themeColor="accent1"/>
                <w:sz w:val="16"/>
                <w:szCs w:val="16"/>
                <w:lang w:val="ru-RU"/>
              </w:rPr>
              <w:t>Эл</w:t>
            </w:r>
            <w:r w:rsidRPr="009B7EAA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color w:val="5B9BD5" w:themeColor="accent1"/>
                <w:sz w:val="16"/>
                <w:szCs w:val="16"/>
                <w:lang w:val="ru-RU"/>
              </w:rPr>
              <w:t>п</w:t>
            </w:r>
            <w:r w:rsidRPr="009B7EAA">
              <w:rPr>
                <w:rFonts w:ascii="Arial" w:hAnsi="Arial"/>
                <w:color w:val="5B9BD5" w:themeColor="accent1"/>
                <w:sz w:val="16"/>
                <w:szCs w:val="16"/>
                <w:lang w:val="ru-RU"/>
              </w:rPr>
              <w:t>очта</w:t>
            </w:r>
            <w:r w:rsidRPr="009B7EAA">
              <w:rPr>
                <w:rFonts w:ascii="Arial" w:hAnsi="Arial"/>
                <w:color w:val="5B9BD5" w:themeColor="accent1"/>
                <w:sz w:val="16"/>
                <w:szCs w:val="16"/>
              </w:rPr>
              <w:t>:</w:t>
            </w:r>
            <w:r w:rsidRPr="009B7EAA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45E2">
              <w:rPr>
                <w:rFonts w:ascii="Arial" w:hAnsi="Arial"/>
                <w:color w:val="000000"/>
                <w:sz w:val="18"/>
                <w:szCs w:val="18"/>
              </w:rPr>
              <w:t>pbolshakov</w:t>
            </w:r>
            <w:proofErr w:type="spellEnd"/>
            <w:r w:rsidR="00736036" w:rsidRPr="00E945E2">
              <w:rPr>
                <w:rFonts w:ascii="Arial" w:hAnsi="Arial"/>
                <w:color w:val="000000"/>
                <w:sz w:val="18"/>
                <w:szCs w:val="18"/>
              </w:rPr>
              <w:t>@</w:t>
            </w:r>
            <w:r w:rsidRPr="00E945E2">
              <w:rPr>
                <w:rFonts w:ascii="Arial" w:hAnsi="Arial"/>
                <w:color w:val="000000"/>
                <w:sz w:val="18"/>
                <w:szCs w:val="18"/>
              </w:rPr>
              <w:t xml:space="preserve"> vashakompaniya.ru</w:t>
            </w:r>
          </w:p>
        </w:tc>
        <w:tc>
          <w:tcPr>
            <w:tcW w:w="2413" w:type="dxa"/>
            <w:vAlign w:val="center"/>
          </w:tcPr>
          <w:p w14:paraId="66CE2331" w14:textId="76965588" w:rsidR="00736036" w:rsidRPr="00EE5215" w:rsidRDefault="009B7EAA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>
              <w:rPr>
                <w:rFonts w:ascii="Arial" w:hAnsi="Arial"/>
                <w:color w:val="5B9BD5" w:themeColor="accent1"/>
                <w:sz w:val="16"/>
                <w:szCs w:val="16"/>
              </w:rPr>
              <w:t>тел</w:t>
            </w:r>
            <w:r w:rsidR="00736036"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:  </w:t>
            </w:r>
            <w:r w:rsidRPr="003317AA">
              <w:rPr>
                <w:rStyle w:val="copyclipboard"/>
                <w:bCs/>
                <w:sz w:val="21"/>
                <w:szCs w:val="21"/>
              </w:rPr>
              <w:t>+</w:t>
            </w:r>
            <w:r w:rsidRPr="003317AA">
              <w:rPr>
                <w:rFonts w:ascii="Arial" w:hAnsi="Arial"/>
                <w:color w:val="000000" w:themeColor="text1"/>
                <w:sz w:val="18"/>
                <w:szCs w:val="18"/>
              </w:rPr>
              <w:t>7 (925) xxx-xxxx</w:t>
            </w:r>
          </w:p>
        </w:tc>
      </w:tr>
      <w:tr w:rsidR="009B7EAA" w:rsidRPr="00EE5215" w14:paraId="15114F61" w14:textId="77777777" w:rsidTr="009B7EAA">
        <w:trPr>
          <w:trHeight w:hRule="exact" w:val="621"/>
        </w:trPr>
        <w:tc>
          <w:tcPr>
            <w:tcW w:w="2163" w:type="dxa"/>
            <w:vAlign w:val="center"/>
          </w:tcPr>
          <w:p w14:paraId="7893A92A" w14:textId="38038EA7" w:rsidR="003003C9" w:rsidRPr="00EE5215" w:rsidRDefault="009B7EAA" w:rsidP="009B7EAA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>НАЗВАНИЕ</w:t>
            </w:r>
            <w:r w:rsidRPr="009B7EAA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>СОБРАНИЯ</w:t>
            </w:r>
            <w:r w:rsidR="003003C9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8727" w:type="dxa"/>
            <w:gridSpan w:val="3"/>
            <w:vAlign w:val="center"/>
          </w:tcPr>
          <w:p w14:paraId="53CDB122" w14:textId="0F586FF6" w:rsidR="003003C9" w:rsidRPr="009B7EAA" w:rsidRDefault="009B7EAA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</w:pPr>
            <w:r w:rsidRPr="000252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Цели развития на 2017 г</w:t>
            </w:r>
            <w:r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</w:tbl>
    <w:p w14:paraId="1BCC1C28" w14:textId="77777777" w:rsidR="009B7EAA" w:rsidRDefault="009B7EAA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  <w:lang w:val="ru-RU"/>
        </w:rPr>
      </w:pPr>
    </w:p>
    <w:p w14:paraId="541EF08A" w14:textId="7802F7A8" w:rsidR="00736036" w:rsidRPr="00EE5215" w:rsidRDefault="005F1B79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28"/>
          <w:szCs w:val="28"/>
        </w:rPr>
      </w:pPr>
      <w:r>
        <w:rPr>
          <w:rFonts w:ascii="Arial" w:hAnsi="Arial"/>
          <w:b/>
          <w:color w:val="5B9BD5" w:themeColor="accent1"/>
          <w:sz w:val="20"/>
          <w:szCs w:val="20"/>
          <w:lang w:val="ru-RU"/>
        </w:rPr>
        <w:t>ЧЛЕНЫ ПРАВЛЕНИЯ</w:t>
      </w:r>
      <w:r w:rsidR="002837D3" w:rsidRPr="002837D3">
        <w:rPr>
          <w:rFonts w:ascii="Arial" w:hAnsi="Arial"/>
          <w:b/>
          <w:color w:val="5B9BD5" w:themeColor="accent1"/>
          <w:sz w:val="20"/>
          <w:szCs w:val="20"/>
        </w:rPr>
        <w:t xml:space="preserve"> </w:t>
      </w:r>
      <w:r w:rsidR="00736036" w:rsidRPr="00EE5215">
        <w:rPr>
          <w:rFonts w:ascii="Arial" w:hAnsi="Arial"/>
          <w:b/>
          <w:color w:val="5B9BD5" w:themeColor="accent1"/>
          <w:sz w:val="20"/>
          <w:szCs w:val="20"/>
        </w:rPr>
        <w:t xml:space="preserve">/ </w:t>
      </w:r>
      <w:r w:rsidR="002837D3">
        <w:rPr>
          <w:rFonts w:ascii="Arial" w:hAnsi="Arial"/>
          <w:b/>
          <w:color w:val="5B9BD5" w:themeColor="accent1"/>
          <w:sz w:val="20"/>
          <w:szCs w:val="20"/>
          <w:lang w:val="ru-RU"/>
        </w:rPr>
        <w:t>УЧАСТНИКИ</w:t>
      </w:r>
      <w:r w:rsidR="00736036" w:rsidRPr="00EE5215">
        <w:rPr>
          <w:rFonts w:ascii="Arial" w:hAnsi="Arial"/>
          <w:b/>
          <w:color w:val="5B9BD5" w:themeColor="accent1"/>
          <w:sz w:val="20"/>
          <w:szCs w:val="20"/>
        </w:rPr>
        <w:t>: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736036" w:rsidRPr="00EE5215" w14:paraId="77D1258A" w14:textId="77777777" w:rsidTr="00736036">
        <w:trPr>
          <w:trHeight w:hRule="exact" w:val="331"/>
        </w:trPr>
        <w:tc>
          <w:tcPr>
            <w:tcW w:w="2508" w:type="dxa"/>
          </w:tcPr>
          <w:p w14:paraId="41FEAFBB" w14:textId="6CB23C3F" w:rsidR="00736036" w:rsidRPr="000252D5" w:rsidRDefault="009B7EAA" w:rsidP="00736036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0252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Андрей Степанов</w:t>
            </w:r>
          </w:p>
        </w:tc>
        <w:tc>
          <w:tcPr>
            <w:tcW w:w="2790" w:type="dxa"/>
          </w:tcPr>
          <w:p w14:paraId="62A86B5A" w14:textId="273626BB" w:rsidR="00736036" w:rsidRPr="000252D5" w:rsidRDefault="009B7EAA" w:rsidP="00736036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Пётр</w:t>
            </w:r>
            <w:r w:rsidRPr="000252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Большаков</w:t>
            </w:r>
          </w:p>
        </w:tc>
        <w:tc>
          <w:tcPr>
            <w:tcW w:w="2527" w:type="dxa"/>
          </w:tcPr>
          <w:p w14:paraId="722B5467" w14:textId="3E008F64" w:rsidR="00736036" w:rsidRPr="000252D5" w:rsidRDefault="009B7EAA" w:rsidP="00736036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0252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2700" w:type="dxa"/>
          </w:tcPr>
          <w:p w14:paraId="0351E52A" w14:textId="2209A52C" w:rsidR="00736036" w:rsidRPr="000252D5" w:rsidRDefault="009B7EAA" w:rsidP="009B7EAA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0252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Кирилл Иванов</w:t>
            </w:r>
          </w:p>
        </w:tc>
      </w:tr>
    </w:tbl>
    <w:p w14:paraId="2D9A2290" w14:textId="77777777" w:rsidR="003D029E" w:rsidRPr="00EE5215" w:rsidRDefault="003D029E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p w14:paraId="0D2CA96F" w14:textId="483E0997" w:rsidR="003003C9" w:rsidRPr="00EE5215" w:rsidRDefault="002837D3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Открытие собрания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>
        <w:rPr>
          <w:rFonts w:ascii="Arial" w:hAnsi="Arial"/>
          <w:color w:val="000000" w:themeColor="text1"/>
          <w:sz w:val="18"/>
          <w:szCs w:val="18"/>
        </w:rPr>
        <w:t>Комментарии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056CC6DE" w14:textId="79190EF8" w:rsidR="00C0292E" w:rsidRPr="00EE5215" w:rsidRDefault="002837D3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 xml:space="preserve">Приветственная 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t xml:space="preserve">/ </w:t>
      </w: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вступительная речь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>
        <w:rPr>
          <w:rFonts w:ascii="Arial" w:hAnsi="Arial"/>
          <w:color w:val="000000" w:themeColor="text1"/>
          <w:sz w:val="18"/>
          <w:szCs w:val="18"/>
        </w:rPr>
        <w:t>Комментарии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1E2D5641" w14:textId="4A9A3D2D" w:rsidR="002837D3" w:rsidRDefault="002837D3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Комментарии председателей комитетов</w:t>
      </w:r>
    </w:p>
    <w:p w14:paraId="3915E753" w14:textId="5B992BAC" w:rsidR="00C0292E" w:rsidRPr="002837D3" w:rsidRDefault="002837D3" w:rsidP="002837D3">
      <w:pPr>
        <w:pStyle w:val="PargrafodaLista"/>
        <w:ind w:left="360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 w:rsidRPr="002837D3">
        <w:rPr>
          <w:rFonts w:ascii="Arial" w:hAnsi="Arial"/>
          <w:color w:val="000000" w:themeColor="text1"/>
          <w:sz w:val="18"/>
          <w:szCs w:val="18"/>
          <w:lang w:val="ru-RU"/>
        </w:rPr>
        <w:t>Комментарии</w:t>
      </w:r>
      <w:r w:rsidR="00C0292E" w:rsidRPr="002837D3">
        <w:rPr>
          <w:rFonts w:ascii="Arial" w:hAnsi="Arial"/>
          <w:color w:val="000000" w:themeColor="text1"/>
          <w:sz w:val="18"/>
          <w:szCs w:val="18"/>
          <w:lang w:val="ru-RU"/>
        </w:rPr>
        <w:br/>
      </w:r>
    </w:p>
    <w:p w14:paraId="58F3E9E9" w14:textId="77777777" w:rsidR="002837D3" w:rsidRPr="002837D3" w:rsidRDefault="002837D3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Повестка дня</w:t>
      </w:r>
    </w:p>
    <w:p w14:paraId="1858293B" w14:textId="259825EE" w:rsidR="00C0292E" w:rsidRPr="00EE5215" w:rsidRDefault="002837D3" w:rsidP="002837D3">
      <w:pPr>
        <w:pStyle w:val="PargrafodaLista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color w:val="000000" w:themeColor="text1"/>
          <w:sz w:val="18"/>
          <w:szCs w:val="18"/>
        </w:rPr>
        <w:t>Комментарии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695F3F22" w14:textId="77777777" w:rsidR="002837D3" w:rsidRPr="002837D3" w:rsidRDefault="002837D3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Комментарии участников</w:t>
      </w:r>
    </w:p>
    <w:p w14:paraId="09327A41" w14:textId="21A59C05" w:rsidR="00C0292E" w:rsidRPr="00EE5215" w:rsidRDefault="002837D3" w:rsidP="002837D3">
      <w:pPr>
        <w:pStyle w:val="PargrafodaLista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color w:val="000000" w:themeColor="text1"/>
          <w:sz w:val="18"/>
          <w:szCs w:val="18"/>
        </w:rPr>
        <w:t>Комментарии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7088BD77" w14:textId="2C24E490" w:rsidR="00C0292E" w:rsidRPr="002837D3" w:rsidRDefault="002837D3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Одобрение предыдущего протокола</w:t>
      </w:r>
      <w:r w:rsidR="00C0292E" w:rsidRPr="002837D3">
        <w:rPr>
          <w:rFonts w:ascii="Arial" w:hAnsi="Arial"/>
          <w:b/>
          <w:color w:val="4472C4" w:themeColor="accent5"/>
          <w:sz w:val="22"/>
          <w:szCs w:val="22"/>
          <w:lang w:val="ru-RU"/>
        </w:rPr>
        <w:br/>
      </w:r>
      <w:r w:rsidRPr="002837D3">
        <w:rPr>
          <w:rFonts w:ascii="Arial" w:hAnsi="Arial"/>
          <w:color w:val="000000" w:themeColor="text1"/>
          <w:sz w:val="18"/>
          <w:szCs w:val="18"/>
          <w:lang w:val="ru-RU"/>
        </w:rPr>
        <w:t>Комментарии</w:t>
      </w:r>
      <w:r w:rsidR="00C0292E" w:rsidRPr="002837D3">
        <w:rPr>
          <w:rFonts w:ascii="Arial" w:hAnsi="Arial"/>
          <w:color w:val="000000" w:themeColor="text1"/>
          <w:sz w:val="18"/>
          <w:szCs w:val="18"/>
          <w:lang w:val="ru-RU"/>
        </w:rPr>
        <w:br/>
      </w:r>
    </w:p>
    <w:p w14:paraId="1B7C8940" w14:textId="77777777" w:rsidR="002837D3" w:rsidRDefault="002837D3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Отчёт</w:t>
      </w:r>
      <w:r w:rsidRPr="002837D3">
        <w:rPr>
          <w:rFonts w:ascii="Arial" w:hAnsi="Arial"/>
          <w:b/>
          <w:color w:val="4472C4" w:themeColor="accent5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исполнительного директора</w:t>
      </w:r>
    </w:p>
    <w:p w14:paraId="48D984BA" w14:textId="62EC3A11" w:rsidR="00C0292E" w:rsidRPr="002837D3" w:rsidRDefault="002837D3" w:rsidP="002837D3">
      <w:pPr>
        <w:pStyle w:val="PargrafodaLista"/>
        <w:ind w:left="360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 w:rsidRPr="002837D3">
        <w:rPr>
          <w:rFonts w:ascii="Arial" w:hAnsi="Arial"/>
          <w:color w:val="000000" w:themeColor="text1"/>
          <w:sz w:val="18"/>
          <w:szCs w:val="18"/>
          <w:lang w:val="ru-RU"/>
        </w:rPr>
        <w:t>Комментарии</w:t>
      </w:r>
      <w:r w:rsidR="00C0292E" w:rsidRPr="002837D3">
        <w:rPr>
          <w:rFonts w:ascii="Arial" w:hAnsi="Arial"/>
          <w:color w:val="000000" w:themeColor="text1"/>
          <w:sz w:val="18"/>
          <w:szCs w:val="18"/>
          <w:lang w:val="ru-RU"/>
        </w:rPr>
        <w:br/>
      </w:r>
    </w:p>
    <w:p w14:paraId="5BC5AF35" w14:textId="4EA8FB6A" w:rsidR="00C0292E" w:rsidRPr="00EE5215" w:rsidRDefault="002837D3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Голосование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t xml:space="preserve"> / </w:t>
      </w: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Отчёты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>
        <w:rPr>
          <w:rFonts w:ascii="Arial" w:hAnsi="Arial"/>
          <w:color w:val="000000" w:themeColor="text1"/>
          <w:sz w:val="18"/>
          <w:szCs w:val="18"/>
        </w:rPr>
        <w:t>Комментарии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48214C27" w14:textId="77777777" w:rsidR="002837D3" w:rsidRPr="002837D3" w:rsidRDefault="002837D3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Правила проведения собраний</w:t>
      </w:r>
    </w:p>
    <w:p w14:paraId="49DF63B6" w14:textId="61D87585" w:rsidR="00C0292E" w:rsidRPr="00EE5215" w:rsidRDefault="002837D3" w:rsidP="002837D3">
      <w:pPr>
        <w:pStyle w:val="PargrafodaLista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color w:val="000000" w:themeColor="text1"/>
          <w:sz w:val="18"/>
          <w:szCs w:val="18"/>
        </w:rPr>
        <w:t>Комментарии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1A0126B2" w14:textId="2EFD0CE2" w:rsidR="00C0292E" w:rsidRPr="00EE5215" w:rsidRDefault="002837D3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Другие задачи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>
        <w:rPr>
          <w:rFonts w:ascii="Arial" w:hAnsi="Arial"/>
          <w:color w:val="000000" w:themeColor="text1"/>
          <w:sz w:val="18"/>
          <w:szCs w:val="18"/>
        </w:rPr>
        <w:t>Комментарии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39362B85" w14:textId="5EBED82A" w:rsidR="00C0292E" w:rsidRPr="00EE5215" w:rsidRDefault="009B7EAA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Заключительная часть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2837D3">
        <w:rPr>
          <w:rFonts w:ascii="Arial" w:hAnsi="Arial"/>
          <w:color w:val="000000" w:themeColor="text1"/>
          <w:sz w:val="18"/>
          <w:szCs w:val="18"/>
        </w:rPr>
        <w:t>Комментарии</w:t>
      </w:r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6E305146" w14:textId="36C8DE05" w:rsidR="00EE639C" w:rsidRPr="002837D3" w:rsidRDefault="009B7EAA" w:rsidP="00736036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Завершение собрания</w:t>
      </w:r>
      <w:r w:rsidR="00C0292E" w:rsidRPr="002837D3">
        <w:rPr>
          <w:rFonts w:ascii="Arial" w:hAnsi="Arial"/>
          <w:b/>
          <w:color w:val="4472C4" w:themeColor="accent5"/>
          <w:sz w:val="22"/>
          <w:szCs w:val="22"/>
          <w:lang w:val="ru-RU"/>
        </w:rPr>
        <w:br/>
      </w:r>
      <w:r w:rsidR="002837D3" w:rsidRPr="002837D3">
        <w:rPr>
          <w:rFonts w:ascii="Arial" w:hAnsi="Arial"/>
          <w:color w:val="000000" w:themeColor="text1"/>
          <w:sz w:val="18"/>
          <w:szCs w:val="18"/>
          <w:lang w:val="ru-RU"/>
        </w:rPr>
        <w:t>Комментарии</w:t>
      </w:r>
      <w:r w:rsidR="00C0292E" w:rsidRPr="002837D3">
        <w:rPr>
          <w:rFonts w:ascii="Arial" w:hAnsi="Arial"/>
          <w:color w:val="000000" w:themeColor="text1"/>
          <w:sz w:val="18"/>
          <w:szCs w:val="18"/>
          <w:lang w:val="ru-RU"/>
        </w:rPr>
        <w:br/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5"/>
      </w:tblGrid>
      <w:tr w:rsidR="00EE639C" w:rsidRPr="0040555F" w14:paraId="70A8C3EA" w14:textId="77777777" w:rsidTr="00F11E40">
        <w:trPr>
          <w:trHeight w:hRule="exact" w:val="684"/>
        </w:trPr>
        <w:tc>
          <w:tcPr>
            <w:tcW w:w="3420" w:type="dxa"/>
            <w:vAlign w:val="bottom"/>
          </w:tcPr>
          <w:p w14:paraId="4EAAE0F7" w14:textId="101E93E2" w:rsidR="00EE639C" w:rsidRPr="00CC759A" w:rsidRDefault="009B7EAA" w:rsidP="009B7EAA">
            <w:pPr>
              <w:ind w:left="-173"/>
              <w:jc w:val="center"/>
              <w:rPr>
                <w:rFonts w:ascii="Arial" w:hAnsi="Arial"/>
                <w:b/>
                <w:color w:val="5B9BD5" w:themeColor="accent1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>ПРЕДСЕДАТЕЛЬ</w:t>
            </w:r>
            <w:r w:rsidR="00CC759A"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 xml:space="preserve"> ПРАВЛЕНИЯ</w:t>
            </w:r>
            <w:r w:rsidR="00EE639C" w:rsidRPr="00CC759A"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>:</w:t>
            </w:r>
            <w:r w:rsidR="00EE639C" w:rsidRPr="00CC759A"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br/>
            </w:r>
            <w:r w:rsidR="00EE639C" w:rsidRPr="00CC759A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r w:rsidR="00CC759A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Подпись и дата</w:t>
            </w:r>
            <w:r w:rsidR="00EE639C" w:rsidRPr="00CC759A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CC759A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E639C" w:rsidRPr="0040555F" w14:paraId="63BEFCA8" w14:textId="77777777" w:rsidTr="00F11E40">
        <w:trPr>
          <w:trHeight w:hRule="exact" w:val="712"/>
        </w:trPr>
        <w:tc>
          <w:tcPr>
            <w:tcW w:w="3420" w:type="dxa"/>
            <w:vAlign w:val="bottom"/>
          </w:tcPr>
          <w:p w14:paraId="1570CA64" w14:textId="273CF94F" w:rsidR="00EE639C" w:rsidRPr="00CC759A" w:rsidRDefault="009B7EAA" w:rsidP="009B7EAA">
            <w:pPr>
              <w:ind w:left="-173"/>
              <w:jc w:val="center"/>
              <w:rPr>
                <w:rFonts w:ascii="Arial" w:hAnsi="Arial"/>
                <w:b/>
                <w:color w:val="5B9BD5" w:themeColor="accent1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lastRenderedPageBreak/>
              <w:t xml:space="preserve">   ЗАМЕСТИТЕЛЬ </w:t>
            </w:r>
            <w:r w:rsidR="00CC759A"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>ПРЕДСЕДАТЕЛЯ ПРАВЛЕНИЯ</w:t>
            </w:r>
            <w:r w:rsidR="00EE639C" w:rsidRPr="00CC759A"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>:</w:t>
            </w:r>
            <w:r w:rsidR="00EE639C" w:rsidRPr="00CC759A"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br/>
            </w:r>
            <w:r w:rsidR="00EE639C" w:rsidRPr="00CC759A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r w:rsidR="00CC759A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Подпись</w:t>
            </w:r>
            <w:r w:rsidR="00CC759A" w:rsidRPr="00CC759A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CC759A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и</w:t>
            </w:r>
            <w:r w:rsidR="00CC759A" w:rsidRPr="00CC759A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CC759A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дата</w:t>
            </w:r>
            <w:r w:rsidR="00EE639C" w:rsidRPr="00CC759A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CC759A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30EFADD8" w14:textId="77CD9EBD" w:rsidR="00EE639C" w:rsidRPr="000252D5" w:rsidRDefault="00EE639C" w:rsidP="00E47D22">
      <w:pPr>
        <w:spacing w:line="360" w:lineRule="auto"/>
        <w:rPr>
          <w:rFonts w:ascii="Arial" w:hAnsi="Arial"/>
          <w:color w:val="4472C4" w:themeColor="accent5"/>
          <w:sz w:val="22"/>
          <w:szCs w:val="22"/>
          <w:lang w:val="ru-RU"/>
        </w:rPr>
      </w:pPr>
    </w:p>
    <w:p w14:paraId="264FBD96" w14:textId="6518C6C6" w:rsidR="009B7EAA" w:rsidRPr="009B7EAA" w:rsidRDefault="009B7EAA" w:rsidP="00E47D22">
      <w:pPr>
        <w:spacing w:line="360" w:lineRule="auto"/>
        <w:rPr>
          <w:rFonts w:ascii="Arial" w:hAnsi="Arial"/>
          <w:color w:val="4472C4" w:themeColor="accent5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E8B73" wp14:editId="2EC2D4D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873750" cy="1085850"/>
                <wp:effectExtent l="0" t="0" r="127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0858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/>
                          <w:p w14:paraId="2724AA40" w14:textId="5DB5F390" w:rsidR="009B7EAA" w:rsidRPr="0040555F" w:rsidRDefault="0040555F" w:rsidP="009B7EA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pPr>
                            <w:r w:rsidRPr="0040555F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begin"/>
                            </w:r>
                            <w:r w:rsidRPr="0040555F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instrText xml:space="preserve"> HYPERLINK "https://www.smartsheet.com/try-it?ss_lc=ru_RU&amp;trp=67026&amp;lx=m6N2vmpgYrJN1jglWEPT8l2F3tjZfBYMXSEruozjq1E&amp;utm_language=RU&amp;utm_source=integrated+content&amp;utm_campaign=/meeting-minutes-templates-word&amp;utm_medium=board+meeting+minutes+template&amp;=board+meeting+minutes+template" </w:instrText>
                            </w:r>
                            <w:r w:rsidRPr="0040555F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r>
                            <w:r w:rsidRPr="0040555F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separate"/>
                            </w:r>
                            <w:r w:rsidR="009B7EAA" w:rsidRPr="0040555F">
                              <w:rPr>
                                <w:rStyle w:val="Hyperlink"/>
                                <w:color w:val="FFFFFF" w:themeColor="background1"/>
                                <w:sz w:val="40"/>
                                <w:u w:val="none"/>
                                <w:lang w:val="ru-RU"/>
                              </w:rPr>
                              <w:t xml:space="preserve">Нажмите здесь, чтобы создать шаблон в </w:t>
                            </w:r>
                            <w:r w:rsidR="009B7EAA" w:rsidRPr="0040555F">
                              <w:rPr>
                                <w:rStyle w:val="Hyperlink"/>
                                <w:color w:val="FFFFFF" w:themeColor="background1"/>
                                <w:sz w:val="40"/>
                                <w:u w:val="none"/>
                              </w:rPr>
                              <w:t>Smartsheet</w:t>
                            </w:r>
                            <w:r w:rsidRPr="0040555F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E8B73" id="Прямоугольник 3" o:spid="_x0000_s1026" style="position:absolute;margin-left:0;margin-top:.5pt;width:462.5pt;height:85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" fillcolor="green" strokecolor="#1f4d78 [1604]" strokeweight="1pt">
                <v:textbox>
                  <w:txbxContent>
                    <w:bookmarkStart w:id="1" w:name="_GoBack"/>
                    <w:p w14:paraId="2724AA40" w14:textId="5DB5F390" w:rsidR="009B7EAA" w:rsidRPr="0040555F" w:rsidRDefault="0040555F" w:rsidP="009B7EAA">
                      <w:pPr>
                        <w:jc w:val="center"/>
                        <w:rPr>
                          <w:color w:val="FFFFFF" w:themeColor="background1"/>
                          <w:sz w:val="40"/>
                          <w:lang w:val="ru-RU"/>
                        </w:rPr>
                      </w:pPr>
                      <w:r w:rsidRPr="0040555F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begin"/>
                      </w:r>
                      <w:r w:rsidRPr="0040555F">
                        <w:rPr>
                          <w:color w:val="FFFFFF" w:themeColor="background1"/>
                          <w:sz w:val="40"/>
                          <w:lang w:val="ru-RU"/>
                        </w:rPr>
                        <w:instrText xml:space="preserve"> HYPERLINK "https://www.smartsheet.com/try-it?ss_lc=ru_RU&amp;trp=67026&amp;lx=m6N2vmpgYrJN1jglWEPT8l2F3tjZfBYMXSEruozjq1E&amp;utm_language=RU&amp;utm_source=integrated+content&amp;utm_campaign=/meeting-minutes-templates-word&amp;utm_medium=board+meeting+minutes+template&amp;=board+meeting+minutes+template" </w:instrText>
                      </w:r>
                      <w:r w:rsidRPr="0040555F">
                        <w:rPr>
                          <w:color w:val="FFFFFF" w:themeColor="background1"/>
                          <w:sz w:val="40"/>
                          <w:lang w:val="ru-RU"/>
                        </w:rPr>
                      </w:r>
                      <w:r w:rsidRPr="0040555F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separate"/>
                      </w:r>
                      <w:r w:rsidR="009B7EAA" w:rsidRPr="0040555F">
                        <w:rPr>
                          <w:rStyle w:val="Hyperlink"/>
                          <w:color w:val="FFFFFF" w:themeColor="background1"/>
                          <w:sz w:val="40"/>
                          <w:u w:val="none"/>
                          <w:lang w:val="ru-RU"/>
                        </w:rPr>
                        <w:t xml:space="preserve">Нажмите здесь, чтобы создать шаблон в </w:t>
                      </w:r>
                      <w:r w:rsidR="009B7EAA" w:rsidRPr="0040555F">
                        <w:rPr>
                          <w:rStyle w:val="Hyperlink"/>
                          <w:color w:val="FFFFFF" w:themeColor="background1"/>
                          <w:sz w:val="40"/>
                          <w:u w:val="none"/>
                        </w:rPr>
                        <w:t>Smartsheet</w:t>
                      </w:r>
                      <w:r w:rsidRPr="0040555F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B7EAA" w:rsidRPr="009B7EAA" w:rsidSect="00E812F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B"/>
    <w:rsid w:val="000252D5"/>
    <w:rsid w:val="002837D3"/>
    <w:rsid w:val="002E57AB"/>
    <w:rsid w:val="003003C9"/>
    <w:rsid w:val="003D029E"/>
    <w:rsid w:val="0040555F"/>
    <w:rsid w:val="00471C74"/>
    <w:rsid w:val="004937B7"/>
    <w:rsid w:val="004B78A7"/>
    <w:rsid w:val="005F1B79"/>
    <w:rsid w:val="005F3074"/>
    <w:rsid w:val="006317B6"/>
    <w:rsid w:val="006C47AB"/>
    <w:rsid w:val="00736036"/>
    <w:rsid w:val="008B04C4"/>
    <w:rsid w:val="009122C2"/>
    <w:rsid w:val="009B7EAA"/>
    <w:rsid w:val="00C0292E"/>
    <w:rsid w:val="00C16EE4"/>
    <w:rsid w:val="00CC759A"/>
    <w:rsid w:val="00D21A81"/>
    <w:rsid w:val="00D54689"/>
    <w:rsid w:val="00E47D22"/>
    <w:rsid w:val="00E812F5"/>
    <w:rsid w:val="00E945E2"/>
    <w:rsid w:val="00EE479E"/>
    <w:rsid w:val="00EE5215"/>
    <w:rsid w:val="00EE639C"/>
    <w:rsid w:val="00F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043420A4-79FF-4717-830E-0ED995AC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character" w:customStyle="1" w:styleId="copyclipboard">
    <w:name w:val="copyclipboard"/>
    <w:basedOn w:val="Fontepargpadro"/>
    <w:rsid w:val="009B7EAA"/>
  </w:style>
  <w:style w:type="character" w:styleId="Hyperlink">
    <w:name w:val="Hyperlink"/>
    <w:basedOn w:val="Fontepargpadro"/>
    <w:uiPriority w:val="99"/>
    <w:unhideWhenUsed/>
    <w:rsid w:val="009B7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281094-12A6-44F8-A073-BD25305A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1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2016-10-26T19:37:00Z</dcterms:created>
  <dcterms:modified xsi:type="dcterms:W3CDTF">2016-10-26T19:37:00Z</dcterms:modified>
</cp:coreProperties>
</file>