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802ABA" w14:paraId="56B75F7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52A34C9" w14:textId="77777777" w:rsidR="005F3074" w:rsidRPr="00802ABA" w:rsidRDefault="005F3074" w:rsidP="00A86C61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DAT</w:t>
            </w:r>
            <w:r w:rsidR="00A86C61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UM</w:t>
            </w: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F37B213" w14:textId="77777777" w:rsidR="005F3074" w:rsidRPr="00802ABA" w:rsidRDefault="00A86C61" w:rsidP="00A86C6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Donnerstag, 3. März </w:t>
            </w:r>
            <w:r w:rsidR="005F3074" w:rsidRPr="00802AB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2016</w:t>
            </w:r>
          </w:p>
        </w:tc>
      </w:tr>
      <w:tr w:rsidR="003003C9" w:rsidRPr="00802ABA" w14:paraId="178BC29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3D5320A" w14:textId="77777777" w:rsidR="005F3074" w:rsidRPr="00802ABA" w:rsidRDefault="00A86C61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UHRZEIT</w:t>
            </w:r>
            <w:r w:rsidR="005F3074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4ED881E" w14:textId="77777777" w:rsidR="005F3074" w:rsidRPr="00802AB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10:30 </w:t>
            </w:r>
            <w:r w:rsidR="00A86C61" w:rsidRPr="00802AB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Uhr</w:t>
            </w:r>
          </w:p>
        </w:tc>
      </w:tr>
      <w:tr w:rsidR="003003C9" w:rsidRPr="00802ABA" w14:paraId="04B67C5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7B5C119" w14:textId="77777777" w:rsidR="005F3074" w:rsidRPr="00802ABA" w:rsidRDefault="00A86C61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ORT</w:t>
            </w:r>
            <w:r w:rsidR="005F3074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BDC189" w14:textId="77777777" w:rsidR="005F3074" w:rsidRPr="00802ABA" w:rsidRDefault="00A86C61" w:rsidP="00A86C6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Konferenzraum </w:t>
            </w:r>
            <w:r w:rsidR="005F3074" w:rsidRPr="00802AB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B</w:t>
            </w:r>
          </w:p>
        </w:tc>
      </w:tr>
      <w:tr w:rsidR="005C27C7" w:rsidRPr="00802ABA" w14:paraId="484A2E9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7CDBC39" w14:textId="77777777" w:rsidR="005C27C7" w:rsidRPr="00802AB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ABAB8A3" w14:textId="77777777" w:rsidR="005C27C7" w:rsidRPr="00802AB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60E932FC" w14:textId="77777777" w:rsidR="00A827E8" w:rsidRPr="00802ABA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 w:rsidRPr="00802ABA">
        <w:rPr>
          <w:rFonts w:ascii="Arial" w:hAnsi="Arial"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01ABE6A3" wp14:editId="20102732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61" w:rsidRPr="00802ABA">
        <w:rPr>
          <w:rFonts w:ascii="Arial" w:hAnsi="Arial"/>
          <w:b/>
          <w:color w:val="4472C4"/>
          <w:sz w:val="28"/>
          <w:szCs w:val="28"/>
          <w:lang w:val="de-DE"/>
        </w:rPr>
        <w:t>PROTOKOLL GESCHÄFTSBESPRECHUNG</w:t>
      </w:r>
    </w:p>
    <w:p w14:paraId="6D55E43B" w14:textId="77777777" w:rsidR="005F3074" w:rsidRPr="00802AB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1321A0D9" w14:textId="77777777" w:rsidR="005F3074" w:rsidRPr="00802AB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802ABA" w14:paraId="267BA39F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C247097" w14:textId="3DE46303" w:rsidR="005C27C7" w:rsidRPr="00802ABA" w:rsidRDefault="007C57DF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INITIATOR</w:t>
            </w:r>
            <w:r w:rsidR="006D6A7F"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CFFF678" w14:textId="06408935" w:rsidR="005C27C7" w:rsidRPr="00802ABA" w:rsidRDefault="007C57DF" w:rsidP="007C57D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29F3A7A" w14:textId="6D481324" w:rsidR="005C27C7" w:rsidRPr="00802ABA" w:rsidRDefault="007C57DF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PROTOKOLL</w:t>
            </w:r>
            <w:r w:rsidR="005C27C7"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1932EEB" w14:textId="720B6012" w:rsidR="005C27C7" w:rsidRPr="00802ABA" w:rsidRDefault="005F2D3D" w:rsidP="005F2D3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Greta Ellner</w:t>
            </w:r>
          </w:p>
        </w:tc>
      </w:tr>
      <w:tr w:rsidR="00480D67" w:rsidRPr="00802ABA" w14:paraId="07C1D03A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7040D1B7" w14:textId="2ACE275F" w:rsidR="00480D67" w:rsidRPr="00802ABA" w:rsidRDefault="007C57DF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TITEL/ZIEL</w:t>
            </w:r>
            <w:r w:rsidR="00480D67"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1BA5A36" w14:textId="53725228" w:rsidR="00480D67" w:rsidRPr="00802ABA" w:rsidRDefault="007C57DF" w:rsidP="007C57D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[Ihr Text]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5237F7D" w14:textId="503845E9" w:rsidR="00480D67" w:rsidRPr="00802ABA" w:rsidRDefault="007C57DF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ZEITNEHMER</w:t>
            </w:r>
            <w:r w:rsidR="00480D67"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DDECF42" w14:textId="5E3920FE" w:rsidR="00480D67" w:rsidRPr="00802ABA" w:rsidRDefault="007C57D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Felix Jürgens</w:t>
            </w:r>
          </w:p>
        </w:tc>
      </w:tr>
      <w:tr w:rsidR="00D11F7C" w:rsidRPr="00802ABA" w14:paraId="320E9210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315DEBDB" w14:textId="1428B770" w:rsidR="00D11F7C" w:rsidRPr="00802ABA" w:rsidRDefault="007C57DF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MODERATOR: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B2DFF88" w14:textId="06FD9E8D" w:rsidR="00D11F7C" w:rsidRPr="00802ABA" w:rsidRDefault="007C57DF" w:rsidP="007C57D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2EB0EF7B" w14:textId="6F8902F3" w:rsidR="00D11F7C" w:rsidRPr="00802ABA" w:rsidRDefault="007C57DF" w:rsidP="007C57D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ANZAHL TEILNEHMER: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4E00AE3" w14:textId="77777777" w:rsidR="00D11F7C" w:rsidRPr="00802ABA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22</w:t>
            </w:r>
          </w:p>
        </w:tc>
      </w:tr>
    </w:tbl>
    <w:p w14:paraId="7406435B" w14:textId="77777777" w:rsidR="0015170A" w:rsidRPr="00802ABA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2F52E834" w14:textId="4F45AE76" w:rsidR="000937CC" w:rsidRPr="00802ABA" w:rsidRDefault="00796746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de-DE"/>
        </w:rPr>
      </w:pPr>
      <w:r w:rsidRPr="00802ABA">
        <w:rPr>
          <w:rFonts w:ascii="Arial" w:hAnsi="Arial"/>
          <w:b/>
          <w:color w:val="4472C4"/>
          <w:sz w:val="22"/>
          <w:szCs w:val="22"/>
          <w:lang w:val="de-DE"/>
        </w:rPr>
        <w:t>PROTOKOLL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802ABA" w14:paraId="77779291" w14:textId="77777777" w:rsidTr="005863C8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1AA2ED55" w14:textId="15030510" w:rsidR="000937CC" w:rsidRPr="00802ABA" w:rsidRDefault="00796746" w:rsidP="0079674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</w:t>
            </w:r>
            <w:r w:rsidR="00501AB8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 xml:space="preserve"> eintragen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]</w:t>
            </w:r>
          </w:p>
        </w:tc>
      </w:tr>
      <w:tr w:rsidR="000937CC" w:rsidRPr="00802ABA" w14:paraId="032D67F3" w14:textId="77777777" w:rsidTr="005863C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413EC9D3" w14:textId="6DA3B771" w:rsidR="000937CC" w:rsidRPr="00802ABA" w:rsidRDefault="00D95BE7" w:rsidP="00D95BE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20D174F4" w14:textId="0765F0AA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</w:t>
            </w:r>
            <w:r w:rsidR="000937CC"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in</w:t>
            </w: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1E806B31" w14:textId="5521F02A" w:rsidR="000937CC" w:rsidRPr="00802ABA" w:rsidRDefault="000937CC" w:rsidP="001D1BCA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</w:t>
            </w:r>
            <w:r w:rsidR="001D1BCA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ÄSENTIERT VON</w:t>
            </w:r>
          </w:p>
        </w:tc>
        <w:tc>
          <w:tcPr>
            <w:tcW w:w="3505" w:type="dxa"/>
            <w:gridSpan w:val="2"/>
            <w:vAlign w:val="bottom"/>
          </w:tcPr>
          <w:p w14:paraId="3F9CF345" w14:textId="5481DB7F" w:rsidR="000937CC" w:rsidRPr="00802ABA" w:rsidRDefault="005F2D3D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Greta Ellner</w:t>
            </w:r>
          </w:p>
        </w:tc>
      </w:tr>
      <w:tr w:rsidR="000937CC" w:rsidRPr="00802ABA" w14:paraId="61772F05" w14:textId="77777777" w:rsidTr="005863C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7FF98C7F" w14:textId="62163CF1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238FDF53" w14:textId="61330528" w:rsidR="000937CC" w:rsidRPr="00802ABA" w:rsidRDefault="001D1BC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0937CC" w:rsidRPr="00802ABA" w14:paraId="27C4DB75" w14:textId="77777777" w:rsidTr="005863C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3453B1AD" w14:textId="778F089A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FAZIT</w:t>
            </w:r>
          </w:p>
        </w:tc>
        <w:tc>
          <w:tcPr>
            <w:tcW w:w="8905" w:type="dxa"/>
            <w:gridSpan w:val="5"/>
            <w:vAlign w:val="bottom"/>
          </w:tcPr>
          <w:p w14:paraId="09D4120B" w14:textId="7761098A" w:rsidR="000937CC" w:rsidRPr="00802ABA" w:rsidRDefault="001D1BC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0937CC" w:rsidRPr="00802ABA" w14:paraId="0DFDAF01" w14:textId="77777777" w:rsidTr="005863C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4623D877" w14:textId="497C7E74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68343993" w14:textId="59020054" w:rsidR="000937CC" w:rsidRPr="00802ABA" w:rsidRDefault="008E048D" w:rsidP="008E048D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3691AF45" w14:textId="1ACB93B8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802ABA" w14:paraId="1E08DF28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582F7109" w14:textId="593283EB" w:rsidR="000937CC" w:rsidRPr="00802ABA" w:rsidRDefault="0092221B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Beschreibung der Handlung</w:t>
            </w:r>
          </w:p>
        </w:tc>
        <w:tc>
          <w:tcPr>
            <w:tcW w:w="2701" w:type="dxa"/>
            <w:gridSpan w:val="3"/>
            <w:vAlign w:val="bottom"/>
          </w:tcPr>
          <w:p w14:paraId="2F103E89" w14:textId="4D69A8A8" w:rsidR="000937CC" w:rsidRPr="00802ABA" w:rsidRDefault="005F2D3D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Greta Ellner</w:t>
            </w:r>
          </w:p>
        </w:tc>
        <w:tc>
          <w:tcPr>
            <w:tcW w:w="2789" w:type="dxa"/>
            <w:vAlign w:val="bottom"/>
          </w:tcPr>
          <w:p w14:paraId="1D3BE690" w14:textId="01FE6A05" w:rsidR="000937CC" w:rsidRPr="00802ABA" w:rsidRDefault="0092221B" w:rsidP="0092221B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Freitag</w:t>
            </w:r>
            <w:r w:rsidR="000937CC"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, </w:t>
            </w: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22. A</w:t>
            </w:r>
            <w:r w:rsidR="000937CC"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pril, 2016, 1</w:t>
            </w: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3</w:t>
            </w:r>
            <w:r w:rsidR="000937CC"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:00</w:t>
            </w: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 Uhr</w:t>
            </w:r>
          </w:p>
        </w:tc>
      </w:tr>
      <w:tr w:rsidR="000937CC" w:rsidRPr="00802ABA" w14:paraId="7E5847BC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5565C7E3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CB23ECF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1D2061E5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62D8473B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1BC4E45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B77DC5A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704D5C3B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256ECDC3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1E318FC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E64B979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92C5969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26D889A8" w14:textId="77777777" w:rsidR="000937CC" w:rsidRPr="00802AB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802ABA">
        <w:rPr>
          <w:rFonts w:ascii="Arial" w:hAnsi="Arial"/>
          <w:b/>
          <w:color w:val="4472C4"/>
          <w:sz w:val="22"/>
          <w:szCs w:val="22"/>
          <w:lang w:val="de-DE"/>
        </w:rPr>
        <w:t xml:space="preserve"> 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802ABA" w14:paraId="305E8372" w14:textId="77777777" w:rsidTr="005863C8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5C25C760" w14:textId="36D5BD8F" w:rsidR="000937CC" w:rsidRPr="00802ABA" w:rsidRDefault="00B16FE7" w:rsidP="005863C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hier]</w:t>
            </w:r>
          </w:p>
        </w:tc>
      </w:tr>
      <w:tr w:rsidR="000937CC" w:rsidRPr="00802ABA" w14:paraId="272717C2" w14:textId="77777777" w:rsidTr="005863C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34E57086" w14:textId="583F1E85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611AA2CA" w14:textId="0BF433C8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Min.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55E3FE9E" w14:textId="1169022E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</w:t>
            </w:r>
          </w:p>
        </w:tc>
        <w:tc>
          <w:tcPr>
            <w:tcW w:w="3505" w:type="dxa"/>
            <w:gridSpan w:val="2"/>
            <w:vAlign w:val="bottom"/>
          </w:tcPr>
          <w:p w14:paraId="26ABC812" w14:textId="44AAD95B" w:rsidR="000937CC" w:rsidRPr="00802ABA" w:rsidRDefault="00802AB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Greta Ellner</w:t>
            </w:r>
          </w:p>
        </w:tc>
      </w:tr>
      <w:tr w:rsidR="000937CC" w:rsidRPr="00802ABA" w14:paraId="06F05C0B" w14:textId="77777777" w:rsidTr="005863C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21C73051" w14:textId="1DC249B8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719547CC" w14:textId="217B091E" w:rsidR="000937CC" w:rsidRPr="00802ABA" w:rsidRDefault="00501AB8" w:rsidP="00501A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0F310E80" w14:textId="77777777" w:rsidTr="005863C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4E07BA15" w14:textId="3F43D4EB" w:rsidR="000937CC" w:rsidRPr="00802ABA" w:rsidRDefault="005863C8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FAZIT</w:t>
            </w:r>
          </w:p>
        </w:tc>
        <w:tc>
          <w:tcPr>
            <w:tcW w:w="8905" w:type="dxa"/>
            <w:gridSpan w:val="5"/>
            <w:vAlign w:val="bottom"/>
          </w:tcPr>
          <w:p w14:paraId="197A984A" w14:textId="1E7B8B39" w:rsidR="000937CC" w:rsidRPr="00802ABA" w:rsidRDefault="00501AB8" w:rsidP="00501A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0A928997" w14:textId="77777777" w:rsidTr="005863C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68060024" w14:textId="1F312E52" w:rsidR="000937CC" w:rsidRPr="00802ABA" w:rsidRDefault="00837DA3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49405565" w14:textId="14477286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4418E83F" w14:textId="1BDCDAF2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802ABA" w14:paraId="36A04B88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32B50B05" w14:textId="311D4BB2" w:rsidR="000937CC" w:rsidRPr="00802ABA" w:rsidRDefault="0092221B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Beschreibung der Handlung</w:t>
            </w:r>
          </w:p>
        </w:tc>
        <w:tc>
          <w:tcPr>
            <w:tcW w:w="2701" w:type="dxa"/>
            <w:gridSpan w:val="3"/>
            <w:vAlign w:val="bottom"/>
          </w:tcPr>
          <w:p w14:paraId="66749C40" w14:textId="256F7926" w:rsidR="000937CC" w:rsidRPr="00802ABA" w:rsidRDefault="005F2D3D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Greta Ellner</w:t>
            </w:r>
          </w:p>
        </w:tc>
        <w:tc>
          <w:tcPr>
            <w:tcW w:w="2789" w:type="dxa"/>
            <w:vAlign w:val="bottom"/>
          </w:tcPr>
          <w:p w14:paraId="229B307F" w14:textId="1897A4F7" w:rsidR="000937CC" w:rsidRPr="00802ABA" w:rsidRDefault="0092221B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Freitag, 22. April, 2016, 13:00 Uhr</w:t>
            </w:r>
          </w:p>
        </w:tc>
      </w:tr>
      <w:tr w:rsidR="000937CC" w:rsidRPr="00802ABA" w14:paraId="2C6A7811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3E7E809D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18E99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54C5340B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24BE100A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0B8CF780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9FF9C61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1E1EF587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72907B6C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2A7A1ADD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96551D9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F01C933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2BDBCC88" w14:textId="77777777" w:rsidR="000937CC" w:rsidRPr="00802AB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802ABA" w14:paraId="4A8206F1" w14:textId="77777777" w:rsidTr="005863C8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2A423F45" w14:textId="6B85FB6A" w:rsidR="000937CC" w:rsidRPr="00802ABA" w:rsidRDefault="00B16FE7" w:rsidP="005863C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hier]</w:t>
            </w:r>
          </w:p>
        </w:tc>
      </w:tr>
      <w:tr w:rsidR="000937CC" w:rsidRPr="00802ABA" w14:paraId="60FB8C1F" w14:textId="77777777" w:rsidTr="005863C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79513353" w14:textId="19F553F9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3B2AE6F2" w14:textId="06BA2555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Min.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77EAAC0D" w14:textId="0A2D476C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</w:t>
            </w:r>
          </w:p>
        </w:tc>
        <w:tc>
          <w:tcPr>
            <w:tcW w:w="3505" w:type="dxa"/>
            <w:gridSpan w:val="2"/>
            <w:vAlign w:val="bottom"/>
          </w:tcPr>
          <w:p w14:paraId="00D75C46" w14:textId="2B376786" w:rsidR="000937CC" w:rsidRPr="00802ABA" w:rsidRDefault="005F2D3D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Greta Ellner</w:t>
            </w:r>
          </w:p>
        </w:tc>
      </w:tr>
      <w:tr w:rsidR="000937CC" w:rsidRPr="00802ABA" w14:paraId="1FD62AED" w14:textId="77777777" w:rsidTr="005863C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2D3B5EED" w14:textId="37555D0C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59B56AFC" w14:textId="1B249DD8" w:rsidR="000937CC" w:rsidRPr="00802ABA" w:rsidRDefault="00501AB8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3C626FD6" w14:textId="77777777" w:rsidTr="005863C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763996B8" w14:textId="098BCDA8" w:rsidR="000937CC" w:rsidRPr="00802ABA" w:rsidRDefault="005863C8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FAZIT</w:t>
            </w:r>
          </w:p>
        </w:tc>
        <w:tc>
          <w:tcPr>
            <w:tcW w:w="8905" w:type="dxa"/>
            <w:gridSpan w:val="5"/>
            <w:vAlign w:val="bottom"/>
          </w:tcPr>
          <w:p w14:paraId="1A57FBC5" w14:textId="56360AFB" w:rsidR="000937CC" w:rsidRPr="00802ABA" w:rsidRDefault="00501AB8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44BF2B0E" w14:textId="77777777" w:rsidTr="005863C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27693238" w14:textId="7911C268" w:rsidR="000937CC" w:rsidRPr="00802ABA" w:rsidRDefault="00837DA3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09B86125" w14:textId="0BE865FA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017370E8" w14:textId="54392F61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802ABA" w14:paraId="3E62DF54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74E38975" w14:textId="7B209EA5" w:rsidR="000937CC" w:rsidRPr="00802ABA" w:rsidRDefault="0092221B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Beschreibung der Handlung</w:t>
            </w:r>
          </w:p>
        </w:tc>
        <w:tc>
          <w:tcPr>
            <w:tcW w:w="2701" w:type="dxa"/>
            <w:gridSpan w:val="3"/>
            <w:vAlign w:val="bottom"/>
          </w:tcPr>
          <w:p w14:paraId="581D3CD9" w14:textId="24180866" w:rsidR="000937CC" w:rsidRPr="00802ABA" w:rsidRDefault="005F2D3D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Greta Ellner</w:t>
            </w:r>
          </w:p>
        </w:tc>
        <w:tc>
          <w:tcPr>
            <w:tcW w:w="2789" w:type="dxa"/>
            <w:vAlign w:val="bottom"/>
          </w:tcPr>
          <w:p w14:paraId="74B427AC" w14:textId="7CB41EF3" w:rsidR="000937CC" w:rsidRPr="00802ABA" w:rsidRDefault="0092221B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Freitag, 22. April, 2016, 13:00 Uhr</w:t>
            </w:r>
          </w:p>
        </w:tc>
      </w:tr>
      <w:tr w:rsidR="000937CC" w:rsidRPr="00802ABA" w14:paraId="1B09B221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721E7E71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E5A898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0381864C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5265374D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5E036F6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4D4E2CF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360E01BB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48512C69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1007730C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8D54052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78113CAA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6D218C49" w14:textId="77777777" w:rsidR="000937CC" w:rsidRPr="00802AB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802ABA" w14:paraId="6813C831" w14:textId="77777777" w:rsidTr="005863C8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3B0FCC0C" w14:textId="55CAF1DE" w:rsidR="000937CC" w:rsidRPr="00802ABA" w:rsidRDefault="00B16FE7" w:rsidP="005863C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hier]</w:t>
            </w:r>
          </w:p>
        </w:tc>
      </w:tr>
      <w:tr w:rsidR="000937CC" w:rsidRPr="00802ABA" w14:paraId="4BE31ABC" w14:textId="77777777" w:rsidTr="005863C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59F3E5DA" w14:textId="54CA0EF8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7CC5C52B" w14:textId="09989B6F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Min.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4A29EED1" w14:textId="23AB1F76" w:rsidR="000937CC" w:rsidRPr="00802ABA" w:rsidRDefault="001D1BCA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</w:t>
            </w:r>
          </w:p>
        </w:tc>
        <w:tc>
          <w:tcPr>
            <w:tcW w:w="3505" w:type="dxa"/>
            <w:gridSpan w:val="2"/>
            <w:vAlign w:val="bottom"/>
          </w:tcPr>
          <w:p w14:paraId="45BBACDB" w14:textId="66792C15" w:rsidR="000937CC" w:rsidRPr="00802ABA" w:rsidRDefault="005F2D3D" w:rsidP="005863C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Greta Ellner</w:t>
            </w:r>
          </w:p>
        </w:tc>
      </w:tr>
      <w:tr w:rsidR="000937CC" w:rsidRPr="00802ABA" w14:paraId="5C15BE53" w14:textId="77777777" w:rsidTr="005863C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62857B95" w14:textId="77830025" w:rsidR="000937CC" w:rsidRPr="00802ABA" w:rsidRDefault="00D95BE7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35E2E270" w14:textId="51CF758E" w:rsidR="000937CC" w:rsidRPr="00802ABA" w:rsidRDefault="00501AB8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244FE71B" w14:textId="77777777" w:rsidTr="005863C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4933559C" w14:textId="3DFDB062" w:rsidR="000937CC" w:rsidRPr="00802ABA" w:rsidRDefault="005863C8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FAZIT</w:t>
            </w:r>
          </w:p>
        </w:tc>
        <w:tc>
          <w:tcPr>
            <w:tcW w:w="8905" w:type="dxa"/>
            <w:gridSpan w:val="5"/>
            <w:vAlign w:val="bottom"/>
          </w:tcPr>
          <w:p w14:paraId="51682B3F" w14:textId="3A3F43A8" w:rsidR="000937CC" w:rsidRPr="00802ABA" w:rsidRDefault="00501AB8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[Geben Sie hier Ihren Text ein]</w:t>
            </w:r>
          </w:p>
        </w:tc>
      </w:tr>
      <w:tr w:rsidR="000937CC" w:rsidRPr="00802ABA" w14:paraId="08DE83A3" w14:textId="77777777" w:rsidTr="005863C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2861BAC5" w14:textId="6F5DCAC3" w:rsidR="000937CC" w:rsidRPr="00802ABA" w:rsidRDefault="00837DA3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4846E7BD" w14:textId="3439F3EE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63352522" w14:textId="6E31073B" w:rsidR="000937CC" w:rsidRPr="00802ABA" w:rsidRDefault="008E048D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802ABA" w14:paraId="2478478E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5B6CC879" w14:textId="340CA41E" w:rsidR="000937CC" w:rsidRPr="00802ABA" w:rsidRDefault="0092221B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Beschreibung der Handlung</w:t>
            </w:r>
          </w:p>
        </w:tc>
        <w:tc>
          <w:tcPr>
            <w:tcW w:w="2701" w:type="dxa"/>
            <w:gridSpan w:val="3"/>
            <w:vAlign w:val="bottom"/>
          </w:tcPr>
          <w:p w14:paraId="7753B600" w14:textId="06AE63BC" w:rsidR="000937CC" w:rsidRPr="00802ABA" w:rsidRDefault="005F2D3D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Greta Ellner</w:t>
            </w:r>
          </w:p>
        </w:tc>
        <w:tc>
          <w:tcPr>
            <w:tcW w:w="2789" w:type="dxa"/>
            <w:vAlign w:val="bottom"/>
          </w:tcPr>
          <w:p w14:paraId="617A1B5A" w14:textId="149A504D" w:rsidR="000937CC" w:rsidRPr="00802ABA" w:rsidRDefault="0092221B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Freitag, 22. April, 2016, 13:00 Uhr</w:t>
            </w:r>
          </w:p>
        </w:tc>
      </w:tr>
      <w:tr w:rsidR="000937CC" w:rsidRPr="00802ABA" w14:paraId="4C630438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355DCFBA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AF6F4CD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1F1A3B56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22E82E8A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0DA5B81B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9949C88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4545D423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802ABA" w14:paraId="62DAA92F" w14:textId="77777777" w:rsidTr="005863C8">
        <w:trPr>
          <w:trHeight w:val="431"/>
        </w:trPr>
        <w:tc>
          <w:tcPr>
            <w:tcW w:w="5305" w:type="dxa"/>
            <w:gridSpan w:val="2"/>
            <w:vAlign w:val="bottom"/>
          </w:tcPr>
          <w:p w14:paraId="404E2638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11D1421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399EB0A" w14:textId="77777777" w:rsidR="000937CC" w:rsidRPr="00802ABA" w:rsidRDefault="000937CC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79996602" w14:textId="77777777" w:rsidR="000937CC" w:rsidRPr="00802AB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0CEB5730" w14:textId="2FB59C9F" w:rsidR="0015170A" w:rsidRPr="00802ABA" w:rsidRDefault="0092221B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de-DE"/>
        </w:rPr>
      </w:pPr>
      <w:r w:rsidRPr="00802ABA">
        <w:rPr>
          <w:rFonts w:ascii="Arial" w:hAnsi="Arial"/>
          <w:b/>
          <w:color w:val="4472C4"/>
          <w:sz w:val="22"/>
          <w:szCs w:val="22"/>
          <w:lang w:val="de-DE"/>
        </w:rPr>
        <w:t>ANDERES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802ABA" w14:paraId="5958B200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3B7C74AD" w14:textId="5704F953" w:rsidR="0015170A" w:rsidRPr="00802ABA" w:rsidRDefault="0092221B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BEOBACHTER</w:t>
            </w:r>
            <w:r w:rsidR="0015170A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8909" w:type="dxa"/>
            <w:vAlign w:val="bottom"/>
          </w:tcPr>
          <w:p w14:paraId="3094D914" w14:textId="3F5FB4E3" w:rsidR="0015170A" w:rsidRPr="00802ABA" w:rsidRDefault="001D1BC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15170A" w:rsidRPr="00802ABA" w14:paraId="4CAF04AC" w14:textId="77777777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14:paraId="3AB18CC2" w14:textId="1DFA5D75" w:rsidR="0015170A" w:rsidRPr="00802ABA" w:rsidRDefault="0092221B" w:rsidP="005863C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lastRenderedPageBreak/>
              <w:t>RESSOURCEN</w:t>
            </w:r>
          </w:p>
        </w:tc>
        <w:tc>
          <w:tcPr>
            <w:tcW w:w="8909" w:type="dxa"/>
            <w:vAlign w:val="bottom"/>
          </w:tcPr>
          <w:p w14:paraId="4871B163" w14:textId="23C596E9" w:rsidR="0015170A" w:rsidRPr="00802ABA" w:rsidRDefault="001D1BC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15170A" w:rsidRPr="00802ABA" w14:paraId="6B300110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71530EED" w14:textId="13E923D0" w:rsidR="0015170A" w:rsidRPr="00802ABA" w:rsidRDefault="0092221B" w:rsidP="0092221B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BESONDERES</w:t>
            </w:r>
            <w:r w:rsidR="0015170A" w:rsidRPr="00802AB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14:paraId="1A708F23" w14:textId="6E9B4CF2" w:rsidR="0015170A" w:rsidRPr="00802ABA" w:rsidRDefault="001D1BCA" w:rsidP="005863C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802AB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</w:tbl>
    <w:p w14:paraId="2BA5AA5D" w14:textId="77777777" w:rsidR="00C0292E" w:rsidRPr="00802ABA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802ABA">
        <w:rPr>
          <w:rFonts w:ascii="Arial" w:hAnsi="Arial"/>
          <w:color w:val="000000"/>
          <w:sz w:val="18"/>
          <w:szCs w:val="18"/>
          <w:lang w:val="de-DE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802ABA" w14:paraId="3C8AEBC0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D858CD4" w14:textId="54448B4E" w:rsidR="00EE639C" w:rsidRPr="00802ABA" w:rsidRDefault="0092221B" w:rsidP="0092221B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PROTOKOLL FREIGEGEBEN</w:t>
            </w:r>
            <w:r w:rsidR="00EE639C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  <w:r w:rsidR="00EE639C" w:rsidRPr="00802AB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br/>
            </w:r>
            <w:r w:rsidRPr="00802ABA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(Unterschrift &amp; Datum</w:t>
            </w:r>
            <w:r w:rsidR="00EE639C" w:rsidRPr="00802ABA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7848BA" w14:textId="77777777" w:rsidR="00EE639C" w:rsidRPr="00802AB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3882F8F8" w14:textId="77777777" w:rsidR="00EE639C" w:rsidRPr="00802ABA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1396223B" w14:textId="1568645C" w:rsidR="00A767AC" w:rsidRPr="00802ABA" w:rsidRDefault="00A767A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59EEE66C" w14:textId="77777777" w:rsidR="00B16FE7" w:rsidRPr="00802ABA" w:rsidRDefault="00B16FE7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bookmarkStart w:id="0" w:name="_GoBack"/>
    <w:p w14:paraId="78FFC329" w14:textId="225F5581" w:rsidR="00B16FE7" w:rsidRPr="000C02FF" w:rsidRDefault="000C02FF" w:rsidP="00B16FE7">
      <w:pPr>
        <w:spacing w:line="360" w:lineRule="auto"/>
        <w:jc w:val="center"/>
        <w:rPr>
          <w:rFonts w:ascii="Arial" w:hAnsi="Arial"/>
          <w:bCs/>
          <w:color w:val="FFFFFF" w:themeColor="background1"/>
          <w:sz w:val="44"/>
          <w:szCs w:val="44"/>
          <w:lang w:val="de-DE"/>
        </w:rPr>
      </w:pPr>
      <w:r w:rsidRPr="000C02FF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  <w:fldChar w:fldCharType="begin"/>
      </w:r>
      <w:r w:rsidRPr="000C02FF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  <w:instrText xml:space="preserve"> HYPERLINK "https://www.smartsheet.com/try-it?ss_lc=de_DE&amp;trp=47027&amp;lx=qpKxzLWlT0L4I5XbKMuhhl2F3tjZfBYMXSEruozjq1E&amp;utm_language=DE&amp;utm_source=integrated+content&amp;utm_campaign=/meeting-minutes-templates-word&amp;utm_medium=corporate+meeting+minutes+template" </w:instrText>
      </w:r>
      <w:r w:rsidRPr="000C02FF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</w:r>
      <w:r w:rsidRPr="000C02FF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  <w:fldChar w:fldCharType="separate"/>
      </w:r>
      <w:r w:rsidR="00B16FE7" w:rsidRPr="000C02FF">
        <w:rPr>
          <w:rStyle w:val="Hyperlink"/>
          <w:rFonts w:ascii="Arial" w:hAnsi="Arial"/>
          <w:bCs/>
          <w:color w:val="FFFFFF" w:themeColor="background1"/>
          <w:sz w:val="44"/>
          <w:szCs w:val="44"/>
          <w:highlight w:val="darkGreen"/>
          <w:u w:val="none"/>
          <w:lang w:val="de-DE"/>
        </w:rPr>
        <w:t>Für eine Smartsheet Vorlage hier klicken</w:t>
      </w:r>
      <w:r w:rsidRPr="000C02FF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  <w:fldChar w:fldCharType="end"/>
      </w:r>
    </w:p>
    <w:bookmarkEnd w:id="0"/>
    <w:p w14:paraId="3D0AB02D" w14:textId="77777777" w:rsidR="00B16FE7" w:rsidRPr="00802ABA" w:rsidRDefault="00B16FE7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sectPr w:rsidR="00B16FE7" w:rsidRPr="00802AB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27BD" w14:textId="77777777" w:rsidR="00F80F7C" w:rsidRDefault="00F80F7C" w:rsidP="007240E0">
      <w:r>
        <w:separator/>
      </w:r>
    </w:p>
  </w:endnote>
  <w:endnote w:type="continuationSeparator" w:id="0">
    <w:p w14:paraId="3388664C" w14:textId="77777777" w:rsidR="00F80F7C" w:rsidRDefault="00F80F7C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1D91D" w14:textId="77777777" w:rsidR="00F80F7C" w:rsidRDefault="00F80F7C" w:rsidP="007240E0">
      <w:r>
        <w:separator/>
      </w:r>
    </w:p>
  </w:footnote>
  <w:footnote w:type="continuationSeparator" w:id="0">
    <w:p w14:paraId="1A500F54" w14:textId="77777777" w:rsidR="00F80F7C" w:rsidRDefault="00F80F7C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3F37"/>
    <w:rsid w:val="000937CC"/>
    <w:rsid w:val="000C02FF"/>
    <w:rsid w:val="000D677B"/>
    <w:rsid w:val="0015170A"/>
    <w:rsid w:val="00162AF3"/>
    <w:rsid w:val="001D1BCA"/>
    <w:rsid w:val="001E7168"/>
    <w:rsid w:val="00280008"/>
    <w:rsid w:val="00280DDF"/>
    <w:rsid w:val="002E28CC"/>
    <w:rsid w:val="003003C9"/>
    <w:rsid w:val="00327A13"/>
    <w:rsid w:val="00345427"/>
    <w:rsid w:val="003C57C0"/>
    <w:rsid w:val="003D029E"/>
    <w:rsid w:val="00446989"/>
    <w:rsid w:val="00471C74"/>
    <w:rsid w:val="0047483E"/>
    <w:rsid w:val="00480D67"/>
    <w:rsid w:val="004937B7"/>
    <w:rsid w:val="004966B3"/>
    <w:rsid w:val="00501AB8"/>
    <w:rsid w:val="005532CA"/>
    <w:rsid w:val="0056233A"/>
    <w:rsid w:val="005863C8"/>
    <w:rsid w:val="005C13E0"/>
    <w:rsid w:val="005C27C7"/>
    <w:rsid w:val="005F2D3D"/>
    <w:rsid w:val="005F3074"/>
    <w:rsid w:val="00616857"/>
    <w:rsid w:val="006317B6"/>
    <w:rsid w:val="00652163"/>
    <w:rsid w:val="006D6A7F"/>
    <w:rsid w:val="006D7F90"/>
    <w:rsid w:val="007118E1"/>
    <w:rsid w:val="007240E0"/>
    <w:rsid w:val="00796746"/>
    <w:rsid w:val="007C57DF"/>
    <w:rsid w:val="00802ABA"/>
    <w:rsid w:val="00837DA3"/>
    <w:rsid w:val="008E048D"/>
    <w:rsid w:val="0091306E"/>
    <w:rsid w:val="0092221B"/>
    <w:rsid w:val="0097759D"/>
    <w:rsid w:val="0098763A"/>
    <w:rsid w:val="009A2591"/>
    <w:rsid w:val="00A36ACD"/>
    <w:rsid w:val="00A767AC"/>
    <w:rsid w:val="00A827E8"/>
    <w:rsid w:val="00A86C61"/>
    <w:rsid w:val="00B02689"/>
    <w:rsid w:val="00B16FE7"/>
    <w:rsid w:val="00BF5429"/>
    <w:rsid w:val="00C015E6"/>
    <w:rsid w:val="00C0292E"/>
    <w:rsid w:val="00C16EE4"/>
    <w:rsid w:val="00C967C2"/>
    <w:rsid w:val="00D11F7C"/>
    <w:rsid w:val="00D21A81"/>
    <w:rsid w:val="00D6312D"/>
    <w:rsid w:val="00D95BE7"/>
    <w:rsid w:val="00DE29A3"/>
    <w:rsid w:val="00EA103D"/>
    <w:rsid w:val="00ED0625"/>
    <w:rsid w:val="00EE4DFF"/>
    <w:rsid w:val="00EE639C"/>
    <w:rsid w:val="00F80F7C"/>
    <w:rsid w:val="00FD3D9B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A5308"/>
  <w15:docId w15:val="{D721EC13-F691-459F-B153-BC7F8421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C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C77F65-5D48-457B-8E1E-55AA894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0</TotalTime>
  <Pages>3</Pages>
  <Words>300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2016-10-17T18:38:00Z</dcterms:created>
  <dcterms:modified xsi:type="dcterms:W3CDTF">2016-10-17T18:38:00Z</dcterms:modified>
</cp:coreProperties>
</file>