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654562" w:rsidRPr="00DA50BE" w14:paraId="786F83C3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2F260A5" w14:textId="77777777" w:rsidR="00654562" w:rsidRPr="00DA50BE" w:rsidRDefault="00654562" w:rsidP="00654562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DA50BE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DATA: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772568E" w14:textId="362F7287" w:rsidR="00654562" w:rsidRPr="00DA50BE" w:rsidRDefault="00DA50BE" w:rsidP="0065456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DA50BE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Giovedì</w:t>
            </w:r>
            <w:r w:rsidR="00654562" w:rsidRPr="00DA50BE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3 marzo, 2016</w:t>
            </w:r>
          </w:p>
        </w:tc>
      </w:tr>
      <w:tr w:rsidR="00654562" w:rsidRPr="00DA50BE" w14:paraId="355512F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91ECB8B" w14:textId="77777777" w:rsidR="00654562" w:rsidRPr="00DA50BE" w:rsidRDefault="00654562" w:rsidP="00654562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DA50BE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ORA: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D738F80" w14:textId="77777777" w:rsidR="00654562" w:rsidRPr="00DA50BE" w:rsidRDefault="00654562" w:rsidP="0065456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DA50BE">
              <w:rPr>
                <w:rFonts w:ascii="Arial" w:hAnsi="Arial"/>
                <w:noProof/>
                <w:color w:val="000000"/>
                <w:sz w:val="20"/>
                <w:szCs w:val="20"/>
                <w:lang w:val="it-IT"/>
              </w:rPr>
              <w:t>10:30</w:t>
            </w:r>
          </w:p>
        </w:tc>
      </w:tr>
      <w:tr w:rsidR="00654562" w:rsidRPr="00DA50BE" w14:paraId="10CDCC2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BC4818B" w14:textId="77777777" w:rsidR="00654562" w:rsidRPr="00DA50BE" w:rsidRDefault="00654562" w:rsidP="00654562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DA50BE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LUOGO: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CAA6ABD" w14:textId="77777777" w:rsidR="00654562" w:rsidRPr="00DA50BE" w:rsidRDefault="00654562" w:rsidP="0065456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DA50BE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Sala riunioni B</w:t>
            </w:r>
          </w:p>
        </w:tc>
      </w:tr>
      <w:tr w:rsidR="005C27C7" w:rsidRPr="00DA50BE" w14:paraId="4811B465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21E82F6" w14:textId="77777777" w:rsidR="005C27C7" w:rsidRPr="00DA50BE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2792DC14" w14:textId="77777777" w:rsidR="005C27C7" w:rsidRPr="00DA50BE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A426B51" w14:textId="61A93CB2" w:rsidR="00A827E8" w:rsidRPr="00DA50BE" w:rsidRDefault="00335B57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color w:val="4472C4"/>
          <w:sz w:val="28"/>
          <w:szCs w:val="28"/>
          <w:lang w:val="it-IT"/>
        </w:rPr>
        <w:t>MINUTA</w:t>
      </w:r>
      <w:r w:rsidR="00654562" w:rsidRPr="00DA50BE">
        <w:rPr>
          <w:rFonts w:ascii="Arial" w:hAnsi="Arial"/>
          <w:b/>
          <w:color w:val="4472C4"/>
          <w:sz w:val="28"/>
          <w:szCs w:val="28"/>
          <w:lang w:val="it-IT"/>
        </w:rPr>
        <w:t xml:space="preserve"> RIUNIONE AZIENDALE</w:t>
      </w:r>
    </w:p>
    <w:p w14:paraId="111C0075" w14:textId="24F245CD" w:rsidR="005F3074" w:rsidRPr="00DA50BE" w:rsidRDefault="002053DD" w:rsidP="00654562">
      <w:pPr>
        <w:spacing w:line="360" w:lineRule="auto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inline distT="0" distB="0" distL="0" distR="0" wp14:anchorId="669C1E0E" wp14:editId="474C3E34">
            <wp:extent cx="3429000" cy="1107388"/>
            <wp:effectExtent l="0" t="0" r="0" b="10795"/>
            <wp:docPr id="1" name="Picture 1" descr="Macintosh HD:Users:LuciaMondella:Downloads:Your-logo-AllLanguages:IT-yo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ownloads:Your-logo-AllLanguages:IT-your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91" cy="110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4FE8" w14:textId="77777777" w:rsidR="005F3074" w:rsidRPr="00DA50BE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it-IT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DA50BE" w14:paraId="51FD557D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0FE87B75" w14:textId="77777777" w:rsidR="005C27C7" w:rsidRPr="00DA50BE" w:rsidRDefault="00654562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ORGANIZZATORE</w:t>
            </w:r>
            <w:r w:rsidR="006D6A7F" w:rsidRPr="00DA50BE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4D4FADD" w14:textId="77777777" w:rsidR="005C27C7" w:rsidRPr="00DA50BE" w:rsidRDefault="00654562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59A8D570" w14:textId="77777777" w:rsidR="005C27C7" w:rsidRPr="00DA50BE" w:rsidRDefault="00654562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TRASCRIZIONE VERBALI</w:t>
            </w:r>
            <w:r w:rsidR="005C27C7" w:rsidRPr="00DA50BE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D110BC5" w14:textId="77777777" w:rsidR="005C27C7" w:rsidRPr="00DA50BE" w:rsidRDefault="00654562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Isabella Conti</w:t>
            </w:r>
          </w:p>
        </w:tc>
      </w:tr>
      <w:tr w:rsidR="00D11F7C" w:rsidRPr="00DA50BE" w14:paraId="1DF75513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7EC57CD7" w14:textId="77777777" w:rsidR="00D11F7C" w:rsidRPr="00DA50BE" w:rsidRDefault="00654562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MODERATORE</w:t>
            </w:r>
            <w:r w:rsidR="00D11F7C" w:rsidRPr="00DA50BE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9533B8A" w14:textId="77777777" w:rsidR="00D11F7C" w:rsidRPr="00DA50BE" w:rsidRDefault="00654562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9200BA8" w14:textId="6A28255C" w:rsidR="00D11F7C" w:rsidRPr="00DA50BE" w:rsidRDefault="001644CB" w:rsidP="00654562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TOT.</w:t>
            </w:r>
            <w:r w:rsidR="00654562" w:rsidRPr="00DA50BE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 xml:space="preserve"> PARTECIPANTI</w:t>
            </w:r>
            <w:r w:rsidR="00D11F7C" w:rsidRPr="00DA50BE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D6BDC83" w14:textId="77777777" w:rsidR="00D11F7C" w:rsidRPr="00DA50BE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22</w:t>
            </w:r>
          </w:p>
        </w:tc>
      </w:tr>
    </w:tbl>
    <w:p w14:paraId="34877852" w14:textId="77777777" w:rsidR="0015170A" w:rsidRPr="00DA50BE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4C1FA107" w14:textId="77777777" w:rsidR="000937CC" w:rsidRPr="00DA50BE" w:rsidRDefault="00654562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it-IT"/>
        </w:rPr>
      </w:pPr>
      <w:r w:rsidRPr="00DA50BE">
        <w:rPr>
          <w:rFonts w:ascii="Arial" w:hAnsi="Arial"/>
          <w:b/>
          <w:color w:val="4472C4"/>
          <w:sz w:val="22"/>
          <w:szCs w:val="22"/>
          <w:lang w:val="it-IT"/>
        </w:rPr>
        <w:t>MINUTE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DA50BE" w14:paraId="3EBEE419" w14:textId="77777777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74716F11" w14:textId="77777777" w:rsidR="000937CC" w:rsidRPr="00DA50BE" w:rsidRDefault="000937CC" w:rsidP="00654562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[</w:t>
            </w:r>
            <w:r w:rsidR="00654562" w:rsidRPr="00DA50BE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ARGOMENTO</w:t>
            </w:r>
            <w:r w:rsidRPr="00DA50BE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]</w:t>
            </w:r>
          </w:p>
        </w:tc>
      </w:tr>
      <w:tr w:rsidR="000937CC" w:rsidRPr="00DA50BE" w14:paraId="737623A5" w14:textId="77777777" w:rsidTr="00654562">
        <w:trPr>
          <w:trHeight w:val="638"/>
        </w:trPr>
        <w:tc>
          <w:tcPr>
            <w:tcW w:w="1885" w:type="dxa"/>
            <w:shd w:val="clear" w:color="auto" w:fill="5B9BD5" w:themeFill="accent1"/>
            <w:vAlign w:val="bottom"/>
          </w:tcPr>
          <w:p w14:paraId="3C4175EA" w14:textId="77777777" w:rsidR="000937CC" w:rsidRPr="00DA50BE" w:rsidRDefault="00654562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TEMPO A DISPOSIZIONE</w:t>
            </w:r>
          </w:p>
        </w:tc>
        <w:tc>
          <w:tcPr>
            <w:tcW w:w="3690" w:type="dxa"/>
            <w:gridSpan w:val="2"/>
            <w:vAlign w:val="bottom"/>
          </w:tcPr>
          <w:p w14:paraId="36555BE3" w14:textId="77777777" w:rsidR="000937CC" w:rsidRPr="00DA50B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03B2F10E" w14:textId="77777777" w:rsidR="000937CC" w:rsidRPr="00DA50BE" w:rsidRDefault="00654562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RELATORE</w:t>
            </w:r>
          </w:p>
        </w:tc>
        <w:tc>
          <w:tcPr>
            <w:tcW w:w="3505" w:type="dxa"/>
            <w:gridSpan w:val="2"/>
            <w:vAlign w:val="bottom"/>
          </w:tcPr>
          <w:p w14:paraId="02D6548C" w14:textId="77777777" w:rsidR="000937CC" w:rsidRPr="00DA50BE" w:rsidRDefault="00654562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Isabella Conti</w:t>
            </w:r>
          </w:p>
        </w:tc>
      </w:tr>
      <w:tr w:rsidR="000937CC" w:rsidRPr="00DA50BE" w14:paraId="70B957B4" w14:textId="77777777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16427844" w14:textId="77777777" w:rsidR="000937CC" w:rsidRPr="00DA50BE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DISCUSSIONE</w:t>
            </w:r>
          </w:p>
        </w:tc>
        <w:tc>
          <w:tcPr>
            <w:tcW w:w="8905" w:type="dxa"/>
            <w:gridSpan w:val="5"/>
            <w:vAlign w:val="bottom"/>
          </w:tcPr>
          <w:p w14:paraId="0F0C94E9" w14:textId="77777777" w:rsidR="000937CC" w:rsidRPr="00DA50BE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0937CC" w:rsidRPr="00DA50BE" w14:paraId="6794B1E4" w14:textId="77777777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116682EA" w14:textId="77777777" w:rsidR="000937CC" w:rsidRPr="00DA50B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CONCLUSION</w:t>
            </w:r>
            <w:r w:rsidR="00654562"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E</w:t>
            </w:r>
          </w:p>
        </w:tc>
        <w:tc>
          <w:tcPr>
            <w:tcW w:w="8905" w:type="dxa"/>
            <w:gridSpan w:val="5"/>
            <w:vAlign w:val="bottom"/>
          </w:tcPr>
          <w:p w14:paraId="24B8FB7D" w14:textId="77777777" w:rsidR="000937CC" w:rsidRPr="00DA50BE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0937CC" w:rsidRPr="00DA50BE" w14:paraId="5BD0298B" w14:textId="77777777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4E795C9B" w14:textId="77777777" w:rsidR="000937CC" w:rsidRPr="00DA50BE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AZIONE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20E28BEA" w14:textId="77777777" w:rsidR="000937CC" w:rsidRPr="00DA50BE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RESPONSABILE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2E1E4F2C" w14:textId="77777777" w:rsidR="000937CC" w:rsidRPr="00DA50BE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DA ESEGUIRE ENTRO</w:t>
            </w:r>
          </w:p>
        </w:tc>
      </w:tr>
      <w:tr w:rsidR="000937CC" w:rsidRPr="00DA50BE" w14:paraId="23AD7774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5BD69C2D" w14:textId="77777777" w:rsidR="000937CC" w:rsidRPr="00DA50BE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Breve descrizione</w:t>
            </w:r>
          </w:p>
        </w:tc>
        <w:tc>
          <w:tcPr>
            <w:tcW w:w="2701" w:type="dxa"/>
            <w:gridSpan w:val="3"/>
            <w:vAlign w:val="bottom"/>
          </w:tcPr>
          <w:p w14:paraId="53324CA7" w14:textId="77777777" w:rsidR="000937CC" w:rsidRPr="00DA50BE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Isabella Conti</w:t>
            </w:r>
          </w:p>
        </w:tc>
        <w:tc>
          <w:tcPr>
            <w:tcW w:w="2789" w:type="dxa"/>
            <w:vAlign w:val="bottom"/>
          </w:tcPr>
          <w:p w14:paraId="4BB3887F" w14:textId="77777777" w:rsidR="00654562" w:rsidRPr="00DA50BE" w:rsidRDefault="00654562" w:rsidP="0065456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  <w:p w14:paraId="41884435" w14:textId="77777777" w:rsidR="000937CC" w:rsidRPr="00DA50BE" w:rsidRDefault="00654562" w:rsidP="0065456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Venerdì, 22 aprile 2016, ore 13:00</w:t>
            </w:r>
          </w:p>
        </w:tc>
      </w:tr>
      <w:tr w:rsidR="000937CC" w:rsidRPr="00DA50BE" w14:paraId="1A05E9A8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50CC5A95" w14:textId="77777777" w:rsidR="000937CC" w:rsidRPr="00DA50B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ABBDDDF" w14:textId="77777777" w:rsidR="000937CC" w:rsidRPr="00DA50B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243B8264" w14:textId="77777777" w:rsidR="000937CC" w:rsidRPr="00DA50B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937CC" w:rsidRPr="00DA50BE" w14:paraId="23BB4303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6FE195C4" w14:textId="77777777" w:rsidR="000937CC" w:rsidRPr="00DA50B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C3B61D6" w14:textId="77777777" w:rsidR="000937CC" w:rsidRPr="00DA50B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4D251C4B" w14:textId="77777777" w:rsidR="000937CC" w:rsidRPr="00DA50B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937CC" w:rsidRPr="00DA50BE" w14:paraId="1B53164B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620694CB" w14:textId="77777777" w:rsidR="000937CC" w:rsidRPr="00DA50B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1870D42" w14:textId="77777777" w:rsidR="000937CC" w:rsidRPr="00DA50B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25146AD4" w14:textId="77777777" w:rsidR="000937CC" w:rsidRPr="00DA50B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5D8AF577" w14:textId="77777777" w:rsidR="000937CC" w:rsidRPr="00DA50B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DA50BE">
        <w:rPr>
          <w:rFonts w:ascii="Arial" w:hAnsi="Arial"/>
          <w:b/>
          <w:color w:val="4472C4"/>
          <w:sz w:val="22"/>
          <w:szCs w:val="22"/>
          <w:lang w:val="it-IT"/>
        </w:rPr>
        <w:t xml:space="preserve"> 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654562" w:rsidRPr="00DA50BE" w14:paraId="57F0CB49" w14:textId="77777777" w:rsidTr="00654562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14:paraId="36F7B53E" w14:textId="77777777" w:rsidR="00654562" w:rsidRPr="00DA50BE" w:rsidRDefault="00654562" w:rsidP="00730A09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[ARGOMENTO]</w:t>
            </w:r>
          </w:p>
        </w:tc>
      </w:tr>
      <w:tr w:rsidR="00654562" w:rsidRPr="00DA50BE" w14:paraId="4703A4A9" w14:textId="77777777" w:rsidTr="00654562">
        <w:trPr>
          <w:trHeight w:val="728"/>
        </w:trPr>
        <w:tc>
          <w:tcPr>
            <w:tcW w:w="1885" w:type="dxa"/>
            <w:shd w:val="clear" w:color="auto" w:fill="5B9BD5" w:themeFill="accent1"/>
            <w:vAlign w:val="bottom"/>
          </w:tcPr>
          <w:p w14:paraId="4BB39F76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TEMPO A DISPOSIZIONE</w:t>
            </w:r>
          </w:p>
        </w:tc>
        <w:tc>
          <w:tcPr>
            <w:tcW w:w="3690" w:type="dxa"/>
            <w:gridSpan w:val="2"/>
            <w:vAlign w:val="bottom"/>
          </w:tcPr>
          <w:p w14:paraId="44F959F1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2CFC57DB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RELATORE</w:t>
            </w:r>
          </w:p>
        </w:tc>
        <w:tc>
          <w:tcPr>
            <w:tcW w:w="3510" w:type="dxa"/>
            <w:gridSpan w:val="2"/>
            <w:vAlign w:val="bottom"/>
          </w:tcPr>
          <w:p w14:paraId="67C33636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Anna James</w:t>
            </w:r>
          </w:p>
        </w:tc>
      </w:tr>
      <w:tr w:rsidR="00654562" w:rsidRPr="00DA50BE" w14:paraId="601E1A44" w14:textId="77777777" w:rsidTr="00654562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71D0C893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DISCUSSIONE</w:t>
            </w:r>
          </w:p>
        </w:tc>
        <w:tc>
          <w:tcPr>
            <w:tcW w:w="8910" w:type="dxa"/>
            <w:gridSpan w:val="5"/>
            <w:vAlign w:val="bottom"/>
          </w:tcPr>
          <w:p w14:paraId="71AB9FCB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654562" w:rsidRPr="00DA50BE" w14:paraId="41BAF06C" w14:textId="77777777" w:rsidTr="00654562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7DE295B7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CONCLUSIONE</w:t>
            </w:r>
          </w:p>
        </w:tc>
        <w:tc>
          <w:tcPr>
            <w:tcW w:w="8910" w:type="dxa"/>
            <w:gridSpan w:val="5"/>
            <w:vAlign w:val="bottom"/>
          </w:tcPr>
          <w:p w14:paraId="789686B6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654562" w:rsidRPr="00DA50BE" w14:paraId="102354BC" w14:textId="77777777" w:rsidTr="00730A09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BA64643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AZIONE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74E248CF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RESPONSABILE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2810308D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DA ESEGUIRE ENTRO</w:t>
            </w:r>
          </w:p>
        </w:tc>
      </w:tr>
      <w:tr w:rsidR="00654562" w:rsidRPr="00DA50BE" w14:paraId="5EA1B083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36767D06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Breve descrizione</w:t>
            </w:r>
          </w:p>
        </w:tc>
        <w:tc>
          <w:tcPr>
            <w:tcW w:w="2701" w:type="dxa"/>
            <w:gridSpan w:val="3"/>
            <w:vAlign w:val="bottom"/>
          </w:tcPr>
          <w:p w14:paraId="7AA72904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Isabella Conti</w:t>
            </w:r>
          </w:p>
        </w:tc>
        <w:tc>
          <w:tcPr>
            <w:tcW w:w="2789" w:type="dxa"/>
            <w:vAlign w:val="bottom"/>
          </w:tcPr>
          <w:p w14:paraId="79DD767C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  <w:p w14:paraId="401772F3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 xml:space="preserve">Venerdì, 22 aprile 2016, ore </w:t>
            </w: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lastRenderedPageBreak/>
              <w:t>13:00</w:t>
            </w:r>
          </w:p>
        </w:tc>
      </w:tr>
      <w:tr w:rsidR="00654562" w:rsidRPr="00DA50BE" w14:paraId="663F52DE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7BFD826E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781A4EE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53A118C0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54562" w:rsidRPr="00DA50BE" w14:paraId="5B1391BA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265AF5AD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0A8FBE53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47852CC6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54562" w:rsidRPr="00DA50BE" w14:paraId="6B6AB520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18CA78B2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A84FC43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4ACE67A3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54562" w:rsidRPr="00DA50BE" w14:paraId="39C7A575" w14:textId="77777777" w:rsidTr="00654562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14:paraId="77B36F74" w14:textId="77777777" w:rsidR="00654562" w:rsidRPr="00DA50BE" w:rsidRDefault="00654562" w:rsidP="00730A09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[ARGOMENTO]</w:t>
            </w:r>
          </w:p>
        </w:tc>
      </w:tr>
      <w:tr w:rsidR="00654562" w:rsidRPr="00DA50BE" w14:paraId="302CE6AE" w14:textId="77777777" w:rsidTr="00654562">
        <w:trPr>
          <w:trHeight w:val="719"/>
        </w:trPr>
        <w:tc>
          <w:tcPr>
            <w:tcW w:w="1885" w:type="dxa"/>
            <w:shd w:val="clear" w:color="auto" w:fill="5B9BD5" w:themeFill="accent1"/>
            <w:vAlign w:val="bottom"/>
          </w:tcPr>
          <w:p w14:paraId="3B235E22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TEMPO A DISPOSIZIONE</w:t>
            </w:r>
          </w:p>
        </w:tc>
        <w:tc>
          <w:tcPr>
            <w:tcW w:w="3690" w:type="dxa"/>
            <w:gridSpan w:val="2"/>
            <w:vAlign w:val="bottom"/>
          </w:tcPr>
          <w:p w14:paraId="56DF1604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475C8539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RELATORE</w:t>
            </w:r>
          </w:p>
        </w:tc>
        <w:tc>
          <w:tcPr>
            <w:tcW w:w="3510" w:type="dxa"/>
            <w:gridSpan w:val="2"/>
            <w:vAlign w:val="bottom"/>
          </w:tcPr>
          <w:p w14:paraId="436FB984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Anna James</w:t>
            </w:r>
          </w:p>
        </w:tc>
      </w:tr>
      <w:tr w:rsidR="00654562" w:rsidRPr="00DA50BE" w14:paraId="175F708E" w14:textId="77777777" w:rsidTr="00654562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459A6000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DISCUSSIONE</w:t>
            </w:r>
          </w:p>
        </w:tc>
        <w:tc>
          <w:tcPr>
            <w:tcW w:w="8910" w:type="dxa"/>
            <w:gridSpan w:val="5"/>
            <w:vAlign w:val="bottom"/>
          </w:tcPr>
          <w:p w14:paraId="4E61C215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654562" w:rsidRPr="00DA50BE" w14:paraId="175F12D1" w14:textId="77777777" w:rsidTr="00654562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436DB1A8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CONCLUSIONE</w:t>
            </w:r>
          </w:p>
        </w:tc>
        <w:tc>
          <w:tcPr>
            <w:tcW w:w="8910" w:type="dxa"/>
            <w:gridSpan w:val="5"/>
            <w:vAlign w:val="bottom"/>
          </w:tcPr>
          <w:p w14:paraId="62454B1A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654562" w:rsidRPr="00DA50BE" w14:paraId="4AF7CA8D" w14:textId="77777777" w:rsidTr="00730A09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561A4C2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AZIONE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7DFA6F3A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RESPONSABILE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0B8A1296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DA ESEGUIRE ENTRO</w:t>
            </w:r>
          </w:p>
        </w:tc>
      </w:tr>
      <w:tr w:rsidR="00654562" w:rsidRPr="00DA50BE" w14:paraId="556C3665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1F2256B2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Breve descrizione</w:t>
            </w:r>
          </w:p>
        </w:tc>
        <w:tc>
          <w:tcPr>
            <w:tcW w:w="2701" w:type="dxa"/>
            <w:gridSpan w:val="3"/>
            <w:vAlign w:val="bottom"/>
          </w:tcPr>
          <w:p w14:paraId="0364AB7B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Isabella Conti</w:t>
            </w:r>
          </w:p>
        </w:tc>
        <w:tc>
          <w:tcPr>
            <w:tcW w:w="2789" w:type="dxa"/>
            <w:vAlign w:val="bottom"/>
          </w:tcPr>
          <w:p w14:paraId="481345BB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  <w:p w14:paraId="2666EBAE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Venerdì, 22 aprile 2016, ore 13:00</w:t>
            </w:r>
          </w:p>
        </w:tc>
      </w:tr>
      <w:tr w:rsidR="00654562" w:rsidRPr="00DA50BE" w14:paraId="34E47EAC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336FA5C5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D3751AE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2E455542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54562" w:rsidRPr="00DA50BE" w14:paraId="09F7251B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3CDC6114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D8518E0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261836B3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54562" w:rsidRPr="00DA50BE" w14:paraId="506FBDF7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69573980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245C249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593B3BBE" w14:textId="77777777" w:rsidR="00654562" w:rsidRPr="00DA50BE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69D793AE" w14:textId="77777777" w:rsidR="000937CC" w:rsidRPr="00DA50B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0E496A15" w14:textId="77777777" w:rsidR="000937CC" w:rsidRPr="00DA50B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31776260" w14:textId="77777777" w:rsidR="000937CC" w:rsidRPr="00DA50B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4C05BFEF" w14:textId="77777777" w:rsidR="0015170A" w:rsidRPr="00DA50BE" w:rsidRDefault="00654562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it-IT"/>
        </w:rPr>
      </w:pPr>
      <w:r w:rsidRPr="00DA50BE">
        <w:rPr>
          <w:rFonts w:ascii="Arial" w:hAnsi="Arial"/>
          <w:b/>
          <w:color w:val="4472C4"/>
          <w:sz w:val="22"/>
          <w:szCs w:val="22"/>
          <w:lang w:val="it-IT"/>
        </w:rPr>
        <w:t>INFORMAZIONI AGGIUNTIVE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DA50BE" w14:paraId="043F278A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13A12378" w14:textId="77777777" w:rsidR="0015170A" w:rsidRPr="00DA50BE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OSSERVATORI</w:t>
            </w:r>
            <w:r w:rsidR="0015170A"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14:paraId="27DA7ECC" w14:textId="77777777" w:rsidR="0015170A" w:rsidRPr="00DA50BE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15170A" w:rsidRPr="00DA50BE" w14:paraId="0F48812A" w14:textId="77777777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14:paraId="05DC7AEE" w14:textId="77777777" w:rsidR="0015170A" w:rsidRPr="00DA50BE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RISORSE</w:t>
            </w:r>
          </w:p>
        </w:tc>
        <w:tc>
          <w:tcPr>
            <w:tcW w:w="8909" w:type="dxa"/>
            <w:vAlign w:val="bottom"/>
          </w:tcPr>
          <w:p w14:paraId="7664ACDD" w14:textId="77777777" w:rsidR="0015170A" w:rsidRPr="00DA50BE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15170A" w:rsidRPr="00DA50BE" w14:paraId="1FD56D66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6B8FEADE" w14:textId="77777777" w:rsidR="0015170A" w:rsidRPr="00DA50BE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NOTE DI RILIEVO</w:t>
            </w:r>
            <w:r w:rsidR="0015170A" w:rsidRPr="00DA50BE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14:paraId="0B3232D9" w14:textId="77777777" w:rsidR="0015170A" w:rsidRPr="00DA50BE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DA50BE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</w:tbl>
    <w:p w14:paraId="59D2AF3B" w14:textId="77777777" w:rsidR="00C0292E" w:rsidRPr="00DA50BE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DA50BE">
        <w:rPr>
          <w:rFonts w:ascii="Arial" w:hAnsi="Arial"/>
          <w:color w:val="000000"/>
          <w:sz w:val="18"/>
          <w:szCs w:val="18"/>
          <w:lang w:val="it-IT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74805" w14:paraId="2673DCCF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29947B9" w14:textId="77777777" w:rsidR="00EE639C" w:rsidRPr="00DA50BE" w:rsidRDefault="00654562" w:rsidP="00654562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bookmarkStart w:id="0" w:name="_GoBack" w:colFirst="2" w:colLast="2"/>
            <w:r w:rsidRPr="00DA50BE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APPROVAZIONE SEGRETARIO</w:t>
            </w:r>
            <w:r w:rsidR="00EE639C" w:rsidRPr="00DA50BE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  <w:r w:rsidR="00EE639C" w:rsidRPr="00DA50BE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br/>
            </w:r>
            <w:r w:rsidR="00EE639C" w:rsidRPr="00DA50BE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(</w:t>
            </w:r>
            <w:r w:rsidRPr="00DA50BE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Firma e data</w:t>
            </w:r>
            <w:r w:rsidR="00EE639C" w:rsidRPr="00DA50BE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13D27" w14:textId="77777777" w:rsidR="00EE639C" w:rsidRPr="00DA50BE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  <w:bookmarkEnd w:id="0"/>
    </w:tbl>
    <w:p w14:paraId="45EAC14C" w14:textId="77777777" w:rsidR="00EE639C" w:rsidRPr="00DA50BE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it-IT"/>
        </w:rPr>
      </w:pPr>
    </w:p>
    <w:p w14:paraId="5A06611E" w14:textId="77777777" w:rsidR="00A767AC" w:rsidRPr="00DA50BE" w:rsidRDefault="00654562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it-IT"/>
        </w:rPr>
      </w:pPr>
      <w:r w:rsidRPr="00DA50BE"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w:drawing>
          <wp:inline distT="0" distB="0" distL="0" distR="0" wp14:anchorId="2547B9E5" wp14:editId="4FF55B0E">
            <wp:extent cx="6606540" cy="1179195"/>
            <wp:effectExtent l="0" t="0" r="3810" b="1905"/>
            <wp:docPr id="4" name="Picture 4" descr="Macintosh HD:Users:LuciaMondella:Dropbox (Personal):Smartsheet:2016:Screen Shot 2016-07-12 at 1.52.38 P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aMondella:Dropbox (Personal):Smartsheet:2016:Screen Shot 2016-07-12 at 1.52.3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218" cy="120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7AC" w:rsidRPr="00DA50BE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41E79" w14:textId="77777777" w:rsidR="00DC0147" w:rsidRDefault="00DC0147" w:rsidP="007240E0">
      <w:r>
        <w:separator/>
      </w:r>
    </w:p>
  </w:endnote>
  <w:endnote w:type="continuationSeparator" w:id="0">
    <w:p w14:paraId="321F326D" w14:textId="77777777" w:rsidR="00DC0147" w:rsidRDefault="00DC014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82546" w14:textId="77777777" w:rsidR="00DC0147" w:rsidRDefault="00DC0147" w:rsidP="007240E0">
      <w:r>
        <w:separator/>
      </w:r>
    </w:p>
  </w:footnote>
  <w:footnote w:type="continuationSeparator" w:id="0">
    <w:p w14:paraId="647FDA2B" w14:textId="77777777" w:rsidR="00DC0147" w:rsidRDefault="00DC014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7"/>
    <w:rsid w:val="00003F37"/>
    <w:rsid w:val="000937CC"/>
    <w:rsid w:val="000D677B"/>
    <w:rsid w:val="0015170A"/>
    <w:rsid w:val="00162AF3"/>
    <w:rsid w:val="001644CB"/>
    <w:rsid w:val="001E7168"/>
    <w:rsid w:val="002053DD"/>
    <w:rsid w:val="00280008"/>
    <w:rsid w:val="00280DDF"/>
    <w:rsid w:val="002E28CC"/>
    <w:rsid w:val="003003C9"/>
    <w:rsid w:val="00327A13"/>
    <w:rsid w:val="00335B57"/>
    <w:rsid w:val="00345427"/>
    <w:rsid w:val="003C57C0"/>
    <w:rsid w:val="003D029E"/>
    <w:rsid w:val="00446989"/>
    <w:rsid w:val="00471C74"/>
    <w:rsid w:val="0047483E"/>
    <w:rsid w:val="00480D67"/>
    <w:rsid w:val="004937B7"/>
    <w:rsid w:val="004966B3"/>
    <w:rsid w:val="005532CA"/>
    <w:rsid w:val="0056233A"/>
    <w:rsid w:val="00574805"/>
    <w:rsid w:val="005C13E0"/>
    <w:rsid w:val="005C27C7"/>
    <w:rsid w:val="005F3074"/>
    <w:rsid w:val="00616857"/>
    <w:rsid w:val="006317B6"/>
    <w:rsid w:val="00652163"/>
    <w:rsid w:val="00654562"/>
    <w:rsid w:val="006D6A7F"/>
    <w:rsid w:val="006D7F90"/>
    <w:rsid w:val="007118E1"/>
    <w:rsid w:val="007240E0"/>
    <w:rsid w:val="0091306E"/>
    <w:rsid w:val="0097759D"/>
    <w:rsid w:val="0098763A"/>
    <w:rsid w:val="009A2591"/>
    <w:rsid w:val="00A36ACD"/>
    <w:rsid w:val="00A767AC"/>
    <w:rsid w:val="00A827E8"/>
    <w:rsid w:val="00B02689"/>
    <w:rsid w:val="00BF5429"/>
    <w:rsid w:val="00C015E6"/>
    <w:rsid w:val="00C0292E"/>
    <w:rsid w:val="00C16EE4"/>
    <w:rsid w:val="00C967C2"/>
    <w:rsid w:val="00D11F7C"/>
    <w:rsid w:val="00D21A81"/>
    <w:rsid w:val="00D6312D"/>
    <w:rsid w:val="00DA50BE"/>
    <w:rsid w:val="00DC0147"/>
    <w:rsid w:val="00DE29A3"/>
    <w:rsid w:val="00EA103D"/>
    <w:rsid w:val="00ED0625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4B242"/>
  <w15:docId w15:val="{62227DDC-7BCB-4DA3-A79D-69CD0A96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7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it_IT&amp;trp=37027&amp;lx=biubtNXtuB1G2AHIlof_6l2F3tjZfBYMXSEruozjq1E&amp;utm_language=IT&amp;utm_source=integrated+content&amp;utm_campaign=/meeting-minutes-templates-word&amp;utm_medium=corporate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5C6C0C-273F-4959-BE79-9D4D31F1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Temp_MeetingMinutesCorp</Template>
  <TotalTime>0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2016-10-17T23:10:00Z</dcterms:created>
  <dcterms:modified xsi:type="dcterms:W3CDTF">2016-10-17T23:10:00Z</dcterms:modified>
</cp:coreProperties>
</file>