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36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641523" w:rsidTr="0064152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641523" w:rsidRDefault="005F3074" w:rsidP="0064152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641523" w:rsidRDefault="005F3074" w:rsidP="0064152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641523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3003C9" w:rsidRPr="00641523" w:rsidTr="0064152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641523" w:rsidRDefault="005F3074" w:rsidP="0064152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641523" w:rsidRDefault="005F3074" w:rsidP="0064152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641523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641523" w:rsidTr="0064152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641523" w:rsidRDefault="005F3074" w:rsidP="0064152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641523" w:rsidRDefault="005F3074" w:rsidP="0064152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641523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会議室 B</w:t>
            </w:r>
          </w:p>
        </w:tc>
      </w:tr>
      <w:tr w:rsidR="005C27C7" w:rsidRPr="00641523" w:rsidTr="00641523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641523" w:rsidRDefault="005C27C7" w:rsidP="00641523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641523" w:rsidRDefault="005C27C7" w:rsidP="00641523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:rsidR="00A827E8" w:rsidRPr="00641523" w:rsidRDefault="00FD3D9B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641523">
        <w:rPr>
          <w:rFonts w:ascii="MS UI Gothic" w:eastAsia="MS UI Gothic" w:hAnsi="Arial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7EFF56C4" wp14:editId="24B087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523">
        <w:rPr>
          <w:rFonts w:ascii="MS UI Gothic" w:eastAsia="MS UI Gothic" w:hAnsi="Arial"/>
          <w:b/>
          <w:color w:val="4472C4"/>
          <w:sz w:val="28"/>
          <w:szCs w:val="28"/>
        </w:rPr>
        <w:t>社内</w:t>
      </w:r>
      <w:r w:rsidR="00660EDA" w:rsidRPr="00660EDA">
        <w:rPr>
          <w:rFonts w:ascii="MS UI Gothic" w:eastAsia="MS UI Gothic" w:hAnsi="Arial" w:hint="eastAsia"/>
          <w:b/>
          <w:color w:val="4472C4"/>
          <w:sz w:val="28"/>
          <w:szCs w:val="28"/>
        </w:rPr>
        <w:t>・組織内</w:t>
      </w:r>
      <w:r w:rsidR="00A831EC">
        <w:rPr>
          <w:rFonts w:ascii="MS UI Gothic" w:eastAsia="MS UI Gothic" w:hAnsi="Arial" w:hint="eastAsia"/>
          <w:b/>
          <w:color w:val="4472C4"/>
          <w:sz w:val="28"/>
          <w:szCs w:val="28"/>
        </w:rPr>
        <w:t>会議</w:t>
      </w:r>
      <w:r w:rsidRPr="00641523">
        <w:rPr>
          <w:rFonts w:ascii="MS UI Gothic" w:eastAsia="MS UI Gothic" w:hAnsi="Arial"/>
          <w:b/>
          <w:color w:val="4472C4"/>
          <w:sz w:val="28"/>
          <w:szCs w:val="28"/>
        </w:rPr>
        <w:t>議事録</w:t>
      </w:r>
    </w:p>
    <w:p w:rsidR="005F3074" w:rsidRPr="00641523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:rsidR="00641523" w:rsidRPr="00641523" w:rsidRDefault="00641523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641523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:rsidR="005C27C7" w:rsidRPr="00641523" w:rsidRDefault="006D6A7F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会議作成者: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C27C7" w:rsidRPr="00641523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C27C7" w:rsidRPr="00641523" w:rsidRDefault="005C27C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書記: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C27C7" w:rsidRPr="00641523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西条 陽子</w:t>
            </w:r>
          </w:p>
        </w:tc>
      </w:tr>
      <w:tr w:rsidR="00480D67" w:rsidRPr="00641523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480D67" w:rsidRPr="00641523" w:rsidRDefault="00D11F7C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会議タイプ: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80D67" w:rsidRPr="00641523" w:rsidRDefault="00D11F7C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&lt;目的&gt;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480D67" w:rsidRPr="00641523" w:rsidRDefault="00480D6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時間記録係: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0D67" w:rsidRPr="00641523" w:rsidRDefault="00480D6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田口 信弘</w:t>
            </w:r>
          </w:p>
        </w:tc>
      </w:tr>
      <w:tr w:rsidR="00D11F7C" w:rsidRPr="00641523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D11F7C" w:rsidRPr="00641523" w:rsidRDefault="00D11F7C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進行役: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11F7C" w:rsidRPr="00641523" w:rsidRDefault="00D11F7C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11F7C" w:rsidRPr="00641523" w:rsidRDefault="00D11F7C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出席者数: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11F7C" w:rsidRPr="00641523" w:rsidRDefault="00D11F7C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22</w:t>
            </w:r>
          </w:p>
        </w:tc>
      </w:tr>
    </w:tbl>
    <w:p w:rsidR="0015170A" w:rsidRPr="00641523" w:rsidRDefault="0015170A" w:rsidP="0015170A">
      <w:pPr>
        <w:spacing w:line="360" w:lineRule="auto"/>
        <w:jc w:val="center"/>
        <w:rPr>
          <w:rFonts w:ascii="MS UI Gothic" w:eastAsia="MS UI Gothic" w:hAnsi="Arial"/>
          <w:b/>
          <w:color w:val="4472C4"/>
          <w:sz w:val="22"/>
          <w:szCs w:val="22"/>
        </w:rPr>
      </w:pPr>
    </w:p>
    <w:p w:rsidR="000937CC" w:rsidRPr="00641523" w:rsidRDefault="0015170A" w:rsidP="0015170A">
      <w:pPr>
        <w:spacing w:line="360" w:lineRule="auto"/>
        <w:jc w:val="center"/>
        <w:rPr>
          <w:rFonts w:ascii="MS UI Gothic" w:eastAsia="MS UI Gothic" w:hAnsi="Arial"/>
          <w:b/>
          <w:color w:val="4472C4"/>
          <w:sz w:val="22"/>
          <w:szCs w:val="22"/>
        </w:rPr>
      </w:pPr>
      <w:r w:rsidRPr="00641523">
        <w:rPr>
          <w:rFonts w:ascii="MS UI Gothic" w:eastAsia="MS UI Gothic" w:hAnsi="Arial"/>
          <w:b/>
          <w:color w:val="4472C4"/>
          <w:sz w:val="22"/>
          <w:szCs w:val="22"/>
        </w:rPr>
        <w:t>議事録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641523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1]</w:t>
            </w:r>
          </w:p>
        </w:tc>
      </w:tr>
      <w:tr w:rsidR="000937CC" w:rsidRPr="00641523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菅野 健</w:t>
            </w:r>
          </w:p>
        </w:tc>
      </w:tr>
      <w:tr w:rsidR="000937CC" w:rsidRPr="00641523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641523" w:rsidRDefault="00986514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DC34A1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結果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山口 ひとみ</w:t>
            </w: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641523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641523">
        <w:rPr>
          <w:rFonts w:ascii="MS UI Gothic" w:eastAsia="MS UI Gothic" w:hAnsi="Arial"/>
          <w:b/>
          <w:color w:val="4472C4"/>
          <w:sz w:val="22"/>
          <w:szCs w:val="22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641523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2]</w:t>
            </w:r>
          </w:p>
        </w:tc>
      </w:tr>
      <w:tr w:rsidR="000937CC" w:rsidRPr="00641523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井上 沙織</w:t>
            </w:r>
          </w:p>
        </w:tc>
      </w:tr>
      <w:tr w:rsidR="000937CC" w:rsidRPr="00641523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641523" w:rsidRDefault="00986514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DC34A1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結果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松本 亮太</w:t>
            </w: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641523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641523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3]</w:t>
            </w:r>
          </w:p>
        </w:tc>
      </w:tr>
      <w:tr w:rsidR="000937CC" w:rsidRPr="00641523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林 悠人</w:t>
            </w:r>
          </w:p>
        </w:tc>
      </w:tr>
      <w:tr w:rsidR="000937CC" w:rsidRPr="00641523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641523" w:rsidRDefault="00986514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DC34A1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結果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吉田 明日香</w:t>
            </w: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641523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641523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jc w:val="center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22"/>
                <w:szCs w:val="22"/>
              </w:rPr>
              <w:t>[議題 4]</w:t>
            </w:r>
          </w:p>
        </w:tc>
      </w:tr>
      <w:tr w:rsidR="000937CC" w:rsidRPr="00641523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割り当て時間: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5 分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担当者: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b/>
                <w:color w:val="4472C4"/>
                <w:sz w:val="18"/>
                <w:szCs w:val="18"/>
              </w:rPr>
              <w:t>加藤 匠</w:t>
            </w:r>
          </w:p>
        </w:tc>
      </w:tr>
      <w:tr w:rsidR="000937CC" w:rsidRPr="00641523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641523" w:rsidRDefault="00986514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審議: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641523" w:rsidRDefault="000937CC" w:rsidP="00DC34A1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結果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0937CC" w:rsidRPr="00641523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アクション アイテム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22"/>
                <w:szCs w:val="22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実施担当者: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実施期限: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&lt;アクション アイテムの説明&gt;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641523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山田 美和</w:t>
            </w: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1:00 PM</w:t>
            </w: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641523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641523" w:rsidRDefault="000937CC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641523" w:rsidRDefault="000937CC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:rsidR="0015170A" w:rsidRPr="00641523" w:rsidRDefault="0015170A" w:rsidP="0015170A">
      <w:pPr>
        <w:spacing w:line="360" w:lineRule="auto"/>
        <w:jc w:val="center"/>
        <w:rPr>
          <w:rFonts w:ascii="MS UI Gothic" w:eastAsia="MS UI Gothic" w:hAnsi="Arial"/>
          <w:b/>
          <w:color w:val="4472C4"/>
          <w:sz w:val="22"/>
          <w:szCs w:val="22"/>
        </w:rPr>
      </w:pPr>
      <w:r w:rsidRPr="00641523">
        <w:rPr>
          <w:rFonts w:ascii="MS UI Gothic" w:eastAsia="MS UI Gothic" w:hAnsi="Arial"/>
          <w:b/>
          <w:color w:val="4472C4"/>
          <w:sz w:val="22"/>
          <w:szCs w:val="22"/>
        </w:rPr>
        <w:t>その他の情報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641523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641523" w:rsidRDefault="0015170A" w:rsidP="003B697C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オブザーバー/傍聴人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9" w:type="dxa"/>
            <w:vAlign w:val="bottom"/>
          </w:tcPr>
          <w:p w:rsidR="0015170A" w:rsidRPr="00641523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15170A" w:rsidRPr="00641523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641523" w:rsidRDefault="0015170A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リソース/資料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9" w:type="dxa"/>
            <w:vAlign w:val="bottom"/>
          </w:tcPr>
          <w:p w:rsidR="0015170A" w:rsidRPr="00641523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  <w:tr w:rsidR="0015170A" w:rsidRPr="00641523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641523" w:rsidRDefault="0015170A" w:rsidP="00505806">
            <w:pPr>
              <w:spacing w:line="360" w:lineRule="auto"/>
              <w:rPr>
                <w:rFonts w:ascii="MS UI Gothic" w:eastAsia="MS UI Gothic" w:hAnsi="Arial"/>
                <w:b/>
                <w:color w:val="FFFFFF" w:themeColor="background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特記事項</w:t>
            </w:r>
            <w:r w:rsidR="003B697C">
              <w:rPr>
                <w:rFonts w:ascii="MS UI Gothic" w:eastAsia="MS UI Gothic" w:hAnsi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8909" w:type="dxa"/>
            <w:vAlign w:val="bottom"/>
          </w:tcPr>
          <w:p w:rsidR="0015170A" w:rsidRPr="00641523" w:rsidRDefault="0015170A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641523"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</w:tbl>
    <w:p w:rsidR="00C0292E" w:rsidRPr="00641523" w:rsidRDefault="0015170A" w:rsidP="0015170A">
      <w:pPr>
        <w:tabs>
          <w:tab w:val="left" w:pos="900"/>
        </w:tabs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 w:rsidRPr="00641523">
        <w:rPr>
          <w:rFonts w:ascii="MS UI Gothic" w:eastAsia="MS UI Gothic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641523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641523" w:rsidRDefault="004966B3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64152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lastRenderedPageBreak/>
              <w:t>議事録承認者:</w:t>
            </w:r>
            <w:r w:rsidR="00EE639C" w:rsidRPr="00641523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Pr="00B432BC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641523" w:rsidRDefault="00EE639C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:rsidR="00EE639C" w:rsidRPr="00641523" w:rsidRDefault="00EE639C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</w:p>
    <w:p w:rsidR="00A767AC" w:rsidRPr="00641523" w:rsidRDefault="00A767AC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641523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drawing>
          <wp:inline distT="0" distB="0" distL="0" distR="0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7AC" w:rsidRPr="00641523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17" w:rsidRDefault="00B32717" w:rsidP="007240E0">
      <w:r>
        <w:separator/>
      </w:r>
    </w:p>
  </w:endnote>
  <w:endnote w:type="continuationSeparator" w:id="0">
    <w:p w:rsidR="00B32717" w:rsidRDefault="00B3271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17" w:rsidRDefault="00B32717" w:rsidP="007240E0">
      <w:r>
        <w:separator/>
      </w:r>
    </w:p>
  </w:footnote>
  <w:footnote w:type="continuationSeparator" w:id="0">
    <w:p w:rsidR="00B32717" w:rsidRDefault="00B3271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B3142"/>
    <w:rsid w:val="000C273E"/>
    <w:rsid w:val="000D677B"/>
    <w:rsid w:val="0015170A"/>
    <w:rsid w:val="00162AF3"/>
    <w:rsid w:val="00193393"/>
    <w:rsid w:val="001E7168"/>
    <w:rsid w:val="00280008"/>
    <w:rsid w:val="00280DDF"/>
    <w:rsid w:val="002E28CC"/>
    <w:rsid w:val="003003C9"/>
    <w:rsid w:val="00327A13"/>
    <w:rsid w:val="00345427"/>
    <w:rsid w:val="00345C30"/>
    <w:rsid w:val="003B697C"/>
    <w:rsid w:val="003C57C0"/>
    <w:rsid w:val="003D029E"/>
    <w:rsid w:val="004101F2"/>
    <w:rsid w:val="00425211"/>
    <w:rsid w:val="00446989"/>
    <w:rsid w:val="00471C74"/>
    <w:rsid w:val="0047483E"/>
    <w:rsid w:val="00480D67"/>
    <w:rsid w:val="004937B7"/>
    <w:rsid w:val="004966B3"/>
    <w:rsid w:val="005532CA"/>
    <w:rsid w:val="0056233A"/>
    <w:rsid w:val="005C13E0"/>
    <w:rsid w:val="005C27C7"/>
    <w:rsid w:val="005F3074"/>
    <w:rsid w:val="00616857"/>
    <w:rsid w:val="006317B6"/>
    <w:rsid w:val="00641523"/>
    <w:rsid w:val="00652163"/>
    <w:rsid w:val="00660EDA"/>
    <w:rsid w:val="006A4C10"/>
    <w:rsid w:val="006D6A7F"/>
    <w:rsid w:val="006D7F90"/>
    <w:rsid w:val="007118E1"/>
    <w:rsid w:val="007240E0"/>
    <w:rsid w:val="0091306E"/>
    <w:rsid w:val="0097759D"/>
    <w:rsid w:val="00986514"/>
    <w:rsid w:val="0098763A"/>
    <w:rsid w:val="009A2591"/>
    <w:rsid w:val="00A36ACD"/>
    <w:rsid w:val="00A767AC"/>
    <w:rsid w:val="00A827E8"/>
    <w:rsid w:val="00A831EC"/>
    <w:rsid w:val="00B02689"/>
    <w:rsid w:val="00B32717"/>
    <w:rsid w:val="00B432BC"/>
    <w:rsid w:val="00BF5429"/>
    <w:rsid w:val="00C015E6"/>
    <w:rsid w:val="00C0292E"/>
    <w:rsid w:val="00C16EE4"/>
    <w:rsid w:val="00C967C2"/>
    <w:rsid w:val="00D11F7C"/>
    <w:rsid w:val="00D21A81"/>
    <w:rsid w:val="00D6312D"/>
    <w:rsid w:val="00DA2034"/>
    <w:rsid w:val="00DC34A1"/>
    <w:rsid w:val="00DE29A3"/>
    <w:rsid w:val="00EA103D"/>
    <w:rsid w:val="00EB21C1"/>
    <w:rsid w:val="00ED0625"/>
    <w:rsid w:val="00EE4DFF"/>
    <w:rsid w:val="00EE639C"/>
    <w:rsid w:val="00F313BE"/>
    <w:rsid w:val="00FD3D9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EA1C67-173C-48BD-A82A-91A0108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corporate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60B739-A3BD-421C-965D-68F7B7F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3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2016-10-17T18:54:00Z</dcterms:created>
  <dcterms:modified xsi:type="dcterms:W3CDTF">2016-10-17T18:54:00Z</dcterms:modified>
</cp:coreProperties>
</file>