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4772D5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DATA</w:t>
            </w:r>
            <w:r w:rsidR="005F3074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A760B8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4772D5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HORÁRIO</w:t>
            </w:r>
            <w:r w:rsidR="005F3074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A760B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10:30 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4772D5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LOCA</w:t>
            </w:r>
            <w:r w:rsidR="004772D5">
              <w:rPr>
                <w:rFonts w:ascii="Arial" w:hAnsi="Arial"/>
                <w:b/>
                <w:color w:val="5B9BD5"/>
                <w:sz w:val="20"/>
                <w:szCs w:val="20"/>
              </w:rPr>
              <w:t>L</w:t>
            </w: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A760B8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  <w:tr w:rsidR="005C27C7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47483E" w:rsidRDefault="004772D5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3410712" cy="950976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4472C4"/>
          <w:sz w:val="28"/>
          <w:szCs w:val="28"/>
        </w:rPr>
        <w:t>ATA DE REUNIÃO EMPRESARIAL</w:t>
      </w:r>
    </w:p>
    <w:p w:rsidR="005F3074" w:rsidRPr="0047483E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47483E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47483E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:rsidR="005C27C7" w:rsidRPr="0047483E" w:rsidRDefault="004772D5" w:rsidP="004772D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ATA CRIADA POR</w:t>
            </w:r>
            <w:r w:rsidR="006D6A7F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C27C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C27C7" w:rsidRPr="0047483E" w:rsidRDefault="004772D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ESCRIVÃO</w:t>
            </w:r>
            <w:r w:rsidR="005C27C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C27C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Luiza Gomes</w:t>
            </w:r>
          </w:p>
        </w:tc>
      </w:tr>
      <w:tr w:rsidR="00480D67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480D67" w:rsidRPr="0047483E" w:rsidRDefault="004772D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TIPO DE REUNIÃO</w:t>
            </w:r>
            <w:r w:rsidR="00480D6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80D6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480D67" w:rsidRPr="0047483E" w:rsidRDefault="004772D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CONTROLADOR TEMPO</w:t>
            </w:r>
            <w:r w:rsidR="00480D6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80D6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Luiz Costa</w:t>
            </w:r>
          </w:p>
        </w:tc>
      </w:tr>
      <w:tr w:rsidR="00D11F7C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D11F7C" w:rsidRPr="0047483E" w:rsidRDefault="004772D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FACILITAD</w:t>
            </w:r>
            <w:r w:rsidR="00D11F7C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11F7C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11F7C" w:rsidRPr="0047483E" w:rsidRDefault="00D11F7C" w:rsidP="004772D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NO</w:t>
            </w:r>
            <w:r w:rsidR="004772D5">
              <w:rPr>
                <w:rFonts w:ascii="Arial" w:hAnsi="Arial"/>
                <w:b/>
                <w:color w:val="5B9BD5"/>
                <w:sz w:val="18"/>
                <w:szCs w:val="18"/>
              </w:rPr>
              <w:t>. DE PARTICIPANTES</w:t>
            </w: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11F7C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</w:tr>
    </w:tbl>
    <w:p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</w:p>
    <w:p w:rsidR="000937CC" w:rsidRPr="0047483E" w:rsidRDefault="004772D5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ATA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4"/>
        <w:gridCol w:w="3412"/>
        <w:gridCol w:w="269"/>
        <w:gridCol w:w="1727"/>
        <w:gridCol w:w="719"/>
        <w:gridCol w:w="2784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4772D5" w:rsidRPr="004772D5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APRESENTADOR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4772D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 w:rsidR="004772D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4772D5" w:rsidP="004772D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RESPONSÁVEL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PRAZO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A760B8" w:rsidRPr="0047483E" w:rsidTr="00A760B8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A760B8" w:rsidRPr="0047483E" w:rsidTr="00A760B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510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A760B8" w:rsidRPr="0047483E" w:rsidTr="00A760B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</w:tr>
      <w:tr w:rsidR="00A760B8" w:rsidRPr="0047483E" w:rsidTr="00A760B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</w:tr>
      <w:tr w:rsidR="00A760B8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</w:tr>
      <w:tr w:rsidR="00A760B8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A760B8" w:rsidRPr="0047483E" w:rsidTr="00A760B8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lastRenderedPageBreak/>
              <w:t>[Agenda Topic Here]</w:t>
            </w:r>
          </w:p>
        </w:tc>
      </w:tr>
      <w:tr w:rsidR="00A760B8" w:rsidRPr="0047483E" w:rsidTr="00A760B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510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A760B8" w:rsidRPr="0047483E" w:rsidTr="00A760B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</w:tr>
      <w:tr w:rsidR="00A760B8" w:rsidRPr="0047483E" w:rsidTr="00A760B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</w:tr>
      <w:tr w:rsidR="00A760B8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</w:tr>
      <w:tr w:rsidR="00A760B8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A760B8" w:rsidRPr="0047483E" w:rsidTr="00A760B8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A760B8" w:rsidRPr="0047483E" w:rsidTr="00A760B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510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A760B8" w:rsidRPr="0047483E" w:rsidTr="00A760B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</w:tr>
      <w:tr w:rsidR="00A760B8" w:rsidRPr="0047483E" w:rsidTr="00A760B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</w:tr>
      <w:tr w:rsidR="00A760B8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</w:tr>
      <w:tr w:rsidR="00A760B8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15170A" w:rsidRPr="0047483E" w:rsidRDefault="00A760B8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OUTRAS INFORMAÇÕES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OBSERVAÇÃO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909" w:type="dxa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FONTE</w:t>
            </w:r>
          </w:p>
        </w:tc>
        <w:tc>
          <w:tcPr>
            <w:tcW w:w="8909" w:type="dxa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NOTAS ESPECIAIS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</w:tbl>
    <w:p w:rsidR="00C0292E" w:rsidRPr="0047483E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47483E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BE1C8A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A760B8" w:rsidRDefault="00A760B8" w:rsidP="00A760B8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pt-BR"/>
              </w:rPr>
            </w:pPr>
            <w:r w:rsidRPr="00A760B8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APROVADO POR</w:t>
            </w:r>
            <w:r w:rsidR="00EE639C" w:rsidRPr="00A760B8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:</w:t>
            </w:r>
            <w:r w:rsidR="00EE639C" w:rsidRPr="00A760B8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br/>
            </w:r>
            <w:r w:rsidR="00EE639C" w:rsidRPr="00A760B8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(</w:t>
            </w:r>
            <w:r w:rsidRPr="00A760B8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EE639C" w:rsidRPr="00A760B8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A760B8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A760B8" w:rsidRPr="00885838" w:rsidRDefault="00885838" w:rsidP="00A760B8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9" w:history="1">
        <w:r w:rsidR="00A760B8" w:rsidRPr="00885838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A760B8" w:rsidRPr="00885838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:rsidR="00A767AC" w:rsidRPr="00A760B8" w:rsidRDefault="00A767A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sectPr w:rsidR="00A767AC" w:rsidRPr="00A760B8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C2" w:rsidRDefault="00BB45C2" w:rsidP="007240E0">
      <w:r>
        <w:separator/>
      </w:r>
    </w:p>
  </w:endnote>
  <w:endnote w:type="continuationSeparator" w:id="0">
    <w:p w:rsidR="00BB45C2" w:rsidRDefault="00BB45C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C2" w:rsidRDefault="00BB45C2" w:rsidP="007240E0">
      <w:r>
        <w:separator/>
      </w:r>
    </w:p>
  </w:footnote>
  <w:footnote w:type="continuationSeparator" w:id="0">
    <w:p w:rsidR="00BB45C2" w:rsidRDefault="00BB45C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D677B"/>
    <w:rsid w:val="0015170A"/>
    <w:rsid w:val="00162AF3"/>
    <w:rsid w:val="001E7168"/>
    <w:rsid w:val="00280008"/>
    <w:rsid w:val="00280DDF"/>
    <w:rsid w:val="002E28CC"/>
    <w:rsid w:val="003003C9"/>
    <w:rsid w:val="00327A13"/>
    <w:rsid w:val="00345427"/>
    <w:rsid w:val="003C57C0"/>
    <w:rsid w:val="003D029E"/>
    <w:rsid w:val="00446989"/>
    <w:rsid w:val="00471C74"/>
    <w:rsid w:val="0047483E"/>
    <w:rsid w:val="004772D5"/>
    <w:rsid w:val="00480D67"/>
    <w:rsid w:val="004937B7"/>
    <w:rsid w:val="004966B3"/>
    <w:rsid w:val="005532CA"/>
    <w:rsid w:val="0056233A"/>
    <w:rsid w:val="005C13E0"/>
    <w:rsid w:val="005C27C7"/>
    <w:rsid w:val="005F3074"/>
    <w:rsid w:val="00616857"/>
    <w:rsid w:val="006317B6"/>
    <w:rsid w:val="00652163"/>
    <w:rsid w:val="006D6A7F"/>
    <w:rsid w:val="006D7F90"/>
    <w:rsid w:val="007118E1"/>
    <w:rsid w:val="007240E0"/>
    <w:rsid w:val="00885838"/>
    <w:rsid w:val="008F2052"/>
    <w:rsid w:val="0091306E"/>
    <w:rsid w:val="0097759D"/>
    <w:rsid w:val="0098763A"/>
    <w:rsid w:val="009A2591"/>
    <w:rsid w:val="00A36ACD"/>
    <w:rsid w:val="00A760B8"/>
    <w:rsid w:val="00A767AC"/>
    <w:rsid w:val="00A827E8"/>
    <w:rsid w:val="00B02689"/>
    <w:rsid w:val="00BB45C2"/>
    <w:rsid w:val="00BE1C8A"/>
    <w:rsid w:val="00BF5429"/>
    <w:rsid w:val="00C015E6"/>
    <w:rsid w:val="00C0292E"/>
    <w:rsid w:val="00C16EE4"/>
    <w:rsid w:val="00C92B31"/>
    <w:rsid w:val="00C967C2"/>
    <w:rsid w:val="00D11F7C"/>
    <w:rsid w:val="00D21A81"/>
    <w:rsid w:val="00D6312D"/>
    <w:rsid w:val="00DE29A3"/>
    <w:rsid w:val="00EA103D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8514EA-5915-40C8-B7F8-A1BCFE6C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corporate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1F0D44-6173-4C18-AF12-00359B5C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5</cp:revision>
  <dcterms:created xsi:type="dcterms:W3CDTF">2016-10-13T20:28:00Z</dcterms:created>
  <dcterms:modified xsi:type="dcterms:W3CDTF">2016-10-13T21:59:00Z</dcterms:modified>
</cp:coreProperties>
</file>