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BC1AE8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BC1AE8" w:rsidRPr="00217F7A" w:rsidRDefault="00BC1AE8" w:rsidP="00BC1A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ДАТА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BC1AE8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Четверг, 3 марта, 2016</w:t>
            </w:r>
          </w:p>
        </w:tc>
      </w:tr>
      <w:tr w:rsidR="00BC1AE8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BC1AE8" w:rsidRPr="00217F7A" w:rsidRDefault="00BC1AE8" w:rsidP="00BC1A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ВРЕМЯ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BC1AE8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10:30</w:t>
            </w:r>
          </w:p>
        </w:tc>
      </w:tr>
      <w:tr w:rsidR="00BC1AE8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BC1AE8" w:rsidRPr="00217F7A" w:rsidRDefault="00BC1AE8" w:rsidP="00BC1AE8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МЕСТО</w:t>
            </w: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 w:rsidRPr="00BC1AE8"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Конференц-зал В</w:t>
            </w:r>
          </w:p>
        </w:tc>
      </w:tr>
      <w:tr w:rsidR="005C27C7" w:rsidRPr="0047483E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47483E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47483E" w:rsidRDefault="007C6029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7C6029">
        <w:rPr>
          <w:rFonts w:ascii="Arial" w:hAnsi="Arial"/>
          <w:b/>
          <w:noProof/>
          <w:color w:val="4472C4"/>
          <w:sz w:val="28"/>
          <w:szCs w:val="28"/>
          <w:lang w:val="pt-BR" w:eastAsia="pt-BR"/>
        </w:rPr>
        <w:drawing>
          <wp:anchor distT="0" distB="0" distL="114300" distR="114300" simplePos="0" relativeHeight="251660800" behindDoc="0" locked="0" layoutInCell="1" allowOverlap="1" wp14:anchorId="4ED7F5F0" wp14:editId="4E02C750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08250" cy="914400"/>
            <wp:effectExtent l="0" t="0" r="6350" b="0"/>
            <wp:wrapSquare wrapText="bothSides"/>
            <wp:docPr id="1" name="Рисунок 1" descr="C:\Users\ragaz\Desktop\Smartsheet\Blogs\Meeti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gaz\Desktop\Smartsheet\Blogs\Meeting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A29">
        <w:rPr>
          <w:rFonts w:ascii="Arial" w:hAnsi="Arial"/>
          <w:b/>
          <w:color w:val="4472C4"/>
          <w:sz w:val="28"/>
          <w:szCs w:val="28"/>
          <w:lang w:val="ru-RU"/>
        </w:rPr>
        <w:t>ПРОТОКОЛ КОРПОРАТИВНОГО СОБРАНИЯ</w:t>
      </w:r>
    </w:p>
    <w:p w:rsidR="005F3074" w:rsidRPr="0047483E" w:rsidRDefault="007C6029" w:rsidP="007C6029">
      <w:pPr>
        <w:tabs>
          <w:tab w:val="left" w:pos="25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4472C4"/>
          <w:sz w:val="28"/>
          <w:szCs w:val="28"/>
        </w:rPr>
        <w:tab/>
      </w:r>
    </w:p>
    <w:p w:rsidR="005F3074" w:rsidRPr="0047483E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BC1AE8" w:rsidRPr="0047483E" w:rsidTr="0015170A">
        <w:trPr>
          <w:trHeight w:hRule="exact" w:val="331"/>
        </w:trPr>
        <w:tc>
          <w:tcPr>
            <w:tcW w:w="2447" w:type="dxa"/>
            <w:shd w:val="clear" w:color="auto" w:fill="auto"/>
            <w:vAlign w:val="center"/>
          </w:tcPr>
          <w:p w:rsidR="00BC1AE8" w:rsidRPr="0047483E" w:rsidRDefault="00BC1AE8" w:rsidP="00BC1A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ОРГАНИЗАТОР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C1AE8">
              <w:rPr>
                <w:rFonts w:ascii="Arial" w:hAnsi="Arial"/>
                <w:b/>
                <w:color w:val="5B9BD5"/>
                <w:sz w:val="18"/>
                <w:szCs w:val="18"/>
              </w:rPr>
              <w:t>ВЕДЕНИЕ ПРОТОКОЛА: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C1AE8" w:rsidRPr="00A827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Анна Краснова</w:t>
            </w:r>
          </w:p>
        </w:tc>
      </w:tr>
      <w:tr w:rsidR="00BC1AE8" w:rsidRPr="0047483E" w:rsidTr="0015170A">
        <w:trPr>
          <w:trHeight w:hRule="exact" w:val="360"/>
        </w:trPr>
        <w:tc>
          <w:tcPr>
            <w:tcW w:w="2447" w:type="dxa"/>
            <w:shd w:val="clear" w:color="auto" w:fill="auto"/>
            <w:vAlign w:val="center"/>
          </w:tcPr>
          <w:p w:rsidR="00BC1AE8" w:rsidRPr="0047483E" w:rsidRDefault="00BC1AE8" w:rsidP="00BC1A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ТИП СОБРАНИЯ</w:t>
            </w:r>
            <w:r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Цель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BC1AE8" w:rsidRPr="00BC1AE8" w:rsidRDefault="00BC1AE8" w:rsidP="00BC1A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BC1AE8">
              <w:rPr>
                <w:rFonts w:ascii="Arial" w:hAnsi="Arial"/>
                <w:b/>
                <w:color w:val="5B9BD5"/>
                <w:sz w:val="18"/>
                <w:szCs w:val="18"/>
              </w:rPr>
              <w:t>УЧЁТ ВРЕМЕНИ: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BC1AE8" w:rsidRPr="00A827E8" w:rsidRDefault="00BC1AE8" w:rsidP="00BC1AE8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Пётр Большаков</w:t>
            </w:r>
          </w:p>
        </w:tc>
      </w:tr>
      <w:tr w:rsidR="00D11F7C" w:rsidRPr="0047483E" w:rsidTr="00BC1AE8">
        <w:trPr>
          <w:trHeight w:hRule="exact" w:val="594"/>
        </w:trPr>
        <w:tc>
          <w:tcPr>
            <w:tcW w:w="2447" w:type="dxa"/>
            <w:shd w:val="clear" w:color="auto" w:fill="auto"/>
            <w:vAlign w:val="center"/>
          </w:tcPr>
          <w:p w:rsidR="00D11F7C" w:rsidRPr="0047483E" w:rsidRDefault="00BC1AE8" w:rsidP="00BC1A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ПОСРЕДНИК</w:t>
            </w:r>
            <w:r w:rsidR="00D11F7C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11F7C" w:rsidRPr="0047483E" w:rsidRDefault="00BC1AE8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val="ru-RU"/>
              </w:rPr>
              <w:t>Андрей Степанов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D11F7C" w:rsidRPr="0047483E" w:rsidRDefault="00BC1AE8" w:rsidP="00BC1A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  <w:lang w:val="ru-RU"/>
              </w:rPr>
              <w:t>КОЛИЧЕСТВО УЧАСТНИКОВ</w:t>
            </w:r>
            <w:r w:rsidR="00D11F7C" w:rsidRPr="0047483E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D11F7C" w:rsidRPr="0047483E" w:rsidRDefault="00801A66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22</w:t>
            </w:r>
          </w:p>
        </w:tc>
      </w:tr>
    </w:tbl>
    <w:p w:rsidR="0015170A" w:rsidRPr="0047483E" w:rsidRDefault="0015170A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</w:p>
    <w:p w:rsidR="000937CC" w:rsidRPr="0047483E" w:rsidRDefault="00B73A29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ПРОТОКОЛ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B73A29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 w:rsidR="00B73A29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B73A29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BC1AE8" w:rsidP="00BC1AE8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B73A29" w:rsidP="00B73A29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C36E08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BC1AE8" w:rsidP="00BC1AE8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Пятница, </w:t>
            </w:r>
            <w:r w:rsidR="00801A66">
              <w:rPr>
                <w:rFonts w:ascii="Arial" w:hAnsi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47483E">
        <w:rPr>
          <w:rFonts w:ascii="Arial" w:hAnsi="Arial"/>
          <w:b/>
          <w:color w:val="4472C4"/>
          <w:sz w:val="22"/>
          <w:szCs w:val="22"/>
        </w:rPr>
        <w:t xml:space="preserve"> 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 w:rsidR="00B73A29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BC1AE8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BC1AE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801A66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Пятница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, </w:t>
            </w:r>
            <w:r w:rsidR="00801A66">
              <w:rPr>
                <w:rFonts w:ascii="Arial" w:hAnsi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 w:rsidR="00B73A29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BC1AE8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C36E08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</w:t>
            </w:r>
            <w:r w:rsidR="00C36E08"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BC1AE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Пятница, </w:t>
            </w:r>
            <w:r w:rsidR="00801A66">
              <w:rPr>
                <w:rFonts w:ascii="Arial" w:hAnsi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5"/>
        <w:gridCol w:w="3420"/>
        <w:gridCol w:w="270"/>
        <w:gridCol w:w="1710"/>
        <w:gridCol w:w="721"/>
        <w:gridCol w:w="2789"/>
      </w:tblGrid>
      <w:tr w:rsidR="000937CC" w:rsidRPr="0047483E" w:rsidTr="00505806">
        <w:trPr>
          <w:trHeight w:val="449"/>
        </w:trPr>
        <w:tc>
          <w:tcPr>
            <w:tcW w:w="10790" w:type="dxa"/>
            <w:gridSpan w:val="6"/>
            <w:shd w:val="clear" w:color="auto" w:fill="4472C4" w:themeFill="accent5"/>
            <w:vAlign w:val="bottom"/>
          </w:tcPr>
          <w:p w:rsidR="000937CC" w:rsidRPr="0047483E" w:rsidRDefault="000937CC" w:rsidP="00505806">
            <w:pPr>
              <w:spacing w:line="360" w:lineRule="auto"/>
              <w:jc w:val="center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[</w:t>
            </w:r>
            <w:r w:rsidR="00B73A29">
              <w:rPr>
                <w:rFonts w:ascii="Arial" w:hAnsi="Arial"/>
                <w:b/>
                <w:color w:val="FFFFFF" w:themeColor="background1"/>
                <w:sz w:val="22"/>
                <w:szCs w:val="22"/>
                <w:lang w:val="ru-RU"/>
              </w:rPr>
              <w:t>Задачи собрания</w:t>
            </w:r>
            <w:r w:rsidRPr="0047483E"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  <w:t>]</w:t>
            </w:r>
          </w:p>
        </w:tc>
      </w:tr>
      <w:tr w:rsidR="000937CC" w:rsidRPr="0047483E" w:rsidTr="00505806">
        <w:trPr>
          <w:trHeight w:val="467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ОТВЕДЕННОЕ ВРЕМЯ</w:t>
            </w:r>
          </w:p>
        </w:tc>
        <w:tc>
          <w:tcPr>
            <w:tcW w:w="3690" w:type="dxa"/>
            <w:gridSpan w:val="2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</w:rPr>
              <w:t>5 мин</w:t>
            </w:r>
          </w:p>
        </w:tc>
        <w:tc>
          <w:tcPr>
            <w:tcW w:w="1710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ДОКЛАДЧИК</w:t>
            </w:r>
          </w:p>
        </w:tc>
        <w:tc>
          <w:tcPr>
            <w:tcW w:w="3505" w:type="dxa"/>
            <w:gridSpan w:val="2"/>
            <w:vAlign w:val="bottom"/>
          </w:tcPr>
          <w:p w:rsidR="000937CC" w:rsidRPr="0047483E" w:rsidRDefault="00BC1AE8" w:rsidP="00505806">
            <w:pPr>
              <w:spacing w:line="360" w:lineRule="auto"/>
              <w:rPr>
                <w:rFonts w:ascii="Arial" w:hAnsi="Arial"/>
                <w:b/>
                <w:color w:val="4472C4"/>
                <w:sz w:val="18"/>
                <w:szCs w:val="18"/>
              </w:rPr>
            </w:pPr>
            <w:r>
              <w:rPr>
                <w:rFonts w:ascii="Arial" w:hAnsi="Arial"/>
                <w:b/>
                <w:color w:val="4472C4"/>
                <w:sz w:val="18"/>
                <w:szCs w:val="18"/>
                <w:lang w:val="ru-RU"/>
              </w:rPr>
              <w:t>Анна Краснова</w:t>
            </w:r>
          </w:p>
        </w:tc>
      </w:tr>
      <w:tr w:rsidR="000937CC" w:rsidRPr="0047483E" w:rsidTr="00505806">
        <w:trPr>
          <w:trHeight w:val="827"/>
        </w:trPr>
        <w:tc>
          <w:tcPr>
            <w:tcW w:w="1885" w:type="dxa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ОБСУЖДЕНИЕ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863"/>
        </w:trPr>
        <w:tc>
          <w:tcPr>
            <w:tcW w:w="1885" w:type="dxa"/>
            <w:shd w:val="clear" w:color="auto" w:fill="5B9BD5" w:themeFill="accent1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ЗАКЛЮЧЕНИЕ</w:t>
            </w:r>
          </w:p>
        </w:tc>
        <w:tc>
          <w:tcPr>
            <w:tcW w:w="8905" w:type="dxa"/>
            <w:gridSpan w:val="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0937CC" w:rsidRPr="0047483E" w:rsidTr="00505806">
        <w:trPr>
          <w:trHeight w:val="449"/>
        </w:trPr>
        <w:tc>
          <w:tcPr>
            <w:tcW w:w="5305" w:type="dxa"/>
            <w:gridSpan w:val="2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ДЕЙСТВИЕ</w:t>
            </w:r>
          </w:p>
        </w:tc>
        <w:tc>
          <w:tcPr>
            <w:tcW w:w="2701" w:type="dxa"/>
            <w:gridSpan w:val="3"/>
            <w:shd w:val="clear" w:color="auto" w:fill="4472C4" w:themeFill="accent5"/>
            <w:vAlign w:val="bottom"/>
          </w:tcPr>
          <w:p w:rsidR="000937CC" w:rsidRPr="0047483E" w:rsidRDefault="00B73A29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ОТВЕТСТВЕННОЕ ЛИЦО</w:t>
            </w:r>
          </w:p>
        </w:tc>
        <w:tc>
          <w:tcPr>
            <w:tcW w:w="2789" w:type="dxa"/>
            <w:shd w:val="clear" w:color="auto" w:fill="4472C4" w:themeFill="accent5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СРОК ВЫПОЛНЕНИЯ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Описание действия</w:t>
            </w: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BC1AE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  <w:lang w:val="ru-RU"/>
              </w:rPr>
              <w:t>Анна Краснова</w:t>
            </w:r>
          </w:p>
        </w:tc>
        <w:tc>
          <w:tcPr>
            <w:tcW w:w="2789" w:type="dxa"/>
            <w:vAlign w:val="bottom"/>
          </w:tcPr>
          <w:p w:rsidR="000937CC" w:rsidRPr="0047483E" w:rsidRDefault="00C36E08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Пятница, </w:t>
            </w:r>
            <w:r w:rsidR="00801A66">
              <w:rPr>
                <w:rFonts w:ascii="Arial" w:hAnsi="Arial"/>
                <w:color w:val="000000" w:themeColor="text1"/>
                <w:sz w:val="18"/>
                <w:szCs w:val="18"/>
              </w:rPr>
              <w:t>30</w:t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 xml:space="preserve"> апреля 2016 года, 13:00</w:t>
            </w: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0937CC" w:rsidRPr="0047483E" w:rsidTr="00505806">
        <w:trPr>
          <w:trHeight w:val="431"/>
        </w:trPr>
        <w:tc>
          <w:tcPr>
            <w:tcW w:w="5305" w:type="dxa"/>
            <w:gridSpan w:val="2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01" w:type="dxa"/>
            <w:gridSpan w:val="3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89" w:type="dxa"/>
            <w:vAlign w:val="bottom"/>
          </w:tcPr>
          <w:p w:rsidR="000937CC" w:rsidRPr="0047483E" w:rsidRDefault="000937CC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</w:tbl>
    <w:p w:rsidR="000937CC" w:rsidRPr="0047483E" w:rsidRDefault="000937CC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15170A" w:rsidRPr="0047483E" w:rsidRDefault="00DE791F" w:rsidP="0015170A">
      <w:pPr>
        <w:spacing w:line="360" w:lineRule="auto"/>
        <w:jc w:val="center"/>
        <w:rPr>
          <w:rFonts w:ascii="Arial" w:hAnsi="Arial"/>
          <w:b/>
          <w:color w:val="4472C4"/>
          <w:sz w:val="22"/>
          <w:szCs w:val="22"/>
        </w:rPr>
      </w:pPr>
      <w:r>
        <w:rPr>
          <w:rFonts w:ascii="Arial" w:hAnsi="Arial"/>
          <w:b/>
          <w:color w:val="4472C4"/>
          <w:sz w:val="22"/>
          <w:szCs w:val="22"/>
          <w:lang w:val="ru-RU"/>
        </w:rPr>
        <w:t>ДРУГАЯ ИНФОРМАЦИЯ</w:t>
      </w:r>
    </w:p>
    <w:tbl>
      <w:tblPr>
        <w:tblStyle w:val="Tabelacomgrade"/>
        <w:tblW w:w="10795" w:type="dxa"/>
        <w:tblBorders>
          <w:top w:val="single" w:sz="4" w:space="0" w:color="B4C6E7" w:themeColor="accent5" w:themeTint="66"/>
          <w:left w:val="single" w:sz="4" w:space="0" w:color="B4C6E7" w:themeColor="accent5" w:themeTint="66"/>
          <w:bottom w:val="single" w:sz="4" w:space="0" w:color="B4C6E7" w:themeColor="accent5" w:themeTint="66"/>
          <w:right w:val="single" w:sz="4" w:space="0" w:color="B4C6E7" w:themeColor="accent5" w:themeTint="66"/>
          <w:insideH w:val="single" w:sz="4" w:space="0" w:color="B4C6E7" w:themeColor="accent5" w:themeTint="66"/>
          <w:insideV w:val="single" w:sz="4" w:space="0" w:color="B4C6E7" w:themeColor="accent5" w:themeTint="66"/>
        </w:tblBorders>
        <w:tblLook w:val="04A0" w:firstRow="1" w:lastRow="0" w:firstColumn="1" w:lastColumn="0" w:noHBand="0" w:noVBand="1"/>
      </w:tblPr>
      <w:tblGrid>
        <w:gridCol w:w="1886"/>
        <w:gridCol w:w="8909"/>
      </w:tblGrid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НАБЛЮДАТЕЛИ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:rsidR="0015170A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5B9BD5" w:themeFill="accent1"/>
            <w:vAlign w:val="bottom"/>
          </w:tcPr>
          <w:p w:rsidR="0015170A" w:rsidRPr="00C36E08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t>РЕСУРСЫ</w:t>
            </w:r>
          </w:p>
        </w:tc>
        <w:tc>
          <w:tcPr>
            <w:tcW w:w="8909" w:type="dxa"/>
            <w:vAlign w:val="bottom"/>
          </w:tcPr>
          <w:p w:rsidR="0015170A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  <w:tr w:rsidR="0015170A" w:rsidRPr="0047483E" w:rsidTr="0015170A">
        <w:trPr>
          <w:trHeight w:val="692"/>
        </w:trPr>
        <w:tc>
          <w:tcPr>
            <w:tcW w:w="1886" w:type="dxa"/>
            <w:shd w:val="clear" w:color="auto" w:fill="4472C4" w:themeFill="accent5"/>
            <w:vAlign w:val="bottom"/>
          </w:tcPr>
          <w:p w:rsidR="0015170A" w:rsidRPr="0047483E" w:rsidRDefault="00C36E08" w:rsidP="00505806">
            <w:pPr>
              <w:spacing w:line="360" w:lineRule="auto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  <w:szCs w:val="18"/>
                <w:lang w:val="ru-RU"/>
              </w:rPr>
              <w:lastRenderedPageBreak/>
              <w:t>ОСОБЫЕ ЗАМЕТКИ</w:t>
            </w:r>
            <w:r w:rsidR="0015170A" w:rsidRPr="0047483E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8909" w:type="dxa"/>
            <w:vAlign w:val="bottom"/>
          </w:tcPr>
          <w:p w:rsidR="0015170A" w:rsidRPr="0047483E" w:rsidRDefault="00B73A29" w:rsidP="00505806">
            <w:pPr>
              <w:spacing w:line="360" w:lineRule="auto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Комментарии</w:t>
            </w:r>
          </w:p>
        </w:tc>
      </w:tr>
    </w:tbl>
    <w:p w:rsidR="00C0292E" w:rsidRPr="0047483E" w:rsidRDefault="0015170A" w:rsidP="0015170A">
      <w:pPr>
        <w:tabs>
          <w:tab w:val="left" w:pos="900"/>
        </w:tabs>
        <w:spacing w:line="360" w:lineRule="auto"/>
        <w:rPr>
          <w:rFonts w:ascii="Arial" w:hAnsi="Arial"/>
          <w:color w:val="000000"/>
          <w:sz w:val="18"/>
          <w:szCs w:val="18"/>
        </w:rPr>
      </w:pPr>
      <w:r w:rsidRPr="0047483E">
        <w:rPr>
          <w:rFonts w:ascii="Arial" w:hAnsi="Arial"/>
          <w:color w:val="000000"/>
          <w:sz w:val="18"/>
          <w:szCs w:val="18"/>
        </w:rPr>
        <w:tab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BC1AE8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DE791F" w:rsidRDefault="00BC1AE8" w:rsidP="00C36E08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  <w:lang w:val="ru-RU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СЕКРЕТАРЬ</w:t>
            </w:r>
            <w:r w:rsidR="00EE639C" w:rsidRPr="00DE791F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t>:</w:t>
            </w:r>
            <w:r w:rsidR="00EE639C" w:rsidRPr="00DE791F">
              <w:rPr>
                <w:rFonts w:ascii="Arial" w:hAnsi="Arial"/>
                <w:b/>
                <w:color w:val="5B9BD5"/>
                <w:sz w:val="20"/>
                <w:szCs w:val="20"/>
                <w:lang w:val="ru-RU"/>
              </w:rPr>
              <w:br/>
            </w:r>
            <w:r w:rsidR="00EE639C" w:rsidRPr="00DE791F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(</w:t>
            </w:r>
            <w:r w:rsidR="00C36E08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Подпись и дата</w:t>
            </w:r>
            <w:r w:rsidR="00EE639C" w:rsidRPr="00DE791F">
              <w:rPr>
                <w:rFonts w:ascii="Arial" w:hAnsi="Arial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DE791F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EE639C" w:rsidRPr="00C36E08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  <w:lang w:val="ru-RU"/>
        </w:rPr>
      </w:pPr>
    </w:p>
    <w:p w:rsidR="00A767AC" w:rsidRPr="0047483E" w:rsidRDefault="00BC1AE8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noProof/>
          <w:color w:val="4472C4"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697C56" wp14:editId="17D3B647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873750" cy="1009650"/>
                <wp:effectExtent l="0" t="0" r="1270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10096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BC1AE8" w:rsidRPr="007C0FDC" w:rsidRDefault="007C0FDC" w:rsidP="00BC1AE8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pPr>
                            <w:r w:rsidRPr="007C0F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begin"/>
                            </w:r>
                            <w:r w:rsidRPr="007C0F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corporate+meeting+minutes+template&amp;lap=corporate+meeting+minutes+template" </w:instrText>
                            </w:r>
                            <w:r w:rsidRPr="007C0F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</w:r>
                            <w:r w:rsidRPr="007C0F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separate"/>
                            </w:r>
                            <w:r w:rsidR="00BC1AE8" w:rsidRPr="007C0FDC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  <w:lang w:val="ru-RU"/>
                              </w:rPr>
                              <w:t xml:space="preserve">Нажмите здесь, чтобы создать шаблон в </w:t>
                            </w:r>
                            <w:r w:rsidR="00BC1AE8" w:rsidRPr="007C0FDC">
                              <w:rPr>
                                <w:rStyle w:val="Hyperlink"/>
                                <w:color w:val="FFFFFF" w:themeColor="background1"/>
                                <w:sz w:val="40"/>
                                <w:u w:val="none"/>
                              </w:rPr>
                              <w:t>Smartsheet</w:t>
                            </w:r>
                            <w:r w:rsidRPr="007C0FDC">
                              <w:rPr>
                                <w:color w:val="FFFFFF" w:themeColor="background1"/>
                                <w:sz w:val="40"/>
                                <w:lang w:val="ru-RU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97C56" id="Прямоугольник 3" o:spid="_x0000_s1026" style="position:absolute;margin-left:0;margin-top:4.45pt;width:462.5pt;height:79.5pt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" fillcolor="green" strokecolor="#1f4d78 [1604]" strokeweight="1pt">
                <v:textbox>
                  <w:txbxContent>
                    <w:bookmarkStart w:id="1" w:name="_GoBack"/>
                    <w:p w:rsidR="00BC1AE8" w:rsidRPr="007C0FDC" w:rsidRDefault="007C0FDC" w:rsidP="00BC1AE8">
                      <w:pPr>
                        <w:jc w:val="center"/>
                        <w:rPr>
                          <w:color w:val="FFFFFF" w:themeColor="background1"/>
                          <w:sz w:val="40"/>
                          <w:lang w:val="ru-RU"/>
                        </w:rPr>
                      </w:pPr>
                      <w:r w:rsidRPr="007C0FDC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begin"/>
                      </w:r>
                      <w:r w:rsidRPr="007C0FDC">
                        <w:rPr>
                          <w:color w:val="FFFFFF" w:themeColor="background1"/>
                          <w:sz w:val="40"/>
                          <w:lang w:val="ru-RU"/>
                        </w:rPr>
                        <w:instrText xml:space="preserve"> HYPERLINK "https://www.smartsheet.com/try-it?ss_lc=ru_RU&amp;trp=67026&amp;lx=m6N2vmpgYrJN1jglWEPT8l2F3tjZfBYMXSEruozjq1E&amp;utm_language=RU&amp;utm_source=integrated+content&amp;utm_campaign=/meeting-minutes-templates-word&amp;utm_medium=corporate+meeting+minutes+template&amp;lap=corporate+meeting+minutes+template" </w:instrText>
                      </w:r>
                      <w:r w:rsidRPr="007C0FDC">
                        <w:rPr>
                          <w:color w:val="FFFFFF" w:themeColor="background1"/>
                          <w:sz w:val="40"/>
                          <w:lang w:val="ru-RU"/>
                        </w:rPr>
                      </w:r>
                      <w:r w:rsidRPr="007C0FDC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separate"/>
                      </w:r>
                      <w:r w:rsidR="00BC1AE8" w:rsidRPr="007C0FDC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  <w:lang w:val="ru-RU"/>
                        </w:rPr>
                        <w:t xml:space="preserve">Нажмите здесь, чтобы создать шаблон в </w:t>
                      </w:r>
                      <w:r w:rsidR="00BC1AE8" w:rsidRPr="007C0FDC">
                        <w:rPr>
                          <w:rStyle w:val="Hyperlink"/>
                          <w:color w:val="FFFFFF" w:themeColor="background1"/>
                          <w:sz w:val="40"/>
                          <w:u w:val="none"/>
                        </w:rPr>
                        <w:t>Smartsheet</w:t>
                      </w:r>
                      <w:r w:rsidRPr="007C0FDC">
                        <w:rPr>
                          <w:color w:val="FFFFFF" w:themeColor="background1"/>
                          <w:sz w:val="40"/>
                          <w:lang w:val="ru-RU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767AC" w:rsidRPr="0047483E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5A" w:rsidRDefault="00F6715A" w:rsidP="007240E0">
      <w:r>
        <w:separator/>
      </w:r>
    </w:p>
  </w:endnote>
  <w:endnote w:type="continuationSeparator" w:id="0">
    <w:p w:rsidR="00F6715A" w:rsidRDefault="00F6715A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5A" w:rsidRDefault="00F6715A" w:rsidP="007240E0">
      <w:r>
        <w:separator/>
      </w:r>
    </w:p>
  </w:footnote>
  <w:footnote w:type="continuationSeparator" w:id="0">
    <w:p w:rsidR="00F6715A" w:rsidRDefault="00F6715A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37"/>
    <w:rsid w:val="0000027D"/>
    <w:rsid w:val="00003F37"/>
    <w:rsid w:val="000937CC"/>
    <w:rsid w:val="000D677B"/>
    <w:rsid w:val="0015170A"/>
    <w:rsid w:val="00162AF3"/>
    <w:rsid w:val="001E7168"/>
    <w:rsid w:val="00280008"/>
    <w:rsid w:val="00280DDF"/>
    <w:rsid w:val="002E28CC"/>
    <w:rsid w:val="003003C9"/>
    <w:rsid w:val="003004A0"/>
    <w:rsid w:val="00327A13"/>
    <w:rsid w:val="00345427"/>
    <w:rsid w:val="003C57C0"/>
    <w:rsid w:val="003D029E"/>
    <w:rsid w:val="00446989"/>
    <w:rsid w:val="00471C74"/>
    <w:rsid w:val="0047483E"/>
    <w:rsid w:val="00480D67"/>
    <w:rsid w:val="004937B7"/>
    <w:rsid w:val="004966B3"/>
    <w:rsid w:val="005532CA"/>
    <w:rsid w:val="0056233A"/>
    <w:rsid w:val="005C13E0"/>
    <w:rsid w:val="005C27C7"/>
    <w:rsid w:val="005F3074"/>
    <w:rsid w:val="00616857"/>
    <w:rsid w:val="006317B6"/>
    <w:rsid w:val="00652163"/>
    <w:rsid w:val="006D6A7F"/>
    <w:rsid w:val="006D7F90"/>
    <w:rsid w:val="007118E1"/>
    <w:rsid w:val="007240E0"/>
    <w:rsid w:val="00742BA9"/>
    <w:rsid w:val="007C0FDC"/>
    <w:rsid w:val="007C6029"/>
    <w:rsid w:val="00801A66"/>
    <w:rsid w:val="0091306E"/>
    <w:rsid w:val="00951777"/>
    <w:rsid w:val="0097759D"/>
    <w:rsid w:val="0098763A"/>
    <w:rsid w:val="009A2591"/>
    <w:rsid w:val="00A32C71"/>
    <w:rsid w:val="00A36ACD"/>
    <w:rsid w:val="00A767AC"/>
    <w:rsid w:val="00A827E8"/>
    <w:rsid w:val="00B02689"/>
    <w:rsid w:val="00B67AF9"/>
    <w:rsid w:val="00B73A29"/>
    <w:rsid w:val="00BC1AE8"/>
    <w:rsid w:val="00BF39D7"/>
    <w:rsid w:val="00BF5429"/>
    <w:rsid w:val="00C015E6"/>
    <w:rsid w:val="00C0292E"/>
    <w:rsid w:val="00C16EE4"/>
    <w:rsid w:val="00C36E08"/>
    <w:rsid w:val="00C967C2"/>
    <w:rsid w:val="00D11F7C"/>
    <w:rsid w:val="00D21A81"/>
    <w:rsid w:val="00D6312D"/>
    <w:rsid w:val="00DE29A3"/>
    <w:rsid w:val="00DE791F"/>
    <w:rsid w:val="00EA103D"/>
    <w:rsid w:val="00ED0625"/>
    <w:rsid w:val="00EE4DFF"/>
    <w:rsid w:val="00EE639C"/>
    <w:rsid w:val="00F6715A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C897C0C-BBF1-479E-B2E1-C2C1654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7A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7A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1A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or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2C280E4-5E7F-407A-99AB-940A5C5D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Temp_MeetingMinutesCorp</Template>
  <TotalTime>0</TotalTime>
  <Pages>3</Pages>
  <Words>217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2016-10-26T19:37:00Z</dcterms:created>
  <dcterms:modified xsi:type="dcterms:W3CDTF">2016-10-26T19:37:00Z</dcterms:modified>
</cp:coreProperties>
</file>