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BA468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BA4686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C73E95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C73E95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5D347B0F" wp14:editId="4161C99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573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74745F">
        <w:rPr>
          <w:rFonts w:ascii="Arial" w:hAnsi="Arial"/>
          <w:b/>
          <w:color w:val="4472C4"/>
          <w:sz w:val="28"/>
          <w:szCs w:val="28"/>
        </w:rPr>
        <w:t xml:space="preserve">DAILY MEETING </w:t>
      </w:r>
      <w:r w:rsidR="00536DAD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C73E95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C73E9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D75D40" w:rsidRDefault="00D75D40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</w:rPr>
      </w:pPr>
    </w:p>
    <w:p w:rsidR="00453FA5" w:rsidRPr="00C73E95" w:rsidRDefault="009B1988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 xml:space="preserve">ATTENDEES </w:t>
      </w:r>
      <w:r>
        <w:rPr>
          <w:rFonts w:ascii="Arial" w:hAnsi="Arial"/>
          <w:b/>
          <w:color w:val="5B9BD5" w:themeColor="accent1"/>
          <w:sz w:val="18"/>
          <w:szCs w:val="18"/>
        </w:rPr>
        <w:t>REQUESTED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453FA5" w:rsidRPr="00C73E95" w:rsidTr="00453FA5">
        <w:trPr>
          <w:trHeight w:hRule="exact" w:val="35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:rsidR="000937CC" w:rsidRPr="00C73E95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800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965"/>
        <w:gridCol w:w="4950"/>
        <w:gridCol w:w="1980"/>
        <w:gridCol w:w="905"/>
      </w:tblGrid>
      <w:tr w:rsidR="00D75D40" w:rsidRPr="00C73E95" w:rsidTr="00D75D40">
        <w:trPr>
          <w:trHeight w:val="449"/>
        </w:trPr>
        <w:tc>
          <w:tcPr>
            <w:tcW w:w="10800" w:type="dxa"/>
            <w:gridSpan w:val="4"/>
            <w:shd w:val="clear" w:color="auto" w:fill="4472C4" w:themeFill="accent5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AGENDA ITEMS</w:t>
            </w:r>
          </w:p>
        </w:tc>
      </w:tr>
      <w:tr w:rsidR="00D75D40" w:rsidRPr="00C73E95" w:rsidTr="00D75D40">
        <w:trPr>
          <w:trHeight w:val="449"/>
        </w:trPr>
        <w:tc>
          <w:tcPr>
            <w:tcW w:w="2965" w:type="dxa"/>
            <w:shd w:val="clear" w:color="auto" w:fill="5B9BD5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 ITEM DESCRIPTION</w:t>
            </w:r>
          </w:p>
        </w:tc>
        <w:tc>
          <w:tcPr>
            <w:tcW w:w="4950" w:type="dxa"/>
            <w:shd w:val="clear" w:color="auto" w:fill="5B9BD5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NOTES</w:t>
            </w:r>
          </w:p>
        </w:tc>
        <w:tc>
          <w:tcPr>
            <w:tcW w:w="1980" w:type="dxa"/>
            <w:shd w:val="clear" w:color="auto" w:fill="5B9BD5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PRESENTER</w:t>
            </w:r>
          </w:p>
        </w:tc>
        <w:tc>
          <w:tcPr>
            <w:tcW w:w="905" w:type="dxa"/>
            <w:shd w:val="clear" w:color="auto" w:fill="5B9BD5" w:themeFill="accent1"/>
            <w:vAlign w:val="bottom"/>
          </w:tcPr>
          <w:p w:rsidR="00D75D40" w:rsidRPr="00C73E95" w:rsidRDefault="00D75D40" w:rsidP="00D75D40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D75D40" w:rsidRPr="00C73E95" w:rsidTr="00D75D40">
        <w:trPr>
          <w:trHeight w:val="431"/>
        </w:trPr>
        <w:tc>
          <w:tcPr>
            <w:tcW w:w="2965" w:type="dxa"/>
          </w:tcPr>
          <w:p w:rsidR="00D75D40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Previous Day Business Activity</w:t>
            </w:r>
          </w:p>
          <w:p w:rsid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Store sales</w:t>
            </w:r>
          </w:p>
          <w:p w:rsid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Phone sales</w:t>
            </w:r>
          </w:p>
          <w:p w:rsid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Online sales</w:t>
            </w:r>
          </w:p>
          <w:p w:rsidR="002A2B05" w:rsidRPr="002A2B05" w:rsidRDefault="002A2B05" w:rsidP="002A2B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Individual Salesperson</w:t>
            </w:r>
          </w:p>
        </w:tc>
        <w:tc>
          <w:tcPr>
            <w:tcW w:w="4950" w:type="dxa"/>
          </w:tcPr>
          <w:p w:rsidR="00D75D40" w:rsidRPr="00C73E95" w:rsidRDefault="00D75D40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D75D40" w:rsidRPr="00C73E95" w:rsidRDefault="00D75D40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905" w:type="dxa"/>
          </w:tcPr>
          <w:p w:rsidR="00D75D40" w:rsidRPr="00C73E95" w:rsidRDefault="00F067B3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0:10</w:t>
            </w:r>
          </w:p>
        </w:tc>
      </w:tr>
      <w:tr w:rsidR="00F067B3" w:rsidRPr="00C73E95" w:rsidTr="00D75D40">
        <w:trPr>
          <w:trHeight w:val="431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Review of Incoming Inventory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067B3" w:rsidRPr="00C73E95" w:rsidTr="00D75D40">
        <w:trPr>
          <w:trHeight w:val="431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Display Status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F067B3" w:rsidRPr="00C73E95" w:rsidTr="00D75D40">
        <w:trPr>
          <w:trHeight w:val="431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Industry News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067B3" w:rsidRPr="00C73E95" w:rsidTr="00D75D40">
        <w:trPr>
          <w:trHeight w:val="431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Market Research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067B3" w:rsidRPr="00C73E95" w:rsidTr="00D75D40">
        <w:trPr>
          <w:trHeight w:val="431"/>
        </w:trPr>
        <w:tc>
          <w:tcPr>
            <w:tcW w:w="2965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Ongoing Business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D75D40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0:05</w:t>
            </w:r>
          </w:p>
        </w:tc>
      </w:tr>
      <w:tr w:rsidR="00F067B3" w:rsidRPr="00C73E95" w:rsidTr="00D75D40">
        <w:trPr>
          <w:trHeight w:val="431"/>
        </w:trPr>
        <w:tc>
          <w:tcPr>
            <w:tcW w:w="2965" w:type="dxa"/>
          </w:tcPr>
          <w:p w:rsidR="00F067B3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495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F067B3" w:rsidRPr="00C73E95" w:rsidRDefault="00F067B3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F067B3" w:rsidRPr="00C73E95" w:rsidRDefault="00F067B3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62655">
              <w:rPr>
                <w:rFonts w:ascii="Arial" w:hAnsi="Arial"/>
                <w:color w:val="000000" w:themeColor="text1"/>
                <w:sz w:val="18"/>
                <w:szCs w:val="18"/>
              </w:rPr>
              <w:t>0:0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2A2B05" w:rsidRPr="00C73E95" w:rsidTr="00D75D40">
        <w:trPr>
          <w:trHeight w:val="431"/>
        </w:trPr>
        <w:tc>
          <w:tcPr>
            <w:tcW w:w="2965" w:type="dxa"/>
          </w:tcPr>
          <w:p w:rsidR="002A2B05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Adjournment</w:t>
            </w:r>
          </w:p>
        </w:tc>
        <w:tc>
          <w:tcPr>
            <w:tcW w:w="4950" w:type="dxa"/>
          </w:tcPr>
          <w:p w:rsidR="002A2B05" w:rsidRPr="00C73E95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2A2B05" w:rsidRPr="00C73E95" w:rsidRDefault="002A2B05" w:rsidP="00D75D4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905" w:type="dxa"/>
          </w:tcPr>
          <w:p w:rsidR="002A2B05" w:rsidRPr="00C73E95" w:rsidRDefault="002A2B05" w:rsidP="00F067B3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0:0</w:t>
            </w:r>
            <w:r w:rsidR="00F067B3">
              <w:rPr>
                <w:rFonts w:ascii="Arial" w:hAnsi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EE639C" w:rsidRPr="00C73E95" w:rsidRDefault="001662F9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0C68B78" wp14:editId="3BE17733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6845300" cy="1155700"/>
            <wp:effectExtent l="0" t="0" r="0" b="6350"/>
            <wp:wrapSquare wrapText="bothSides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E639C" w:rsidRPr="00C73E9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28" w:rsidRDefault="00585D28" w:rsidP="007240E0">
      <w:r>
        <w:separator/>
      </w:r>
    </w:p>
  </w:endnote>
  <w:endnote w:type="continuationSeparator" w:id="0">
    <w:p w:rsidR="00585D28" w:rsidRDefault="00585D28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28" w:rsidRDefault="00585D28" w:rsidP="007240E0">
      <w:r>
        <w:separator/>
      </w:r>
    </w:p>
  </w:footnote>
  <w:footnote w:type="continuationSeparator" w:id="0">
    <w:p w:rsidR="00585D28" w:rsidRDefault="00585D28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464A"/>
    <w:multiLevelType w:val="hybridMultilevel"/>
    <w:tmpl w:val="A008C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6"/>
    <w:rsid w:val="000937CC"/>
    <w:rsid w:val="000D677B"/>
    <w:rsid w:val="00115070"/>
    <w:rsid w:val="0015170A"/>
    <w:rsid w:val="00162AF3"/>
    <w:rsid w:val="001662F9"/>
    <w:rsid w:val="001B5BAB"/>
    <w:rsid w:val="001D2CC6"/>
    <w:rsid w:val="00280008"/>
    <w:rsid w:val="0029576C"/>
    <w:rsid w:val="002A2B05"/>
    <w:rsid w:val="002E28CC"/>
    <w:rsid w:val="002F4C8E"/>
    <w:rsid w:val="003003C9"/>
    <w:rsid w:val="00327A13"/>
    <w:rsid w:val="00345427"/>
    <w:rsid w:val="003C57C0"/>
    <w:rsid w:val="003D029E"/>
    <w:rsid w:val="003E774F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85D28"/>
    <w:rsid w:val="005C13E0"/>
    <w:rsid w:val="005C27C7"/>
    <w:rsid w:val="005F3074"/>
    <w:rsid w:val="006317B6"/>
    <w:rsid w:val="00652163"/>
    <w:rsid w:val="00671573"/>
    <w:rsid w:val="006B5480"/>
    <w:rsid w:val="006D6A7F"/>
    <w:rsid w:val="006D7F90"/>
    <w:rsid w:val="007118E1"/>
    <w:rsid w:val="007240E0"/>
    <w:rsid w:val="0074745F"/>
    <w:rsid w:val="00874F99"/>
    <w:rsid w:val="0091306E"/>
    <w:rsid w:val="0097759D"/>
    <w:rsid w:val="0098763A"/>
    <w:rsid w:val="009B1988"/>
    <w:rsid w:val="00A36ACD"/>
    <w:rsid w:val="00A827E8"/>
    <w:rsid w:val="00AF6270"/>
    <w:rsid w:val="00B02689"/>
    <w:rsid w:val="00BA4686"/>
    <w:rsid w:val="00BB2906"/>
    <w:rsid w:val="00BF5429"/>
    <w:rsid w:val="00C015E6"/>
    <w:rsid w:val="00C0292E"/>
    <w:rsid w:val="00C16EE4"/>
    <w:rsid w:val="00C73E95"/>
    <w:rsid w:val="00C967C2"/>
    <w:rsid w:val="00D21A81"/>
    <w:rsid w:val="00D4578F"/>
    <w:rsid w:val="00D6312D"/>
    <w:rsid w:val="00D75D40"/>
    <w:rsid w:val="00DE29A3"/>
    <w:rsid w:val="00E92D7B"/>
    <w:rsid w:val="00ED0625"/>
    <w:rsid w:val="00EE4DFF"/>
    <w:rsid w:val="00EE639C"/>
    <w:rsid w:val="00F067B3"/>
    <w:rsid w:val="00F4330A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2FBD4-1380-4294-92BC-E87EBF2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Dai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49425F-48B1-42A8-A072-E6EA8003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Temp_MeetingAgendaDaily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2016-03-16T17:35:00Z</dcterms:created>
  <dcterms:modified xsi:type="dcterms:W3CDTF">2016-03-16T18:02:00Z</dcterms:modified>
</cp:coreProperties>
</file>