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CF" w:rsidRPr="00896BC2" w:rsidRDefault="00FA447E" w:rsidP="009F5852">
      <w:pPr>
        <w:ind w:left="-180"/>
        <w:rPr>
          <w:rFonts w:ascii="Century Gothic" w:eastAsia="Times New Roman" w:hAnsi="Century Gothic"/>
          <w:b/>
          <w:bCs/>
          <w:color w:val="21306A"/>
          <w:sz w:val="36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7634605</wp:posOffset>
            </wp:positionH>
            <wp:positionV relativeFrom="paragraph">
              <wp:posOffset>20955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68" w:rsidRPr="00896BC2">
        <w:rPr>
          <w:rFonts w:ascii="Century Gothic" w:eastAsia="Times New Roman" w:hAnsi="Century Gothic"/>
          <w:b/>
          <w:bCs/>
          <w:color w:val="21306A"/>
          <w:sz w:val="36"/>
          <w:szCs w:val="48"/>
        </w:rPr>
        <w:t>5 WHY</w:t>
      </w:r>
      <w:r w:rsidR="009F5852" w:rsidRPr="00896BC2">
        <w:rPr>
          <w:rFonts w:ascii="Century Gothic" w:eastAsia="Times New Roman" w:hAnsi="Century Gothic"/>
          <w:b/>
          <w:bCs/>
          <w:color w:val="21306A"/>
          <w:sz w:val="36"/>
          <w:szCs w:val="48"/>
        </w:rPr>
        <w:t>s TEMPLATE</w:t>
      </w:r>
    </w:p>
    <w:p w:rsidR="001430C2" w:rsidRPr="00896BC2" w:rsidRDefault="001430C2" w:rsidP="00513F89">
      <w:pPr>
        <w:rPr>
          <w:rFonts w:ascii="Century Gothic" w:eastAsia="Times New Roman" w:hAnsi="Century Gothic"/>
          <w:b/>
          <w:bCs/>
          <w:color w:val="568D11"/>
          <w:sz w:val="20"/>
          <w:szCs w:val="48"/>
        </w:rPr>
      </w:pPr>
    </w:p>
    <w:tbl>
      <w:tblPr>
        <w:tblW w:w="1458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426"/>
        <w:gridCol w:w="294"/>
        <w:gridCol w:w="416"/>
        <w:gridCol w:w="212"/>
        <w:gridCol w:w="310"/>
        <w:gridCol w:w="554"/>
        <w:gridCol w:w="312"/>
        <w:gridCol w:w="364"/>
        <w:gridCol w:w="401"/>
        <w:gridCol w:w="213"/>
        <w:gridCol w:w="213"/>
        <w:gridCol w:w="631"/>
        <w:gridCol w:w="303"/>
        <w:gridCol w:w="8"/>
        <w:gridCol w:w="708"/>
        <w:gridCol w:w="262"/>
        <w:gridCol w:w="370"/>
        <w:gridCol w:w="394"/>
        <w:gridCol w:w="373"/>
        <w:gridCol w:w="460"/>
        <w:gridCol w:w="570"/>
        <w:gridCol w:w="355"/>
        <w:gridCol w:w="470"/>
        <w:gridCol w:w="551"/>
        <w:gridCol w:w="216"/>
        <w:gridCol w:w="486"/>
        <w:gridCol w:w="455"/>
        <w:gridCol w:w="210"/>
        <w:gridCol w:w="330"/>
        <w:gridCol w:w="830"/>
        <w:gridCol w:w="21"/>
        <w:gridCol w:w="559"/>
        <w:gridCol w:w="135"/>
        <w:gridCol w:w="235"/>
        <w:gridCol w:w="160"/>
        <w:gridCol w:w="173"/>
        <w:gridCol w:w="80"/>
        <w:gridCol w:w="217"/>
        <w:gridCol w:w="33"/>
        <w:gridCol w:w="20"/>
        <w:gridCol w:w="21"/>
        <w:gridCol w:w="236"/>
      </w:tblGrid>
      <w:tr w:rsidR="00A07AE1" w:rsidRPr="00896BC2" w:rsidTr="00896BC2">
        <w:trPr>
          <w:trHeight w:val="361"/>
        </w:trPr>
        <w:tc>
          <w:tcPr>
            <w:tcW w:w="142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000000" w:fill="355C7D"/>
            <w:vAlign w:val="center"/>
            <w:hideMark/>
          </w:tcPr>
          <w:p w:rsidR="0016438F" w:rsidRPr="0016438F" w:rsidRDefault="0016438F" w:rsidP="0016438F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  <w:t>DEFINE THE PROBLEM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580" w:type="dxa"/>
            <w:gridSpan w:val="8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07AE1" w:rsidRPr="00896BC2" w:rsidTr="00896BC2">
        <w:trPr>
          <w:trHeight w:val="602"/>
        </w:trPr>
        <w:tc>
          <w:tcPr>
            <w:tcW w:w="142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2557" w:type="dxa"/>
            <w:gridSpan w:val="3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6438F" w:rsidRPr="0016438F" w:rsidRDefault="0016438F" w:rsidP="00A07AE1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Define problem here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07AE1" w:rsidRPr="00896BC2" w:rsidTr="00896BC2">
        <w:trPr>
          <w:trHeight w:val="361"/>
        </w:trPr>
        <w:tc>
          <w:tcPr>
            <w:tcW w:w="142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2E3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07AE1" w:rsidRPr="00896BC2" w:rsidTr="00896BC2">
        <w:trPr>
          <w:trHeight w:val="361"/>
        </w:trPr>
        <w:tc>
          <w:tcPr>
            <w:tcW w:w="142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8BB8"/>
            <w:vAlign w:val="center"/>
            <w:hideMark/>
          </w:tcPr>
          <w:p w:rsidR="0016438F" w:rsidRPr="0016438F" w:rsidRDefault="0016438F" w:rsidP="0016438F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  <w:t xml:space="preserve">WHY IS THIS </w:t>
            </w:r>
            <w:r w:rsidRPr="0016438F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  <w:br/>
              <w:t>A PROBLEM?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726767"/>
                <w:sz w:val="20"/>
                <w:szCs w:val="20"/>
              </w:rPr>
              <w:t>PRIMARY CAUSE</w:t>
            </w:r>
          </w:p>
        </w:tc>
        <w:tc>
          <w:tcPr>
            <w:tcW w:w="614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07AE1" w:rsidRPr="00896BC2" w:rsidTr="00896BC2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5277" w:type="dxa"/>
            <w:gridSpan w:val="1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Why is it happening?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</w:tr>
      <w:tr w:rsidR="00A07AE1" w:rsidRPr="00896BC2" w:rsidTr="00896BC2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3E1ED"/>
            <w:hideMark/>
          </w:tcPr>
          <w:p w:rsidR="0016438F" w:rsidRPr="0016438F" w:rsidRDefault="0016438F" w:rsidP="00197AA4">
            <w:pPr>
              <w:jc w:val="both"/>
              <w:rPr>
                <w:rFonts w:ascii="Century Gothic" w:eastAsia="Times New Roman" w:hAnsi="Century Gothic"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548BB8"/>
                <w:sz w:val="18"/>
                <w:szCs w:val="18"/>
              </w:rPr>
              <w:t>1</w:t>
            </w:r>
          </w:p>
        </w:tc>
        <w:tc>
          <w:tcPr>
            <w:tcW w:w="9607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6438F" w:rsidRPr="0016438F" w:rsidRDefault="0016438F" w:rsidP="00A07AE1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It is happening because</w:t>
            </w:r>
            <w:r w:rsidR="00A07AE1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A07AE1" w:rsidRPr="00896BC2" w:rsidTr="00896BC2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6136" w:type="dxa"/>
            <w:gridSpan w:val="1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Why is that?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</w:tr>
      <w:tr w:rsidR="00A07AE1" w:rsidRPr="00896BC2" w:rsidTr="00896BC2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="0016438F" w:rsidRPr="0016438F" w:rsidRDefault="0016438F" w:rsidP="0016438F">
            <w:pPr>
              <w:jc w:val="center"/>
              <w:rPr>
                <w:rFonts w:ascii="Century Gothic" w:eastAsia="Times New Roman" w:hAnsi="Century Gothic"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548BB8"/>
                <w:sz w:val="18"/>
                <w:szCs w:val="18"/>
              </w:rPr>
              <w:t>2</w:t>
            </w:r>
          </w:p>
        </w:tc>
        <w:tc>
          <w:tcPr>
            <w:tcW w:w="9209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6438F" w:rsidRPr="0016438F" w:rsidRDefault="0016438F" w:rsidP="00A07AE1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It is happening because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A07AE1" w:rsidRPr="00896BC2" w:rsidTr="00896BC2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8343" w:type="dxa"/>
            <w:gridSpan w:val="2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Why is that?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</w:tr>
      <w:tr w:rsidR="00A07AE1" w:rsidRPr="00896BC2" w:rsidTr="00896BC2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="0016438F" w:rsidRPr="0016438F" w:rsidRDefault="0016438F" w:rsidP="0016438F">
            <w:pPr>
              <w:jc w:val="center"/>
              <w:rPr>
                <w:rFonts w:ascii="Century Gothic" w:eastAsia="Times New Roman" w:hAnsi="Century Gothic"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548BB8"/>
                <w:sz w:val="18"/>
                <w:szCs w:val="18"/>
              </w:rPr>
              <w:t>3</w:t>
            </w:r>
          </w:p>
        </w:tc>
        <w:tc>
          <w:tcPr>
            <w:tcW w:w="9194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6438F" w:rsidRPr="0016438F" w:rsidRDefault="0016438F" w:rsidP="00A07AE1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It is happening because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07AE1" w:rsidRPr="00896BC2" w:rsidTr="00896BC2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2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Why is that?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6823" w:type="dxa"/>
            <w:gridSpan w:val="2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</w:tr>
      <w:tr w:rsidR="00A07AE1" w:rsidRPr="00896BC2" w:rsidTr="00896BC2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="0016438F" w:rsidRPr="0016438F" w:rsidRDefault="0016438F" w:rsidP="0016438F">
            <w:pPr>
              <w:jc w:val="center"/>
              <w:rPr>
                <w:rFonts w:ascii="Century Gothic" w:eastAsia="Times New Roman" w:hAnsi="Century Gothic"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548BB8"/>
                <w:sz w:val="18"/>
                <w:szCs w:val="18"/>
              </w:rPr>
              <w:t>4</w:t>
            </w:r>
          </w:p>
        </w:tc>
        <w:tc>
          <w:tcPr>
            <w:tcW w:w="8932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6438F" w:rsidRPr="0016438F" w:rsidRDefault="0016438F" w:rsidP="00A07AE1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It is happening because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07AE1" w:rsidRPr="00896BC2" w:rsidTr="00896BC2">
        <w:trPr>
          <w:trHeight w:val="333"/>
        </w:trPr>
        <w:tc>
          <w:tcPr>
            <w:tcW w:w="1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 </w:t>
            </w:r>
          </w:p>
        </w:tc>
        <w:tc>
          <w:tcPr>
            <w:tcW w:w="2575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18"/>
                <w:szCs w:val="18"/>
              </w:rPr>
              <w:t>Why is that?</w:t>
            </w:r>
          </w:p>
        </w:tc>
        <w:tc>
          <w:tcPr>
            <w:tcW w:w="61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vAlign w:val="center"/>
            <w:hideMark/>
          </w:tcPr>
          <w:p w:rsidR="0016438F" w:rsidRPr="0016438F" w:rsidRDefault="0016438F" w:rsidP="0016438F">
            <w:pPr>
              <w:jc w:val="right"/>
              <w:rPr>
                <w:rFonts w:ascii="Century Gothic" w:eastAsia="Times New Roman" w:hAnsi="Century Gothic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726767"/>
                <w:sz w:val="20"/>
                <w:szCs w:val="20"/>
              </w:rPr>
              <w:t>ROOT CAUSE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</w:tr>
      <w:tr w:rsidR="00A07AE1" w:rsidRPr="00896BC2" w:rsidTr="00896BC2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="0016438F" w:rsidRPr="0016438F" w:rsidRDefault="0016438F" w:rsidP="00A07AE1">
            <w:pPr>
              <w:rPr>
                <w:rFonts w:ascii="Century Gothic" w:eastAsia="Times New Roman" w:hAnsi="Century Gothic"/>
                <w:color w:val="000000"/>
                <w:sz w:val="16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6"/>
                <w:szCs w:val="18"/>
              </w:rPr>
              <w:t> 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hideMark/>
          </w:tcPr>
          <w:p w:rsidR="0016438F" w:rsidRPr="0016438F" w:rsidRDefault="0016438F" w:rsidP="00A07AE1">
            <w:pPr>
              <w:rPr>
                <w:rFonts w:ascii="Century Gothic" w:eastAsia="Times New Roman" w:hAnsi="Century Gothic"/>
                <w:b/>
                <w:bCs/>
                <w:color w:val="548BB8"/>
                <w:sz w:val="16"/>
                <w:szCs w:val="18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548BB8"/>
                <w:sz w:val="16"/>
                <w:szCs w:val="18"/>
              </w:rPr>
              <w:t>NOTE: If the final "Why" has no controllable solution, return to the previous "Why."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="0016438F" w:rsidRPr="0016438F" w:rsidRDefault="0016438F" w:rsidP="0016438F">
            <w:pPr>
              <w:jc w:val="center"/>
              <w:rPr>
                <w:rFonts w:ascii="Century Gothic" w:eastAsia="Times New Roman" w:hAnsi="Century Gothic"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548BB8"/>
                <w:sz w:val="18"/>
                <w:szCs w:val="18"/>
              </w:rPr>
              <w:t>5</w:t>
            </w:r>
          </w:p>
        </w:tc>
        <w:tc>
          <w:tcPr>
            <w:tcW w:w="8620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6438F" w:rsidRPr="0016438F" w:rsidRDefault="0016438F" w:rsidP="00A07AE1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It is happening because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197AA4" w:rsidRPr="00896BC2" w:rsidTr="00896BC2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1ED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197AA4" w:rsidRPr="00896BC2" w:rsidTr="00896BC2">
        <w:trPr>
          <w:trHeight w:val="361"/>
        </w:trPr>
        <w:tc>
          <w:tcPr>
            <w:tcW w:w="142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B6D2"/>
            <w:vAlign w:val="center"/>
            <w:hideMark/>
          </w:tcPr>
          <w:p w:rsidR="0016438F" w:rsidRPr="0016438F" w:rsidRDefault="0016438F" w:rsidP="0016438F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  <w:t>CORRECTIVE ACTION TO TAKE</w:t>
            </w:r>
          </w:p>
        </w:tc>
        <w:tc>
          <w:tcPr>
            <w:tcW w:w="2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2782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noWrap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eastAsia="Times New Roman" w:hAnsi="Century Gothic"/>
                <w:b/>
                <w:bCs/>
                <w:color w:val="726767"/>
                <w:sz w:val="20"/>
                <w:szCs w:val="20"/>
              </w:rPr>
              <w:t>CORRECTIVE ACTION</w:t>
            </w:r>
          </w:p>
        </w:tc>
        <w:tc>
          <w:tcPr>
            <w:tcW w:w="115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jc w:val="center"/>
              <w:rPr>
                <w:rFonts w:ascii="Century Gothic" w:eastAsia="Times New Roman" w:hAnsi="Century Gothic"/>
                <w:color w:val="548BB8"/>
                <w:sz w:val="16"/>
                <w:szCs w:val="16"/>
              </w:rPr>
            </w:pPr>
            <w:r w:rsidRPr="0016438F">
              <w:rPr>
                <w:rFonts w:ascii="Century Gothic" w:eastAsia="Times New Roman" w:hAnsi="Century Gothic"/>
                <w:color w:val="548BB8"/>
                <w:sz w:val="16"/>
                <w:szCs w:val="16"/>
              </w:rPr>
              <w:t>PARTY RESPONSIBLE</w:t>
            </w:r>
          </w:p>
        </w:tc>
        <w:tc>
          <w:tcPr>
            <w:tcW w:w="310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</w:tr>
      <w:tr w:rsidR="00197AA4" w:rsidRPr="00896BC2" w:rsidTr="00896BC2">
        <w:trPr>
          <w:trHeight w:val="40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8666" w:type="dxa"/>
            <w:gridSpan w:val="2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6438F" w:rsidRPr="0016438F" w:rsidRDefault="0016438F" w:rsidP="0016438F">
            <w:pPr>
              <w:ind w:firstLineChars="100" w:firstLine="18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Describe action here</w:t>
            </w:r>
          </w:p>
        </w:tc>
        <w:tc>
          <w:tcPr>
            <w:tcW w:w="48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6438F" w:rsidRPr="0016438F" w:rsidRDefault="0016438F" w:rsidP="0016438F">
            <w:pPr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197AA4" w:rsidRPr="00896BC2" w:rsidTr="00896BC2">
        <w:trPr>
          <w:trHeight w:val="36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jc w:val="center"/>
              <w:rPr>
                <w:rFonts w:ascii="Century Gothic" w:eastAsia="Times New Roman" w:hAnsi="Century Gothic"/>
                <w:color w:val="548BB8"/>
                <w:sz w:val="16"/>
                <w:szCs w:val="16"/>
              </w:rPr>
            </w:pPr>
            <w:r w:rsidRPr="0016438F">
              <w:rPr>
                <w:rFonts w:ascii="Century Gothic" w:eastAsia="Times New Roman" w:hAnsi="Century Gothic"/>
                <w:color w:val="548BB8"/>
                <w:sz w:val="16"/>
                <w:szCs w:val="16"/>
              </w:rPr>
              <w:t>DATE ACTION TO BEGIN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</w:tr>
      <w:tr w:rsidR="00197AA4" w:rsidRPr="00896BC2" w:rsidTr="00896BC2">
        <w:trPr>
          <w:trHeight w:val="40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6438F" w:rsidRPr="0016438F" w:rsidRDefault="0016438F" w:rsidP="0016438F">
            <w:pPr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197AA4" w:rsidRPr="00896BC2" w:rsidTr="00896BC2">
        <w:trPr>
          <w:trHeight w:val="36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jc w:val="center"/>
              <w:rPr>
                <w:rFonts w:ascii="Century Gothic" w:eastAsia="Times New Roman" w:hAnsi="Century Gothic"/>
                <w:color w:val="548BB8"/>
                <w:sz w:val="16"/>
                <w:szCs w:val="16"/>
              </w:rPr>
            </w:pPr>
            <w:r w:rsidRPr="0016438F">
              <w:rPr>
                <w:rFonts w:ascii="Century Gothic" w:eastAsia="Times New Roman" w:hAnsi="Century Gothic"/>
                <w:color w:val="548BB8"/>
                <w:sz w:val="16"/>
                <w:szCs w:val="16"/>
              </w:rPr>
              <w:t>DATE TO COMPLETE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</w:tr>
      <w:tr w:rsidR="00197AA4" w:rsidRPr="00896BC2" w:rsidTr="00896BC2">
        <w:trPr>
          <w:trHeight w:val="40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6438F" w:rsidRPr="0016438F" w:rsidRDefault="0016438F" w:rsidP="0016438F">
            <w:pPr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197AA4" w:rsidRPr="00896BC2" w:rsidTr="00896BC2">
        <w:trPr>
          <w:trHeight w:val="36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center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/>
                <w:color w:val="726767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vAlign w:val="bottom"/>
            <w:hideMark/>
          </w:tcPr>
          <w:p w:rsidR="0016438F" w:rsidRPr="0016438F" w:rsidRDefault="0016438F" w:rsidP="0016438F">
            <w:pPr>
              <w:rPr>
                <w:rFonts w:ascii="Century Gothic" w:eastAsia="Times New Roman" w:hAnsi="Century Gothic"/>
                <w:color w:val="000000"/>
              </w:rPr>
            </w:pPr>
            <w:r w:rsidRPr="0016438F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</w:tbl>
    <w:p w:rsidR="00513F89" w:rsidRPr="00896BC2" w:rsidRDefault="00513F89" w:rsidP="009F5852">
      <w:pPr>
        <w:ind w:left="-180"/>
        <w:rPr>
          <w:rFonts w:ascii="Century Gothic" w:eastAsia="Times New Roman" w:hAnsi="Century Gothic"/>
          <w:b/>
          <w:bCs/>
          <w:color w:val="31479E"/>
          <w:sz w:val="20"/>
          <w:szCs w:val="20"/>
        </w:rPr>
      </w:pPr>
    </w:p>
    <w:sectPr w:rsidR="00513F89" w:rsidRPr="00896BC2" w:rsidSect="009F5852">
      <w:pgSz w:w="15840" w:h="12240" w:orient="landscape"/>
      <w:pgMar w:top="513" w:right="39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CD" w:rsidRDefault="005431CD" w:rsidP="004C6C01">
      <w:r>
        <w:separator/>
      </w:r>
    </w:p>
  </w:endnote>
  <w:endnote w:type="continuationSeparator" w:id="0">
    <w:p w:rsidR="005431CD" w:rsidRDefault="005431C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CD" w:rsidRDefault="005431CD" w:rsidP="004C6C01">
      <w:r>
        <w:separator/>
      </w:r>
    </w:p>
  </w:footnote>
  <w:footnote w:type="continuationSeparator" w:id="0">
    <w:p w:rsidR="005431CD" w:rsidRDefault="005431CD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7E"/>
    <w:rsid w:val="000E4456"/>
    <w:rsid w:val="001430C2"/>
    <w:rsid w:val="0016438F"/>
    <w:rsid w:val="00170CEA"/>
    <w:rsid w:val="00173D68"/>
    <w:rsid w:val="001842A2"/>
    <w:rsid w:val="00190874"/>
    <w:rsid w:val="00197AA4"/>
    <w:rsid w:val="001D3084"/>
    <w:rsid w:val="001D5095"/>
    <w:rsid w:val="00246B96"/>
    <w:rsid w:val="00265A6D"/>
    <w:rsid w:val="00295890"/>
    <w:rsid w:val="002D17E5"/>
    <w:rsid w:val="002F54BD"/>
    <w:rsid w:val="00343574"/>
    <w:rsid w:val="00471C74"/>
    <w:rsid w:val="004937B7"/>
    <w:rsid w:val="004C6C01"/>
    <w:rsid w:val="00513F89"/>
    <w:rsid w:val="005431CD"/>
    <w:rsid w:val="005449AA"/>
    <w:rsid w:val="005A6272"/>
    <w:rsid w:val="006D26C3"/>
    <w:rsid w:val="00710BDD"/>
    <w:rsid w:val="007D01DF"/>
    <w:rsid w:val="00857E67"/>
    <w:rsid w:val="00871614"/>
    <w:rsid w:val="00896BC2"/>
    <w:rsid w:val="008A027A"/>
    <w:rsid w:val="00982272"/>
    <w:rsid w:val="009C61B0"/>
    <w:rsid w:val="009F1EAC"/>
    <w:rsid w:val="009F5852"/>
    <w:rsid w:val="00A07AE1"/>
    <w:rsid w:val="00A146EA"/>
    <w:rsid w:val="00AB5FF3"/>
    <w:rsid w:val="00B30812"/>
    <w:rsid w:val="00BD050D"/>
    <w:rsid w:val="00CE768F"/>
    <w:rsid w:val="00CF11BE"/>
    <w:rsid w:val="00D57248"/>
    <w:rsid w:val="00F569CF"/>
    <w:rsid w:val="00FA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vAQD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 WHYs TEMPLATE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873</CharactersWithSpaces>
  <SharedDoc>false</SharedDoc>
  <HLinks>
    <vt:vector size="6" baseType="variant">
      <vt:variant>
        <vt:i4>4718597</vt:i4>
      </vt:variant>
      <vt:variant>
        <vt:i4>-1</vt:i4>
      </vt:variant>
      <vt:variant>
        <vt:i4>1026</vt:i4>
      </vt:variant>
      <vt:variant>
        <vt:i4>4</vt:i4>
      </vt:variant>
      <vt:variant>
        <vt:lpwstr>https://goo.gl/vAQDsP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cp:lastModifiedBy>Mariana Sankiewicz</cp:lastModifiedBy>
  <cp:revision>1</cp:revision>
  <dcterms:created xsi:type="dcterms:W3CDTF">2018-01-23T00:21:00Z</dcterms:created>
  <dcterms:modified xsi:type="dcterms:W3CDTF">2018-01-23T00:21:00Z</dcterms:modified>
</cp:coreProperties>
</file>