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8C9B" w14:textId="77777777" w:rsidR="00C81033" w:rsidRDefault="00295890" w:rsidP="00513F89">
      <w:pPr>
        <w:rPr>
          <w:rFonts w:ascii="Century Gothic" w:eastAsia="Times New Roman" w:hAnsi="Century Gothic" w:cs="Times New Roman"/>
          <w:b/>
          <w:bCs/>
          <w:color w:val="355D7E" w:themeColor="accent1" w:themeShade="80"/>
          <w:sz w:val="36"/>
          <w:szCs w:val="48"/>
        </w:rPr>
      </w:pPr>
      <w:r w:rsidRPr="00513F89">
        <w:rPr>
          <w:rFonts w:ascii="Century Gothic" w:hAnsi="Century Gothic" w:cs="Arial"/>
          <w:b/>
          <w:noProof/>
          <w:color w:val="355D7E" w:themeColor="accent1" w:themeShade="80"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3856FF94" wp14:editId="7C97B41E">
            <wp:simplePos x="0" y="0"/>
            <wp:positionH relativeFrom="column">
              <wp:posOffset>5347335</wp:posOffset>
            </wp:positionH>
            <wp:positionV relativeFrom="paragraph">
              <wp:posOffset>513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33">
        <w:rPr>
          <w:rFonts w:ascii="Century Gothic" w:eastAsia="Times New Roman" w:hAnsi="Century Gothic" w:cs="Times New Roman"/>
          <w:b/>
          <w:bCs/>
          <w:color w:val="355D7E" w:themeColor="accent1" w:themeShade="80"/>
          <w:sz w:val="36"/>
          <w:szCs w:val="48"/>
        </w:rPr>
        <w:t>9-STEP COMMUNICATION</w:t>
      </w:r>
      <w:r w:rsidR="00CF6DD9">
        <w:rPr>
          <w:rFonts w:ascii="Century Gothic" w:eastAsia="Times New Roman" w:hAnsi="Century Gothic" w:cs="Times New Roman"/>
          <w:b/>
          <w:bCs/>
          <w:color w:val="355D7E" w:themeColor="accent1" w:themeShade="80"/>
          <w:sz w:val="36"/>
          <w:szCs w:val="48"/>
        </w:rPr>
        <w:t>S</w:t>
      </w:r>
      <w:r w:rsidR="00C81033">
        <w:rPr>
          <w:rFonts w:ascii="Century Gothic" w:eastAsia="Times New Roman" w:hAnsi="Century Gothic" w:cs="Times New Roman"/>
          <w:b/>
          <w:bCs/>
          <w:color w:val="355D7E" w:themeColor="accent1" w:themeShade="80"/>
          <w:sz w:val="36"/>
          <w:szCs w:val="48"/>
        </w:rPr>
        <w:t xml:space="preserve"> STRATEGY</w:t>
      </w:r>
    </w:p>
    <w:p w14:paraId="648DBCAC" w14:textId="77777777" w:rsidR="00C81033" w:rsidRPr="00C81033" w:rsidRDefault="00C81033" w:rsidP="00513F89">
      <w:pPr>
        <w:rPr>
          <w:rFonts w:ascii="Century Gothic" w:eastAsia="Times New Roman" w:hAnsi="Century Gothic" w:cs="Times New Roman"/>
          <w:b/>
          <w:bCs/>
          <w:color w:val="355D7E" w:themeColor="accent1" w:themeShade="80"/>
          <w:sz w:val="28"/>
          <w:szCs w:val="48"/>
        </w:rPr>
      </w:pPr>
    </w:p>
    <w:p w14:paraId="2C8BEC53" w14:textId="77777777" w:rsidR="00C81033" w:rsidRPr="00C81033" w:rsidRDefault="00C81033" w:rsidP="00C81033">
      <w:pPr>
        <w:textAlignment w:val="baseline"/>
        <w:rPr>
          <w:rFonts w:ascii="Century Gothic" w:eastAsia="Times New Roman" w:hAnsi="Century Gothic" w:cs="Times New Roman"/>
          <w:color w:val="333333"/>
          <w:sz w:val="18"/>
        </w:rPr>
      </w:pPr>
      <w:r w:rsidRPr="00C81033">
        <w:rPr>
          <w:rFonts w:ascii="Century Gothic" w:eastAsia="Times New Roman" w:hAnsi="Century Gothic" w:cs="Times New Roman"/>
          <w:color w:val="333333"/>
          <w:sz w:val="18"/>
        </w:rPr>
        <w:t>Communication</w:t>
      </w:r>
      <w:r w:rsidR="00CF6DD9">
        <w:rPr>
          <w:rFonts w:ascii="Century Gothic" w:eastAsia="Times New Roman" w:hAnsi="Century Gothic" w:cs="Times New Roman"/>
          <w:color w:val="333333"/>
          <w:sz w:val="18"/>
        </w:rPr>
        <w:t xml:space="preserve">s plans are similar to </w:t>
      </w:r>
      <w:r w:rsidRPr="00C81033">
        <w:rPr>
          <w:rFonts w:ascii="Century Gothic" w:eastAsia="Times New Roman" w:hAnsi="Century Gothic" w:cs="Times New Roman"/>
          <w:color w:val="333333"/>
          <w:sz w:val="18"/>
        </w:rPr>
        <w:t>business plan</w:t>
      </w:r>
      <w:r w:rsidR="00CF6DD9">
        <w:rPr>
          <w:rFonts w:ascii="Century Gothic" w:eastAsia="Times New Roman" w:hAnsi="Century Gothic" w:cs="Times New Roman"/>
          <w:color w:val="333333"/>
          <w:sz w:val="18"/>
        </w:rPr>
        <w:t>s</w:t>
      </w:r>
      <w:r w:rsidR="002D17E3">
        <w:rPr>
          <w:rFonts w:ascii="Century Gothic" w:eastAsia="Times New Roman" w:hAnsi="Century Gothic" w:cs="Times New Roman"/>
          <w:color w:val="333333"/>
          <w:sz w:val="18"/>
        </w:rPr>
        <w:t>: the difference lies</w:t>
      </w:r>
      <w:r w:rsidRPr="00C81033">
        <w:rPr>
          <w:rFonts w:ascii="Century Gothic" w:eastAsia="Times New Roman" w:hAnsi="Century Gothic" w:cs="Times New Roman"/>
          <w:color w:val="333333"/>
          <w:sz w:val="18"/>
        </w:rPr>
        <w:t xml:space="preserve"> i</w:t>
      </w:r>
      <w:r w:rsidR="00CF6DD9">
        <w:rPr>
          <w:rFonts w:ascii="Century Gothic" w:eastAsia="Times New Roman" w:hAnsi="Century Gothic" w:cs="Times New Roman"/>
          <w:color w:val="333333"/>
          <w:sz w:val="18"/>
        </w:rPr>
        <w:t>n the disciplines applied to a plan’s</w:t>
      </w:r>
      <w:r w:rsidRPr="00C81033">
        <w:rPr>
          <w:rFonts w:ascii="Century Gothic" w:eastAsia="Times New Roman" w:hAnsi="Century Gothic" w:cs="Times New Roman"/>
          <w:color w:val="333333"/>
          <w:sz w:val="18"/>
        </w:rPr>
        <w:t xml:space="preserve"> execution. </w:t>
      </w:r>
      <w:r w:rsidR="002D17E3">
        <w:rPr>
          <w:rFonts w:ascii="Century Gothic" w:eastAsia="Times New Roman" w:hAnsi="Century Gothic" w:cs="Times New Roman"/>
          <w:color w:val="333333"/>
          <w:sz w:val="18"/>
        </w:rPr>
        <w:t>You can build a</w:t>
      </w:r>
      <w:r w:rsidRPr="00C81033">
        <w:rPr>
          <w:rFonts w:ascii="Century Gothic" w:eastAsia="Times New Roman" w:hAnsi="Century Gothic" w:cs="Times New Roman"/>
          <w:color w:val="333333"/>
          <w:sz w:val="18"/>
        </w:rPr>
        <w:t xml:space="preserve"> classic communication</w:t>
      </w:r>
      <w:r w:rsidR="00CF6DD9">
        <w:rPr>
          <w:rFonts w:ascii="Century Gothic" w:eastAsia="Times New Roman" w:hAnsi="Century Gothic" w:cs="Times New Roman"/>
          <w:color w:val="333333"/>
          <w:sz w:val="18"/>
        </w:rPr>
        <w:t>s</w:t>
      </w:r>
      <w:r w:rsidR="002D17E3">
        <w:rPr>
          <w:rFonts w:ascii="Century Gothic" w:eastAsia="Times New Roman" w:hAnsi="Century Gothic" w:cs="Times New Roman"/>
          <w:color w:val="333333"/>
          <w:sz w:val="18"/>
        </w:rPr>
        <w:t xml:space="preserve"> strategy plan </w:t>
      </w:r>
      <w:r w:rsidR="00CF6DD9">
        <w:rPr>
          <w:rFonts w:ascii="Century Gothic" w:eastAsia="Times New Roman" w:hAnsi="Century Gothic" w:cs="Times New Roman"/>
          <w:color w:val="333333"/>
          <w:sz w:val="18"/>
        </w:rPr>
        <w:t>based on this 9-point roadmap. Using Smartsheet templates, you will vary t</w:t>
      </w:r>
      <w:r w:rsidRPr="00C81033">
        <w:rPr>
          <w:rFonts w:ascii="Century Gothic" w:eastAsia="Times New Roman" w:hAnsi="Century Gothic" w:cs="Times New Roman"/>
          <w:color w:val="333333"/>
          <w:sz w:val="18"/>
        </w:rPr>
        <w:t xml:space="preserve">he amount of detail </w:t>
      </w:r>
      <w:r w:rsidR="00EA6B74">
        <w:rPr>
          <w:rFonts w:ascii="Century Gothic" w:eastAsia="Times New Roman" w:hAnsi="Century Gothic" w:cs="Times New Roman"/>
          <w:color w:val="333333"/>
          <w:sz w:val="18"/>
        </w:rPr>
        <w:t>you apply</w:t>
      </w:r>
      <w:r w:rsidR="00CF6DD9">
        <w:rPr>
          <w:rFonts w:ascii="Century Gothic" w:eastAsia="Times New Roman" w:hAnsi="Century Gothic" w:cs="Times New Roman"/>
          <w:color w:val="333333"/>
          <w:sz w:val="18"/>
        </w:rPr>
        <w:t xml:space="preserve"> to the plan </w:t>
      </w:r>
      <w:r w:rsidRPr="00C81033">
        <w:rPr>
          <w:rFonts w:ascii="Century Gothic" w:eastAsia="Times New Roman" w:hAnsi="Century Gothic" w:cs="Times New Roman"/>
          <w:color w:val="333333"/>
          <w:sz w:val="18"/>
        </w:rPr>
        <w:t>depending on the scope and time</w:t>
      </w:r>
      <w:r w:rsidR="00CF6DD9">
        <w:rPr>
          <w:rFonts w:ascii="Century Gothic" w:eastAsia="Times New Roman" w:hAnsi="Century Gothic" w:cs="Times New Roman"/>
          <w:color w:val="333333"/>
          <w:sz w:val="18"/>
        </w:rPr>
        <w:t xml:space="preserve"> </w:t>
      </w:r>
      <w:r w:rsidRPr="00C81033">
        <w:rPr>
          <w:rFonts w:ascii="Century Gothic" w:eastAsia="Times New Roman" w:hAnsi="Century Gothic" w:cs="Times New Roman"/>
          <w:color w:val="333333"/>
          <w:sz w:val="18"/>
        </w:rPr>
        <w:t>frame of the pr</w:t>
      </w:r>
      <w:r w:rsidR="00CF6DD9">
        <w:rPr>
          <w:rFonts w:ascii="Century Gothic" w:eastAsia="Times New Roman" w:hAnsi="Century Gothic" w:cs="Times New Roman"/>
          <w:color w:val="333333"/>
          <w:sz w:val="18"/>
        </w:rPr>
        <w:t>oject</w:t>
      </w:r>
      <w:r w:rsidRPr="00C81033">
        <w:rPr>
          <w:rFonts w:ascii="Century Gothic" w:eastAsia="Times New Roman" w:hAnsi="Century Gothic" w:cs="Times New Roman"/>
          <w:color w:val="333333"/>
          <w:sz w:val="18"/>
        </w:rPr>
        <w:t>.</w:t>
      </w:r>
    </w:p>
    <w:p w14:paraId="0EF6094B" w14:textId="77777777" w:rsidR="001430C2" w:rsidRPr="001430C2" w:rsidRDefault="001430C2" w:rsidP="00513F89">
      <w:pPr>
        <w:rPr>
          <w:rFonts w:ascii="Century Gothic" w:eastAsia="Times New Roman" w:hAnsi="Century Gothic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606"/>
        <w:gridCol w:w="1710"/>
        <w:gridCol w:w="7484"/>
      </w:tblGrid>
      <w:tr w:rsidR="00151800" w:rsidRPr="00C81033" w14:paraId="3F21927C" w14:textId="77777777" w:rsidTr="00151800">
        <w:trPr>
          <w:trHeight w:val="720"/>
        </w:trPr>
        <w:tc>
          <w:tcPr>
            <w:tcW w:w="1606" w:type="dxa"/>
            <w:tcBorders>
              <w:top w:val="single" w:sz="8" w:space="0" w:color="BFBFBF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14:paraId="0FCF2D42" w14:textId="77777777" w:rsidR="00C81033" w:rsidRPr="00C81033" w:rsidRDefault="00C81033" w:rsidP="00151800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  <w:t>PROJECT NAME</w:t>
            </w:r>
          </w:p>
        </w:tc>
        <w:tc>
          <w:tcPr>
            <w:tcW w:w="9194" w:type="dxa"/>
            <w:gridSpan w:val="2"/>
            <w:tcBorders>
              <w:top w:val="single" w:sz="8" w:space="0" w:color="BFBFBF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7FA7F" w14:textId="77777777" w:rsidR="00C81033" w:rsidRPr="00C81033" w:rsidRDefault="00C81033" w:rsidP="0015180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800" w:rsidRPr="00C81033" w14:paraId="13A9C5DD" w14:textId="77777777" w:rsidTr="00151800">
        <w:trPr>
          <w:trHeight w:val="360"/>
        </w:trPr>
        <w:tc>
          <w:tcPr>
            <w:tcW w:w="1606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14:paraId="05FD694E" w14:textId="77777777" w:rsidR="00C81033" w:rsidRPr="00C81033" w:rsidRDefault="00C81033" w:rsidP="00151800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  <w:t>CONTACT INFO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14:paraId="65BD8909" w14:textId="77777777" w:rsidR="00C81033" w:rsidRPr="00C81033" w:rsidRDefault="00C81033" w:rsidP="00151800">
            <w:pPr>
              <w:ind w:right="-110"/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  <w:t>NAME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F04D9" w14:textId="77777777" w:rsidR="00C81033" w:rsidRPr="00C81033" w:rsidRDefault="00C81033" w:rsidP="00151800">
            <w:pPr>
              <w:ind w:right="-11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151800" w:rsidRPr="00C81033" w14:paraId="5FD264C3" w14:textId="77777777" w:rsidTr="00151800">
        <w:trPr>
          <w:trHeight w:val="360"/>
        </w:trPr>
        <w:tc>
          <w:tcPr>
            <w:tcW w:w="1606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73185845" w14:textId="77777777" w:rsidR="00C81033" w:rsidRPr="00C81033" w:rsidRDefault="00C81033" w:rsidP="00C81033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14:paraId="07FF369F" w14:textId="77777777" w:rsidR="00C81033" w:rsidRPr="00C81033" w:rsidRDefault="00C81033" w:rsidP="00151800">
            <w:pPr>
              <w:ind w:right="-110"/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  <w:t>PHONE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F266F" w14:textId="77777777" w:rsidR="00C81033" w:rsidRPr="00C81033" w:rsidRDefault="00C81033" w:rsidP="00151800">
            <w:pPr>
              <w:ind w:right="-11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151800" w:rsidRPr="00C81033" w14:paraId="722468FA" w14:textId="77777777" w:rsidTr="00151800">
        <w:trPr>
          <w:trHeight w:val="360"/>
        </w:trPr>
        <w:tc>
          <w:tcPr>
            <w:tcW w:w="1606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25707105" w14:textId="77777777" w:rsidR="00C81033" w:rsidRPr="00C81033" w:rsidRDefault="00C81033" w:rsidP="00C81033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14:paraId="65ACA109" w14:textId="77777777" w:rsidR="00C81033" w:rsidRPr="00C81033" w:rsidRDefault="00C81033" w:rsidP="00151800">
            <w:pPr>
              <w:ind w:right="-110"/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  <w:t>EMAIL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AB667" w14:textId="77777777" w:rsidR="00C81033" w:rsidRPr="00C81033" w:rsidRDefault="00C81033" w:rsidP="00151800">
            <w:pPr>
              <w:ind w:right="-11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151800" w:rsidRPr="00C81033" w14:paraId="3594CCD4" w14:textId="77777777" w:rsidTr="00151800">
        <w:trPr>
          <w:trHeight w:val="360"/>
        </w:trPr>
        <w:tc>
          <w:tcPr>
            <w:tcW w:w="1606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79DC3DAC" w14:textId="77777777" w:rsidR="00C81033" w:rsidRPr="00C81033" w:rsidRDefault="00C81033" w:rsidP="00C81033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14:paraId="1136DD42" w14:textId="77777777" w:rsidR="00C81033" w:rsidRPr="00C81033" w:rsidRDefault="00C81033" w:rsidP="00151800">
            <w:pPr>
              <w:ind w:right="-110"/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  <w:t>MAILING ADDRESS</w:t>
            </w:r>
          </w:p>
        </w:tc>
        <w:tc>
          <w:tcPr>
            <w:tcW w:w="7484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2E481" w14:textId="77777777" w:rsidR="00C81033" w:rsidRPr="00C81033" w:rsidRDefault="00C81033" w:rsidP="00151800">
            <w:pPr>
              <w:ind w:right="-11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151800" w:rsidRPr="00C81033" w14:paraId="2DEA569E" w14:textId="77777777" w:rsidTr="00151800">
        <w:trPr>
          <w:trHeight w:val="360"/>
        </w:trPr>
        <w:tc>
          <w:tcPr>
            <w:tcW w:w="1606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2882C20D" w14:textId="77777777" w:rsidR="00C81033" w:rsidRPr="00C81033" w:rsidRDefault="00C81033" w:rsidP="00C81033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3B5B3448" w14:textId="77777777" w:rsidR="00C81033" w:rsidRPr="00C81033" w:rsidRDefault="00C81033" w:rsidP="00C81033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</w:pPr>
          </w:p>
        </w:tc>
        <w:tc>
          <w:tcPr>
            <w:tcW w:w="7484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34F1738A" w14:textId="77777777" w:rsidR="00C81033" w:rsidRPr="00C81033" w:rsidRDefault="00C81033" w:rsidP="00C81033">
            <w:pPr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151800" w:rsidRPr="00C81033" w14:paraId="3A1AC69F" w14:textId="77777777" w:rsidTr="00151800">
        <w:trPr>
          <w:trHeight w:val="360"/>
        </w:trPr>
        <w:tc>
          <w:tcPr>
            <w:tcW w:w="1606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1209AAF1" w14:textId="77777777" w:rsidR="00C81033" w:rsidRPr="00C81033" w:rsidRDefault="00C81033" w:rsidP="00C81033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17EF943A" w14:textId="77777777" w:rsidR="00C81033" w:rsidRPr="00C81033" w:rsidRDefault="00C81033" w:rsidP="00C81033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6"/>
                <w:szCs w:val="16"/>
              </w:rPr>
            </w:pPr>
          </w:p>
        </w:tc>
        <w:tc>
          <w:tcPr>
            <w:tcW w:w="7484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5D164325" w14:textId="77777777" w:rsidR="00C81033" w:rsidRPr="00C81033" w:rsidRDefault="00C81033" w:rsidP="00C81033">
            <w:pPr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151800" w:rsidRPr="00C81033" w14:paraId="324664FD" w14:textId="77777777" w:rsidTr="00151800">
        <w:trPr>
          <w:trHeight w:val="480"/>
        </w:trPr>
        <w:tc>
          <w:tcPr>
            <w:tcW w:w="3316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295FB" w14:textId="77777777" w:rsidR="00C81033" w:rsidRPr="00C81033" w:rsidRDefault="00C81033" w:rsidP="00151800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  <w:t xml:space="preserve">DATE:  </w:t>
            </w:r>
          </w:p>
        </w:tc>
        <w:tc>
          <w:tcPr>
            <w:tcW w:w="7484" w:type="dxa"/>
            <w:tcBorders>
              <w:top w:val="nil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09E52" w14:textId="77777777" w:rsidR="00C81033" w:rsidRPr="00C81033" w:rsidRDefault="00C81033" w:rsidP="00151800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  <w:t xml:space="preserve">AUTHOR:  </w:t>
            </w:r>
          </w:p>
        </w:tc>
      </w:tr>
    </w:tbl>
    <w:p w14:paraId="519D1666" w14:textId="77777777" w:rsidR="001D5095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81033" w:rsidRPr="00C81033" w14:paraId="1C018098" w14:textId="77777777" w:rsidTr="00C81033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A3C16"/>
            <w:noWrap/>
            <w:vAlign w:val="center"/>
            <w:hideMark/>
          </w:tcPr>
          <w:p w14:paraId="127134C1" w14:textId="77777777" w:rsidR="00C81033" w:rsidRPr="00151800" w:rsidRDefault="00285D71" w:rsidP="001518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355D7E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E5DD8E" wp14:editId="277177C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0896" cy="237744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0896" cy="237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430513" w14:textId="77777777" w:rsidR="00285D71" w:rsidRPr="00285D71" w:rsidRDefault="00285D71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85D7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5D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0;width:24.5pt;height:18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" filled="f" stroked="f">
                      <v:textbox>
                        <w:txbxContent>
                          <w:p w14:paraId="58430513" w14:textId="77777777" w:rsidR="00285D71" w:rsidRPr="00285D71" w:rsidRDefault="00285D7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85D7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1033" w:rsidRPr="00151800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MISSION</w:t>
            </w:r>
          </w:p>
        </w:tc>
      </w:tr>
      <w:tr w:rsidR="00C81033" w:rsidRPr="00C81033" w14:paraId="56D3CDCE" w14:textId="77777777" w:rsidTr="00C81033">
        <w:trPr>
          <w:trHeight w:val="62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1CBB4"/>
            <w:vAlign w:val="center"/>
            <w:hideMark/>
          </w:tcPr>
          <w:p w14:paraId="00AF0EB4" w14:textId="77777777" w:rsidR="00C81033" w:rsidRPr="00C81033" w:rsidRDefault="00C81033" w:rsidP="00C8103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>Whether you are working on an overall communicat</w:t>
            </w:r>
            <w:r w:rsidR="00CF6DD9"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>ions plan for your organization</w:t>
            </w:r>
            <w:r w:rsidRPr="00C81033"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 xml:space="preserve"> or have a project, </w:t>
            </w:r>
            <w:r w:rsidRPr="00C81033"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br/>
              <w:t>campaign</w:t>
            </w:r>
            <w:r w:rsidR="00CF6DD9"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>,</w:t>
            </w:r>
            <w:r w:rsidRPr="00C81033"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 xml:space="preserve"> or crisis communication</w:t>
            </w:r>
            <w:r w:rsidR="00CF6DD9"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>s</w:t>
            </w:r>
            <w:r w:rsidRPr="00C81033"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 xml:space="preserve"> planning situation to execute, begin with your mission in mind.</w:t>
            </w:r>
          </w:p>
        </w:tc>
      </w:tr>
      <w:tr w:rsidR="00C81033" w:rsidRPr="00C81033" w14:paraId="76C0E2AD" w14:textId="77777777" w:rsidTr="00C81033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B3D71" w14:textId="77777777" w:rsidR="00C81033" w:rsidRPr="00C81033" w:rsidRDefault="00C81033" w:rsidP="00C8103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8103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</w:tbl>
    <w:p w14:paraId="60C503C0" w14:textId="77777777" w:rsidR="00C81033" w:rsidRDefault="00C81033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81033" w:rsidRPr="00C81033" w14:paraId="56575BC3" w14:textId="77777777" w:rsidTr="00C81033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601E"/>
            <w:noWrap/>
            <w:vAlign w:val="center"/>
            <w:hideMark/>
          </w:tcPr>
          <w:p w14:paraId="012DD52A" w14:textId="77777777" w:rsidR="00C81033" w:rsidRPr="00151800" w:rsidRDefault="00285D71" w:rsidP="001518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355D7E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0C5240" wp14:editId="3EBC35FF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-11430</wp:posOffset>
                      </wp:positionV>
                      <wp:extent cx="310515" cy="23749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11453E" w14:textId="77777777" w:rsidR="00285D71" w:rsidRPr="00285D71" w:rsidRDefault="00285D71" w:rsidP="00285D71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C5240" id="Text Box 4" o:spid="_x0000_s1027" type="#_x0000_t202" style="position:absolute;left:0;text-align:left;margin-left:2.8pt;margin-top:-.9pt;width:24.45pt;height:18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" filled="f" stroked="f">
                      <v:textbox>
                        <w:txbxContent>
                          <w:p w14:paraId="4911453E" w14:textId="77777777" w:rsidR="00285D71" w:rsidRPr="00285D71" w:rsidRDefault="00285D71" w:rsidP="00285D7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1033" w:rsidRPr="00151800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EXECUTIVE SUMMARY</w:t>
            </w:r>
          </w:p>
        </w:tc>
      </w:tr>
      <w:tr w:rsidR="00C81033" w:rsidRPr="00C81033" w14:paraId="66CCA2BD" w14:textId="77777777" w:rsidTr="00C81033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0BE"/>
            <w:vAlign w:val="center"/>
            <w:hideMark/>
          </w:tcPr>
          <w:p w14:paraId="706827D2" w14:textId="77777777" w:rsidR="00C81033" w:rsidRPr="00C81033" w:rsidRDefault="00C81033" w:rsidP="00C8103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B601E"/>
                <w:sz w:val="16"/>
                <w:szCs w:val="16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7B601E"/>
                <w:sz w:val="16"/>
                <w:szCs w:val="16"/>
              </w:rPr>
              <w:t>A concise summary of the full plan</w:t>
            </w:r>
            <w:r w:rsidR="00CF6DD9">
              <w:rPr>
                <w:rFonts w:ascii="Century Gothic" w:eastAsia="Times New Roman" w:hAnsi="Century Gothic" w:cs="Times New Roman"/>
                <w:b/>
                <w:bCs/>
                <w:color w:val="7B601E"/>
                <w:sz w:val="16"/>
                <w:szCs w:val="16"/>
              </w:rPr>
              <w:t>,</w:t>
            </w:r>
            <w:r w:rsidRPr="00C81033">
              <w:rPr>
                <w:rFonts w:ascii="Century Gothic" w:eastAsia="Times New Roman" w:hAnsi="Century Gothic" w:cs="Times New Roman"/>
                <w:b/>
                <w:bCs/>
                <w:color w:val="7B601E"/>
                <w:sz w:val="16"/>
                <w:szCs w:val="16"/>
              </w:rPr>
              <w:t xml:space="preserve"> highlighting the key strengths and weaknesses, major goals</w:t>
            </w:r>
            <w:r w:rsidR="00CF6DD9">
              <w:rPr>
                <w:rFonts w:ascii="Century Gothic" w:eastAsia="Times New Roman" w:hAnsi="Century Gothic" w:cs="Times New Roman"/>
                <w:b/>
                <w:bCs/>
                <w:color w:val="7B601E"/>
                <w:sz w:val="16"/>
                <w:szCs w:val="16"/>
              </w:rPr>
              <w:t>,</w:t>
            </w:r>
            <w:r w:rsidRPr="00C81033">
              <w:rPr>
                <w:rFonts w:ascii="Century Gothic" w:eastAsia="Times New Roman" w:hAnsi="Century Gothic" w:cs="Times New Roman"/>
                <w:b/>
                <w:bCs/>
                <w:color w:val="7B601E"/>
                <w:sz w:val="16"/>
                <w:szCs w:val="16"/>
              </w:rPr>
              <w:t xml:space="preserve"> and pr</w:t>
            </w:r>
            <w:r w:rsidR="00CF6DD9">
              <w:rPr>
                <w:rFonts w:ascii="Century Gothic" w:eastAsia="Times New Roman" w:hAnsi="Century Gothic" w:cs="Times New Roman"/>
                <w:b/>
                <w:bCs/>
                <w:color w:val="7B601E"/>
                <w:sz w:val="16"/>
                <w:szCs w:val="16"/>
              </w:rPr>
              <w:t>imary techniques to be employed</w:t>
            </w:r>
          </w:p>
        </w:tc>
      </w:tr>
      <w:tr w:rsidR="00C81033" w:rsidRPr="00C81033" w14:paraId="4379ADC5" w14:textId="77777777" w:rsidTr="00C81033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C2BD0" w14:textId="77777777" w:rsidR="00C81033" w:rsidRPr="00C81033" w:rsidRDefault="00C81033" w:rsidP="00C8103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8103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0C24ED" w14:textId="77777777" w:rsidR="00C81033" w:rsidRDefault="00C81033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81033" w:rsidRPr="00C81033" w14:paraId="212612F6" w14:textId="77777777" w:rsidTr="00C81033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95751"/>
            <w:noWrap/>
            <w:vAlign w:val="center"/>
            <w:hideMark/>
          </w:tcPr>
          <w:p w14:paraId="22F16114" w14:textId="77777777" w:rsidR="00C81033" w:rsidRPr="00151800" w:rsidRDefault="00285D71" w:rsidP="001518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355D7E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703BD2" wp14:editId="4DB3CC5E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-18415</wp:posOffset>
                      </wp:positionV>
                      <wp:extent cx="310515" cy="23749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92AEB" w14:textId="77777777" w:rsidR="00285D71" w:rsidRPr="00285D71" w:rsidRDefault="00285D71" w:rsidP="00285D71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3</w:t>
                                  </w:r>
                                  <w:r w:rsidRPr="00285D7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03BD2" id="Text Box 5" o:spid="_x0000_s1028" type="#_x0000_t202" style="position:absolute;left:0;text-align:left;margin-left:1.35pt;margin-top:-1.45pt;width:24.45pt;height:18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" filled="f" stroked="f">
                      <v:textbox>
                        <w:txbxContent>
                          <w:p w14:paraId="57092AEB" w14:textId="77777777" w:rsidR="00285D71" w:rsidRPr="00285D71" w:rsidRDefault="00285D71" w:rsidP="00285D7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 w:rsidRPr="00285D7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1033" w:rsidRPr="00151800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SITUATION ANALYSIS</w:t>
            </w:r>
          </w:p>
        </w:tc>
      </w:tr>
      <w:tr w:rsidR="00C81033" w:rsidRPr="00C81033" w14:paraId="68A577AA" w14:textId="77777777" w:rsidTr="00C81033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14:paraId="4CB220E9" w14:textId="77777777" w:rsidR="00C81033" w:rsidRPr="00C81033" w:rsidRDefault="00C81033" w:rsidP="00C8103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>RESEARCH</w:t>
            </w:r>
          </w:p>
        </w:tc>
      </w:tr>
      <w:tr w:rsidR="00C81033" w:rsidRPr="00C81033" w14:paraId="45CDE23E" w14:textId="77777777" w:rsidTr="00C81033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4EDEB"/>
            <w:vAlign w:val="center"/>
            <w:hideMark/>
          </w:tcPr>
          <w:p w14:paraId="2EEC999D" w14:textId="77777777" w:rsidR="00C81033" w:rsidRPr="00C81033" w:rsidRDefault="00CF6DD9" w:rsidP="00C8103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  <w:t>PEST Analysis (political, economic, s</w:t>
            </w:r>
            <w:r w:rsidR="00C81033" w:rsidRPr="00C81033"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  <w:t>ocial</w:t>
            </w:r>
            <w: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  <w:t>, and technological f</w:t>
            </w:r>
            <w:r w:rsidR="00C81033" w:rsidRPr="00C81033"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  <w:t>actors)</w:t>
            </w:r>
          </w:p>
        </w:tc>
      </w:tr>
      <w:tr w:rsidR="00C81033" w:rsidRPr="00C81033" w14:paraId="29209A66" w14:textId="77777777" w:rsidTr="00C81033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D45EF" w14:textId="77777777" w:rsidR="00C81033" w:rsidRPr="00C81033" w:rsidRDefault="00C81033" w:rsidP="00C8103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8103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1033" w:rsidRPr="00C81033" w14:paraId="5ECABFE5" w14:textId="77777777" w:rsidTr="00C81033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4EDEB"/>
            <w:vAlign w:val="center"/>
            <w:hideMark/>
          </w:tcPr>
          <w:p w14:paraId="62CFF3D9" w14:textId="77777777" w:rsidR="00C81033" w:rsidRPr="00C81033" w:rsidRDefault="00CF6DD9" w:rsidP="00C8103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  <w:t>SWOT Analysis (strengths, w</w:t>
            </w:r>
            <w:r w:rsidR="00C81033" w:rsidRPr="00C81033"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  <w:t>eaknesses,</w:t>
            </w:r>
            <w: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  <w:t xml:space="preserve"> opportunities, and threat f</w:t>
            </w:r>
            <w:r w:rsidR="00C81033" w:rsidRPr="00C81033"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  <w:t>actors)</w:t>
            </w:r>
          </w:p>
        </w:tc>
      </w:tr>
      <w:tr w:rsidR="00C81033" w:rsidRPr="00C81033" w14:paraId="1AD962A8" w14:textId="77777777" w:rsidTr="00C81033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09BE5" w14:textId="77777777" w:rsidR="00C81033" w:rsidRPr="00C81033" w:rsidRDefault="00C81033" w:rsidP="00C8103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8103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1033" w:rsidRPr="00C81033" w14:paraId="47D43745" w14:textId="77777777" w:rsidTr="00C81033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4EDEB"/>
            <w:vAlign w:val="center"/>
            <w:hideMark/>
          </w:tcPr>
          <w:p w14:paraId="20AA7EEE" w14:textId="77777777" w:rsidR="00C81033" w:rsidRPr="00C81033" w:rsidRDefault="00C81033" w:rsidP="00C8103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C81033"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  <w:lastRenderedPageBreak/>
              <w:t>Competitor Analysis</w:t>
            </w:r>
          </w:p>
        </w:tc>
      </w:tr>
      <w:tr w:rsidR="00C81033" w:rsidRPr="00C81033" w14:paraId="7CF3AC19" w14:textId="77777777" w:rsidTr="00C81033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91E7F" w14:textId="77777777" w:rsidR="00C81033" w:rsidRPr="00C81033" w:rsidRDefault="00C81033" w:rsidP="00C8103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8103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1033" w:rsidRPr="00C81033" w14:paraId="431442FC" w14:textId="77777777" w:rsidTr="00C81033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ECAC4"/>
            <w:vAlign w:val="center"/>
            <w:hideMark/>
          </w:tcPr>
          <w:p w14:paraId="2B1E439A" w14:textId="77777777" w:rsidR="00C81033" w:rsidRPr="00C81033" w:rsidRDefault="00CF6DD9" w:rsidP="00C8103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>IDENTIFY SMART (specific, measurable, realistic, and t</w:t>
            </w:r>
            <w:r w:rsidR="00C81033" w:rsidRPr="00C81033"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 xml:space="preserve">imely) OBJECTIVES &amp; METRICS </w:t>
            </w:r>
          </w:p>
        </w:tc>
      </w:tr>
      <w:tr w:rsidR="00C81033" w:rsidRPr="00C81033" w14:paraId="5FE40650" w14:textId="77777777" w:rsidTr="00C81033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AA7CB" w14:textId="77777777" w:rsidR="00C81033" w:rsidRPr="00C81033" w:rsidRDefault="00C81033" w:rsidP="00C8103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8103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9D316BC" w14:textId="77777777" w:rsidR="00C81033" w:rsidRDefault="00C81033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02797" w:rsidRPr="00D02797" w14:paraId="47F16339" w14:textId="77777777" w:rsidTr="00D02797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B4545"/>
            <w:noWrap/>
            <w:vAlign w:val="center"/>
            <w:hideMark/>
          </w:tcPr>
          <w:p w14:paraId="421C04CF" w14:textId="77777777" w:rsidR="00D02797" w:rsidRPr="00D02797" w:rsidRDefault="00285D71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355D7E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B40D44" wp14:editId="676D9862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-65405</wp:posOffset>
                      </wp:positionV>
                      <wp:extent cx="310515" cy="23749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8F353" w14:textId="77777777" w:rsidR="00285D71" w:rsidRPr="00285D71" w:rsidRDefault="00285D71" w:rsidP="00285D71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0D44" id="Text Box 6" o:spid="_x0000_s1029" type="#_x0000_t202" style="position:absolute;left:0;text-align:left;margin-left:.5pt;margin-top:-5.15pt;width:24.45pt;height:18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" filled="f" stroked="f">
                      <v:textbox>
                        <w:txbxContent>
                          <w:p w14:paraId="10C8F353" w14:textId="77777777" w:rsidR="00285D71" w:rsidRPr="00285D71" w:rsidRDefault="00285D71" w:rsidP="00285D7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02797" w:rsidRPr="00D02797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STAKEHOLDER &amp; TARGET AUDIENCES</w:t>
            </w:r>
          </w:p>
        </w:tc>
      </w:tr>
      <w:tr w:rsidR="00D02797" w:rsidRPr="00D02797" w14:paraId="2E7C7A1C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D0D0"/>
            <w:vAlign w:val="center"/>
            <w:hideMark/>
          </w:tcPr>
          <w:p w14:paraId="12785C60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B4545"/>
                <w:sz w:val="16"/>
                <w:szCs w:val="16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color w:val="4B4545"/>
                <w:sz w:val="16"/>
                <w:szCs w:val="16"/>
              </w:rPr>
              <w:t>This is a prioritized list of target groups and their subgroups of key influencers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color w:val="4B4545"/>
                <w:sz w:val="16"/>
                <w:szCs w:val="16"/>
              </w:rPr>
              <w:t xml:space="preserve">, as well as 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4B4545"/>
                <w:sz w:val="16"/>
                <w:szCs w:val="16"/>
              </w:rPr>
              <w:t>those you want to influence with your plan.</w:t>
            </w:r>
          </w:p>
        </w:tc>
      </w:tr>
      <w:tr w:rsidR="00D02797" w:rsidRPr="00D02797" w14:paraId="62B7D790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55697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3B934575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5A121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7108A23F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C6482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401A343F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52E9D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3A28E7C3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32E6D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6A6B346B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4FE75A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4381C393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6ED13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6EEFB4F8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8B7CA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CFE8035" w14:textId="77777777" w:rsidR="00151800" w:rsidRDefault="00151800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D02797" w:rsidRPr="00D02797" w14:paraId="13C17F0D" w14:textId="77777777" w:rsidTr="00D027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A3C16"/>
            <w:noWrap/>
            <w:vAlign w:val="center"/>
            <w:hideMark/>
          </w:tcPr>
          <w:p w14:paraId="4A8963AB" w14:textId="77777777" w:rsidR="00D02797" w:rsidRPr="00D02797" w:rsidRDefault="00285D71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355D7E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7BC7A8" wp14:editId="11A772F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-16510</wp:posOffset>
                      </wp:positionV>
                      <wp:extent cx="310515" cy="23749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93914" w14:textId="77777777" w:rsidR="00285D71" w:rsidRPr="00285D71" w:rsidRDefault="00285D71" w:rsidP="00285D71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C7A8" id="Text Box 7" o:spid="_x0000_s1030" type="#_x0000_t202" style="position:absolute;left:0;text-align:left;margin-left:0;margin-top:-1.3pt;width:24.45pt;height:18.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" filled="f" stroked="f">
                      <v:textbox>
                        <w:txbxContent>
                          <w:p w14:paraId="04393914" w14:textId="77777777" w:rsidR="00285D71" w:rsidRPr="00285D71" w:rsidRDefault="00285D71" w:rsidP="00285D7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02797" w:rsidRPr="00D02797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KEY MESSAGES</w:t>
            </w:r>
          </w:p>
        </w:tc>
      </w:tr>
      <w:tr w:rsidR="00D02797" w:rsidRPr="00D02797" w14:paraId="3A5B9F78" w14:textId="77777777" w:rsidTr="00D0279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1CBB4"/>
            <w:vAlign w:val="center"/>
            <w:hideMark/>
          </w:tcPr>
          <w:p w14:paraId="0133C6BB" w14:textId="77777777" w:rsidR="00D02797" w:rsidRPr="00D02797" w:rsidRDefault="004A68CE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>A group of three-to-</w:t>
            </w:r>
            <w:r w:rsidR="00D02797" w:rsidRPr="00D02797"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>five statements which sum up how you want yo</w:t>
            </w:r>
            <w:r>
              <w:rPr>
                <w:rFonts w:ascii="Century Gothic" w:eastAsia="Times New Roman" w:hAnsi="Century Gothic" w:cs="Times New Roman"/>
                <w:b/>
                <w:bCs/>
                <w:color w:val="7A3C16"/>
                <w:sz w:val="16"/>
                <w:szCs w:val="16"/>
              </w:rPr>
              <w:t>ur organization to be perceived</w:t>
            </w:r>
          </w:p>
        </w:tc>
      </w:tr>
      <w:tr w:rsidR="00D02797" w:rsidRPr="00D02797" w14:paraId="1D92B65F" w14:textId="77777777" w:rsidTr="00D02797">
        <w:trPr>
          <w:trHeight w:val="5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6DA"/>
            <w:vAlign w:val="center"/>
            <w:hideMark/>
          </w:tcPr>
          <w:p w14:paraId="68018686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 xml:space="preserve">If you are targeting multiple audiences that require differentiated messages, 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br/>
              <w:t>you will ne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>ed to create a list of three to-five-statements based on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 xml:space="preserve"> each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 xml:space="preserve"> audience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>.</w:t>
            </w:r>
          </w:p>
        </w:tc>
      </w:tr>
      <w:tr w:rsidR="00D02797" w:rsidRPr="00D02797" w14:paraId="7BE1D894" w14:textId="77777777" w:rsidTr="00D0279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6B1F60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9F5694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94827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5A605698" w14:textId="77777777" w:rsidTr="00D02797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3EB2DC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04048637" w14:textId="77777777" w:rsidTr="00D02797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6F9A8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052386E1" w14:textId="77777777" w:rsidTr="00D02797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D99D6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1CF2E657" w14:textId="77777777" w:rsidTr="00D0279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EFA1AF0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E841AE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C778B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D7B5F17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0FBB3C5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32C722C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B24C126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C12AD5E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391C278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9DE4ED5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10832809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02797" w:rsidRPr="00D02797" w14:paraId="27ADFF26" w14:textId="77777777" w:rsidTr="00D02797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03E1B"/>
            <w:noWrap/>
            <w:vAlign w:val="center"/>
            <w:hideMark/>
          </w:tcPr>
          <w:p w14:paraId="12A38EE7" w14:textId="77777777" w:rsidR="00D02797" w:rsidRPr="00D02797" w:rsidRDefault="00285D71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355D7E" w:themeColor="accent1" w:themeShade="8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F33098" wp14:editId="0F9C2B8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10515" cy="23749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3310A" w14:textId="77777777" w:rsidR="00285D71" w:rsidRPr="00285D71" w:rsidRDefault="00285D71" w:rsidP="00285D71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33098" id="Text Box 8" o:spid="_x0000_s1031" type="#_x0000_t202" style="position:absolute;left:0;text-align:left;margin-left:0;margin-top:-.3pt;width:24.45pt;height:18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" filled="f" stroked="f">
                      <v:textbox>
                        <w:txbxContent>
                          <w:p w14:paraId="5BB3310A" w14:textId="77777777" w:rsidR="00285D71" w:rsidRPr="00285D71" w:rsidRDefault="00285D71" w:rsidP="00285D7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02797" w:rsidRPr="00D02797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TOOLS &amp; TACTICS</w:t>
            </w:r>
          </w:p>
        </w:tc>
      </w:tr>
      <w:tr w:rsidR="00D02797" w:rsidRPr="00D02797" w14:paraId="0BC0EB85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14:paraId="5922165E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16"/>
                <w:szCs w:val="16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color w:val="503E1B"/>
                <w:sz w:val="16"/>
                <w:szCs w:val="16"/>
              </w:rPr>
              <w:t>What do we have to do to achieve objectives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color w:val="503E1B"/>
                <w:sz w:val="16"/>
                <w:szCs w:val="16"/>
              </w:rPr>
              <w:t>,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503E1B"/>
                <w:sz w:val="16"/>
                <w:szCs w:val="16"/>
              </w:rPr>
              <w:t xml:space="preserve"> and what tools are appropriate to reach your target audience? </w:t>
            </w:r>
          </w:p>
        </w:tc>
      </w:tr>
      <w:tr w:rsidR="00D02797" w:rsidRPr="00D02797" w14:paraId="49B28B20" w14:textId="77777777" w:rsidTr="00D0279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17F8DB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73FBB912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14:paraId="619032DA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  <w:t>COMMUNICATION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  <w:t>S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  <w:t xml:space="preserve"> CHANNELS</w:t>
            </w:r>
          </w:p>
        </w:tc>
      </w:tr>
      <w:tr w:rsidR="00D02797" w:rsidRPr="00D02797" w14:paraId="343D0D4A" w14:textId="77777777" w:rsidTr="00D02797">
        <w:trPr>
          <w:trHeight w:val="60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BDDC3"/>
            <w:vAlign w:val="center"/>
            <w:hideMark/>
          </w:tcPr>
          <w:p w14:paraId="1AF7EC9D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16"/>
                <w:szCs w:val="16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03E1B"/>
                <w:sz w:val="16"/>
                <w:szCs w:val="16"/>
              </w:rPr>
              <w:t xml:space="preserve">Each audience will likely have several appropriate communications channels that will require a plan and budget: 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503E1B"/>
                <w:sz w:val="16"/>
                <w:szCs w:val="16"/>
              </w:rPr>
              <w:br/>
              <w:t>web/online media presence, press/PR, direct marketing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color w:val="503E1B"/>
                <w:sz w:val="16"/>
                <w:szCs w:val="16"/>
              </w:rPr>
              <w:t>,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503E1B"/>
                <w:sz w:val="16"/>
                <w:szCs w:val="16"/>
              </w:rPr>
              <w:t xml:space="preserve"> and paid advertising on print or broadcast media. </w:t>
            </w:r>
          </w:p>
        </w:tc>
      </w:tr>
      <w:tr w:rsidR="00D02797" w:rsidRPr="00D02797" w14:paraId="4A0B8F7E" w14:textId="77777777" w:rsidTr="00D0279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3A9F3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88CA1CD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02797" w:rsidRPr="00D02797" w14:paraId="484DD3D7" w14:textId="77777777" w:rsidTr="00D02797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6767"/>
            <w:noWrap/>
            <w:vAlign w:val="center"/>
            <w:hideMark/>
          </w:tcPr>
          <w:p w14:paraId="062804D3" w14:textId="77777777" w:rsidR="00D02797" w:rsidRPr="00D02797" w:rsidRDefault="00285D71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355D7E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3DF077" wp14:editId="643F080E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-29210</wp:posOffset>
                      </wp:positionV>
                      <wp:extent cx="310515" cy="23749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BF99C" w14:textId="77777777" w:rsidR="00285D71" w:rsidRPr="00285D71" w:rsidRDefault="00285D71" w:rsidP="00285D71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DF077" id="Text Box 9" o:spid="_x0000_s1032" type="#_x0000_t202" style="position:absolute;left:0;text-align:left;margin-left:.5pt;margin-top:-2.3pt;width:24.45pt;height:18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" filled="f" stroked="f">
                      <v:textbox>
                        <w:txbxContent>
                          <w:p w14:paraId="6B1BF99C" w14:textId="77777777" w:rsidR="00285D71" w:rsidRPr="00285D71" w:rsidRDefault="00285D71" w:rsidP="00285D7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02797" w:rsidRPr="00D02797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BUDGETS</w:t>
            </w:r>
          </w:p>
        </w:tc>
      </w:tr>
      <w:tr w:rsidR="00D02797" w:rsidRPr="00D02797" w14:paraId="52202BC6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8E8"/>
            <w:vAlign w:val="center"/>
            <w:hideMark/>
          </w:tcPr>
          <w:p w14:paraId="6CC4B9FE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6767"/>
                <w:sz w:val="16"/>
                <w:szCs w:val="16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color w:val="726767"/>
                <w:sz w:val="16"/>
                <w:szCs w:val="16"/>
              </w:rPr>
              <w:t>Each tactical project that supports the plan should be budgeted separately.</w:t>
            </w:r>
          </w:p>
        </w:tc>
      </w:tr>
      <w:tr w:rsidR="00D02797" w:rsidRPr="00D02797" w14:paraId="1C244B2B" w14:textId="77777777" w:rsidTr="00D0279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C375A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764716F" w14:textId="77777777" w:rsidR="00151800" w:rsidRDefault="00151800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D02797" w:rsidRPr="00D02797" w14:paraId="4A2A3A0A" w14:textId="77777777" w:rsidTr="00D027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48BB8"/>
            <w:noWrap/>
            <w:vAlign w:val="center"/>
            <w:hideMark/>
          </w:tcPr>
          <w:p w14:paraId="23608DBC" w14:textId="77777777" w:rsidR="00D02797" w:rsidRPr="00D02797" w:rsidRDefault="00285D71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355D7E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24E09E" wp14:editId="5EC9FDF0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-33655</wp:posOffset>
                      </wp:positionV>
                      <wp:extent cx="310515" cy="23749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3F09C" w14:textId="77777777" w:rsidR="00285D71" w:rsidRPr="00285D71" w:rsidRDefault="00285D71" w:rsidP="00285D71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4E09E" id="Text Box 10" o:spid="_x0000_s1033" type="#_x0000_t202" style="position:absolute;left:0;text-align:left;margin-left:.5pt;margin-top:-2.65pt;width:24.45pt;height:18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" filled="f" stroked="f">
                      <v:textbox>
                        <w:txbxContent>
                          <w:p w14:paraId="6093F09C" w14:textId="77777777" w:rsidR="00285D71" w:rsidRPr="00285D71" w:rsidRDefault="00285D71" w:rsidP="00285D7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02797" w:rsidRPr="00D02797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PROJECT PLAN &amp; SCHEDULES</w:t>
            </w:r>
          </w:p>
        </w:tc>
      </w:tr>
      <w:tr w:rsidR="00D02797" w:rsidRPr="00D02797" w14:paraId="4105D5CA" w14:textId="77777777" w:rsidTr="00D02797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3E1ED"/>
            <w:vAlign w:val="center"/>
            <w:hideMark/>
          </w:tcPr>
          <w:p w14:paraId="51017C2E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t xml:space="preserve">Create a milestone chart 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t xml:space="preserve">that will show all tactics and what needs to be done by whom 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t xml:space="preserve">and </w:t>
            </w:r>
            <w:r w:rsidR="002D17E3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t xml:space="preserve">by 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t xml:space="preserve">when. 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br/>
              <w:t xml:space="preserve">Include 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t xml:space="preserve">this 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t xml:space="preserve">so that 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t>you can measure progress toward</w:t>
            </w:r>
            <w:r w:rsidRPr="00D02797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6"/>
              </w:rPr>
              <w:t xml:space="preserve"> ultimate goals.</w:t>
            </w:r>
          </w:p>
        </w:tc>
      </w:tr>
      <w:tr w:rsidR="00D02797" w:rsidRPr="00D02797" w14:paraId="3CEB9829" w14:textId="77777777" w:rsidTr="00D02797">
        <w:trPr>
          <w:trHeight w:val="400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vAlign w:val="center"/>
            <w:hideMark/>
          </w:tcPr>
          <w:p w14:paraId="17E78180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TASK OWNER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vAlign w:val="center"/>
            <w:hideMark/>
          </w:tcPr>
          <w:p w14:paraId="275FBA2F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DATE DUE</w:t>
            </w:r>
          </w:p>
        </w:tc>
        <w:tc>
          <w:tcPr>
            <w:tcW w:w="5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vAlign w:val="center"/>
            <w:hideMark/>
          </w:tcPr>
          <w:p w14:paraId="1E7656C5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TASK DESCRIPTION</w:t>
            </w:r>
          </w:p>
        </w:tc>
      </w:tr>
      <w:tr w:rsidR="00D02797" w:rsidRPr="00D02797" w14:paraId="7A09C4EC" w14:textId="77777777" w:rsidTr="00D027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93982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FF72E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AA070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1C982F81" w14:textId="77777777" w:rsidTr="00D027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48293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23085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C4677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69518D5E" w14:textId="77777777" w:rsidTr="00D027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32D79" w14:textId="77777777" w:rsidR="00D02797" w:rsidRPr="00D02797" w:rsidRDefault="00D02797" w:rsidP="00D02797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44AFC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D58BA" w14:textId="77777777" w:rsidR="00D02797" w:rsidRPr="00D02797" w:rsidRDefault="00D02797" w:rsidP="00D02797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3FD2BBEF" w14:textId="77777777" w:rsidTr="00D027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93905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D67E9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8091F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36112AB4" w14:textId="77777777" w:rsidTr="00D027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09937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2A134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F3A02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5A8A30D0" w14:textId="77777777" w:rsidTr="00D027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01C46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97DF3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1A8EB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14E0B606" w14:textId="77777777" w:rsidTr="00D027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F758E" w14:textId="77777777" w:rsidR="00D02797" w:rsidRPr="00D02797" w:rsidRDefault="00D02797" w:rsidP="00D02797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D81D4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A9987" w14:textId="77777777" w:rsidR="00D02797" w:rsidRPr="00D02797" w:rsidRDefault="00D02797" w:rsidP="00D02797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797" w:rsidRPr="00D02797" w14:paraId="1F2137FC" w14:textId="77777777" w:rsidTr="00D027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3BFD3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2CB9C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9DDDC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86D8A26" w14:textId="77777777" w:rsidR="00D02797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02797" w:rsidRPr="00D02797" w14:paraId="75FCB260" w14:textId="77777777" w:rsidTr="00D02797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5593C"/>
            <w:noWrap/>
            <w:vAlign w:val="center"/>
            <w:hideMark/>
          </w:tcPr>
          <w:p w14:paraId="7D59B835" w14:textId="77777777" w:rsidR="00D02797" w:rsidRPr="00D02797" w:rsidRDefault="00285D71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355D7E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1FD9A6" wp14:editId="0EED79A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-16510</wp:posOffset>
                      </wp:positionV>
                      <wp:extent cx="310515" cy="23749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20D1C" w14:textId="77777777" w:rsidR="00285D71" w:rsidRPr="00285D71" w:rsidRDefault="00285D71" w:rsidP="00285D71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FD9A6" id="Text Box 11" o:spid="_x0000_s1034" type="#_x0000_t202" style="position:absolute;left:0;text-align:left;margin-left:0;margin-top:-1.3pt;width:24.45pt;height:18.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" filled="f" stroked="f">
                      <v:textbox>
                        <w:txbxContent>
                          <w:p w14:paraId="74F20D1C" w14:textId="77777777" w:rsidR="00285D71" w:rsidRPr="00285D71" w:rsidRDefault="00285D71" w:rsidP="00285D7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02797" w:rsidRPr="00D02797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EVALUATE</w:t>
            </w:r>
          </w:p>
        </w:tc>
      </w:tr>
      <w:tr w:rsidR="00D02797" w:rsidRPr="00D02797" w14:paraId="04A0945D" w14:textId="77777777" w:rsidTr="00D0279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DDCC"/>
            <w:vAlign w:val="center"/>
            <w:hideMark/>
          </w:tcPr>
          <w:p w14:paraId="7A540714" w14:textId="77777777" w:rsidR="00D02797" w:rsidRPr="00D02797" w:rsidRDefault="00D02797" w:rsidP="00D027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5593C"/>
                <w:sz w:val="16"/>
                <w:szCs w:val="16"/>
              </w:rPr>
            </w:pPr>
            <w:r w:rsidRPr="00D02797">
              <w:rPr>
                <w:rFonts w:ascii="Century Gothic" w:eastAsia="Times New Roman" w:hAnsi="Century Gothic" w:cs="Times New Roman"/>
                <w:b/>
                <w:bCs/>
                <w:color w:val="55593C"/>
                <w:sz w:val="16"/>
                <w:szCs w:val="16"/>
              </w:rPr>
              <w:t>Based on your mission and incremental metrics, evaluate how successful you were in meeting objectives</w:t>
            </w:r>
            <w:r w:rsidR="004A68CE">
              <w:rPr>
                <w:rFonts w:ascii="Century Gothic" w:eastAsia="Times New Roman" w:hAnsi="Century Gothic" w:cs="Times New Roman"/>
                <w:b/>
                <w:bCs/>
                <w:color w:val="55593C"/>
                <w:sz w:val="16"/>
                <w:szCs w:val="16"/>
              </w:rPr>
              <w:t>.</w:t>
            </w:r>
          </w:p>
        </w:tc>
      </w:tr>
      <w:tr w:rsidR="00D02797" w:rsidRPr="00D02797" w14:paraId="01F55689" w14:textId="77777777" w:rsidTr="00D0279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85E46" w14:textId="77777777" w:rsidR="00D02797" w:rsidRPr="00D02797" w:rsidRDefault="00D02797" w:rsidP="00D027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027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C05749A" w14:textId="77777777" w:rsidR="00D02797" w:rsidRPr="00513F89" w:rsidRDefault="00D02797" w:rsidP="00513F89">
      <w:pPr>
        <w:jc w:val="both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sectPr w:rsidR="00D02797" w:rsidRPr="00513F89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A689" w14:textId="77777777" w:rsidR="004A17A0" w:rsidRDefault="004A17A0" w:rsidP="004C6C01">
      <w:r>
        <w:separator/>
      </w:r>
    </w:p>
  </w:endnote>
  <w:endnote w:type="continuationSeparator" w:id="0">
    <w:p w14:paraId="30F062B8" w14:textId="77777777" w:rsidR="004A17A0" w:rsidRDefault="004A17A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8B4E" w14:textId="77777777" w:rsidR="004A17A0" w:rsidRDefault="004A17A0" w:rsidP="004C6C01">
      <w:r>
        <w:separator/>
      </w:r>
    </w:p>
  </w:footnote>
  <w:footnote w:type="continuationSeparator" w:id="0">
    <w:p w14:paraId="65AC9C00" w14:textId="77777777" w:rsidR="004A17A0" w:rsidRDefault="004A17A0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225"/>
    <w:multiLevelType w:val="hybridMultilevel"/>
    <w:tmpl w:val="B6D0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584"/>
    <w:multiLevelType w:val="hybridMultilevel"/>
    <w:tmpl w:val="B51C85B8"/>
    <w:lvl w:ilvl="0" w:tplc="44A6E9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87141"/>
    <w:multiLevelType w:val="hybridMultilevel"/>
    <w:tmpl w:val="FFC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F87"/>
    <w:multiLevelType w:val="hybridMultilevel"/>
    <w:tmpl w:val="1C98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A0"/>
    <w:rsid w:val="000E4456"/>
    <w:rsid w:val="001430C2"/>
    <w:rsid w:val="00151800"/>
    <w:rsid w:val="00190874"/>
    <w:rsid w:val="001D5095"/>
    <w:rsid w:val="00246B96"/>
    <w:rsid w:val="00285D71"/>
    <w:rsid w:val="00295890"/>
    <w:rsid w:val="002D17E3"/>
    <w:rsid w:val="002D17E5"/>
    <w:rsid w:val="002F54BD"/>
    <w:rsid w:val="00343574"/>
    <w:rsid w:val="004539E9"/>
    <w:rsid w:val="00471C74"/>
    <w:rsid w:val="004937B7"/>
    <w:rsid w:val="004A17A0"/>
    <w:rsid w:val="004A68CE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45D88"/>
    <w:rsid w:val="00A55EC6"/>
    <w:rsid w:val="00B30812"/>
    <w:rsid w:val="00BF2C21"/>
    <w:rsid w:val="00C81033"/>
    <w:rsid w:val="00CE768F"/>
    <w:rsid w:val="00CF6DD9"/>
    <w:rsid w:val="00D02797"/>
    <w:rsid w:val="00D57248"/>
    <w:rsid w:val="00EA6B74"/>
    <w:rsid w:val="00F524E7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3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A7Ea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IC-9-Step-Communication-Strategy-Template_WORD - SR edits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2017-06-29T19:52:00Z</dcterms:created>
  <dcterms:modified xsi:type="dcterms:W3CDTF">2017-06-29T19:53:00Z</dcterms:modified>
</cp:coreProperties>
</file>