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A3" w:rsidRPr="0013219F" w:rsidRDefault="008A16A3" w:rsidP="008A16A3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52"/>
          <w:szCs w:val="44"/>
        </w:rPr>
      </w:pPr>
      <w:bookmarkStart w:id="0" w:name="_GoBack"/>
      <w:r w:rsidRPr="0013219F"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anchor distT="0" distB="0" distL="114300" distR="114300" simplePos="0" relativeHeight="251658240" behindDoc="1" locked="0" layoutInCell="1" allowOverlap="1" wp14:anchorId="5FD13886" wp14:editId="7872489D">
            <wp:simplePos x="0" y="0"/>
            <wp:positionH relativeFrom="column">
              <wp:posOffset>5497627</wp:posOffset>
            </wp:positionH>
            <wp:positionV relativeFrom="paragraph">
              <wp:posOffset>-311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2006">
        <w:rPr>
          <w:rFonts w:ascii="Century Gothic" w:hAnsi="Century Gothic"/>
          <w:b/>
          <w:noProof/>
          <w:color w:val="808080" w:themeColor="background1" w:themeShade="80"/>
          <w:sz w:val="32"/>
        </w:rPr>
        <w:t xml:space="preserve">BASIC </w:t>
      </w:r>
      <w:r w:rsidR="00031C8B">
        <w:rPr>
          <w:rFonts w:ascii="Century Gothic" w:hAnsi="Century Gothic"/>
          <w:b/>
          <w:noProof/>
          <w:color w:val="808080" w:themeColor="background1" w:themeShade="80"/>
          <w:sz w:val="32"/>
        </w:rPr>
        <w:t>TO-DO LIST</w:t>
      </w:r>
      <w:r w:rsidR="0013219F" w:rsidRPr="0013219F">
        <w:rPr>
          <w:rFonts w:ascii="Century Gothic" w:hAnsi="Century Gothic"/>
          <w:b/>
          <w:noProof/>
          <w:color w:val="808080" w:themeColor="background1" w:themeShade="80"/>
          <w:sz w:val="32"/>
        </w:rPr>
        <w:t xml:space="preserve"> TEMPLATE</w:t>
      </w:r>
    </w:p>
    <w:p w:rsidR="009F1523" w:rsidRPr="009E339D" w:rsidRDefault="009F1523">
      <w:pPr>
        <w:rPr>
          <w:rFonts w:ascii="Century Gothic" w:hAnsi="Century Gothic"/>
          <w:sz w:val="13"/>
          <w:szCs w:val="16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62"/>
        <w:gridCol w:w="1169"/>
        <w:gridCol w:w="3698"/>
        <w:gridCol w:w="363"/>
        <w:gridCol w:w="462"/>
        <w:gridCol w:w="1131"/>
        <w:gridCol w:w="3510"/>
      </w:tblGrid>
      <w:tr w:rsidR="00CB41FB" w:rsidRPr="00CB41FB" w:rsidTr="00CB41FB">
        <w:trPr>
          <w:trHeight w:val="408"/>
        </w:trPr>
        <w:tc>
          <w:tcPr>
            <w:tcW w:w="53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55C7D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bookmarkStart w:id="1" w:name="RANGE!B3:H32"/>
            <w:r w:rsidRPr="00CB41FB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TO-DO LIST</w:t>
            </w:r>
            <w:bookmarkEnd w:id="1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55C7D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CB41FB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TO-DO LIST</w:t>
            </w:r>
          </w:p>
        </w:tc>
      </w:tr>
      <w:tr w:rsidR="00CB41FB" w:rsidRPr="00CB41FB" w:rsidTr="00CB41FB">
        <w:trPr>
          <w:trHeight w:val="408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diagStripe" w:color="BFBFBF" w:fill="355C7D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CB41FB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48BB8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CB41FB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48BB8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CB41FB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diagStripe" w:color="BFBFBF" w:fill="355C7D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CB41FB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48BB8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CB41FB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48BB8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CB41FB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TASK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41FB" w:rsidRPr="00CB41FB" w:rsidTr="00CB41FB">
        <w:trPr>
          <w:trHeight w:val="443"/>
        </w:trPr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542A4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r>
            <w:r w:rsidR="0005023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9F0F5"/>
            <w:noWrap/>
            <w:vAlign w:val="center"/>
            <w:hideMark/>
          </w:tcPr>
          <w:p w:rsidR="00CB41FB" w:rsidRPr="00CB41FB" w:rsidRDefault="00CB41FB" w:rsidP="00CB41F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41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53D91" w:rsidRPr="008A16A3" w:rsidRDefault="00353D91" w:rsidP="008F623F">
      <w:pPr>
        <w:rPr>
          <w:rFonts w:ascii="Century Gothic" w:hAnsi="Century Gothic"/>
        </w:rPr>
      </w:pPr>
    </w:p>
    <w:sectPr w:rsidR="00353D91" w:rsidRPr="008A16A3" w:rsidSect="008A1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33" w:rsidRDefault="00050233" w:rsidP="00353D91">
      <w:r>
        <w:separator/>
      </w:r>
    </w:p>
  </w:endnote>
  <w:endnote w:type="continuationSeparator" w:id="0">
    <w:p w:rsidR="00050233" w:rsidRDefault="00050233" w:rsidP="0035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33" w:rsidRDefault="00050233" w:rsidP="00353D91">
      <w:r>
        <w:separator/>
      </w:r>
    </w:p>
  </w:footnote>
  <w:footnote w:type="continuationSeparator" w:id="0">
    <w:p w:rsidR="00050233" w:rsidRDefault="00050233" w:rsidP="00353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D9"/>
    <w:rsid w:val="00031C8B"/>
    <w:rsid w:val="00050233"/>
    <w:rsid w:val="000B01D9"/>
    <w:rsid w:val="00125504"/>
    <w:rsid w:val="0013219F"/>
    <w:rsid w:val="00184C07"/>
    <w:rsid w:val="001B0513"/>
    <w:rsid w:val="002E7B27"/>
    <w:rsid w:val="00353D91"/>
    <w:rsid w:val="00532006"/>
    <w:rsid w:val="005F5B47"/>
    <w:rsid w:val="00694B7A"/>
    <w:rsid w:val="006A2389"/>
    <w:rsid w:val="0071172A"/>
    <w:rsid w:val="007432FE"/>
    <w:rsid w:val="00794AFF"/>
    <w:rsid w:val="008A16A3"/>
    <w:rsid w:val="008F623F"/>
    <w:rsid w:val="009E0257"/>
    <w:rsid w:val="009E339D"/>
    <w:rsid w:val="009F1523"/>
    <w:rsid w:val="00B022A3"/>
    <w:rsid w:val="00B30C9F"/>
    <w:rsid w:val="00BC7F86"/>
    <w:rsid w:val="00BD398A"/>
    <w:rsid w:val="00CB41FB"/>
    <w:rsid w:val="00D16014"/>
    <w:rsid w:val="00D35CC8"/>
    <w:rsid w:val="00D539E6"/>
    <w:rsid w:val="00D95546"/>
    <w:rsid w:val="00E31268"/>
    <w:rsid w:val="00E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D91"/>
  </w:style>
  <w:style w:type="paragraph" w:styleId="Footer">
    <w:name w:val="footer"/>
    <w:basedOn w:val="Normal"/>
    <w:link w:val="Footer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cvyQ8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TO-DO LIST TEMPLATE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2017-03-08T19:49:00Z</dcterms:created>
  <dcterms:modified xsi:type="dcterms:W3CDTF">2017-03-08T19:50:00Z</dcterms:modified>
</cp:coreProperties>
</file>