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30" w:rsidRPr="009A3242" w:rsidRDefault="00660230" w:rsidP="00660230">
      <w:pPr>
        <w:pStyle w:val="Cabealho"/>
        <w:rPr>
          <w:rFonts w:ascii="Arial" w:hAnsi="Arial" w:cs="Arial"/>
          <w:b/>
          <w:noProof/>
          <w:color w:val="417A84" w:themeColor="accent5" w:themeShade="BF"/>
          <w:sz w:val="36"/>
          <w:szCs w:val="36"/>
        </w:rPr>
      </w:pPr>
      <w:bookmarkStart w:id="0" w:name="_GoBack"/>
      <w:r w:rsidRPr="009A3242">
        <w:rPr>
          <w:rFonts w:ascii="Arial" w:hAnsi="Arial" w:cs="Arial"/>
          <w:b/>
          <w:noProof/>
          <w:color w:val="417A84" w:themeColor="accent5" w:themeShade="BF"/>
          <w:sz w:val="36"/>
          <w:szCs w:val="36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7D963A7B" wp14:editId="074E81DD">
            <wp:simplePos x="0" y="0"/>
            <wp:positionH relativeFrom="column">
              <wp:posOffset>4655185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7" name="Pictur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A3242">
        <w:rPr>
          <w:rFonts w:ascii="Arial" w:hAnsi="Arial" w:cs="Arial"/>
          <w:b/>
          <w:noProof/>
          <w:color w:val="417A84" w:themeColor="accent5" w:themeShade="BF"/>
          <w:sz w:val="36"/>
          <w:szCs w:val="36"/>
        </w:rPr>
        <w:t>Business Expense</w:t>
      </w:r>
      <w:r w:rsidRPr="009A3242">
        <w:rPr>
          <w:rFonts w:ascii="Arial" w:hAnsi="Arial" w:cs="Arial"/>
          <w:b/>
          <w:color w:val="417A84" w:themeColor="accent5" w:themeShade="BF"/>
          <w:sz w:val="36"/>
          <w:szCs w:val="36"/>
        </w:rPr>
        <w:t xml:space="preserve"> Template      </w:t>
      </w:r>
    </w:p>
    <w:p w:rsidR="00E050B6" w:rsidRDefault="00E050B6"/>
    <w:tbl>
      <w:tblPr>
        <w:tblW w:w="107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12"/>
        <w:gridCol w:w="3405"/>
        <w:gridCol w:w="1881"/>
        <w:gridCol w:w="3807"/>
      </w:tblGrid>
      <w:tr w:rsidR="004B26E8" w:rsidRPr="00E050B6" w:rsidTr="00DC7B5A">
        <w:trPr>
          <w:trHeight w:val="422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E050B6" w:rsidRDefault="00E050B6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Name: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E050B6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E050B6" w:rsidRDefault="00E050B6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Department: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E050B6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</w:tr>
      <w:tr w:rsidR="004B26E8" w:rsidRPr="00E050B6" w:rsidTr="00DC7B5A">
        <w:trPr>
          <w:trHeight w:val="422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E050B6" w:rsidRDefault="00E050B6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Employee ID: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E050B6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E050B6" w:rsidRDefault="00E050B6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Manager:</w:t>
            </w:r>
          </w:p>
        </w:tc>
        <w:tc>
          <w:tcPr>
            <w:tcW w:w="380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E050B6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</w:tr>
    </w:tbl>
    <w:p w:rsidR="00E050B6" w:rsidRPr="00522530" w:rsidRDefault="00E050B6" w:rsidP="00522530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10885" w:type="dxa"/>
        <w:jc w:val="center"/>
        <w:tblLook w:val="04A0" w:firstRow="1" w:lastRow="0" w:firstColumn="1" w:lastColumn="0" w:noHBand="0" w:noVBand="1"/>
      </w:tblPr>
      <w:tblGrid>
        <w:gridCol w:w="1794"/>
        <w:gridCol w:w="7014"/>
        <w:gridCol w:w="2077"/>
      </w:tblGrid>
      <w:tr w:rsidR="00522530" w:rsidTr="006F5444">
        <w:trPr>
          <w:trHeight w:val="341"/>
          <w:jc w:val="center"/>
        </w:trPr>
        <w:tc>
          <w:tcPr>
            <w:tcW w:w="10885" w:type="dxa"/>
            <w:gridSpan w:val="3"/>
            <w:shd w:val="clear" w:color="auto" w:fill="2B5258" w:themeFill="accent5" w:themeFillShade="80"/>
            <w:vAlign w:val="center"/>
          </w:tcPr>
          <w:p w:rsidR="00522530" w:rsidRPr="00840CF7" w:rsidRDefault="004B26E8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MEALS</w:t>
            </w:r>
          </w:p>
        </w:tc>
      </w:tr>
      <w:tr w:rsidR="004B26E8" w:rsidRPr="0086192E" w:rsidTr="00C02EEA">
        <w:trPr>
          <w:trHeight w:val="1016"/>
          <w:jc w:val="center"/>
        </w:trPr>
        <w:tc>
          <w:tcPr>
            <w:tcW w:w="1794" w:type="dxa"/>
            <w:shd w:val="clear" w:color="auto" w:fill="417A84" w:themeFill="accent5" w:themeFillShade="BF"/>
            <w:vAlign w:val="center"/>
          </w:tcPr>
          <w:p w:rsidR="004B26E8" w:rsidRPr="007F70A6" w:rsidRDefault="004B26E8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PURPOSE OF EXPENSE</w:t>
            </w:r>
          </w:p>
        </w:tc>
        <w:tc>
          <w:tcPr>
            <w:tcW w:w="9091" w:type="dxa"/>
            <w:gridSpan w:val="2"/>
            <w:vAlign w:val="center"/>
          </w:tcPr>
          <w:p w:rsidR="004B26E8" w:rsidRPr="0086192E" w:rsidRDefault="004B26E8" w:rsidP="006F54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26E8" w:rsidRPr="0086192E" w:rsidTr="00C02EEA">
        <w:trPr>
          <w:trHeight w:val="1007"/>
          <w:jc w:val="center"/>
        </w:trPr>
        <w:tc>
          <w:tcPr>
            <w:tcW w:w="1794" w:type="dxa"/>
            <w:shd w:val="clear" w:color="auto" w:fill="417A84" w:themeFill="accent5" w:themeFillShade="BF"/>
            <w:vAlign w:val="center"/>
          </w:tcPr>
          <w:p w:rsidR="004B26E8" w:rsidRPr="007F70A6" w:rsidRDefault="004B26E8" w:rsidP="004B26E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BUSINESS MEAL POLICIES</w:t>
            </w:r>
          </w:p>
        </w:tc>
        <w:tc>
          <w:tcPr>
            <w:tcW w:w="9091" w:type="dxa"/>
            <w:gridSpan w:val="2"/>
            <w:vAlign w:val="center"/>
          </w:tcPr>
          <w:p w:rsidR="004B26E8" w:rsidRPr="0086192E" w:rsidRDefault="004B26E8" w:rsidP="006F54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F5444" w:rsidTr="006F5444">
        <w:trPr>
          <w:trHeight w:val="548"/>
          <w:jc w:val="center"/>
        </w:trPr>
        <w:tc>
          <w:tcPr>
            <w:tcW w:w="1794" w:type="dxa"/>
            <w:shd w:val="clear" w:color="auto" w:fill="5AA2AE" w:themeFill="accent5"/>
            <w:vAlign w:val="center"/>
          </w:tcPr>
          <w:p w:rsidR="006F5444" w:rsidRPr="007F70A6" w:rsidRDefault="006F5444" w:rsidP="006F544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7014" w:type="dxa"/>
            <w:shd w:val="clear" w:color="auto" w:fill="5AA2AE" w:themeFill="accent5"/>
            <w:vAlign w:val="center"/>
          </w:tcPr>
          <w:p w:rsidR="006F5444" w:rsidRDefault="006F5444" w:rsidP="006F5444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2077" w:type="dxa"/>
            <w:shd w:val="clear" w:color="auto" w:fill="5AA2AE" w:themeFill="accent5"/>
            <w:vAlign w:val="center"/>
          </w:tcPr>
          <w:p w:rsidR="006F5444" w:rsidRDefault="006F5444" w:rsidP="006F5444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6F5444" w:rsidTr="006F5444">
        <w:trPr>
          <w:trHeight w:val="54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6F54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6F544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F5444" w:rsidTr="006F5444">
        <w:trPr>
          <w:trHeight w:val="54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6F54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6F544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F5444" w:rsidTr="006F5444">
        <w:trPr>
          <w:trHeight w:val="54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6F54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6F544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F5444" w:rsidTr="006F5444">
        <w:trPr>
          <w:trHeight w:val="54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6F54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6F544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F5444" w:rsidTr="006F5444">
        <w:trPr>
          <w:trHeight w:val="61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6F54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6F544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F5444" w:rsidTr="005A14B8">
        <w:trPr>
          <w:trHeight w:val="341"/>
          <w:jc w:val="center"/>
        </w:trPr>
        <w:tc>
          <w:tcPr>
            <w:tcW w:w="10885" w:type="dxa"/>
            <w:gridSpan w:val="3"/>
            <w:shd w:val="clear" w:color="auto" w:fill="2B5258" w:themeFill="accent5" w:themeFillShade="80"/>
            <w:vAlign w:val="center"/>
          </w:tcPr>
          <w:p w:rsidR="006F5444" w:rsidRPr="00840CF7" w:rsidRDefault="006F5444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ITEMIZED EXPENSES</w:t>
            </w:r>
          </w:p>
        </w:tc>
      </w:tr>
      <w:tr w:rsidR="006F5444" w:rsidTr="005A14B8">
        <w:trPr>
          <w:trHeight w:val="548"/>
          <w:jc w:val="center"/>
        </w:trPr>
        <w:tc>
          <w:tcPr>
            <w:tcW w:w="1794" w:type="dxa"/>
            <w:shd w:val="clear" w:color="auto" w:fill="5AA2AE" w:themeFill="accent5"/>
            <w:vAlign w:val="center"/>
          </w:tcPr>
          <w:p w:rsidR="006F5444" w:rsidRPr="007F70A6" w:rsidRDefault="006F5444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7014" w:type="dxa"/>
            <w:shd w:val="clear" w:color="auto" w:fill="5AA2AE" w:themeFill="accent5"/>
            <w:vAlign w:val="center"/>
          </w:tcPr>
          <w:p w:rsidR="006F5444" w:rsidRDefault="006F5444" w:rsidP="005A14B8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2077" w:type="dxa"/>
            <w:shd w:val="clear" w:color="auto" w:fill="5AA2AE" w:themeFill="accent5"/>
            <w:vAlign w:val="center"/>
          </w:tcPr>
          <w:p w:rsidR="006F5444" w:rsidRDefault="006F5444" w:rsidP="005A14B8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6F5444" w:rsidTr="005A14B8">
        <w:trPr>
          <w:trHeight w:val="54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5A14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F5444" w:rsidTr="005A14B8">
        <w:trPr>
          <w:trHeight w:val="54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5A14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F5444" w:rsidTr="005A14B8">
        <w:trPr>
          <w:trHeight w:val="54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5A14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F5444" w:rsidTr="005A14B8">
        <w:trPr>
          <w:trHeight w:val="54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5A14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F5444" w:rsidTr="005A14B8">
        <w:trPr>
          <w:trHeight w:val="61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auto"/>
            <w:vAlign w:val="center"/>
          </w:tcPr>
          <w:p w:rsidR="006F5444" w:rsidRPr="006F5444" w:rsidRDefault="006F5444" w:rsidP="005A14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6F5444" w:rsidRPr="006F5444" w:rsidRDefault="006F5444" w:rsidP="005A14B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A3242" w:rsidRDefault="009A3242" w:rsidP="006F5444">
      <w:pPr>
        <w:jc w:val="center"/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</w:pPr>
    </w:p>
    <w:p w:rsidR="006F5444" w:rsidRPr="009A3242" w:rsidRDefault="006F5444" w:rsidP="006F5444">
      <w:pPr>
        <w:jc w:val="center"/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</w:pPr>
      <w:r w:rsidRPr="009A3242"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  <w:t xml:space="preserve">* </w:t>
      </w:r>
      <w:r w:rsidR="009A3242"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  <w:t>REMEMBER</w:t>
      </w:r>
      <w:r w:rsidRPr="009A3242"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  <w:t xml:space="preserve"> TO ATTACH RECEIPTS *</w:t>
      </w:r>
    </w:p>
    <w:p w:rsidR="006F5444" w:rsidRDefault="006F5444" w:rsidP="009E63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Cs w:val="22"/>
        </w:rPr>
      </w:pPr>
    </w:p>
    <w:tbl>
      <w:tblPr>
        <w:tblW w:w="10705" w:type="dxa"/>
        <w:tblLayout w:type="fixed"/>
        <w:tblLook w:val="04A0" w:firstRow="1" w:lastRow="0" w:firstColumn="1" w:lastColumn="0" w:noHBand="0" w:noVBand="1"/>
      </w:tblPr>
      <w:tblGrid>
        <w:gridCol w:w="1612"/>
        <w:gridCol w:w="3405"/>
        <w:gridCol w:w="1881"/>
        <w:gridCol w:w="3807"/>
      </w:tblGrid>
      <w:tr w:rsidR="009A3242" w:rsidRPr="00E050B6" w:rsidTr="005A14B8">
        <w:trPr>
          <w:trHeight w:val="422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42" w:rsidRPr="00E050B6" w:rsidRDefault="001F384D" w:rsidP="005A14B8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Requeste</w:t>
            </w:r>
            <w:r w:rsidR="009A3242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r Name</w:t>
            </w:r>
            <w:r w:rsidR="009A3242"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A3242" w:rsidRPr="00E050B6" w:rsidRDefault="009A3242" w:rsidP="005A14B8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42" w:rsidRPr="00E050B6" w:rsidRDefault="009A3242" w:rsidP="00B15E79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Authoriz</w:t>
            </w:r>
            <w:r w:rsidR="00B15E79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e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r Name</w:t>
            </w: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A3242" w:rsidRPr="00E050B6" w:rsidRDefault="009A3242" w:rsidP="005A14B8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</w:tr>
      <w:tr w:rsidR="009A3242" w:rsidRPr="00E050B6" w:rsidTr="005A14B8">
        <w:trPr>
          <w:trHeight w:val="422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42" w:rsidRPr="00E050B6" w:rsidRDefault="001F384D" w:rsidP="005A14B8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Requeste</w:t>
            </w:r>
            <w:r w:rsidR="009A3242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r Signature</w:t>
            </w:r>
            <w:r w:rsidR="009A3242"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A3242" w:rsidRPr="00E050B6" w:rsidRDefault="009A3242" w:rsidP="005A14B8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42" w:rsidRPr="00E050B6" w:rsidRDefault="009A3242" w:rsidP="00B15E79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Authoriz</w:t>
            </w:r>
            <w:r w:rsidR="00B15E79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e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r Signature</w:t>
            </w: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A3242" w:rsidRPr="00E050B6" w:rsidRDefault="009A3242" w:rsidP="005A14B8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</w:tr>
      <w:tr w:rsidR="009A3242" w:rsidRPr="00E050B6" w:rsidTr="005A14B8">
        <w:trPr>
          <w:trHeight w:val="422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42" w:rsidRPr="00E050B6" w:rsidRDefault="009A3242" w:rsidP="005A14B8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Date</w:t>
            </w: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A3242" w:rsidRPr="00E050B6" w:rsidRDefault="009A3242" w:rsidP="005A14B8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42" w:rsidRPr="00E050B6" w:rsidRDefault="009A3242" w:rsidP="005A14B8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Date</w:t>
            </w: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380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A3242" w:rsidRPr="00E050B6" w:rsidRDefault="009A3242" w:rsidP="005A14B8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</w:tr>
    </w:tbl>
    <w:p w:rsidR="00A40022" w:rsidRDefault="00A40022" w:rsidP="00522530">
      <w:pPr>
        <w:rPr>
          <w:rFonts w:ascii="Arial" w:hAnsi="Arial" w:cs="Arial"/>
          <w:sz w:val="20"/>
          <w:szCs w:val="20"/>
        </w:rPr>
      </w:pPr>
    </w:p>
    <w:sectPr w:rsidR="00A40022" w:rsidSect="00893A95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5F" w:rsidRDefault="008F595F" w:rsidP="00B01A05">
      <w:r>
        <w:separator/>
      </w:r>
    </w:p>
  </w:endnote>
  <w:endnote w:type="continuationSeparator" w:id="0">
    <w:p w:rsidR="008F595F" w:rsidRDefault="008F595F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74389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4389" w:rsidRDefault="00074389" w:rsidP="0004399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4399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5F" w:rsidRDefault="008F595F" w:rsidP="00B01A05">
      <w:r>
        <w:separator/>
      </w:r>
    </w:p>
  </w:footnote>
  <w:footnote w:type="continuationSeparator" w:id="0">
    <w:p w:rsidR="008F595F" w:rsidRDefault="008F595F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Pr="002D4552" w:rsidRDefault="00074389" w:rsidP="003C7519">
    <w:pPr>
      <w:pStyle w:val="Cabealho"/>
      <w:rPr>
        <w:rFonts w:ascii="Arial" w:hAnsi="Arial" w:cs="Arial"/>
        <w:b/>
        <w:color w:val="2B5258" w:themeColor="accent5" w:themeShade="80"/>
        <w:sz w:val="36"/>
        <w:szCs w:val="36"/>
      </w:rPr>
    </w:pPr>
    <w:r w:rsidRPr="002D4552">
      <w:rPr>
        <w:rFonts w:ascii="Arial" w:hAnsi="Arial" w:cs="Arial"/>
        <w:b/>
        <w:color w:val="2B5258" w:themeColor="accent5" w:themeShade="8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F0"/>
    <w:rsid w:val="00043993"/>
    <w:rsid w:val="00044BBF"/>
    <w:rsid w:val="00074389"/>
    <w:rsid w:val="000B31AF"/>
    <w:rsid w:val="000C1664"/>
    <w:rsid w:val="000C2B36"/>
    <w:rsid w:val="000C5AA8"/>
    <w:rsid w:val="000F40F0"/>
    <w:rsid w:val="001405DC"/>
    <w:rsid w:val="0016502F"/>
    <w:rsid w:val="00171B9C"/>
    <w:rsid w:val="001F384D"/>
    <w:rsid w:val="001F69A7"/>
    <w:rsid w:val="00215B5C"/>
    <w:rsid w:val="002200FE"/>
    <w:rsid w:val="00243542"/>
    <w:rsid w:val="002968DA"/>
    <w:rsid w:val="002B44C0"/>
    <w:rsid w:val="002D4552"/>
    <w:rsid w:val="002E3269"/>
    <w:rsid w:val="003566B4"/>
    <w:rsid w:val="00384D8F"/>
    <w:rsid w:val="003C7519"/>
    <w:rsid w:val="00413DC8"/>
    <w:rsid w:val="004765CE"/>
    <w:rsid w:val="00492C36"/>
    <w:rsid w:val="004961C2"/>
    <w:rsid w:val="00497AB5"/>
    <w:rsid w:val="004B26E8"/>
    <w:rsid w:val="004D5595"/>
    <w:rsid w:val="00503EBA"/>
    <w:rsid w:val="0051003A"/>
    <w:rsid w:val="00522530"/>
    <w:rsid w:val="005620D4"/>
    <w:rsid w:val="005954C5"/>
    <w:rsid w:val="005A06B3"/>
    <w:rsid w:val="005A3869"/>
    <w:rsid w:val="0062450E"/>
    <w:rsid w:val="00660230"/>
    <w:rsid w:val="00665F5E"/>
    <w:rsid w:val="00666C1E"/>
    <w:rsid w:val="006C6A0C"/>
    <w:rsid w:val="006F5384"/>
    <w:rsid w:val="006F5444"/>
    <w:rsid w:val="00702DDD"/>
    <w:rsid w:val="00717895"/>
    <w:rsid w:val="00761512"/>
    <w:rsid w:val="00763525"/>
    <w:rsid w:val="007F70A6"/>
    <w:rsid w:val="0081333F"/>
    <w:rsid w:val="00840CF7"/>
    <w:rsid w:val="0086192E"/>
    <w:rsid w:val="00893A95"/>
    <w:rsid w:val="008A5C9F"/>
    <w:rsid w:val="008D4662"/>
    <w:rsid w:val="008F595F"/>
    <w:rsid w:val="0091097D"/>
    <w:rsid w:val="00971157"/>
    <w:rsid w:val="009A3242"/>
    <w:rsid w:val="009A6136"/>
    <w:rsid w:val="009B354D"/>
    <w:rsid w:val="009E0257"/>
    <w:rsid w:val="009E63D7"/>
    <w:rsid w:val="00A008FD"/>
    <w:rsid w:val="00A40022"/>
    <w:rsid w:val="00AC1FED"/>
    <w:rsid w:val="00B01A05"/>
    <w:rsid w:val="00B15E79"/>
    <w:rsid w:val="00B40948"/>
    <w:rsid w:val="00B90509"/>
    <w:rsid w:val="00BB0C36"/>
    <w:rsid w:val="00C02EEA"/>
    <w:rsid w:val="00C45C77"/>
    <w:rsid w:val="00C739B9"/>
    <w:rsid w:val="00CA64DD"/>
    <w:rsid w:val="00D404D2"/>
    <w:rsid w:val="00DC7B5A"/>
    <w:rsid w:val="00DE6C8B"/>
    <w:rsid w:val="00E050B6"/>
    <w:rsid w:val="00E11AA3"/>
    <w:rsid w:val="00E26AB8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29EA455A-B872-464E-AB6A-4A29A621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E8"/>
    <w:rPr>
      <w:rFonts w:ascii="Times New Roman" w:hAnsi="Times New Roman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1A05"/>
  </w:style>
  <w:style w:type="paragraph" w:styleId="Rodap">
    <w:name w:val="footer"/>
    <w:basedOn w:val="Normal"/>
    <w:link w:val="Rodap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Tipodeletrapredefinidodopargrafo"/>
    <w:uiPriority w:val="99"/>
    <w:semiHidden/>
    <w:unhideWhenUsed/>
    <w:rsid w:val="00043993"/>
  </w:style>
  <w:style w:type="table" w:styleId="Tabelacomgrelha">
    <w:name w:val="Table Grid"/>
    <w:basedOn w:val="Tabela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V2zdZ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BusinessExpense_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8FB739-AD50-48A1-B611-B9DD4AA0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BusinessExpense_Word</Template>
  <TotalTime>1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Manjinho</cp:lastModifiedBy>
  <cp:revision>2</cp:revision>
  <cp:lastPrinted>2016-11-18T18:21:00Z</cp:lastPrinted>
  <dcterms:created xsi:type="dcterms:W3CDTF">2016-12-10T22:32:00Z</dcterms:created>
  <dcterms:modified xsi:type="dcterms:W3CDTF">2016-12-10T22:32:00Z</dcterms:modified>
</cp:coreProperties>
</file>