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483E">
              <w:rPr>
                <w:rFonts w:ascii="Arial" w:hAnsi="Arial"/>
                <w:color w:val="000000"/>
                <w:sz w:val="20"/>
                <w:szCs w:val="20"/>
              </w:rPr>
              <w:t>Thursday, March 3, 2016</w:t>
            </w:r>
          </w:p>
        </w:tc>
      </w:tr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483E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47483E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483E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C27C7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47483E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47483E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827E8" w:rsidRPr="0047483E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47483E">
        <w:rPr>
          <w:rFonts w:ascii="Arial" w:hAnsi="Arial"/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0" wp14:anchorId="7EFF56C4" wp14:editId="24B0877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7C" w:rsidRPr="0047483E">
        <w:rPr>
          <w:rFonts w:ascii="Arial" w:hAnsi="Arial"/>
          <w:b/>
          <w:color w:val="4472C4"/>
          <w:sz w:val="28"/>
          <w:szCs w:val="28"/>
        </w:rPr>
        <w:t xml:space="preserve">CORPORATE </w:t>
      </w:r>
      <w:r w:rsidR="00B02689" w:rsidRPr="0047483E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3D029E" w:rsidRPr="0047483E">
        <w:rPr>
          <w:rFonts w:ascii="Arial" w:hAnsi="Arial"/>
          <w:b/>
          <w:color w:val="4472C4"/>
          <w:sz w:val="28"/>
          <w:szCs w:val="28"/>
        </w:rPr>
        <w:t>MINUTES</w:t>
      </w:r>
    </w:p>
    <w:p w:rsidR="005F3074" w:rsidRPr="0047483E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47483E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47483E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:rsidR="005C27C7" w:rsidRPr="0047483E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MEETING CREATED BY: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C27C7" w:rsidRPr="0047483E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C27C7" w:rsidRPr="0047483E" w:rsidRDefault="005C27C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MINUTE TAKER: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C27C7" w:rsidRPr="0047483E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  <w:tr w:rsidR="00480D67" w:rsidRPr="0047483E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:rsidR="00480D67" w:rsidRPr="0047483E" w:rsidRDefault="00D11F7C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TYPE OF MEETING</w:t>
            </w:r>
            <w:r w:rsidR="00480D67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80D67" w:rsidRPr="0047483E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480D67" w:rsidRPr="0047483E" w:rsidRDefault="00480D6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TIME KEEPER: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80D67" w:rsidRPr="0047483E" w:rsidRDefault="00480D6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  <w:tr w:rsidR="00D11F7C" w:rsidRPr="0047483E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:rsidR="00D11F7C" w:rsidRPr="0047483E" w:rsidRDefault="00D11F7C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11F7C" w:rsidRPr="0047483E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D11F7C" w:rsidRPr="0047483E" w:rsidRDefault="00D11F7C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NO. OF ATTENDEES: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11F7C" w:rsidRPr="0047483E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22</w:t>
            </w:r>
          </w:p>
        </w:tc>
      </w:tr>
    </w:tbl>
    <w:p w:rsidR="0015170A" w:rsidRPr="0047483E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</w:p>
    <w:p w:rsidR="000937CC" w:rsidRPr="0047483E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 w:rsidRPr="0047483E">
        <w:rPr>
          <w:rFonts w:ascii="Arial" w:hAnsi="Arial"/>
          <w:b/>
          <w:color w:val="4472C4"/>
          <w:sz w:val="22"/>
          <w:szCs w:val="22"/>
        </w:rPr>
        <w:t>MINUTES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DISCUSSION  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47483E">
        <w:rPr>
          <w:rFonts w:ascii="Arial" w:hAnsi="Arial"/>
          <w:b/>
          <w:color w:val="4472C4"/>
          <w:sz w:val="22"/>
          <w:szCs w:val="22"/>
        </w:rPr>
        <w:t xml:space="preserve"> 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DISCUSSION  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lastRenderedPageBreak/>
              <w:t>[Agenda Topic Here]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DISCUSSION  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[Agenda Topic Here]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DISCUSSION  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15170A" w:rsidRPr="0047483E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 w:rsidRPr="0047483E">
        <w:rPr>
          <w:rFonts w:ascii="Arial" w:hAnsi="Arial"/>
          <w:b/>
          <w:color w:val="4472C4"/>
          <w:sz w:val="22"/>
          <w:szCs w:val="22"/>
        </w:rPr>
        <w:t>OTHER INFORMATION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OBSERVERS  </w:t>
            </w:r>
          </w:p>
        </w:tc>
        <w:tc>
          <w:tcPr>
            <w:tcW w:w="8909" w:type="dxa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RESOURCES</w:t>
            </w:r>
          </w:p>
        </w:tc>
        <w:tc>
          <w:tcPr>
            <w:tcW w:w="8909" w:type="dxa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SPECIAL NOTES  </w:t>
            </w:r>
          </w:p>
        </w:tc>
        <w:tc>
          <w:tcPr>
            <w:tcW w:w="8909" w:type="dxa"/>
            <w:vAlign w:val="bottom"/>
          </w:tcPr>
          <w:p w:rsidR="0015170A" w:rsidRPr="0047483E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</w:tbl>
    <w:p w:rsidR="00C0292E" w:rsidRPr="0047483E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r w:rsidRPr="0047483E">
        <w:rPr>
          <w:rFonts w:ascii="Arial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47483E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:rsidR="00EE639C" w:rsidRPr="0047483E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47483E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47483E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39C" w:rsidRPr="0047483E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EE639C" w:rsidRPr="0047483E" w:rsidRDefault="00996F47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w:lastRenderedPageBreak/>
        <w:drawing>
          <wp:inline distT="0" distB="0" distL="0" distR="0" wp14:anchorId="226A474D" wp14:editId="623E25D2">
            <wp:extent cx="6851015" cy="1153795"/>
            <wp:effectExtent l="0" t="0" r="6985" b="0"/>
            <wp:docPr id="3" name="Picture 3" descr="Macintosh HD:Users:eesposito:Desktop:Smartsheetct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47483E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64" w:rsidRDefault="003D2D64" w:rsidP="007240E0">
      <w:r>
        <w:separator/>
      </w:r>
    </w:p>
  </w:endnote>
  <w:endnote w:type="continuationSeparator" w:id="0">
    <w:p w:rsidR="003D2D64" w:rsidRDefault="003D2D64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64" w:rsidRDefault="003D2D64" w:rsidP="007240E0">
      <w:r>
        <w:separator/>
      </w:r>
    </w:p>
  </w:footnote>
  <w:footnote w:type="continuationSeparator" w:id="0">
    <w:p w:rsidR="003D2D64" w:rsidRDefault="003D2D64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7"/>
    <w:rsid w:val="00003F37"/>
    <w:rsid w:val="000937CC"/>
    <w:rsid w:val="000D677B"/>
    <w:rsid w:val="0015170A"/>
    <w:rsid w:val="00162AF3"/>
    <w:rsid w:val="001E7168"/>
    <w:rsid w:val="00280008"/>
    <w:rsid w:val="00280DDF"/>
    <w:rsid w:val="002E28CC"/>
    <w:rsid w:val="003003C9"/>
    <w:rsid w:val="00327A13"/>
    <w:rsid w:val="00345427"/>
    <w:rsid w:val="003C57C0"/>
    <w:rsid w:val="003D029E"/>
    <w:rsid w:val="003D2D64"/>
    <w:rsid w:val="00446989"/>
    <w:rsid w:val="00471C74"/>
    <w:rsid w:val="0047483E"/>
    <w:rsid w:val="00480D67"/>
    <w:rsid w:val="004937B7"/>
    <w:rsid w:val="004966B3"/>
    <w:rsid w:val="005532CA"/>
    <w:rsid w:val="0056233A"/>
    <w:rsid w:val="005C13E0"/>
    <w:rsid w:val="005C27C7"/>
    <w:rsid w:val="005F3074"/>
    <w:rsid w:val="00616857"/>
    <w:rsid w:val="006317B6"/>
    <w:rsid w:val="00652163"/>
    <w:rsid w:val="006D6A7F"/>
    <w:rsid w:val="006D7F90"/>
    <w:rsid w:val="007118E1"/>
    <w:rsid w:val="007240E0"/>
    <w:rsid w:val="0091306E"/>
    <w:rsid w:val="0097759D"/>
    <w:rsid w:val="0098763A"/>
    <w:rsid w:val="00996F47"/>
    <w:rsid w:val="009A2591"/>
    <w:rsid w:val="00A36ACD"/>
    <w:rsid w:val="00A827E8"/>
    <w:rsid w:val="00B02689"/>
    <w:rsid w:val="00BF5429"/>
    <w:rsid w:val="00C015E6"/>
    <w:rsid w:val="00C0292E"/>
    <w:rsid w:val="00C16EE4"/>
    <w:rsid w:val="00C967C2"/>
    <w:rsid w:val="00D11F7C"/>
    <w:rsid w:val="00D21A81"/>
    <w:rsid w:val="00D6312D"/>
    <w:rsid w:val="00DE29A3"/>
    <w:rsid w:val="00EA103D"/>
    <w:rsid w:val="00ED0625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C89C7-A4DF-43D1-8C30-8CCAF6E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trp=8570&amp;utm_source=integrated+content&amp;utm_campaign=/meeting-minutes-templates-word&amp;utm_medium=staff+meeting+minutes+template&amp;lx=IPy69FLZZw3XV0rrwDBvh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1EF9C7-717B-4FBC-929A-A6CC0D20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Temp_MeetingMinutesCorp</Template>
  <TotalTime>0</TotalTime>
  <Pages>3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2017-08-03T15:54:00Z</dcterms:created>
  <dcterms:modified xsi:type="dcterms:W3CDTF">2017-08-03T15:54:00Z</dcterms:modified>
</cp:coreProperties>
</file>