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5373" w14:textId="77777777" w:rsidR="00E46217" w:rsidRDefault="00B81110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  <w:r w:rsidRPr="009B4881">
        <w:rPr>
          <w:rFonts w:ascii="Century Gothic" w:hAnsi="Century Gothic" w:cs="Arial"/>
          <w:b/>
          <w:noProof/>
          <w:color w:val="808080" w:themeColor="background1" w:themeShade="80"/>
          <w:sz w:val="28"/>
          <w:szCs w:val="36"/>
        </w:rPr>
        <w:drawing>
          <wp:anchor distT="0" distB="0" distL="114300" distR="114300" simplePos="0" relativeHeight="251663360" behindDoc="0" locked="0" layoutInCell="1" allowOverlap="1" wp14:anchorId="294BF3CF" wp14:editId="61D51F5E">
            <wp:simplePos x="0" y="0"/>
            <wp:positionH relativeFrom="column">
              <wp:posOffset>5356860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01A"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 xml:space="preserve">CREATIVE AGENCY RFI </w:t>
      </w:r>
      <w:r w:rsidRPr="009B4881"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>TEMPLATE</w:t>
      </w:r>
    </w:p>
    <w:p w14:paraId="09540459" w14:textId="77777777" w:rsidR="00E7401A" w:rsidRDefault="00E7401A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14:paraId="77378C31" w14:textId="77777777"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14:paraId="290A328B" w14:textId="77777777"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14:paraId="0741CE99" w14:textId="77777777" w:rsidR="00E7401A" w:rsidRP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44546A" w:themeColor="text2"/>
          <w:sz w:val="44"/>
          <w:szCs w:val="44"/>
        </w:rPr>
      </w:pPr>
      <w:r w:rsidRPr="00E7401A">
        <w:rPr>
          <w:rFonts w:ascii="Century Gothic" w:eastAsia="Times New Roman" w:hAnsi="Century Gothic" w:cs="Arial"/>
          <w:b/>
          <w:bCs/>
          <w:color w:val="44546A" w:themeColor="text2"/>
          <w:sz w:val="44"/>
          <w:szCs w:val="44"/>
        </w:rPr>
        <w:t>Company Name</w:t>
      </w:r>
    </w:p>
    <w:p w14:paraId="029F7DBB" w14:textId="77777777"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14:paraId="3BA7209D" w14:textId="77777777"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14:paraId="159AEAED" w14:textId="77777777"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14:paraId="73333FF1" w14:textId="77777777"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14:paraId="1028E316" w14:textId="77777777" w:rsidR="00E7401A" w:rsidRP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D9D9D9" w:themeColor="background1" w:themeShade="D9"/>
          <w:sz w:val="96"/>
          <w:szCs w:val="44"/>
        </w:rPr>
      </w:pPr>
      <w:r w:rsidRPr="00E7401A">
        <w:rPr>
          <w:rFonts w:ascii="Century Gothic" w:eastAsia="Times New Roman" w:hAnsi="Century Gothic" w:cs="Arial"/>
          <w:b/>
          <w:bCs/>
          <w:color w:val="D9D9D9" w:themeColor="background1" w:themeShade="D9"/>
          <w:sz w:val="96"/>
          <w:szCs w:val="44"/>
        </w:rPr>
        <w:t>COMPANY LOGO</w:t>
      </w:r>
    </w:p>
    <w:p w14:paraId="0B9C7114" w14:textId="77777777"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14:paraId="0BAAB495" w14:textId="77777777"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14:paraId="2EDE60F7" w14:textId="77777777"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14:paraId="243ABD59" w14:textId="77777777"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14:paraId="7C7EBC18" w14:textId="77777777" w:rsidR="00E7401A" w:rsidRP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8496B0" w:themeColor="text2" w:themeTint="99"/>
          <w:sz w:val="36"/>
          <w:szCs w:val="44"/>
        </w:rPr>
      </w:pPr>
      <w:r w:rsidRPr="00E7401A">
        <w:rPr>
          <w:rFonts w:ascii="Century Gothic" w:eastAsia="Times New Roman" w:hAnsi="Century Gothic" w:cs="Arial"/>
          <w:b/>
          <w:bCs/>
          <w:color w:val="8496B0" w:themeColor="text2" w:themeTint="99"/>
          <w:sz w:val="36"/>
          <w:szCs w:val="44"/>
        </w:rPr>
        <w:t>R E Q U E S T   F O R   I N F O R M A T I O N</w:t>
      </w:r>
    </w:p>
    <w:p w14:paraId="2502F0D6" w14:textId="77777777"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14:paraId="7CDE0EFD" w14:textId="77777777"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14:paraId="6DF20A86" w14:textId="77777777"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  <w:r w:rsidRPr="00E7401A"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  <w:t>00/00/0000</w:t>
      </w:r>
    </w:p>
    <w:p w14:paraId="798AB861" w14:textId="77777777"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p w14:paraId="59D04B43" w14:textId="77777777"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p w14:paraId="26E42414" w14:textId="77777777"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1174"/>
        <w:gridCol w:w="4136"/>
        <w:gridCol w:w="1264"/>
        <w:gridCol w:w="4146"/>
      </w:tblGrid>
      <w:tr w:rsidR="00C33CE2" w:rsidRPr="00C33CE2" w14:paraId="1D8C18AE" w14:textId="77777777" w:rsidTr="00C33CE2">
        <w:trPr>
          <w:trHeight w:val="600"/>
        </w:trPr>
        <w:tc>
          <w:tcPr>
            <w:tcW w:w="107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948EBD5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RFI DETAILS</w:t>
            </w:r>
          </w:p>
        </w:tc>
      </w:tr>
      <w:tr w:rsidR="00C33CE2" w:rsidRPr="00C33CE2" w14:paraId="6B3E5D41" w14:textId="77777777" w:rsidTr="00C33C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B9DEF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6A1AE" w14:textId="77777777" w:rsidR="00C33CE2" w:rsidRPr="00C33CE2" w:rsidRDefault="00C33CE2" w:rsidP="00C33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57177" w14:textId="77777777" w:rsidR="00C33CE2" w:rsidRPr="00C33CE2" w:rsidRDefault="00C33CE2" w:rsidP="00C33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ED998" w14:textId="77777777" w:rsidR="00C33CE2" w:rsidRPr="00C33CE2" w:rsidRDefault="00C33CE2" w:rsidP="00C33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CE2" w:rsidRPr="00C33CE2" w14:paraId="722E67EA" w14:textId="77777777" w:rsidTr="00C33CE2">
        <w:trPr>
          <w:trHeight w:val="1000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C79ED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[INSERT AGENCY NAME] has been identified as a potential agency partner based upon your industry achievements. We would like to extend an invitation for your consideration of our Request for Proposal process.  [INSERT ADDITIONAL TERM DETAILS]</w:t>
            </w:r>
          </w:p>
        </w:tc>
      </w:tr>
      <w:tr w:rsidR="00C33CE2" w:rsidRPr="00C33CE2" w14:paraId="0AFF3572" w14:textId="77777777" w:rsidTr="00C33C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56EA5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2ACD8" w14:textId="77777777" w:rsidR="00C33CE2" w:rsidRPr="00C33CE2" w:rsidRDefault="00C33CE2" w:rsidP="00C33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DD2E0" w14:textId="77777777" w:rsidR="00C33CE2" w:rsidRPr="00C33CE2" w:rsidRDefault="00C33CE2" w:rsidP="00C33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FD79B" w14:textId="77777777" w:rsidR="00C33CE2" w:rsidRPr="00C33CE2" w:rsidRDefault="00C33CE2" w:rsidP="00C33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CE2" w:rsidRPr="00C33CE2" w14:paraId="48CD0259" w14:textId="77777777" w:rsidTr="00C33CE2">
        <w:trPr>
          <w:trHeight w:val="800"/>
        </w:trPr>
        <w:tc>
          <w:tcPr>
            <w:tcW w:w="1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7BB20BAF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BUDGET</w:t>
            </w:r>
          </w:p>
        </w:tc>
        <w:tc>
          <w:tcPr>
            <w:tcW w:w="42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73E65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The annual budget for services provided is estimated at [$000,000] annually.  </w:t>
            </w:r>
          </w:p>
        </w:tc>
        <w:tc>
          <w:tcPr>
            <w:tcW w:w="10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1A1926B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DEADLINE</w:t>
            </w:r>
          </w:p>
        </w:tc>
        <w:tc>
          <w:tcPr>
            <w:tcW w:w="42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AD1BC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Requested information must be received by [TIME AND DATE]</w:t>
            </w:r>
          </w:p>
        </w:tc>
      </w:tr>
      <w:tr w:rsidR="00C33CE2" w:rsidRPr="00C33CE2" w14:paraId="3D5650EF" w14:textId="77777777" w:rsidTr="00C33CE2">
        <w:trPr>
          <w:trHeight w:val="800"/>
        </w:trPr>
        <w:tc>
          <w:tcPr>
            <w:tcW w:w="1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7BDFDD48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QUESTIONS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3901E6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Inquiries may be submitted to [EMAIL ADDRESS] with subject line [CREATIVE AGENCY RFI INQUIRY] by [DATE]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640AC060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SUBMISSION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30B54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Please forward requested information to [EMAIL ADDRESS] with subject line [CREATIVE AGENCY RFI SUBMISSION]</w:t>
            </w:r>
          </w:p>
        </w:tc>
      </w:tr>
    </w:tbl>
    <w:p w14:paraId="336BBC3D" w14:textId="77777777" w:rsidR="00E7401A" w:rsidRDefault="00E7401A" w:rsidP="00E7401A">
      <w:pPr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p w14:paraId="47213AB7" w14:textId="77777777" w:rsidR="00C33CE2" w:rsidRDefault="00C33CE2" w:rsidP="00E7401A">
      <w:pPr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  <w:bookmarkStart w:id="0" w:name="_GoBack"/>
      <w:bookmarkEnd w:id="0"/>
    </w:p>
    <w:tbl>
      <w:tblPr>
        <w:tblW w:w="10790" w:type="dxa"/>
        <w:tblLook w:val="04A0" w:firstRow="1" w:lastRow="0" w:firstColumn="1" w:lastColumn="0" w:noHBand="0" w:noVBand="1"/>
      </w:tblPr>
      <w:tblGrid>
        <w:gridCol w:w="1795"/>
        <w:gridCol w:w="3690"/>
        <w:gridCol w:w="1530"/>
        <w:gridCol w:w="3775"/>
      </w:tblGrid>
      <w:tr w:rsidR="00C33CE2" w:rsidRPr="00C33CE2" w14:paraId="187D452E" w14:textId="77777777" w:rsidTr="00C33CE2">
        <w:trPr>
          <w:trHeight w:val="600"/>
        </w:trPr>
        <w:tc>
          <w:tcPr>
            <w:tcW w:w="107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0D64E0D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lastRenderedPageBreak/>
              <w:t>SUBMISSION FORM</w:t>
            </w:r>
          </w:p>
        </w:tc>
      </w:tr>
      <w:tr w:rsidR="00C33CE2" w:rsidRPr="00C33CE2" w14:paraId="25037318" w14:textId="77777777" w:rsidTr="00C33CE2">
        <w:trPr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3C43D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C196D" w14:textId="77777777" w:rsidR="00C33CE2" w:rsidRPr="00C33CE2" w:rsidRDefault="00C33CE2" w:rsidP="00C33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82617" w14:textId="77777777" w:rsidR="00C33CE2" w:rsidRPr="00C33CE2" w:rsidRDefault="00C33CE2" w:rsidP="00C33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A22BD" w14:textId="77777777" w:rsidR="00C33CE2" w:rsidRPr="00C33CE2" w:rsidRDefault="00C33CE2" w:rsidP="00C33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CE2" w:rsidRPr="00C33CE2" w14:paraId="63EFC8BC" w14:textId="77777777" w:rsidTr="00C33CE2">
        <w:trPr>
          <w:trHeight w:val="440"/>
        </w:trPr>
        <w:tc>
          <w:tcPr>
            <w:tcW w:w="1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0632FAC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AGENCY NAME</w:t>
            </w:r>
          </w:p>
        </w:tc>
        <w:tc>
          <w:tcPr>
            <w:tcW w:w="36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2885B1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59DB795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8B8A1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1885B4F6" w14:textId="77777777" w:rsidTr="00C33CE2">
        <w:trPr>
          <w:trHeight w:val="440"/>
        </w:trPr>
        <w:tc>
          <w:tcPr>
            <w:tcW w:w="179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0F4C2BF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ADDRESS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DFC2D2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B41DD4A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TITLE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D32D82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6240A222" w14:textId="77777777" w:rsidTr="00C33CE2">
        <w:trPr>
          <w:trHeight w:val="440"/>
        </w:trPr>
        <w:tc>
          <w:tcPr>
            <w:tcW w:w="179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7C07F3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9D32A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436BC96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DA787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673DCF86" w14:textId="77777777" w:rsidTr="00C33CE2">
        <w:trPr>
          <w:trHeight w:val="440"/>
        </w:trPr>
        <w:tc>
          <w:tcPr>
            <w:tcW w:w="179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98E61D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C0D8BA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9472A83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6E6B7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61B102E8" w14:textId="77777777" w:rsidTr="00C33CE2">
        <w:trPr>
          <w:trHeight w:val="440"/>
        </w:trPr>
        <w:tc>
          <w:tcPr>
            <w:tcW w:w="179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94F27BD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B45240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CC4643A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WEBSITE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45CC08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4765D5F2" w14:textId="77777777" w:rsidTr="00C33CE2">
        <w:trPr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95A5E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CAB0D" w14:textId="77777777" w:rsidR="00C33CE2" w:rsidRPr="00C33CE2" w:rsidRDefault="00C33CE2" w:rsidP="00C33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B08EF" w14:textId="77777777" w:rsidR="00C33CE2" w:rsidRPr="00C33CE2" w:rsidRDefault="00C33CE2" w:rsidP="00C33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2925C" w14:textId="77777777" w:rsidR="00C33CE2" w:rsidRPr="00C33CE2" w:rsidRDefault="00C33CE2" w:rsidP="00C33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CE2" w:rsidRPr="00C33CE2" w14:paraId="70F167D9" w14:textId="77777777" w:rsidTr="00C33CE2">
        <w:trPr>
          <w:trHeight w:val="420"/>
        </w:trPr>
        <w:tc>
          <w:tcPr>
            <w:tcW w:w="10790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25252"/>
            <w:vAlign w:val="center"/>
            <w:hideMark/>
          </w:tcPr>
          <w:p w14:paraId="28CD8EF0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AGENCY BACKGROUND</w:t>
            </w:r>
          </w:p>
        </w:tc>
      </w:tr>
      <w:tr w:rsidR="00C33CE2" w:rsidRPr="00C33CE2" w14:paraId="067108EB" w14:textId="77777777" w:rsidTr="00C33CE2">
        <w:trPr>
          <w:trHeight w:val="1600"/>
        </w:trPr>
        <w:tc>
          <w:tcPr>
            <w:tcW w:w="179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B7B7B"/>
            <w:vAlign w:val="center"/>
            <w:hideMark/>
          </w:tcPr>
          <w:p w14:paraId="7829E7CA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AGENCY  HISTORY OF OWNERSHIP AND AFFILIATIONS</w:t>
            </w:r>
          </w:p>
        </w:tc>
        <w:tc>
          <w:tcPr>
            <w:tcW w:w="899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AE293D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33D69B17" w14:textId="77777777" w:rsidTr="00C33CE2">
        <w:trPr>
          <w:trHeight w:val="1600"/>
        </w:trPr>
        <w:tc>
          <w:tcPr>
            <w:tcW w:w="179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B7B7B"/>
            <w:vAlign w:val="center"/>
            <w:hideMark/>
          </w:tcPr>
          <w:p w14:paraId="396FC74F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OFFICE LOCATIONS</w:t>
            </w:r>
          </w:p>
        </w:tc>
        <w:tc>
          <w:tcPr>
            <w:tcW w:w="899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3DF46C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03B34450" w14:textId="77777777" w:rsidTr="00C33CE2">
        <w:trPr>
          <w:trHeight w:val="1600"/>
        </w:trPr>
        <w:tc>
          <w:tcPr>
            <w:tcW w:w="179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B7B7B"/>
            <w:vAlign w:val="center"/>
            <w:hideMark/>
          </w:tcPr>
          <w:p w14:paraId="4B08A29D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BRIEF STATEMENT OF CORE BUSINESS COMPETENCIES</w:t>
            </w:r>
          </w:p>
        </w:tc>
        <w:tc>
          <w:tcPr>
            <w:tcW w:w="899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533209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53D43A08" w14:textId="77777777" w:rsidTr="00C33CE2">
        <w:trPr>
          <w:trHeight w:val="1600"/>
        </w:trPr>
        <w:tc>
          <w:tcPr>
            <w:tcW w:w="1795" w:type="dxa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7B7B7B"/>
            <w:vAlign w:val="center"/>
            <w:hideMark/>
          </w:tcPr>
          <w:p w14:paraId="0F5057A7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SPECIAL REQUIREMENTS</w:t>
            </w:r>
          </w:p>
        </w:tc>
        <w:tc>
          <w:tcPr>
            <w:tcW w:w="8995" w:type="dxa"/>
            <w:gridSpan w:val="3"/>
            <w:tcBorders>
              <w:top w:val="single" w:sz="4" w:space="0" w:color="A6A6A6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3F6A0D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5B06D3F3" w14:textId="77777777" w:rsidTr="00C33CE2">
        <w:trPr>
          <w:trHeight w:val="32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1F6C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35E5" w14:textId="77777777" w:rsidR="00C33CE2" w:rsidRPr="00C33CE2" w:rsidRDefault="00C33CE2" w:rsidP="00C33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6CDB" w14:textId="77777777" w:rsidR="00C33CE2" w:rsidRPr="00C33CE2" w:rsidRDefault="00C33CE2" w:rsidP="00C33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DF27" w14:textId="77777777" w:rsidR="00C33CE2" w:rsidRPr="00C33CE2" w:rsidRDefault="00C33CE2" w:rsidP="00C33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CE2" w:rsidRPr="00C33CE2" w14:paraId="757BB861" w14:textId="77777777" w:rsidTr="00C33CE2">
        <w:trPr>
          <w:trHeight w:val="440"/>
        </w:trPr>
        <w:tc>
          <w:tcPr>
            <w:tcW w:w="54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25252"/>
            <w:vAlign w:val="center"/>
            <w:hideMark/>
          </w:tcPr>
          <w:p w14:paraId="2FFE09FD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CLIENTS SERVED IN SIMILAR INDUSTRY</w:t>
            </w:r>
          </w:p>
        </w:tc>
        <w:tc>
          <w:tcPr>
            <w:tcW w:w="530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25252"/>
            <w:vAlign w:val="center"/>
            <w:hideMark/>
          </w:tcPr>
          <w:p w14:paraId="3FD1FA4A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POTENTIAL CONFLICTS / COMPETITOR CONTRACTS</w:t>
            </w:r>
          </w:p>
        </w:tc>
      </w:tr>
      <w:tr w:rsidR="00C33CE2" w:rsidRPr="00C33CE2" w14:paraId="3510553C" w14:textId="77777777" w:rsidTr="00C33CE2">
        <w:trPr>
          <w:trHeight w:val="440"/>
        </w:trPr>
        <w:tc>
          <w:tcPr>
            <w:tcW w:w="54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5D56BA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D4F037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</w:tr>
      <w:tr w:rsidR="00C33CE2" w:rsidRPr="00C33CE2" w14:paraId="700CC6FF" w14:textId="77777777" w:rsidTr="00C33CE2">
        <w:trPr>
          <w:trHeight w:val="440"/>
        </w:trPr>
        <w:tc>
          <w:tcPr>
            <w:tcW w:w="54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A29DD0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BFBFBF"/>
            </w:tcBorders>
            <w:shd w:val="clear" w:color="000000" w:fill="7B7B7B"/>
            <w:vAlign w:val="center"/>
            <w:hideMark/>
          </w:tcPr>
          <w:p w14:paraId="4F8D052F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LIST ANY COMPETITOR CLIENTS</w:t>
            </w:r>
          </w:p>
        </w:tc>
      </w:tr>
      <w:tr w:rsidR="00C33CE2" w:rsidRPr="00C33CE2" w14:paraId="4C66C724" w14:textId="77777777" w:rsidTr="00C33CE2">
        <w:trPr>
          <w:trHeight w:val="440"/>
        </w:trPr>
        <w:tc>
          <w:tcPr>
            <w:tcW w:w="54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B0632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6972D3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172DBE0E" w14:textId="77777777" w:rsidTr="00C33CE2">
        <w:trPr>
          <w:trHeight w:val="440"/>
        </w:trPr>
        <w:tc>
          <w:tcPr>
            <w:tcW w:w="54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F29CA7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706DB5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3F0BF811" w14:textId="77777777" w:rsidTr="00C33CE2">
        <w:trPr>
          <w:trHeight w:val="460"/>
        </w:trPr>
        <w:tc>
          <w:tcPr>
            <w:tcW w:w="5485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E0D7F5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C9A6AC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49386703" w14:textId="77777777" w:rsidR="00C33CE2" w:rsidRDefault="00C33CE2" w:rsidP="00E7401A">
      <w:pPr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p w14:paraId="13D4B8D5" w14:textId="77777777" w:rsidR="00C33CE2" w:rsidRDefault="00C33CE2" w:rsidP="00E7401A">
      <w:pPr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p w14:paraId="62C37594" w14:textId="77777777" w:rsidR="00C33CE2" w:rsidRDefault="00C33CE2" w:rsidP="00E7401A">
      <w:pPr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1525"/>
        <w:gridCol w:w="9195"/>
      </w:tblGrid>
      <w:tr w:rsidR="00C33CE2" w:rsidRPr="00C33CE2" w14:paraId="51C485AE" w14:textId="77777777" w:rsidTr="00C33CE2">
        <w:trPr>
          <w:trHeight w:val="420"/>
        </w:trPr>
        <w:tc>
          <w:tcPr>
            <w:tcW w:w="1072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25252"/>
            <w:vAlign w:val="center"/>
            <w:hideMark/>
          </w:tcPr>
          <w:p w14:paraId="7F82A36D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lastRenderedPageBreak/>
              <w:t>INTENTIONS / OBJECTIVES / SUCCESS STORIES / GOOD FIT</w:t>
            </w:r>
          </w:p>
        </w:tc>
      </w:tr>
      <w:tr w:rsidR="00C33CE2" w:rsidRPr="00C33CE2" w14:paraId="6CA9607D" w14:textId="77777777" w:rsidTr="00C33CE2">
        <w:trPr>
          <w:trHeight w:val="800"/>
        </w:trPr>
        <w:tc>
          <w:tcPr>
            <w:tcW w:w="15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B7B7B"/>
            <w:vAlign w:val="center"/>
            <w:hideMark/>
          </w:tcPr>
          <w:p w14:paraId="7B49526D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INTENTION 1</w:t>
            </w:r>
          </w:p>
        </w:tc>
        <w:tc>
          <w:tcPr>
            <w:tcW w:w="91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EC2738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36D769BD" w14:textId="77777777" w:rsidTr="00C33CE2">
        <w:trPr>
          <w:trHeight w:val="800"/>
        </w:trPr>
        <w:tc>
          <w:tcPr>
            <w:tcW w:w="152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7B7B7B"/>
            <w:vAlign w:val="center"/>
            <w:hideMark/>
          </w:tcPr>
          <w:p w14:paraId="38E790C0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INTENTION 2</w:t>
            </w:r>
          </w:p>
        </w:tc>
        <w:tc>
          <w:tcPr>
            <w:tcW w:w="9195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A8DA9C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4F1A1AA8" w14:textId="77777777" w:rsidTr="00C33CE2">
        <w:trPr>
          <w:trHeight w:val="800"/>
        </w:trPr>
        <w:tc>
          <w:tcPr>
            <w:tcW w:w="1525" w:type="dxa"/>
            <w:tcBorders>
              <w:top w:val="single" w:sz="4" w:space="0" w:color="BFBFBF"/>
              <w:left w:val="single" w:sz="4" w:space="0" w:color="A6A6A6"/>
              <w:bottom w:val="double" w:sz="6" w:space="0" w:color="BFBFBF"/>
              <w:right w:val="single" w:sz="4" w:space="0" w:color="A6A6A6"/>
            </w:tcBorders>
            <w:shd w:val="clear" w:color="000000" w:fill="7B7B7B"/>
            <w:vAlign w:val="center"/>
            <w:hideMark/>
          </w:tcPr>
          <w:p w14:paraId="0100540D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INTENTION 3</w:t>
            </w:r>
          </w:p>
        </w:tc>
        <w:tc>
          <w:tcPr>
            <w:tcW w:w="9195" w:type="dxa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A528C7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216B48E2" w14:textId="77777777" w:rsidTr="00C33CE2">
        <w:trPr>
          <w:trHeight w:val="800"/>
        </w:trPr>
        <w:tc>
          <w:tcPr>
            <w:tcW w:w="15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95959"/>
            <w:vAlign w:val="center"/>
            <w:hideMark/>
          </w:tcPr>
          <w:p w14:paraId="377D857E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OBJECTIVE 1</w:t>
            </w:r>
          </w:p>
        </w:tc>
        <w:tc>
          <w:tcPr>
            <w:tcW w:w="91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57700EC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6CB5884F" w14:textId="77777777" w:rsidTr="00C33CE2">
        <w:trPr>
          <w:trHeight w:val="800"/>
        </w:trPr>
        <w:tc>
          <w:tcPr>
            <w:tcW w:w="152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595959"/>
            <w:vAlign w:val="center"/>
            <w:hideMark/>
          </w:tcPr>
          <w:p w14:paraId="2BD7D634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OBJECTIVE 2</w:t>
            </w:r>
          </w:p>
        </w:tc>
        <w:tc>
          <w:tcPr>
            <w:tcW w:w="9195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241430A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1F910906" w14:textId="77777777" w:rsidTr="00C33CE2">
        <w:trPr>
          <w:trHeight w:val="800"/>
        </w:trPr>
        <w:tc>
          <w:tcPr>
            <w:tcW w:w="1525" w:type="dxa"/>
            <w:tcBorders>
              <w:top w:val="single" w:sz="4" w:space="0" w:color="BFBFBF"/>
              <w:left w:val="single" w:sz="4" w:space="0" w:color="A6A6A6"/>
              <w:bottom w:val="double" w:sz="6" w:space="0" w:color="BFBFBF"/>
              <w:right w:val="single" w:sz="4" w:space="0" w:color="A6A6A6"/>
            </w:tcBorders>
            <w:shd w:val="clear" w:color="000000" w:fill="595959"/>
            <w:vAlign w:val="center"/>
            <w:hideMark/>
          </w:tcPr>
          <w:p w14:paraId="0B3B28F3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OBJECTIVE 3</w:t>
            </w:r>
          </w:p>
        </w:tc>
        <w:tc>
          <w:tcPr>
            <w:tcW w:w="9195" w:type="dxa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79EBBA1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3A2CC3CB" w14:textId="77777777" w:rsidTr="00C33CE2">
        <w:trPr>
          <w:trHeight w:val="800"/>
        </w:trPr>
        <w:tc>
          <w:tcPr>
            <w:tcW w:w="15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B7B7B"/>
            <w:vAlign w:val="center"/>
            <w:hideMark/>
          </w:tcPr>
          <w:p w14:paraId="1A13F6A3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SUCCESS 1</w:t>
            </w:r>
          </w:p>
        </w:tc>
        <w:tc>
          <w:tcPr>
            <w:tcW w:w="91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E97B53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1748189A" w14:textId="77777777" w:rsidTr="00C33CE2">
        <w:trPr>
          <w:trHeight w:val="800"/>
        </w:trPr>
        <w:tc>
          <w:tcPr>
            <w:tcW w:w="152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7B7B7B"/>
            <w:vAlign w:val="center"/>
            <w:hideMark/>
          </w:tcPr>
          <w:p w14:paraId="626015C4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SUCCESS 2</w:t>
            </w:r>
          </w:p>
        </w:tc>
        <w:tc>
          <w:tcPr>
            <w:tcW w:w="9195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2FE3EF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4CEECB63" w14:textId="77777777" w:rsidTr="00C33CE2">
        <w:trPr>
          <w:trHeight w:val="800"/>
        </w:trPr>
        <w:tc>
          <w:tcPr>
            <w:tcW w:w="1525" w:type="dxa"/>
            <w:tcBorders>
              <w:top w:val="single" w:sz="4" w:space="0" w:color="BFBFBF"/>
              <w:left w:val="single" w:sz="4" w:space="0" w:color="A6A6A6"/>
              <w:bottom w:val="double" w:sz="6" w:space="0" w:color="BFBFBF"/>
              <w:right w:val="single" w:sz="4" w:space="0" w:color="A6A6A6"/>
            </w:tcBorders>
            <w:shd w:val="clear" w:color="000000" w:fill="7B7B7B"/>
            <w:vAlign w:val="center"/>
            <w:hideMark/>
          </w:tcPr>
          <w:p w14:paraId="43E47814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SUCCESS 3</w:t>
            </w:r>
          </w:p>
        </w:tc>
        <w:tc>
          <w:tcPr>
            <w:tcW w:w="9195" w:type="dxa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DF7095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55BB9F3B" w14:textId="77777777" w:rsidTr="00C33CE2">
        <w:trPr>
          <w:trHeight w:val="1320"/>
        </w:trPr>
        <w:tc>
          <w:tcPr>
            <w:tcW w:w="1525" w:type="dxa"/>
            <w:tcBorders>
              <w:top w:val="nil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000000" w:fill="595959"/>
            <w:vAlign w:val="center"/>
            <w:hideMark/>
          </w:tcPr>
          <w:p w14:paraId="7FFD64D6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WHY WE'RE A GOOD FIT; </w:t>
            </w: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150 WORDS OR LESS</w:t>
            </w:r>
          </w:p>
        </w:tc>
        <w:tc>
          <w:tcPr>
            <w:tcW w:w="9195" w:type="dxa"/>
            <w:tcBorders>
              <w:top w:val="double" w:sz="6" w:space="0" w:color="BFBFBF"/>
              <w:left w:val="nil"/>
              <w:bottom w:val="single" w:sz="8" w:space="0" w:color="BFBFBF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71257B6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19D88A87" w14:textId="77777777" w:rsidR="00C33CE2" w:rsidRDefault="00C33CE2" w:rsidP="00E7401A">
      <w:pPr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1525"/>
        <w:gridCol w:w="9195"/>
      </w:tblGrid>
      <w:tr w:rsidR="00C33CE2" w:rsidRPr="00C33CE2" w14:paraId="7C8A5F5C" w14:textId="77777777" w:rsidTr="00C33CE2">
        <w:trPr>
          <w:trHeight w:val="700"/>
        </w:trPr>
        <w:tc>
          <w:tcPr>
            <w:tcW w:w="10720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525252"/>
            <w:vAlign w:val="center"/>
            <w:hideMark/>
          </w:tcPr>
          <w:p w14:paraId="23472CB2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PROPOSED ACCOUNT TEAM BRIEF BIOGRAPHIES</w:t>
            </w: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br/>
            </w:r>
            <w:r w:rsidRPr="00C33CE2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FFFF"/>
                <w:sz w:val="18"/>
                <w:szCs w:val="18"/>
              </w:rPr>
              <w:t>Divulge only information with employee's expressed consent.</w:t>
            </w:r>
          </w:p>
        </w:tc>
      </w:tr>
      <w:tr w:rsidR="00C33CE2" w:rsidRPr="00C33CE2" w14:paraId="0C5D80E5" w14:textId="77777777" w:rsidTr="00C33CE2">
        <w:trPr>
          <w:trHeight w:val="800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B7B7B"/>
            <w:vAlign w:val="center"/>
            <w:hideMark/>
          </w:tcPr>
          <w:p w14:paraId="63793D30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BIO 1</w:t>
            </w:r>
          </w:p>
        </w:tc>
        <w:tc>
          <w:tcPr>
            <w:tcW w:w="9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2D4283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020465ED" w14:textId="77777777" w:rsidTr="00C33CE2">
        <w:trPr>
          <w:trHeight w:val="800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7A269AD8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BIO 2</w:t>
            </w:r>
          </w:p>
        </w:tc>
        <w:tc>
          <w:tcPr>
            <w:tcW w:w="9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0F3F83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10826F08" w14:textId="77777777" w:rsidTr="00C33CE2">
        <w:trPr>
          <w:trHeight w:val="800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B7B7B"/>
            <w:vAlign w:val="center"/>
            <w:hideMark/>
          </w:tcPr>
          <w:p w14:paraId="7DC6E6B2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BIO 3</w:t>
            </w:r>
          </w:p>
        </w:tc>
        <w:tc>
          <w:tcPr>
            <w:tcW w:w="9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D444F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2ABEDEC2" w14:textId="77777777" w:rsidTr="00C33CE2">
        <w:trPr>
          <w:trHeight w:val="800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76EA41B2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BIO 4</w:t>
            </w:r>
          </w:p>
        </w:tc>
        <w:tc>
          <w:tcPr>
            <w:tcW w:w="9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E747EC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40965FA0" w14:textId="77777777" w:rsidTr="00C33CE2">
        <w:trPr>
          <w:trHeight w:val="800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B7B7B"/>
            <w:vAlign w:val="center"/>
            <w:hideMark/>
          </w:tcPr>
          <w:p w14:paraId="777490E4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BIO 5</w:t>
            </w:r>
          </w:p>
        </w:tc>
        <w:tc>
          <w:tcPr>
            <w:tcW w:w="9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E7618E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377E3EF9" w14:textId="77777777" w:rsidTr="00C33CE2">
        <w:trPr>
          <w:trHeight w:val="800"/>
        </w:trPr>
        <w:tc>
          <w:tcPr>
            <w:tcW w:w="1525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63DF4B33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lastRenderedPageBreak/>
              <w:t>BIO 6</w:t>
            </w:r>
          </w:p>
        </w:tc>
        <w:tc>
          <w:tcPr>
            <w:tcW w:w="9195" w:type="dxa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54C7B6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4327D35D" w14:textId="77777777" w:rsidTr="00C33CE2">
        <w:trPr>
          <w:trHeight w:val="440"/>
        </w:trPr>
        <w:tc>
          <w:tcPr>
            <w:tcW w:w="152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25252"/>
            <w:vAlign w:val="center"/>
            <w:hideMark/>
          </w:tcPr>
          <w:p w14:paraId="0142B698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DO YOU SUBCONTRACT WORK TO THIRD PARTIES?</w:t>
            </w:r>
          </w:p>
        </w:tc>
        <w:tc>
          <w:tcPr>
            <w:tcW w:w="9195" w:type="dxa"/>
            <w:vMerge w:val="restart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639A6A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IF "YES," EXPLAIN: </w:t>
            </w:r>
          </w:p>
        </w:tc>
      </w:tr>
      <w:tr w:rsidR="00C33CE2" w:rsidRPr="00C33CE2" w14:paraId="27690C8F" w14:textId="77777777" w:rsidTr="00C33CE2">
        <w:trPr>
          <w:trHeight w:val="440"/>
        </w:trPr>
        <w:tc>
          <w:tcPr>
            <w:tcW w:w="15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E469BB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195" w:type="dxa"/>
            <w:vMerge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7AB907B1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3CE2" w:rsidRPr="00C33CE2" w14:paraId="3ED417A1" w14:textId="77777777" w:rsidTr="00C33CE2">
        <w:trPr>
          <w:trHeight w:val="440"/>
        </w:trPr>
        <w:tc>
          <w:tcPr>
            <w:tcW w:w="15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139C26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195" w:type="dxa"/>
            <w:vMerge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7F5A1B3E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3CE2" w:rsidRPr="00C33CE2" w14:paraId="42A6B072" w14:textId="77777777" w:rsidTr="00C33CE2">
        <w:trPr>
          <w:trHeight w:val="440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9B49F0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9195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05705CD9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0FCBE76C" w14:textId="77777777" w:rsidR="00C33CE2" w:rsidRDefault="00C33CE2" w:rsidP="00E7401A">
      <w:pPr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1276"/>
        <w:gridCol w:w="4193"/>
        <w:gridCol w:w="1456"/>
        <w:gridCol w:w="3795"/>
      </w:tblGrid>
      <w:tr w:rsidR="00C33CE2" w:rsidRPr="00C33CE2" w14:paraId="0B33E9FF" w14:textId="77777777" w:rsidTr="00C33CE2">
        <w:trPr>
          <w:trHeight w:val="420"/>
        </w:trPr>
        <w:tc>
          <w:tcPr>
            <w:tcW w:w="10720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04040"/>
            <w:vAlign w:val="center"/>
            <w:hideMark/>
          </w:tcPr>
          <w:p w14:paraId="1C79E431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FINANCIAL INFORMATION OF PUBLISHED ACCOUNTS</w:t>
            </w:r>
          </w:p>
        </w:tc>
      </w:tr>
      <w:tr w:rsidR="00C33CE2" w:rsidRPr="00C33CE2" w14:paraId="47C5DCFB" w14:textId="77777777" w:rsidTr="00C33CE2">
        <w:trPr>
          <w:trHeight w:val="440"/>
        </w:trPr>
        <w:tc>
          <w:tcPr>
            <w:tcW w:w="54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BFBFBF"/>
            </w:tcBorders>
            <w:shd w:val="clear" w:color="000000" w:fill="595959"/>
            <w:vAlign w:val="center"/>
            <w:hideMark/>
          </w:tcPr>
          <w:p w14:paraId="61A485F8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TURNOVER</w:t>
            </w:r>
          </w:p>
        </w:tc>
        <w:tc>
          <w:tcPr>
            <w:tcW w:w="52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7FB46CFB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OPERATING PROFIT</w:t>
            </w:r>
          </w:p>
        </w:tc>
      </w:tr>
      <w:tr w:rsidR="00C33CE2" w:rsidRPr="00C33CE2" w14:paraId="19424C8A" w14:textId="77777777" w:rsidTr="00C33CE2">
        <w:trPr>
          <w:trHeight w:val="440"/>
        </w:trPr>
        <w:tc>
          <w:tcPr>
            <w:tcW w:w="127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7B7B7B"/>
            <w:vAlign w:val="center"/>
            <w:hideMark/>
          </w:tcPr>
          <w:p w14:paraId="0CBB7682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YEAR 20--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EBE0D3B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7B7B7B"/>
            <w:vAlign w:val="center"/>
            <w:hideMark/>
          </w:tcPr>
          <w:p w14:paraId="2C0E4629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YEAR 20--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A64F70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6F66EA49" w14:textId="77777777" w:rsidTr="00C33CE2">
        <w:trPr>
          <w:trHeight w:val="440"/>
        </w:trPr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7B7B7B"/>
            <w:vAlign w:val="center"/>
            <w:hideMark/>
          </w:tcPr>
          <w:p w14:paraId="1F7EFD3C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YEAR 20--</w:t>
            </w:r>
          </w:p>
        </w:tc>
        <w:tc>
          <w:tcPr>
            <w:tcW w:w="4193" w:type="dxa"/>
            <w:tcBorders>
              <w:top w:val="single" w:sz="4" w:space="0" w:color="A6A6A6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5C5BBFD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7B7B7B"/>
            <w:vAlign w:val="center"/>
            <w:hideMark/>
          </w:tcPr>
          <w:p w14:paraId="6DC9C6E7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YEAR 20--</w:t>
            </w:r>
          </w:p>
        </w:tc>
        <w:tc>
          <w:tcPr>
            <w:tcW w:w="3795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E07EA1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6B7135F2" w14:textId="77777777" w:rsidTr="00C33CE2">
        <w:trPr>
          <w:trHeight w:val="440"/>
        </w:trPr>
        <w:tc>
          <w:tcPr>
            <w:tcW w:w="1276" w:type="dxa"/>
            <w:tcBorders>
              <w:top w:val="single" w:sz="4" w:space="0" w:color="BFBFBF"/>
              <w:left w:val="single" w:sz="4" w:space="0" w:color="A6A6A6"/>
              <w:bottom w:val="double" w:sz="6" w:space="0" w:color="BFBFBF"/>
              <w:right w:val="single" w:sz="4" w:space="0" w:color="A6A6A6"/>
            </w:tcBorders>
            <w:shd w:val="clear" w:color="000000" w:fill="7B7B7B"/>
            <w:vAlign w:val="center"/>
            <w:hideMark/>
          </w:tcPr>
          <w:p w14:paraId="5A36DFD7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YEAR 20--</w:t>
            </w:r>
          </w:p>
        </w:tc>
        <w:tc>
          <w:tcPr>
            <w:tcW w:w="4193" w:type="dxa"/>
            <w:tcBorders>
              <w:top w:val="nil"/>
              <w:left w:val="nil"/>
              <w:bottom w:val="double" w:sz="6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636158C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A6A6A6"/>
            </w:tcBorders>
            <w:shd w:val="clear" w:color="000000" w:fill="7B7B7B"/>
            <w:vAlign w:val="center"/>
            <w:hideMark/>
          </w:tcPr>
          <w:p w14:paraId="63E5588D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YEAR 20--</w:t>
            </w:r>
          </w:p>
        </w:tc>
        <w:tc>
          <w:tcPr>
            <w:tcW w:w="3795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82F801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4A82950F" w14:textId="77777777" w:rsidTr="00C33CE2">
        <w:trPr>
          <w:trHeight w:val="800"/>
        </w:trPr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95959"/>
            <w:vAlign w:val="center"/>
            <w:hideMark/>
          </w:tcPr>
          <w:p w14:paraId="712F8138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ADDITIONAL ACCOUNT INFO</w:t>
            </w:r>
          </w:p>
        </w:tc>
        <w:tc>
          <w:tcPr>
            <w:tcW w:w="944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67D285F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79A7CA36" w14:textId="77777777" w:rsidTr="00C33CE2">
        <w:trPr>
          <w:trHeight w:val="800"/>
        </w:trPr>
        <w:tc>
          <w:tcPr>
            <w:tcW w:w="5469" w:type="dxa"/>
            <w:gridSpan w:val="2"/>
            <w:tcBorders>
              <w:top w:val="single" w:sz="4" w:space="0" w:color="BFBFBF"/>
              <w:left w:val="single" w:sz="4" w:space="0" w:color="A6A6A6"/>
              <w:bottom w:val="double" w:sz="6" w:space="0" w:color="BFBFBF"/>
              <w:right w:val="nil"/>
            </w:tcBorders>
            <w:shd w:val="clear" w:color="000000" w:fill="595959"/>
            <w:vAlign w:val="center"/>
            <w:hideMark/>
          </w:tcPr>
          <w:p w14:paraId="0E9D4468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IN THE CASE THAT ABOVE REQUESTED INFORMATION CANNOT BE PROVIDED, PLEASE GIVE OTHER</w:t>
            </w:r>
            <w:r w:rsidR="006E25C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INDICATION OF AGENCY FINANCIAL HEALTH. </w:t>
            </w:r>
          </w:p>
        </w:tc>
        <w:tc>
          <w:tcPr>
            <w:tcW w:w="5251" w:type="dxa"/>
            <w:gridSpan w:val="2"/>
            <w:tcBorders>
              <w:top w:val="single" w:sz="4" w:space="0" w:color="A6A6A6"/>
              <w:left w:val="nil"/>
              <w:bottom w:val="double" w:sz="6" w:space="0" w:color="BFBFBF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2560919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71F56BC0" w14:textId="77777777" w:rsidTr="00C33CE2">
        <w:trPr>
          <w:trHeight w:val="980"/>
        </w:trPr>
        <w:tc>
          <w:tcPr>
            <w:tcW w:w="1276" w:type="dxa"/>
            <w:tcBorders>
              <w:top w:val="nil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000000" w:fill="7B7B7B"/>
            <w:vAlign w:val="center"/>
            <w:hideMark/>
          </w:tcPr>
          <w:p w14:paraId="35057A6B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RECEIPT OF  PAYMENT PRACTICES</w:t>
            </w:r>
          </w:p>
        </w:tc>
        <w:tc>
          <w:tcPr>
            <w:tcW w:w="9444" w:type="dxa"/>
            <w:gridSpan w:val="3"/>
            <w:tcBorders>
              <w:top w:val="double" w:sz="6" w:space="0" w:color="BFBFBF"/>
              <w:left w:val="nil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363E01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6F339836" w14:textId="77777777" w:rsidR="00C33CE2" w:rsidRDefault="00C33CE2" w:rsidP="00E7401A">
      <w:pPr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1573"/>
        <w:gridCol w:w="3912"/>
        <w:gridCol w:w="1440"/>
        <w:gridCol w:w="3795"/>
      </w:tblGrid>
      <w:tr w:rsidR="00C33CE2" w:rsidRPr="00C33CE2" w14:paraId="6175C2FC" w14:textId="77777777" w:rsidTr="00C33CE2">
        <w:trPr>
          <w:trHeight w:val="440"/>
        </w:trPr>
        <w:tc>
          <w:tcPr>
            <w:tcW w:w="10720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525252"/>
            <w:vAlign w:val="center"/>
            <w:hideMark/>
          </w:tcPr>
          <w:p w14:paraId="29634C60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TRADE ORGANIZATIONS / INSURANCE / POLICIES</w:t>
            </w:r>
          </w:p>
        </w:tc>
      </w:tr>
      <w:tr w:rsidR="00C33CE2" w:rsidRPr="00C33CE2" w14:paraId="452B9472" w14:textId="77777777" w:rsidTr="00C33CE2">
        <w:trPr>
          <w:trHeight w:val="1140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7B7B7B"/>
            <w:vAlign w:val="center"/>
            <w:hideMark/>
          </w:tcPr>
          <w:p w14:paraId="7DC61BA7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TRADE ORGANIZATION MEMBERSHIPS</w:t>
            </w:r>
          </w:p>
        </w:tc>
        <w:tc>
          <w:tcPr>
            <w:tcW w:w="9147" w:type="dxa"/>
            <w:gridSpan w:val="3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1FDB44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71478586" w14:textId="77777777" w:rsidTr="00C33CE2">
        <w:trPr>
          <w:trHeight w:val="800"/>
        </w:trPr>
        <w:tc>
          <w:tcPr>
            <w:tcW w:w="5485" w:type="dxa"/>
            <w:gridSpan w:val="2"/>
            <w:tcBorders>
              <w:top w:val="nil"/>
              <w:left w:val="single" w:sz="4" w:space="0" w:color="A6A6A6"/>
              <w:bottom w:val="double" w:sz="6" w:space="0" w:color="BFBFBF"/>
              <w:right w:val="nil"/>
            </w:tcBorders>
            <w:shd w:val="clear" w:color="000000" w:fill="595959"/>
            <w:vAlign w:val="center"/>
            <w:hideMark/>
          </w:tcPr>
          <w:p w14:paraId="33EAC3F7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CONFIRMATION OF FINANCIAL CAP PER CLAIM OF AGENCY'S PROFESSIONAL INDEMNITY INSURANCE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double" w:sz="6" w:space="0" w:color="BFBFBF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06C9972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14:paraId="57CB6920" w14:textId="77777777" w:rsidTr="00C33CE2">
        <w:trPr>
          <w:trHeight w:val="460"/>
        </w:trPr>
        <w:tc>
          <w:tcPr>
            <w:tcW w:w="10720" w:type="dxa"/>
            <w:gridSpan w:val="4"/>
            <w:tcBorders>
              <w:top w:val="double" w:sz="6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7B7B7B"/>
            <w:vAlign w:val="center"/>
            <w:hideMark/>
          </w:tcPr>
          <w:p w14:paraId="5FDA6116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ARE THE FOLLOWING POLICIES HELD BY YOUR AGENCY?</w:t>
            </w:r>
          </w:p>
        </w:tc>
      </w:tr>
      <w:tr w:rsidR="00C33CE2" w:rsidRPr="00C33CE2" w14:paraId="048EDFF4" w14:textId="77777777" w:rsidTr="00C33CE2">
        <w:trPr>
          <w:trHeight w:val="440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8CCC30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9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8225EF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QUALITY MANAGEMENT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5E2CA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7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C0A5C98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TRAINING</w:t>
            </w:r>
          </w:p>
        </w:tc>
      </w:tr>
      <w:tr w:rsidR="00C33CE2" w:rsidRPr="00C33CE2" w14:paraId="0061241C" w14:textId="77777777" w:rsidTr="00C33CE2">
        <w:trPr>
          <w:trHeight w:val="440"/>
        </w:trPr>
        <w:tc>
          <w:tcPr>
            <w:tcW w:w="1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3257F9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65DE79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DISASTER RECOVERY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149AE7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876CAD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HEALTH AND SAFETY</w:t>
            </w:r>
          </w:p>
        </w:tc>
      </w:tr>
      <w:tr w:rsidR="00C33CE2" w:rsidRPr="00C33CE2" w14:paraId="4FBCAD39" w14:textId="77777777" w:rsidTr="00C33CE2">
        <w:trPr>
          <w:trHeight w:val="440"/>
        </w:trPr>
        <w:tc>
          <w:tcPr>
            <w:tcW w:w="1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2F1EF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F8144C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EQUALITY AND DIVERSITY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F91DB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FB6E21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ENVIRONMENTAL</w:t>
            </w:r>
          </w:p>
        </w:tc>
      </w:tr>
      <w:tr w:rsidR="00C33CE2" w:rsidRPr="00C33CE2" w14:paraId="19B13701" w14:textId="77777777" w:rsidTr="00C33CE2">
        <w:trPr>
          <w:trHeight w:val="440"/>
        </w:trPr>
        <w:tc>
          <w:tcPr>
            <w:tcW w:w="1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4E3741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AA8066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SOCIAL AND CORPORATE RESPONSIBILITY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0C7CFC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237E4E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OTHER</w:t>
            </w:r>
          </w:p>
        </w:tc>
      </w:tr>
      <w:tr w:rsidR="00C33CE2" w:rsidRPr="00C33CE2" w14:paraId="35A4B088" w14:textId="77777777" w:rsidTr="00C33CE2">
        <w:trPr>
          <w:trHeight w:val="440"/>
        </w:trPr>
        <w:tc>
          <w:tcPr>
            <w:tcW w:w="1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7E27A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D8363D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A5ACC8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E260B5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OTHER</w:t>
            </w:r>
          </w:p>
        </w:tc>
      </w:tr>
      <w:tr w:rsidR="00C33CE2" w:rsidRPr="00C33CE2" w14:paraId="192DCDFF" w14:textId="77777777" w:rsidTr="00C33CE2">
        <w:trPr>
          <w:trHeight w:val="440"/>
        </w:trPr>
        <w:tc>
          <w:tcPr>
            <w:tcW w:w="1573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534C4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A95F122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508C75" w14:textId="77777777"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291595" w14:textId="77777777"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OTHER</w:t>
            </w:r>
          </w:p>
        </w:tc>
      </w:tr>
    </w:tbl>
    <w:p w14:paraId="0D447373" w14:textId="77777777" w:rsidR="00C33CE2" w:rsidRDefault="00C33CE2" w:rsidP="00E7401A">
      <w:pPr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p w14:paraId="160DC504" w14:textId="77777777" w:rsidR="00E7401A" w:rsidRP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sectPr w:rsidR="00E7401A" w:rsidRPr="00E7401A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CD137" w14:textId="77777777" w:rsidR="00985576" w:rsidRDefault="00985576" w:rsidP="00DB2412">
      <w:r>
        <w:separator/>
      </w:r>
    </w:p>
  </w:endnote>
  <w:endnote w:type="continuationSeparator" w:id="0">
    <w:p w14:paraId="4AF6DD1D" w14:textId="77777777" w:rsidR="00985576" w:rsidRDefault="0098557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FFC75" w14:textId="77777777" w:rsidR="00985576" w:rsidRDefault="00985576" w:rsidP="00DB2412">
      <w:r>
        <w:separator/>
      </w:r>
    </w:p>
  </w:footnote>
  <w:footnote w:type="continuationSeparator" w:id="0">
    <w:p w14:paraId="29FB8306" w14:textId="77777777" w:rsidR="00985576" w:rsidRDefault="0098557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DF733" w14:textId="77777777" w:rsidR="00985675" w:rsidRDefault="00985675" w:rsidP="00DB2412">
    <w:pPr>
      <w:pStyle w:val="a3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76"/>
    <w:rsid w:val="00005410"/>
    <w:rsid w:val="000102CA"/>
    <w:rsid w:val="00042E9D"/>
    <w:rsid w:val="000707ED"/>
    <w:rsid w:val="00107566"/>
    <w:rsid w:val="00107A05"/>
    <w:rsid w:val="00165169"/>
    <w:rsid w:val="001A09C9"/>
    <w:rsid w:val="001E323E"/>
    <w:rsid w:val="00246934"/>
    <w:rsid w:val="0028063E"/>
    <w:rsid w:val="003E4F0D"/>
    <w:rsid w:val="00437607"/>
    <w:rsid w:val="00471C74"/>
    <w:rsid w:val="004937B7"/>
    <w:rsid w:val="004A2939"/>
    <w:rsid w:val="004C3FDE"/>
    <w:rsid w:val="00523965"/>
    <w:rsid w:val="00537BB1"/>
    <w:rsid w:val="005A42B5"/>
    <w:rsid w:val="00636AC3"/>
    <w:rsid w:val="0065609B"/>
    <w:rsid w:val="006A3315"/>
    <w:rsid w:val="006B16FF"/>
    <w:rsid w:val="006E25CC"/>
    <w:rsid w:val="0074716D"/>
    <w:rsid w:val="00781C86"/>
    <w:rsid w:val="00783541"/>
    <w:rsid w:val="0083365C"/>
    <w:rsid w:val="008D4D59"/>
    <w:rsid w:val="00930D1C"/>
    <w:rsid w:val="00942DA6"/>
    <w:rsid w:val="00985576"/>
    <w:rsid w:val="00985675"/>
    <w:rsid w:val="00A02960"/>
    <w:rsid w:val="00B34BE9"/>
    <w:rsid w:val="00B81110"/>
    <w:rsid w:val="00BC1A20"/>
    <w:rsid w:val="00C33CE2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E27A8A"/>
    <w:rsid w:val="00E46217"/>
    <w:rsid w:val="00E7401A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8F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o.gl/MH83y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0FB5D9-92F4-46FA-8017-9966D847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IC-Creative-Agency-RFI-Template_WORD - SR edits</Template>
  <TotalTime>0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2017-07-24T18:36:00Z</dcterms:created>
  <dcterms:modified xsi:type="dcterms:W3CDTF">2017-07-24T18:36:00Z</dcterms:modified>
</cp:coreProperties>
</file>