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Default="00C77762" w:rsidP="00D16763">
      <w:pPr>
        <w:rPr>
          <w:rFonts w:ascii="Arial" w:eastAsia="Times New Roman" w:hAnsi="Arial" w:cs="Arial"/>
          <w:b/>
          <w:bCs/>
          <w:color w:val="495241"/>
          <w:sz w:val="22"/>
          <w:szCs w:val="22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71EB9D1D" wp14:editId="76F76182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7762" w:rsidRPr="00E46217" w:rsidRDefault="00C77762" w:rsidP="00D16763">
      <w:pPr>
        <w:rPr>
          <w:rFonts w:ascii="Arial" w:eastAsia="Times New Roman" w:hAnsi="Arial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669"/>
        <w:gridCol w:w="3778"/>
        <w:gridCol w:w="413"/>
        <w:gridCol w:w="1619"/>
        <w:gridCol w:w="1677"/>
        <w:gridCol w:w="1639"/>
      </w:tblGrid>
      <w:tr w:rsidR="00E46217" w:rsidRPr="00E46217" w:rsidTr="00DB3258">
        <w:trPr>
          <w:trHeight w:val="380"/>
        </w:trPr>
        <w:tc>
          <w:tcPr>
            <w:tcW w:w="5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217" w:rsidRPr="00E46217" w:rsidRDefault="00DB3258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95241"/>
                <w:sz w:val="44"/>
                <w:szCs w:val="4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4B6733" wp14:editId="287603C7">
                      <wp:simplePos x="0" y="0"/>
                      <wp:positionH relativeFrom="margin">
                        <wp:posOffset>-55880</wp:posOffset>
                      </wp:positionH>
                      <wp:positionV relativeFrom="margin">
                        <wp:posOffset>396240</wp:posOffset>
                      </wp:positionV>
                      <wp:extent cx="2667635" cy="7112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17" w:rsidRPr="00DB3258" w:rsidRDefault="00E46217" w:rsidP="00DB3258">
                                  <w:pPr>
                                    <w:jc w:val="center"/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</w:pPr>
                                  <w:r w:rsidRPr="00DB3258"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  <w:t>ORGANIZATION</w:t>
                                  </w:r>
                                  <w:r w:rsidR="00DB3258" w:rsidRPr="00DB3258"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  <w:t xml:space="preserve"> </w:t>
                                  </w:r>
                                  <w:r w:rsidRPr="00DB3258"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B6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4.4pt;margin-top:31.2pt;width:210.05pt;height: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" filled="f" stroked="f">
                      <v:textbox>
                        <w:txbxContent>
                          <w:p w:rsidR="00E46217" w:rsidRPr="00DB3258" w:rsidRDefault="00E46217" w:rsidP="00DB3258">
                            <w:pPr>
                              <w:jc w:val="center"/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</w:pPr>
                            <w:r w:rsidRPr="00DB3258"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  <w:t>ORGANIZATION</w:t>
                            </w:r>
                            <w:r w:rsidR="00DB3258" w:rsidRPr="00DB3258"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  <w:t xml:space="preserve"> </w:t>
                            </w:r>
                            <w:r w:rsidRPr="00DB3258"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F4476D"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  <w:t>DELIVERY</w:t>
            </w:r>
            <w:r w:rsidR="00165169" w:rsidRPr="00165169"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  <w:t xml:space="preserve"> RECEIPT</w:t>
            </w:r>
            <w:bookmarkStart w:id="1" w:name="RANGE!B3:H36"/>
            <w:bookmarkEnd w:id="1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Default="00E46217" w:rsidP="00E46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258" w:rsidRPr="00E46217" w:rsidRDefault="00DB3258" w:rsidP="00DB32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3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DB3258">
        <w:trPr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  <w:t>RECEIPT NO.</w:t>
            </w:r>
          </w:p>
        </w:tc>
        <w:tc>
          <w:tcPr>
            <w:tcW w:w="3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476D" w:rsidRPr="00E46217" w:rsidTr="00DB3258">
        <w:trPr>
          <w:gridAfter w:val="3"/>
          <w:wAfter w:w="4935" w:type="dxa"/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76D" w:rsidRPr="00E46217" w:rsidRDefault="00F4476D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76D" w:rsidRPr="00E46217" w:rsidRDefault="00F4476D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6217" w:rsidRPr="00E46217" w:rsidTr="00DB3258">
        <w:trPr>
          <w:trHeight w:val="10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17" w:rsidRPr="00E46217" w:rsidTr="00DB3258">
        <w:trPr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DB3258" w:rsidP="00E46217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RECIPIENT</w:t>
            </w:r>
            <w:r w:rsidR="00E46217" w:rsidRPr="00E46217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 xml:space="preserve"> INFO</w:t>
            </w:r>
          </w:p>
        </w:tc>
      </w:tr>
      <w:tr w:rsidR="00E46217" w:rsidRPr="00E46217" w:rsidTr="00DB3258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DB3258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Your </w:t>
            </w:r>
            <w:r w:rsidR="00DB3258"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Company</w:t>
            </w: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 Name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Individual or Company Name</w:t>
            </w:r>
          </w:p>
        </w:tc>
      </w:tr>
      <w:tr w:rsidR="00E46217" w:rsidRPr="00E46217" w:rsidTr="00DB3258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123 Main Street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456 Main Street</w:t>
            </w:r>
          </w:p>
        </w:tc>
      </w:tr>
      <w:tr w:rsidR="00E46217" w:rsidRPr="00E46217" w:rsidTr="00DB3258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Hamilton, OH  44416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Hamilton, OH  44416</w:t>
            </w:r>
          </w:p>
        </w:tc>
      </w:tr>
      <w:tr w:rsidR="00E46217" w:rsidRPr="00E46217" w:rsidTr="00DB3258">
        <w:trPr>
          <w:trHeight w:val="3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(321) 456-7890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Email Address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(321) 789-4560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DB3258" w:rsidRDefault="00E46217" w:rsidP="00E46217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Email Address</w:t>
            </w:r>
          </w:p>
        </w:tc>
      </w:tr>
      <w:tr w:rsidR="00E46217" w:rsidRPr="00E46217" w:rsidTr="00DB3258">
        <w:trPr>
          <w:trHeight w:val="180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</w:tr>
      <w:tr w:rsidR="00E46217" w:rsidRPr="00DB3258" w:rsidTr="00DB3258">
        <w:trPr>
          <w:trHeight w:val="340"/>
        </w:trPr>
        <w:tc>
          <w:tcPr>
            <w:tcW w:w="5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DB3258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6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DB3258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6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DB3258" w:rsidRDefault="00DB3258" w:rsidP="00E46217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PIECES / PKG</w:t>
            </w:r>
          </w:p>
        </w:tc>
        <w:tc>
          <w:tcPr>
            <w:tcW w:w="1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DB3258" w:rsidRDefault="00E46217" w:rsidP="00DB3258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 xml:space="preserve">TOTAL </w:t>
            </w:r>
            <w:r w:rsidR="00DB3258"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PKGS</w:t>
            </w:r>
          </w:p>
        </w:tc>
      </w:tr>
      <w:tr w:rsidR="00E46217" w:rsidRPr="00E46217" w:rsidTr="00DB3258">
        <w:trPr>
          <w:trHeight w:val="1286"/>
        </w:trPr>
        <w:tc>
          <w:tcPr>
            <w:tcW w:w="5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6217" w:rsidRPr="00E46217" w:rsidTr="00DB3258">
        <w:trPr>
          <w:trHeight w:val="404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E2367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color w:val="808080"/>
                <w:sz w:val="28"/>
                <w:szCs w:val="28"/>
              </w:rPr>
            </w:pPr>
            <w:r w:rsidRPr="00EE2367">
              <w:rPr>
                <w:rFonts w:ascii="Arial Bold" w:eastAsia="Times New Roman" w:hAnsi="Arial Bold" w:cs="Arial Bold"/>
                <w:b/>
                <w:color w:val="EF9769" w:themeColor="accent2" w:themeTint="99"/>
                <w:sz w:val="28"/>
                <w:szCs w:val="28"/>
              </w:rPr>
              <w:t>THANK YOU</w:t>
            </w:r>
          </w:p>
        </w:tc>
        <w:tc>
          <w:tcPr>
            <w:tcW w:w="3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E46217" w:rsidRDefault="00E46217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B3258" w:rsidRPr="00E46217" w:rsidTr="00DB3258">
        <w:trPr>
          <w:trHeight w:val="675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DB325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RECIPIENT SIGNATURE ____________________________________               </w:t>
            </w:r>
            <w:r w:rsidRPr="00E46217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</w:rPr>
              <w:t>www.yourorganizationwebsite.com</w:t>
            </w:r>
          </w:p>
        </w:tc>
      </w:tr>
    </w:tbl>
    <w:p w:rsidR="00DB3258" w:rsidRPr="00DB3258" w:rsidRDefault="00DB3258" w:rsidP="00DB3258">
      <w:pPr>
        <w:pBdr>
          <w:bottom w:val="dashSmallGap" w:sz="4" w:space="1" w:color="auto"/>
        </w:pBdr>
        <w:rPr>
          <w:rFonts w:ascii="Arial" w:eastAsia="Times New Roman" w:hAnsi="Arial" w:cs="Arial"/>
          <w:b/>
          <w:bCs/>
          <w:color w:val="9F4110" w:themeColor="accent2" w:themeShade="BF"/>
          <w:sz w:val="20"/>
          <w:szCs w:val="20"/>
        </w:rPr>
      </w:pPr>
    </w:p>
    <w:p w:rsidR="00DB3258" w:rsidRDefault="00DB3258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669"/>
        <w:gridCol w:w="3778"/>
        <w:gridCol w:w="413"/>
        <w:gridCol w:w="1619"/>
        <w:gridCol w:w="1677"/>
        <w:gridCol w:w="1639"/>
      </w:tblGrid>
      <w:tr w:rsidR="00DB3258" w:rsidRPr="00E46217" w:rsidTr="00EE2367">
        <w:trPr>
          <w:trHeight w:val="332"/>
        </w:trPr>
        <w:tc>
          <w:tcPr>
            <w:tcW w:w="5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95241"/>
                <w:sz w:val="44"/>
                <w:szCs w:val="4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462541" wp14:editId="72100C7F">
                      <wp:simplePos x="0" y="0"/>
                      <wp:positionH relativeFrom="margin">
                        <wp:posOffset>-55880</wp:posOffset>
                      </wp:positionH>
                      <wp:positionV relativeFrom="margin">
                        <wp:posOffset>396240</wp:posOffset>
                      </wp:positionV>
                      <wp:extent cx="2667635" cy="711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258" w:rsidRPr="00DB3258" w:rsidRDefault="00DB3258" w:rsidP="00DB3258">
                                  <w:pPr>
                                    <w:jc w:val="center"/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</w:pPr>
                                  <w:r w:rsidRPr="00DB3258">
                                    <w:rPr>
                                      <w:b/>
                                      <w:color w:val="EF9769" w:themeColor="accent2" w:themeTint="99"/>
                                      <w:sz w:val="40"/>
                                    </w:rPr>
                                    <w:t>ORGANIZATION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2541" id="Text Box 1" o:spid="_x0000_s1027" type="#_x0000_t202" style="position:absolute;margin-left:-4.4pt;margin-top:31.2pt;width:210.05pt;height: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" filled="f" stroked="f">
                      <v:textbox>
                        <w:txbxContent>
                          <w:p w:rsidR="00DB3258" w:rsidRPr="00DB3258" w:rsidRDefault="00DB3258" w:rsidP="00DB3258">
                            <w:pPr>
                              <w:jc w:val="center"/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</w:pPr>
                            <w:r w:rsidRPr="00DB3258">
                              <w:rPr>
                                <w:b/>
                                <w:color w:val="EF9769" w:themeColor="accent2" w:themeTint="99"/>
                                <w:sz w:val="40"/>
                              </w:rPr>
                              <w:t>ORGANIZATION LOGO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  <w:t>DELIVERY</w:t>
            </w:r>
            <w:r w:rsidRPr="00165169"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  <w:t xml:space="preserve"> RECEIPT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Default="00DB3258" w:rsidP="003340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258" w:rsidRPr="00E46217" w:rsidRDefault="00DB3258" w:rsidP="0033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3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3258" w:rsidRPr="00E46217" w:rsidTr="0033404C">
        <w:trPr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6"/>
                <w:szCs w:val="16"/>
              </w:rPr>
              <w:t>RECEIPT NO.</w:t>
            </w:r>
          </w:p>
        </w:tc>
        <w:tc>
          <w:tcPr>
            <w:tcW w:w="33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3258" w:rsidRPr="00E46217" w:rsidTr="0033404C">
        <w:trPr>
          <w:gridAfter w:val="3"/>
          <w:wAfter w:w="4935" w:type="dxa"/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3258" w:rsidRPr="00E46217" w:rsidTr="0033404C">
        <w:trPr>
          <w:trHeight w:val="10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258" w:rsidRPr="00E46217" w:rsidTr="0033404C">
        <w:trPr>
          <w:trHeight w:val="380"/>
        </w:trPr>
        <w:tc>
          <w:tcPr>
            <w:tcW w:w="5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RECIPIENT</w:t>
            </w:r>
            <w:r w:rsidRPr="00E46217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 xml:space="preserve"> INFO</w:t>
            </w:r>
          </w:p>
        </w:tc>
      </w:tr>
      <w:tr w:rsidR="00DB3258" w:rsidRPr="00E46217" w:rsidTr="0033404C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Your Company Name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Individual or Company Name</w:t>
            </w:r>
          </w:p>
        </w:tc>
      </w:tr>
      <w:tr w:rsidR="00DB3258" w:rsidRPr="00E46217" w:rsidTr="0033404C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123 Main Street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456 Main Street</w:t>
            </w:r>
          </w:p>
        </w:tc>
      </w:tr>
      <w:tr w:rsidR="00DB3258" w:rsidRPr="00E46217" w:rsidTr="0033404C">
        <w:trPr>
          <w:trHeight w:val="38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Hamilton, OH  44416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Hamilton, OH  44416</w:t>
            </w:r>
          </w:p>
        </w:tc>
      </w:tr>
      <w:tr w:rsidR="00DB3258" w:rsidRPr="00E46217" w:rsidTr="0033404C">
        <w:trPr>
          <w:trHeight w:val="3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(321) 456-7890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Email Address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(321) 789-4560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DB3258" w:rsidRDefault="00DB3258" w:rsidP="0033404C">
            <w:pPr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DB325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Email Address</w:t>
            </w:r>
          </w:p>
        </w:tc>
      </w:tr>
      <w:tr w:rsidR="00DB3258" w:rsidRPr="00E46217" w:rsidTr="0033404C">
        <w:trPr>
          <w:trHeight w:val="180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</w:tr>
      <w:tr w:rsidR="00DB3258" w:rsidRPr="00DB3258" w:rsidTr="0033404C">
        <w:trPr>
          <w:trHeight w:val="340"/>
        </w:trPr>
        <w:tc>
          <w:tcPr>
            <w:tcW w:w="5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DB3258" w:rsidRPr="00DB3258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6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DB3258" w:rsidRPr="00DB3258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6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DB3258" w:rsidRPr="00DB3258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PIECES / PKG</w:t>
            </w:r>
          </w:p>
        </w:tc>
        <w:tc>
          <w:tcPr>
            <w:tcW w:w="1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DB3258" w:rsidRPr="00DB3258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</w:pPr>
            <w:r w:rsidRPr="00DB3258">
              <w:rPr>
                <w:rFonts w:ascii="Arial Bold" w:eastAsia="Times New Roman" w:hAnsi="Arial Bold" w:cs="Arial Bold"/>
                <w:b/>
                <w:color w:val="FFFFFF"/>
                <w:sz w:val="18"/>
                <w:szCs w:val="18"/>
              </w:rPr>
              <w:t>TOTAL PKGS</w:t>
            </w:r>
          </w:p>
        </w:tc>
      </w:tr>
      <w:tr w:rsidR="00DB3258" w:rsidRPr="00E46217" w:rsidTr="0033404C">
        <w:trPr>
          <w:trHeight w:val="1286"/>
        </w:trPr>
        <w:tc>
          <w:tcPr>
            <w:tcW w:w="5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B3258" w:rsidRPr="00E46217" w:rsidRDefault="00DB3258" w:rsidP="003340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B3258" w:rsidRPr="00E46217" w:rsidRDefault="00DB3258" w:rsidP="003340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B3258" w:rsidRPr="00E46217" w:rsidTr="00DB3258">
        <w:trPr>
          <w:trHeight w:val="39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58" w:rsidRPr="00EE2367" w:rsidRDefault="00DB3258" w:rsidP="0033404C">
            <w:pPr>
              <w:jc w:val="center"/>
              <w:rPr>
                <w:rFonts w:ascii="Arial Bold" w:eastAsia="Times New Roman" w:hAnsi="Arial Bold" w:cs="Arial Bold"/>
                <w:b/>
                <w:color w:val="808080"/>
                <w:sz w:val="28"/>
                <w:szCs w:val="28"/>
              </w:rPr>
            </w:pPr>
            <w:r w:rsidRPr="00EE2367">
              <w:rPr>
                <w:rFonts w:ascii="Arial Bold" w:eastAsia="Times New Roman" w:hAnsi="Arial Bold" w:cs="Arial Bold"/>
                <w:b/>
                <w:color w:val="EF9769" w:themeColor="accent2" w:themeTint="99"/>
                <w:sz w:val="28"/>
                <w:szCs w:val="28"/>
              </w:rPr>
              <w:t>THANK YOU</w:t>
            </w:r>
          </w:p>
        </w:tc>
        <w:tc>
          <w:tcPr>
            <w:tcW w:w="3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DB3258" w:rsidRPr="00E46217" w:rsidRDefault="00DB3258" w:rsidP="0033404C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DB3258" w:rsidRPr="00E46217" w:rsidRDefault="00DB3258" w:rsidP="0033404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B3258" w:rsidRDefault="00DB3258" w:rsidP="00DB3258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B3258" w:rsidRPr="00E46217" w:rsidTr="0033404C">
        <w:trPr>
          <w:trHeight w:val="675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58" w:rsidRPr="00E46217" w:rsidRDefault="00DB3258" w:rsidP="0033404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RECIPIENT SIGNATURE ____________________________________               </w:t>
            </w:r>
            <w:r w:rsidRPr="00E46217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</w:rPr>
              <w:t>www.yourorganizationwebsite.com</w:t>
            </w:r>
          </w:p>
        </w:tc>
      </w:tr>
    </w:tbl>
    <w:p w:rsidR="00DB3258" w:rsidRPr="00E46217" w:rsidRDefault="00DB3258" w:rsidP="00DB3258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sectPr w:rsidR="00DB3258" w:rsidRPr="00E46217" w:rsidSect="00DB3258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DE" w:rsidRDefault="004C3FDE" w:rsidP="00DB2412">
      <w:r>
        <w:separator/>
      </w:r>
    </w:p>
  </w:endnote>
  <w:endnote w:type="continuationSeparator" w:id="0">
    <w:p w:rsidR="004C3FDE" w:rsidRDefault="004C3FD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DE" w:rsidRDefault="004C3FDE" w:rsidP="00DB2412">
      <w:r>
        <w:separator/>
      </w:r>
    </w:p>
  </w:footnote>
  <w:footnote w:type="continuationSeparator" w:id="0">
    <w:p w:rsidR="004C3FDE" w:rsidRDefault="004C3FD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9"/>
    <w:rsid w:val="00005410"/>
    <w:rsid w:val="000102CA"/>
    <w:rsid w:val="000707ED"/>
    <w:rsid w:val="00107566"/>
    <w:rsid w:val="00107A05"/>
    <w:rsid w:val="00165169"/>
    <w:rsid w:val="001A09C9"/>
    <w:rsid w:val="001E323E"/>
    <w:rsid w:val="00246934"/>
    <w:rsid w:val="0028063E"/>
    <w:rsid w:val="003E4F0D"/>
    <w:rsid w:val="00437607"/>
    <w:rsid w:val="00471C74"/>
    <w:rsid w:val="004937B7"/>
    <w:rsid w:val="004A2939"/>
    <w:rsid w:val="004C3FDE"/>
    <w:rsid w:val="00523965"/>
    <w:rsid w:val="005A42B5"/>
    <w:rsid w:val="0065609B"/>
    <w:rsid w:val="006A3315"/>
    <w:rsid w:val="006B16FF"/>
    <w:rsid w:val="0074716D"/>
    <w:rsid w:val="00781C86"/>
    <w:rsid w:val="00783541"/>
    <w:rsid w:val="0083365C"/>
    <w:rsid w:val="008D4D59"/>
    <w:rsid w:val="00930D1C"/>
    <w:rsid w:val="00942DA6"/>
    <w:rsid w:val="00985675"/>
    <w:rsid w:val="00A02960"/>
    <w:rsid w:val="00B34BE9"/>
    <w:rsid w:val="00BC1A20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BBB58-D733-4E3D-8C8A-38079384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6B9F25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delivery+receipt+word&amp;lpa=delivery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DeliveryReceipt_WORD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0547AF-346B-4E3C-ACD9-1075ED17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Temp_DeliveryReceipt_WORD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2016-10-24T20:29:00Z</dcterms:created>
  <dcterms:modified xsi:type="dcterms:W3CDTF">2016-10-24T20:29:00Z</dcterms:modified>
</cp:coreProperties>
</file>