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17" w:rsidRDefault="003A5A87" w:rsidP="00D16763">
      <w:pPr>
        <w:rPr>
          <w:rFonts w:ascii="Arial" w:eastAsia="Times New Roman" w:hAnsi="Arial" w:cs="Arial"/>
          <w:b/>
          <w:bCs/>
          <w:color w:val="495241"/>
          <w:sz w:val="44"/>
          <w:szCs w:val="44"/>
        </w:rPr>
      </w:pPr>
      <w:r>
        <w:rPr>
          <w:noProof/>
          <w:lang w:val="pt-BR" w:eastAsia="pt-BR"/>
        </w:rPr>
        <w:drawing>
          <wp:inline distT="0" distB="0" distL="0" distR="0" wp14:anchorId="7F2B6314" wp14:editId="3E84F678">
            <wp:extent cx="6858000" cy="342900"/>
            <wp:effectExtent l="0" t="0" r="0" b="0"/>
            <wp:docPr id="2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16FF">
        <w:rPr>
          <w:rFonts w:ascii="Arial" w:eastAsia="Times New Roman" w:hAnsi="Arial" w:cs="Arial"/>
          <w:b/>
          <w:bCs/>
          <w:color w:val="495241"/>
          <w:sz w:val="44"/>
          <w:szCs w:val="44"/>
        </w:rPr>
        <w:t>DONATION</w:t>
      </w:r>
      <w:r w:rsidR="00165169" w:rsidRPr="00165169">
        <w:rPr>
          <w:rFonts w:ascii="Arial" w:eastAsia="Times New Roman" w:hAnsi="Arial" w:cs="Arial"/>
          <w:b/>
          <w:bCs/>
          <w:color w:val="495241"/>
          <w:sz w:val="44"/>
          <w:szCs w:val="44"/>
        </w:rPr>
        <w:t xml:space="preserve"> RECEIPT</w:t>
      </w:r>
    </w:p>
    <w:p w:rsidR="006B16FF" w:rsidRDefault="00E46217" w:rsidP="00D16763">
      <w:pPr>
        <w:rPr>
          <w:rFonts w:ascii="Arial" w:eastAsia="Times New Roman" w:hAnsi="Arial" w:cs="Arial"/>
          <w:b/>
          <w:bCs/>
          <w:color w:val="495241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495241"/>
          <w:sz w:val="44"/>
          <w:szCs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4B6733" wp14:editId="39C2FAE6">
                <wp:simplePos x="0" y="0"/>
                <wp:positionH relativeFrom="margin">
                  <wp:posOffset>0</wp:posOffset>
                </wp:positionH>
                <wp:positionV relativeFrom="margin">
                  <wp:posOffset>800100</wp:posOffset>
                </wp:positionV>
                <wp:extent cx="3273425" cy="1143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217" w:rsidRPr="00E46217" w:rsidRDefault="00E46217" w:rsidP="00E46217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 w:rsidRPr="00E46217">
                              <w:rPr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  <w:t>ORGANIZATION</w:t>
                            </w:r>
                          </w:p>
                          <w:p w:rsidR="00E46217" w:rsidRPr="00E46217" w:rsidRDefault="00E46217" w:rsidP="00E46217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 w:rsidRPr="00E46217">
                              <w:rPr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B673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63pt;width:257.7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" filled="f" stroked="f">
                <v:textbox>
                  <w:txbxContent>
                    <w:p w:rsidR="00E46217" w:rsidRPr="00E46217" w:rsidRDefault="00E46217" w:rsidP="00E46217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 w:rsidRPr="00E46217">
                        <w:rPr>
                          <w:b/>
                          <w:color w:val="BFBFBF" w:themeColor="background1" w:themeShade="BF"/>
                          <w:sz w:val="48"/>
                          <w:szCs w:val="48"/>
                        </w:rPr>
                        <w:t>ORGANIZATION</w:t>
                      </w:r>
                    </w:p>
                    <w:p w:rsidR="00E46217" w:rsidRPr="00E46217" w:rsidRDefault="00E46217" w:rsidP="00E46217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 w:rsidRPr="00E46217">
                        <w:rPr>
                          <w:b/>
                          <w:color w:val="BFBFBF" w:themeColor="background1" w:themeShade="BF"/>
                          <w:sz w:val="48"/>
                          <w:szCs w:val="48"/>
                        </w:rPr>
                        <w:t>LOGO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495241"/>
          <w:sz w:val="44"/>
          <w:szCs w:val="44"/>
        </w:rPr>
        <w:br/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1669"/>
        <w:gridCol w:w="1889"/>
        <w:gridCol w:w="1889"/>
        <w:gridCol w:w="413"/>
        <w:gridCol w:w="1889"/>
        <w:gridCol w:w="1407"/>
        <w:gridCol w:w="1639"/>
      </w:tblGrid>
      <w:tr w:rsidR="00E46217" w:rsidRPr="00E46217" w:rsidTr="00E46217">
        <w:trPr>
          <w:trHeight w:val="380"/>
        </w:trPr>
        <w:tc>
          <w:tcPr>
            <w:tcW w:w="54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217" w:rsidRPr="00E46217" w:rsidRDefault="00E46217" w:rsidP="00E4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3:H36"/>
            <w:bookmarkEnd w:id="0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33C0C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 Bold" w:eastAsia="Times New Roman" w:hAnsi="Arial Bold" w:cs="Arial Bold"/>
                <w:color w:val="FFFFFF"/>
                <w:sz w:val="16"/>
                <w:szCs w:val="16"/>
              </w:rPr>
            </w:pPr>
            <w:r w:rsidRPr="00E46217">
              <w:rPr>
                <w:rFonts w:ascii="Arial Bold" w:eastAsia="Times New Roman" w:hAnsi="Arial Bold" w:cs="Arial Bold"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30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46217" w:rsidRPr="00E46217" w:rsidTr="00E46217">
        <w:trPr>
          <w:trHeight w:val="380"/>
        </w:trPr>
        <w:tc>
          <w:tcPr>
            <w:tcW w:w="54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217" w:rsidRPr="00E46217" w:rsidRDefault="00E46217" w:rsidP="00E4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33C0C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 Bold" w:eastAsia="Times New Roman" w:hAnsi="Arial Bold" w:cs="Arial Bold"/>
                <w:color w:val="FFFFFF"/>
                <w:sz w:val="16"/>
                <w:szCs w:val="16"/>
              </w:rPr>
            </w:pPr>
            <w:r w:rsidRPr="00E46217">
              <w:rPr>
                <w:rFonts w:ascii="Arial Bold" w:eastAsia="Times New Roman" w:hAnsi="Arial Bold" w:cs="Arial Bold"/>
                <w:color w:val="FFFFFF"/>
                <w:sz w:val="16"/>
                <w:szCs w:val="16"/>
              </w:rPr>
              <w:t>RECEIPT NO.</w:t>
            </w:r>
          </w:p>
        </w:tc>
        <w:tc>
          <w:tcPr>
            <w:tcW w:w="30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46217" w:rsidRPr="00E46217" w:rsidTr="00E46217">
        <w:trPr>
          <w:trHeight w:val="380"/>
        </w:trPr>
        <w:tc>
          <w:tcPr>
            <w:tcW w:w="54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217" w:rsidRPr="00E46217" w:rsidRDefault="00E46217" w:rsidP="00E4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33C0C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 Bold" w:eastAsia="Times New Roman" w:hAnsi="Arial Bold" w:cs="Arial Bold"/>
                <w:color w:val="FFFFFF"/>
                <w:sz w:val="16"/>
                <w:szCs w:val="16"/>
              </w:rPr>
            </w:pPr>
            <w:r w:rsidRPr="00E46217">
              <w:rPr>
                <w:rFonts w:ascii="Arial Bold" w:eastAsia="Times New Roman" w:hAnsi="Arial Bold" w:cs="Arial Bold"/>
                <w:color w:val="FFFFFF"/>
                <w:sz w:val="16"/>
                <w:szCs w:val="16"/>
              </w:rPr>
              <w:t>RECEIVED BY</w:t>
            </w:r>
          </w:p>
        </w:tc>
        <w:tc>
          <w:tcPr>
            <w:tcW w:w="30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46217" w:rsidRPr="00E46217" w:rsidTr="00E46217">
        <w:trPr>
          <w:trHeight w:val="180"/>
        </w:trPr>
        <w:tc>
          <w:tcPr>
            <w:tcW w:w="54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217" w:rsidRPr="00E46217" w:rsidRDefault="00E46217" w:rsidP="00E4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17" w:rsidRPr="00E46217" w:rsidTr="00E46217">
        <w:trPr>
          <w:trHeight w:val="380"/>
        </w:trPr>
        <w:tc>
          <w:tcPr>
            <w:tcW w:w="54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217" w:rsidRPr="00E46217" w:rsidRDefault="00E46217" w:rsidP="00E46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</w:pPr>
            <w:r w:rsidRPr="00E46217"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  <w:t>DONOR INFO</w:t>
            </w:r>
          </w:p>
        </w:tc>
      </w:tr>
      <w:tr w:rsidR="00E46217" w:rsidRPr="00E46217" w:rsidTr="00E46217">
        <w:trPr>
          <w:trHeight w:val="380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E46217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Your Organization Name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E46217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Individual or Company Name</w:t>
            </w:r>
          </w:p>
        </w:tc>
      </w:tr>
      <w:tr w:rsidR="00E46217" w:rsidRPr="00E46217" w:rsidTr="00E46217">
        <w:trPr>
          <w:trHeight w:val="380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E46217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123 Main Street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E46217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456 Main Street</w:t>
            </w:r>
          </w:p>
        </w:tc>
      </w:tr>
      <w:tr w:rsidR="00E46217" w:rsidRPr="00E46217" w:rsidTr="00E46217">
        <w:trPr>
          <w:trHeight w:val="380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E46217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Hamilton, OH  44416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E46217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Hamilton, OH  44416</w:t>
            </w:r>
          </w:p>
        </w:tc>
      </w:tr>
      <w:tr w:rsidR="00E46217" w:rsidRPr="00E46217" w:rsidTr="00E46217">
        <w:trPr>
          <w:trHeight w:val="38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E46217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(321) 456-7890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E46217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Email Address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E46217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(321) 789-4560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E46217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Email Address</w:t>
            </w:r>
          </w:p>
        </w:tc>
      </w:tr>
      <w:tr w:rsidR="00E46217" w:rsidRPr="00E46217" w:rsidTr="00E46217">
        <w:trPr>
          <w:trHeight w:val="180"/>
        </w:trPr>
        <w:tc>
          <w:tcPr>
            <w:tcW w:w="10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</w:tc>
      </w:tr>
      <w:tr w:rsidR="00E46217" w:rsidRPr="00E46217" w:rsidTr="00E46217">
        <w:trPr>
          <w:trHeight w:val="340"/>
        </w:trPr>
        <w:tc>
          <w:tcPr>
            <w:tcW w:w="58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 Bold" w:eastAsia="Times New Roman" w:hAnsi="Arial Bold" w:cs="Arial Bold"/>
                <w:color w:val="FFFFFF"/>
                <w:sz w:val="18"/>
                <w:szCs w:val="18"/>
              </w:rPr>
            </w:pPr>
            <w:r w:rsidRPr="00E46217">
              <w:rPr>
                <w:rFonts w:ascii="Arial Bold" w:eastAsia="Times New Roman" w:hAnsi="Arial Bold" w:cs="Arial Bold"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8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 Bold" w:eastAsia="Times New Roman" w:hAnsi="Arial Bold" w:cs="Arial Bold"/>
                <w:color w:val="FFFFFF"/>
                <w:sz w:val="18"/>
                <w:szCs w:val="18"/>
              </w:rPr>
            </w:pPr>
            <w:r w:rsidRPr="00E46217">
              <w:rPr>
                <w:rFonts w:ascii="Arial Bold" w:eastAsia="Times New Roman" w:hAnsi="Arial Bold" w:cs="Arial Bold"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4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 Bold" w:eastAsia="Times New Roman" w:hAnsi="Arial Bold" w:cs="Arial Bold"/>
                <w:color w:val="FFFFFF"/>
                <w:sz w:val="18"/>
                <w:szCs w:val="18"/>
              </w:rPr>
            </w:pPr>
            <w:r w:rsidRPr="00E46217">
              <w:rPr>
                <w:rFonts w:ascii="Arial Bold" w:eastAsia="Times New Roman" w:hAnsi="Arial Bold" w:cs="Arial Bold"/>
                <w:color w:val="FFFFFF"/>
                <w:sz w:val="18"/>
                <w:szCs w:val="18"/>
              </w:rPr>
              <w:t>UNIT VALUE</w:t>
            </w:r>
          </w:p>
        </w:tc>
        <w:tc>
          <w:tcPr>
            <w:tcW w:w="16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 Bold" w:eastAsia="Times New Roman" w:hAnsi="Arial Bold" w:cs="Arial Bold"/>
                <w:color w:val="FFFFFF"/>
                <w:sz w:val="18"/>
                <w:szCs w:val="18"/>
              </w:rPr>
            </w:pPr>
            <w:r w:rsidRPr="00E46217">
              <w:rPr>
                <w:rFonts w:ascii="Arial Bold" w:eastAsia="Times New Roman" w:hAnsi="Arial Bold" w:cs="Arial Bold"/>
                <w:color w:val="FFFFFF"/>
                <w:sz w:val="18"/>
                <w:szCs w:val="18"/>
              </w:rPr>
              <w:t>TOTAL VALUE</w:t>
            </w:r>
          </w:p>
        </w:tc>
      </w:tr>
      <w:tr w:rsidR="00E46217" w:rsidRPr="00E46217" w:rsidTr="00E46217">
        <w:trPr>
          <w:trHeight w:val="340"/>
        </w:trPr>
        <w:tc>
          <w:tcPr>
            <w:tcW w:w="58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E46217" w:rsidRPr="00E46217" w:rsidTr="00E46217">
        <w:trPr>
          <w:trHeight w:val="340"/>
        </w:trPr>
        <w:tc>
          <w:tcPr>
            <w:tcW w:w="58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E46217" w:rsidRPr="00E46217" w:rsidTr="00E46217">
        <w:trPr>
          <w:trHeight w:val="340"/>
        </w:trPr>
        <w:tc>
          <w:tcPr>
            <w:tcW w:w="58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E46217" w:rsidRPr="00E46217" w:rsidTr="00E46217">
        <w:trPr>
          <w:trHeight w:val="340"/>
        </w:trPr>
        <w:tc>
          <w:tcPr>
            <w:tcW w:w="58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E46217" w:rsidRPr="00E46217" w:rsidTr="00E46217">
        <w:trPr>
          <w:trHeight w:val="340"/>
        </w:trPr>
        <w:tc>
          <w:tcPr>
            <w:tcW w:w="58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E46217" w:rsidRPr="00E46217" w:rsidTr="00E46217">
        <w:trPr>
          <w:trHeight w:val="340"/>
        </w:trPr>
        <w:tc>
          <w:tcPr>
            <w:tcW w:w="58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E46217" w:rsidRPr="00E46217" w:rsidTr="00E46217">
        <w:trPr>
          <w:trHeight w:val="340"/>
        </w:trPr>
        <w:tc>
          <w:tcPr>
            <w:tcW w:w="58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E46217" w:rsidRPr="00E46217" w:rsidTr="00E46217">
        <w:trPr>
          <w:trHeight w:val="340"/>
        </w:trPr>
        <w:tc>
          <w:tcPr>
            <w:tcW w:w="58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E46217" w:rsidRPr="00E46217" w:rsidTr="00E46217">
        <w:trPr>
          <w:trHeight w:val="340"/>
        </w:trPr>
        <w:tc>
          <w:tcPr>
            <w:tcW w:w="58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E46217" w:rsidRPr="00E46217" w:rsidTr="00E46217">
        <w:trPr>
          <w:trHeight w:val="560"/>
        </w:trPr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 Bold" w:eastAsia="Times New Roman" w:hAnsi="Arial Bold" w:cs="Arial Bold"/>
                <w:color w:val="808080"/>
                <w:sz w:val="28"/>
                <w:szCs w:val="28"/>
              </w:rPr>
            </w:pPr>
            <w:r w:rsidRPr="00E46217">
              <w:rPr>
                <w:rFonts w:ascii="Arial Bold" w:eastAsia="Times New Roman" w:hAnsi="Arial Bold" w:cs="Arial Bold"/>
                <w:color w:val="808080"/>
                <w:sz w:val="28"/>
                <w:szCs w:val="28"/>
              </w:rPr>
              <w:t>THANK YOU</w:t>
            </w:r>
          </w:p>
        </w:tc>
        <w:tc>
          <w:tcPr>
            <w:tcW w:w="32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:rsidR="00E46217" w:rsidRPr="00E46217" w:rsidRDefault="00E46217" w:rsidP="00E46217">
            <w:pPr>
              <w:ind w:firstLineChars="100" w:firstLine="180"/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</w:pPr>
            <w:r w:rsidRPr="00E46217"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46217" w:rsidRPr="00E46217" w:rsidTr="00107566">
        <w:trPr>
          <w:trHeight w:val="602"/>
        </w:trPr>
        <w:tc>
          <w:tcPr>
            <w:tcW w:w="10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Default="00E46217" w:rsidP="00E462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10579" w:type="dxa"/>
              <w:tblLook w:val="04A0" w:firstRow="1" w:lastRow="0" w:firstColumn="1" w:lastColumn="0" w:noHBand="0" w:noVBand="1"/>
            </w:tblPr>
            <w:tblGrid>
              <w:gridCol w:w="1620"/>
              <w:gridCol w:w="1619"/>
              <w:gridCol w:w="1619"/>
              <w:gridCol w:w="412"/>
              <w:gridCol w:w="1920"/>
              <w:gridCol w:w="3389"/>
            </w:tblGrid>
            <w:tr w:rsidR="00E46217" w:rsidRPr="00E46217" w:rsidTr="00E46217">
              <w:trPr>
                <w:trHeight w:val="38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6217" w:rsidRPr="00E46217" w:rsidRDefault="00107566" w:rsidP="00E46217">
                  <w:pPr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8080"/>
                      <w:sz w:val="18"/>
                      <w:szCs w:val="18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 wp14:anchorId="08202EA3" wp14:editId="55A9D7F7">
                            <wp:simplePos x="0" y="0"/>
                            <wp:positionH relativeFrom="column">
                              <wp:posOffset>408940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54940" cy="154940"/>
                            <wp:effectExtent l="0" t="0" r="22860" b="22860"/>
                            <wp:wrapNone/>
                            <wp:docPr id="34" name="Bevel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B7C0E8A" id="_x0000_t84" coordsize="21600,21600" o:spt="84" adj="2700" path="m,l,21600r21600,l21600,xem@0@0nfl@0@2@1@2@1@0xem,nfl@0@0em,21600nfl@0@2em21600,21600nfl@1@2em21600,nfl@1@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width 1 2"/>
                              <v:f eqn="prod height 1 2"/>
                              <v:f eqn="prod #0 1 2"/>
                              <v:f eqn="prod #0 3 2"/>
                              <v:f eqn="sum @1 @5 0"/>
                              <v:f eqn="sum @2 @5 0"/>
                            </v:formulas>
                            <v:path o:extrusionok="f" limo="10800,10800" o:connecttype="custom" o:connectlocs="0,@4;@0,@4;@3,21600;@3,@2;21600,@4;@1,@4;@3,0;@3,@0" textboxrect="@0,@0,@1,@2"/>
                            <v:handles>
                              <v:h position="#0,topLeft" switch="" xrange="0,10800"/>
                            </v:handles>
                            <o:complex v:ext="view"/>
                          </v:shapetype>
                          <v:shape id="Bevel 34" o:spid="_x0000_s1026" type="#_x0000_t84" style="position:absolute;margin-left:32.2pt;margin-top:1.9pt;width:12.2pt;height:1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" fillcolor="#e7e6e6 [3214]" strokecolor="#c45911 [2405]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="00E46217" w:rsidRPr="00E46217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6217" w:rsidRPr="00E46217" w:rsidRDefault="00107566" w:rsidP="00E46217">
                  <w:pPr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8080"/>
                      <w:sz w:val="18"/>
                      <w:szCs w:val="18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6FCEF3C6" wp14:editId="716AD2FC">
                            <wp:simplePos x="0" y="0"/>
                            <wp:positionH relativeFrom="column">
                              <wp:posOffset>367665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54940" cy="154940"/>
                            <wp:effectExtent l="0" t="0" r="22860" b="22860"/>
                            <wp:wrapNone/>
                            <wp:docPr id="35" name="Bevel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DDDB06" id="Bevel 35" o:spid="_x0000_s1026" type="#_x0000_t84" style="position:absolute;margin-left:28.95pt;margin-top:1.8pt;width:12.2pt;height:12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" fillcolor="#e7e6e6 [3214]" strokecolor="#c45911 [2405]" strokeweight="1pt">
                            <v:textbox inset="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 xml:space="preserve">   </w:t>
                  </w:r>
                  <w:r w:rsidR="00E46217" w:rsidRPr="00E46217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CASH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6217" w:rsidRPr="00E46217" w:rsidRDefault="00107566" w:rsidP="00E46217">
                  <w:pPr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8080"/>
                      <w:sz w:val="18"/>
                      <w:szCs w:val="18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2A2D08A8" wp14:editId="1CB1D94B">
                            <wp:simplePos x="0" y="0"/>
                            <wp:positionH relativeFrom="column">
                              <wp:posOffset>256540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154940" cy="154940"/>
                            <wp:effectExtent l="0" t="0" r="22860" b="22860"/>
                            <wp:wrapNone/>
                            <wp:docPr id="36" name="Bevel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858EE2" id="Bevel 36" o:spid="_x0000_s1026" type="#_x0000_t84" style="position:absolute;margin-left:20.2pt;margin-top:-.65pt;width:12.2pt;height:12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" fillcolor="#e7e6e6 [3214]" strokecolor="#c45911 [2405]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="00E46217" w:rsidRPr="00E46217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CHECK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6217" w:rsidRPr="00E46217" w:rsidRDefault="00E46217" w:rsidP="00E46217">
                  <w:pPr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6217" w:rsidRPr="00E46217" w:rsidRDefault="00107566" w:rsidP="00E46217">
                  <w:pPr>
                    <w:ind w:firstLineChars="100" w:firstLine="180"/>
                    <w:jc w:val="right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8080"/>
                      <w:sz w:val="18"/>
                      <w:szCs w:val="18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1" locked="0" layoutInCell="1" allowOverlap="1" wp14:anchorId="6DE9D7ED" wp14:editId="3F0D9C74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154940" cy="154940"/>
                            <wp:effectExtent l="0" t="0" r="22860" b="22860"/>
                            <wp:wrapNone/>
                            <wp:docPr id="37" name="Bevel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8DC5A1" id="Bevel 37" o:spid="_x0000_s1026" type="#_x0000_t84" style="position:absolute;margin-left:2.7pt;margin-top:-1.05pt;width:12.2pt;height:12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" fillcolor="#e7e6e6 [3214]" strokecolor="#c45911 [2405]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="00E46217" w:rsidRPr="00E46217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CREDIT CARD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46217" w:rsidRPr="00E46217" w:rsidRDefault="00107566" w:rsidP="00E46217">
                  <w:pPr>
                    <w:jc w:val="center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08080"/>
                      <w:sz w:val="18"/>
                      <w:szCs w:val="18"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0" layoutInCell="1" allowOverlap="1" wp14:anchorId="0837E3A3" wp14:editId="6324A15B">
                            <wp:simplePos x="0" y="0"/>
                            <wp:positionH relativeFrom="column">
                              <wp:posOffset>339725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154940" cy="154940"/>
                            <wp:effectExtent l="0" t="0" r="22860" b="22860"/>
                            <wp:wrapNone/>
                            <wp:docPr id="38" name="Bevel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F0E969" id="Bevel 38" o:spid="_x0000_s1026" type="#_x0000_t84" style="position:absolute;margin-left:26.75pt;margin-top:-1.25pt;width:12.2pt;height:12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" fillcolor="#e7e6e6 [3214]" strokecolor="#c45911 [2405]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="00E46217" w:rsidRPr="00E46217"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</w:rPr>
                    <w:t>MONEY ORDER</w:t>
                  </w:r>
                </w:p>
              </w:tc>
            </w:tr>
          </w:tbl>
          <w:p w:rsidR="00E46217" w:rsidRPr="00E46217" w:rsidRDefault="00E46217" w:rsidP="00E4621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E46217" w:rsidRPr="00E46217" w:rsidTr="00E46217">
        <w:trPr>
          <w:trHeight w:val="540"/>
        </w:trPr>
        <w:tc>
          <w:tcPr>
            <w:tcW w:w="10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</w:rPr>
            </w:pPr>
            <w:r w:rsidRPr="00E46217">
              <w:rPr>
                <w:rFonts w:ascii="Arial" w:eastAsia="Times New Roman" w:hAnsi="Arial" w:cs="Arial"/>
                <w:b/>
                <w:bCs/>
                <w:color w:val="833C0C"/>
                <w:sz w:val="20"/>
                <w:szCs w:val="20"/>
              </w:rPr>
              <w:t>www.yourorganizationwebsite.com</w:t>
            </w:r>
          </w:p>
        </w:tc>
      </w:tr>
      <w:tr w:rsidR="00E46217" w:rsidRPr="00E46217" w:rsidTr="00E46217">
        <w:trPr>
          <w:trHeight w:val="240"/>
        </w:trPr>
        <w:tc>
          <w:tcPr>
            <w:tcW w:w="10795" w:type="dxa"/>
            <w:gridSpan w:val="7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Calibri" w:eastAsia="Times New Roman" w:hAnsi="Calibri" w:cs="Times New Roman"/>
                <w:color w:val="808080"/>
                <w:sz w:val="22"/>
                <w:szCs w:val="22"/>
              </w:rPr>
            </w:pPr>
            <w:r w:rsidRPr="00E46217">
              <w:rPr>
                <w:rFonts w:ascii="Calibri" w:eastAsia="Times New Roman" w:hAnsi="Calibri" w:cs="Times New Roman"/>
                <w:color w:val="808080"/>
                <w:sz w:val="22"/>
                <w:szCs w:val="22"/>
              </w:rPr>
              <w:t> </w:t>
            </w:r>
          </w:p>
        </w:tc>
      </w:tr>
      <w:tr w:rsidR="00E46217" w:rsidRPr="00E46217" w:rsidTr="00E46217">
        <w:trPr>
          <w:trHeight w:val="28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jc w:val="center"/>
              <w:rPr>
                <w:rFonts w:ascii="Calibri" w:eastAsia="Times New Roman" w:hAnsi="Calibri" w:cs="Times New Roman"/>
                <w:color w:val="80808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17" w:rsidRPr="00E46217" w:rsidTr="00E46217">
        <w:trPr>
          <w:trHeight w:val="360"/>
        </w:trPr>
        <w:tc>
          <w:tcPr>
            <w:tcW w:w="544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</w:pPr>
            <w:r w:rsidRPr="00E46217"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  <w:t>DONOR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217" w:rsidRPr="00E46217" w:rsidRDefault="00E46217" w:rsidP="00E46217">
            <w:pPr>
              <w:jc w:val="center"/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9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217" w:rsidRPr="00E46217" w:rsidRDefault="00E46217" w:rsidP="00E46217">
            <w:pPr>
              <w:jc w:val="right"/>
              <w:rPr>
                <w:rFonts w:ascii="Arial Bold" w:eastAsia="Times New Roman" w:hAnsi="Arial Bold" w:cs="Arial Bold"/>
                <w:color w:val="808080"/>
                <w:sz w:val="32"/>
                <w:szCs w:val="32"/>
              </w:rPr>
            </w:pPr>
            <w:r w:rsidRPr="00E46217">
              <w:rPr>
                <w:rFonts w:ascii="Arial Bold" w:eastAsia="Times New Roman" w:hAnsi="Arial Bold" w:cs="Arial Bold"/>
                <w:color w:val="808080"/>
                <w:sz w:val="32"/>
                <w:szCs w:val="32"/>
              </w:rPr>
              <w:t>DONATION RECEIPT</w:t>
            </w:r>
          </w:p>
        </w:tc>
      </w:tr>
      <w:tr w:rsidR="00E46217" w:rsidRPr="00E46217" w:rsidTr="00E46217">
        <w:trPr>
          <w:trHeight w:val="360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Individual or Company Name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217" w:rsidRPr="00E46217" w:rsidRDefault="00E46217" w:rsidP="00E46217">
            <w:pPr>
              <w:rPr>
                <w:rFonts w:ascii="Arial Bold" w:eastAsia="Times New Roman" w:hAnsi="Arial Bold" w:cs="Arial Bold"/>
                <w:color w:val="808080"/>
                <w:sz w:val="32"/>
                <w:szCs w:val="32"/>
              </w:rPr>
            </w:pPr>
          </w:p>
        </w:tc>
      </w:tr>
      <w:tr w:rsidR="00E46217" w:rsidRPr="00E46217" w:rsidTr="00E46217">
        <w:trPr>
          <w:trHeight w:val="360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456 Main Street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33C0C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 Bold" w:eastAsia="Times New Roman" w:hAnsi="Arial Bold" w:cs="Arial Bold"/>
                <w:color w:val="FFFFFF"/>
                <w:sz w:val="16"/>
                <w:szCs w:val="16"/>
              </w:rPr>
            </w:pPr>
            <w:r w:rsidRPr="00E46217">
              <w:rPr>
                <w:rFonts w:ascii="Arial Bold" w:eastAsia="Times New Roman" w:hAnsi="Arial Bold" w:cs="Arial Bold"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30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46217" w:rsidRPr="00E46217" w:rsidTr="00E46217">
        <w:trPr>
          <w:trHeight w:val="360"/>
        </w:trPr>
        <w:tc>
          <w:tcPr>
            <w:tcW w:w="5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Hamilton, OH  44416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33C0C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 Bold" w:eastAsia="Times New Roman" w:hAnsi="Arial Bold" w:cs="Arial Bold"/>
                <w:color w:val="FFFFFF"/>
                <w:sz w:val="16"/>
                <w:szCs w:val="16"/>
              </w:rPr>
            </w:pPr>
            <w:r w:rsidRPr="00E46217">
              <w:rPr>
                <w:rFonts w:ascii="Arial Bold" w:eastAsia="Times New Roman" w:hAnsi="Arial Bold" w:cs="Arial Bold"/>
                <w:color w:val="FFFFFF"/>
                <w:sz w:val="16"/>
                <w:szCs w:val="16"/>
              </w:rPr>
              <w:t>RECEIPT NO.</w:t>
            </w:r>
          </w:p>
        </w:tc>
        <w:tc>
          <w:tcPr>
            <w:tcW w:w="30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46217" w:rsidRPr="00E46217" w:rsidTr="00E46217">
        <w:trPr>
          <w:trHeight w:val="36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(321) 789-4560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 Address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33C0C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 Bold" w:eastAsia="Times New Roman" w:hAnsi="Arial Bold" w:cs="Arial Bold"/>
                <w:color w:val="FFFFFF"/>
                <w:sz w:val="16"/>
                <w:szCs w:val="16"/>
              </w:rPr>
            </w:pPr>
            <w:r w:rsidRPr="00E46217">
              <w:rPr>
                <w:rFonts w:ascii="Arial Bold" w:eastAsia="Times New Roman" w:hAnsi="Arial Bold" w:cs="Arial Bold"/>
                <w:color w:val="FFFFFF"/>
                <w:sz w:val="16"/>
                <w:szCs w:val="16"/>
              </w:rPr>
              <w:t xml:space="preserve">AMOUNT </w:t>
            </w:r>
          </w:p>
        </w:tc>
        <w:tc>
          <w:tcPr>
            <w:tcW w:w="30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46217" w:rsidRPr="00E46217" w:rsidTr="00E46217">
        <w:trPr>
          <w:trHeight w:val="660"/>
        </w:trPr>
        <w:tc>
          <w:tcPr>
            <w:tcW w:w="10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b/>
                <w:bCs/>
                <w:color w:val="C65911"/>
              </w:rPr>
            </w:pPr>
            <w:r w:rsidRPr="00E46217">
              <w:rPr>
                <w:rFonts w:ascii="Arial" w:eastAsia="Times New Roman" w:hAnsi="Arial" w:cs="Arial"/>
                <w:b/>
                <w:bCs/>
                <w:color w:val="C65911"/>
              </w:rPr>
              <w:t>––––––––––––––––––––––––––––––––  THANK YOU  ––––––––––––––––––––––––––––––––</w:t>
            </w:r>
          </w:p>
        </w:tc>
      </w:tr>
      <w:tr w:rsidR="00E46217" w:rsidRPr="00E46217" w:rsidTr="00E46217">
        <w:trPr>
          <w:trHeight w:val="340"/>
        </w:trPr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833C0C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833C0C"/>
                <w:sz w:val="18"/>
                <w:szCs w:val="18"/>
              </w:rPr>
              <w:t>Your Organization Name</w:t>
            </w:r>
          </w:p>
        </w:tc>
        <w:tc>
          <w:tcPr>
            <w:tcW w:w="4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833C0C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833C0C"/>
                <w:sz w:val="18"/>
                <w:szCs w:val="18"/>
              </w:rPr>
              <w:t>123 Main Street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833C0C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833C0C"/>
                <w:sz w:val="18"/>
                <w:szCs w:val="18"/>
              </w:rPr>
              <w:t>Hamilton, OH  44416</w:t>
            </w:r>
          </w:p>
        </w:tc>
      </w:tr>
      <w:tr w:rsidR="00E46217" w:rsidRPr="00E46217" w:rsidTr="00E46217">
        <w:trPr>
          <w:trHeight w:val="340"/>
        </w:trPr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833C0C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833C0C"/>
                <w:sz w:val="18"/>
                <w:szCs w:val="18"/>
              </w:rPr>
              <w:t>(321) 456-7890</w:t>
            </w:r>
          </w:p>
        </w:tc>
        <w:tc>
          <w:tcPr>
            <w:tcW w:w="4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833C0C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833C0C"/>
                <w:sz w:val="18"/>
                <w:szCs w:val="18"/>
              </w:rPr>
              <w:t>Email Address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217" w:rsidRPr="00E46217" w:rsidRDefault="00E46217" w:rsidP="00E46217">
            <w:pPr>
              <w:jc w:val="center"/>
              <w:rPr>
                <w:rFonts w:ascii="Arial" w:eastAsia="Times New Roman" w:hAnsi="Arial" w:cs="Arial"/>
                <w:color w:val="833C0C"/>
                <w:sz w:val="18"/>
                <w:szCs w:val="18"/>
              </w:rPr>
            </w:pPr>
            <w:r w:rsidRPr="00E46217">
              <w:rPr>
                <w:rFonts w:ascii="Arial" w:eastAsia="Times New Roman" w:hAnsi="Arial" w:cs="Arial"/>
                <w:color w:val="833C0C"/>
                <w:sz w:val="18"/>
                <w:szCs w:val="18"/>
              </w:rPr>
              <w:t>www.yourorganizationwebsite.com</w:t>
            </w:r>
          </w:p>
        </w:tc>
      </w:tr>
    </w:tbl>
    <w:p w:rsidR="00E46217" w:rsidRPr="00E46217" w:rsidRDefault="00E46217" w:rsidP="003A5A87">
      <w:pPr>
        <w:rPr>
          <w:rFonts w:ascii="Arial" w:eastAsia="Times New Roman" w:hAnsi="Arial" w:cs="Arial"/>
          <w:b/>
          <w:bCs/>
          <w:color w:val="495241"/>
          <w:sz w:val="20"/>
          <w:szCs w:val="20"/>
        </w:rPr>
      </w:pPr>
      <w:bookmarkStart w:id="1" w:name="_GoBack"/>
      <w:bookmarkEnd w:id="1"/>
    </w:p>
    <w:sectPr w:rsidR="00E46217" w:rsidRPr="00E46217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3CE" w:rsidRDefault="00A443CE" w:rsidP="00DB2412">
      <w:r>
        <w:separator/>
      </w:r>
    </w:p>
  </w:endnote>
  <w:endnote w:type="continuationSeparator" w:id="0">
    <w:p w:rsidR="00A443CE" w:rsidRDefault="00A443C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3CE" w:rsidRDefault="00A443CE" w:rsidP="00DB2412">
      <w:r>
        <w:separator/>
      </w:r>
    </w:p>
  </w:footnote>
  <w:footnote w:type="continuationSeparator" w:id="0">
    <w:p w:rsidR="00A443CE" w:rsidRDefault="00A443C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75" w:rsidRDefault="00985675" w:rsidP="00DB2412">
    <w:pPr>
      <w:pStyle w:val="Cabealho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46"/>
    <w:rsid w:val="00005410"/>
    <w:rsid w:val="000102CA"/>
    <w:rsid w:val="000707ED"/>
    <w:rsid w:val="00107566"/>
    <w:rsid w:val="00107A05"/>
    <w:rsid w:val="00165169"/>
    <w:rsid w:val="00246934"/>
    <w:rsid w:val="0028063E"/>
    <w:rsid w:val="003A5A87"/>
    <w:rsid w:val="003E4F0D"/>
    <w:rsid w:val="00437607"/>
    <w:rsid w:val="00471C74"/>
    <w:rsid w:val="004937B7"/>
    <w:rsid w:val="004A2939"/>
    <w:rsid w:val="00523965"/>
    <w:rsid w:val="005A42B5"/>
    <w:rsid w:val="0065609B"/>
    <w:rsid w:val="006A3315"/>
    <w:rsid w:val="006B16FF"/>
    <w:rsid w:val="0074716D"/>
    <w:rsid w:val="00781C86"/>
    <w:rsid w:val="00817857"/>
    <w:rsid w:val="0083365C"/>
    <w:rsid w:val="008D4D59"/>
    <w:rsid w:val="00942DA6"/>
    <w:rsid w:val="00985675"/>
    <w:rsid w:val="009D4A5B"/>
    <w:rsid w:val="00A02960"/>
    <w:rsid w:val="00A443CE"/>
    <w:rsid w:val="00A86246"/>
    <w:rsid w:val="00BC1A20"/>
    <w:rsid w:val="00D06B25"/>
    <w:rsid w:val="00D16763"/>
    <w:rsid w:val="00D52905"/>
    <w:rsid w:val="00D620F1"/>
    <w:rsid w:val="00D96B95"/>
    <w:rsid w:val="00D970D9"/>
    <w:rsid w:val="00DB2412"/>
    <w:rsid w:val="00E27A8A"/>
    <w:rsid w:val="00E46217"/>
    <w:rsid w:val="00EA104E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CE840-A1E3-47DB-880C-40257DDF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412"/>
  </w:style>
  <w:style w:type="paragraph" w:styleId="Rodap">
    <w:name w:val="footer"/>
    <w:basedOn w:val="Normal"/>
    <w:link w:val="Rodap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B2412"/>
  </w:style>
  <w:style w:type="paragraph" w:styleId="Reviso">
    <w:name w:val="Revision"/>
    <w:hidden/>
    <w:uiPriority w:val="99"/>
    <w:semiHidden/>
    <w:rsid w:val="00DB2412"/>
  </w:style>
  <w:style w:type="character" w:styleId="Hyperlink">
    <w:name w:val="Hyperlink"/>
    <w:basedOn w:val="Fontepargpadro"/>
    <w:uiPriority w:val="99"/>
    <w:unhideWhenUsed/>
    <w:rsid w:val="0098567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martsheet.com/try-it?trp=8710&amp;utm_source=integrated+content&amp;utm_campaign=/business+receipt+templates&amp;utm_medium=donation+receipt+word&amp;lpa=donation+receipt+word&amp;lx=aTc70UdkmkSlXbRINZt1_12F3tjZfBYMXSEruozjq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nkiewicz\Desktop\Blog%20posts\English\Business%20Receipt%20Templates\Temp_DonationReceipt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AB3FA9-7EDD-4F66-A2B2-8A97695B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Temp_DonationReceipt_WORD</Template>
  <TotalTime>0</TotalTime>
  <Pages>2</Pages>
  <Words>140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Sankiewicz</dc:creator>
  <cp:keywords/>
  <dc:description/>
  <cp:lastModifiedBy>Mariana Sankiewicz</cp:lastModifiedBy>
  <cp:revision>2</cp:revision>
  <dcterms:created xsi:type="dcterms:W3CDTF">2016-10-24T20:30:00Z</dcterms:created>
  <dcterms:modified xsi:type="dcterms:W3CDTF">2016-10-24T20:30:00Z</dcterms:modified>
</cp:coreProperties>
</file>