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30395" w14:textId="77777777" w:rsidR="001A6E4B" w:rsidRDefault="0028245F" w:rsidP="00093250">
      <w:pPr>
        <w:ind w:left="-180"/>
        <w:rPr>
          <w:rFonts w:cs="Arial"/>
          <w:b/>
          <w:noProof/>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36274A">
        <w:rPr>
          <w:rFonts w:cs="Arial"/>
          <w:b/>
          <w:noProof/>
          <w:color w:val="808080" w:themeColor="background1" w:themeShade="80"/>
          <w:sz w:val="36"/>
        </w:rPr>
        <w:drawing>
          <wp:anchor distT="0" distB="0" distL="114300" distR="114300" simplePos="0" relativeHeight="251649024" behindDoc="0" locked="0" layoutInCell="1" allowOverlap="1" wp14:anchorId="732957F9" wp14:editId="1420D209">
            <wp:simplePos x="0" y="0"/>
            <wp:positionH relativeFrom="column">
              <wp:posOffset>6520960</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71992">
        <w:rPr>
          <w:rFonts w:cs="Arial"/>
          <w:b/>
          <w:noProof/>
          <w:color w:val="808080" w:themeColor="background1" w:themeShade="80"/>
          <w:sz w:val="36"/>
        </w:rPr>
        <w:t>DOCUMENT MANAGEMENT</w:t>
      </w:r>
      <w:r w:rsidR="001A6E4B">
        <w:rPr>
          <w:rFonts w:cs="Arial"/>
          <w:b/>
          <w:noProof/>
          <w:color w:val="808080" w:themeColor="background1" w:themeShade="80"/>
          <w:sz w:val="36"/>
        </w:rPr>
        <w:t xml:space="preserve"> WORKFLOW TEMPLATE</w:t>
      </w:r>
    </w:p>
    <w:p w14:paraId="494D34DC" w14:textId="77777777" w:rsidR="00F82A49" w:rsidRPr="00171992" w:rsidRDefault="00F82A49" w:rsidP="00093250">
      <w:pPr>
        <w:ind w:left="-180"/>
        <w:rPr>
          <w:rFonts w:cs="Arial"/>
          <w:b/>
          <w:noProof/>
          <w:color w:val="808080" w:themeColor="background1" w:themeShade="80"/>
          <w:sz w:val="20"/>
        </w:rPr>
      </w:pPr>
    </w:p>
    <w:tbl>
      <w:tblPr>
        <w:tblW w:w="14636" w:type="dxa"/>
        <w:tblInd w:w="-110" w:type="dxa"/>
        <w:tblLook w:val="04A0" w:firstRow="1" w:lastRow="0" w:firstColumn="1" w:lastColumn="0" w:noHBand="0" w:noVBand="1"/>
      </w:tblPr>
      <w:tblGrid>
        <w:gridCol w:w="3659"/>
        <w:gridCol w:w="3659"/>
        <w:gridCol w:w="3659"/>
        <w:gridCol w:w="3659"/>
      </w:tblGrid>
      <w:tr w:rsidR="00171992" w:rsidRPr="00171992" w14:paraId="0338BDB8" w14:textId="77777777" w:rsidTr="00171992">
        <w:trPr>
          <w:trHeight w:val="720"/>
        </w:trPr>
        <w:tc>
          <w:tcPr>
            <w:tcW w:w="3659" w:type="dxa"/>
            <w:tcBorders>
              <w:top w:val="single" w:sz="8" w:space="0" w:color="BFBFBF"/>
              <w:left w:val="single" w:sz="8" w:space="0" w:color="BFBFBF"/>
              <w:bottom w:val="nil"/>
              <w:right w:val="single" w:sz="4" w:space="0" w:color="BFBFBF"/>
            </w:tcBorders>
            <w:shd w:val="clear" w:color="000000" w:fill="375623"/>
            <w:vAlign w:val="center"/>
            <w:hideMark/>
          </w:tcPr>
          <w:p w14:paraId="31F1AB92" w14:textId="77777777" w:rsidR="00171992" w:rsidRPr="00171992" w:rsidRDefault="00171992" w:rsidP="00171992">
            <w:pPr>
              <w:jc w:val="center"/>
              <w:rPr>
                <w:rFonts w:eastAsia="Times New Roman"/>
                <w:b/>
                <w:bCs/>
                <w:color w:val="FFFFFF"/>
                <w:sz w:val="32"/>
                <w:szCs w:val="36"/>
              </w:rPr>
            </w:pPr>
            <w:r w:rsidRPr="00171992">
              <w:rPr>
                <w:rFonts w:eastAsia="Times New Roman"/>
                <w:b/>
                <w:bCs/>
                <w:color w:val="FFFFFF"/>
                <w:sz w:val="32"/>
                <w:szCs w:val="36"/>
              </w:rPr>
              <w:t>COLLECT</w:t>
            </w:r>
          </w:p>
        </w:tc>
        <w:tc>
          <w:tcPr>
            <w:tcW w:w="3659" w:type="dxa"/>
            <w:tcBorders>
              <w:top w:val="single" w:sz="8" w:space="0" w:color="BFBFBF"/>
              <w:left w:val="nil"/>
              <w:bottom w:val="nil"/>
              <w:right w:val="single" w:sz="4" w:space="0" w:color="BFBFBF"/>
            </w:tcBorders>
            <w:shd w:val="clear" w:color="000000" w:fill="333F4F"/>
            <w:vAlign w:val="center"/>
            <w:hideMark/>
          </w:tcPr>
          <w:p w14:paraId="1F4FDD1A" w14:textId="77777777" w:rsidR="00171992" w:rsidRPr="00171992" w:rsidRDefault="00171992" w:rsidP="00171992">
            <w:pPr>
              <w:jc w:val="center"/>
              <w:rPr>
                <w:rFonts w:eastAsia="Times New Roman"/>
                <w:b/>
                <w:bCs/>
                <w:color w:val="FFFFFF"/>
                <w:sz w:val="32"/>
                <w:szCs w:val="36"/>
              </w:rPr>
            </w:pPr>
            <w:r w:rsidRPr="00171992">
              <w:rPr>
                <w:rFonts w:eastAsia="Times New Roman"/>
                <w:b/>
                <w:bCs/>
                <w:color w:val="FFFFFF"/>
                <w:sz w:val="32"/>
                <w:szCs w:val="36"/>
              </w:rPr>
              <w:t>MANAGE / REVIEW</w:t>
            </w:r>
          </w:p>
        </w:tc>
        <w:tc>
          <w:tcPr>
            <w:tcW w:w="3659" w:type="dxa"/>
            <w:tcBorders>
              <w:top w:val="single" w:sz="8" w:space="0" w:color="BFBFBF"/>
              <w:left w:val="nil"/>
              <w:bottom w:val="nil"/>
              <w:right w:val="single" w:sz="4" w:space="0" w:color="BFBFBF"/>
            </w:tcBorders>
            <w:shd w:val="clear" w:color="000000" w:fill="0D0D0D"/>
            <w:vAlign w:val="center"/>
            <w:hideMark/>
          </w:tcPr>
          <w:p w14:paraId="55E1F8D9" w14:textId="77777777" w:rsidR="00171992" w:rsidRPr="00171992" w:rsidRDefault="00171992" w:rsidP="00171992">
            <w:pPr>
              <w:jc w:val="center"/>
              <w:rPr>
                <w:rFonts w:eastAsia="Times New Roman"/>
                <w:b/>
                <w:bCs/>
                <w:color w:val="FFFFFF"/>
                <w:sz w:val="32"/>
                <w:szCs w:val="36"/>
              </w:rPr>
            </w:pPr>
            <w:r w:rsidRPr="00171992">
              <w:rPr>
                <w:rFonts w:eastAsia="Times New Roman"/>
                <w:b/>
                <w:bCs/>
                <w:color w:val="FFFFFF"/>
                <w:sz w:val="32"/>
                <w:szCs w:val="36"/>
              </w:rPr>
              <w:t>DELIVER</w:t>
            </w:r>
          </w:p>
        </w:tc>
        <w:tc>
          <w:tcPr>
            <w:tcW w:w="3659" w:type="dxa"/>
            <w:tcBorders>
              <w:top w:val="single" w:sz="8" w:space="0" w:color="BFBFBF"/>
              <w:left w:val="nil"/>
              <w:bottom w:val="nil"/>
              <w:right w:val="single" w:sz="8" w:space="0" w:color="BFBFBF"/>
            </w:tcBorders>
            <w:shd w:val="clear" w:color="000000" w:fill="404040"/>
            <w:vAlign w:val="center"/>
            <w:hideMark/>
          </w:tcPr>
          <w:p w14:paraId="591484D5" w14:textId="77777777" w:rsidR="00171992" w:rsidRPr="00171992" w:rsidRDefault="00171992" w:rsidP="00171992">
            <w:pPr>
              <w:jc w:val="center"/>
              <w:rPr>
                <w:rFonts w:eastAsia="Times New Roman"/>
                <w:b/>
                <w:bCs/>
                <w:color w:val="FFFFFF"/>
                <w:sz w:val="32"/>
                <w:szCs w:val="36"/>
              </w:rPr>
            </w:pPr>
            <w:r w:rsidRPr="00171992">
              <w:rPr>
                <w:rFonts w:eastAsia="Times New Roman"/>
                <w:b/>
                <w:bCs/>
                <w:color w:val="FFFFFF"/>
                <w:sz w:val="32"/>
                <w:szCs w:val="36"/>
              </w:rPr>
              <w:t xml:space="preserve">STORE </w:t>
            </w:r>
            <w:r w:rsidRPr="00171992">
              <w:rPr>
                <w:rFonts w:eastAsia="Times New Roman"/>
                <w:b/>
                <w:bCs/>
                <w:color w:val="FFFFFF"/>
                <w:sz w:val="24"/>
                <w:szCs w:val="24"/>
              </w:rPr>
              <w:t>AND</w:t>
            </w:r>
            <w:r w:rsidRPr="00171992">
              <w:rPr>
                <w:rFonts w:eastAsia="Times New Roman"/>
                <w:b/>
                <w:bCs/>
                <w:color w:val="FFFFFF"/>
                <w:sz w:val="32"/>
                <w:szCs w:val="36"/>
              </w:rPr>
              <w:t xml:space="preserve"> ARCHIVE</w:t>
            </w:r>
          </w:p>
        </w:tc>
      </w:tr>
      <w:tr w:rsidR="00171992" w:rsidRPr="00171992" w14:paraId="535D38AB" w14:textId="77777777" w:rsidTr="00171992">
        <w:trPr>
          <w:trHeight w:val="4608"/>
        </w:trPr>
        <w:tc>
          <w:tcPr>
            <w:tcW w:w="3659" w:type="dxa"/>
            <w:tcBorders>
              <w:top w:val="nil"/>
              <w:left w:val="single" w:sz="8" w:space="0" w:color="BFBFBF"/>
              <w:bottom w:val="nil"/>
              <w:right w:val="single" w:sz="4" w:space="0" w:color="BFBFBF"/>
            </w:tcBorders>
            <w:shd w:val="clear" w:color="000000" w:fill="A9D08E"/>
            <w:vAlign w:val="center"/>
            <w:hideMark/>
          </w:tcPr>
          <w:p w14:paraId="32D2E342" w14:textId="77777777" w:rsidR="00171992" w:rsidRPr="00171992" w:rsidRDefault="00171992" w:rsidP="00171992">
            <w:pPr>
              <w:rPr>
                <w:rFonts w:eastAsia="Times New Roman"/>
                <w:color w:val="000000"/>
                <w:sz w:val="20"/>
                <w:szCs w:val="20"/>
              </w:rPr>
            </w:pPr>
            <w:r w:rsidRPr="00171992">
              <w:rPr>
                <w:rFonts w:eastAsia="Times New Roman"/>
                <w:color w:val="000000"/>
                <w:sz w:val="20"/>
                <w:szCs w:val="20"/>
              </w:rPr>
              <w:t> </w:t>
            </w:r>
          </w:p>
        </w:tc>
        <w:tc>
          <w:tcPr>
            <w:tcW w:w="3659" w:type="dxa"/>
            <w:tcBorders>
              <w:top w:val="nil"/>
              <w:left w:val="nil"/>
              <w:bottom w:val="nil"/>
              <w:right w:val="single" w:sz="4" w:space="0" w:color="BFBFBF"/>
            </w:tcBorders>
            <w:shd w:val="clear" w:color="000000" w:fill="ACB9CA"/>
            <w:vAlign w:val="center"/>
            <w:hideMark/>
          </w:tcPr>
          <w:p w14:paraId="5F652348" w14:textId="77777777" w:rsidR="00171992" w:rsidRPr="00171992" w:rsidRDefault="00171992" w:rsidP="00171992">
            <w:pPr>
              <w:rPr>
                <w:rFonts w:eastAsia="Times New Roman"/>
                <w:color w:val="000000"/>
                <w:sz w:val="20"/>
                <w:szCs w:val="20"/>
              </w:rPr>
            </w:pPr>
            <w:r w:rsidRPr="00171992">
              <w:rPr>
                <w:rFonts w:eastAsia="Times New Roman"/>
                <w:color w:val="000000"/>
                <w:sz w:val="20"/>
                <w:szCs w:val="20"/>
              </w:rPr>
              <w:t> </w:t>
            </w:r>
          </w:p>
        </w:tc>
        <w:tc>
          <w:tcPr>
            <w:tcW w:w="3659" w:type="dxa"/>
            <w:tcBorders>
              <w:top w:val="nil"/>
              <w:left w:val="nil"/>
              <w:bottom w:val="nil"/>
              <w:right w:val="single" w:sz="4" w:space="0" w:color="BFBFBF"/>
            </w:tcBorders>
            <w:shd w:val="clear" w:color="000000" w:fill="D2D2D2"/>
            <w:vAlign w:val="center"/>
            <w:hideMark/>
          </w:tcPr>
          <w:p w14:paraId="46077CDD" w14:textId="77777777" w:rsidR="00171992" w:rsidRPr="00171992" w:rsidRDefault="00171992" w:rsidP="00171992">
            <w:pPr>
              <w:rPr>
                <w:rFonts w:eastAsia="Times New Roman"/>
                <w:color w:val="000000"/>
                <w:sz w:val="20"/>
                <w:szCs w:val="20"/>
              </w:rPr>
            </w:pPr>
            <w:r w:rsidRPr="00171992">
              <w:rPr>
                <w:rFonts w:eastAsia="Times New Roman"/>
                <w:color w:val="000000"/>
                <w:sz w:val="20"/>
                <w:szCs w:val="20"/>
              </w:rPr>
              <w:t> </w:t>
            </w:r>
          </w:p>
        </w:tc>
        <w:tc>
          <w:tcPr>
            <w:tcW w:w="3659" w:type="dxa"/>
            <w:tcBorders>
              <w:top w:val="nil"/>
              <w:left w:val="nil"/>
              <w:bottom w:val="nil"/>
              <w:right w:val="single" w:sz="8" w:space="0" w:color="BFBFBF"/>
            </w:tcBorders>
            <w:shd w:val="clear" w:color="000000" w:fill="E7E7E7"/>
            <w:vAlign w:val="center"/>
            <w:hideMark/>
          </w:tcPr>
          <w:p w14:paraId="284DFFDB" w14:textId="77777777" w:rsidR="00171992" w:rsidRPr="00171992" w:rsidRDefault="00254815" w:rsidP="00171992">
            <w:pPr>
              <w:rPr>
                <w:rFonts w:eastAsia="Times New Roman"/>
                <w:color w:val="000000"/>
                <w:sz w:val="20"/>
                <w:szCs w:val="20"/>
              </w:rPr>
            </w:pPr>
            <w:r>
              <w:rPr>
                <w:noProof/>
              </w:rPr>
              <mc:AlternateContent>
                <mc:Choice Requires="wpg">
                  <w:drawing>
                    <wp:anchor distT="0" distB="0" distL="114300" distR="114300" simplePos="0" relativeHeight="251659264" behindDoc="0" locked="0" layoutInCell="1" allowOverlap="1" wp14:anchorId="4A26705F" wp14:editId="3FB1C2D4">
                      <wp:simplePos x="0" y="0"/>
                      <wp:positionH relativeFrom="column">
                        <wp:posOffset>-6950075</wp:posOffset>
                      </wp:positionH>
                      <wp:positionV relativeFrom="paragraph">
                        <wp:posOffset>117475</wp:posOffset>
                      </wp:positionV>
                      <wp:extent cx="8946515" cy="5552440"/>
                      <wp:effectExtent l="50800" t="25400" r="45085" b="60960"/>
                      <wp:wrapNone/>
                      <wp:docPr id="43" name="Group 10"/>
                      <wp:cNvGraphicFramePr xmlns:a="http://schemas.openxmlformats.org/drawingml/2006/main"/>
                      <a:graphic xmlns:a="http://schemas.openxmlformats.org/drawingml/2006/main">
                        <a:graphicData uri="http://schemas.microsoft.com/office/word/2010/wordprocessingGroup">
                          <wpg:wgp>
                            <wpg:cNvGrpSpPr/>
                            <wpg:grpSpPr>
                              <a:xfrm>
                                <a:off x="0" y="0"/>
                                <a:ext cx="8946515" cy="5552440"/>
                                <a:chOff x="36153" y="0"/>
                                <a:chExt cx="9314857" cy="5918200"/>
                              </a:xfrm>
                            </wpg:grpSpPr>
                            <wps:wsp>
                              <wps:cNvPr id="44" name="Straight Arrow Connector 44"/>
                              <wps:cNvCnPr/>
                              <wps:spPr>
                                <a:xfrm rot="5400000">
                                  <a:off x="5600700" y="2630895"/>
                                  <a:ext cx="774700" cy="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45" name="Straight Connector 45"/>
                              <wps:cNvCnPr/>
                              <wps:spPr>
                                <a:xfrm flipH="1">
                                  <a:off x="666750" y="2743200"/>
                                  <a:ext cx="844551" cy="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 name="Straight Connector 46"/>
                              <wps:cNvCnPr/>
                              <wps:spPr>
                                <a:xfrm flipH="1">
                                  <a:off x="654050" y="3810000"/>
                                  <a:ext cx="844551" cy="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7" name="Straight Arrow Connector 47"/>
                              <wps:cNvCnPr/>
                              <wps:spPr>
                                <a:xfrm>
                                  <a:off x="1460500" y="431800"/>
                                  <a:ext cx="1257300" cy="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g:grpSp>
                              <wpg:cNvPr id="48" name="Group 48"/>
                              <wpg:cNvGrpSpPr/>
                              <wpg:grpSpPr>
                                <a:xfrm>
                                  <a:off x="8115300" y="469900"/>
                                  <a:ext cx="952500" cy="4406900"/>
                                  <a:chOff x="8115300" y="469900"/>
                                  <a:chExt cx="952500" cy="4406900"/>
                                </a:xfrm>
                              </wpg:grpSpPr>
                              <wps:wsp>
                                <wps:cNvPr id="49" name="Straight Connector 49"/>
                                <wps:cNvCnPr/>
                                <wps:spPr>
                                  <a:xfrm>
                                    <a:off x="8413750" y="469900"/>
                                    <a:ext cx="0" cy="24765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0" name="Straight Arrow Connector 50"/>
                                <wps:cNvCnPr/>
                                <wps:spPr>
                                  <a:xfrm>
                                    <a:off x="8128649" y="2933700"/>
                                    <a:ext cx="0" cy="34925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51" name="Straight Arrow Connector 51"/>
                                <wps:cNvCnPr/>
                                <wps:spPr>
                                  <a:xfrm>
                                    <a:off x="9042400" y="2933700"/>
                                    <a:ext cx="0" cy="194310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52" name="Straight Connector 52"/>
                                <wps:cNvCnPr/>
                                <wps:spPr>
                                  <a:xfrm>
                                    <a:off x="8115300" y="2933700"/>
                                    <a:ext cx="952500" cy="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53" name="Group 53"/>
                              <wpg:cNvGrpSpPr/>
                              <wpg:grpSpPr>
                                <a:xfrm>
                                  <a:off x="4057650" y="450285"/>
                                  <a:ext cx="1136650" cy="3181347"/>
                                  <a:chOff x="4057650" y="733487"/>
                                  <a:chExt cx="1136650" cy="3181347"/>
                                </a:xfrm>
                              </wpg:grpSpPr>
                              <wps:wsp>
                                <wps:cNvPr id="54" name="Straight Connector 54"/>
                                <wps:cNvCnPr/>
                                <wps:spPr>
                                  <a:xfrm flipH="1">
                                    <a:off x="4057650" y="3900613"/>
                                    <a:ext cx="844551" cy="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5" name="Straight Connector 55"/>
                                <wps:cNvCnPr/>
                                <wps:spPr>
                                  <a:xfrm>
                                    <a:off x="4883150" y="752534"/>
                                    <a:ext cx="0" cy="31623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6" name="Straight Arrow Connector 56"/>
                                <wps:cNvCnPr/>
                                <wps:spPr>
                                  <a:xfrm>
                                    <a:off x="4857750" y="733487"/>
                                    <a:ext cx="336550" cy="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g:grpSp>
                            <wpg:grpSp>
                              <wpg:cNvPr id="57" name="Group 57"/>
                              <wpg:cNvGrpSpPr/>
                              <wpg:grpSpPr>
                                <a:xfrm>
                                  <a:off x="6159500" y="495300"/>
                                  <a:ext cx="1468628" cy="3181350"/>
                                  <a:chOff x="6159500" y="495300"/>
                                  <a:chExt cx="1468628" cy="3181350"/>
                                </a:xfrm>
                              </wpg:grpSpPr>
                              <wps:wsp>
                                <wps:cNvPr id="66" name="Straight Connector 66"/>
                                <wps:cNvCnPr/>
                                <wps:spPr>
                                  <a:xfrm flipH="1">
                                    <a:off x="6159500" y="3654425"/>
                                    <a:ext cx="1174751" cy="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7" name="Straight Connector 67"/>
                                <wps:cNvCnPr/>
                                <wps:spPr>
                                  <a:xfrm>
                                    <a:off x="7315200" y="514350"/>
                                    <a:ext cx="0" cy="31623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8" name="Straight Arrow Connector 68"/>
                                <wps:cNvCnPr/>
                                <wps:spPr>
                                  <a:xfrm>
                                    <a:off x="7289800" y="495300"/>
                                    <a:ext cx="338328" cy="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g:grpSp>
                            <wps:wsp>
                              <wps:cNvPr id="69" name="Straight Arrow Connector 69"/>
                              <wps:cNvCnPr/>
                              <wps:spPr>
                                <a:xfrm flipV="1">
                                  <a:off x="1117600" y="1003300"/>
                                  <a:ext cx="0" cy="394970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70" name="Snip and Round Single Corner Rectangle 70"/>
                              <wps:cNvSpPr/>
                              <wps:spPr>
                                <a:xfrm>
                                  <a:off x="444500" y="4572000"/>
                                  <a:ext cx="1308100" cy="640080"/>
                                </a:xfrm>
                                <a:prstGeom prst="snipRound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5DCD2169"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sz w:val="20"/>
                                        <w:szCs w:val="20"/>
                                      </w:rPr>
                                      <w:t>CAPTURE INFORMATION SOURCES</w:t>
                                    </w:r>
                                  </w:p>
                                </w:txbxContent>
                              </wps:txbx>
                              <wps:bodyPr lIns="0" rIns="0" rtlCol="0" anchor="ctr"/>
                            </wps:wsp>
                            <wps:wsp>
                              <wps:cNvPr id="71" name="Rectangle 71"/>
                              <wps:cNvSpPr/>
                              <wps:spPr>
                                <a:xfrm>
                                  <a:off x="476250" y="0"/>
                                  <a:ext cx="1280160" cy="914400"/>
                                </a:xfrm>
                                <a:prstGeom prst="rect">
                                  <a:avLst/>
                                </a:prstGeom>
                                <a:solidFill>
                                  <a:schemeClr val="accent6">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9639C1D"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rPr>
                                      <w:t>CREATE</w:t>
                                    </w:r>
                                  </w:p>
                                </w:txbxContent>
                              </wps:txbx>
                              <wps:bodyPr rtlCol="0" anchor="ctr"/>
                            </wps:wsp>
                            <wps:wsp>
                              <wps:cNvPr id="72" name="Straight Arrow Connector 72"/>
                              <wps:cNvCnPr/>
                              <wps:spPr>
                                <a:xfrm rot="5400000">
                                  <a:off x="5600700" y="1081495"/>
                                  <a:ext cx="774700" cy="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73" name="Rectangle 73"/>
                              <wps:cNvSpPr/>
                              <wps:spPr>
                                <a:xfrm>
                                  <a:off x="5347970" y="38100"/>
                                  <a:ext cx="1280160" cy="91440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D837F64"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rPr>
                                      <w:t>DELIVER</w:t>
                                    </w:r>
                                  </w:p>
                                </w:txbxContent>
                              </wps:txbx>
                              <wps:bodyPr rtlCol="0" anchor="ctr"/>
                            </wps:wsp>
                            <wps:wsp>
                              <wps:cNvPr id="74" name="Rectangle 74"/>
                              <wps:cNvSpPr/>
                              <wps:spPr>
                                <a:xfrm>
                                  <a:off x="5347970" y="1587500"/>
                                  <a:ext cx="1280160" cy="9144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24AE5E0F" w14:textId="77777777" w:rsidR="002F428E" w:rsidRPr="002F428E" w:rsidRDefault="002F428E" w:rsidP="002F428E">
                                    <w:pPr>
                                      <w:pStyle w:val="aa"/>
                                      <w:spacing w:before="0" w:beforeAutospacing="0" w:after="0" w:afterAutospacing="0"/>
                                      <w:jc w:val="center"/>
                                      <w:rPr>
                                        <w:sz w:val="22"/>
                                        <w:szCs w:val="22"/>
                                      </w:rPr>
                                    </w:pPr>
                                    <w:r w:rsidRPr="002F428E">
                                      <w:rPr>
                                        <w:rFonts w:ascii="Century Gothic" w:hAnsi="Century Gothic" w:cstheme="minorBidi"/>
                                        <w:color w:val="000000" w:themeColor="text1"/>
                                        <w:sz w:val="22"/>
                                        <w:szCs w:val="22"/>
                                      </w:rPr>
                                      <w:t>PRINT / EMAIL</w:t>
                                    </w:r>
                                  </w:p>
                                </w:txbxContent>
                              </wps:txbx>
                              <wps:bodyPr rtlCol="0" anchor="ctr"/>
                            </wps:wsp>
                            <wps:wsp>
                              <wps:cNvPr id="75" name="Rectangle 75"/>
                              <wps:cNvSpPr/>
                              <wps:spPr>
                                <a:xfrm>
                                  <a:off x="7775575" y="38100"/>
                                  <a:ext cx="1280160" cy="9144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53E3363B"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rPr>
                                      <w:t>STORE</w:t>
                                    </w:r>
                                  </w:p>
                                  <w:p w14:paraId="4EA4600E" w14:textId="77777777" w:rsidR="002F428E" w:rsidRDefault="002F428E" w:rsidP="002F428E">
                                    <w:pPr>
                                      <w:pStyle w:val="aa"/>
                                      <w:spacing w:before="0" w:beforeAutospacing="0" w:after="0" w:afterAutospacing="0"/>
                                      <w:jc w:val="center"/>
                                    </w:pPr>
                                    <w:r>
                                      <w:rPr>
                                        <w:rFonts w:ascii="Century Gothic" w:hAnsi="Century Gothic" w:cstheme="minorBidi"/>
                                        <w:color w:val="000000" w:themeColor="text1"/>
                                      </w:rPr>
                                      <w:t>AND</w:t>
                                    </w:r>
                                  </w:p>
                                  <w:p w14:paraId="1305E523" w14:textId="77777777" w:rsidR="002F428E" w:rsidRDefault="002F428E" w:rsidP="002F428E">
                                    <w:pPr>
                                      <w:pStyle w:val="aa"/>
                                      <w:spacing w:before="0" w:beforeAutospacing="0" w:after="0" w:afterAutospacing="0"/>
                                      <w:jc w:val="center"/>
                                    </w:pPr>
                                    <w:r>
                                      <w:rPr>
                                        <w:rFonts w:ascii="Century Gothic" w:hAnsi="Century Gothic" w:cstheme="minorBidi"/>
                                        <w:color w:val="000000" w:themeColor="text1"/>
                                      </w:rPr>
                                      <w:t>ARCHIVE</w:t>
                                    </w:r>
                                  </w:p>
                                </w:txbxContent>
                              </wps:txbx>
                              <wps:bodyPr rtlCol="0" anchor="ctr"/>
                            </wps:wsp>
                            <wps:wsp>
                              <wps:cNvPr id="76" name="Rectangle 76"/>
                              <wps:cNvSpPr/>
                              <wps:spPr>
                                <a:xfrm>
                                  <a:off x="7493000" y="3403600"/>
                                  <a:ext cx="1280160" cy="9144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3EC9A563" w14:textId="77777777" w:rsidR="002F428E" w:rsidRPr="002F428E" w:rsidRDefault="002F428E" w:rsidP="002F428E">
                                    <w:pPr>
                                      <w:pStyle w:val="aa"/>
                                      <w:spacing w:before="0" w:beforeAutospacing="0" w:after="0" w:afterAutospacing="0"/>
                                      <w:jc w:val="center"/>
                                      <w:rPr>
                                        <w:sz w:val="22"/>
                                        <w:szCs w:val="22"/>
                                      </w:rPr>
                                    </w:pPr>
                                    <w:r w:rsidRPr="002F428E">
                                      <w:rPr>
                                        <w:rFonts w:ascii="Century Gothic" w:hAnsi="Century Gothic" w:cstheme="minorBidi"/>
                                        <w:color w:val="000000" w:themeColor="text1"/>
                                        <w:sz w:val="22"/>
                                        <w:szCs w:val="22"/>
                                      </w:rPr>
                                      <w:t>RETENTION</w:t>
                                    </w:r>
                                  </w:p>
                                </w:txbxContent>
                              </wps:txbx>
                              <wps:bodyPr rtlCol="0" anchor="ctr"/>
                            </wps:wsp>
                            <wps:wsp>
                              <wps:cNvPr id="77" name="Rectangle 77"/>
                              <wps:cNvSpPr/>
                              <wps:spPr>
                                <a:xfrm>
                                  <a:off x="7493000" y="5003800"/>
                                  <a:ext cx="1828800" cy="9144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56BF4BDA" w14:textId="77777777" w:rsidR="002F428E" w:rsidRPr="002F428E" w:rsidRDefault="002F428E" w:rsidP="002F428E">
                                    <w:pPr>
                                      <w:pStyle w:val="aa"/>
                                      <w:spacing w:before="0" w:beforeAutospacing="0" w:after="0" w:afterAutospacing="0"/>
                                      <w:jc w:val="center"/>
                                      <w:rPr>
                                        <w:sz w:val="22"/>
                                        <w:szCs w:val="22"/>
                                      </w:rPr>
                                    </w:pPr>
                                    <w:r w:rsidRPr="002F428E">
                                      <w:rPr>
                                        <w:rFonts w:ascii="Century Gothic" w:hAnsi="Century Gothic" w:cstheme="minorBidi"/>
                                        <w:color w:val="000000" w:themeColor="text1"/>
                                        <w:sz w:val="22"/>
                                        <w:szCs w:val="22"/>
                                      </w:rPr>
                                      <w:t>DELETION</w:t>
                                    </w:r>
                                  </w:p>
                                </w:txbxContent>
                              </wps:txbx>
                              <wps:bodyPr rtlCol="0" anchor="ctr"/>
                            </wps:wsp>
                            <wps:wsp>
                              <wps:cNvPr id="78" name="Snip and Round Single Corner Rectangle 78"/>
                              <wps:cNvSpPr/>
                              <wps:spPr>
                                <a:xfrm>
                                  <a:off x="36153" y="3505200"/>
                                  <a:ext cx="914400" cy="640080"/>
                                </a:xfrm>
                                <a:prstGeom prst="snipRound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089896ED"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sz w:val="20"/>
                                        <w:szCs w:val="20"/>
                                      </w:rPr>
                                      <w:t>WEB</w:t>
                                    </w:r>
                                  </w:p>
                                  <w:p w14:paraId="60E2C229" w14:textId="77777777" w:rsidR="002F428E" w:rsidRDefault="002F428E" w:rsidP="002F428E">
                                    <w:pPr>
                                      <w:pStyle w:val="aa"/>
                                      <w:spacing w:before="0" w:beforeAutospacing="0" w:after="0" w:afterAutospacing="0"/>
                                      <w:jc w:val="center"/>
                                    </w:pPr>
                                    <w:r>
                                      <w:rPr>
                                        <w:rFonts w:ascii="Century Gothic" w:hAnsi="Century Gothic" w:cstheme="minorBidi"/>
                                        <w:color w:val="000000" w:themeColor="text1"/>
                                        <w:sz w:val="20"/>
                                        <w:szCs w:val="20"/>
                                      </w:rPr>
                                      <w:t>PAGES</w:t>
                                    </w:r>
                                  </w:p>
                                </w:txbxContent>
                              </wps:txbx>
                              <wps:bodyPr lIns="0" rIns="0" rtlCol="0" anchor="ctr"/>
                            </wps:wsp>
                            <wps:wsp>
                              <wps:cNvPr id="79" name="Snip and Round Single Corner Rectangle 79"/>
                              <wps:cNvSpPr/>
                              <wps:spPr>
                                <a:xfrm>
                                  <a:off x="1297347" y="3479800"/>
                                  <a:ext cx="914400" cy="640080"/>
                                </a:xfrm>
                                <a:prstGeom prst="snipRound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7DC521EB"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sz w:val="20"/>
                                        <w:szCs w:val="20"/>
                                      </w:rPr>
                                      <w:t>ELECTRONIC DATA</w:t>
                                    </w:r>
                                  </w:p>
                                </w:txbxContent>
                              </wps:txbx>
                              <wps:bodyPr lIns="0" rIns="0" rtlCol="0" anchor="ctr"/>
                            </wps:wsp>
                            <wps:wsp>
                              <wps:cNvPr id="80" name="Snip and Round Single Corner Rectangle 80"/>
                              <wps:cNvSpPr/>
                              <wps:spPr>
                                <a:xfrm>
                                  <a:off x="36153" y="2463800"/>
                                  <a:ext cx="914400" cy="640080"/>
                                </a:xfrm>
                                <a:prstGeom prst="snipRound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0DE8E6A6"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sz w:val="20"/>
                                        <w:szCs w:val="20"/>
                                      </w:rPr>
                                      <w:t>PHYSICAL PAPERWORK</w:t>
                                    </w:r>
                                  </w:p>
                                </w:txbxContent>
                              </wps:txbx>
                              <wps:bodyPr lIns="0" rIns="0" rtlCol="0" anchor="ctr"/>
                            </wps:wsp>
                            <wps:wsp>
                              <wps:cNvPr id="81" name="Snip and Round Single Corner Rectangle 81"/>
                              <wps:cNvSpPr/>
                              <wps:spPr>
                                <a:xfrm>
                                  <a:off x="1297347" y="2438400"/>
                                  <a:ext cx="914400" cy="640080"/>
                                </a:xfrm>
                                <a:prstGeom prst="snipRound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060E07A6"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sz w:val="20"/>
                                        <w:szCs w:val="20"/>
                                      </w:rPr>
                                      <w:t>IMAGES</w:t>
                                    </w:r>
                                  </w:p>
                                </w:txbxContent>
                              </wps:txbx>
                              <wps:bodyPr lIns="0" rIns="0" rtlCol="0" anchor="ctr"/>
                            </wps:wsp>
                            <wps:wsp>
                              <wps:cNvPr id="82" name="Snip and Round Single Corner Rectangle 82"/>
                              <wps:cNvSpPr/>
                              <wps:spPr>
                                <a:xfrm>
                                  <a:off x="444500" y="1397000"/>
                                  <a:ext cx="1308100" cy="640080"/>
                                </a:xfrm>
                                <a:prstGeom prst="snipRound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5EEBE62F"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sz w:val="20"/>
                                        <w:szCs w:val="20"/>
                                      </w:rPr>
                                      <w:t>COMMUNICATION INFORMATION</w:t>
                                    </w:r>
                                  </w:p>
                                </w:txbxContent>
                              </wps:txbx>
                              <wps:bodyPr lIns="0" rIns="0" rtlCol="0" anchor="ctr"/>
                            </wps:wsp>
                            <wpg:grpSp>
                              <wpg:cNvPr id="83" name="Group 83"/>
                              <wpg:cNvGrpSpPr/>
                              <wpg:grpSpPr>
                                <a:xfrm>
                                  <a:off x="2872145" y="38100"/>
                                  <a:ext cx="1280160" cy="5783580"/>
                                  <a:chOff x="2872145" y="38100"/>
                                  <a:chExt cx="1280160" cy="5783580"/>
                                </a:xfrm>
                              </wpg:grpSpPr>
                              <wps:wsp>
                                <wps:cNvPr id="84" name="Straight Arrow Connector 84"/>
                                <wps:cNvCnPr/>
                                <wps:spPr>
                                  <a:xfrm rot="5400000">
                                    <a:off x="3124875" y="2759074"/>
                                    <a:ext cx="774700" cy="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5" name="Straight Arrow Connector 85"/>
                                <wps:cNvCnPr/>
                                <wps:spPr>
                                  <a:xfrm rot="5400000">
                                    <a:off x="3124875" y="812800"/>
                                    <a:ext cx="774700" cy="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6" name="Straight Arrow Connector 86"/>
                                <wps:cNvCnPr/>
                                <wps:spPr>
                                  <a:xfrm rot="5400000">
                                    <a:off x="3124875" y="1785937"/>
                                    <a:ext cx="774700" cy="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7" name="Straight Arrow Connector 87"/>
                                <wps:cNvCnPr/>
                                <wps:spPr>
                                  <a:xfrm rot="5400000">
                                    <a:off x="3124875" y="4705350"/>
                                    <a:ext cx="774700" cy="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8" name="Straight Arrow Connector 88"/>
                                <wps:cNvCnPr/>
                                <wps:spPr>
                                  <a:xfrm rot="5400000">
                                    <a:off x="3124875" y="3732212"/>
                                    <a:ext cx="774700" cy="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9" name="Rectangle 89"/>
                                <wps:cNvSpPr/>
                                <wps:spPr>
                                  <a:xfrm>
                                    <a:off x="2872145" y="38100"/>
                                    <a:ext cx="1280160" cy="9144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3019233D"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rPr>
                                        <w:t>REVIEW</w:t>
                                      </w:r>
                                    </w:p>
                                  </w:txbxContent>
                                </wps:txbx>
                                <wps:bodyPr rtlCol="0" anchor="ctr"/>
                              </wps:wsp>
                              <wps:wsp>
                                <wps:cNvPr id="90" name="Rectangle 90"/>
                                <wps:cNvSpPr/>
                                <wps:spPr>
                                  <a:xfrm>
                                    <a:off x="2872145" y="1286256"/>
                                    <a:ext cx="1280160" cy="640080"/>
                                  </a:xfrm>
                                  <a:prstGeom prst="rect">
                                    <a:avLst/>
                                  </a:prstGeom>
                                  <a:solidFill>
                                    <a:srgbClr val="EAEEF3"/>
                                  </a:solidFill>
                                  <a:ln>
                                    <a:noFill/>
                                  </a:ln>
                                </wps:spPr>
                                <wps:style>
                                  <a:lnRef idx="1">
                                    <a:schemeClr val="accent1"/>
                                  </a:lnRef>
                                  <a:fillRef idx="3">
                                    <a:schemeClr val="accent1"/>
                                  </a:fillRef>
                                  <a:effectRef idx="2">
                                    <a:schemeClr val="accent1"/>
                                  </a:effectRef>
                                  <a:fontRef idx="minor">
                                    <a:schemeClr val="lt1"/>
                                  </a:fontRef>
                                </wps:style>
                                <wps:txbx>
                                  <w:txbxContent>
                                    <w:p w14:paraId="262928F9" w14:textId="77777777" w:rsidR="002F428E" w:rsidRPr="002F428E" w:rsidRDefault="002F428E" w:rsidP="002F428E">
                                      <w:pPr>
                                        <w:pStyle w:val="aa"/>
                                        <w:spacing w:before="0" w:beforeAutospacing="0" w:after="0" w:afterAutospacing="0"/>
                                        <w:jc w:val="center"/>
                                        <w:rPr>
                                          <w:sz w:val="22"/>
                                          <w:szCs w:val="22"/>
                                        </w:rPr>
                                      </w:pPr>
                                      <w:r w:rsidRPr="002F428E">
                                        <w:rPr>
                                          <w:rFonts w:ascii="Century Gothic" w:hAnsi="Century Gothic" w:cstheme="minorBidi"/>
                                          <w:color w:val="000000" w:themeColor="text1"/>
                                          <w:sz w:val="22"/>
                                          <w:szCs w:val="22"/>
                                        </w:rPr>
                                        <w:t>COLLABORATE</w:t>
                                      </w:r>
                                    </w:p>
                                  </w:txbxContent>
                                </wps:txbx>
                                <wps:bodyPr rtlCol="0" anchor="ctr"/>
                              </wps:wsp>
                              <wps:wsp>
                                <wps:cNvPr id="91" name="Rectangle 91"/>
                                <wps:cNvSpPr/>
                                <wps:spPr>
                                  <a:xfrm>
                                    <a:off x="2872145" y="2260092"/>
                                    <a:ext cx="1280160" cy="640080"/>
                                  </a:xfrm>
                                  <a:prstGeom prst="rect">
                                    <a:avLst/>
                                  </a:prstGeom>
                                  <a:solidFill>
                                    <a:srgbClr val="EAEEF3"/>
                                  </a:solidFill>
                                  <a:ln>
                                    <a:noFill/>
                                  </a:ln>
                                </wps:spPr>
                                <wps:style>
                                  <a:lnRef idx="1">
                                    <a:schemeClr val="accent1"/>
                                  </a:lnRef>
                                  <a:fillRef idx="3">
                                    <a:schemeClr val="accent1"/>
                                  </a:fillRef>
                                  <a:effectRef idx="2">
                                    <a:schemeClr val="accent1"/>
                                  </a:effectRef>
                                  <a:fontRef idx="minor">
                                    <a:schemeClr val="lt1"/>
                                  </a:fontRef>
                                </wps:style>
                                <wps:txbx>
                                  <w:txbxContent>
                                    <w:p w14:paraId="1F0143CF" w14:textId="77777777" w:rsidR="002F428E" w:rsidRPr="002F428E" w:rsidRDefault="002F428E" w:rsidP="002F428E">
                                      <w:pPr>
                                        <w:pStyle w:val="aa"/>
                                        <w:spacing w:before="0" w:beforeAutospacing="0" w:after="0" w:afterAutospacing="0"/>
                                        <w:jc w:val="center"/>
                                        <w:rPr>
                                          <w:sz w:val="22"/>
                                          <w:szCs w:val="22"/>
                                        </w:rPr>
                                      </w:pPr>
                                      <w:r w:rsidRPr="002F428E">
                                        <w:rPr>
                                          <w:rFonts w:ascii="Century Gothic" w:hAnsi="Century Gothic" w:cstheme="minorBidi"/>
                                          <w:color w:val="000000" w:themeColor="text1"/>
                                          <w:sz w:val="22"/>
                                          <w:szCs w:val="22"/>
                                        </w:rPr>
                                        <w:t>DRAFT FIRST VERSION</w:t>
                                      </w:r>
                                    </w:p>
                                  </w:txbxContent>
                                </wps:txbx>
                                <wps:bodyPr rtlCol="0" anchor="ctr"/>
                              </wps:wsp>
                              <wps:wsp>
                                <wps:cNvPr id="92" name="Rectangle 92"/>
                                <wps:cNvSpPr/>
                                <wps:spPr>
                                  <a:xfrm>
                                    <a:off x="2872145" y="3233928"/>
                                    <a:ext cx="1280160" cy="640080"/>
                                  </a:xfrm>
                                  <a:prstGeom prst="rect">
                                    <a:avLst/>
                                  </a:prstGeom>
                                  <a:solidFill>
                                    <a:srgbClr val="EAEEF3"/>
                                  </a:solidFill>
                                  <a:ln>
                                    <a:noFill/>
                                  </a:ln>
                                </wps:spPr>
                                <wps:style>
                                  <a:lnRef idx="1">
                                    <a:schemeClr val="accent1"/>
                                  </a:lnRef>
                                  <a:fillRef idx="3">
                                    <a:schemeClr val="accent1"/>
                                  </a:fillRef>
                                  <a:effectRef idx="2">
                                    <a:schemeClr val="accent1"/>
                                  </a:effectRef>
                                  <a:fontRef idx="minor">
                                    <a:schemeClr val="lt1"/>
                                  </a:fontRef>
                                </wps:style>
                                <wps:txbx>
                                  <w:txbxContent>
                                    <w:p w14:paraId="3F1A1FFD" w14:textId="77777777" w:rsidR="002F428E" w:rsidRPr="002F428E" w:rsidRDefault="002F428E" w:rsidP="002F428E">
                                      <w:pPr>
                                        <w:pStyle w:val="aa"/>
                                        <w:spacing w:before="0" w:beforeAutospacing="0" w:after="0" w:afterAutospacing="0"/>
                                        <w:jc w:val="center"/>
                                        <w:rPr>
                                          <w:sz w:val="22"/>
                                          <w:szCs w:val="22"/>
                                        </w:rPr>
                                      </w:pPr>
                                      <w:r w:rsidRPr="002F428E">
                                        <w:rPr>
                                          <w:rFonts w:ascii="Century Gothic" w:hAnsi="Century Gothic" w:cstheme="minorBidi"/>
                                          <w:color w:val="000000" w:themeColor="text1"/>
                                          <w:sz w:val="22"/>
                                          <w:szCs w:val="22"/>
                                        </w:rPr>
                                        <w:t>SUBMIT</w:t>
                                      </w:r>
                                    </w:p>
                                  </w:txbxContent>
                                </wps:txbx>
                                <wps:bodyPr rtlCol="0" anchor="ctr"/>
                              </wps:wsp>
                              <wps:wsp>
                                <wps:cNvPr id="93" name="Rectangle 93"/>
                                <wps:cNvSpPr/>
                                <wps:spPr>
                                  <a:xfrm>
                                    <a:off x="2872145" y="4207764"/>
                                    <a:ext cx="1280160" cy="640080"/>
                                  </a:xfrm>
                                  <a:prstGeom prst="rect">
                                    <a:avLst/>
                                  </a:prstGeom>
                                  <a:solidFill>
                                    <a:srgbClr val="EAEEF3"/>
                                  </a:solidFill>
                                  <a:ln>
                                    <a:noFill/>
                                  </a:ln>
                                </wps:spPr>
                                <wps:style>
                                  <a:lnRef idx="1">
                                    <a:schemeClr val="accent1"/>
                                  </a:lnRef>
                                  <a:fillRef idx="3">
                                    <a:schemeClr val="accent1"/>
                                  </a:fillRef>
                                  <a:effectRef idx="2">
                                    <a:schemeClr val="accent1"/>
                                  </a:effectRef>
                                  <a:fontRef idx="minor">
                                    <a:schemeClr val="lt1"/>
                                  </a:fontRef>
                                </wps:style>
                                <wps:txbx>
                                  <w:txbxContent>
                                    <w:p w14:paraId="7A0EAFA3" w14:textId="77777777" w:rsidR="002F428E" w:rsidRPr="002F428E" w:rsidRDefault="002F428E" w:rsidP="002F428E">
                                      <w:pPr>
                                        <w:pStyle w:val="aa"/>
                                        <w:spacing w:before="0" w:beforeAutospacing="0" w:after="0" w:afterAutospacing="0"/>
                                        <w:jc w:val="center"/>
                                        <w:rPr>
                                          <w:sz w:val="22"/>
                                          <w:szCs w:val="22"/>
                                        </w:rPr>
                                      </w:pPr>
                                      <w:r w:rsidRPr="002F428E">
                                        <w:rPr>
                                          <w:rFonts w:ascii="Century Gothic" w:hAnsi="Century Gothic" w:cstheme="minorBidi"/>
                                          <w:color w:val="000000" w:themeColor="text1"/>
                                          <w:sz w:val="22"/>
                                          <w:szCs w:val="22"/>
                                        </w:rPr>
                                        <w:t>COLLABORATE</w:t>
                                      </w:r>
                                    </w:p>
                                  </w:txbxContent>
                                </wps:txbx>
                                <wps:bodyPr rtlCol="0" anchor="ctr"/>
                              </wps:wsp>
                              <wps:wsp>
                                <wps:cNvPr id="94" name="Rectangle 94"/>
                                <wps:cNvSpPr/>
                                <wps:spPr>
                                  <a:xfrm>
                                    <a:off x="2872145" y="5181600"/>
                                    <a:ext cx="1280160" cy="640080"/>
                                  </a:xfrm>
                                  <a:prstGeom prst="rect">
                                    <a:avLst/>
                                  </a:prstGeom>
                                  <a:solidFill>
                                    <a:srgbClr val="EAEEF3"/>
                                  </a:solidFill>
                                  <a:ln>
                                    <a:noFill/>
                                  </a:ln>
                                </wps:spPr>
                                <wps:style>
                                  <a:lnRef idx="1">
                                    <a:schemeClr val="accent1"/>
                                  </a:lnRef>
                                  <a:fillRef idx="3">
                                    <a:schemeClr val="accent1"/>
                                  </a:fillRef>
                                  <a:effectRef idx="2">
                                    <a:schemeClr val="accent1"/>
                                  </a:effectRef>
                                  <a:fontRef idx="minor">
                                    <a:schemeClr val="lt1"/>
                                  </a:fontRef>
                                </wps:style>
                                <wps:txbx>
                                  <w:txbxContent>
                                    <w:p w14:paraId="40989D7B" w14:textId="77777777" w:rsidR="002F428E" w:rsidRPr="002F428E" w:rsidRDefault="002F428E" w:rsidP="002F428E">
                                      <w:pPr>
                                        <w:pStyle w:val="aa"/>
                                        <w:spacing w:before="0" w:beforeAutospacing="0" w:after="0" w:afterAutospacing="0"/>
                                        <w:jc w:val="center"/>
                                        <w:rPr>
                                          <w:sz w:val="22"/>
                                          <w:szCs w:val="22"/>
                                        </w:rPr>
                                      </w:pPr>
                                      <w:r w:rsidRPr="002F428E">
                                        <w:rPr>
                                          <w:rFonts w:ascii="Century Gothic" w:hAnsi="Century Gothic" w:cstheme="minorBidi"/>
                                          <w:color w:val="000000" w:themeColor="text1"/>
                                          <w:sz w:val="22"/>
                                          <w:szCs w:val="22"/>
                                        </w:rPr>
                                        <w:t>DRAFT FIRST VERSION</w:t>
                                      </w:r>
                                    </w:p>
                                  </w:txbxContent>
                                </wps:txbx>
                                <wps:bodyPr rtlCol="0" anchor="ctr"/>
                              </wps:wsp>
                            </wpg:grpSp>
                            <wps:wsp>
                              <wps:cNvPr id="95" name="Rectangle 95"/>
                              <wps:cNvSpPr/>
                              <wps:spPr>
                                <a:xfrm>
                                  <a:off x="5347970" y="3187700"/>
                                  <a:ext cx="1280160" cy="9144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225762EE" w14:textId="77777777" w:rsidR="002F428E" w:rsidRPr="002F428E" w:rsidRDefault="002F428E" w:rsidP="002F428E">
                                    <w:pPr>
                                      <w:pStyle w:val="aa"/>
                                      <w:spacing w:before="0" w:beforeAutospacing="0" w:after="0" w:afterAutospacing="0"/>
                                      <w:jc w:val="center"/>
                                      <w:rPr>
                                        <w:sz w:val="22"/>
                                        <w:szCs w:val="22"/>
                                      </w:rPr>
                                    </w:pPr>
                                    <w:r w:rsidRPr="002F428E">
                                      <w:rPr>
                                        <w:rFonts w:ascii="Century Gothic" w:hAnsi="Century Gothic" w:cstheme="minorBidi"/>
                                        <w:color w:val="000000" w:themeColor="text1"/>
                                        <w:sz w:val="22"/>
                                        <w:szCs w:val="22"/>
                                      </w:rPr>
                                      <w:t>PUBLISH</w:t>
                                    </w:r>
                                  </w:p>
                                </w:txbxContent>
                              </wps:txbx>
                              <wps:bodyPr rtlCol="0" anchor="ctr"/>
                            </wps:wsp>
                            <wps:wsp>
                              <wps:cNvPr id="96" name="Decision 96"/>
                              <wps:cNvSpPr/>
                              <wps:spPr>
                                <a:xfrm>
                                  <a:off x="7480300" y="1358900"/>
                                  <a:ext cx="1870710" cy="1257300"/>
                                </a:xfrm>
                                <a:prstGeom prst="flowChartDecision">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43834CF8" w14:textId="77777777" w:rsidR="002F428E" w:rsidRPr="002F428E" w:rsidRDefault="002F428E" w:rsidP="002F428E">
                                    <w:pPr>
                                      <w:pStyle w:val="aa"/>
                                      <w:spacing w:before="0" w:beforeAutospacing="0" w:after="0" w:afterAutospacing="0"/>
                                      <w:jc w:val="center"/>
                                      <w:rPr>
                                        <w:sz w:val="22"/>
                                        <w:szCs w:val="24"/>
                                      </w:rPr>
                                    </w:pPr>
                                    <w:r w:rsidRPr="002F428E">
                                      <w:rPr>
                                        <w:rFonts w:ascii="Century Gothic" w:hAnsi="Century Gothic" w:cstheme="minorBidi"/>
                                        <w:color w:val="000000" w:themeColor="text1"/>
                                        <w:sz w:val="22"/>
                                      </w:rPr>
                                      <w:t>ACTIVE</w:t>
                                    </w:r>
                                  </w:p>
                                  <w:p w14:paraId="1F2C9EF6" w14:textId="77777777" w:rsidR="002F428E" w:rsidRPr="002F428E" w:rsidRDefault="002F428E" w:rsidP="002F428E">
                                    <w:pPr>
                                      <w:pStyle w:val="aa"/>
                                      <w:spacing w:before="0" w:beforeAutospacing="0" w:after="0" w:afterAutospacing="0"/>
                                      <w:jc w:val="center"/>
                                      <w:rPr>
                                        <w:sz w:val="22"/>
                                      </w:rPr>
                                    </w:pPr>
                                    <w:r w:rsidRPr="002F428E">
                                      <w:rPr>
                                        <w:rFonts w:ascii="Century Gothic" w:hAnsi="Century Gothic" w:cstheme="minorBidi"/>
                                        <w:color w:val="000000" w:themeColor="text1"/>
                                        <w:sz w:val="22"/>
                                      </w:rPr>
                                      <w:t>OR</w:t>
                                    </w:r>
                                  </w:p>
                                  <w:p w14:paraId="0DDB072E" w14:textId="77777777" w:rsidR="002F428E" w:rsidRPr="002F428E" w:rsidRDefault="002F428E" w:rsidP="002F428E">
                                    <w:pPr>
                                      <w:pStyle w:val="aa"/>
                                      <w:spacing w:before="0" w:beforeAutospacing="0" w:after="0" w:afterAutospacing="0"/>
                                      <w:jc w:val="center"/>
                                      <w:rPr>
                                        <w:sz w:val="22"/>
                                      </w:rPr>
                                    </w:pPr>
                                    <w:r w:rsidRPr="002F428E">
                                      <w:rPr>
                                        <w:rFonts w:ascii="Century Gothic" w:hAnsi="Century Gothic" w:cstheme="minorBidi"/>
                                        <w:color w:val="000000" w:themeColor="text1"/>
                                        <w:sz w:val="22"/>
                                      </w:rPr>
                                      <w:t>INACTIVE</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4A26705F" id="Group 10" o:spid="_x0000_s1026" style="position:absolute;margin-left:-547.25pt;margin-top:9.25pt;width:704.45pt;height:437.2pt;z-index:251659264;mso-width-relative:margin;mso-height-relative:margin" coordorigin="361" coordsize="93148,5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">
                      <v:shapetype id="_x0000_t32" coordsize="21600,21600" o:spt="32" o:oned="t" path="m,l21600,21600e" filled="f">
                        <v:path arrowok="t" fillok="f" o:connecttype="none"/>
                        <o:lock v:ext="edit" shapetype="t"/>
                      </v:shapetype>
                      <v:shape id="Straight Arrow Connector 44" o:spid="_x0000_s1027" type="#_x0000_t32" style="position:absolute;left:56006;top:26309;width:774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" strokecolor="black [3213]" strokeweight="4pt">
                        <v:stroke endarrow="classic" endarrowwidth="wide"/>
                      </v:shape>
                      <v:line id="Straight Connector 45" o:spid="_x0000_s1028" style="position:absolute;flip:x;visibility:visible;mso-wrap-style:square" from="6667,27432" to="15113,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" strokecolor="black [3213]" strokeweight="4pt"/>
                      <v:line id="Straight Connector 46" o:spid="_x0000_s1029" style="position:absolute;flip:x;visibility:visible;mso-wrap-style:square" from="6540,38100" to="14986,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" strokecolor="black [3213]" strokeweight="4pt"/>
                      <v:shape id="Straight Arrow Connector 47" o:spid="_x0000_s1030" type="#_x0000_t32" style="position:absolute;left:14605;top:4318;width:12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" strokecolor="black [3213]" strokeweight="4pt">
                        <v:stroke endarrow="classic" endarrowwidth="wide"/>
                      </v:shape>
                      <v:group id="Group 48" o:spid="_x0000_s1031" style="position:absolute;left:81153;top:4699;width:9525;height:44069" coordorigin="81153,4699" coordsize="9525,4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Straight Connector 49" o:spid="_x0000_s1032" style="position:absolute;visibility:visible;mso-wrap-style:square" from="84137,4699" to="84137,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" strokecolor="black [3213]" strokeweight="4pt"/>
                        <v:shape id="Straight Arrow Connector 50" o:spid="_x0000_s1033" type="#_x0000_t32" style="position:absolute;left:81286;top:29337;width:0;height:3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" strokecolor="black [3213]" strokeweight="4pt">
                          <v:stroke endarrow="classic" endarrowwidth="wide"/>
                        </v:shape>
                        <v:shape id="Straight Arrow Connector 51" o:spid="_x0000_s1034" type="#_x0000_t32" style="position:absolute;left:90424;top:29337;width:0;height:194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" strokecolor="black [3213]" strokeweight="4pt">
                          <v:stroke endarrow="classic" endarrowwidth="wide"/>
                        </v:shape>
                        <v:line id="Straight Connector 52" o:spid="_x0000_s1035" style="position:absolute;visibility:visible;mso-wrap-style:square" from="81153,29337" to="90678,2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" strokecolor="black [3213]" strokeweight="4pt"/>
                      </v:group>
                      <v:group id="Group 53" o:spid="_x0000_s1036" style="position:absolute;left:40576;top:4502;width:11367;height:31814" coordorigin="40576,7334" coordsize="11366,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Straight Connector 54" o:spid="_x0000_s1037" style="position:absolute;flip:x;visibility:visible;mso-wrap-style:square" from="40576,39006" to="49022,39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" strokecolor="black [3213]" strokeweight="4pt"/>
                        <v:line id="Straight Connector 55" o:spid="_x0000_s1038" style="position:absolute;visibility:visible;mso-wrap-style:square" from="48831,7525" to="48831,39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" strokecolor="black [3213]" strokeweight="4pt"/>
                        <v:shape id="Straight Arrow Connector 56" o:spid="_x0000_s1039" type="#_x0000_t32" style="position:absolute;left:48577;top:7334;width:33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" strokecolor="black [3213]" strokeweight="4pt">
                          <v:stroke endarrow="classic" endarrowwidth="wide"/>
                        </v:shape>
                      </v:group>
                      <v:group id="Group 57" o:spid="_x0000_s1040" style="position:absolute;left:61595;top:4953;width:14686;height:31813" coordorigin="61595,4953" coordsize="14686,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Straight Connector 66" o:spid="_x0000_s1041" style="position:absolute;flip:x;visibility:visible;mso-wrap-style:square" from="61595,36544" to="73342,3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" strokecolor="black [3213]" strokeweight="4pt"/>
                        <v:line id="Straight Connector 67" o:spid="_x0000_s1042" style="position:absolute;visibility:visible;mso-wrap-style:square" from="73152,5143" to="73152,3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" strokecolor="black [3213]" strokeweight="4pt"/>
                        <v:shape id="Straight Arrow Connector 68" o:spid="_x0000_s1043" type="#_x0000_t32" style="position:absolute;left:72898;top:4953;width:3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" strokecolor="black [3213]" strokeweight="4pt">
                          <v:stroke endarrow="classic" endarrowwidth="wide"/>
                        </v:shape>
                      </v:group>
                      <v:shape id="Straight Arrow Connector 69" o:spid="_x0000_s1044" type="#_x0000_t32" style="position:absolute;left:11176;top:10033;width:0;height:394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" strokecolor="black [3213]" strokeweight="4pt">
                        <v:stroke endarrow="classic" endarrowwidth="wide"/>
                      </v:shape>
                      <v:shape id="Snip and Round Single Corner Rectangle 70" o:spid="_x0000_s1045" style="position:absolute;left:4445;top:45720;width:13081;height:6400;visibility:visible;mso-wrap-style:square;v-text-anchor:middle" coordsize="1308100,64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" adj="-11796480,,5400" path="m106682,l1201418,r106682,106682l1308100,640080,,640080,,106682c,47763,47763,,106682,xe" fillcolor="white [3212]" stroked="f">
                        <v:stroke joinstyle="miter"/>
                        <v:shadow on="t" color="black" opacity="22937f" origin=",.5" offset="0,.63889mm"/>
                        <v:formulas/>
                        <v:path arrowok="t" o:connecttype="custom" o:connectlocs="106682,0;1201418,0;1308100,106682;1308100,640080;0,640080;0,106682;106682,0" o:connectangles="0,0,0,0,0,0,0" textboxrect="0,0,1308100,640080"/>
                        <v:textbox inset="0,,0">
                          <w:txbxContent>
                            <w:p w14:paraId="5DCD2169"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sz w:val="20"/>
                                  <w:szCs w:val="20"/>
                                </w:rPr>
                                <w:t>CAPTURE INFORMATION SOURCES</w:t>
                              </w:r>
                            </w:p>
                          </w:txbxContent>
                        </v:textbox>
                      </v:shape>
                      <v:rect id="Rectangle 71" o:spid="_x0000_s1046" style="position:absolute;left:4762;width:1280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" fillcolor="#e2efd9 [665]" stroked="f">
                        <v:shadow on="t" color="black" opacity="22937f" origin=",.5" offset="0,.63889mm"/>
                        <v:textbox>
                          <w:txbxContent>
                            <w:p w14:paraId="69639C1D"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rPr>
                                <w:t>CREATE</w:t>
                              </w:r>
                            </w:p>
                          </w:txbxContent>
                        </v:textbox>
                      </v:rect>
                      <v:shape id="Straight Arrow Connector 72" o:spid="_x0000_s1047" type="#_x0000_t32" style="position:absolute;left:56006;top:10815;width:774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" strokecolor="black [3213]" strokeweight="4pt">
                        <v:stroke endarrow="classic" endarrowwidth="wide"/>
                      </v:shape>
                      <v:rect id="Rectangle 73" o:spid="_x0000_s1048" style="position:absolute;left:53479;top:381;width:1280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" fillcolor="#f2f2f2 [3052]" stroked="f">
                        <v:shadow on="t" color="black" opacity="22937f" origin=",.5" offset="0,.63889mm"/>
                        <v:textbox>
                          <w:txbxContent>
                            <w:p w14:paraId="2D837F64"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rPr>
                                <w:t>DELIVER</w:t>
                              </w:r>
                            </w:p>
                          </w:txbxContent>
                        </v:textbox>
                      </v:rect>
                      <v:rect id="Rectangle 74" o:spid="_x0000_s1049" style="position:absolute;left:53479;top:15875;width:1280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" fillcolor="white [3212]" stroked="f">
                        <v:shadow on="t" color="black" opacity="22937f" origin=",.5" offset="0,.63889mm"/>
                        <v:textbox>
                          <w:txbxContent>
                            <w:p w14:paraId="24AE5E0F" w14:textId="77777777" w:rsidR="002F428E" w:rsidRPr="002F428E" w:rsidRDefault="002F428E" w:rsidP="002F428E">
                              <w:pPr>
                                <w:pStyle w:val="aa"/>
                                <w:spacing w:before="0" w:beforeAutospacing="0" w:after="0" w:afterAutospacing="0"/>
                                <w:jc w:val="center"/>
                                <w:rPr>
                                  <w:sz w:val="22"/>
                                  <w:szCs w:val="22"/>
                                </w:rPr>
                              </w:pPr>
                              <w:r w:rsidRPr="002F428E">
                                <w:rPr>
                                  <w:rFonts w:ascii="Century Gothic" w:hAnsi="Century Gothic" w:cstheme="minorBidi"/>
                                  <w:color w:val="000000" w:themeColor="text1"/>
                                  <w:sz w:val="22"/>
                                  <w:szCs w:val="22"/>
                                </w:rPr>
                                <w:t>PRINT / EMAIL</w:t>
                              </w:r>
                            </w:p>
                          </w:txbxContent>
                        </v:textbox>
                      </v:rect>
                      <v:rect id="Rectangle 75" o:spid="_x0000_s1050" style="position:absolute;left:77755;top:381;width:1280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" fillcolor="white [3212]" stroked="f">
                        <v:shadow on="t" color="black" opacity="22937f" origin=",.5" offset="0,.63889mm"/>
                        <v:textbox>
                          <w:txbxContent>
                            <w:p w14:paraId="53E3363B"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rPr>
                                <w:t>STORE</w:t>
                              </w:r>
                            </w:p>
                            <w:p w14:paraId="4EA4600E" w14:textId="77777777" w:rsidR="002F428E" w:rsidRDefault="002F428E" w:rsidP="002F428E">
                              <w:pPr>
                                <w:pStyle w:val="aa"/>
                                <w:spacing w:before="0" w:beforeAutospacing="0" w:after="0" w:afterAutospacing="0"/>
                                <w:jc w:val="center"/>
                              </w:pPr>
                              <w:r>
                                <w:rPr>
                                  <w:rFonts w:ascii="Century Gothic" w:hAnsi="Century Gothic" w:cstheme="minorBidi"/>
                                  <w:color w:val="000000" w:themeColor="text1"/>
                                </w:rPr>
                                <w:t>AND</w:t>
                              </w:r>
                            </w:p>
                            <w:p w14:paraId="1305E523" w14:textId="77777777" w:rsidR="002F428E" w:rsidRDefault="002F428E" w:rsidP="002F428E">
                              <w:pPr>
                                <w:pStyle w:val="aa"/>
                                <w:spacing w:before="0" w:beforeAutospacing="0" w:after="0" w:afterAutospacing="0"/>
                                <w:jc w:val="center"/>
                              </w:pPr>
                              <w:r>
                                <w:rPr>
                                  <w:rFonts w:ascii="Century Gothic" w:hAnsi="Century Gothic" w:cstheme="minorBidi"/>
                                  <w:color w:val="000000" w:themeColor="text1"/>
                                </w:rPr>
                                <w:t>ARCHIVE</w:t>
                              </w:r>
                            </w:p>
                          </w:txbxContent>
                        </v:textbox>
                      </v:rect>
                      <v:rect id="Rectangle 76" o:spid="_x0000_s1051" style="position:absolute;left:74930;top:34036;width:128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" fillcolor="white [3212]" stroked="f">
                        <v:shadow on="t" color="black" opacity="22937f" origin=",.5" offset="0,.63889mm"/>
                        <v:textbox>
                          <w:txbxContent>
                            <w:p w14:paraId="3EC9A563" w14:textId="77777777" w:rsidR="002F428E" w:rsidRPr="002F428E" w:rsidRDefault="002F428E" w:rsidP="002F428E">
                              <w:pPr>
                                <w:pStyle w:val="aa"/>
                                <w:spacing w:before="0" w:beforeAutospacing="0" w:after="0" w:afterAutospacing="0"/>
                                <w:jc w:val="center"/>
                                <w:rPr>
                                  <w:sz w:val="22"/>
                                  <w:szCs w:val="22"/>
                                </w:rPr>
                              </w:pPr>
                              <w:r w:rsidRPr="002F428E">
                                <w:rPr>
                                  <w:rFonts w:ascii="Century Gothic" w:hAnsi="Century Gothic" w:cstheme="minorBidi"/>
                                  <w:color w:val="000000" w:themeColor="text1"/>
                                  <w:sz w:val="22"/>
                                  <w:szCs w:val="22"/>
                                </w:rPr>
                                <w:t>RETENTION</w:t>
                              </w:r>
                            </w:p>
                          </w:txbxContent>
                        </v:textbox>
                      </v:rect>
                      <v:rect id="Rectangle 77" o:spid="_x0000_s1052" style="position:absolute;left:74930;top:50038;width:1828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" fillcolor="white [3212]" stroked="f">
                        <v:shadow on="t" color="black" opacity="22937f" origin=",.5" offset="0,.63889mm"/>
                        <v:textbox>
                          <w:txbxContent>
                            <w:p w14:paraId="56BF4BDA" w14:textId="77777777" w:rsidR="002F428E" w:rsidRPr="002F428E" w:rsidRDefault="002F428E" w:rsidP="002F428E">
                              <w:pPr>
                                <w:pStyle w:val="aa"/>
                                <w:spacing w:before="0" w:beforeAutospacing="0" w:after="0" w:afterAutospacing="0"/>
                                <w:jc w:val="center"/>
                                <w:rPr>
                                  <w:sz w:val="22"/>
                                  <w:szCs w:val="22"/>
                                </w:rPr>
                              </w:pPr>
                              <w:r w:rsidRPr="002F428E">
                                <w:rPr>
                                  <w:rFonts w:ascii="Century Gothic" w:hAnsi="Century Gothic" w:cstheme="minorBidi"/>
                                  <w:color w:val="000000" w:themeColor="text1"/>
                                  <w:sz w:val="22"/>
                                  <w:szCs w:val="22"/>
                                </w:rPr>
                                <w:t>DELETION</w:t>
                              </w:r>
                            </w:p>
                          </w:txbxContent>
                        </v:textbox>
                      </v:rect>
                      <v:shape id="Snip and Round Single Corner Rectangle 78" o:spid="_x0000_s1053" style="position:absolute;left:361;top:35052;width:9144;height:6400;visibility:visible;mso-wrap-style:square;v-text-anchor:middle" coordsize="914400,64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" adj="-11796480,,5400" path="m106682,l807718,,914400,106682r,533398l,640080,,106682c,47763,47763,,106682,xe" fillcolor="white [3212]" stroked="f">
                        <v:stroke joinstyle="miter"/>
                        <v:shadow on="t" color="black" opacity="22937f" origin=",.5" offset="0,.63889mm"/>
                        <v:formulas/>
                        <v:path arrowok="t" o:connecttype="custom" o:connectlocs="106682,0;807718,0;914400,106682;914400,640080;0,640080;0,106682;106682,0" o:connectangles="0,0,0,0,0,0,0" textboxrect="0,0,914400,640080"/>
                        <v:textbox inset="0,,0">
                          <w:txbxContent>
                            <w:p w14:paraId="089896ED"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sz w:val="20"/>
                                  <w:szCs w:val="20"/>
                                </w:rPr>
                                <w:t>WEB</w:t>
                              </w:r>
                            </w:p>
                            <w:p w14:paraId="60E2C229" w14:textId="77777777" w:rsidR="002F428E" w:rsidRDefault="002F428E" w:rsidP="002F428E">
                              <w:pPr>
                                <w:pStyle w:val="aa"/>
                                <w:spacing w:before="0" w:beforeAutospacing="0" w:after="0" w:afterAutospacing="0"/>
                                <w:jc w:val="center"/>
                              </w:pPr>
                              <w:r>
                                <w:rPr>
                                  <w:rFonts w:ascii="Century Gothic" w:hAnsi="Century Gothic" w:cstheme="minorBidi"/>
                                  <w:color w:val="000000" w:themeColor="text1"/>
                                  <w:sz w:val="20"/>
                                  <w:szCs w:val="20"/>
                                </w:rPr>
                                <w:t>PAGES</w:t>
                              </w:r>
                            </w:p>
                          </w:txbxContent>
                        </v:textbox>
                      </v:shape>
                      <v:shape id="Snip and Round Single Corner Rectangle 79" o:spid="_x0000_s1054" style="position:absolute;left:12973;top:34798;width:9144;height:6400;visibility:visible;mso-wrap-style:square;v-text-anchor:middle" coordsize="914400,64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" adj="-11796480,,5400" path="m106682,l807718,,914400,106682r,533398l,640080,,106682c,47763,47763,,106682,xe" fillcolor="white [3212]" stroked="f">
                        <v:stroke joinstyle="miter"/>
                        <v:shadow on="t" color="black" opacity="22937f" origin=",.5" offset="0,.63889mm"/>
                        <v:formulas/>
                        <v:path arrowok="t" o:connecttype="custom" o:connectlocs="106682,0;807718,0;914400,106682;914400,640080;0,640080;0,106682;106682,0" o:connectangles="0,0,0,0,0,0,0" textboxrect="0,0,914400,640080"/>
                        <v:textbox inset="0,,0">
                          <w:txbxContent>
                            <w:p w14:paraId="7DC521EB"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sz w:val="20"/>
                                  <w:szCs w:val="20"/>
                                </w:rPr>
                                <w:t>ELECTRONIC DATA</w:t>
                              </w:r>
                            </w:p>
                          </w:txbxContent>
                        </v:textbox>
                      </v:shape>
                      <v:shape id="Snip and Round Single Corner Rectangle 80" o:spid="_x0000_s1055" style="position:absolute;left:361;top:24638;width:9144;height:6400;visibility:visible;mso-wrap-style:square;v-text-anchor:middle" coordsize="914400,64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" adj="-11796480,,5400" path="m106682,l807718,,914400,106682r,533398l,640080,,106682c,47763,47763,,106682,xe" fillcolor="white [3212]" stroked="f">
                        <v:stroke joinstyle="miter"/>
                        <v:shadow on="t" color="black" opacity="22937f" origin=",.5" offset="0,.63889mm"/>
                        <v:formulas/>
                        <v:path arrowok="t" o:connecttype="custom" o:connectlocs="106682,0;807718,0;914400,106682;914400,640080;0,640080;0,106682;106682,0" o:connectangles="0,0,0,0,0,0,0" textboxrect="0,0,914400,640080"/>
                        <v:textbox inset="0,,0">
                          <w:txbxContent>
                            <w:p w14:paraId="0DE8E6A6"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sz w:val="20"/>
                                  <w:szCs w:val="20"/>
                                </w:rPr>
                                <w:t>PHYSICAL PAPERWORK</w:t>
                              </w:r>
                            </w:p>
                          </w:txbxContent>
                        </v:textbox>
                      </v:shape>
                      <v:shape id="Snip and Round Single Corner Rectangle 81" o:spid="_x0000_s1056" style="position:absolute;left:12973;top:24384;width:9144;height:6400;visibility:visible;mso-wrap-style:square;v-text-anchor:middle" coordsize="914400,64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" adj="-11796480,,5400" path="m106682,l807718,,914400,106682r,533398l,640080,,106682c,47763,47763,,106682,xe" fillcolor="white [3212]" stroked="f">
                        <v:stroke joinstyle="miter"/>
                        <v:shadow on="t" color="black" opacity="22937f" origin=",.5" offset="0,.63889mm"/>
                        <v:formulas/>
                        <v:path arrowok="t" o:connecttype="custom" o:connectlocs="106682,0;807718,0;914400,106682;914400,640080;0,640080;0,106682;106682,0" o:connectangles="0,0,0,0,0,0,0" textboxrect="0,0,914400,640080"/>
                        <v:textbox inset="0,,0">
                          <w:txbxContent>
                            <w:p w14:paraId="060E07A6"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sz w:val="20"/>
                                  <w:szCs w:val="20"/>
                                </w:rPr>
                                <w:t>IMAGES</w:t>
                              </w:r>
                            </w:p>
                          </w:txbxContent>
                        </v:textbox>
                      </v:shape>
                      <v:shape id="Snip and Round Single Corner Rectangle 82" o:spid="_x0000_s1057" style="position:absolute;left:4445;top:13970;width:13081;height:6400;visibility:visible;mso-wrap-style:square;v-text-anchor:middle" coordsize="1308100,64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" adj="-11796480,,5400" path="m106682,l1201418,r106682,106682l1308100,640080,,640080,,106682c,47763,47763,,106682,xe" fillcolor="white [3212]" stroked="f">
                        <v:stroke joinstyle="miter"/>
                        <v:shadow on="t" color="black" opacity="22937f" origin=",.5" offset="0,.63889mm"/>
                        <v:formulas/>
                        <v:path arrowok="t" o:connecttype="custom" o:connectlocs="106682,0;1201418,0;1308100,106682;1308100,640080;0,640080;0,106682;106682,0" o:connectangles="0,0,0,0,0,0,0" textboxrect="0,0,1308100,640080"/>
                        <v:textbox inset="0,,0">
                          <w:txbxContent>
                            <w:p w14:paraId="5EEBE62F"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sz w:val="20"/>
                                  <w:szCs w:val="20"/>
                                </w:rPr>
                                <w:t>COMMUNICATION INFORMATION</w:t>
                              </w:r>
                            </w:p>
                          </w:txbxContent>
                        </v:textbox>
                      </v:shape>
                      <v:group id="Group 83" o:spid="_x0000_s1058" style="position:absolute;left:28721;top:381;width:12802;height:57835" coordorigin="28721,381" coordsize="12801,5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Straight Arrow Connector 84" o:spid="_x0000_s1059" type="#_x0000_t32" style="position:absolute;left:31248;top:27591;width:774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" strokecolor="black [3213]" strokeweight="4pt">
                          <v:stroke endarrow="classic" endarrowwidth="wide"/>
                        </v:shape>
                        <v:shape id="Straight Arrow Connector 85" o:spid="_x0000_s1060" type="#_x0000_t32" style="position:absolute;left:31248;top:8128;width:774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" strokecolor="black [3213]" strokeweight="4pt">
                          <v:stroke endarrow="classic" endarrowwidth="wide"/>
                        </v:shape>
                        <v:shape id="Straight Arrow Connector 86" o:spid="_x0000_s1061" type="#_x0000_t32" style="position:absolute;left:31248;top:17859;width:774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" strokecolor="black [3213]" strokeweight="4pt">
                          <v:stroke endarrow="classic" endarrowwidth="wide"/>
                        </v:shape>
                        <v:shape id="Straight Arrow Connector 87" o:spid="_x0000_s1062" type="#_x0000_t32" style="position:absolute;left:31248;top:47054;width:774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" strokecolor="black [3213]" strokeweight="4pt">
                          <v:stroke endarrow="classic" endarrowwidth="wide"/>
                        </v:shape>
                        <v:shape id="Straight Arrow Connector 88" o:spid="_x0000_s1063" type="#_x0000_t32" style="position:absolute;left:31248;top:37322;width:774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" strokecolor="black [3213]" strokeweight="4pt">
                          <v:stroke endarrow="classic" endarrowwidth="wide"/>
                        </v:shape>
                        <v:rect id="Rectangle 89" o:spid="_x0000_s1064" style="position:absolute;left:28721;top:381;width:1280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" fillcolor="#d5dce4 [671]" stroked="f">
                          <v:shadow on="t" color="black" opacity="22937f" origin=",.5" offset="0,.63889mm"/>
                          <v:textbox>
                            <w:txbxContent>
                              <w:p w14:paraId="3019233D" w14:textId="77777777" w:rsidR="002F428E" w:rsidRDefault="002F428E" w:rsidP="002F428E">
                                <w:pPr>
                                  <w:pStyle w:val="aa"/>
                                  <w:spacing w:before="0" w:beforeAutospacing="0" w:after="0" w:afterAutospacing="0"/>
                                  <w:jc w:val="center"/>
                                  <w:rPr>
                                    <w:szCs w:val="24"/>
                                  </w:rPr>
                                </w:pPr>
                                <w:r>
                                  <w:rPr>
                                    <w:rFonts w:ascii="Century Gothic" w:hAnsi="Century Gothic" w:cstheme="minorBidi"/>
                                    <w:color w:val="000000" w:themeColor="text1"/>
                                  </w:rPr>
                                  <w:t>REVIEW</w:t>
                                </w:r>
                              </w:p>
                            </w:txbxContent>
                          </v:textbox>
                        </v:rect>
                        <v:rect id="Rectangle 90" o:spid="_x0000_s1065" style="position:absolute;left:28721;top:12862;width:12802;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" fillcolor="#eaeef3" stroked="f">
                          <v:shadow on="t" color="black" opacity="22937f" origin=",.5" offset="0,.63889mm"/>
                          <v:textbox>
                            <w:txbxContent>
                              <w:p w14:paraId="262928F9" w14:textId="77777777" w:rsidR="002F428E" w:rsidRPr="002F428E" w:rsidRDefault="002F428E" w:rsidP="002F428E">
                                <w:pPr>
                                  <w:pStyle w:val="aa"/>
                                  <w:spacing w:before="0" w:beforeAutospacing="0" w:after="0" w:afterAutospacing="0"/>
                                  <w:jc w:val="center"/>
                                  <w:rPr>
                                    <w:sz w:val="22"/>
                                    <w:szCs w:val="22"/>
                                  </w:rPr>
                                </w:pPr>
                                <w:r w:rsidRPr="002F428E">
                                  <w:rPr>
                                    <w:rFonts w:ascii="Century Gothic" w:hAnsi="Century Gothic" w:cstheme="minorBidi"/>
                                    <w:color w:val="000000" w:themeColor="text1"/>
                                    <w:sz w:val="22"/>
                                    <w:szCs w:val="22"/>
                                  </w:rPr>
                                  <w:t>COLLABORATE</w:t>
                                </w:r>
                              </w:p>
                            </w:txbxContent>
                          </v:textbox>
                        </v:rect>
                        <v:rect id="Rectangle 91" o:spid="_x0000_s1066" style="position:absolute;left:28721;top:22600;width:12802;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" fillcolor="#eaeef3" stroked="f">
                          <v:shadow on="t" color="black" opacity="22937f" origin=",.5" offset="0,.63889mm"/>
                          <v:textbox>
                            <w:txbxContent>
                              <w:p w14:paraId="1F0143CF" w14:textId="77777777" w:rsidR="002F428E" w:rsidRPr="002F428E" w:rsidRDefault="002F428E" w:rsidP="002F428E">
                                <w:pPr>
                                  <w:pStyle w:val="aa"/>
                                  <w:spacing w:before="0" w:beforeAutospacing="0" w:after="0" w:afterAutospacing="0"/>
                                  <w:jc w:val="center"/>
                                  <w:rPr>
                                    <w:sz w:val="22"/>
                                    <w:szCs w:val="22"/>
                                  </w:rPr>
                                </w:pPr>
                                <w:r w:rsidRPr="002F428E">
                                  <w:rPr>
                                    <w:rFonts w:ascii="Century Gothic" w:hAnsi="Century Gothic" w:cstheme="minorBidi"/>
                                    <w:color w:val="000000" w:themeColor="text1"/>
                                    <w:sz w:val="22"/>
                                    <w:szCs w:val="22"/>
                                  </w:rPr>
                                  <w:t>DRAFT FIRST VERSION</w:t>
                                </w:r>
                              </w:p>
                            </w:txbxContent>
                          </v:textbox>
                        </v:rect>
                        <v:rect id="Rectangle 92" o:spid="_x0000_s1067" style="position:absolute;left:28721;top:32339;width:12802;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" fillcolor="#eaeef3" stroked="f">
                          <v:shadow on="t" color="black" opacity="22937f" origin=",.5" offset="0,.63889mm"/>
                          <v:textbox>
                            <w:txbxContent>
                              <w:p w14:paraId="3F1A1FFD" w14:textId="77777777" w:rsidR="002F428E" w:rsidRPr="002F428E" w:rsidRDefault="002F428E" w:rsidP="002F428E">
                                <w:pPr>
                                  <w:pStyle w:val="aa"/>
                                  <w:spacing w:before="0" w:beforeAutospacing="0" w:after="0" w:afterAutospacing="0"/>
                                  <w:jc w:val="center"/>
                                  <w:rPr>
                                    <w:sz w:val="22"/>
                                    <w:szCs w:val="22"/>
                                  </w:rPr>
                                </w:pPr>
                                <w:r w:rsidRPr="002F428E">
                                  <w:rPr>
                                    <w:rFonts w:ascii="Century Gothic" w:hAnsi="Century Gothic" w:cstheme="minorBidi"/>
                                    <w:color w:val="000000" w:themeColor="text1"/>
                                    <w:sz w:val="22"/>
                                    <w:szCs w:val="22"/>
                                  </w:rPr>
                                  <w:t>SUBMIT</w:t>
                                </w:r>
                              </w:p>
                            </w:txbxContent>
                          </v:textbox>
                        </v:rect>
                        <v:rect id="Rectangle 93" o:spid="_x0000_s1068" style="position:absolute;left:28721;top:42077;width:12802;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" fillcolor="#eaeef3" stroked="f">
                          <v:shadow on="t" color="black" opacity="22937f" origin=",.5" offset="0,.63889mm"/>
                          <v:textbox>
                            <w:txbxContent>
                              <w:p w14:paraId="7A0EAFA3" w14:textId="77777777" w:rsidR="002F428E" w:rsidRPr="002F428E" w:rsidRDefault="002F428E" w:rsidP="002F428E">
                                <w:pPr>
                                  <w:pStyle w:val="aa"/>
                                  <w:spacing w:before="0" w:beforeAutospacing="0" w:after="0" w:afterAutospacing="0"/>
                                  <w:jc w:val="center"/>
                                  <w:rPr>
                                    <w:sz w:val="22"/>
                                    <w:szCs w:val="22"/>
                                  </w:rPr>
                                </w:pPr>
                                <w:r w:rsidRPr="002F428E">
                                  <w:rPr>
                                    <w:rFonts w:ascii="Century Gothic" w:hAnsi="Century Gothic" w:cstheme="minorBidi"/>
                                    <w:color w:val="000000" w:themeColor="text1"/>
                                    <w:sz w:val="22"/>
                                    <w:szCs w:val="22"/>
                                  </w:rPr>
                                  <w:t>COLLABORATE</w:t>
                                </w:r>
                              </w:p>
                            </w:txbxContent>
                          </v:textbox>
                        </v:rect>
                        <v:rect id="Rectangle 94" o:spid="_x0000_s1069" style="position:absolute;left:28721;top:51816;width:12802;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" fillcolor="#eaeef3" stroked="f">
                          <v:shadow on="t" color="black" opacity="22937f" origin=",.5" offset="0,.63889mm"/>
                          <v:textbox>
                            <w:txbxContent>
                              <w:p w14:paraId="40989D7B" w14:textId="77777777" w:rsidR="002F428E" w:rsidRPr="002F428E" w:rsidRDefault="002F428E" w:rsidP="002F428E">
                                <w:pPr>
                                  <w:pStyle w:val="aa"/>
                                  <w:spacing w:before="0" w:beforeAutospacing="0" w:after="0" w:afterAutospacing="0"/>
                                  <w:jc w:val="center"/>
                                  <w:rPr>
                                    <w:sz w:val="22"/>
                                    <w:szCs w:val="22"/>
                                  </w:rPr>
                                </w:pPr>
                                <w:r w:rsidRPr="002F428E">
                                  <w:rPr>
                                    <w:rFonts w:ascii="Century Gothic" w:hAnsi="Century Gothic" w:cstheme="minorBidi"/>
                                    <w:color w:val="000000" w:themeColor="text1"/>
                                    <w:sz w:val="22"/>
                                    <w:szCs w:val="22"/>
                                  </w:rPr>
                                  <w:t>DRAFT FIRST VERSION</w:t>
                                </w:r>
                              </w:p>
                            </w:txbxContent>
                          </v:textbox>
                        </v:rect>
                      </v:group>
                      <v:rect id="Rectangle 95" o:spid="_x0000_s1070" style="position:absolute;left:53479;top:31877;width:1280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" fillcolor="white [3212]" stroked="f">
                        <v:shadow on="t" color="black" opacity="22937f" origin=",.5" offset="0,.63889mm"/>
                        <v:textbox>
                          <w:txbxContent>
                            <w:p w14:paraId="225762EE" w14:textId="77777777" w:rsidR="002F428E" w:rsidRPr="002F428E" w:rsidRDefault="002F428E" w:rsidP="002F428E">
                              <w:pPr>
                                <w:pStyle w:val="aa"/>
                                <w:spacing w:before="0" w:beforeAutospacing="0" w:after="0" w:afterAutospacing="0"/>
                                <w:jc w:val="center"/>
                                <w:rPr>
                                  <w:sz w:val="22"/>
                                  <w:szCs w:val="22"/>
                                </w:rPr>
                              </w:pPr>
                              <w:r w:rsidRPr="002F428E">
                                <w:rPr>
                                  <w:rFonts w:ascii="Century Gothic" w:hAnsi="Century Gothic" w:cstheme="minorBidi"/>
                                  <w:color w:val="000000" w:themeColor="text1"/>
                                  <w:sz w:val="22"/>
                                  <w:szCs w:val="22"/>
                                </w:rPr>
                                <w:t>PUBLISH</w:t>
                              </w:r>
                            </w:p>
                          </w:txbxContent>
                        </v:textbox>
                      </v:rect>
                      <v:shapetype id="_x0000_t110" coordsize="21600,21600" o:spt="110" path="m10800,l,10800,10800,21600,21600,10800xe">
                        <v:stroke joinstyle="miter"/>
                        <v:path gradientshapeok="t" o:connecttype="rect" textboxrect="5400,5400,16200,16200"/>
                      </v:shapetype>
                      <v:shape id="Decision 96" o:spid="_x0000_s1071" type="#_x0000_t110" style="position:absolute;left:74803;top:13589;width:18707;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" fillcolor="white [3212]" stroked="f">
                        <v:shadow on="t" color="black" opacity="22937f" origin=",.5" offset="0,.63889mm"/>
                        <v:textbox>
                          <w:txbxContent>
                            <w:p w14:paraId="43834CF8" w14:textId="77777777" w:rsidR="002F428E" w:rsidRPr="002F428E" w:rsidRDefault="002F428E" w:rsidP="002F428E">
                              <w:pPr>
                                <w:pStyle w:val="aa"/>
                                <w:spacing w:before="0" w:beforeAutospacing="0" w:after="0" w:afterAutospacing="0"/>
                                <w:jc w:val="center"/>
                                <w:rPr>
                                  <w:sz w:val="22"/>
                                  <w:szCs w:val="24"/>
                                </w:rPr>
                              </w:pPr>
                              <w:r w:rsidRPr="002F428E">
                                <w:rPr>
                                  <w:rFonts w:ascii="Century Gothic" w:hAnsi="Century Gothic" w:cstheme="minorBidi"/>
                                  <w:color w:val="000000" w:themeColor="text1"/>
                                  <w:sz w:val="22"/>
                                </w:rPr>
                                <w:t>ACTIVE</w:t>
                              </w:r>
                            </w:p>
                            <w:p w14:paraId="1F2C9EF6" w14:textId="77777777" w:rsidR="002F428E" w:rsidRPr="002F428E" w:rsidRDefault="002F428E" w:rsidP="002F428E">
                              <w:pPr>
                                <w:pStyle w:val="aa"/>
                                <w:spacing w:before="0" w:beforeAutospacing="0" w:after="0" w:afterAutospacing="0"/>
                                <w:jc w:val="center"/>
                                <w:rPr>
                                  <w:sz w:val="22"/>
                                </w:rPr>
                              </w:pPr>
                              <w:r w:rsidRPr="002F428E">
                                <w:rPr>
                                  <w:rFonts w:ascii="Century Gothic" w:hAnsi="Century Gothic" w:cstheme="minorBidi"/>
                                  <w:color w:val="000000" w:themeColor="text1"/>
                                  <w:sz w:val="22"/>
                                </w:rPr>
                                <w:t>OR</w:t>
                              </w:r>
                            </w:p>
                            <w:p w14:paraId="0DDB072E" w14:textId="77777777" w:rsidR="002F428E" w:rsidRPr="002F428E" w:rsidRDefault="002F428E" w:rsidP="002F428E">
                              <w:pPr>
                                <w:pStyle w:val="aa"/>
                                <w:spacing w:before="0" w:beforeAutospacing="0" w:after="0" w:afterAutospacing="0"/>
                                <w:jc w:val="center"/>
                                <w:rPr>
                                  <w:sz w:val="22"/>
                                </w:rPr>
                              </w:pPr>
                              <w:r w:rsidRPr="002F428E">
                                <w:rPr>
                                  <w:rFonts w:ascii="Century Gothic" w:hAnsi="Century Gothic" w:cstheme="minorBidi"/>
                                  <w:color w:val="000000" w:themeColor="text1"/>
                                  <w:sz w:val="22"/>
                                </w:rPr>
                                <w:t>INACTIVE</w:t>
                              </w:r>
                            </w:p>
                          </w:txbxContent>
                        </v:textbox>
                      </v:shape>
                    </v:group>
                  </w:pict>
                </mc:Fallback>
              </mc:AlternateContent>
            </w:r>
            <w:r w:rsidR="00171992" w:rsidRPr="00171992">
              <w:rPr>
                <w:rFonts w:eastAsia="Times New Roman"/>
                <w:color w:val="000000"/>
                <w:sz w:val="20"/>
                <w:szCs w:val="20"/>
              </w:rPr>
              <w:t> </w:t>
            </w:r>
          </w:p>
        </w:tc>
        <w:bookmarkStart w:id="5" w:name="_GoBack"/>
        <w:bookmarkEnd w:id="5"/>
      </w:tr>
      <w:tr w:rsidR="00171992" w:rsidRPr="00171992" w14:paraId="3BCCA691" w14:textId="77777777" w:rsidTr="00171992">
        <w:trPr>
          <w:trHeight w:val="4608"/>
        </w:trPr>
        <w:tc>
          <w:tcPr>
            <w:tcW w:w="3659" w:type="dxa"/>
            <w:tcBorders>
              <w:top w:val="nil"/>
              <w:left w:val="single" w:sz="8" w:space="0" w:color="BFBFBF"/>
              <w:bottom w:val="single" w:sz="12" w:space="0" w:color="BFBFBF"/>
              <w:right w:val="single" w:sz="4" w:space="0" w:color="BFBFBF"/>
            </w:tcBorders>
            <w:shd w:val="clear" w:color="000000" w:fill="A9D08E"/>
            <w:vAlign w:val="center"/>
            <w:hideMark/>
          </w:tcPr>
          <w:p w14:paraId="3A53D63B" w14:textId="77777777" w:rsidR="00171992" w:rsidRPr="00171992" w:rsidRDefault="00171992" w:rsidP="00171992">
            <w:pPr>
              <w:rPr>
                <w:rFonts w:eastAsia="Times New Roman"/>
                <w:color w:val="000000"/>
                <w:sz w:val="20"/>
                <w:szCs w:val="20"/>
              </w:rPr>
            </w:pPr>
            <w:r w:rsidRPr="00171992">
              <w:rPr>
                <w:rFonts w:eastAsia="Times New Roman"/>
                <w:color w:val="000000"/>
                <w:sz w:val="20"/>
                <w:szCs w:val="20"/>
              </w:rPr>
              <w:lastRenderedPageBreak/>
              <w:t> </w:t>
            </w:r>
          </w:p>
        </w:tc>
        <w:tc>
          <w:tcPr>
            <w:tcW w:w="3659" w:type="dxa"/>
            <w:tcBorders>
              <w:top w:val="nil"/>
              <w:left w:val="nil"/>
              <w:bottom w:val="single" w:sz="12" w:space="0" w:color="BFBFBF"/>
              <w:right w:val="single" w:sz="4" w:space="0" w:color="BFBFBF"/>
            </w:tcBorders>
            <w:shd w:val="clear" w:color="000000" w:fill="ACB9CA"/>
            <w:vAlign w:val="center"/>
            <w:hideMark/>
          </w:tcPr>
          <w:p w14:paraId="3D4E74AB" w14:textId="77777777" w:rsidR="00171992" w:rsidRPr="00171992" w:rsidRDefault="00171992" w:rsidP="00171992">
            <w:pPr>
              <w:rPr>
                <w:rFonts w:eastAsia="Times New Roman"/>
                <w:color w:val="000000"/>
                <w:sz w:val="20"/>
                <w:szCs w:val="20"/>
              </w:rPr>
            </w:pPr>
            <w:r w:rsidRPr="00171992">
              <w:rPr>
                <w:rFonts w:eastAsia="Times New Roman"/>
                <w:color w:val="000000"/>
                <w:sz w:val="20"/>
                <w:szCs w:val="20"/>
              </w:rPr>
              <w:t> </w:t>
            </w:r>
          </w:p>
        </w:tc>
        <w:tc>
          <w:tcPr>
            <w:tcW w:w="3659" w:type="dxa"/>
            <w:tcBorders>
              <w:top w:val="nil"/>
              <w:left w:val="nil"/>
              <w:bottom w:val="single" w:sz="12" w:space="0" w:color="BFBFBF"/>
              <w:right w:val="single" w:sz="4" w:space="0" w:color="BFBFBF"/>
            </w:tcBorders>
            <w:shd w:val="clear" w:color="000000" w:fill="D2D2D2"/>
            <w:vAlign w:val="center"/>
            <w:hideMark/>
          </w:tcPr>
          <w:p w14:paraId="05DE98CB" w14:textId="77777777" w:rsidR="00171992" w:rsidRPr="00171992" w:rsidRDefault="00171992" w:rsidP="00171992">
            <w:pPr>
              <w:rPr>
                <w:rFonts w:eastAsia="Times New Roman"/>
                <w:color w:val="000000"/>
                <w:sz w:val="20"/>
                <w:szCs w:val="20"/>
              </w:rPr>
            </w:pPr>
            <w:r w:rsidRPr="00171992">
              <w:rPr>
                <w:rFonts w:eastAsia="Times New Roman"/>
                <w:color w:val="000000"/>
                <w:sz w:val="20"/>
                <w:szCs w:val="20"/>
              </w:rPr>
              <w:t> </w:t>
            </w:r>
          </w:p>
        </w:tc>
        <w:tc>
          <w:tcPr>
            <w:tcW w:w="3659" w:type="dxa"/>
            <w:tcBorders>
              <w:top w:val="nil"/>
              <w:left w:val="nil"/>
              <w:bottom w:val="single" w:sz="12" w:space="0" w:color="BFBFBF"/>
              <w:right w:val="single" w:sz="8" w:space="0" w:color="BFBFBF"/>
            </w:tcBorders>
            <w:shd w:val="clear" w:color="000000" w:fill="E7E7E7"/>
            <w:vAlign w:val="center"/>
            <w:hideMark/>
          </w:tcPr>
          <w:p w14:paraId="479860F6" w14:textId="77777777" w:rsidR="00171992" w:rsidRPr="00171992" w:rsidRDefault="00171992" w:rsidP="00171992">
            <w:pPr>
              <w:rPr>
                <w:rFonts w:eastAsia="Times New Roman"/>
                <w:color w:val="000000"/>
                <w:sz w:val="20"/>
                <w:szCs w:val="20"/>
              </w:rPr>
            </w:pPr>
            <w:r w:rsidRPr="00171992">
              <w:rPr>
                <w:rFonts w:eastAsia="Times New Roman"/>
                <w:color w:val="000000"/>
                <w:sz w:val="20"/>
                <w:szCs w:val="20"/>
              </w:rPr>
              <w:t> </w:t>
            </w:r>
          </w:p>
        </w:tc>
      </w:tr>
    </w:tbl>
    <w:p w14:paraId="351EE36A" w14:textId="77777777" w:rsidR="00472ADF" w:rsidRPr="00472ADF" w:rsidRDefault="0028245F" w:rsidP="009B70C8">
      <w:pPr>
        <w:rPr>
          <w:noProof/>
          <w:sz w:val="10"/>
        </w:rPr>
      </w:pPr>
      <w:r>
        <w:rPr>
          <w:rFonts w:cs="Arial"/>
          <w:b/>
          <w:noProof/>
          <w:color w:val="808080" w:themeColor="background1" w:themeShade="80"/>
          <w:sz w:val="36"/>
        </w:rPr>
        <w:t xml:space="preserve"> </w:t>
      </w:r>
    </w:p>
    <w:p w14:paraId="7D073212" w14:textId="77777777" w:rsidR="001A6E4B" w:rsidRDefault="001A6E4B" w:rsidP="009B70C8">
      <w:pPr>
        <w:rPr>
          <w:noProof/>
          <w:sz w:val="10"/>
          <w:szCs w:val="10"/>
        </w:rPr>
        <w:sectPr w:rsidR="001A6E4B" w:rsidSect="00171992">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405" w:left="720" w:header="720" w:footer="720" w:gutter="0"/>
          <w:cols w:space="720"/>
          <w:docGrid w:linePitch="360"/>
        </w:sectPr>
      </w:pPr>
    </w:p>
    <w:p w14:paraId="1818D135" w14:textId="77777777" w:rsidR="0028245F" w:rsidRPr="00C60A1F" w:rsidRDefault="0028245F" w:rsidP="009B70C8">
      <w:pPr>
        <w:rPr>
          <w:noProof/>
          <w:sz w:val="10"/>
          <w:szCs w:val="10"/>
        </w:rPr>
      </w:pPr>
    </w:p>
    <w:p w14:paraId="0B1E8AB1" w14:textId="77777777" w:rsidR="009B70C8" w:rsidRDefault="009B70C8" w:rsidP="00D4300C">
      <w:pPr>
        <w:rPr>
          <w:noProof/>
        </w:rPr>
      </w:pPr>
    </w:p>
    <w:p w14:paraId="2DBB50C3" w14:textId="77777777" w:rsidR="00C60A1F" w:rsidRPr="00491059" w:rsidRDefault="00C60A1F" w:rsidP="00D4300C">
      <w:pPr>
        <w:rPr>
          <w:noProof/>
        </w:rPr>
      </w:pPr>
    </w:p>
    <w:tbl>
      <w:tblPr>
        <w:tblStyle w:val="a7"/>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0E3BA1EC" w14:textId="77777777" w:rsidTr="00472ADF">
        <w:trPr>
          <w:trHeight w:val="2810"/>
        </w:trPr>
        <w:tc>
          <w:tcPr>
            <w:tcW w:w="10383" w:type="dxa"/>
          </w:tcPr>
          <w:p w14:paraId="061625FB" w14:textId="77777777" w:rsidR="00FF51C2" w:rsidRPr="00CB3106" w:rsidRDefault="00FF51C2" w:rsidP="00CB3106">
            <w:pPr>
              <w:jc w:val="center"/>
              <w:rPr>
                <w:b/>
                <w:sz w:val="21"/>
              </w:rPr>
            </w:pPr>
            <w:r w:rsidRPr="00CB3106">
              <w:rPr>
                <w:b/>
                <w:sz w:val="21"/>
              </w:rPr>
              <w:t>DISCLAIMER</w:t>
            </w:r>
          </w:p>
          <w:p w14:paraId="1ABBB932" w14:textId="77777777" w:rsidR="00FF51C2" w:rsidRPr="00491059" w:rsidRDefault="00FF51C2" w:rsidP="00D4300C"/>
          <w:p w14:paraId="2EBC70AE"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0BFA4FE"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B3FC7" w14:textId="77777777" w:rsidR="002F6692" w:rsidRDefault="002F6692" w:rsidP="00D4300C">
      <w:r>
        <w:separator/>
      </w:r>
    </w:p>
  </w:endnote>
  <w:endnote w:type="continuationSeparator" w:id="0">
    <w:p w14:paraId="5E704287" w14:textId="77777777" w:rsidR="002F6692" w:rsidRDefault="002F6692"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158379039"/>
      <w:docPartObj>
        <w:docPartGallery w:val="Page Numbers (Bottom of Page)"/>
        <w:docPartUnique/>
      </w:docPartObj>
    </w:sdtPr>
    <w:sdtEndPr>
      <w:rPr>
        <w:rStyle w:val="af6"/>
      </w:rPr>
    </w:sdtEndPr>
    <w:sdtContent>
      <w:p w14:paraId="34686221" w14:textId="77777777" w:rsidR="00D7230F" w:rsidRDefault="00D7230F" w:rsidP="005B0B4C">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238948D5" w14:textId="77777777" w:rsidR="00D7230F" w:rsidRDefault="00D7230F" w:rsidP="00BA1CA5">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F0A5" w14:textId="77777777" w:rsidR="00D7230F" w:rsidRDefault="00D7230F" w:rsidP="00BA1CA5">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BE41" w14:textId="77777777" w:rsidR="002F6692" w:rsidRDefault="002F669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24AAE" w14:textId="77777777" w:rsidR="002F6692" w:rsidRDefault="002F6692" w:rsidP="00D4300C">
      <w:r>
        <w:separator/>
      </w:r>
    </w:p>
  </w:footnote>
  <w:footnote w:type="continuationSeparator" w:id="0">
    <w:p w14:paraId="57FDE9D5" w14:textId="77777777" w:rsidR="002F6692" w:rsidRDefault="002F6692"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88AD" w14:textId="77777777" w:rsidR="002F6692" w:rsidRDefault="002F669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93A2" w14:textId="77777777" w:rsidR="002F6692" w:rsidRDefault="002F6692">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28F9" w14:textId="77777777" w:rsidR="002F6692" w:rsidRDefault="002F669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92"/>
    <w:rsid w:val="00010207"/>
    <w:rsid w:val="00016299"/>
    <w:rsid w:val="0002022F"/>
    <w:rsid w:val="00027FE5"/>
    <w:rsid w:val="00031AF7"/>
    <w:rsid w:val="00031F53"/>
    <w:rsid w:val="00056E4C"/>
    <w:rsid w:val="00062BFE"/>
    <w:rsid w:val="00063B41"/>
    <w:rsid w:val="00093250"/>
    <w:rsid w:val="000B3AA5"/>
    <w:rsid w:val="000D0112"/>
    <w:rsid w:val="000D5F7F"/>
    <w:rsid w:val="000E139B"/>
    <w:rsid w:val="000E7AF5"/>
    <w:rsid w:val="000F6F8D"/>
    <w:rsid w:val="00111C4F"/>
    <w:rsid w:val="00121D51"/>
    <w:rsid w:val="001472A1"/>
    <w:rsid w:val="00171992"/>
    <w:rsid w:val="00177F32"/>
    <w:rsid w:val="001962A6"/>
    <w:rsid w:val="001978E0"/>
    <w:rsid w:val="00197E3B"/>
    <w:rsid w:val="001A6E4B"/>
    <w:rsid w:val="001C28B8"/>
    <w:rsid w:val="001C7751"/>
    <w:rsid w:val="001D1964"/>
    <w:rsid w:val="001E63C8"/>
    <w:rsid w:val="00217102"/>
    <w:rsid w:val="00247CBE"/>
    <w:rsid w:val="002507EE"/>
    <w:rsid w:val="00251320"/>
    <w:rsid w:val="00254815"/>
    <w:rsid w:val="0025708E"/>
    <w:rsid w:val="0028245F"/>
    <w:rsid w:val="00294DC4"/>
    <w:rsid w:val="002A17D8"/>
    <w:rsid w:val="002A45FC"/>
    <w:rsid w:val="002B5D26"/>
    <w:rsid w:val="002D38C6"/>
    <w:rsid w:val="002E4407"/>
    <w:rsid w:val="002F2C0D"/>
    <w:rsid w:val="002F39CD"/>
    <w:rsid w:val="002F428E"/>
    <w:rsid w:val="002F6692"/>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368CD"/>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1956"/>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829BC"/>
    <w:rsid w:val="00890E7D"/>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9F75D0"/>
    <w:rsid w:val="00A06691"/>
    <w:rsid w:val="00A12C16"/>
    <w:rsid w:val="00A2037C"/>
    <w:rsid w:val="00A6224F"/>
    <w:rsid w:val="00A6738D"/>
    <w:rsid w:val="00A673D8"/>
    <w:rsid w:val="00A73209"/>
    <w:rsid w:val="00A95536"/>
    <w:rsid w:val="00AB1F2A"/>
    <w:rsid w:val="00AC13B3"/>
    <w:rsid w:val="00AE1A89"/>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95696"/>
    <w:rsid w:val="00CA2CD6"/>
    <w:rsid w:val="00CB3106"/>
    <w:rsid w:val="00CB4DF0"/>
    <w:rsid w:val="00CB7FA5"/>
    <w:rsid w:val="00CC2F5F"/>
    <w:rsid w:val="00CD3675"/>
    <w:rsid w:val="00CD426A"/>
    <w:rsid w:val="00CD579B"/>
    <w:rsid w:val="00D022DF"/>
    <w:rsid w:val="00D147A9"/>
    <w:rsid w:val="00D2319A"/>
    <w:rsid w:val="00D2644E"/>
    <w:rsid w:val="00D26580"/>
    <w:rsid w:val="00D414F8"/>
    <w:rsid w:val="00D4300C"/>
    <w:rsid w:val="00D60874"/>
    <w:rsid w:val="00D660EC"/>
    <w:rsid w:val="00D675F4"/>
    <w:rsid w:val="00D7230F"/>
    <w:rsid w:val="00D82ADF"/>
    <w:rsid w:val="00D90B36"/>
    <w:rsid w:val="00DA3D45"/>
    <w:rsid w:val="00DB1AE1"/>
    <w:rsid w:val="00DC681D"/>
    <w:rsid w:val="00DC7A77"/>
    <w:rsid w:val="00DE4213"/>
    <w:rsid w:val="00DF07A9"/>
    <w:rsid w:val="00DF563A"/>
    <w:rsid w:val="00E00A5A"/>
    <w:rsid w:val="00E16BF4"/>
    <w:rsid w:val="00E26FB5"/>
    <w:rsid w:val="00E6225C"/>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2A49"/>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0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2">
    <w:name w:val="header"/>
    <w:basedOn w:val="a"/>
    <w:link w:val="af3"/>
    <w:unhideWhenUsed/>
    <w:rsid w:val="00027FE5"/>
    <w:pPr>
      <w:tabs>
        <w:tab w:val="center" w:pos="4680"/>
        <w:tab w:val="right" w:pos="9360"/>
      </w:tabs>
    </w:pPr>
  </w:style>
  <w:style w:type="character" w:customStyle="1" w:styleId="af3">
    <w:name w:val="Верхний колонтитул Знак"/>
    <w:basedOn w:val="a0"/>
    <w:link w:val="af2"/>
    <w:rsid w:val="00027FE5"/>
    <w:rPr>
      <w:rFonts w:asciiTheme="minorHAnsi" w:hAnsiTheme="minorHAnsi"/>
      <w:sz w:val="16"/>
      <w:szCs w:val="24"/>
    </w:rPr>
  </w:style>
  <w:style w:type="paragraph" w:styleId="af4">
    <w:name w:val="footer"/>
    <w:basedOn w:val="a"/>
    <w:link w:val="af5"/>
    <w:unhideWhenUsed/>
    <w:rsid w:val="00027FE5"/>
    <w:pPr>
      <w:tabs>
        <w:tab w:val="center" w:pos="4680"/>
        <w:tab w:val="right" w:pos="9360"/>
      </w:tabs>
    </w:pPr>
  </w:style>
  <w:style w:type="character" w:customStyle="1" w:styleId="af5">
    <w:name w:val="Нижний колонтитул Знак"/>
    <w:basedOn w:val="a0"/>
    <w:link w:val="af4"/>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6">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197551065">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NcNnm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01B6091F-4D92-4F52-9497-F76ECB9F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IC-Document-Management-Workflow-Template_WORD.dotx</Template>
  <TotalTime>1</TotalTime>
  <Pages>3</Pages>
  <Words>96</Words>
  <Characters>548</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2018-12-11T20:33:00Z</cp:lastPrinted>
  <dcterms:created xsi:type="dcterms:W3CDTF">2019-06-26T18:42:00Z</dcterms:created>
  <dcterms:modified xsi:type="dcterms:W3CDTF">2019-06-26T18:43:00Z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