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AA3C" w14:textId="77777777" w:rsidR="00F569CF" w:rsidRPr="007811F2" w:rsidRDefault="00295890" w:rsidP="00E45C64">
      <w:pPr>
        <w:rPr>
          <w:rFonts w:ascii="Century Gothic" w:hAnsi="Century Gothic" w:cs="Arial"/>
          <w:b/>
          <w:noProof/>
          <w:color w:val="808080" w:themeColor="background1" w:themeShade="80"/>
          <w:sz w:val="32"/>
          <w:szCs w:val="36"/>
        </w:rPr>
      </w:pPr>
      <w:bookmarkStart w:id="0" w:name="_GoBack"/>
      <w:r w:rsidRPr="007811F2">
        <w:rPr>
          <w:rFonts w:ascii="Century Gothic" w:hAnsi="Century Gothic" w:cs="Arial"/>
          <w:b/>
          <w:noProof/>
          <w:color w:val="808080" w:themeColor="background1" w:themeShade="80"/>
          <w:sz w:val="32"/>
          <w:szCs w:val="36"/>
        </w:rPr>
        <w:drawing>
          <wp:anchor distT="0" distB="0" distL="114300" distR="114300" simplePos="0" relativeHeight="251669504" behindDoc="0" locked="0" layoutInCell="1" allowOverlap="1" wp14:anchorId="6A32E4E1" wp14:editId="3D838B6B">
            <wp:simplePos x="0" y="0"/>
            <wp:positionH relativeFrom="column">
              <wp:posOffset>7634605</wp:posOffset>
            </wp:positionH>
            <wp:positionV relativeFrom="paragraph">
              <wp:posOffset>0</wp:posOffset>
            </wp:positionV>
            <wp:extent cx="1528445" cy="342265"/>
            <wp:effectExtent l="0" t="0" r="0" b="635"/>
            <wp:wrapThrough wrapText="bothSides">
              <wp:wrapPolygon edited="0">
                <wp:start x="2961" y="0"/>
                <wp:lineTo x="0" y="0"/>
                <wp:lineTo x="0" y="20438"/>
                <wp:lineTo x="3769" y="20438"/>
                <wp:lineTo x="21268" y="15629"/>
                <wp:lineTo x="21268" y="2404"/>
                <wp:lineTo x="4577" y="0"/>
                <wp:lineTo x="2961"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42265"/>
                    </a:xfrm>
                    <a:prstGeom prst="rect">
                      <a:avLst/>
                    </a:prstGeom>
                  </pic:spPr>
                </pic:pic>
              </a:graphicData>
            </a:graphic>
            <wp14:sizeRelH relativeFrom="page">
              <wp14:pctWidth>0</wp14:pctWidth>
            </wp14:sizeRelH>
            <wp14:sizeRelV relativeFrom="page">
              <wp14:pctHeight>0</wp14:pctHeight>
            </wp14:sizeRelV>
          </wp:anchor>
        </w:drawing>
      </w:r>
      <w:bookmarkEnd w:id="0"/>
      <w:r w:rsidR="00201978">
        <w:rPr>
          <w:rFonts w:ascii="Century Gothic" w:hAnsi="Century Gothic" w:cs="Arial"/>
          <w:b/>
          <w:noProof/>
          <w:color w:val="808080" w:themeColor="background1" w:themeShade="80"/>
          <w:sz w:val="32"/>
          <w:szCs w:val="36"/>
        </w:rPr>
        <w:t>WEDDING VENDOR LIST TEMPLATE</w:t>
      </w:r>
    </w:p>
    <w:p w14:paraId="0DE0AE9F" w14:textId="77777777" w:rsidR="007C0AB0" w:rsidRDefault="007C0AB0" w:rsidP="00E45C64">
      <w:pPr>
        <w:tabs>
          <w:tab w:val="left" w:pos="3718"/>
        </w:tabs>
        <w:rPr>
          <w:rFonts w:ascii="Century Gothic" w:eastAsia="Times New Roman" w:hAnsi="Century Gothic" w:cs="Times New Roman"/>
          <w:b/>
          <w:bCs/>
          <w:color w:val="A6A6A6" w:themeColor="background1" w:themeShade="A6"/>
          <w:sz w:val="28"/>
          <w:szCs w:val="48"/>
        </w:rPr>
      </w:pPr>
    </w:p>
    <w:tbl>
      <w:tblPr>
        <w:tblW w:w="14520" w:type="dxa"/>
        <w:tblInd w:w="-10" w:type="dxa"/>
        <w:tblLook w:val="04A0" w:firstRow="1" w:lastRow="0" w:firstColumn="1" w:lastColumn="0" w:noHBand="0" w:noVBand="1"/>
      </w:tblPr>
      <w:tblGrid>
        <w:gridCol w:w="2220"/>
        <w:gridCol w:w="3700"/>
        <w:gridCol w:w="2080"/>
        <w:gridCol w:w="2240"/>
        <w:gridCol w:w="1480"/>
        <w:gridCol w:w="2800"/>
      </w:tblGrid>
      <w:tr w:rsidR="00BA4234" w:rsidRPr="00BA4234" w14:paraId="4A9EC8B5" w14:textId="77777777" w:rsidTr="00E45C64">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7F97AFAC"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793B563D" w14:textId="77777777" w:rsidR="00BA4234" w:rsidRPr="00BA4234" w:rsidRDefault="00BA4234" w:rsidP="00E45C64">
            <w:pPr>
              <w:ind w:firstLineChars="100" w:firstLine="181"/>
              <w:rPr>
                <w:rFonts w:ascii="Century Gothic" w:eastAsia="Times New Roman" w:hAnsi="Century Gothic" w:cs="Times New Roman"/>
                <w:b/>
                <w:bCs/>
                <w:color w:val="000000"/>
                <w:sz w:val="18"/>
                <w:szCs w:val="18"/>
              </w:rPr>
            </w:pPr>
            <w:r w:rsidRPr="00BA4234">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74684CA1"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6050C109" w14:textId="77777777" w:rsidR="00BA4234" w:rsidRPr="00BA4234" w:rsidRDefault="00BA4234" w:rsidP="00E45C64">
            <w:pPr>
              <w:jc w:val="center"/>
              <w:rPr>
                <w:rFonts w:ascii="Century Gothic" w:eastAsia="Times New Roman" w:hAnsi="Century Gothic" w:cs="Times New Roman"/>
                <w:b/>
                <w:bCs/>
                <w:color w:val="000000"/>
                <w:sz w:val="18"/>
                <w:szCs w:val="18"/>
              </w:rPr>
            </w:pPr>
            <w:r w:rsidRPr="00BA4234">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150A5C8D"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498D3E60" w14:textId="77777777" w:rsidR="00BA4234" w:rsidRPr="00BA4234" w:rsidRDefault="00BA4234" w:rsidP="00E45C64">
            <w:pPr>
              <w:jc w:val="center"/>
              <w:rPr>
                <w:rFonts w:ascii="Century Gothic" w:eastAsia="Times New Roman" w:hAnsi="Century Gothic" w:cs="Times New Roman"/>
                <w:b/>
                <w:bCs/>
                <w:color w:val="FFFFFF"/>
                <w:sz w:val="18"/>
                <w:szCs w:val="18"/>
              </w:rPr>
            </w:pPr>
            <w:r w:rsidRPr="00BA4234">
              <w:rPr>
                <w:rFonts w:ascii="Century Gothic" w:eastAsia="Times New Roman" w:hAnsi="Century Gothic" w:cs="Times New Roman"/>
                <w:b/>
                <w:bCs/>
                <w:color w:val="FFFFFF"/>
                <w:sz w:val="18"/>
                <w:szCs w:val="18"/>
              </w:rPr>
              <w:t>WEDDING PLANNER</w:t>
            </w:r>
          </w:p>
        </w:tc>
      </w:tr>
      <w:tr w:rsidR="00BA4234" w:rsidRPr="00BA4234" w14:paraId="78AB8502"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886ADCE"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71C6A0CF"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6C141165"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58EC349E"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PRODUCT / SERVICE DESCRIPTION</w:t>
            </w:r>
          </w:p>
        </w:tc>
      </w:tr>
      <w:tr w:rsidR="00BA4234" w:rsidRPr="00BA4234" w14:paraId="7F86F512"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671AA858"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04B9134F"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B268149"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F3AA137"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274790B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r>
      <w:tr w:rsidR="00BA4234" w:rsidRPr="00BA4234" w14:paraId="24EC08CE"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774AFC4"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5287F8B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55CC6AA"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133E4738"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73EF28E"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07F3707D"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E1A8ACD"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2B4B8449"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B1EA5A3"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31C50BC6"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F616F30"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2392D89A"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212F1C31"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275940CB"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617800B"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6E97E6BB"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547B91BD"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NOTES</w:t>
            </w:r>
          </w:p>
        </w:tc>
      </w:tr>
      <w:tr w:rsidR="00BA4234" w:rsidRPr="00BA4234" w14:paraId="306943E5"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38C56B9"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49E7DBB0"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5EE3B8AA"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613047C5"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143E2DA1"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r>
      <w:tr w:rsidR="00BA4234" w:rsidRPr="00BA4234" w14:paraId="29C1CBA2"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15E69D4"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2E0EC85A"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828F27A"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25EAD444"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CDDF30B"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4BAB5D07" w14:textId="77777777" w:rsidTr="00E45C64">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0AADC924"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480A21E6"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47C35AC2"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2C7D9507"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68CAEB22"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3238AF47" w14:textId="77777777" w:rsidTr="00E45C64">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81CC20B"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524CD412"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68709998"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2C13B01"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A016697"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72C95E6F"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r>
      <w:tr w:rsidR="00BA4234" w:rsidRPr="00BA4234" w14:paraId="078126B5" w14:textId="77777777" w:rsidTr="00E45C64">
        <w:trPr>
          <w:trHeight w:val="440"/>
        </w:trPr>
        <w:tc>
          <w:tcPr>
            <w:tcW w:w="2220" w:type="dxa"/>
            <w:tcBorders>
              <w:top w:val="nil"/>
              <w:left w:val="nil"/>
              <w:bottom w:val="nil"/>
              <w:right w:val="nil"/>
            </w:tcBorders>
            <w:shd w:val="clear" w:color="000000" w:fill="FFFFFF"/>
            <w:noWrap/>
            <w:vAlign w:val="bottom"/>
            <w:hideMark/>
          </w:tcPr>
          <w:p w14:paraId="43A90073"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45830475"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4E4EDDAF"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429B72F8"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60965940"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02EADF32" w14:textId="77777777" w:rsidR="00BA4234" w:rsidRPr="00BA4234" w:rsidRDefault="00BA4234" w:rsidP="00E45C64">
            <w:pPr>
              <w:rPr>
                <w:rFonts w:ascii="Century Gothic" w:eastAsia="Times New Roman" w:hAnsi="Century Gothic" w:cs="Times New Roman"/>
                <w:color w:val="000000"/>
              </w:rPr>
            </w:pPr>
            <w:r w:rsidRPr="00BA4234">
              <w:rPr>
                <w:rFonts w:ascii="Century Gothic" w:eastAsia="Times New Roman" w:hAnsi="Century Gothic" w:cs="Times New Roman"/>
                <w:color w:val="000000"/>
              </w:rPr>
              <w:t> </w:t>
            </w:r>
          </w:p>
        </w:tc>
      </w:tr>
      <w:tr w:rsidR="00BA4234" w:rsidRPr="00BA4234" w14:paraId="594BB453" w14:textId="77777777" w:rsidTr="00E45C64">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00B6A150"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79571CF7" w14:textId="77777777" w:rsidR="00BA4234" w:rsidRPr="00BA4234" w:rsidRDefault="00BA4234" w:rsidP="00E45C64">
            <w:pPr>
              <w:ind w:firstLineChars="100" w:firstLine="181"/>
              <w:rPr>
                <w:rFonts w:ascii="Century Gothic" w:eastAsia="Times New Roman" w:hAnsi="Century Gothic" w:cs="Times New Roman"/>
                <w:b/>
                <w:bCs/>
                <w:color w:val="000000"/>
                <w:sz w:val="18"/>
                <w:szCs w:val="18"/>
              </w:rPr>
            </w:pPr>
            <w:r w:rsidRPr="00BA4234">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1DFF3968"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634A04B3" w14:textId="77777777" w:rsidR="00BA4234" w:rsidRPr="00BA4234" w:rsidRDefault="00BA4234" w:rsidP="00E45C64">
            <w:pPr>
              <w:jc w:val="center"/>
              <w:rPr>
                <w:rFonts w:ascii="Century Gothic" w:eastAsia="Times New Roman" w:hAnsi="Century Gothic" w:cs="Times New Roman"/>
                <w:b/>
                <w:bCs/>
                <w:color w:val="000000"/>
                <w:sz w:val="18"/>
                <w:szCs w:val="18"/>
              </w:rPr>
            </w:pPr>
            <w:r w:rsidRPr="00BA4234">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29A33087"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74897B4A" w14:textId="77777777" w:rsidR="00BA4234" w:rsidRPr="00BA4234" w:rsidRDefault="00BA4234" w:rsidP="00E45C64">
            <w:pPr>
              <w:jc w:val="center"/>
              <w:rPr>
                <w:rFonts w:ascii="Century Gothic" w:eastAsia="Times New Roman" w:hAnsi="Century Gothic" w:cs="Times New Roman"/>
                <w:b/>
                <w:bCs/>
                <w:color w:val="FFFFFF"/>
                <w:sz w:val="18"/>
                <w:szCs w:val="18"/>
              </w:rPr>
            </w:pPr>
            <w:r w:rsidRPr="00BA4234">
              <w:rPr>
                <w:rFonts w:ascii="Century Gothic" w:eastAsia="Times New Roman" w:hAnsi="Century Gothic" w:cs="Times New Roman"/>
                <w:b/>
                <w:bCs/>
                <w:color w:val="FFFFFF"/>
                <w:sz w:val="18"/>
                <w:szCs w:val="18"/>
              </w:rPr>
              <w:t>CEREMONY VENUE</w:t>
            </w:r>
          </w:p>
        </w:tc>
      </w:tr>
      <w:tr w:rsidR="00BA4234" w:rsidRPr="00BA4234" w14:paraId="6D843D48"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851CA77"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04D109CE"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6271DDC1"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45551E9D"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PRODUCT / SERVICE DESCRIPTION</w:t>
            </w:r>
          </w:p>
        </w:tc>
      </w:tr>
      <w:tr w:rsidR="00BA4234" w:rsidRPr="00BA4234" w14:paraId="2C958F17"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52FE19B"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18EEA0E6"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59F43C4"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9F77020"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44953EC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r>
      <w:tr w:rsidR="00BA4234" w:rsidRPr="00BA4234" w14:paraId="58E0D080"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09F2D71"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759EF17C"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DA30D0B"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23385310"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2D74E3A"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4AD2ED2C"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3AB98A4"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290B92C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3C0A0BBF"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68716E1C"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29A0C33"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54052231"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8E1995D"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21C5393D"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6319255"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56C7910F"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4114BF8C" w14:textId="77777777" w:rsidR="00BA4234" w:rsidRPr="00BA4234" w:rsidRDefault="00BA4234" w:rsidP="00E45C64">
            <w:pPr>
              <w:jc w:val="cente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NOTES</w:t>
            </w:r>
          </w:p>
        </w:tc>
      </w:tr>
      <w:tr w:rsidR="00BA4234" w:rsidRPr="00BA4234" w14:paraId="35527C79"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63FDA4D0"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14A8B8CD"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7C63FE7"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B8E59EE"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1F1CF79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r>
      <w:tr w:rsidR="00BA4234" w:rsidRPr="00BA4234" w14:paraId="39AE68D0" w14:textId="77777777" w:rsidTr="00E45C64">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87DFF08"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54AD9DE9"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38FE2D7"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1FE1ADC"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C595212"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2EC43C16" w14:textId="77777777" w:rsidTr="00E45C64">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72F7B92B"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24879D0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019F2F45"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52E51FDD" w14:textId="77777777" w:rsidR="00BA4234" w:rsidRPr="00BA4234" w:rsidRDefault="00BA4234" w:rsidP="00E45C64">
            <w:pPr>
              <w:jc w:val="center"/>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3B044B29" w14:textId="77777777" w:rsidR="00BA4234" w:rsidRPr="00BA4234" w:rsidRDefault="00BA4234" w:rsidP="00E45C64">
            <w:pPr>
              <w:rPr>
                <w:rFonts w:ascii="Century Gothic" w:eastAsia="Times New Roman" w:hAnsi="Century Gothic" w:cs="Times New Roman"/>
                <w:color w:val="000000"/>
                <w:sz w:val="18"/>
                <w:szCs w:val="18"/>
              </w:rPr>
            </w:pPr>
          </w:p>
        </w:tc>
      </w:tr>
      <w:tr w:rsidR="00BA4234" w:rsidRPr="00BA4234" w14:paraId="3403CF69" w14:textId="77777777" w:rsidTr="00E45C64">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3941E9D1"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30B3B7E4"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79A26BCF"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670ED710"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F5D6C2F" w14:textId="77777777" w:rsidR="00BA4234" w:rsidRPr="00BA4234" w:rsidRDefault="00BA4234" w:rsidP="00E45C64">
            <w:pPr>
              <w:rPr>
                <w:rFonts w:ascii="Century Gothic" w:eastAsia="Times New Roman" w:hAnsi="Century Gothic" w:cs="Times New Roman"/>
                <w:b/>
                <w:bCs/>
                <w:color w:val="FFFFFF"/>
                <w:sz w:val="16"/>
                <w:szCs w:val="16"/>
              </w:rPr>
            </w:pPr>
            <w:r w:rsidRPr="00BA4234">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7E0C2C13" w14:textId="77777777" w:rsidR="00BA4234" w:rsidRPr="00BA4234" w:rsidRDefault="00BA4234" w:rsidP="00E45C64">
            <w:pPr>
              <w:ind w:firstLineChars="100" w:firstLine="180"/>
              <w:rPr>
                <w:rFonts w:ascii="Century Gothic" w:eastAsia="Times New Roman" w:hAnsi="Century Gothic" w:cs="Times New Roman"/>
                <w:color w:val="000000"/>
                <w:sz w:val="18"/>
                <w:szCs w:val="18"/>
              </w:rPr>
            </w:pPr>
            <w:r w:rsidRPr="00BA4234">
              <w:rPr>
                <w:rFonts w:ascii="Century Gothic" w:eastAsia="Times New Roman" w:hAnsi="Century Gothic" w:cs="Times New Roman"/>
                <w:color w:val="000000"/>
                <w:sz w:val="18"/>
                <w:szCs w:val="18"/>
              </w:rPr>
              <w:t xml:space="preserve">   </w:t>
            </w:r>
          </w:p>
        </w:tc>
      </w:tr>
    </w:tbl>
    <w:p w14:paraId="1138C863" w14:textId="77777777" w:rsidR="007811F2" w:rsidRDefault="007811F2" w:rsidP="00E45C64"/>
    <w:p w14:paraId="4A6C3E41" w14:textId="77777777" w:rsidR="00912290" w:rsidRDefault="00912290" w:rsidP="00E45C64"/>
    <w:p w14:paraId="359D179C"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2B23B3EC"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669F86E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11070D7C"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569CFF0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5FF1679E"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4B2106B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4D0A9C87"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RECEPTION VENUE</w:t>
            </w:r>
          </w:p>
        </w:tc>
      </w:tr>
      <w:tr w:rsidR="00912290" w:rsidRPr="00912290" w14:paraId="1D9C479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13BA262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6756493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74445CE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7DAE2A5E"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CE0E95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F72636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325C95E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4EF81D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35483B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2C4E24A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0EAB1E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6B64A42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0EFADF3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952E3E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0BFEE0D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C04D84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00910C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6B8B48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26F27A6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F4DC54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2595760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1DCD5F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6E4262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6D5E7B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4727BC5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A70188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96B1B7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3D086A55"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34F0D9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997A55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49AFD7C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9F58B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BF51BF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653EBFC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A024FB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AC9B98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27DEDE5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C054E5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29BD83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FC2AA0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9B632B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05B8487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09C1C1A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692FAA4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64A4CBA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12669D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B436B52"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3DC494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398ACC9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CD84E1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139BFB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F7DDCF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A932D7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6BE949BF" w14:textId="77777777" w:rsidTr="00912290">
        <w:trPr>
          <w:trHeight w:val="440"/>
        </w:trPr>
        <w:tc>
          <w:tcPr>
            <w:tcW w:w="2220" w:type="dxa"/>
            <w:tcBorders>
              <w:top w:val="nil"/>
              <w:left w:val="nil"/>
              <w:bottom w:val="nil"/>
              <w:right w:val="nil"/>
            </w:tcBorders>
            <w:shd w:val="clear" w:color="000000" w:fill="FFFFFF"/>
            <w:noWrap/>
            <w:vAlign w:val="bottom"/>
            <w:hideMark/>
          </w:tcPr>
          <w:p w14:paraId="5478FAC2"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4038D9B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60060BC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62FE2B74"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4BD5E565"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67CE2EE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011F50C4"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6FBF26A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133C02FC"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004B375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6095F9FD"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74A4376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5AEE4022"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REHEARSAL PARTY VENUE</w:t>
            </w:r>
          </w:p>
        </w:tc>
      </w:tr>
      <w:tr w:rsidR="00912290" w:rsidRPr="00912290" w14:paraId="6099187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96A1EB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6728E5B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27025CC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20AE7A5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2D3D849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6C4CE03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5C42FE1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11A9D4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510C6B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2FA377F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99D9D8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C144A2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216CB37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622D05F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744B922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231BFF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436B4C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EB10C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792AF76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062D53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6A9B20F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C4C3FC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F4EB0A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1C295E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50FCB32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972A87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0EB6361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7F454400"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23219A1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8DCE6A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3D88FCD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B58A71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30ECEC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0A20B08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C16FFB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B20424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7F9BC8A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66CA7B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16B38F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974ACD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8E2B3A7"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595D840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739F956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4C33707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6C6ECD1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71BDC95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F58145E"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C12D06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8D2DFB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CDDE59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7BED2B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EA5802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E33412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31123CD5" w14:textId="77777777" w:rsidR="00E45C64" w:rsidRDefault="00E45C64" w:rsidP="00E45C64"/>
    <w:p w14:paraId="23B47353" w14:textId="77777777" w:rsidR="00912290" w:rsidRDefault="00912290" w:rsidP="00E45C64"/>
    <w:p w14:paraId="5CB8F69D" w14:textId="77777777" w:rsidR="00912290" w:rsidRDefault="00912290" w:rsidP="00E45C64"/>
    <w:p w14:paraId="3ED9DF78"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0F56CB56"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475ED0C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1B7CB931"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1AD93E2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1B333917"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1721DAA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08CF2F50"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OFFICIANT</w:t>
            </w:r>
          </w:p>
        </w:tc>
      </w:tr>
      <w:tr w:rsidR="00912290" w:rsidRPr="00912290" w14:paraId="239F820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FC3495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51E1FAD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6561726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666DF6BC"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6746BD4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94C50C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3FC40DB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5F4F893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094ED08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2FA1A51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31D5A7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FD8B59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57BB6FC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CBBB37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57E04FA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35C330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E351FD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682494C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5E6C27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646769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083F5CD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1DA492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A975DF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713E15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60B97E3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72C884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2750CB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2F76C60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5DCF44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BFDD19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735F1CB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2DDB0E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DD7B9A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47F8FBB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15E4D5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894BB2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7CDCEC8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26B191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21AF432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BB106C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D8D632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09CB15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4EF6176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51ECE61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844F7F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58E9D49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3625632"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542073E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7C0C38D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7BEE7A7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6DCC43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5E60CA4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423DAEA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499E03F2" w14:textId="77777777" w:rsidTr="00912290">
        <w:trPr>
          <w:trHeight w:val="440"/>
        </w:trPr>
        <w:tc>
          <w:tcPr>
            <w:tcW w:w="2220" w:type="dxa"/>
            <w:tcBorders>
              <w:top w:val="nil"/>
              <w:left w:val="nil"/>
              <w:bottom w:val="nil"/>
              <w:right w:val="nil"/>
            </w:tcBorders>
            <w:shd w:val="clear" w:color="000000" w:fill="FFFFFF"/>
            <w:noWrap/>
            <w:vAlign w:val="bottom"/>
            <w:hideMark/>
          </w:tcPr>
          <w:p w14:paraId="7E919CF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333FCA02"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3135889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6DC4F45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37DED3B9"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7A6D2E8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0192E334"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4E0A492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7BA47E9B"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7099F7A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5DBF4298"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0D6ABB9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52AAE7FE"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CATERER</w:t>
            </w:r>
          </w:p>
        </w:tc>
      </w:tr>
      <w:tr w:rsidR="00912290" w:rsidRPr="00912290" w14:paraId="4D3DCC5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7B22F2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06CD0D1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037BFEE8"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46EEABB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2152D1D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6D4148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2124FF8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36B882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6F531D2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62924AF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D8B365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149762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7A46ADD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04877AE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5C83C47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614F86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72CDEF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0B102D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31C704B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3B0DB28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1787E10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2CFC10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27D31C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F7297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4A1C87F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439899F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5057A26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4CFD0A3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77FBB54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7EA69D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36EA535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68AFC7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D04BB0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2988965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29A497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E658D4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68E9B0A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82A40D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80774D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1194C8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AFF28CB"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4400187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52B771B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62921CD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A69807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5C72CBB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A352A6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69CCB56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6D574EE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497C1AF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9233E3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81583B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C6AD9E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64A8D549" w14:textId="77777777" w:rsidR="00912290" w:rsidRDefault="00912290" w:rsidP="00E45C64"/>
    <w:p w14:paraId="3C0B34F3" w14:textId="77777777" w:rsidR="00912290" w:rsidRDefault="00912290" w:rsidP="00E45C64"/>
    <w:p w14:paraId="14FB298B" w14:textId="77777777" w:rsidR="00912290" w:rsidRDefault="00912290" w:rsidP="00E45C64"/>
    <w:p w14:paraId="0275761E"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600DAF32"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6F410E5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2DD0680B"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2F34343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00C3904D"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6983928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7799BDA7"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BAKER</w:t>
            </w:r>
          </w:p>
        </w:tc>
      </w:tr>
      <w:tr w:rsidR="00912290" w:rsidRPr="00912290" w14:paraId="016ADF0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806F10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0D584CB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0F82E4E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2B94AAD8"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25AA6B0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BFB297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6D71D7B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36CD8F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1CBC3E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41278F1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410BE45"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15D9ED4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6470739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90E530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4594D73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A121DD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A84655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16010D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4D72F5A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E46D0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0DBC672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FCD1AA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8AB2C2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542F967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40AB218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0310B0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7481227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191368E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6F687A4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9CA62C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643D7C5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5D7C0B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61080AC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0C929B9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EFE5E0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1628B28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3255440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C1E89D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0A9BE9A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A5EB97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93CE976"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3F6B05A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07C54F0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3774CA0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6785C1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272CD5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8A8320A"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20D51FB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2B2DC29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58FB77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57CF23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6565207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739B521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0EF0D110" w14:textId="77777777" w:rsidTr="00912290">
        <w:trPr>
          <w:trHeight w:val="440"/>
        </w:trPr>
        <w:tc>
          <w:tcPr>
            <w:tcW w:w="2220" w:type="dxa"/>
            <w:tcBorders>
              <w:top w:val="nil"/>
              <w:left w:val="nil"/>
              <w:bottom w:val="nil"/>
              <w:right w:val="nil"/>
            </w:tcBorders>
            <w:shd w:val="clear" w:color="000000" w:fill="FFFFFF"/>
            <w:noWrap/>
            <w:vAlign w:val="bottom"/>
            <w:hideMark/>
          </w:tcPr>
          <w:p w14:paraId="579477C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75C41EC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7FDE94EE"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19047569"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5B18F5D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679D0C6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7B592397"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479114E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23DB9D57"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3B2FC7A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330B4296"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5206441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556E1644"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PHOTOGRAPHER</w:t>
            </w:r>
          </w:p>
        </w:tc>
      </w:tr>
      <w:tr w:rsidR="00912290" w:rsidRPr="00912290" w14:paraId="2609B21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5B73F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020B339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02C7F76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4C6A5347"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3E045F5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D02E73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536DEDC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3B486E6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64BFF6E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336ED59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DB91C3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8C9640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710ED32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60C685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AFBC07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714381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2A4FC5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17CD4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7CF706F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2BD3656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67E636C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5D11F2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188F85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E71D2B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7FADEEB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EAC488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426695A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74879C6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35B74B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EACB78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5309117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DF05CF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92A91C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612714F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7F34B2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6993A1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4F5570B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BD32FA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0FD89CA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3FD500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B8E569F"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3B97A6C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43E631A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710BBC3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6A3F8C8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2FFD4A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AA61C2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2E9DFBF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7DD6E86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389F66F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563D71E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E46E3B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509B8E1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51931FA5" w14:textId="77777777" w:rsidR="00912290" w:rsidRDefault="00912290" w:rsidP="00E45C64"/>
    <w:p w14:paraId="1431D330" w14:textId="77777777" w:rsidR="00912290" w:rsidRDefault="00912290" w:rsidP="00E45C64"/>
    <w:p w14:paraId="567F8E89" w14:textId="77777777" w:rsidR="00912290" w:rsidRDefault="00912290" w:rsidP="00E45C64"/>
    <w:p w14:paraId="768BFD26"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47FD74E2"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737BA3C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6946BE44"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59FE20B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053A5A3D"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2AA4816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0404D21E"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STATIONARY</w:t>
            </w:r>
          </w:p>
        </w:tc>
      </w:tr>
      <w:tr w:rsidR="00912290" w:rsidRPr="00912290" w14:paraId="4BAC773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6179CD7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18CCB72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009C553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087D582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067B35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26729A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3AB6B12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DB7272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6667C1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64B2F4D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4AC278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65573B1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5E8397B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95FE23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6E76C55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D7DF85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E06617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B7603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197D609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9EF376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692D4D3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9F95A3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4A7C69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5D5231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2CB0DB1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17D0D24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411EA82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5024F3B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1069BB0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237A97C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311C751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BC5EDF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6347166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3933B9C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6B2865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33942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06BDE5B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3E22856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4D64BE2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CDF89B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13B711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59D7E00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49B9C65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76FA6C4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01942A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641FC0F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FFBBD6A"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506E7C4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39A1E85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35A13F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1BCA87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D97F73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9F3908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7137CF15" w14:textId="77777777" w:rsidTr="00912290">
        <w:trPr>
          <w:trHeight w:val="440"/>
        </w:trPr>
        <w:tc>
          <w:tcPr>
            <w:tcW w:w="2220" w:type="dxa"/>
            <w:tcBorders>
              <w:top w:val="nil"/>
              <w:left w:val="nil"/>
              <w:bottom w:val="nil"/>
              <w:right w:val="nil"/>
            </w:tcBorders>
            <w:shd w:val="clear" w:color="000000" w:fill="FFFFFF"/>
            <w:noWrap/>
            <w:vAlign w:val="bottom"/>
            <w:hideMark/>
          </w:tcPr>
          <w:p w14:paraId="579E84D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775A22AF"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57F18ED5"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6901539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72F01234"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7EF752FE"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4763800E"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05105FB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6035293A"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727B7AE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06279C4F"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38A43D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0FE460D5"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SEAMSTRESS</w:t>
            </w:r>
          </w:p>
        </w:tc>
      </w:tr>
      <w:tr w:rsidR="00912290" w:rsidRPr="00912290" w14:paraId="5FDF685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F34672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2866741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7D7FD11E"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2B867265"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3A8F6F1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8B23DF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0900630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EE4011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3C0BEC9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308006B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925493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BA62E9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2156DB4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C2827D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4B8E0BA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3629CC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C9CE4D5"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676DBC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58D9895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C762BE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C7F860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3458219"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F7EC63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A037A8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127F400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36C89AA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48E2868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3551002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4E0E8FA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D86BF6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7569149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B48376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C82542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2EE2CE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19C0F4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FAA4B9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6323C49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E39A6A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4BC222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077DE6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FF8569D"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5B01F16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7497C10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7CD449E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7725385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69EFCF8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866C4A1"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651F9B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891EF6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6199661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54EEFC0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6F47EA7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34FBBBF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59921C6B" w14:textId="77777777" w:rsidR="00912290" w:rsidRDefault="00912290" w:rsidP="00E45C64"/>
    <w:p w14:paraId="55591D18" w14:textId="77777777" w:rsidR="00912290" w:rsidRDefault="00912290" w:rsidP="00E45C64"/>
    <w:p w14:paraId="56BE14F5" w14:textId="77777777" w:rsidR="00912290" w:rsidRDefault="00912290" w:rsidP="00E45C64"/>
    <w:p w14:paraId="5536E2C7"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5081EED2"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35A6DC1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5D561221"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4A0269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599775AC"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228A3D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2C68EE12"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WOMENSWEAR</w:t>
            </w:r>
          </w:p>
        </w:tc>
      </w:tr>
      <w:tr w:rsidR="00912290" w:rsidRPr="00912290" w14:paraId="4E232E3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23B3D6A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453F129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1FB84A9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7C11B39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045293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6B12B7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45DDE14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6C193C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F22EE2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1A17708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7BE3AF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84AD69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7A17D7E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FC3238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7C36745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01B05E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665A6C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17E923F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6614CB4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6C892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1798F73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24FB1D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F76D21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24BBB97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50C70BA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F1613E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0D074F4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6C792B1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CFC03C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C66BA2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5C008FD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1C9ACF8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A1805C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06A32CD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F78EFE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2B28E02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5A2CE8C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7E9F5C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585A51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31B0AC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D2562F7"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7D9722B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2A1BA51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019A334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3AD502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7AE7E41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B663DC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E52667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A328B3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012E96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092333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3C3DAC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BAC488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33BAE213" w14:textId="77777777" w:rsidTr="00912290">
        <w:trPr>
          <w:trHeight w:val="440"/>
        </w:trPr>
        <w:tc>
          <w:tcPr>
            <w:tcW w:w="2220" w:type="dxa"/>
            <w:tcBorders>
              <w:top w:val="nil"/>
              <w:left w:val="nil"/>
              <w:bottom w:val="nil"/>
              <w:right w:val="nil"/>
            </w:tcBorders>
            <w:shd w:val="clear" w:color="000000" w:fill="FFFFFF"/>
            <w:noWrap/>
            <w:vAlign w:val="bottom"/>
            <w:hideMark/>
          </w:tcPr>
          <w:p w14:paraId="4C5D161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2A24C307"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5F5A9B2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31FE8560"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0C4F90C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637251D9"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4DB83EBA"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237FD07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796E203A"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10D7429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2D225587"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1937D82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0E6B841E"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MENSWEAR</w:t>
            </w:r>
          </w:p>
        </w:tc>
      </w:tr>
      <w:tr w:rsidR="00912290" w:rsidRPr="00912290" w14:paraId="6C18EC7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04B388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50C3FCB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09C2CD6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114DAE00"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4D6AA1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334B9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68C97B7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49162D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28897BD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3D60C79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52A1DB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A47852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24CBF26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3F1E122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7FAC6F9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541B78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2C4C9E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0BC1E7D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28E8FDF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D63260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2FB595D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442D3D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81A56F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02834A2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01BFEDA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3B0D818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02E0E2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51E277C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52028C5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58873F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7ED4AF6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059EDD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507236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0DE62AB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A9A903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6CE02B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684A6FD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AB214C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CD4DA0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CBE464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8ADEEA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469B954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59BB867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0A222E6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5C5A7DC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1698382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46EC9C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73A8698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1EE483F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3FA71ED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9576AA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79A3AA9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16D42A7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093F1B34" w14:textId="77777777" w:rsidR="00912290" w:rsidRDefault="00912290" w:rsidP="00E45C64"/>
    <w:p w14:paraId="550359CE" w14:textId="77777777" w:rsidR="00912290" w:rsidRDefault="00912290" w:rsidP="00E45C64"/>
    <w:p w14:paraId="7C990B59" w14:textId="77777777" w:rsidR="00912290" w:rsidRDefault="00912290" w:rsidP="00E45C64"/>
    <w:p w14:paraId="16555B88"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29D042A6"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63A5302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5335D190"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52B5696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1498E045"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47E080B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0AB701E4"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HAIR STYLIST</w:t>
            </w:r>
          </w:p>
        </w:tc>
      </w:tr>
      <w:tr w:rsidR="00912290" w:rsidRPr="00912290" w14:paraId="52D9C10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599A45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62423C6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221407F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75838D89"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6995A9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6CFC20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6B524F4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FB7D8A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AFFE06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25519A4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0C5737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435D5F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205DF63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FBA75A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F3FE52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145E09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4E9FEF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1EAA28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516AAF4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4D3D9B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E550D6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FF0689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1F76FC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FE813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553ACBD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BABE6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CBB864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611C33A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28B08E9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C880FC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6AD1B05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965CC4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15B545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47BFEB3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945038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85B851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0A0C657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189E72D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11A829F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B5F121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21F23B4"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37A3F9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28AA5F7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2B1CEA4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F54EA1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47A5E3C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8AFB635"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3FA979E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63B6274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E0E780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6C1FBA8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8447F6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16D9481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51B03BB4" w14:textId="77777777" w:rsidTr="00912290">
        <w:trPr>
          <w:trHeight w:val="440"/>
        </w:trPr>
        <w:tc>
          <w:tcPr>
            <w:tcW w:w="2220" w:type="dxa"/>
            <w:tcBorders>
              <w:top w:val="nil"/>
              <w:left w:val="nil"/>
              <w:bottom w:val="nil"/>
              <w:right w:val="nil"/>
            </w:tcBorders>
            <w:shd w:val="clear" w:color="000000" w:fill="FFFFFF"/>
            <w:noWrap/>
            <w:vAlign w:val="bottom"/>
            <w:hideMark/>
          </w:tcPr>
          <w:p w14:paraId="77EDE1E6"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7C001BC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2B37935E"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0E1D356C"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11973386"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70A05380"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74DC0B97"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70EF38F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24683325"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4C7ED1E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3847855A"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2AD39FE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13A9D1A3"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MAKE-UP ARTIST</w:t>
            </w:r>
          </w:p>
        </w:tc>
      </w:tr>
      <w:tr w:rsidR="00912290" w:rsidRPr="00912290" w14:paraId="01D9ECE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8B5949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2912650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41BBC21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5B12F8A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683C34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061D8F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64CC87E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5862D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79490E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7988F74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D2C10B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7E641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3765B7A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443E7C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4C1F69C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C2AB34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8FAD70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E8A349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7710653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4B07B91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02544D3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722469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B72C91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A177BD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01F784D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0FAEC3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3E8FF31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336D195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45B6811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7D9A76E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29D0C1F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48AD8A7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44A6462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39DF471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F2B76C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5840DE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36152A2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4FE396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07EE446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AC3A8B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72FD1E2"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617785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414A8DD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642F7BD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CAEDD0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B62C51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AE0C12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50938C5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477CADA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51E4EF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6C7F9C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0C6FD6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CF4EAC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6B5D9102" w14:textId="77777777" w:rsidR="00912290" w:rsidRDefault="00912290" w:rsidP="00E45C64"/>
    <w:p w14:paraId="7F90F641" w14:textId="77777777" w:rsidR="00912290" w:rsidRDefault="00912290" w:rsidP="00E45C64"/>
    <w:p w14:paraId="7744179E" w14:textId="77777777" w:rsidR="00912290" w:rsidRDefault="00912290" w:rsidP="00E45C64"/>
    <w:p w14:paraId="0A4AF9EB"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611851DF"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7962670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4F17CD17"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5F23B8E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7879760B"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66B2751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6741C465"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FLORIST</w:t>
            </w:r>
          </w:p>
        </w:tc>
      </w:tr>
      <w:tr w:rsidR="00912290" w:rsidRPr="00912290" w14:paraId="3F26C3E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D09C98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7B8520F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3D4FD8A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3B36C4C0"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280A81B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D37548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5EB3B64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F64DB2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B38F9D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63D61C5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5231D5E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61EF4D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5CA4A2A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3005E0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024BE7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CAC89DF"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1D2B33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5CE8BB7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676D94C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1F2A05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03FE0CF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4440DD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B4AB5C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B32FA5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3DBB750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B85D46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3831F41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6F6E088B"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2004D1A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2C2D7CA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6814AE6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C743A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11E9B5F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4DF736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E448B1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3EC2D1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468BA0E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5A7AE9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CE1519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B04B29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937080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569A018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6D3A373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6D6628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31E555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3DBC3B2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23A71EA"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F3B43B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2FA0A6A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41264E3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7592EC3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207C02B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508039E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710A2F57" w14:textId="77777777" w:rsidTr="00912290">
        <w:trPr>
          <w:trHeight w:val="440"/>
        </w:trPr>
        <w:tc>
          <w:tcPr>
            <w:tcW w:w="2220" w:type="dxa"/>
            <w:tcBorders>
              <w:top w:val="nil"/>
              <w:left w:val="nil"/>
              <w:bottom w:val="nil"/>
              <w:right w:val="nil"/>
            </w:tcBorders>
            <w:shd w:val="clear" w:color="000000" w:fill="FFFFFF"/>
            <w:noWrap/>
            <w:vAlign w:val="bottom"/>
            <w:hideMark/>
          </w:tcPr>
          <w:p w14:paraId="773108C7"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2F2AB447"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1452D68C"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48FD68A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3CA51740"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2479D5C2"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25BC2263"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2EC721D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28699A5C"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765374D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7AB55502"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198B1AE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0893B60F"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CEREMONY MUSICIAN</w:t>
            </w:r>
          </w:p>
        </w:tc>
      </w:tr>
      <w:tr w:rsidR="00912290" w:rsidRPr="00912290" w14:paraId="7C11717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D7FE7A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6EE6307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0FDEB77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6E31803C"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31FFD3D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43B8D4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3BA7673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202F3F9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FA817F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7EAC45D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CC2B1A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E6DF83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1BD8BA3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646C8E1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3941ED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46EE13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3E0280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4272A9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3D9AB10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286849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2D99FC1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768A07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5B2C8C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96D777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578D6DB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67B702F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72FA60E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0A645237"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6A19525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6CDF22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55CFBD4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D9D110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DA40BC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09645B9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FFA58D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6879BCA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21486BE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261419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181DCCD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A483A8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5531B57"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522FC78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0E05D36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108B854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53841E5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0E8C3ED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5DAFF2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504CA7A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27C8A3B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73D42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641EAAA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784B6A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95F3E0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5D7AB9D4" w14:textId="77777777" w:rsidR="00912290" w:rsidRDefault="00912290" w:rsidP="00E45C64"/>
    <w:p w14:paraId="4837EB3B" w14:textId="77777777" w:rsidR="00912290" w:rsidRDefault="00912290" w:rsidP="00E45C64"/>
    <w:p w14:paraId="244821E2" w14:textId="77777777" w:rsidR="00912290" w:rsidRDefault="00912290" w:rsidP="00E45C64"/>
    <w:p w14:paraId="7E48A0B5"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0CB50304"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434A362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110BDC9F"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0F1B759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2B79D8D3"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7C7FE36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5142DA14"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RECEPTION DJ</w:t>
            </w:r>
          </w:p>
        </w:tc>
      </w:tr>
      <w:tr w:rsidR="00912290" w:rsidRPr="00912290" w14:paraId="7154D71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7416A7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439D87E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0D72B53B"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049F60E5"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8B4485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ECCFD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791A77F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77A761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0011EF6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4B1A3D7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1A0AAB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748C1E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4D434B2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9A7E72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295B629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1E10C4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5C8086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2BC27E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5F7B178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1041ECD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C2784F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324CC8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019E4A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5F62BD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7FFC65D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10DCC74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00D48E6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75671EE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681668B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C64CFF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528B7B5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C07AA6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D21C7B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73F70F6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1EA1E7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EBBF1D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4B39E29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6B726C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B58862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E1F4D6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CF426A5"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2D9FD39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6783F95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4D01DA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5B347E0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07D4E22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BD5BE4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D7B37D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4B194FC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2515582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EE2F2F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238F7C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52A1FF8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112A2A23" w14:textId="77777777" w:rsidTr="00912290">
        <w:trPr>
          <w:trHeight w:val="440"/>
        </w:trPr>
        <w:tc>
          <w:tcPr>
            <w:tcW w:w="2220" w:type="dxa"/>
            <w:tcBorders>
              <w:top w:val="nil"/>
              <w:left w:val="nil"/>
              <w:bottom w:val="nil"/>
              <w:right w:val="nil"/>
            </w:tcBorders>
            <w:shd w:val="clear" w:color="000000" w:fill="FFFFFF"/>
            <w:noWrap/>
            <w:vAlign w:val="bottom"/>
            <w:hideMark/>
          </w:tcPr>
          <w:p w14:paraId="41F1A5E0"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6E75546B"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2634891B"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487C8A94"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6CDD2B5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7BD40E0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269C7960"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199F383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0C3D467E"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25C60A7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398B7382"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35DB0F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2FF35F51"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ADDITIONAL ENTERTAINMENT</w:t>
            </w:r>
          </w:p>
        </w:tc>
      </w:tr>
      <w:tr w:rsidR="00912290" w:rsidRPr="00912290" w14:paraId="77E8989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BE90E4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16D5685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14100A47"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4666FC4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57E2C75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131C0A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5CB98A2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4F519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9E6440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71CCC65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BB4DA3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206EB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4E8D966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8D006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4F8A940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25D2DD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4B8090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424378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7C736E8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73639F6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FE84B4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D9DAB0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41F6FE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633E722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6DAE5FF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5A4751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212D2F5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5D7E5F6B"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281BEC0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514B7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16C507E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FCD03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1714FC7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1B2651C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2DB3F9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23A8CE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2B3B606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FEDAF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7C670D5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876DBC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9998775"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502317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6D48E08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1FD9F4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0775921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4472224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B33782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1EE7DE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7560DE0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2033C8C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7DAB5B4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1D9A7D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60865B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50941826" w14:textId="77777777" w:rsidR="00912290" w:rsidRDefault="00912290" w:rsidP="00E45C64"/>
    <w:p w14:paraId="5C6F504E" w14:textId="77777777" w:rsidR="00912290" w:rsidRDefault="00912290" w:rsidP="00E45C64"/>
    <w:p w14:paraId="3568ACC2" w14:textId="77777777" w:rsidR="00912290" w:rsidRDefault="00912290" w:rsidP="00E45C64"/>
    <w:p w14:paraId="0BB861F3"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70DF6087"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3B92681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7AB018C3"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50B2EBF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7B128D89"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11CCAC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740EA511"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RENTALS 1</w:t>
            </w:r>
          </w:p>
        </w:tc>
      </w:tr>
      <w:tr w:rsidR="00912290" w:rsidRPr="00912290" w14:paraId="0407A3D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48715D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0D5E1AF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6E3C8C1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23D6D720"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05D1C8D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425584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17B9831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2E6487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776F1E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492AB0E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A6A925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5C13A78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790F507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B8FD92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88B604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5FA325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9208A6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657DFA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2D060F6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C8A56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226975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D89C39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854E7A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069C3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3477D67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46B88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5C68CD7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3BA01BB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497CAEE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C47717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1BD7E75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4D31F5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267316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7BDF884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4CE369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F4E2E3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0550594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67D324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BFEF74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F615A3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BD26E3F"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4610ED1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1264419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2B359E4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4305711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42CF754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ED467E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2DC37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155300C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2C510E0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C9436E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D0B084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4B491C6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3455FF3C" w14:textId="77777777" w:rsidTr="00912290">
        <w:trPr>
          <w:trHeight w:val="440"/>
        </w:trPr>
        <w:tc>
          <w:tcPr>
            <w:tcW w:w="2220" w:type="dxa"/>
            <w:tcBorders>
              <w:top w:val="nil"/>
              <w:left w:val="nil"/>
              <w:bottom w:val="nil"/>
              <w:right w:val="nil"/>
            </w:tcBorders>
            <w:shd w:val="clear" w:color="000000" w:fill="FFFFFF"/>
            <w:noWrap/>
            <w:vAlign w:val="bottom"/>
            <w:hideMark/>
          </w:tcPr>
          <w:p w14:paraId="45A1D3E4"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6C4AB1A9"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088E867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5EC8AC89"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538FFDE7"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560C639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3E6B36F7"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622D770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053C9719"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007D531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62E9EF0D"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4384A11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5223B1DC"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RENTALS 2</w:t>
            </w:r>
          </w:p>
        </w:tc>
      </w:tr>
      <w:tr w:rsidR="00912290" w:rsidRPr="00912290" w14:paraId="15AF0E5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22866B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52FA45A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664F5EE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0DF89D1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0AC3383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7C4EB2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587F0E9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D5E95D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0A6FF5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319DB8B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1288E5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E506E9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6EB09F0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8D1C4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7272374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2BF54E5"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6D35CD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BEA4FF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570A89D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A564E5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6C089F5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1D5EC3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9FF627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59D3E5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4C6D0C6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E80ECB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0305C52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0F6A3EFE"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5472E28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571C8B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092F2CE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1DAEB9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68BFC5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735D117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FC6E69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66A5EF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49C918F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2CFBE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6D10CD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CE6729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43198DB"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0C882F1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5F83DD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60E7780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2AF4142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70B53EA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040A389"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2DC2041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722D96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EFB9E2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75EF5EE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7B181C0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6F92D0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4ACE7145" w14:textId="77777777" w:rsidR="00912290" w:rsidRDefault="00912290" w:rsidP="00E45C64"/>
    <w:p w14:paraId="6CDC4E3D" w14:textId="77777777" w:rsidR="00912290" w:rsidRDefault="00912290" w:rsidP="00E45C64"/>
    <w:p w14:paraId="5AB27125" w14:textId="77777777" w:rsidR="00912290" w:rsidRDefault="00912290" w:rsidP="00E45C64"/>
    <w:p w14:paraId="0AAB835E"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2EDB9F26"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70DB685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2C3EBE7A"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7E1E254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658A437B"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044BA23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649B24B2"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VIDEOGRAPHER</w:t>
            </w:r>
          </w:p>
        </w:tc>
      </w:tr>
      <w:tr w:rsidR="00912290" w:rsidRPr="00912290" w14:paraId="5192EEA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A75508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419EBE6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01FA74B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005B81E5"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BFFCCF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CD98F6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115FCBE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31DE9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D9C871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08F78D9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39728A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F6639C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4FC272C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1BA626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165E245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4A61C4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A207AB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9007C1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62A579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128EEC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1A5E1FE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7FB2E0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6D84E5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B11D12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7592C77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1AFC41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5A6FA0D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077B78DC"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2B8813C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3421ED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2AA62A0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3A5FA3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17C32D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24B76AC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82F6B7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E6ACD8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025C460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8F86A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5D29849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CCFBA6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5779B6C"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7E3BABB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5236AD3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16A02A5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98616A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481F57C9"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98E4EFF"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892838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77CCD7A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0879834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8ACEB9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5CD7DD2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04CB37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311F95D8" w14:textId="77777777" w:rsidTr="00912290">
        <w:trPr>
          <w:trHeight w:val="440"/>
        </w:trPr>
        <w:tc>
          <w:tcPr>
            <w:tcW w:w="2220" w:type="dxa"/>
            <w:tcBorders>
              <w:top w:val="nil"/>
              <w:left w:val="nil"/>
              <w:bottom w:val="nil"/>
              <w:right w:val="nil"/>
            </w:tcBorders>
            <w:shd w:val="clear" w:color="000000" w:fill="FFFFFF"/>
            <w:noWrap/>
            <w:vAlign w:val="bottom"/>
            <w:hideMark/>
          </w:tcPr>
          <w:p w14:paraId="63797A4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465405E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207427AC"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2322AB6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041677EC"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6D03429E"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15E7DC93"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23C44F6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3D278E71"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3190655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0B8C5762"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2200F47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19B0277E"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TRAVEL AGENT</w:t>
            </w:r>
          </w:p>
        </w:tc>
      </w:tr>
      <w:tr w:rsidR="00912290" w:rsidRPr="00912290" w14:paraId="16DD24C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7B05B80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257219C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2554699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3262E44D"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453FD45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CD8D9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660CDEF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6D23F2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ACDDFC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670EFE5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4E904E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CC15F0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61665D9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F21347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27E74F9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FE525D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ACF30F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3A6E693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38C62AA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55F4F2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546CD9D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EED25C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4DD697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99730C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5836239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3000630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9E2B63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297627B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7443F5B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D250FD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01DCA7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0908684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294A66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3BC0F35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1C4EF7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6E36F40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4D3C9C5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947845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37ABB37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1101A1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4A3285A"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2B239AA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0FF093D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1B65830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2060025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1E46FEA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4DCA2CB"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224FD1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6B27B5D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6D76DC5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3F0693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90090C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65BF3EE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4F5E2A26" w14:textId="77777777" w:rsidR="00912290" w:rsidRDefault="00912290" w:rsidP="00E45C64"/>
    <w:p w14:paraId="6A83DCED" w14:textId="77777777" w:rsidR="00912290" w:rsidRDefault="00912290" w:rsidP="00E45C64"/>
    <w:p w14:paraId="5FBF6A3B" w14:textId="77777777" w:rsidR="00912290" w:rsidRDefault="00912290" w:rsidP="00E45C64"/>
    <w:p w14:paraId="4D5B361F"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5491A73A"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3F38113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64F834AE"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2109D3A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110A4CDF"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5333C34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03D66FF4"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TRANSPORTATION 1</w:t>
            </w:r>
          </w:p>
        </w:tc>
      </w:tr>
      <w:tr w:rsidR="00912290" w:rsidRPr="00912290" w14:paraId="356514D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2C92FC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2B3A47E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75E5FAC7"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12D2A087"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51CF68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1DC4B2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7B3AE31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1D27BD3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8936E5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6AFD5E7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5CDE6F2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132AA56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6617829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EFA64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56F332A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AEC0DE9"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072ABD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5C5BC86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48249E1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FD2B84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11F4F57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D7945AB"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31A83E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A37B86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06AA9BC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A267F3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1EAAEE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7345AD69"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745D080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B42874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024CE3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5AD282E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8F3A6C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165274F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F364D2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00AFE5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30CD2A9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9E8103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6C3DA2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29452B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0AB040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313B027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3FD9DD7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24127A2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73E4BBB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901AF3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50F372D"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7BC66BD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623F52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2C803E6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EE76EA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F8BF5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5758CF2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40DA76F8" w14:textId="77777777" w:rsidTr="00912290">
        <w:trPr>
          <w:trHeight w:val="440"/>
        </w:trPr>
        <w:tc>
          <w:tcPr>
            <w:tcW w:w="2220" w:type="dxa"/>
            <w:tcBorders>
              <w:top w:val="nil"/>
              <w:left w:val="nil"/>
              <w:bottom w:val="nil"/>
              <w:right w:val="nil"/>
            </w:tcBorders>
            <w:shd w:val="clear" w:color="000000" w:fill="FFFFFF"/>
            <w:noWrap/>
            <w:vAlign w:val="bottom"/>
            <w:hideMark/>
          </w:tcPr>
          <w:p w14:paraId="33C47B6F"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13C0331C"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4F756E3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67124B42"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43DE18E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3A6E9F1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29526502"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1812EFB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298347B4"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2C62806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59E50293"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41A0B7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4DB4BA0D"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TRANSPORTATION 2</w:t>
            </w:r>
          </w:p>
        </w:tc>
      </w:tr>
      <w:tr w:rsidR="00912290" w:rsidRPr="00912290" w14:paraId="4449C8A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8F9C0D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0068AE8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4AFC85D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54A7CBF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7FE386F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DA3B8C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6CF3E19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632316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42438C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0CA3B85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8A80CC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56BEB09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6C8A581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26166A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DAB226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953A32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87052D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1FF0BC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6074ABA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6EB4E4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3C272E1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61F439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A7D1CE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4826E64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175D52B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23BFCC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025DD35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6480565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10AF3305"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CC9A2F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7E7E365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AF7D2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206257A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77C9B84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EE9EA8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C44F55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6C85297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B9423F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0D3509C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6C42C7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5C5500C"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1ED62F9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19EC1D0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122179D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294C1C1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67DDDF1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062BDE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3D9CC78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429E965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8F9CE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027A017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D95E99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1B2E759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471C5E20" w14:textId="77777777" w:rsidR="00912290" w:rsidRDefault="00912290" w:rsidP="00E45C64"/>
    <w:p w14:paraId="2653BA3B" w14:textId="77777777" w:rsidR="00912290" w:rsidRDefault="00912290" w:rsidP="00E45C64"/>
    <w:p w14:paraId="751C43A5" w14:textId="77777777" w:rsidR="00912290" w:rsidRDefault="00912290" w:rsidP="00E45C64"/>
    <w:p w14:paraId="585C0574"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431BB0CB"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5D4A1E5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7F7BACD9"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46A3039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76CD439E"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3BA7F21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34FF5990"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HOTEL 1</w:t>
            </w:r>
          </w:p>
        </w:tc>
      </w:tr>
      <w:tr w:rsidR="00912290" w:rsidRPr="00912290" w14:paraId="23043C0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85A408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596A3A4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5B4AC1A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5DF5352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6425BA75"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47FE13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68EFBA7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FD07B8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0C20F61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678E963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45F6555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66F0BB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3D217D4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8D06BD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7EC6809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03FADA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8B1E71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63574E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1BD28A8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71910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17A9EF5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D4FC7D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B0EF89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4BFAED2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74694A9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0660212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30E4D75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56252BD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77B522A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864C3B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0CB59A0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DE1CD4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4A8C665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073E2F9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2C7705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AFF363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2BD0866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9C1A2F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1496C83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78C773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A4AD134"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182EC74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559EBAD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4571B23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35CF2DC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681C8C9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2E7A149"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134888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60B853D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1A76389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466345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1FF23FD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2B875C2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10414022" w14:textId="77777777" w:rsidTr="00912290">
        <w:trPr>
          <w:trHeight w:val="440"/>
        </w:trPr>
        <w:tc>
          <w:tcPr>
            <w:tcW w:w="2220" w:type="dxa"/>
            <w:tcBorders>
              <w:top w:val="nil"/>
              <w:left w:val="nil"/>
              <w:bottom w:val="nil"/>
              <w:right w:val="nil"/>
            </w:tcBorders>
            <w:shd w:val="clear" w:color="000000" w:fill="FFFFFF"/>
            <w:noWrap/>
            <w:vAlign w:val="bottom"/>
            <w:hideMark/>
          </w:tcPr>
          <w:p w14:paraId="0B2321D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5DD546E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5A0D5BE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4D8AA71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5B39342F"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3C93E191"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3744A2D1"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324624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47F80AE1"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11C6442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7E30C9DA"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30BCB9E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53351A73"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HOTEL 2</w:t>
            </w:r>
          </w:p>
        </w:tc>
      </w:tr>
      <w:tr w:rsidR="00912290" w:rsidRPr="00912290" w14:paraId="4FCD493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F26FB2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757CD4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50E70B4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4AA8FBB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0312024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17D88A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17EF92A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CDA0EC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3475904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1D2DDA0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EEEAA6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64EE3F6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2304061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C69F0B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3743EF2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43A62D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0DCAFB6"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750AD74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3BF2882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625F131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746B628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6AF5F0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C22D40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D4DA6B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3702A7C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7BEA840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6ED9115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187ADAA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4639762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F2C82C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09A1162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03DADF0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7EAB171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04A1976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5ADFCBB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575763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264474C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B4169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077F510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A549B8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78DBF64"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5697B38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14CF1FC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6902F80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31F2CDA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4AC7A18F"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AE3058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3F4545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F55695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AB754F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642AB0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6A8AAC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FAB54D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32575605" w14:textId="77777777" w:rsidR="00912290" w:rsidRDefault="00912290" w:rsidP="00E45C64"/>
    <w:p w14:paraId="5B8BD914" w14:textId="77777777" w:rsidR="00912290" w:rsidRDefault="00912290" w:rsidP="00E45C64"/>
    <w:p w14:paraId="1F13B740" w14:textId="77777777" w:rsidR="00912290" w:rsidRDefault="00912290" w:rsidP="00E45C64"/>
    <w:p w14:paraId="5269C3B4"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7CFA8EBD"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3E85A5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2833F2DE"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6BF8F2C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4885DA96"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521F8BB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1F40333E"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34E30FD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342D1D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2579BFA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4ABA8EF6"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720B41AA"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21C2D79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5E3995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077DE66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3FD1B2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20071B7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4BB60AA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0B9A5D9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AD5CDE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07487E5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323B9A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0C95302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526519C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357C65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C0656C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5A3B1A9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2877924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0E32B67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A8D8C9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70B85C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960BBA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1F0B59B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117DCB3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21E937D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0B0F5A65"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A553F8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4017AF6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67B1F92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1AF75F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334CDAF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267A3BC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5C9AE35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372006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7785F5E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6938CA8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42BEB53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93B222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C9F275A"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3D10C6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47A43E3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02F36E6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4FDEC4D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3031ABF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AE4D867"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0B594D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511CD52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A29FE1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180614F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3C5E582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0A690B5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41636B10" w14:textId="77777777" w:rsidTr="00912290">
        <w:trPr>
          <w:trHeight w:val="440"/>
        </w:trPr>
        <w:tc>
          <w:tcPr>
            <w:tcW w:w="2220" w:type="dxa"/>
            <w:tcBorders>
              <w:top w:val="nil"/>
              <w:left w:val="nil"/>
              <w:bottom w:val="nil"/>
              <w:right w:val="nil"/>
            </w:tcBorders>
            <w:shd w:val="clear" w:color="000000" w:fill="FFFFFF"/>
            <w:noWrap/>
            <w:vAlign w:val="bottom"/>
            <w:hideMark/>
          </w:tcPr>
          <w:p w14:paraId="384ED26B"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42EB150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4F92BCA8"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4B5C505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2F824B15"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348730AF"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2D4DF6E0"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1E0F153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43AD8EA3"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7445CAC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3480D350"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4D3785B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6610CB23"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40360A5C"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304BE3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080187A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3DBE562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49FB13DE"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25D8BE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43835A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2B7007E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3EC5C6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1DA0837A"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31E0A66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2B425F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9CCCA6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307D8EB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5BD8A5E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2162255B"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D3FC6A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F82B79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742265C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66A666D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18C43C1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3B4327F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A60D2C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A93F09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24C9140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511184D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282300F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61E8755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2DEA8F9B"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516EAC7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881D56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67E4B69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4C3EC24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1EB134A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0F3DD05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E988DC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DDB2BA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7C27222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456F72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1753A4A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EE05136"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E7DCD9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3D852E8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3956629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4210C5C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880EA8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24B1A7C4"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75C4A27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4B43F27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8B9A151"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46E4AF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263F85F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6E03BF4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20CD0EF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13990BDE" w14:textId="77777777" w:rsidR="00912290" w:rsidRDefault="00912290" w:rsidP="00E45C64"/>
    <w:p w14:paraId="71690150" w14:textId="77777777" w:rsidR="00912290" w:rsidRDefault="00912290" w:rsidP="00E45C64"/>
    <w:p w14:paraId="646446B5" w14:textId="77777777" w:rsidR="00912290" w:rsidRDefault="00912290" w:rsidP="00E45C64"/>
    <w:p w14:paraId="75F97647"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31CB56FC"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B1A22"/>
            <w:vAlign w:val="center"/>
            <w:hideMark/>
          </w:tcPr>
          <w:p w14:paraId="7E3B6A8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D2DD"/>
            <w:vAlign w:val="center"/>
            <w:hideMark/>
          </w:tcPr>
          <w:p w14:paraId="48732DF0"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B1A22"/>
            <w:vAlign w:val="center"/>
            <w:hideMark/>
          </w:tcPr>
          <w:p w14:paraId="05B6292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D2DD"/>
            <w:vAlign w:val="center"/>
            <w:hideMark/>
          </w:tcPr>
          <w:p w14:paraId="3854A1C4"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B1A22"/>
            <w:vAlign w:val="center"/>
            <w:hideMark/>
          </w:tcPr>
          <w:p w14:paraId="21CEC0A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73545"/>
            <w:vAlign w:val="center"/>
            <w:hideMark/>
          </w:tcPr>
          <w:p w14:paraId="13C2C34F"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55446C6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60D4DE9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D2DD"/>
            <w:vAlign w:val="center"/>
            <w:hideMark/>
          </w:tcPr>
          <w:p w14:paraId="616CD11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B1A22"/>
            <w:vAlign w:val="center"/>
            <w:hideMark/>
          </w:tcPr>
          <w:p w14:paraId="269DADE8"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B1A22"/>
            <w:vAlign w:val="center"/>
            <w:hideMark/>
          </w:tcPr>
          <w:p w14:paraId="0A25554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3D9832B5"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3CFF00A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D2DD"/>
            <w:vAlign w:val="center"/>
            <w:hideMark/>
          </w:tcPr>
          <w:p w14:paraId="1DC82B8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33BC53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4709DEFE"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D2DD"/>
            <w:vAlign w:val="center"/>
            <w:hideMark/>
          </w:tcPr>
          <w:p w14:paraId="60BC947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D348A3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12DE1A4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D2DD"/>
            <w:vAlign w:val="center"/>
            <w:hideMark/>
          </w:tcPr>
          <w:p w14:paraId="6DA3DFE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42D26CC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1DA3D48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311C13E8"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40BE22B9"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3A73F2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D2DD"/>
            <w:vAlign w:val="center"/>
            <w:hideMark/>
          </w:tcPr>
          <w:p w14:paraId="422E15C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D065AF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77DDAB1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0DF9BC6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3EF5F4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5946E27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D2DD"/>
            <w:vAlign w:val="center"/>
            <w:hideMark/>
          </w:tcPr>
          <w:p w14:paraId="0F6B6945"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26B234B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1D9D103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B1A22"/>
            <w:vAlign w:val="center"/>
            <w:hideMark/>
          </w:tcPr>
          <w:p w14:paraId="2D850A78"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331D808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712818A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D2DD"/>
            <w:vAlign w:val="center"/>
            <w:hideMark/>
          </w:tcPr>
          <w:p w14:paraId="2A4615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5DA9678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46F6745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D2DD"/>
            <w:vAlign w:val="center"/>
            <w:hideMark/>
          </w:tcPr>
          <w:p w14:paraId="77DB4CC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7C4731A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73545"/>
            <w:vAlign w:val="center"/>
            <w:hideMark/>
          </w:tcPr>
          <w:p w14:paraId="0DD990A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D2DD"/>
            <w:vAlign w:val="center"/>
            <w:hideMark/>
          </w:tcPr>
          <w:p w14:paraId="6E8EC1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73545"/>
            <w:vAlign w:val="center"/>
            <w:hideMark/>
          </w:tcPr>
          <w:p w14:paraId="75981CF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79B5D6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E5A60F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0CBB22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73545"/>
            <w:vAlign w:val="center"/>
            <w:hideMark/>
          </w:tcPr>
          <w:p w14:paraId="5247F36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D2DD"/>
            <w:vAlign w:val="center"/>
            <w:hideMark/>
          </w:tcPr>
          <w:p w14:paraId="2D50E73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73545"/>
            <w:vAlign w:val="center"/>
            <w:hideMark/>
          </w:tcPr>
          <w:p w14:paraId="13C3296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4118615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5F5BD37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32E4C62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017D5D2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416C623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76017E4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3257217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53ACD09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27CB075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43504978" w14:textId="77777777" w:rsidTr="00912290">
        <w:trPr>
          <w:trHeight w:val="440"/>
        </w:trPr>
        <w:tc>
          <w:tcPr>
            <w:tcW w:w="2220" w:type="dxa"/>
            <w:tcBorders>
              <w:top w:val="nil"/>
              <w:left w:val="nil"/>
              <w:bottom w:val="nil"/>
              <w:right w:val="nil"/>
            </w:tcBorders>
            <w:shd w:val="clear" w:color="000000" w:fill="FFFFFF"/>
            <w:noWrap/>
            <w:vAlign w:val="bottom"/>
            <w:hideMark/>
          </w:tcPr>
          <w:p w14:paraId="0D92BF8E"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51CB67F4"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035FCC6B"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0D31D102"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4B2BECA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6F239677"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2C0C9EC9"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1A4A5E"/>
            <w:vAlign w:val="center"/>
            <w:hideMark/>
          </w:tcPr>
          <w:p w14:paraId="7A1F4C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3EBF3"/>
            <w:vAlign w:val="center"/>
            <w:hideMark/>
          </w:tcPr>
          <w:p w14:paraId="1DC0BE50"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1A4A5E"/>
            <w:vAlign w:val="center"/>
            <w:hideMark/>
          </w:tcPr>
          <w:p w14:paraId="0651BDB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3EBF3"/>
            <w:vAlign w:val="center"/>
            <w:hideMark/>
          </w:tcPr>
          <w:p w14:paraId="08E89165"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1A4A5E"/>
            <w:vAlign w:val="center"/>
            <w:hideMark/>
          </w:tcPr>
          <w:p w14:paraId="5D1E76B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27708B"/>
            <w:vAlign w:val="center"/>
            <w:hideMark/>
          </w:tcPr>
          <w:p w14:paraId="74BDAFC2"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176EBEDA"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7B3461D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3EBF3"/>
            <w:vAlign w:val="center"/>
            <w:hideMark/>
          </w:tcPr>
          <w:p w14:paraId="239AEA6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1A4A5E"/>
            <w:vAlign w:val="center"/>
            <w:hideMark/>
          </w:tcPr>
          <w:p w14:paraId="091FFF6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1A4A5E"/>
            <w:vAlign w:val="center"/>
            <w:hideMark/>
          </w:tcPr>
          <w:p w14:paraId="2B953DC0"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0288BAE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0E9C6B5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3EBF3"/>
            <w:vAlign w:val="center"/>
            <w:hideMark/>
          </w:tcPr>
          <w:p w14:paraId="21CEC0A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3C1643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7D2D750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3EBF3"/>
            <w:vAlign w:val="center"/>
            <w:hideMark/>
          </w:tcPr>
          <w:p w14:paraId="53EE92F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66717B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52776AC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3EBF3"/>
            <w:vAlign w:val="center"/>
            <w:hideMark/>
          </w:tcPr>
          <w:p w14:paraId="4A48A1A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F6F2F9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47822B4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7C2C75D"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A18D248"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C04EA7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3EBF3"/>
            <w:vAlign w:val="center"/>
            <w:hideMark/>
          </w:tcPr>
          <w:p w14:paraId="53A4D404"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75667B0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778B037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2B10444C"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F76CC60"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1547D04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3EBF3"/>
            <w:vAlign w:val="center"/>
            <w:hideMark/>
          </w:tcPr>
          <w:p w14:paraId="7F0CF4A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2F12767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7258B914"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1A4A5E"/>
            <w:vAlign w:val="center"/>
            <w:hideMark/>
          </w:tcPr>
          <w:p w14:paraId="50C1376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72875B8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2B8B389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3EBF3"/>
            <w:vAlign w:val="center"/>
            <w:hideMark/>
          </w:tcPr>
          <w:p w14:paraId="17060DA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5E45DC7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3927883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3EBF3"/>
            <w:vAlign w:val="center"/>
            <w:hideMark/>
          </w:tcPr>
          <w:p w14:paraId="3CA073C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669A45B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27708B"/>
            <w:vAlign w:val="center"/>
            <w:hideMark/>
          </w:tcPr>
          <w:p w14:paraId="4DD05FD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3EBF3"/>
            <w:vAlign w:val="center"/>
            <w:hideMark/>
          </w:tcPr>
          <w:p w14:paraId="4DFA256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27708B"/>
            <w:vAlign w:val="center"/>
            <w:hideMark/>
          </w:tcPr>
          <w:p w14:paraId="1079E04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2E9CA61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A9C3B4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68C96BEF"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27708B"/>
            <w:vAlign w:val="center"/>
            <w:hideMark/>
          </w:tcPr>
          <w:p w14:paraId="477074A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3EBF3"/>
            <w:vAlign w:val="center"/>
            <w:hideMark/>
          </w:tcPr>
          <w:p w14:paraId="40385DA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27708B"/>
            <w:vAlign w:val="center"/>
            <w:hideMark/>
          </w:tcPr>
          <w:p w14:paraId="4D6E670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F724AD6"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7EADB36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70B3FD9"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123E9C1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06F7309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410E67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2765CDC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07950D4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7C2A8A5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559D1982" w14:textId="77777777" w:rsidR="00912290" w:rsidRDefault="00912290" w:rsidP="00E45C64"/>
    <w:p w14:paraId="06E87A7B" w14:textId="77777777" w:rsidR="00912290" w:rsidRDefault="00912290" w:rsidP="00E45C64"/>
    <w:p w14:paraId="1FAF6387" w14:textId="77777777" w:rsidR="00912290" w:rsidRDefault="00912290" w:rsidP="00E45C64"/>
    <w:p w14:paraId="2689F747" w14:textId="77777777" w:rsidR="00912290" w:rsidRDefault="00912290" w:rsidP="00E45C64"/>
    <w:tbl>
      <w:tblPr>
        <w:tblW w:w="14520" w:type="dxa"/>
        <w:tblLook w:val="04A0" w:firstRow="1" w:lastRow="0" w:firstColumn="1" w:lastColumn="0" w:noHBand="0" w:noVBand="1"/>
      </w:tblPr>
      <w:tblGrid>
        <w:gridCol w:w="2220"/>
        <w:gridCol w:w="3700"/>
        <w:gridCol w:w="2080"/>
        <w:gridCol w:w="2240"/>
        <w:gridCol w:w="1480"/>
        <w:gridCol w:w="2800"/>
      </w:tblGrid>
      <w:tr w:rsidR="00912290" w:rsidRPr="00912290" w14:paraId="1E172318"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266066"/>
            <w:vAlign w:val="center"/>
            <w:hideMark/>
          </w:tcPr>
          <w:p w14:paraId="15E0325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DDF0F2"/>
            <w:vAlign w:val="center"/>
            <w:hideMark/>
          </w:tcPr>
          <w:p w14:paraId="54F7FB63"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266066"/>
            <w:vAlign w:val="center"/>
            <w:hideMark/>
          </w:tcPr>
          <w:p w14:paraId="4873DF4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DDF0F2"/>
            <w:vAlign w:val="center"/>
            <w:hideMark/>
          </w:tcPr>
          <w:p w14:paraId="204895BC"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266066"/>
            <w:vAlign w:val="center"/>
            <w:hideMark/>
          </w:tcPr>
          <w:p w14:paraId="1BA50DF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398F99"/>
            <w:vAlign w:val="center"/>
            <w:hideMark/>
          </w:tcPr>
          <w:p w14:paraId="261566D8"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2BC3A40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8AA132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DDF0F2"/>
            <w:vAlign w:val="center"/>
            <w:hideMark/>
          </w:tcPr>
          <w:p w14:paraId="2FADAB4A"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266066"/>
            <w:vAlign w:val="center"/>
            <w:hideMark/>
          </w:tcPr>
          <w:p w14:paraId="349113EB"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266066"/>
            <w:vAlign w:val="center"/>
            <w:hideMark/>
          </w:tcPr>
          <w:p w14:paraId="3CB5F6A3"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152D0474"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0B779D9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DDF0F2"/>
            <w:vAlign w:val="center"/>
            <w:hideMark/>
          </w:tcPr>
          <w:p w14:paraId="06E4B06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0E50020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2E6AE9F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DDF0F2"/>
            <w:vAlign w:val="center"/>
            <w:hideMark/>
          </w:tcPr>
          <w:p w14:paraId="569E624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E241FB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7B1094A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DDF0F2"/>
            <w:vAlign w:val="center"/>
            <w:hideMark/>
          </w:tcPr>
          <w:p w14:paraId="4622D10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0BB0DE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6312495D"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F954FD3"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56DCF4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AE206C0"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DDF0F2"/>
            <w:vAlign w:val="center"/>
            <w:hideMark/>
          </w:tcPr>
          <w:p w14:paraId="0C29C7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9E9553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47776DA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BB5B85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E8BDF63"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30B693D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DDF0F2"/>
            <w:vAlign w:val="center"/>
            <w:hideMark/>
          </w:tcPr>
          <w:p w14:paraId="67518068"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3CB7FA8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7914258C"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266066"/>
            <w:vAlign w:val="center"/>
            <w:hideMark/>
          </w:tcPr>
          <w:p w14:paraId="14F177C1"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62BBFAB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27059C4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DDF0F2"/>
            <w:vAlign w:val="center"/>
            <w:hideMark/>
          </w:tcPr>
          <w:p w14:paraId="1D48217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73378586"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340A5C98"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DDF0F2"/>
            <w:vAlign w:val="center"/>
            <w:hideMark/>
          </w:tcPr>
          <w:p w14:paraId="0C8EF0E3"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24744F71"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398F99"/>
            <w:vAlign w:val="center"/>
            <w:hideMark/>
          </w:tcPr>
          <w:p w14:paraId="608F59C3"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DDF0F2"/>
            <w:vAlign w:val="center"/>
            <w:hideMark/>
          </w:tcPr>
          <w:p w14:paraId="767368A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398F99"/>
            <w:vAlign w:val="center"/>
            <w:hideMark/>
          </w:tcPr>
          <w:p w14:paraId="4482AE3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6461CB25"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16BB2482"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04AE45F5"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398F99"/>
            <w:vAlign w:val="center"/>
            <w:hideMark/>
          </w:tcPr>
          <w:p w14:paraId="1D186F1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DDF0F2"/>
            <w:vAlign w:val="center"/>
            <w:hideMark/>
          </w:tcPr>
          <w:p w14:paraId="4D6A219D"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398F99"/>
            <w:vAlign w:val="center"/>
            <w:hideMark/>
          </w:tcPr>
          <w:p w14:paraId="7B986B9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21643462"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1C3A53D1"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A4EF1A3"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2CBE70FE"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21018177"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51D066C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4302E09E"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606FD37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3D1002F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r w:rsidR="00912290" w:rsidRPr="00912290" w14:paraId="2DC297F4" w14:textId="77777777" w:rsidTr="00912290">
        <w:trPr>
          <w:trHeight w:val="440"/>
        </w:trPr>
        <w:tc>
          <w:tcPr>
            <w:tcW w:w="2220" w:type="dxa"/>
            <w:tcBorders>
              <w:top w:val="nil"/>
              <w:left w:val="nil"/>
              <w:bottom w:val="nil"/>
              <w:right w:val="nil"/>
            </w:tcBorders>
            <w:shd w:val="clear" w:color="000000" w:fill="FFFFFF"/>
            <w:noWrap/>
            <w:vAlign w:val="bottom"/>
            <w:hideMark/>
          </w:tcPr>
          <w:p w14:paraId="3198B243"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3700" w:type="dxa"/>
            <w:tcBorders>
              <w:top w:val="nil"/>
              <w:left w:val="nil"/>
              <w:bottom w:val="nil"/>
              <w:right w:val="nil"/>
            </w:tcBorders>
            <w:shd w:val="clear" w:color="000000" w:fill="FFFFFF"/>
            <w:noWrap/>
            <w:vAlign w:val="bottom"/>
            <w:hideMark/>
          </w:tcPr>
          <w:p w14:paraId="49FB8915"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080" w:type="dxa"/>
            <w:tcBorders>
              <w:top w:val="nil"/>
              <w:left w:val="nil"/>
              <w:bottom w:val="nil"/>
              <w:right w:val="nil"/>
            </w:tcBorders>
            <w:shd w:val="clear" w:color="000000" w:fill="FFFFFF"/>
            <w:noWrap/>
            <w:vAlign w:val="bottom"/>
            <w:hideMark/>
          </w:tcPr>
          <w:p w14:paraId="51C6D52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240" w:type="dxa"/>
            <w:tcBorders>
              <w:top w:val="nil"/>
              <w:left w:val="nil"/>
              <w:bottom w:val="nil"/>
              <w:right w:val="nil"/>
            </w:tcBorders>
            <w:shd w:val="clear" w:color="000000" w:fill="FFFFFF"/>
            <w:noWrap/>
            <w:vAlign w:val="bottom"/>
            <w:hideMark/>
          </w:tcPr>
          <w:p w14:paraId="53ED046D"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1480" w:type="dxa"/>
            <w:tcBorders>
              <w:top w:val="nil"/>
              <w:left w:val="nil"/>
              <w:bottom w:val="nil"/>
              <w:right w:val="nil"/>
            </w:tcBorders>
            <w:shd w:val="clear" w:color="000000" w:fill="FFFFFF"/>
            <w:noWrap/>
            <w:vAlign w:val="bottom"/>
            <w:hideMark/>
          </w:tcPr>
          <w:p w14:paraId="46CFA4B6"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c>
          <w:tcPr>
            <w:tcW w:w="2800" w:type="dxa"/>
            <w:tcBorders>
              <w:top w:val="nil"/>
              <w:left w:val="nil"/>
              <w:bottom w:val="nil"/>
              <w:right w:val="nil"/>
            </w:tcBorders>
            <w:shd w:val="clear" w:color="000000" w:fill="FFFFFF"/>
            <w:noWrap/>
            <w:vAlign w:val="bottom"/>
            <w:hideMark/>
          </w:tcPr>
          <w:p w14:paraId="26EEAF2A" w14:textId="77777777" w:rsidR="00912290" w:rsidRPr="00912290" w:rsidRDefault="00912290" w:rsidP="00912290">
            <w:pPr>
              <w:rPr>
                <w:rFonts w:ascii="Century Gothic" w:eastAsia="Times New Roman" w:hAnsi="Century Gothic" w:cs="Times New Roman"/>
                <w:color w:val="000000"/>
              </w:rPr>
            </w:pPr>
            <w:r w:rsidRPr="00912290">
              <w:rPr>
                <w:rFonts w:ascii="Century Gothic" w:eastAsia="Times New Roman" w:hAnsi="Century Gothic" w:cs="Times New Roman"/>
                <w:color w:val="000000"/>
              </w:rPr>
              <w:t> </w:t>
            </w:r>
          </w:p>
        </w:tc>
      </w:tr>
      <w:tr w:rsidR="00912290" w:rsidRPr="00912290" w14:paraId="75F43671" w14:textId="77777777" w:rsidTr="00912290">
        <w:trPr>
          <w:trHeight w:val="440"/>
        </w:trPr>
        <w:tc>
          <w:tcPr>
            <w:tcW w:w="2220" w:type="dxa"/>
            <w:tcBorders>
              <w:top w:val="single" w:sz="8" w:space="0" w:color="BFBFBF"/>
              <w:left w:val="single" w:sz="8" w:space="0" w:color="BFBFBF"/>
              <w:bottom w:val="double" w:sz="6" w:space="0" w:color="BFBFBF"/>
              <w:right w:val="single" w:sz="4" w:space="0" w:color="BFBFBF"/>
            </w:tcBorders>
            <w:shd w:val="clear" w:color="000000" w:fill="3A5A63"/>
            <w:vAlign w:val="center"/>
            <w:hideMark/>
          </w:tcPr>
          <w:p w14:paraId="1D4C403D"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NAME</w:t>
            </w:r>
          </w:p>
        </w:tc>
        <w:tc>
          <w:tcPr>
            <w:tcW w:w="3700" w:type="dxa"/>
            <w:tcBorders>
              <w:top w:val="single" w:sz="8" w:space="0" w:color="BFBFBF"/>
              <w:left w:val="nil"/>
              <w:bottom w:val="double" w:sz="6" w:space="0" w:color="BFBFBF"/>
              <w:right w:val="single" w:sz="4" w:space="0" w:color="BFBFBF"/>
            </w:tcBorders>
            <w:shd w:val="clear" w:color="000000" w:fill="E6EEF0"/>
            <w:vAlign w:val="center"/>
            <w:hideMark/>
          </w:tcPr>
          <w:p w14:paraId="11491A69" w14:textId="77777777" w:rsidR="00912290" w:rsidRPr="00912290" w:rsidRDefault="00912290" w:rsidP="00912290">
            <w:pPr>
              <w:ind w:firstLineChars="100" w:firstLine="181"/>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2080" w:type="dxa"/>
            <w:tcBorders>
              <w:top w:val="single" w:sz="8" w:space="0" w:color="BFBFBF"/>
              <w:left w:val="nil"/>
              <w:bottom w:val="double" w:sz="6" w:space="0" w:color="BFBFBF"/>
              <w:right w:val="single" w:sz="4" w:space="0" w:color="BFBFBF"/>
            </w:tcBorders>
            <w:shd w:val="clear" w:color="000000" w:fill="3A5A63"/>
            <w:vAlign w:val="center"/>
            <w:hideMark/>
          </w:tcPr>
          <w:p w14:paraId="3C86F51A"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OVERALL RATING</w:t>
            </w:r>
          </w:p>
        </w:tc>
        <w:tc>
          <w:tcPr>
            <w:tcW w:w="2240" w:type="dxa"/>
            <w:tcBorders>
              <w:top w:val="single" w:sz="8" w:space="0" w:color="BFBFBF"/>
              <w:left w:val="nil"/>
              <w:bottom w:val="double" w:sz="6" w:space="0" w:color="BFBFBF"/>
              <w:right w:val="single" w:sz="4" w:space="0" w:color="BFBFBF"/>
            </w:tcBorders>
            <w:shd w:val="clear" w:color="000000" w:fill="E6EEF0"/>
            <w:vAlign w:val="center"/>
            <w:hideMark/>
          </w:tcPr>
          <w:p w14:paraId="2075C0D0" w14:textId="77777777" w:rsidR="00912290" w:rsidRPr="00912290" w:rsidRDefault="00912290" w:rsidP="00912290">
            <w:pPr>
              <w:jc w:val="center"/>
              <w:rPr>
                <w:rFonts w:ascii="Century Gothic" w:eastAsia="Times New Roman" w:hAnsi="Century Gothic" w:cs="Times New Roman"/>
                <w:b/>
                <w:bCs/>
                <w:color w:val="000000"/>
                <w:sz w:val="18"/>
                <w:szCs w:val="18"/>
              </w:rPr>
            </w:pPr>
            <w:r w:rsidRPr="00912290">
              <w:rPr>
                <w:rFonts w:ascii="Century Gothic" w:eastAsia="Times New Roman" w:hAnsi="Century Gothic" w:cs="Times New Roman"/>
                <w:b/>
                <w:bCs/>
                <w:color w:val="000000"/>
                <w:sz w:val="18"/>
                <w:szCs w:val="18"/>
              </w:rPr>
              <w:t> </w:t>
            </w:r>
          </w:p>
        </w:tc>
        <w:tc>
          <w:tcPr>
            <w:tcW w:w="1480" w:type="dxa"/>
            <w:tcBorders>
              <w:top w:val="single" w:sz="8" w:space="0" w:color="BFBFBF"/>
              <w:left w:val="nil"/>
              <w:bottom w:val="double" w:sz="6" w:space="0" w:color="BFBFBF"/>
              <w:right w:val="single" w:sz="4" w:space="0" w:color="BFBFBF"/>
            </w:tcBorders>
            <w:shd w:val="clear" w:color="000000" w:fill="3A5A63"/>
            <w:vAlign w:val="center"/>
            <w:hideMark/>
          </w:tcPr>
          <w:p w14:paraId="6072A14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VENDOR TYPE</w:t>
            </w:r>
          </w:p>
        </w:tc>
        <w:tc>
          <w:tcPr>
            <w:tcW w:w="2800" w:type="dxa"/>
            <w:tcBorders>
              <w:top w:val="single" w:sz="8" w:space="0" w:color="BFBFBF"/>
              <w:left w:val="nil"/>
              <w:bottom w:val="double" w:sz="6" w:space="0" w:color="BFBFBF"/>
              <w:right w:val="single" w:sz="8" w:space="0" w:color="BFBFBF"/>
            </w:tcBorders>
            <w:shd w:val="clear" w:color="000000" w:fill="588894"/>
            <w:vAlign w:val="center"/>
            <w:hideMark/>
          </w:tcPr>
          <w:p w14:paraId="28A2506D" w14:textId="77777777" w:rsidR="00912290" w:rsidRPr="00912290" w:rsidRDefault="00912290" w:rsidP="00912290">
            <w:pPr>
              <w:jc w:val="center"/>
              <w:rPr>
                <w:rFonts w:ascii="Century Gothic" w:eastAsia="Times New Roman" w:hAnsi="Century Gothic" w:cs="Times New Roman"/>
                <w:b/>
                <w:bCs/>
                <w:color w:val="FFFFFF"/>
                <w:sz w:val="18"/>
                <w:szCs w:val="18"/>
              </w:rPr>
            </w:pPr>
            <w:r w:rsidRPr="00912290">
              <w:rPr>
                <w:rFonts w:ascii="Century Gothic" w:eastAsia="Times New Roman" w:hAnsi="Century Gothic" w:cs="Times New Roman"/>
                <w:b/>
                <w:bCs/>
                <w:color w:val="FFFFFF"/>
                <w:sz w:val="18"/>
                <w:szCs w:val="18"/>
              </w:rPr>
              <w:t>OTHER</w:t>
            </w:r>
          </w:p>
        </w:tc>
      </w:tr>
      <w:tr w:rsidR="00912290" w:rsidRPr="00912290" w14:paraId="13DA3367"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4D98CE1"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CONTACT NAME</w:t>
            </w:r>
          </w:p>
        </w:tc>
        <w:tc>
          <w:tcPr>
            <w:tcW w:w="3700" w:type="dxa"/>
            <w:tcBorders>
              <w:top w:val="nil"/>
              <w:left w:val="nil"/>
              <w:bottom w:val="single" w:sz="4" w:space="0" w:color="BFBFBF"/>
              <w:right w:val="single" w:sz="4" w:space="0" w:color="BFBFBF"/>
            </w:tcBorders>
            <w:shd w:val="clear" w:color="000000" w:fill="E6EEF0"/>
            <w:vAlign w:val="center"/>
            <w:hideMark/>
          </w:tcPr>
          <w:p w14:paraId="18FE691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320" w:type="dxa"/>
            <w:gridSpan w:val="2"/>
            <w:tcBorders>
              <w:top w:val="double" w:sz="6" w:space="0" w:color="BFBFBF"/>
              <w:left w:val="nil"/>
              <w:bottom w:val="single" w:sz="4" w:space="0" w:color="BFBFBF"/>
              <w:right w:val="single" w:sz="4" w:space="0" w:color="BFBFBF"/>
            </w:tcBorders>
            <w:shd w:val="clear" w:color="000000" w:fill="3A5A63"/>
            <w:vAlign w:val="center"/>
            <w:hideMark/>
          </w:tcPr>
          <w:p w14:paraId="73122032"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IMPORTANT DATES</w:t>
            </w:r>
          </w:p>
        </w:tc>
        <w:tc>
          <w:tcPr>
            <w:tcW w:w="4280" w:type="dxa"/>
            <w:gridSpan w:val="2"/>
            <w:tcBorders>
              <w:top w:val="nil"/>
              <w:left w:val="nil"/>
              <w:bottom w:val="single" w:sz="4" w:space="0" w:color="BFBFBF"/>
              <w:right w:val="single" w:sz="8" w:space="0" w:color="BFBFBF"/>
            </w:tcBorders>
            <w:shd w:val="clear" w:color="000000" w:fill="3A5A63"/>
            <w:vAlign w:val="center"/>
            <w:hideMark/>
          </w:tcPr>
          <w:p w14:paraId="196A08A4"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PRODUCT / SERVICE DESCRIPTION</w:t>
            </w:r>
          </w:p>
        </w:tc>
      </w:tr>
      <w:tr w:rsidR="00912290" w:rsidRPr="00912290" w14:paraId="5F568992"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34F2B64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1</w:t>
            </w:r>
          </w:p>
        </w:tc>
        <w:tc>
          <w:tcPr>
            <w:tcW w:w="3700" w:type="dxa"/>
            <w:tcBorders>
              <w:top w:val="nil"/>
              <w:left w:val="nil"/>
              <w:bottom w:val="single" w:sz="4" w:space="0" w:color="BFBFBF"/>
              <w:right w:val="single" w:sz="4" w:space="0" w:color="BFBFBF"/>
            </w:tcBorders>
            <w:shd w:val="clear" w:color="000000" w:fill="E6EEF0"/>
            <w:vAlign w:val="center"/>
            <w:hideMark/>
          </w:tcPr>
          <w:p w14:paraId="5E46D28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5E0742A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CONTACT</w:t>
            </w:r>
          </w:p>
        </w:tc>
        <w:tc>
          <w:tcPr>
            <w:tcW w:w="2240" w:type="dxa"/>
            <w:tcBorders>
              <w:top w:val="nil"/>
              <w:left w:val="nil"/>
              <w:bottom w:val="single" w:sz="4" w:space="0" w:color="BFBFBF"/>
              <w:right w:val="single" w:sz="4" w:space="0" w:color="BFBFBF"/>
            </w:tcBorders>
            <w:shd w:val="clear" w:color="auto" w:fill="auto"/>
            <w:vAlign w:val="center"/>
            <w:hideMark/>
          </w:tcPr>
          <w:p w14:paraId="5794268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single" w:sz="4" w:space="0" w:color="BFBFBF"/>
              <w:bottom w:val="single" w:sz="4" w:space="0" w:color="BFBFBF"/>
              <w:right w:val="single" w:sz="8" w:space="0" w:color="BFBFBF"/>
            </w:tcBorders>
            <w:shd w:val="clear" w:color="000000" w:fill="E6EEF0"/>
            <w:vAlign w:val="center"/>
            <w:hideMark/>
          </w:tcPr>
          <w:p w14:paraId="6996F589"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389699BE"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5E88919"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PHONE 2</w:t>
            </w:r>
          </w:p>
        </w:tc>
        <w:tc>
          <w:tcPr>
            <w:tcW w:w="3700" w:type="dxa"/>
            <w:tcBorders>
              <w:top w:val="nil"/>
              <w:left w:val="nil"/>
              <w:bottom w:val="single" w:sz="4" w:space="0" w:color="BFBFBF"/>
              <w:right w:val="single" w:sz="4" w:space="0" w:color="BFBFBF"/>
            </w:tcBorders>
            <w:shd w:val="clear" w:color="000000" w:fill="E6EEF0"/>
            <w:vAlign w:val="center"/>
            <w:hideMark/>
          </w:tcPr>
          <w:p w14:paraId="14E03C8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97DF2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MOST RECENT REVISION</w:t>
            </w:r>
          </w:p>
        </w:tc>
        <w:tc>
          <w:tcPr>
            <w:tcW w:w="2240" w:type="dxa"/>
            <w:tcBorders>
              <w:top w:val="nil"/>
              <w:left w:val="nil"/>
              <w:bottom w:val="single" w:sz="4" w:space="0" w:color="BFBFBF"/>
              <w:right w:val="single" w:sz="4" w:space="0" w:color="BFBFBF"/>
            </w:tcBorders>
            <w:shd w:val="clear" w:color="auto" w:fill="auto"/>
            <w:vAlign w:val="center"/>
            <w:hideMark/>
          </w:tcPr>
          <w:p w14:paraId="6FBD0BEF"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427FB6DA"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8A0311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0494F1F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EMAIL</w:t>
            </w:r>
          </w:p>
        </w:tc>
        <w:tc>
          <w:tcPr>
            <w:tcW w:w="3700" w:type="dxa"/>
            <w:tcBorders>
              <w:top w:val="nil"/>
              <w:left w:val="nil"/>
              <w:bottom w:val="single" w:sz="4" w:space="0" w:color="BFBFBF"/>
              <w:right w:val="single" w:sz="4" w:space="0" w:color="BFBFBF"/>
            </w:tcBorders>
            <w:shd w:val="clear" w:color="000000" w:fill="E6EEF0"/>
            <w:vAlign w:val="center"/>
            <w:hideMark/>
          </w:tcPr>
          <w:p w14:paraId="6113E97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53F199A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REVIEW</w:t>
            </w:r>
          </w:p>
        </w:tc>
        <w:tc>
          <w:tcPr>
            <w:tcW w:w="2240" w:type="dxa"/>
            <w:tcBorders>
              <w:top w:val="nil"/>
              <w:left w:val="nil"/>
              <w:bottom w:val="single" w:sz="4" w:space="0" w:color="BFBFBF"/>
              <w:right w:val="single" w:sz="4" w:space="0" w:color="BFBFBF"/>
            </w:tcBorders>
            <w:shd w:val="clear" w:color="auto" w:fill="auto"/>
            <w:vAlign w:val="center"/>
            <w:hideMark/>
          </w:tcPr>
          <w:p w14:paraId="769FB649"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682117F0"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1C630F6F"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489516C"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1</w:t>
            </w:r>
          </w:p>
        </w:tc>
        <w:tc>
          <w:tcPr>
            <w:tcW w:w="3700" w:type="dxa"/>
            <w:tcBorders>
              <w:top w:val="nil"/>
              <w:left w:val="nil"/>
              <w:bottom w:val="single" w:sz="4" w:space="0" w:color="BFBFBF"/>
              <w:right w:val="single" w:sz="4" w:space="0" w:color="BFBFBF"/>
            </w:tcBorders>
            <w:shd w:val="clear" w:color="000000" w:fill="E6EEF0"/>
            <w:vAlign w:val="center"/>
            <w:hideMark/>
          </w:tcPr>
          <w:p w14:paraId="730569EF"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31BDDD87"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SIGNED</w:t>
            </w:r>
          </w:p>
        </w:tc>
        <w:tc>
          <w:tcPr>
            <w:tcW w:w="2240" w:type="dxa"/>
            <w:tcBorders>
              <w:top w:val="nil"/>
              <w:left w:val="nil"/>
              <w:bottom w:val="single" w:sz="4" w:space="0" w:color="BFBFBF"/>
              <w:right w:val="single" w:sz="4" w:space="0" w:color="BFBFBF"/>
            </w:tcBorders>
            <w:shd w:val="clear" w:color="auto" w:fill="auto"/>
            <w:vAlign w:val="center"/>
            <w:hideMark/>
          </w:tcPr>
          <w:p w14:paraId="5BE84681"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tcBorders>
              <w:top w:val="single" w:sz="4" w:space="0" w:color="BFBFBF"/>
              <w:left w:val="nil"/>
              <w:bottom w:val="single" w:sz="4" w:space="0" w:color="BFBFBF"/>
              <w:right w:val="single" w:sz="8" w:space="0" w:color="BFBFBF"/>
            </w:tcBorders>
            <w:shd w:val="clear" w:color="000000" w:fill="3A5A63"/>
            <w:vAlign w:val="center"/>
            <w:hideMark/>
          </w:tcPr>
          <w:p w14:paraId="78E5A11F" w14:textId="77777777" w:rsidR="00912290" w:rsidRPr="00912290" w:rsidRDefault="00912290" w:rsidP="00912290">
            <w:pPr>
              <w:jc w:val="cente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NOTES</w:t>
            </w:r>
          </w:p>
        </w:tc>
      </w:tr>
      <w:tr w:rsidR="00912290" w:rsidRPr="00912290" w14:paraId="516DFB4D"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1F53E1D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MAILING ADDRESS LINE 2</w:t>
            </w:r>
          </w:p>
        </w:tc>
        <w:tc>
          <w:tcPr>
            <w:tcW w:w="3700" w:type="dxa"/>
            <w:tcBorders>
              <w:top w:val="nil"/>
              <w:left w:val="nil"/>
              <w:bottom w:val="single" w:sz="4" w:space="0" w:color="BFBFBF"/>
              <w:right w:val="single" w:sz="4" w:space="0" w:color="BFBFBF"/>
            </w:tcBorders>
            <w:shd w:val="clear" w:color="000000" w:fill="E6EEF0"/>
            <w:vAlign w:val="center"/>
            <w:hideMark/>
          </w:tcPr>
          <w:p w14:paraId="700B46F2"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7BADB64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CONTRACT EXPIRES</w:t>
            </w:r>
          </w:p>
        </w:tc>
        <w:tc>
          <w:tcPr>
            <w:tcW w:w="2240" w:type="dxa"/>
            <w:tcBorders>
              <w:top w:val="nil"/>
              <w:left w:val="nil"/>
              <w:bottom w:val="single" w:sz="4" w:space="0" w:color="BFBFBF"/>
              <w:right w:val="single" w:sz="4" w:space="0" w:color="BFBFBF"/>
            </w:tcBorders>
            <w:shd w:val="clear" w:color="auto" w:fill="auto"/>
            <w:vAlign w:val="center"/>
            <w:hideMark/>
          </w:tcPr>
          <w:p w14:paraId="5237F367"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val="restart"/>
            <w:tcBorders>
              <w:top w:val="single" w:sz="4" w:space="0" w:color="BFBFBF"/>
              <w:left w:val="nil"/>
              <w:bottom w:val="single" w:sz="8" w:space="0" w:color="BFBFBF"/>
              <w:right w:val="single" w:sz="8" w:space="0" w:color="BFBFBF"/>
            </w:tcBorders>
            <w:shd w:val="clear" w:color="000000" w:fill="E6EEF0"/>
            <w:vAlign w:val="center"/>
            <w:hideMark/>
          </w:tcPr>
          <w:p w14:paraId="4781964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r>
      <w:tr w:rsidR="00912290" w:rsidRPr="00912290" w14:paraId="196C671B" w14:textId="77777777" w:rsidTr="00912290">
        <w:trPr>
          <w:trHeight w:val="440"/>
        </w:trPr>
        <w:tc>
          <w:tcPr>
            <w:tcW w:w="2220" w:type="dxa"/>
            <w:tcBorders>
              <w:top w:val="nil"/>
              <w:left w:val="single" w:sz="8" w:space="0" w:color="BFBFBF"/>
              <w:bottom w:val="single" w:sz="4" w:space="0" w:color="BFBFBF"/>
              <w:right w:val="single" w:sz="4" w:space="0" w:color="BFBFBF"/>
            </w:tcBorders>
            <w:shd w:val="clear" w:color="000000" w:fill="588894"/>
            <w:vAlign w:val="center"/>
            <w:hideMark/>
          </w:tcPr>
          <w:p w14:paraId="034EA1F4"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CITY, STATE &amp; ZIP</w:t>
            </w:r>
          </w:p>
        </w:tc>
        <w:tc>
          <w:tcPr>
            <w:tcW w:w="3700" w:type="dxa"/>
            <w:tcBorders>
              <w:top w:val="nil"/>
              <w:left w:val="nil"/>
              <w:bottom w:val="single" w:sz="4" w:space="0" w:color="BFBFBF"/>
              <w:right w:val="single" w:sz="4" w:space="0" w:color="BFBFBF"/>
            </w:tcBorders>
            <w:shd w:val="clear" w:color="000000" w:fill="E6EEF0"/>
            <w:vAlign w:val="center"/>
            <w:hideMark/>
          </w:tcPr>
          <w:p w14:paraId="7AA7AD1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4" w:space="0" w:color="BFBFBF"/>
              <w:right w:val="single" w:sz="4" w:space="0" w:color="BFBFBF"/>
            </w:tcBorders>
            <w:shd w:val="clear" w:color="000000" w:fill="588894"/>
            <w:vAlign w:val="center"/>
            <w:hideMark/>
          </w:tcPr>
          <w:p w14:paraId="0DA8F01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4" w:space="0" w:color="BFBFBF"/>
              <w:right w:val="single" w:sz="4" w:space="0" w:color="BFBFBF"/>
            </w:tcBorders>
            <w:shd w:val="clear" w:color="auto" w:fill="auto"/>
            <w:vAlign w:val="center"/>
            <w:hideMark/>
          </w:tcPr>
          <w:p w14:paraId="250FF9A0"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4" w:space="0" w:color="BFBFBF"/>
              <w:right w:val="single" w:sz="4" w:space="0" w:color="BFBFBF"/>
            </w:tcBorders>
            <w:vAlign w:val="center"/>
            <w:hideMark/>
          </w:tcPr>
          <w:p w14:paraId="70E84357"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2769B3C0"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588894"/>
            <w:vAlign w:val="center"/>
            <w:hideMark/>
          </w:tcPr>
          <w:p w14:paraId="6EBC2C15"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WEB ADDRESS</w:t>
            </w:r>
          </w:p>
        </w:tc>
        <w:tc>
          <w:tcPr>
            <w:tcW w:w="3700" w:type="dxa"/>
            <w:tcBorders>
              <w:top w:val="nil"/>
              <w:left w:val="nil"/>
              <w:bottom w:val="single" w:sz="8" w:space="0" w:color="BFBFBF"/>
              <w:right w:val="single" w:sz="4" w:space="0" w:color="BFBFBF"/>
            </w:tcBorders>
            <w:shd w:val="clear" w:color="000000" w:fill="E6EEF0"/>
            <w:vAlign w:val="center"/>
            <w:hideMark/>
          </w:tcPr>
          <w:p w14:paraId="43F40116"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2080" w:type="dxa"/>
            <w:tcBorders>
              <w:top w:val="nil"/>
              <w:left w:val="nil"/>
              <w:bottom w:val="single" w:sz="8" w:space="0" w:color="BFBFBF"/>
              <w:right w:val="single" w:sz="4" w:space="0" w:color="BFBFBF"/>
            </w:tcBorders>
            <w:shd w:val="clear" w:color="000000" w:fill="588894"/>
            <w:vAlign w:val="center"/>
            <w:hideMark/>
          </w:tcPr>
          <w:p w14:paraId="02DA92B8"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OTHER</w:t>
            </w:r>
          </w:p>
        </w:tc>
        <w:tc>
          <w:tcPr>
            <w:tcW w:w="2240" w:type="dxa"/>
            <w:tcBorders>
              <w:top w:val="nil"/>
              <w:left w:val="nil"/>
              <w:bottom w:val="single" w:sz="8" w:space="0" w:color="BFBFBF"/>
              <w:right w:val="single" w:sz="4" w:space="0" w:color="BFBFBF"/>
            </w:tcBorders>
            <w:shd w:val="clear" w:color="auto" w:fill="auto"/>
            <w:vAlign w:val="center"/>
            <w:hideMark/>
          </w:tcPr>
          <w:p w14:paraId="163B5BA3" w14:textId="77777777" w:rsidR="00912290" w:rsidRPr="00912290" w:rsidRDefault="00912290" w:rsidP="00912290">
            <w:pPr>
              <w:jc w:val="center"/>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w:t>
            </w:r>
          </w:p>
        </w:tc>
        <w:tc>
          <w:tcPr>
            <w:tcW w:w="4280" w:type="dxa"/>
            <w:gridSpan w:val="2"/>
            <w:vMerge/>
            <w:tcBorders>
              <w:top w:val="nil"/>
              <w:left w:val="nil"/>
              <w:bottom w:val="single" w:sz="8" w:space="0" w:color="BFBFBF"/>
              <w:right w:val="single" w:sz="4" w:space="0" w:color="BFBFBF"/>
            </w:tcBorders>
            <w:vAlign w:val="center"/>
            <w:hideMark/>
          </w:tcPr>
          <w:p w14:paraId="7E3737EE" w14:textId="77777777" w:rsidR="00912290" w:rsidRPr="00912290" w:rsidRDefault="00912290" w:rsidP="00912290">
            <w:pPr>
              <w:rPr>
                <w:rFonts w:ascii="Century Gothic" w:eastAsia="Times New Roman" w:hAnsi="Century Gothic" w:cs="Times New Roman"/>
                <w:color w:val="000000"/>
                <w:sz w:val="18"/>
                <w:szCs w:val="18"/>
              </w:rPr>
            </w:pPr>
          </w:p>
        </w:tc>
      </w:tr>
      <w:tr w:rsidR="00912290" w:rsidRPr="00912290" w14:paraId="5CC47058" w14:textId="77777777" w:rsidTr="00912290">
        <w:trPr>
          <w:trHeight w:val="440"/>
        </w:trPr>
        <w:tc>
          <w:tcPr>
            <w:tcW w:w="2220" w:type="dxa"/>
            <w:tcBorders>
              <w:top w:val="nil"/>
              <w:left w:val="single" w:sz="8" w:space="0" w:color="BFBFBF"/>
              <w:bottom w:val="single" w:sz="8" w:space="0" w:color="BFBFBF"/>
              <w:right w:val="single" w:sz="4" w:space="0" w:color="BFBFBF"/>
            </w:tcBorders>
            <w:shd w:val="clear" w:color="000000" w:fill="808080"/>
            <w:vAlign w:val="center"/>
            <w:hideMark/>
          </w:tcPr>
          <w:p w14:paraId="1D21A432"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INITIAL QUOTED COST</w:t>
            </w:r>
          </w:p>
        </w:tc>
        <w:tc>
          <w:tcPr>
            <w:tcW w:w="3700" w:type="dxa"/>
            <w:tcBorders>
              <w:top w:val="nil"/>
              <w:left w:val="nil"/>
              <w:bottom w:val="single" w:sz="8" w:space="0" w:color="BFBFBF"/>
              <w:right w:val="single" w:sz="4" w:space="0" w:color="BFBFBF"/>
            </w:tcBorders>
            <w:shd w:val="clear" w:color="000000" w:fill="F2F2F2"/>
            <w:noWrap/>
            <w:vAlign w:val="center"/>
            <w:hideMark/>
          </w:tcPr>
          <w:p w14:paraId="2EA4C4AB"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2080" w:type="dxa"/>
            <w:tcBorders>
              <w:top w:val="nil"/>
              <w:left w:val="nil"/>
              <w:bottom w:val="single" w:sz="8" w:space="0" w:color="BFBFBF"/>
              <w:right w:val="single" w:sz="4" w:space="0" w:color="BFBFBF"/>
            </w:tcBorders>
            <w:shd w:val="clear" w:color="000000" w:fill="808080"/>
            <w:vAlign w:val="center"/>
            <w:hideMark/>
          </w:tcPr>
          <w:p w14:paraId="021997EF"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REVISED COST</w:t>
            </w:r>
          </w:p>
        </w:tc>
        <w:tc>
          <w:tcPr>
            <w:tcW w:w="2240" w:type="dxa"/>
            <w:tcBorders>
              <w:top w:val="nil"/>
              <w:left w:val="nil"/>
              <w:bottom w:val="single" w:sz="8" w:space="0" w:color="BFBFBF"/>
              <w:right w:val="single" w:sz="4" w:space="0" w:color="BFBFBF"/>
            </w:tcBorders>
            <w:shd w:val="clear" w:color="000000" w:fill="F2F2F2"/>
            <w:noWrap/>
            <w:vAlign w:val="center"/>
            <w:hideMark/>
          </w:tcPr>
          <w:p w14:paraId="2AE66E10"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c>
          <w:tcPr>
            <w:tcW w:w="1480" w:type="dxa"/>
            <w:tcBorders>
              <w:top w:val="nil"/>
              <w:left w:val="nil"/>
              <w:bottom w:val="single" w:sz="8" w:space="0" w:color="BFBFBF"/>
              <w:right w:val="single" w:sz="4" w:space="0" w:color="BFBFBF"/>
            </w:tcBorders>
            <w:shd w:val="clear" w:color="000000" w:fill="808080"/>
            <w:vAlign w:val="center"/>
            <w:hideMark/>
          </w:tcPr>
          <w:p w14:paraId="6519252B" w14:textId="77777777" w:rsidR="00912290" w:rsidRPr="00912290" w:rsidRDefault="00912290" w:rsidP="00912290">
            <w:pPr>
              <w:rPr>
                <w:rFonts w:ascii="Century Gothic" w:eastAsia="Times New Roman" w:hAnsi="Century Gothic" w:cs="Times New Roman"/>
                <w:b/>
                <w:bCs/>
                <w:color w:val="FFFFFF"/>
                <w:sz w:val="16"/>
                <w:szCs w:val="16"/>
              </w:rPr>
            </w:pPr>
            <w:r w:rsidRPr="00912290">
              <w:rPr>
                <w:rFonts w:ascii="Century Gothic" w:eastAsia="Times New Roman" w:hAnsi="Century Gothic" w:cs="Times New Roman"/>
                <w:b/>
                <w:bCs/>
                <w:color w:val="FFFFFF"/>
                <w:sz w:val="16"/>
                <w:szCs w:val="16"/>
              </w:rPr>
              <w:t>FINAL COST</w:t>
            </w:r>
          </w:p>
        </w:tc>
        <w:tc>
          <w:tcPr>
            <w:tcW w:w="2800" w:type="dxa"/>
            <w:tcBorders>
              <w:top w:val="nil"/>
              <w:left w:val="nil"/>
              <w:bottom w:val="single" w:sz="8" w:space="0" w:color="BFBFBF"/>
              <w:right w:val="single" w:sz="8" w:space="0" w:color="BFBFBF"/>
            </w:tcBorders>
            <w:shd w:val="clear" w:color="000000" w:fill="F2F2F2"/>
            <w:noWrap/>
            <w:vAlign w:val="center"/>
            <w:hideMark/>
          </w:tcPr>
          <w:p w14:paraId="10B3CCCC" w14:textId="77777777" w:rsidR="00912290" w:rsidRPr="00912290" w:rsidRDefault="00912290" w:rsidP="00912290">
            <w:pPr>
              <w:ind w:firstLineChars="100" w:firstLine="180"/>
              <w:rPr>
                <w:rFonts w:ascii="Century Gothic" w:eastAsia="Times New Roman" w:hAnsi="Century Gothic" w:cs="Times New Roman"/>
                <w:color w:val="000000"/>
                <w:sz w:val="18"/>
                <w:szCs w:val="18"/>
              </w:rPr>
            </w:pPr>
            <w:r w:rsidRPr="00912290">
              <w:rPr>
                <w:rFonts w:ascii="Century Gothic" w:eastAsia="Times New Roman" w:hAnsi="Century Gothic" w:cs="Times New Roman"/>
                <w:color w:val="000000"/>
                <w:sz w:val="18"/>
                <w:szCs w:val="18"/>
              </w:rPr>
              <w:t xml:space="preserve">   </w:t>
            </w:r>
          </w:p>
        </w:tc>
      </w:tr>
    </w:tbl>
    <w:p w14:paraId="7716CFAF" w14:textId="77777777" w:rsidR="00912290" w:rsidRDefault="00912290" w:rsidP="00E45C64"/>
    <w:p w14:paraId="412A661C" w14:textId="77777777" w:rsidR="00215717" w:rsidRDefault="00215717" w:rsidP="00E45C64"/>
    <w:tbl>
      <w:tblPr>
        <w:tblStyle w:val="TableGrid"/>
        <w:tblW w:w="1438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86"/>
      </w:tblGrid>
      <w:tr w:rsidR="00B7758F" w14:paraId="42C8EEBA" w14:textId="77777777" w:rsidTr="00B7758F">
        <w:trPr>
          <w:trHeight w:val="2552"/>
        </w:trPr>
        <w:tc>
          <w:tcPr>
            <w:tcW w:w="14386" w:type="dxa"/>
          </w:tcPr>
          <w:p w14:paraId="129C0BA1" w14:textId="77777777" w:rsidR="00B7758F" w:rsidRPr="00692C04" w:rsidRDefault="00B7758F" w:rsidP="00D66BC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776CF99" w14:textId="77777777" w:rsidR="00B7758F" w:rsidRDefault="00B7758F" w:rsidP="00D66BC9">
            <w:pPr>
              <w:rPr>
                <w:rFonts w:ascii="Century Gothic" w:hAnsi="Century Gothic" w:cs="Arial"/>
                <w:szCs w:val="20"/>
              </w:rPr>
            </w:pPr>
          </w:p>
          <w:p w14:paraId="7406C538" w14:textId="77777777" w:rsidR="00B7758F" w:rsidRDefault="00B7758F"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17B394D" w14:textId="77777777" w:rsidR="00B7758F" w:rsidRDefault="00B7758F" w:rsidP="00B7758F">
      <w:pPr>
        <w:rPr>
          <w:rFonts w:ascii="Century Gothic" w:hAnsi="Century Gothic" w:cs="Arial"/>
          <w:sz w:val="20"/>
          <w:szCs w:val="20"/>
        </w:rPr>
      </w:pPr>
    </w:p>
    <w:p w14:paraId="5F520FBE" w14:textId="77777777" w:rsidR="00215717" w:rsidRDefault="00215717" w:rsidP="00E45C64"/>
    <w:sectPr w:rsidR="00215717" w:rsidSect="00E45C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E21A" w14:textId="77777777" w:rsidR="000B7BCF" w:rsidRDefault="000B7BCF" w:rsidP="004C6C01">
      <w:r>
        <w:separator/>
      </w:r>
    </w:p>
  </w:endnote>
  <w:endnote w:type="continuationSeparator" w:id="0">
    <w:p w14:paraId="57E45C4B" w14:textId="77777777" w:rsidR="000B7BCF" w:rsidRDefault="000B7BC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74DC" w14:textId="77777777" w:rsidR="000B7BCF" w:rsidRDefault="000B7BCF" w:rsidP="004C6C01">
      <w:r>
        <w:separator/>
      </w:r>
    </w:p>
  </w:footnote>
  <w:footnote w:type="continuationSeparator" w:id="0">
    <w:p w14:paraId="2647619D" w14:textId="77777777" w:rsidR="000B7BCF" w:rsidRDefault="000B7BC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7D11"/>
    <w:rsid w:val="0004588C"/>
    <w:rsid w:val="00046F5A"/>
    <w:rsid w:val="000B7BCF"/>
    <w:rsid w:val="000D3136"/>
    <w:rsid w:val="000D3E08"/>
    <w:rsid w:val="000D5651"/>
    <w:rsid w:val="000E4456"/>
    <w:rsid w:val="00113C3F"/>
    <w:rsid w:val="001430C2"/>
    <w:rsid w:val="00152249"/>
    <w:rsid w:val="0016438F"/>
    <w:rsid w:val="00190874"/>
    <w:rsid w:val="00197AA4"/>
    <w:rsid w:val="001C29A2"/>
    <w:rsid w:val="001D3084"/>
    <w:rsid w:val="001D5095"/>
    <w:rsid w:val="00201978"/>
    <w:rsid w:val="00215717"/>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653C"/>
    <w:rsid w:val="00513F89"/>
    <w:rsid w:val="005449AA"/>
    <w:rsid w:val="00581B8D"/>
    <w:rsid w:val="005A6272"/>
    <w:rsid w:val="005C4192"/>
    <w:rsid w:val="005F4987"/>
    <w:rsid w:val="005F7F36"/>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823204"/>
    <w:rsid w:val="008337C0"/>
    <w:rsid w:val="008414E8"/>
    <w:rsid w:val="008471A8"/>
    <w:rsid w:val="00857E67"/>
    <w:rsid w:val="00871614"/>
    <w:rsid w:val="00897E3B"/>
    <w:rsid w:val="008A027A"/>
    <w:rsid w:val="008A2577"/>
    <w:rsid w:val="00912290"/>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6FF5"/>
    <w:rsid w:val="00A33278"/>
    <w:rsid w:val="00A45DFA"/>
    <w:rsid w:val="00A63D16"/>
    <w:rsid w:val="00A95281"/>
    <w:rsid w:val="00A957A8"/>
    <w:rsid w:val="00AA354C"/>
    <w:rsid w:val="00AE4E21"/>
    <w:rsid w:val="00AE65BE"/>
    <w:rsid w:val="00B20BFE"/>
    <w:rsid w:val="00B27575"/>
    <w:rsid w:val="00B30812"/>
    <w:rsid w:val="00B33B31"/>
    <w:rsid w:val="00B41085"/>
    <w:rsid w:val="00B65434"/>
    <w:rsid w:val="00B7758F"/>
    <w:rsid w:val="00B815DB"/>
    <w:rsid w:val="00B85A3B"/>
    <w:rsid w:val="00BA4234"/>
    <w:rsid w:val="00BC1C64"/>
    <w:rsid w:val="00BD050D"/>
    <w:rsid w:val="00BE5B0D"/>
    <w:rsid w:val="00C132D0"/>
    <w:rsid w:val="00C45631"/>
    <w:rsid w:val="00C5249E"/>
    <w:rsid w:val="00CE768F"/>
    <w:rsid w:val="00D57248"/>
    <w:rsid w:val="00D73EEA"/>
    <w:rsid w:val="00DA2E06"/>
    <w:rsid w:val="00DE2996"/>
    <w:rsid w:val="00DF4D73"/>
    <w:rsid w:val="00E131A3"/>
    <w:rsid w:val="00E45C64"/>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9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167599624">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52465397">
      <w:bodyDiv w:val="1"/>
      <w:marLeft w:val="0"/>
      <w:marRight w:val="0"/>
      <w:marTop w:val="0"/>
      <w:marBottom w:val="0"/>
      <w:divBdr>
        <w:top w:val="none" w:sz="0" w:space="0" w:color="auto"/>
        <w:left w:val="none" w:sz="0" w:space="0" w:color="auto"/>
        <w:bottom w:val="none" w:sz="0" w:space="0" w:color="auto"/>
        <w:right w:val="none" w:sz="0" w:space="0" w:color="auto"/>
      </w:divBdr>
    </w:div>
    <w:div w:id="355621494">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697318724">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2315176">
      <w:bodyDiv w:val="1"/>
      <w:marLeft w:val="0"/>
      <w:marRight w:val="0"/>
      <w:marTop w:val="0"/>
      <w:marBottom w:val="0"/>
      <w:divBdr>
        <w:top w:val="none" w:sz="0" w:space="0" w:color="auto"/>
        <w:left w:val="none" w:sz="0" w:space="0" w:color="auto"/>
        <w:bottom w:val="none" w:sz="0" w:space="0" w:color="auto"/>
        <w:right w:val="none" w:sz="0" w:space="0" w:color="auto"/>
      </w:divBdr>
    </w:div>
    <w:div w:id="763571112">
      <w:bodyDiv w:val="1"/>
      <w:marLeft w:val="0"/>
      <w:marRight w:val="0"/>
      <w:marTop w:val="0"/>
      <w:marBottom w:val="0"/>
      <w:divBdr>
        <w:top w:val="none" w:sz="0" w:space="0" w:color="auto"/>
        <w:left w:val="none" w:sz="0" w:space="0" w:color="auto"/>
        <w:bottom w:val="none" w:sz="0" w:space="0" w:color="auto"/>
        <w:right w:val="none" w:sz="0" w:space="0" w:color="auto"/>
      </w:divBdr>
    </w:div>
    <w:div w:id="774713763">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33925630">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67193345">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8964147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9465595">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04831817">
      <w:bodyDiv w:val="1"/>
      <w:marLeft w:val="0"/>
      <w:marRight w:val="0"/>
      <w:marTop w:val="0"/>
      <w:marBottom w:val="0"/>
      <w:divBdr>
        <w:top w:val="none" w:sz="0" w:space="0" w:color="auto"/>
        <w:left w:val="none" w:sz="0" w:space="0" w:color="auto"/>
        <w:bottom w:val="none" w:sz="0" w:space="0" w:color="auto"/>
        <w:right w:val="none" w:sz="0" w:space="0" w:color="auto"/>
      </w:divBdr>
    </w:div>
    <w:div w:id="1434091487">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50650031">
      <w:bodyDiv w:val="1"/>
      <w:marLeft w:val="0"/>
      <w:marRight w:val="0"/>
      <w:marTop w:val="0"/>
      <w:marBottom w:val="0"/>
      <w:divBdr>
        <w:top w:val="none" w:sz="0" w:space="0" w:color="auto"/>
        <w:left w:val="none" w:sz="0" w:space="0" w:color="auto"/>
        <w:bottom w:val="none" w:sz="0" w:space="0" w:color="auto"/>
        <w:right w:val="none" w:sz="0" w:space="0" w:color="auto"/>
      </w:divBdr>
    </w:div>
    <w:div w:id="1694456782">
      <w:bodyDiv w:val="1"/>
      <w:marLeft w:val="0"/>
      <w:marRight w:val="0"/>
      <w:marTop w:val="0"/>
      <w:marBottom w:val="0"/>
      <w:divBdr>
        <w:top w:val="none" w:sz="0" w:space="0" w:color="auto"/>
        <w:left w:val="none" w:sz="0" w:space="0" w:color="auto"/>
        <w:bottom w:val="none" w:sz="0" w:space="0" w:color="auto"/>
        <w:right w:val="none" w:sz="0" w:space="0" w:color="auto"/>
      </w:divBdr>
    </w:div>
    <w:div w:id="1736782419">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35506342">
      <w:bodyDiv w:val="1"/>
      <w:marLeft w:val="0"/>
      <w:marRight w:val="0"/>
      <w:marTop w:val="0"/>
      <w:marBottom w:val="0"/>
      <w:divBdr>
        <w:top w:val="none" w:sz="0" w:space="0" w:color="auto"/>
        <w:left w:val="none" w:sz="0" w:space="0" w:color="auto"/>
        <w:bottom w:val="none" w:sz="0" w:space="0" w:color="auto"/>
        <w:right w:val="none" w:sz="0" w:space="0" w:color="auto"/>
      </w:divBdr>
    </w:div>
    <w:div w:id="1971979128">
      <w:bodyDiv w:val="1"/>
      <w:marLeft w:val="0"/>
      <w:marRight w:val="0"/>
      <w:marTop w:val="0"/>
      <w:marBottom w:val="0"/>
      <w:divBdr>
        <w:top w:val="none" w:sz="0" w:space="0" w:color="auto"/>
        <w:left w:val="none" w:sz="0" w:space="0" w:color="auto"/>
        <w:bottom w:val="none" w:sz="0" w:space="0" w:color="auto"/>
        <w:right w:val="none" w:sz="0" w:space="0" w:color="auto"/>
      </w:divBdr>
    </w:div>
    <w:div w:id="2103868497">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z7UoL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IC-Wedding-Vendor-List-Template_WORD</Template>
  <TotalTime>0</TotalTime>
  <Pages>17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Alexandra Ragazhinskaya</cp:lastModifiedBy>
  <cp:revision>1</cp:revision>
  <dcterms:created xsi:type="dcterms:W3CDTF">2017-10-03T18:31:00Z</dcterms:created>
  <dcterms:modified xsi:type="dcterms:W3CDTF">2017-10-03T18:31:00Z</dcterms:modified>
</cp:coreProperties>
</file>