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Pr="00331253" w:rsidRDefault="00E608EE" w:rsidP="00D16763">
      <w:pPr>
        <w:rPr>
          <w:rFonts w:ascii="Arial" w:eastAsia="Times New Roman" w:hAnsi="Arial" w:cs="Arial"/>
          <w:b/>
          <w:bCs/>
          <w:color w:val="4A3128" w:themeColor="accent4" w:themeShade="80"/>
          <w:sz w:val="44"/>
          <w:szCs w:val="44"/>
        </w:rPr>
      </w:pPr>
      <w:r>
        <w:rPr>
          <w:noProof/>
          <w:lang w:val="pt-BR" w:eastAsia="pt-BR"/>
        </w:rPr>
        <w:drawing>
          <wp:inline distT="0" distB="0" distL="0" distR="0" wp14:anchorId="0C7D0427" wp14:editId="3315002B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71E" w:rsidRPr="00331253">
        <w:rPr>
          <w:rFonts w:ascii="Arial" w:eastAsia="Times New Roman" w:hAnsi="Arial" w:cs="Arial"/>
          <w:b/>
          <w:bCs/>
          <w:color w:val="4A3128" w:themeColor="accent4" w:themeShade="80"/>
          <w:sz w:val="44"/>
          <w:szCs w:val="44"/>
        </w:rPr>
        <w:t>HOTEL</w:t>
      </w:r>
      <w:r w:rsidR="00165169" w:rsidRPr="00331253">
        <w:rPr>
          <w:rFonts w:ascii="Arial" w:eastAsia="Times New Roman" w:hAnsi="Arial" w:cs="Arial"/>
          <w:b/>
          <w:bCs/>
          <w:color w:val="4A3128" w:themeColor="accent4" w:themeShade="80"/>
          <w:sz w:val="44"/>
          <w:szCs w:val="44"/>
        </w:rPr>
        <w:t xml:space="preserve"> RECEIPT</w:t>
      </w:r>
    </w:p>
    <w:p w:rsidR="002A271E" w:rsidRPr="006B357E" w:rsidRDefault="002A271E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6B357E" w:rsidRPr="001E2424" w:rsidTr="006B357E">
        <w:tc>
          <w:tcPr>
            <w:tcW w:w="1975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GUEST NAME</w:t>
            </w:r>
          </w:p>
        </w:tc>
        <w:tc>
          <w:tcPr>
            <w:tcW w:w="3419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RECEIPT NO.</w:t>
            </w:r>
          </w:p>
        </w:tc>
        <w:tc>
          <w:tcPr>
            <w:tcW w:w="3415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c>
          <w:tcPr>
            <w:tcW w:w="1975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STREET ADDRESS</w:t>
            </w:r>
          </w:p>
        </w:tc>
        <w:tc>
          <w:tcPr>
            <w:tcW w:w="3419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ROOM NO.</w:t>
            </w:r>
          </w:p>
        </w:tc>
        <w:tc>
          <w:tcPr>
            <w:tcW w:w="3415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c>
          <w:tcPr>
            <w:tcW w:w="1975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CITY, STATE &amp; ZIP</w:t>
            </w:r>
          </w:p>
        </w:tc>
        <w:tc>
          <w:tcPr>
            <w:tcW w:w="3419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4A3128" w:themeFill="accent4" w:themeFillShade="80"/>
          </w:tcPr>
          <w:p w:rsidR="00331253" w:rsidRPr="001E2424" w:rsidRDefault="00A219A2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DISCOUNT CODE</w:t>
            </w:r>
          </w:p>
        </w:tc>
        <w:tc>
          <w:tcPr>
            <w:tcW w:w="3415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c>
          <w:tcPr>
            <w:tcW w:w="1975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3419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4A3128" w:themeFill="accent4" w:themeFillShade="80"/>
          </w:tcPr>
          <w:p w:rsidR="00331253" w:rsidRPr="001E2424" w:rsidRDefault="00A219A2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3415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c>
          <w:tcPr>
            <w:tcW w:w="1975" w:type="dxa"/>
            <w:shd w:val="clear" w:color="auto" w:fill="4A3128" w:themeFill="accent4" w:themeFillShade="80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3419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4A3128" w:themeFill="accent4" w:themeFillShade="80"/>
          </w:tcPr>
          <w:p w:rsidR="00331253" w:rsidRPr="001E2424" w:rsidRDefault="00A219A2" w:rsidP="00D1676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CONFERENCE NO.</w:t>
            </w:r>
          </w:p>
        </w:tc>
        <w:tc>
          <w:tcPr>
            <w:tcW w:w="3415" w:type="dxa"/>
            <w:shd w:val="clear" w:color="auto" w:fill="EBDEDA" w:themeFill="accent4" w:themeFillTint="33"/>
          </w:tcPr>
          <w:p w:rsidR="00331253" w:rsidRPr="001E2424" w:rsidRDefault="00331253" w:rsidP="00D1676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219A2" w:rsidRPr="001E2424" w:rsidRDefault="00A219A2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A219A2" w:rsidRPr="001E2424" w:rsidTr="00A219A2">
        <w:tc>
          <w:tcPr>
            <w:tcW w:w="1975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ARRIVAL DATE</w:t>
            </w:r>
          </w:p>
        </w:tc>
        <w:tc>
          <w:tcPr>
            <w:tcW w:w="3419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DATE</w:t>
            </w:r>
          </w:p>
        </w:tc>
        <w:tc>
          <w:tcPr>
            <w:tcW w:w="3415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19A2" w:rsidRPr="001E2424" w:rsidTr="00A219A2">
        <w:tc>
          <w:tcPr>
            <w:tcW w:w="1975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ARRIVAL TIME</w:t>
            </w:r>
          </w:p>
        </w:tc>
        <w:tc>
          <w:tcPr>
            <w:tcW w:w="3419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DEPARTURE TIME</w:t>
            </w:r>
          </w:p>
        </w:tc>
        <w:tc>
          <w:tcPr>
            <w:tcW w:w="3415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219A2" w:rsidRPr="001E2424" w:rsidRDefault="00A219A2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800"/>
        <w:gridCol w:w="2250"/>
        <w:gridCol w:w="1737"/>
        <w:gridCol w:w="2668"/>
      </w:tblGrid>
      <w:tr w:rsidR="00A219A2" w:rsidRPr="001E2424" w:rsidTr="00A219A2">
        <w:tc>
          <w:tcPr>
            <w:tcW w:w="2335" w:type="dxa"/>
            <w:shd w:val="clear" w:color="auto" w:fill="4A3128" w:themeFill="accent4" w:themeFillShade="80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NUMBER OF GUESTS</w:t>
            </w:r>
          </w:p>
        </w:tc>
        <w:tc>
          <w:tcPr>
            <w:tcW w:w="1800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ADULTS</w:t>
            </w:r>
          </w:p>
        </w:tc>
        <w:tc>
          <w:tcPr>
            <w:tcW w:w="2250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CHILDREN</w:t>
            </w:r>
          </w:p>
        </w:tc>
        <w:tc>
          <w:tcPr>
            <w:tcW w:w="2668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19A2" w:rsidRPr="001E2424" w:rsidTr="00A219A2">
        <w:tc>
          <w:tcPr>
            <w:tcW w:w="2335" w:type="dxa"/>
            <w:shd w:val="clear" w:color="auto" w:fill="4A3128" w:themeFill="accent4" w:themeFillShade="80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ADDITIONAL ROOMS</w:t>
            </w:r>
          </w:p>
        </w:tc>
        <w:tc>
          <w:tcPr>
            <w:tcW w:w="1800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GUEST</w:t>
            </w:r>
          </w:p>
        </w:tc>
        <w:tc>
          <w:tcPr>
            <w:tcW w:w="2250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6F493C" w:themeFill="accent4" w:themeFillShade="BF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CONFERENCE</w:t>
            </w:r>
          </w:p>
        </w:tc>
        <w:tc>
          <w:tcPr>
            <w:tcW w:w="2668" w:type="dxa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219A2" w:rsidRPr="001E2424" w:rsidRDefault="00A219A2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Style w:val="Tabelacomgrade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4050"/>
        <w:gridCol w:w="1080"/>
        <w:gridCol w:w="1800"/>
        <w:gridCol w:w="1525"/>
      </w:tblGrid>
      <w:tr w:rsidR="006B357E" w:rsidRPr="001E2424" w:rsidTr="006B357E">
        <w:tc>
          <w:tcPr>
            <w:tcW w:w="2335" w:type="dxa"/>
            <w:shd w:val="clear" w:color="auto" w:fill="4A3128" w:themeFill="accent4" w:themeFillShade="80"/>
          </w:tcPr>
          <w:p w:rsidR="00A219A2" w:rsidRPr="001E2424" w:rsidRDefault="00A219A2" w:rsidP="006B357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RANGE!B3:H36"/>
            <w:bookmarkEnd w:id="1"/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DATE OF CHARGE</w:t>
            </w:r>
          </w:p>
        </w:tc>
        <w:tc>
          <w:tcPr>
            <w:tcW w:w="4050" w:type="dxa"/>
            <w:shd w:val="clear" w:color="auto" w:fill="4A3128" w:themeFill="accent4" w:themeFillShade="80"/>
          </w:tcPr>
          <w:p w:rsidR="00A219A2" w:rsidRPr="001E2424" w:rsidRDefault="00A219A2" w:rsidP="006B357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shd w:val="clear" w:color="auto" w:fill="4A3128" w:themeFill="accent4" w:themeFillShade="80"/>
          </w:tcPr>
          <w:p w:rsidR="00A219A2" w:rsidRPr="001E2424" w:rsidRDefault="00A219A2" w:rsidP="006B357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1800" w:type="dxa"/>
            <w:shd w:val="clear" w:color="auto" w:fill="4A3128" w:themeFill="accent4" w:themeFillShade="80"/>
          </w:tcPr>
          <w:p w:rsidR="00A219A2" w:rsidRPr="001E2424" w:rsidRDefault="00A219A2" w:rsidP="006B357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</w:t>
            </w:r>
          </w:p>
        </w:tc>
        <w:tc>
          <w:tcPr>
            <w:tcW w:w="1525" w:type="dxa"/>
            <w:shd w:val="clear" w:color="auto" w:fill="4A3128" w:themeFill="accent4" w:themeFillShade="80"/>
          </w:tcPr>
          <w:p w:rsidR="00A219A2" w:rsidRPr="001E2424" w:rsidRDefault="00A219A2" w:rsidP="006B357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shd w:val="clear" w:color="auto" w:fill="FFFFFF" w:themeFill="background1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219A2" w:rsidRPr="001E2424" w:rsidRDefault="00A219A2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3128" w:themeFill="accent4" w:themeFillShade="80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SUBTOTAL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EDA" w:themeFill="accent4" w:themeFillTint="33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1E2424">
        <w:trPr>
          <w:trHeight w:val="53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6B357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4A3128" w:themeColor="accent4" w:themeShade="80"/>
                <w:sz w:val="18"/>
                <w:szCs w:val="18"/>
              </w:rPr>
              <w:t>ATTENDANT NAME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3128" w:themeFill="accent4" w:themeFillShade="80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TAX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EDA" w:themeFill="accent4" w:themeFillTint="33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3128" w:themeFill="accent4" w:themeFillShade="80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EDA" w:themeFill="accent4" w:themeFillTint="33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6B357E">
        <w:trPr>
          <w:trHeight w:val="233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6B357E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4A3128" w:themeColor="accent4" w:themeShade="80"/>
                <w:sz w:val="18"/>
                <w:szCs w:val="18"/>
              </w:rPr>
              <w:t>GUEST SIGNATURE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357E" w:rsidRPr="001E2424" w:rsidRDefault="006B357E" w:rsidP="001E242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3128" w:themeFill="accent4" w:themeFillShade="80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 PAID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EDA" w:themeFill="accent4" w:themeFillTint="33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357E" w:rsidRPr="001E2424" w:rsidTr="00D47D19">
        <w:trPr>
          <w:trHeight w:val="2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6B357E">
            <w:pPr>
              <w:jc w:val="center"/>
              <w:rPr>
                <w:rFonts w:ascii="Brush Script MT" w:eastAsia="Times New Roman" w:hAnsi="Brush Script MT" w:cs="Brush Script MT"/>
                <w:bCs/>
                <w:color w:val="4A3128" w:themeColor="accent4" w:themeShade="8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357E" w:rsidRPr="001E2424" w:rsidRDefault="006B357E" w:rsidP="006B357E">
            <w:pPr>
              <w:jc w:val="center"/>
              <w:rPr>
                <w:rFonts w:ascii="Brush Script MT" w:eastAsia="Times New Roman" w:hAnsi="Brush Script MT" w:cs="Brush Script MT"/>
                <w:bCs/>
                <w:color w:val="4A3128" w:themeColor="accent4" w:themeShade="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4A3128" w:themeFill="accent4" w:themeFillShade="80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242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AMOUNT DUE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BDEDA" w:themeFill="accent4" w:themeFillTint="33"/>
          </w:tcPr>
          <w:p w:rsidR="006B357E" w:rsidRPr="001E2424" w:rsidRDefault="006B357E" w:rsidP="003E66C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46217" w:rsidRDefault="00E46217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p w:rsidR="006B357E" w:rsidRDefault="006B357E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p w:rsidR="00D47D19" w:rsidRPr="00D47D19" w:rsidRDefault="00D47D19" w:rsidP="00D47D19">
      <w:pPr>
        <w:jc w:val="center"/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</w:pPr>
      <w:r w:rsidRPr="00D47D19"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  <w:t>HOTEL NAME</w:t>
      </w:r>
    </w:p>
    <w:p w:rsidR="00E608EE" w:rsidRDefault="00D47D19" w:rsidP="00D47D19">
      <w:pPr>
        <w:jc w:val="center"/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</w:pPr>
      <w:r w:rsidRPr="00D47D19"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  <w:t>HOTEL ADDRESS</w:t>
      </w:r>
      <w:r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  <w:t>, CITY, STATE &amp; ZIP</w:t>
      </w:r>
    </w:p>
    <w:p w:rsidR="00D47D19" w:rsidRPr="00D47D19" w:rsidRDefault="00D47D19" w:rsidP="00D47D19">
      <w:pPr>
        <w:jc w:val="center"/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</w:pPr>
      <w:proofErr w:type="spellStart"/>
      <w:proofErr w:type="gramStart"/>
      <w:r w:rsidRPr="00D47D19"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  <w:t>tel</w:t>
      </w:r>
      <w:proofErr w:type="spellEnd"/>
      <w:proofErr w:type="gramEnd"/>
      <w:r w:rsidRPr="00D47D19">
        <w:rPr>
          <w:rFonts w:ascii="Arial" w:eastAsia="Times New Roman" w:hAnsi="Arial" w:cs="Arial"/>
          <w:b/>
          <w:bCs/>
          <w:color w:val="4A3128" w:themeColor="accent4" w:themeShade="80"/>
          <w:sz w:val="20"/>
          <w:szCs w:val="20"/>
        </w:rPr>
        <w:t>: 321-456-7890  |  email: reservations@hotelname.com | web: hotelname.com</w:t>
      </w:r>
    </w:p>
    <w:sectPr w:rsidR="00D47D1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15" w:rsidRDefault="00B36B15" w:rsidP="00DB2412">
      <w:r>
        <w:separator/>
      </w:r>
    </w:p>
  </w:endnote>
  <w:endnote w:type="continuationSeparator" w:id="0">
    <w:p w:rsidR="00B36B15" w:rsidRDefault="00B36B1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15" w:rsidRDefault="00B36B15" w:rsidP="00DB2412">
      <w:r>
        <w:separator/>
      </w:r>
    </w:p>
  </w:footnote>
  <w:footnote w:type="continuationSeparator" w:id="0">
    <w:p w:rsidR="00B36B15" w:rsidRDefault="00B36B1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B"/>
    <w:rsid w:val="00005410"/>
    <w:rsid w:val="000102CA"/>
    <w:rsid w:val="000707ED"/>
    <w:rsid w:val="00107566"/>
    <w:rsid w:val="00107A05"/>
    <w:rsid w:val="00165169"/>
    <w:rsid w:val="001E2424"/>
    <w:rsid w:val="00246934"/>
    <w:rsid w:val="0028063E"/>
    <w:rsid w:val="002A271E"/>
    <w:rsid w:val="00331253"/>
    <w:rsid w:val="003E4F0D"/>
    <w:rsid w:val="00437607"/>
    <w:rsid w:val="00471C74"/>
    <w:rsid w:val="004937B7"/>
    <w:rsid w:val="004A2939"/>
    <w:rsid w:val="00523965"/>
    <w:rsid w:val="005A42B5"/>
    <w:rsid w:val="0065609B"/>
    <w:rsid w:val="006A3315"/>
    <w:rsid w:val="006B16FF"/>
    <w:rsid w:val="006B357E"/>
    <w:rsid w:val="0074716D"/>
    <w:rsid w:val="00752F4C"/>
    <w:rsid w:val="00781C86"/>
    <w:rsid w:val="0083365C"/>
    <w:rsid w:val="008373E9"/>
    <w:rsid w:val="008D4D59"/>
    <w:rsid w:val="00942DA6"/>
    <w:rsid w:val="00985675"/>
    <w:rsid w:val="00A02960"/>
    <w:rsid w:val="00A219A2"/>
    <w:rsid w:val="00B24A6B"/>
    <w:rsid w:val="00B36B15"/>
    <w:rsid w:val="00BA0E38"/>
    <w:rsid w:val="00BC1A20"/>
    <w:rsid w:val="00D06B25"/>
    <w:rsid w:val="00D16763"/>
    <w:rsid w:val="00D47D19"/>
    <w:rsid w:val="00D52905"/>
    <w:rsid w:val="00D620F1"/>
    <w:rsid w:val="00D96B95"/>
    <w:rsid w:val="00D970D9"/>
    <w:rsid w:val="00DB2412"/>
    <w:rsid w:val="00E27A8A"/>
    <w:rsid w:val="00E46217"/>
    <w:rsid w:val="00E608EE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B9C8A-E836-48A7-B507-BAAB8F3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CC9900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96A9A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hotel+receipt+word&amp;lpa=hotel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HotelReceipt_WORD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261029-FD33-4DAA-BE90-1FCFF4B8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Temp_HotelReceipt_WORD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2016-10-24T20:32:00Z</dcterms:created>
  <dcterms:modified xsi:type="dcterms:W3CDTF">2016-10-24T20:32:00Z</dcterms:modified>
</cp:coreProperties>
</file>